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00" w:rsidRDefault="00B66200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66200" w:rsidRDefault="00B6620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66200" w:rsidRDefault="00B6620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66200" w:rsidRDefault="00B6620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66200" w:rsidRDefault="00B6620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66200" w:rsidRDefault="00B6620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66200" w:rsidRDefault="00B6620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66200" w:rsidRDefault="00B6620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66200" w:rsidRDefault="00B6620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66200" w:rsidRDefault="00B6620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B66200" w:rsidRPr="004F7F85" w:rsidRDefault="00B66200" w:rsidP="003F5785">
      <w:pPr>
        <w:jc w:val="center"/>
        <w:rPr>
          <w:b/>
          <w:bCs/>
          <w:sz w:val="28"/>
          <w:szCs w:val="28"/>
        </w:rPr>
      </w:pPr>
    </w:p>
    <w:p w:rsidR="00B66200" w:rsidRPr="004F7F85" w:rsidRDefault="00B6620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19 »  февраля 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13</w:t>
      </w:r>
    </w:p>
    <w:p w:rsidR="00B66200" w:rsidRDefault="00B66200" w:rsidP="003F5785">
      <w:pPr>
        <w:rPr>
          <w:b/>
          <w:bCs/>
          <w:sz w:val="27"/>
          <w:szCs w:val="27"/>
        </w:rPr>
      </w:pPr>
    </w:p>
    <w:p w:rsidR="00B66200" w:rsidRPr="00FD1863" w:rsidRDefault="00B6620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66200" w:rsidRPr="00FD1863" w:rsidRDefault="00B6620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66200" w:rsidRPr="00FD1863" w:rsidRDefault="00B6620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B66200" w:rsidRPr="00FD1863" w:rsidRDefault="00B6620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B66200" w:rsidRPr="00FD1863" w:rsidRDefault="00B6620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B66200" w:rsidRPr="00FD1863" w:rsidRDefault="00B6620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66200" w:rsidRPr="00A218D8" w:rsidRDefault="00B66200" w:rsidP="003F5785">
      <w:pPr>
        <w:rPr>
          <w:bCs/>
          <w:sz w:val="26"/>
          <w:szCs w:val="26"/>
        </w:rPr>
      </w:pPr>
    </w:p>
    <w:p w:rsidR="00B66200" w:rsidRPr="00FD1863" w:rsidRDefault="00B66200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B66200" w:rsidRPr="00F46978" w:rsidRDefault="00B66200" w:rsidP="00FD1863">
      <w:pPr>
        <w:tabs>
          <w:tab w:val="center" w:pos="4677"/>
        </w:tabs>
        <w:spacing w:line="276" w:lineRule="auto"/>
        <w:jc w:val="both"/>
        <w:rPr>
          <w:bCs/>
          <w:sz w:val="16"/>
          <w:szCs w:val="16"/>
        </w:rPr>
      </w:pPr>
      <w:r w:rsidRPr="00FD1863">
        <w:rPr>
          <w:bCs/>
          <w:sz w:val="28"/>
          <w:szCs w:val="28"/>
        </w:rPr>
        <w:tab/>
      </w:r>
    </w:p>
    <w:p w:rsidR="00B66200" w:rsidRPr="00FD1863" w:rsidRDefault="00B66200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66200" w:rsidRPr="00FD1863" w:rsidRDefault="00B6620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B66200" w:rsidRPr="00FD1863" w:rsidRDefault="00B6620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66200" w:rsidRPr="00FD1863" w:rsidRDefault="00B6620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66200" w:rsidRPr="00FD1863" w:rsidRDefault="00B66200" w:rsidP="00FD1863">
      <w:pPr>
        <w:spacing w:line="276" w:lineRule="auto"/>
        <w:jc w:val="both"/>
        <w:rPr>
          <w:bCs/>
          <w:sz w:val="28"/>
          <w:szCs w:val="28"/>
        </w:rPr>
      </w:pPr>
    </w:p>
    <w:p w:rsidR="00B66200" w:rsidRPr="00FD1863" w:rsidRDefault="00B66200" w:rsidP="00FD1863">
      <w:pPr>
        <w:spacing w:line="276" w:lineRule="auto"/>
        <w:jc w:val="both"/>
        <w:rPr>
          <w:bCs/>
          <w:sz w:val="28"/>
          <w:szCs w:val="28"/>
        </w:rPr>
      </w:pPr>
      <w:bookmarkStart w:id="1" w:name="OLE_LINK1"/>
      <w:r w:rsidRPr="00FD1863">
        <w:rPr>
          <w:bCs/>
          <w:sz w:val="28"/>
          <w:szCs w:val="28"/>
        </w:rPr>
        <w:t>Председатель</w:t>
      </w:r>
    </w:p>
    <w:p w:rsidR="00B66200" w:rsidRPr="00FD1863" w:rsidRDefault="00B66200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bookmarkEnd w:id="1"/>
    <w:p w:rsidR="00B66200" w:rsidRPr="00A218D8" w:rsidRDefault="00B66200" w:rsidP="00374A99">
      <w:pPr>
        <w:jc w:val="both"/>
        <w:rPr>
          <w:bCs/>
          <w:sz w:val="26"/>
          <w:szCs w:val="26"/>
        </w:rPr>
      </w:pPr>
    </w:p>
    <w:p w:rsidR="00B66200" w:rsidRPr="00952BF6" w:rsidRDefault="00B66200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B66200" w:rsidRPr="00952BF6" w:rsidRDefault="00B66200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66200" w:rsidRPr="00952BF6" w:rsidRDefault="00B66200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66200" w:rsidRPr="00952BF6" w:rsidRDefault="00B66200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19 »  февраля  </w:t>
      </w:r>
      <w:r w:rsidRPr="00952BF6">
        <w:rPr>
          <w:bCs/>
        </w:rPr>
        <w:t>20</w:t>
      </w:r>
      <w:r>
        <w:rPr>
          <w:bCs/>
        </w:rPr>
        <w:t>20</w:t>
      </w:r>
      <w:r w:rsidRPr="00952BF6">
        <w:rPr>
          <w:bCs/>
        </w:rPr>
        <w:t xml:space="preserve">г. № </w:t>
      </w:r>
      <w:r>
        <w:rPr>
          <w:bCs/>
        </w:rPr>
        <w:t>13</w:t>
      </w:r>
    </w:p>
    <w:p w:rsidR="00B66200" w:rsidRDefault="00B66200" w:rsidP="006210B5">
      <w:pPr>
        <w:spacing w:line="276" w:lineRule="auto"/>
        <w:jc w:val="both"/>
        <w:rPr>
          <w:bCs/>
          <w:sz w:val="28"/>
          <w:szCs w:val="28"/>
        </w:rPr>
      </w:pPr>
    </w:p>
    <w:p w:rsidR="00B66200" w:rsidRDefault="00B66200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 xml:space="preserve">от 25.12.2019 г. № 170 </w:t>
      </w:r>
      <w:r>
        <w:rPr>
          <w:b/>
          <w:bCs/>
          <w:sz w:val="28"/>
          <w:szCs w:val="28"/>
        </w:rPr>
        <w:t xml:space="preserve"> </w:t>
      </w:r>
      <w:r w:rsidRPr="004114FC">
        <w:rPr>
          <w:b/>
          <w:bCs/>
          <w:sz w:val="28"/>
          <w:szCs w:val="28"/>
        </w:rPr>
        <w:t>«О районном бюджете на 2020 год и на плановый период 2021 и 2022 годов»</w:t>
      </w:r>
    </w:p>
    <w:p w:rsidR="00B66200" w:rsidRDefault="00B66200" w:rsidP="004114FC">
      <w:pPr>
        <w:spacing w:line="276" w:lineRule="auto"/>
        <w:jc w:val="center"/>
        <w:rPr>
          <w:bCs/>
          <w:sz w:val="28"/>
          <w:szCs w:val="28"/>
        </w:rPr>
      </w:pPr>
    </w:p>
    <w:p w:rsidR="00B66200" w:rsidRDefault="00B66200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B66200" w:rsidRPr="00FF680A" w:rsidRDefault="00B66200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B66200" w:rsidRPr="00FF680A" w:rsidRDefault="00B66200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B66200" w:rsidRPr="00013708" w:rsidRDefault="00B66200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1 511 304,</w:t>
      </w:r>
      <w:r w:rsidRPr="004114FC"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1 188 609,600 </w:t>
      </w:r>
      <w:r>
        <w:rPr>
          <w:sz w:val="28"/>
          <w:szCs w:val="28"/>
        </w:rPr>
        <w:t xml:space="preserve">тыс. 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B66200" w:rsidRDefault="00B66200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B66200" w:rsidRPr="001B49C4" w:rsidRDefault="00B66200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5636D8">
        <w:rPr>
          <w:b/>
          <w:sz w:val="28"/>
          <w:szCs w:val="28"/>
        </w:rPr>
        <w:t>1 535</w:t>
      </w:r>
      <w:r>
        <w:rPr>
          <w:b/>
          <w:sz w:val="28"/>
          <w:szCs w:val="28"/>
        </w:rPr>
        <w:t> </w:t>
      </w:r>
      <w:r w:rsidRPr="005636D8">
        <w:rPr>
          <w:b/>
          <w:sz w:val="28"/>
          <w:szCs w:val="28"/>
        </w:rPr>
        <w:t>287</w:t>
      </w:r>
      <w:r>
        <w:rPr>
          <w:b/>
          <w:sz w:val="28"/>
          <w:szCs w:val="28"/>
        </w:rPr>
        <w:t>,</w:t>
      </w:r>
      <w:r w:rsidRPr="005636D8">
        <w:rPr>
          <w:b/>
          <w:sz w:val="28"/>
          <w:szCs w:val="28"/>
        </w:rPr>
        <w:t>667</w:t>
      </w:r>
      <w:r>
        <w:rPr>
          <w:b/>
          <w:sz w:val="28"/>
          <w:szCs w:val="28"/>
        </w:rPr>
        <w:t xml:space="preserve">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 xml:space="preserve">в том числе за счет остатков на расчетном счете на 01.01.2019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195A8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B66200" w:rsidRDefault="00B66200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195A8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B66200" w:rsidRPr="003C794D" w:rsidRDefault="00B66200" w:rsidP="006210B5">
      <w:pPr>
        <w:spacing w:line="276" w:lineRule="auto"/>
        <w:ind w:firstLine="851"/>
        <w:jc w:val="both"/>
        <w:rPr>
          <w:sz w:val="28"/>
          <w:szCs w:val="28"/>
        </w:rPr>
      </w:pPr>
    </w:p>
    <w:p w:rsidR="00B66200" w:rsidRDefault="00B66200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B66200" w:rsidRDefault="00B66200" w:rsidP="00F46978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B66200" w:rsidRDefault="00B66200" w:rsidP="00F46978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</w:t>
      </w:r>
      <w:r w:rsidRPr="00DA7C9F">
        <w:rPr>
          <w:b/>
          <w:bCs/>
          <w:sz w:val="28"/>
          <w:szCs w:val="28"/>
        </w:rPr>
        <w:t>.</w:t>
      </w:r>
    </w:p>
    <w:p w:rsidR="00B66200" w:rsidRPr="00040B6B" w:rsidRDefault="00B66200" w:rsidP="00F46978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B66200" w:rsidRPr="00DA7C9F" w:rsidRDefault="00B66200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 xml:space="preserve">6, </w:t>
      </w:r>
      <w:r>
        <w:rPr>
          <w:b/>
          <w:bCs/>
          <w:sz w:val="28"/>
          <w:szCs w:val="28"/>
        </w:rPr>
        <w:t xml:space="preserve">7, </w:t>
      </w:r>
      <w:r w:rsidRPr="00DA7C9F">
        <w:rPr>
          <w:b/>
          <w:bCs/>
          <w:sz w:val="28"/>
          <w:szCs w:val="28"/>
        </w:rPr>
        <w:t xml:space="preserve">8, </w:t>
      </w:r>
      <w:r>
        <w:rPr>
          <w:b/>
          <w:bCs/>
          <w:sz w:val="28"/>
          <w:szCs w:val="28"/>
        </w:rPr>
        <w:t xml:space="preserve">9,  </w:t>
      </w:r>
      <w:r w:rsidRPr="00DA7C9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, 11</w:t>
      </w:r>
      <w:r w:rsidRPr="00DA7C9F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4, 5, 6, 7, 8</w:t>
      </w:r>
      <w:r w:rsidRPr="00DA7C9F">
        <w:rPr>
          <w:b/>
          <w:bCs/>
          <w:sz w:val="28"/>
          <w:szCs w:val="28"/>
        </w:rPr>
        <w:t>.</w:t>
      </w:r>
    </w:p>
    <w:p w:rsidR="00B66200" w:rsidRDefault="00B66200" w:rsidP="006210B5">
      <w:pPr>
        <w:spacing w:line="276" w:lineRule="auto"/>
        <w:jc w:val="both"/>
        <w:rPr>
          <w:bCs/>
          <w:sz w:val="28"/>
          <w:szCs w:val="28"/>
        </w:rPr>
      </w:pPr>
    </w:p>
    <w:p w:rsidR="00B66200" w:rsidRPr="00FD1863" w:rsidRDefault="00B66200" w:rsidP="004C0533">
      <w:pPr>
        <w:spacing w:line="276" w:lineRule="auto"/>
        <w:jc w:val="both"/>
        <w:rPr>
          <w:bCs/>
          <w:sz w:val="28"/>
          <w:szCs w:val="28"/>
        </w:rPr>
      </w:pPr>
      <w:bookmarkStart w:id="2" w:name="_GoBack"/>
      <w:bookmarkEnd w:id="2"/>
      <w:r w:rsidRPr="00FD1863">
        <w:rPr>
          <w:bCs/>
          <w:sz w:val="28"/>
          <w:szCs w:val="28"/>
        </w:rPr>
        <w:t>Председатель</w:t>
      </w:r>
    </w:p>
    <w:p w:rsidR="00B66200" w:rsidRPr="00FD1863" w:rsidRDefault="00B66200" w:rsidP="004C053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B66200" w:rsidRPr="001D2FB0" w:rsidRDefault="00B66200" w:rsidP="001D2FB0">
      <w:pPr>
        <w:rPr>
          <w:sz w:val="28"/>
          <w:szCs w:val="28"/>
        </w:rPr>
      </w:pPr>
    </w:p>
    <w:p w:rsidR="00B66200" w:rsidRDefault="00B66200" w:rsidP="001D2FB0">
      <w:pPr>
        <w:rPr>
          <w:sz w:val="28"/>
          <w:szCs w:val="28"/>
        </w:rPr>
      </w:pPr>
    </w:p>
    <w:p w:rsidR="00B66200" w:rsidRDefault="00B66200" w:rsidP="001D2FB0">
      <w:pPr>
        <w:rPr>
          <w:sz w:val="28"/>
          <w:szCs w:val="28"/>
        </w:rPr>
      </w:pPr>
    </w:p>
    <w:p w:rsidR="00B66200" w:rsidRPr="001D2FB0" w:rsidRDefault="00B6620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B66200" w:rsidRPr="001D2FB0" w:rsidRDefault="00B6620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B66200" w:rsidRDefault="00B66200" w:rsidP="004C0533">
      <w:pPr>
        <w:rPr>
          <w:sz w:val="18"/>
          <w:szCs w:val="18"/>
        </w:rPr>
        <w:sectPr w:rsidR="00B66200" w:rsidSect="00CB300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00" w:type="dxa"/>
        <w:tblInd w:w="-252" w:type="dxa"/>
        <w:tblLayout w:type="fixed"/>
        <w:tblLook w:val="0000"/>
      </w:tblPr>
      <w:tblGrid>
        <w:gridCol w:w="1080"/>
        <w:gridCol w:w="1800"/>
        <w:gridCol w:w="2652"/>
        <w:gridCol w:w="4548"/>
        <w:gridCol w:w="2520"/>
        <w:gridCol w:w="1080"/>
        <w:gridCol w:w="1620"/>
      </w:tblGrid>
      <w:tr w:rsidR="00B66200" w:rsidRPr="004C0533" w:rsidTr="00067CB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66200" w:rsidRPr="004C0533" w:rsidRDefault="00B66200" w:rsidP="004C0533">
            <w:pPr>
              <w:jc w:val="right"/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Приложение 1</w:t>
            </w:r>
          </w:p>
        </w:tc>
      </w:tr>
      <w:tr w:rsidR="00B66200" w:rsidRPr="004C0533" w:rsidTr="00067CBB">
        <w:trPr>
          <w:trHeight w:val="270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200" w:rsidRPr="004C0533" w:rsidRDefault="00B66200" w:rsidP="004C0533">
            <w:pPr>
              <w:jc w:val="center"/>
              <w:rPr>
                <w:b/>
                <w:bCs/>
              </w:rPr>
            </w:pPr>
            <w:r w:rsidRPr="004C0533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B66200" w:rsidRPr="004C0533" w:rsidTr="00067CBB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 </w:t>
            </w:r>
          </w:p>
        </w:tc>
      </w:tr>
      <w:tr w:rsidR="00B66200" w:rsidRPr="004C0533" w:rsidTr="00067CBB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Номер </w:t>
            </w:r>
            <w:r w:rsidRPr="000474DC">
              <w:rPr>
                <w:sz w:val="16"/>
                <w:szCs w:val="16"/>
              </w:rPr>
              <w:br/>
              <w:t xml:space="preserve">реестровой </w:t>
            </w:r>
            <w:r w:rsidRPr="000474DC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Код строки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Прогноз доходов бюджета</w:t>
            </w:r>
          </w:p>
        </w:tc>
      </w:tr>
      <w:tr w:rsidR="00B66200" w:rsidRPr="004C0533" w:rsidTr="00067CBB">
        <w:trPr>
          <w:trHeight w:val="76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код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  2020 год</w:t>
            </w:r>
          </w:p>
        </w:tc>
      </w:tr>
      <w:tr w:rsidR="00B66200" w:rsidRPr="004C0533" w:rsidTr="00067CB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</w:t>
            </w:r>
          </w:p>
        </w:tc>
      </w:tr>
      <w:tr w:rsidR="00B66200" w:rsidRPr="004C0533" w:rsidTr="00067CB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B66200" w:rsidRPr="004C0533" w:rsidTr="00067CBB">
        <w:trPr>
          <w:trHeight w:val="81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B66200" w:rsidRPr="004C0533" w:rsidTr="00067CB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230 671,800  </w:t>
            </w:r>
          </w:p>
        </w:tc>
      </w:tr>
      <w:tr w:rsidR="00B66200" w:rsidRPr="004C0533" w:rsidTr="00067CBB">
        <w:trPr>
          <w:trHeight w:val="17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1 032,500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591,400  </w:t>
            </w:r>
          </w:p>
        </w:tc>
      </w:tr>
      <w:tr w:rsidR="00B66200" w:rsidRPr="004C0533" w:rsidTr="00067CBB">
        <w:trPr>
          <w:trHeight w:val="1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819,600  </w:t>
            </w:r>
          </w:p>
        </w:tc>
      </w:tr>
      <w:tr w:rsidR="00B66200" w:rsidRPr="004C0533" w:rsidTr="00067CBB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B66200" w:rsidRPr="004C0533" w:rsidTr="00067CB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Акцизы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18 064,910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Акцизы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139,370  </w:t>
            </w:r>
          </w:p>
        </w:tc>
      </w:tr>
      <w:tr w:rsidR="00B66200" w:rsidRPr="004C0533" w:rsidTr="00067CB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Акцизы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25 063,360  </w:t>
            </w:r>
          </w:p>
        </w:tc>
      </w:tr>
      <w:tr w:rsidR="00B66200" w:rsidRPr="004C0533" w:rsidTr="00067CB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Акцизы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-3 208,700  </w:t>
            </w:r>
          </w:p>
        </w:tc>
      </w:tr>
      <w:tr w:rsidR="00B66200" w:rsidRPr="004C0533" w:rsidTr="00067CBB">
        <w:trPr>
          <w:trHeight w:val="6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10 230,000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2 713,900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285,600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575,600  </w:t>
            </w:r>
          </w:p>
        </w:tc>
      </w:tr>
      <w:tr w:rsidR="00B66200" w:rsidRPr="004C0533" w:rsidTr="00067CBB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525,200  </w:t>
            </w:r>
          </w:p>
        </w:tc>
      </w:tr>
      <w:tr w:rsidR="00B66200" w:rsidRPr="004C0533" w:rsidTr="00067CB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3 900,000  </w:t>
            </w:r>
          </w:p>
        </w:tc>
      </w:tr>
      <w:tr w:rsidR="00B66200" w:rsidRPr="004C0533" w:rsidTr="00067CBB">
        <w:trPr>
          <w:trHeight w:val="11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150,000  </w:t>
            </w:r>
          </w:p>
        </w:tc>
      </w:tr>
      <w:tr w:rsidR="00B66200" w:rsidRPr="004C0533" w:rsidTr="00067CBB">
        <w:trPr>
          <w:trHeight w:val="1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10,000  </w:t>
            </w:r>
          </w:p>
        </w:tc>
      </w:tr>
      <w:tr w:rsidR="00B66200" w:rsidRPr="004C0533" w:rsidTr="00067CBB">
        <w:trPr>
          <w:trHeight w:val="8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0474DC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200,000  </w:t>
            </w:r>
          </w:p>
        </w:tc>
      </w:tr>
      <w:tr w:rsidR="00B66200" w:rsidRPr="004C0533" w:rsidTr="00067CBB">
        <w:trPr>
          <w:trHeight w:val="14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700,000  </w:t>
            </w:r>
          </w:p>
        </w:tc>
      </w:tr>
      <w:tr w:rsidR="00B66200" w:rsidRPr="004C0533" w:rsidTr="00067CBB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1 657,900  </w:t>
            </w:r>
          </w:p>
        </w:tc>
      </w:tr>
      <w:tr w:rsidR="00B66200" w:rsidRPr="004C0533" w:rsidTr="00067CBB">
        <w:trPr>
          <w:trHeight w:val="14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4 100,000  </w:t>
            </w:r>
          </w:p>
        </w:tc>
      </w:tr>
      <w:tr w:rsidR="00B66200" w:rsidRPr="004C0533" w:rsidTr="00067CBB">
        <w:trPr>
          <w:trHeight w:val="16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34,700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86,400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294,000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2 000,000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1 000,000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45,000  </w:t>
            </w:r>
          </w:p>
        </w:tc>
      </w:tr>
      <w:tr w:rsidR="00B66200" w:rsidRPr="004C0533" w:rsidTr="00067CBB">
        <w:trPr>
          <w:trHeight w:val="10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B66200" w:rsidRPr="004C0533" w:rsidTr="00067CBB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B66200" w:rsidRPr="004C0533" w:rsidTr="00067C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302,000  </w:t>
            </w:r>
          </w:p>
        </w:tc>
      </w:tr>
      <w:tr w:rsidR="00B66200" w:rsidRPr="004C0533" w:rsidTr="00067CB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9 968,000  </w:t>
            </w:r>
          </w:p>
        </w:tc>
      </w:tr>
      <w:tr w:rsidR="00B66200" w:rsidRPr="004C0533" w:rsidTr="00067CB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256,000  </w:t>
            </w:r>
          </w:p>
        </w:tc>
      </w:tr>
      <w:tr w:rsidR="00B66200" w:rsidRPr="004C0533" w:rsidTr="00067CBB">
        <w:trPr>
          <w:trHeight w:val="1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B66200" w:rsidRPr="004C0533" w:rsidTr="00067CBB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3 805,000  </w:t>
            </w:r>
          </w:p>
        </w:tc>
      </w:tr>
      <w:tr w:rsidR="00B66200" w:rsidRPr="004C0533" w:rsidTr="00067CBB">
        <w:trPr>
          <w:trHeight w:val="12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5 285,500  </w:t>
            </w:r>
          </w:p>
        </w:tc>
      </w:tr>
      <w:tr w:rsidR="00B66200" w:rsidRPr="004C0533" w:rsidTr="00067CB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B66200" w:rsidRPr="004C0533" w:rsidTr="00067CBB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66200" w:rsidRPr="004C0533" w:rsidTr="00067CBB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1 188 609,600  </w:t>
            </w:r>
          </w:p>
        </w:tc>
      </w:tr>
      <w:tr w:rsidR="00B66200" w:rsidRPr="004C0533" w:rsidTr="00067CB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98 223,000  </w:t>
            </w:r>
          </w:p>
        </w:tc>
      </w:tr>
      <w:tr w:rsidR="00B66200" w:rsidRPr="004C0533" w:rsidTr="00067CB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154 344,800  </w:t>
            </w:r>
          </w:p>
        </w:tc>
      </w:tr>
      <w:tr w:rsidR="00B66200" w:rsidRPr="004C0533" w:rsidTr="00067CB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356 187,900  </w:t>
            </w:r>
          </w:p>
        </w:tc>
      </w:tr>
      <w:tr w:rsidR="00B66200" w:rsidRPr="004C0533" w:rsidTr="00067CB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579 853,900  </w:t>
            </w:r>
          </w:p>
        </w:tc>
      </w:tr>
      <w:tr w:rsidR="00B66200" w:rsidRPr="004C0533" w:rsidTr="00067CB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0,000  </w:t>
            </w:r>
          </w:p>
        </w:tc>
      </w:tr>
      <w:tr w:rsidR="00B66200" w:rsidRPr="004C0533" w:rsidTr="00067CB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66200" w:rsidRPr="004C0533" w:rsidTr="00067CBB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B66200" w:rsidRPr="004C0533" w:rsidTr="00067CBB">
        <w:trPr>
          <w:trHeight w:val="300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6200" w:rsidRPr="000474DC" w:rsidRDefault="00B66200" w:rsidP="004C0533">
            <w:pPr>
              <w:jc w:val="right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1 511 304,140  </w:t>
            </w:r>
          </w:p>
        </w:tc>
      </w:tr>
    </w:tbl>
    <w:p w:rsidR="00B66200" w:rsidRPr="004C0533" w:rsidRDefault="00B66200" w:rsidP="001D2FB0">
      <w:pPr>
        <w:widowControl w:val="0"/>
        <w:autoSpaceDE w:val="0"/>
        <w:autoSpaceDN w:val="0"/>
        <w:adjustRightInd w:val="0"/>
        <w:ind w:right="-365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ind w:right="-365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B66200" w:rsidSect="004C05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55" w:type="dxa"/>
        <w:tblInd w:w="93" w:type="dxa"/>
        <w:tblLayout w:type="fixed"/>
        <w:tblLook w:val="0000"/>
      </w:tblPr>
      <w:tblGrid>
        <w:gridCol w:w="1815"/>
        <w:gridCol w:w="2520"/>
        <w:gridCol w:w="5220"/>
      </w:tblGrid>
      <w:tr w:rsidR="00B66200" w:rsidTr="004C0533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Default="00B66200" w:rsidP="004C0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Default="00B66200" w:rsidP="004C0533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Default="00B66200" w:rsidP="004C0533">
            <w:pPr>
              <w:jc w:val="right"/>
            </w:pPr>
          </w:p>
          <w:p w:rsidR="00B66200" w:rsidRPr="004C0533" w:rsidRDefault="00B66200" w:rsidP="004C0533">
            <w:pPr>
              <w:jc w:val="right"/>
              <w:rPr>
                <w:sz w:val="20"/>
                <w:szCs w:val="20"/>
              </w:rPr>
            </w:pPr>
            <w:r w:rsidRPr="004C0533">
              <w:rPr>
                <w:sz w:val="20"/>
                <w:szCs w:val="20"/>
              </w:rPr>
              <w:t>Приложение 2</w:t>
            </w:r>
          </w:p>
        </w:tc>
      </w:tr>
      <w:tr w:rsidR="00B66200" w:rsidTr="004C0533">
        <w:trPr>
          <w:trHeight w:val="322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4C0533" w:rsidRDefault="00B66200" w:rsidP="004C0533">
            <w:pPr>
              <w:jc w:val="center"/>
              <w:rPr>
                <w:b/>
                <w:bCs/>
              </w:rPr>
            </w:pPr>
            <w:r w:rsidRPr="004C0533">
              <w:rPr>
                <w:b/>
                <w:bCs/>
              </w:rPr>
              <w:t>Перечень</w:t>
            </w:r>
            <w:r w:rsidRPr="004C0533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B66200" w:rsidTr="004C0533">
        <w:trPr>
          <w:trHeight w:val="42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Default="00B66200" w:rsidP="004C05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6200" w:rsidTr="004C0533">
        <w:trPr>
          <w:trHeight w:val="39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B66200" w:rsidTr="004C0533">
        <w:trPr>
          <w:trHeight w:val="7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1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</w:t>
            </w:r>
          </w:p>
        </w:tc>
      </w:tr>
      <w:tr w:rsidR="00B66200" w:rsidTr="00CB3006">
        <w:trPr>
          <w:trHeight w:val="3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B66200" w:rsidTr="004C0533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1 16 01153 01 0000 140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1 16 01193 01 0000 140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CB3006">
        <w:trPr>
          <w:trHeight w:val="35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B66200" w:rsidTr="004C0533">
        <w:trPr>
          <w:trHeight w:val="9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1 16 01143 01 0000 140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CB3006">
        <w:trPr>
          <w:trHeight w:val="12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1 16 01193 01 0000 140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9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1 16 01203 01 0000 140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9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36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B66200" w:rsidTr="004C0533">
        <w:trPr>
          <w:trHeight w:val="8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B66200" w:rsidTr="004C0533">
        <w:trPr>
          <w:trHeight w:val="53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1 16 01193 01 0000 140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87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CB3006">
        <w:trPr>
          <w:trHeight w:val="4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5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Министерство имущества и природных ресурсов  Челябинской области</w:t>
            </w:r>
          </w:p>
        </w:tc>
      </w:tr>
      <w:tr w:rsidR="00B66200" w:rsidTr="004C0533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1 16 01071 01 0000 140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B66200" w:rsidTr="00CB3006">
        <w:trPr>
          <w:trHeight w:val="27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B66200" w:rsidTr="004C0533">
        <w:trPr>
          <w:trHeight w:val="29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1 16 01073 01 0000 140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77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1 16 01074 01 0000 140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1 16 01153 01 0000 140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7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B66200" w:rsidTr="004C0533">
        <w:trPr>
          <w:trHeight w:val="59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112 01010 01 0000 120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CB3006">
        <w:trPr>
          <w:trHeight w:val="3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112 01030 01 0000 120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55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112 01040 01 0000 120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176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1 16 01082 01 0000 140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CB3006">
        <w:trPr>
          <w:trHeight w:val="74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B66200" w:rsidTr="004C0533">
        <w:trPr>
          <w:trHeight w:val="7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1 16 01081 01 0000 140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3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1 16 11050 01 0000 140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1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1 16 01201 01 0000 140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8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0474DC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B66200" w:rsidTr="004C0533">
        <w:trPr>
          <w:trHeight w:val="7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0474DC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B66200" w:rsidTr="004F1C2D">
        <w:trPr>
          <w:trHeight w:val="12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6200" w:rsidTr="00CB3006">
        <w:trPr>
          <w:trHeight w:val="34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6200" w:rsidTr="004C0533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1 03 02250 01 0000 110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6200" w:rsidTr="004C0533">
        <w:trPr>
          <w:trHeight w:val="79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1 03 02260 01 0000 110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0474D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66200" w:rsidTr="004C0533">
        <w:trPr>
          <w:trHeight w:val="5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B66200" w:rsidTr="004C0533">
        <w:trPr>
          <w:trHeight w:val="5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1 16 01073 01 0000 140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F1C2D">
        <w:trPr>
          <w:trHeight w:val="108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F1C2D">
        <w:trPr>
          <w:trHeight w:val="142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6200" w:rsidTr="004C0533">
        <w:trPr>
          <w:trHeight w:val="57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7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B66200" w:rsidTr="00CB3006">
        <w:trPr>
          <w:trHeight w:val="126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1 01 02010 01 0000 110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70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1 01 02020 01 0000 110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CB3006">
        <w:trPr>
          <w:trHeight w:val="7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1 01 02030 01 0000 110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27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1 01 02040 01 0000 110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5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1 05 01010 00 0000 110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0474D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5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1 05 02010 02 0000 110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0474D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5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1 05 02020 02 0000 110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0474D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4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1 05 03010 01 0000 110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1 05 03020 01 0000 110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83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1 05 04020 02 0000 110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0474DC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5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1 07 01020 01 0000 110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47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1 07 01030 01 0000 110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4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1 08 03010 01 0000 110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7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1 08 07010 01 0000 110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3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1 09 07033 05 0000 110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B66200" w:rsidTr="004C0533">
        <w:trPr>
          <w:trHeight w:val="72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1 16 05160 01 0000 140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Штрафы за налоговые правонарушения, установленные Главой 16 Налогового кодекса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96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1 16 01153 01 0000 140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50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1 16 01141 01 0000 140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8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F1C2D">
        <w:trPr>
          <w:trHeight w:val="67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B66200" w:rsidTr="004C0533">
        <w:trPr>
          <w:trHeight w:val="107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1 08 06000 01 0000 110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1 08 07100 01 0000 110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133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1 08 07141 01 0000 110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11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1 16 01132 01 0000 140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10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1 16 30014 01 0000 140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6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1 16 30030 01 0000 140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  <w:vertAlign w:val="superscript"/>
              </w:rPr>
            </w:pPr>
            <w:r w:rsidRPr="000474DC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71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1 16 01201 01 0000 140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F1C2D">
        <w:trPr>
          <w:trHeight w:val="121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0474DC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66200" w:rsidTr="004C0533">
        <w:trPr>
          <w:trHeight w:val="5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B66200" w:rsidTr="004C0533">
        <w:trPr>
          <w:trHeight w:val="5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1 08 07020 01 0000 110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141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1 16 01081 01 0000 140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067CBB">
        <w:trPr>
          <w:trHeight w:val="160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1 16 01201 01 0000 140</w:t>
            </w:r>
            <w:r w:rsidRPr="000474DC">
              <w:rPr>
                <w:sz w:val="16"/>
                <w:szCs w:val="16"/>
              </w:rPr>
              <w:tab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0474DC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B66200" w:rsidTr="004C0533">
        <w:trPr>
          <w:trHeight w:val="5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C0533">
        <w:trPr>
          <w:trHeight w:val="5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  <w:vertAlign w:val="superscript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Федеральной службы судебных приставов по Челябинской области</w:t>
            </w:r>
          </w:p>
        </w:tc>
      </w:tr>
      <w:tr w:rsidR="00B66200" w:rsidTr="00067CBB">
        <w:trPr>
          <w:trHeight w:val="89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1 16 10032 05 0000 140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6200" w:rsidTr="004C0533">
        <w:trPr>
          <w:trHeight w:val="3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0474DC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B66200" w:rsidTr="004C0533">
        <w:trPr>
          <w:trHeight w:val="88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415</w:t>
            </w:r>
          </w:p>
          <w:p w:rsidR="00B66200" w:rsidRPr="000474DC" w:rsidRDefault="00B66200" w:rsidP="004C053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88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1 16 10123 01 0000 140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0474D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B66200" w:rsidTr="004F1C2D">
        <w:trPr>
          <w:trHeight w:val="72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b/>
                <w:bCs/>
                <w:color w:val="000000"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B66200" w:rsidTr="004C0533">
        <w:trPr>
          <w:trHeight w:val="7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0474DC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6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1 13 01995 05 0000 130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66200" w:rsidTr="004C0533">
        <w:trPr>
          <w:trHeight w:val="61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66200" w:rsidTr="004C0533">
        <w:trPr>
          <w:trHeight w:val="6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6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Tr="004C0533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6200" w:rsidTr="004C053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B66200" w:rsidTr="004F1C2D">
        <w:trPr>
          <w:trHeight w:val="3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C0533">
        <w:trPr>
          <w:trHeight w:val="83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2 04 05099 05 0000 150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66200" w:rsidTr="004F1C2D">
        <w:trPr>
          <w:trHeight w:val="50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F1C2D">
        <w:trPr>
          <w:trHeight w:val="83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C0533">
        <w:trPr>
          <w:trHeight w:val="75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66200" w:rsidTr="004C0533">
        <w:trPr>
          <w:trHeight w:val="6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CB3006">
        <w:trPr>
          <w:trHeight w:val="52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</w:p>
        </w:tc>
      </w:tr>
      <w:tr w:rsidR="00B66200" w:rsidTr="004C0533">
        <w:trPr>
          <w:trHeight w:val="51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6200" w:rsidTr="004F1C2D">
        <w:trPr>
          <w:trHeight w:val="4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2 02 25519 05 0000 150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B66200" w:rsidTr="004F1C2D">
        <w:trPr>
          <w:trHeight w:val="3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F1C2D">
        <w:trPr>
          <w:trHeight w:val="63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2 04 05099 05 0000 150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66200" w:rsidTr="004F1C2D">
        <w:trPr>
          <w:trHeight w:val="5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F1C2D">
        <w:trPr>
          <w:trHeight w:val="5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C0533">
        <w:trPr>
          <w:trHeight w:val="7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RPr="00C873B4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66200" w:rsidRPr="00C873B4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RPr="00805B92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RPr="00E2642F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2 02 25228 05 0000 150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66200" w:rsidTr="004C0533">
        <w:trPr>
          <w:trHeight w:val="51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F1C2D">
        <w:trPr>
          <w:trHeight w:val="52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F1C2D">
        <w:trPr>
          <w:trHeight w:val="6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B66200" w:rsidTr="004C0533">
        <w:trPr>
          <w:trHeight w:val="6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66200" w:rsidTr="004C0533">
        <w:trPr>
          <w:trHeight w:val="114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F1C2D">
        <w:trPr>
          <w:trHeight w:val="51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2 02 20041 05 0000 150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6200" w:rsidTr="004C0533">
        <w:trPr>
          <w:trHeight w:val="8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2 02 20298 05 0000 150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2 02 20299 05 0000 150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2 02 20301 05 0000 150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6200" w:rsidTr="004C0533">
        <w:trPr>
          <w:trHeight w:val="76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2 02 20302 05 0000 150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067CB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6200" w:rsidTr="004C0533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2 02 25243 05 0000 150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B66200" w:rsidTr="004C0533">
        <w:trPr>
          <w:trHeight w:val="4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6200" w:rsidTr="004C0533">
        <w:trPr>
          <w:trHeight w:val="6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66200" w:rsidTr="004C0533">
        <w:trPr>
          <w:trHeight w:val="6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2 02 25520 05 0000 150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66200" w:rsidTr="004F1C2D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2 02 25555 05 0000 150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B66200" w:rsidTr="004F1C2D">
        <w:trPr>
          <w:trHeight w:val="7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66200" w:rsidTr="004F1C2D">
        <w:trPr>
          <w:trHeight w:val="3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F1C2D">
        <w:trPr>
          <w:trHeight w:val="2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B66200" w:rsidTr="004F1C2D">
        <w:trPr>
          <w:trHeight w:val="52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B66200" w:rsidTr="004F1C2D">
        <w:trPr>
          <w:trHeight w:val="10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067CBB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F1C2D">
        <w:trPr>
          <w:trHeight w:val="5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B66200" w:rsidTr="004C0533">
        <w:trPr>
          <w:trHeight w:val="7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1 13 02995 05 0000 130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F1C2D">
        <w:trPr>
          <w:trHeight w:val="51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2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Tr="004C0533">
        <w:trPr>
          <w:trHeight w:val="7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2 02 25097 05 0000 150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66200" w:rsidTr="004C0533">
        <w:trPr>
          <w:trHeight w:val="87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53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4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57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B66200" w:rsidTr="004C0533">
        <w:trPr>
          <w:trHeight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66200" w:rsidTr="004C0533">
        <w:trPr>
          <w:trHeight w:val="63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F1C2D">
        <w:trPr>
          <w:trHeight w:val="3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Администрация Кунашакского муниципального района </w:t>
            </w:r>
          </w:p>
        </w:tc>
      </w:tr>
      <w:tr w:rsidR="00B66200" w:rsidTr="004F1C2D">
        <w:trPr>
          <w:trHeight w:val="54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6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Tr="004C0533">
        <w:trPr>
          <w:trHeight w:val="6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66200" w:rsidTr="004C0533">
        <w:trPr>
          <w:trHeight w:val="4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F1C2D">
        <w:trPr>
          <w:trHeight w:val="5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8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2 02 35930 05 0000 150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60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66200" w:rsidTr="004C0533">
        <w:trPr>
          <w:trHeight w:val="6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2 19 25064 05 0000 150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52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762</w:t>
            </w:r>
          </w:p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F1C2D">
        <w:trPr>
          <w:trHeight w:val="51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B66200" w:rsidTr="004C0533">
        <w:trPr>
          <w:trHeight w:val="6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C0533">
        <w:trPr>
          <w:trHeight w:val="6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763</w:t>
            </w:r>
          </w:p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RPr="00AD5C13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4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4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2 02 15009 05 0000 150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B66200" w:rsidRPr="000474DC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4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B66200" w:rsidTr="004C0533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2 02 20041 05 0000 150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6200" w:rsidTr="004C0533">
        <w:trPr>
          <w:trHeight w:val="79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66200" w:rsidTr="004C0533">
        <w:trPr>
          <w:trHeight w:val="59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2 02 35118 05 0000 150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  <w:highlight w:val="yellow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200" w:rsidTr="004F1C2D">
        <w:trPr>
          <w:trHeight w:val="5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2 02 35930 05 0000 150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2 08 05000 05 0000 150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6200" w:rsidTr="004C0533">
        <w:trPr>
          <w:trHeight w:val="5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2 18 60010 05 0000 150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66200" w:rsidTr="004C0533">
        <w:trPr>
          <w:trHeight w:val="5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C0533">
        <w:trPr>
          <w:trHeight w:val="6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6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C0533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60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1 1705050 05 0000 180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2 02 35084 05 0000 150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2 02 35250 05 0000 150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66200" w:rsidTr="004C0533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2 02 35220 05 0000 150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66200" w:rsidTr="004C0533">
        <w:trPr>
          <w:trHeight w:val="4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2 02 35280 05 0000 150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2 02 30013 05 0000 150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66200" w:rsidTr="004C0533">
        <w:trPr>
          <w:trHeight w:val="64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66200" w:rsidTr="004F1C2D">
        <w:trPr>
          <w:trHeight w:val="58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6200" w:rsidTr="004F1C2D">
        <w:trPr>
          <w:trHeight w:val="7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2 02 30027 05 0000 150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66200" w:rsidTr="004C0533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2 02 35380 05 0000 150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66200" w:rsidTr="004C0533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2 02 35137 05 0000 150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66200" w:rsidTr="004C0533">
        <w:trPr>
          <w:trHeight w:val="6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2 02 35462 05 0000 150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66200" w:rsidTr="004C0533">
        <w:trPr>
          <w:trHeight w:val="65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66200" w:rsidTr="004C0533">
        <w:trPr>
          <w:trHeight w:val="59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C0533">
        <w:trPr>
          <w:trHeight w:val="71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2 19 35137 05 0000 150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2 19 35380 05 0000 150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0474DC">
                <w:rPr>
                  <w:sz w:val="16"/>
                  <w:szCs w:val="16"/>
                </w:rPr>
                <w:t>законом</w:t>
              </w:r>
            </w:hyperlink>
            <w:r w:rsidRPr="000474DC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C0533">
        <w:trPr>
          <w:trHeight w:val="4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770</w:t>
            </w:r>
          </w:p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58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</w:tr>
      <w:tr w:rsidR="00B66200" w:rsidTr="004C0533">
        <w:trPr>
          <w:trHeight w:val="6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C0533">
        <w:trPr>
          <w:trHeight w:val="5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5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771</w:t>
            </w:r>
          </w:p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F1C2D">
        <w:trPr>
          <w:trHeight w:val="53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66200" w:rsidTr="004C0533">
        <w:trPr>
          <w:trHeight w:val="6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1 08 07150 01 0000 110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0474DC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B66200" w:rsidTr="004C0533">
        <w:trPr>
          <w:trHeight w:val="11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1 11 05013 05 0000 120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14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1 11 05025 05 0000 120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0474DC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B66200" w:rsidTr="004C0533">
        <w:trPr>
          <w:trHeight w:val="10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1 11 05035 05 0000 120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both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1 11 05075 05 0000 120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CB3006">
        <w:trPr>
          <w:trHeight w:val="9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  <w:vertAlign w:val="superscript"/>
              </w:rPr>
            </w:pPr>
            <w:r w:rsidRPr="000474DC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4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1 11 08050 05 0000 120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1 11 09045 05 0000 120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0474DC">
              <w:rPr>
                <w:sz w:val="16"/>
                <w:szCs w:val="16"/>
                <w:vertAlign w:val="superscript"/>
              </w:rPr>
              <w:t xml:space="preserve"> 3</w:t>
            </w:r>
            <w:r w:rsidRPr="000474DC">
              <w:rPr>
                <w:sz w:val="16"/>
                <w:szCs w:val="16"/>
              </w:rPr>
              <w:t xml:space="preserve"> </w:t>
            </w:r>
          </w:p>
        </w:tc>
      </w:tr>
      <w:tr w:rsidR="00B66200" w:rsidTr="004C0533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1 13 02995 05 0000 130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B66200" w:rsidTr="004C0533">
        <w:trPr>
          <w:trHeight w:val="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1 14 01050 05 0000 410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66200" w:rsidTr="004C0533">
        <w:trPr>
          <w:trHeight w:val="53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1 14 02052 05 0000 410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  <w:vertAlign w:val="superscript"/>
              </w:rPr>
            </w:pPr>
            <w:r w:rsidRPr="000474DC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RPr="00AD5C13" w:rsidTr="004C0533">
        <w:trPr>
          <w:trHeight w:val="8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1 14 02052 05 0000 440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color w:val="FF0000"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5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1 14 02053 05 0000 410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1 14 02053 05 0000 440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B66200" w:rsidTr="004C0533">
        <w:trPr>
          <w:trHeight w:val="2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1 14 03050 05 0000 410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B66200" w:rsidTr="004C0533">
        <w:trPr>
          <w:trHeight w:val="60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1 14 03050 05 0000 440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  <w:vertAlign w:val="superscript"/>
              </w:rPr>
            </w:pPr>
            <w:r w:rsidRPr="000474DC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1 14 04050 05 0000 420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66200" w:rsidTr="004C0533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1 14 06013 05 0000 430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  <w:r w:rsidRPr="000474DC">
              <w:rPr>
                <w:sz w:val="16"/>
                <w:szCs w:val="16"/>
              </w:rPr>
              <w:t xml:space="preserve"> </w:t>
            </w:r>
          </w:p>
        </w:tc>
      </w:tr>
      <w:tr w:rsidR="00B66200" w:rsidTr="004C0533">
        <w:trPr>
          <w:trHeight w:val="5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1 14 06025 05 0000 430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b/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0474DC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66200" w:rsidTr="004C0533">
        <w:trPr>
          <w:trHeight w:val="4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66200" w:rsidTr="004C0533">
        <w:trPr>
          <w:trHeight w:val="47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1 17 01050 05 0000 180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B66200" w:rsidTr="004C0533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1 17 05050 05 0000 180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B66200" w:rsidTr="004C0533">
        <w:trPr>
          <w:trHeight w:val="170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2 02 20299 05 0000 150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66200" w:rsidTr="004C0533">
        <w:trPr>
          <w:trHeight w:val="84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2 02 20302 05 0000 150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6200" w:rsidTr="004C0533">
        <w:trPr>
          <w:trHeight w:val="9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2 02 27112 05 0000 150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66200" w:rsidTr="004C0533">
        <w:trPr>
          <w:trHeight w:val="5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B66200" w:rsidTr="004C0533">
        <w:trPr>
          <w:trHeight w:val="8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B66200" w:rsidTr="004C0533">
        <w:trPr>
          <w:trHeight w:val="68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2 02 35082 05 0000 150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6200" w:rsidTr="004C0533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2 02 39999 05 0000 150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B66200" w:rsidTr="004C0533">
        <w:trPr>
          <w:trHeight w:val="5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66200" w:rsidTr="004C0533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B66200" w:rsidTr="004C0533">
        <w:trPr>
          <w:trHeight w:val="108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772 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jc w:val="center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2 19 60010 05 0000 150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4C0533">
            <w:pPr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6200" w:rsidTr="004C0533">
        <w:trPr>
          <w:trHeight w:val="3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4C0533" w:rsidRDefault="00B66200" w:rsidP="004C0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4C0533" w:rsidRDefault="00B66200" w:rsidP="004C0533">
            <w:pPr>
              <w:jc w:val="center"/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4C0533" w:rsidRDefault="00B66200" w:rsidP="004C0533">
            <w:pPr>
              <w:rPr>
                <w:sz w:val="18"/>
                <w:szCs w:val="18"/>
              </w:rPr>
            </w:pPr>
            <w:r w:rsidRPr="004C0533">
              <w:rPr>
                <w:sz w:val="18"/>
                <w:szCs w:val="18"/>
              </w:rPr>
              <w:t xml:space="preserve">Безвозмездные поступления </w:t>
            </w:r>
            <w:r w:rsidRPr="004C0533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B66200" w:rsidTr="004C0533">
        <w:trPr>
          <w:trHeight w:val="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jc w:val="center"/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>Примечание:</w:t>
            </w:r>
          </w:p>
        </w:tc>
        <w:tc>
          <w:tcPr>
            <w:tcW w:w="2520" w:type="dxa"/>
          </w:tcPr>
          <w:p w:rsidR="00B66200" w:rsidRPr="006257A0" w:rsidRDefault="00B66200" w:rsidP="004C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</w:tcBorders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  <w:vertAlign w:val="superscript"/>
              </w:rPr>
              <w:t>1</w:t>
            </w:r>
            <w:r w:rsidRPr="006257A0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B66200" w:rsidTr="004C0533">
        <w:trPr>
          <w:trHeight w:val="34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B66200" w:rsidTr="004C0533">
        <w:trPr>
          <w:trHeight w:val="34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B66200" w:rsidTr="004C0533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B66200" w:rsidTr="004C0533">
        <w:trPr>
          <w:trHeight w:val="3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B66200" w:rsidTr="004C0533">
        <w:trPr>
          <w:trHeight w:val="30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B66200" w:rsidTr="004C0533">
        <w:trPr>
          <w:trHeight w:val="82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B66200" w:rsidTr="004C0533">
        <w:trPr>
          <w:trHeight w:val="28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  <w:vertAlign w:val="superscript"/>
              </w:rPr>
              <w:t>2</w:t>
            </w:r>
            <w:r w:rsidRPr="006257A0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B66200" w:rsidTr="004C0533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200" w:rsidRPr="006257A0" w:rsidRDefault="00B66200" w:rsidP="004C05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</w:rPr>
              <w:t xml:space="preserve">предусмотренных приказом Министерства финансов Российской Федерации </w:t>
            </w:r>
            <w:r w:rsidRPr="006257A0">
              <w:rPr>
                <w:rFonts w:cs="Calibri"/>
                <w:sz w:val="16"/>
                <w:szCs w:val="16"/>
                <w:lang w:eastAsia="en-US"/>
              </w:rPr>
              <w:t>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  <w:p w:rsidR="00B66200" w:rsidRPr="006257A0" w:rsidRDefault="00B66200" w:rsidP="004C0533">
            <w:pPr>
              <w:rPr>
                <w:sz w:val="16"/>
                <w:szCs w:val="16"/>
              </w:rPr>
            </w:pPr>
          </w:p>
        </w:tc>
      </w:tr>
      <w:tr w:rsidR="00B66200" w:rsidTr="004C0533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  <w:vertAlign w:val="superscript"/>
              </w:rPr>
              <w:t>3</w:t>
            </w:r>
            <w:r w:rsidRPr="006257A0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B66200" w:rsidTr="004C0533">
        <w:trPr>
          <w:trHeight w:val="1035"/>
        </w:trPr>
        <w:tc>
          <w:tcPr>
            <w:tcW w:w="9555" w:type="dxa"/>
            <w:gridSpan w:val="3"/>
            <w:vAlign w:val="bottom"/>
          </w:tcPr>
          <w:p w:rsidR="00B66200" w:rsidRPr="006257A0" w:rsidRDefault="00B66200" w:rsidP="004C0533">
            <w:pPr>
              <w:rPr>
                <w:sz w:val="16"/>
                <w:szCs w:val="16"/>
              </w:rPr>
            </w:pPr>
            <w:r w:rsidRPr="006257A0">
              <w:rPr>
                <w:sz w:val="16"/>
                <w:szCs w:val="16"/>
                <w:vertAlign w:val="superscript"/>
              </w:rPr>
              <w:t xml:space="preserve">4 </w:t>
            </w:r>
            <w:r w:rsidRPr="006257A0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B66200" w:rsidRDefault="00B66200" w:rsidP="004C0533">
      <w:pPr>
        <w:tabs>
          <w:tab w:val="left" w:pos="2985"/>
        </w:tabs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Default="00B66200" w:rsidP="006257A0">
      <w:pPr>
        <w:rPr>
          <w:rFonts w:ascii="Arial" w:hAnsi="Arial" w:cs="Arial"/>
          <w:sz w:val="16"/>
          <w:szCs w:val="16"/>
        </w:rPr>
        <w:sectPr w:rsidR="00B66200" w:rsidSect="004C05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RANGE!A1:J356"/>
      <w:bookmarkEnd w:id="3"/>
    </w:p>
    <w:tbl>
      <w:tblPr>
        <w:tblW w:w="14929" w:type="dxa"/>
        <w:tblInd w:w="93" w:type="dxa"/>
        <w:tblLook w:val="0000"/>
      </w:tblPr>
      <w:tblGrid>
        <w:gridCol w:w="4335"/>
        <w:gridCol w:w="1480"/>
        <w:gridCol w:w="680"/>
        <w:gridCol w:w="540"/>
        <w:gridCol w:w="540"/>
        <w:gridCol w:w="1620"/>
        <w:gridCol w:w="1340"/>
        <w:gridCol w:w="1440"/>
        <w:gridCol w:w="1440"/>
        <w:gridCol w:w="1514"/>
      </w:tblGrid>
      <w:tr w:rsidR="00B66200" w:rsidRPr="006257A0" w:rsidTr="004F1C2D">
        <w:trPr>
          <w:trHeight w:val="315"/>
        </w:trPr>
        <w:tc>
          <w:tcPr>
            <w:tcW w:w="1492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6257A0" w:rsidRDefault="00B66200" w:rsidP="006257A0">
            <w:pPr>
              <w:jc w:val="right"/>
            </w:pPr>
            <w:r w:rsidRPr="006257A0">
              <w:t>Приложение 3</w:t>
            </w:r>
          </w:p>
        </w:tc>
      </w:tr>
      <w:tr w:rsidR="00B66200" w:rsidRPr="006257A0" w:rsidTr="004F1C2D">
        <w:trPr>
          <w:trHeight w:val="230"/>
        </w:trPr>
        <w:tc>
          <w:tcPr>
            <w:tcW w:w="149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6257A0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B66200" w:rsidRPr="006257A0" w:rsidTr="004F1C2D">
        <w:trPr>
          <w:trHeight w:val="230"/>
        </w:trPr>
        <w:tc>
          <w:tcPr>
            <w:tcW w:w="149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4F1C2D">
        <w:trPr>
          <w:trHeight w:val="230"/>
        </w:trPr>
        <w:tc>
          <w:tcPr>
            <w:tcW w:w="149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4F1C2D">
        <w:trPr>
          <w:trHeight w:val="230"/>
        </w:trPr>
        <w:tc>
          <w:tcPr>
            <w:tcW w:w="149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4F1C2D">
        <w:trPr>
          <w:trHeight w:val="230"/>
        </w:trPr>
        <w:tc>
          <w:tcPr>
            <w:tcW w:w="149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4F1C2D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7A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B66200" w:rsidRPr="006257A0" w:rsidTr="004F1C2D">
        <w:trPr>
          <w:trHeight w:val="26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  <w:r w:rsidRPr="006257A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1 511 304,140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23 983,527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1 535 287,667</w:t>
            </w:r>
          </w:p>
        </w:tc>
      </w:tr>
      <w:tr w:rsidR="00B66200" w:rsidRPr="006257A0" w:rsidTr="004F1C2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12 222,950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 0 00 L5764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12 222,950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12 222,950</w:t>
            </w:r>
          </w:p>
        </w:tc>
      </w:tr>
      <w:tr w:rsidR="00B66200" w:rsidRPr="006257A0" w:rsidTr="004F1C2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211 083,000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211 083,000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2 401,500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2 401,500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2 481,000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2 481,000</w:t>
            </w:r>
          </w:p>
        </w:tc>
      </w:tr>
      <w:tr w:rsidR="00B66200" w:rsidRPr="006257A0" w:rsidTr="004F1C2D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1 682,900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1 682,900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3 600,000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3 600,000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386,400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386,400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19,500</w:t>
            </w:r>
          </w:p>
        </w:tc>
      </w:tr>
      <w:tr w:rsidR="00B66200" w:rsidRPr="006257A0" w:rsidTr="004F1C2D">
        <w:trPr>
          <w:trHeight w:val="20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6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20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167 245,710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-104,193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167 141,517</w:t>
            </w:r>
          </w:p>
        </w:tc>
      </w:tr>
      <w:tr w:rsidR="00B66200" w:rsidRPr="006257A0" w:rsidTr="004F1C2D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1 947,958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104,193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2 052,151</w:t>
            </w:r>
          </w:p>
        </w:tc>
      </w:tr>
      <w:tr w:rsidR="00B66200" w:rsidRPr="006257A0" w:rsidTr="004F1C2D">
        <w:trPr>
          <w:trHeight w:val="16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20 406,332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20 406,332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1 842,800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-165,993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1 676,807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165,993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165,993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385,200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385,200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820,600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820,600</w:t>
            </w:r>
          </w:p>
        </w:tc>
      </w:tr>
      <w:tr w:rsidR="00B66200" w:rsidRPr="006257A0" w:rsidTr="004F1C2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1 117,100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1 117,100</w:t>
            </w:r>
          </w:p>
        </w:tc>
      </w:tr>
      <w:tr w:rsidR="00B66200" w:rsidRPr="006257A0" w:rsidTr="004F1C2D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5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2 259,200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2 259,200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61 660,300</w:t>
            </w:r>
          </w:p>
        </w:tc>
      </w:tr>
      <w:tr w:rsidR="00B66200" w:rsidRPr="006257A0" w:rsidTr="004F1C2D">
        <w:trPr>
          <w:trHeight w:val="1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</w:tr>
      <w:tr w:rsidR="00B66200" w:rsidRPr="006257A0" w:rsidTr="004F1C2D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523,400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523,400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607,700</w:t>
            </w:r>
          </w:p>
        </w:tc>
      </w:tr>
      <w:tr w:rsidR="00B66200" w:rsidRPr="006257A0" w:rsidTr="004F1C2D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54 573,774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54 573,774</w:t>
            </w:r>
          </w:p>
        </w:tc>
      </w:tr>
      <w:tr w:rsidR="00B66200" w:rsidRPr="006257A0" w:rsidTr="004F1C2D">
        <w:trPr>
          <w:trHeight w:val="11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1 241,326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1 241,326</w:t>
            </w:r>
          </w:p>
        </w:tc>
      </w:tr>
      <w:tr w:rsidR="00B66200" w:rsidRPr="006257A0" w:rsidTr="004F1C2D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266,500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38 049,200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38 049,200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38 049,200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19 189,000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19 189,000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19 189,000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151 551,700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151 651,700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11 2 00 11020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150 100,000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11 2 00 11010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1 551,700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1 551,700</w:t>
            </w:r>
          </w:p>
        </w:tc>
      </w:tr>
      <w:tr w:rsidR="00B66200" w:rsidRPr="006257A0" w:rsidTr="004F1C2D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99,700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59 994,200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14,700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761,400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60 770,300</w:t>
            </w:r>
          </w:p>
        </w:tc>
      </w:tr>
      <w:tr w:rsidR="00B66200" w:rsidRPr="006257A0" w:rsidTr="004F1C2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30 300,000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30 300,000</w:t>
            </w:r>
          </w:p>
        </w:tc>
      </w:tr>
      <w:tr w:rsidR="00B66200" w:rsidRPr="006257A0" w:rsidTr="004F1C2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25 116,200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25 116,200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14 4 00 14080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4 578,000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5 354,100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на 2015 - 2022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2018-2020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52 953,800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5 897,100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5 897,100</w:t>
            </w:r>
          </w:p>
        </w:tc>
      </w:tr>
      <w:tr w:rsidR="00B66200" w:rsidRPr="006257A0" w:rsidTr="004F1C2D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</w:t>
            </w:r>
            <w:r>
              <w:rPr>
                <w:rFonts w:ascii="Arial" w:hAnsi="Arial" w:cs="Arial"/>
                <w:sz w:val="16"/>
                <w:szCs w:val="16"/>
              </w:rPr>
              <w:t>ортив</w:t>
            </w:r>
            <w:r w:rsidRPr="006257A0">
              <w:rPr>
                <w:rFonts w:ascii="Arial" w:hAnsi="Arial" w:cs="Arial"/>
                <w:sz w:val="16"/>
                <w:szCs w:val="16"/>
              </w:rPr>
              <w:t>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46 000,000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46 000,000</w:t>
            </w:r>
          </w:p>
        </w:tc>
      </w:tr>
      <w:tr w:rsidR="00B66200" w:rsidRPr="006257A0" w:rsidTr="004F1C2D">
        <w:trPr>
          <w:trHeight w:val="15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B66200" w:rsidRPr="006257A0" w:rsidTr="004F1C2D">
        <w:trPr>
          <w:trHeight w:val="15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274,900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0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274,900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274,900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370,800</w:t>
            </w:r>
          </w:p>
        </w:tc>
      </w:tr>
      <w:tr w:rsidR="00B66200" w:rsidRPr="006257A0" w:rsidTr="004F1C2D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321,800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321,800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49,000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49,000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25 2 01 24600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308 851,601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308 851,601</w:t>
            </w:r>
          </w:p>
        </w:tc>
      </w:tr>
      <w:tr w:rsidR="00B66200" w:rsidRPr="006257A0" w:rsidTr="004F1C2D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120 962,400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120 962,400</w:t>
            </w:r>
          </w:p>
        </w:tc>
      </w:tr>
      <w:tr w:rsidR="00B66200" w:rsidRPr="006257A0" w:rsidTr="004F1C2D">
        <w:trPr>
          <w:trHeight w:val="2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22 879,100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22 879,100</w:t>
            </w:r>
          </w:p>
        </w:tc>
      </w:tr>
      <w:tr w:rsidR="00B66200" w:rsidRPr="006257A0" w:rsidTr="004F1C2D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22 503,800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22 503,800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17 589,000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17 589,000</w:t>
            </w:r>
          </w:p>
        </w:tc>
      </w:tr>
      <w:tr w:rsidR="00B66200" w:rsidRPr="006257A0" w:rsidTr="004F1C2D">
        <w:trPr>
          <w:trHeight w:val="18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B66200" w:rsidRPr="006257A0" w:rsidTr="004F1C2D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34 169,800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34 169,800</w:t>
            </w:r>
          </w:p>
        </w:tc>
      </w:tr>
      <w:tr w:rsidR="00B66200" w:rsidRPr="006257A0" w:rsidTr="004F1C2D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5 053,000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5 053,000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15 267,900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15 267,900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B66200" w:rsidRPr="006257A0" w:rsidTr="004F1C2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1 090,600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1 090,600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1 512,000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1 512,000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B66200" w:rsidRPr="006257A0" w:rsidTr="004F1C2D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144 163,301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144 163,301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B66200" w:rsidRPr="006257A0" w:rsidTr="004F1C2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14 207,700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14 207,700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692,700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692,700</w:t>
            </w:r>
          </w:p>
        </w:tc>
      </w:tr>
      <w:tr w:rsidR="00B66200" w:rsidRPr="006257A0" w:rsidTr="004F1C2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</w:t>
            </w:r>
            <w:r>
              <w:rPr>
                <w:rFonts w:ascii="Arial" w:hAnsi="Arial" w:cs="Arial"/>
                <w:sz w:val="16"/>
                <w:szCs w:val="16"/>
              </w:rPr>
              <w:t>аконом Челябин</w:t>
            </w:r>
            <w:r w:rsidRPr="006257A0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</w:t>
            </w:r>
            <w:r>
              <w:rPr>
                <w:rFonts w:ascii="Arial" w:hAnsi="Arial" w:cs="Arial"/>
                <w:sz w:val="16"/>
                <w:szCs w:val="16"/>
              </w:rPr>
              <w:t>коном Челябин</w:t>
            </w:r>
            <w:r w:rsidRPr="006257A0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7 081,400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7 081,400</w:t>
            </w:r>
          </w:p>
        </w:tc>
      </w:tr>
      <w:tr w:rsidR="00B66200" w:rsidRPr="006257A0" w:rsidTr="004F1C2D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96,000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13,350</w:t>
            </w:r>
          </w:p>
        </w:tc>
      </w:tr>
      <w:tr w:rsidR="00B66200" w:rsidRPr="006257A0" w:rsidTr="004F1C2D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12,000</w:t>
            </w:r>
          </w:p>
        </w:tc>
      </w:tr>
      <w:tr w:rsidR="00B66200" w:rsidRPr="006257A0" w:rsidTr="004F1C2D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380,500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380,500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18 125,000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18 125,000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2 724,200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2 724,200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410,000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224,500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224,500</w:t>
            </w:r>
          </w:p>
        </w:tc>
      </w:tr>
      <w:tr w:rsidR="00B66200" w:rsidRPr="006257A0" w:rsidTr="004F1C2D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370,000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370,000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27 062,500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27 062,500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395,400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395,400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30 124,600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30 124,600</w:t>
            </w:r>
          </w:p>
        </w:tc>
      </w:tr>
      <w:tr w:rsidR="00B66200" w:rsidRPr="006257A0" w:rsidTr="004F1C2D">
        <w:trPr>
          <w:trHeight w:val="18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B66200" w:rsidRPr="006257A0" w:rsidTr="004F1C2D">
        <w:trPr>
          <w:trHeight w:val="18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B66200" w:rsidRPr="006257A0" w:rsidTr="004F1C2D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323,662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323,662</w:t>
            </w:r>
          </w:p>
        </w:tc>
      </w:tr>
      <w:tr w:rsidR="00B66200" w:rsidRPr="006257A0" w:rsidTr="004F1C2D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1 294,426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1 294,426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335,487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335,487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296,817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296,817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768,240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768,240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768,240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-768,240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B66200" w:rsidRPr="006257A0" w:rsidTr="004F1C2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34 333,017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34 333,017</w:t>
            </w:r>
          </w:p>
        </w:tc>
      </w:tr>
      <w:tr w:rsidR="00B66200" w:rsidRPr="006257A0" w:rsidTr="004F1C2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11,472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11,472</w:t>
            </w:r>
          </w:p>
        </w:tc>
      </w:tr>
      <w:tr w:rsidR="00B66200" w:rsidRPr="006257A0" w:rsidTr="004F1C2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28,680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28,680</w:t>
            </w:r>
          </w:p>
        </w:tc>
      </w:tr>
      <w:tr w:rsidR="00B66200" w:rsidRPr="006257A0" w:rsidTr="004F1C2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B66200" w:rsidRPr="006257A0" w:rsidTr="004F1C2D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409,100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409,100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25,100</w:t>
            </w:r>
          </w:p>
        </w:tc>
      </w:tr>
      <w:tr w:rsidR="00B66200" w:rsidRPr="006257A0" w:rsidTr="004F1C2D">
        <w:trPr>
          <w:trHeight w:val="16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B66200" w:rsidRPr="006257A0" w:rsidTr="004F1C2D">
        <w:trPr>
          <w:trHeight w:val="15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2 188,400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2 188,400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43 725,900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43 725,900</w:t>
            </w:r>
          </w:p>
        </w:tc>
      </w:tr>
      <w:tr w:rsidR="00B66200" w:rsidRPr="006257A0" w:rsidTr="004F1C2D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35 792,800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35 792,800</w:t>
            </w:r>
          </w:p>
        </w:tc>
      </w:tr>
      <w:tr w:rsidR="00B66200" w:rsidRPr="006257A0" w:rsidTr="004F1C2D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6 817,400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6 817,400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1 095,700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1 095,700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881,400</w:t>
            </w:r>
          </w:p>
        </w:tc>
      </w:tr>
      <w:tr w:rsidR="00B66200" w:rsidRPr="006257A0" w:rsidTr="004F1C2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B66200" w:rsidRPr="006257A0" w:rsidTr="004F1C2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B66200" w:rsidRPr="006257A0" w:rsidTr="004F1C2D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Содержание в приютах животных без владельцев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31 6 00 61070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31 6 00 61081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B66200" w:rsidRPr="006257A0" w:rsidTr="004F1C2D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31 6 00 61082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189,400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189,400</w:t>
            </w:r>
          </w:p>
        </w:tc>
      </w:tr>
      <w:tr w:rsidR="00B66200" w:rsidRPr="006257A0" w:rsidTr="004F1C2D">
        <w:trPr>
          <w:trHeight w:val="7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7 889,600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7 889,600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38 6 00 6811 0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7 889,600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7 889,600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6 А1 38070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6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9 797,700</w:t>
            </w:r>
          </w:p>
        </w:tc>
      </w:tr>
      <w:tr w:rsidR="00B66200" w:rsidRPr="006257A0" w:rsidTr="004F1C2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9 797,700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9 797,700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9 797,700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9 797,700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1 673,500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1 673,500</w:t>
            </w:r>
          </w:p>
        </w:tc>
      </w:tr>
      <w:tr w:rsidR="00B66200" w:rsidRPr="006257A0" w:rsidTr="004F1C2D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1 673,500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1 673,500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445 912,851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-56,004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14 660,999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460 517,846</w:t>
            </w:r>
          </w:p>
        </w:tc>
      </w:tr>
      <w:tr w:rsidR="00B66200" w:rsidRPr="006257A0" w:rsidTr="004F1C2D">
        <w:trPr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8 931,607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10 673,872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7 686,607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1 742,265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9 428,872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7 536,607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-1 900,000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1 742,265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7 378,872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1 900,000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1 095,000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1 095,000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1 095,000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436 481,244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-56,004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12 918,734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449 343,974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239 844,973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-165,075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2 253,044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241 932,942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239 844,973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-165,075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2 253,044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241 932,942</w:t>
            </w:r>
          </w:p>
        </w:tc>
      </w:tr>
      <w:tr w:rsidR="00B66200" w:rsidRPr="006257A0" w:rsidTr="004F1C2D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16 293,702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16 293,702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23 962,612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-38,101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23 924,511</w:t>
            </w:r>
          </w:p>
        </w:tc>
      </w:tr>
      <w:tr w:rsidR="00B66200" w:rsidRPr="006257A0" w:rsidTr="004F1C2D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1 287,051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1 287,051</w:t>
            </w:r>
          </w:p>
        </w:tc>
      </w:tr>
      <w:tr w:rsidR="00B66200" w:rsidRPr="006257A0" w:rsidTr="004F1C2D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61 277,781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61 277,781</w:t>
            </w:r>
          </w:p>
        </w:tc>
      </w:tr>
      <w:tr w:rsidR="00B66200" w:rsidRPr="006257A0" w:rsidTr="004F1C2D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53 860,643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1 227,044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55 075,687</w:t>
            </w:r>
          </w:p>
        </w:tc>
      </w:tr>
      <w:tr w:rsidR="00B66200" w:rsidRPr="006257A0" w:rsidTr="004F1C2D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22 676,030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22 676,030</w:t>
            </w:r>
          </w:p>
        </w:tc>
      </w:tr>
      <w:tr w:rsidR="00B66200" w:rsidRPr="006257A0" w:rsidTr="004F1C2D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4 530,999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4 530,999</w:t>
            </w:r>
          </w:p>
        </w:tc>
      </w:tr>
      <w:tr w:rsidR="00B66200" w:rsidRPr="006257A0" w:rsidTr="004F1C2D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 00 S3040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B66200" w:rsidRPr="006257A0" w:rsidTr="004F1C2D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4 941,339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4 941,339</w:t>
            </w:r>
          </w:p>
        </w:tc>
      </w:tr>
      <w:tr w:rsidR="00B66200" w:rsidRPr="006257A0" w:rsidTr="004F1C2D">
        <w:trPr>
          <w:trHeight w:val="17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382,786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-0,750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382,036</w:t>
            </w:r>
          </w:p>
        </w:tc>
      </w:tr>
      <w:tr w:rsidR="00B66200" w:rsidRPr="006257A0" w:rsidTr="004F1C2D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0,750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7 870,762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-411,777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7 458,985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1 423,452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-390,763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1 032,689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1 993,700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1 993,700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411,777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411,777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40,763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40,763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5 440,114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-111,790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5 328,324</w:t>
            </w:r>
          </w:p>
        </w:tc>
      </w:tr>
      <w:tr w:rsidR="00B66200" w:rsidRPr="006257A0" w:rsidTr="004F1C2D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B66200" w:rsidRPr="006257A0" w:rsidTr="004F1C2D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18 168,054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18 168,054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2 702,757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46,715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1 026,000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3 775,472</w:t>
            </w:r>
          </w:p>
        </w:tc>
      </w:tr>
      <w:tr w:rsidR="00B66200" w:rsidRPr="006257A0" w:rsidTr="004F1C2D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12,446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</w:t>
            </w:r>
            <w:r w:rsidRPr="006257A0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E1 55202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1 427,236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-119,696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1 307,540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2 936,462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157,797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3 094,259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829,895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829,895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208,829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208,829</w:t>
            </w:r>
          </w:p>
        </w:tc>
      </w:tr>
      <w:tr w:rsidR="00B66200" w:rsidRPr="006257A0" w:rsidTr="004F1C2D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343,113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343,113</w:t>
            </w:r>
          </w:p>
        </w:tc>
      </w:tr>
      <w:tr w:rsidR="00B66200" w:rsidRPr="006257A0" w:rsidTr="004F1C2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68,000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2 774,210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-2 076,410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697,800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2 682,910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2 682,910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91,300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91,300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B66200" w:rsidRPr="006257A0" w:rsidTr="004F1C2D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3 215,000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-697,800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2 517,200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47 178,631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6 490,055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53 668,686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95,000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90,811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90,811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9 088,303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8 966,303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12 768,637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-3 777,000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6 490,055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15 481,692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18 202,000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3 777,000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21 979,000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5 495,400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5 495,400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1 243,480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1 243,480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1 800,930</w:t>
            </w:r>
          </w:p>
        </w:tc>
      </w:tr>
      <w:tr w:rsidR="00B66200" w:rsidRPr="006257A0" w:rsidTr="004F1C2D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1 800,930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1 800,930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2 008,200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2 161,200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377,900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-377,900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153,000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1 630,300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-1 252,400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377,900</w:t>
            </w:r>
          </w:p>
        </w:tc>
      </w:tr>
      <w:tr w:rsidR="00B66200" w:rsidRPr="006257A0" w:rsidTr="004F1C2D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1 630,300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1 630,300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ипального района комфортными усло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12 050,000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63,510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2 270,378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14 383,888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12 050,000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63,510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2 270,378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14 383,888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3 630,000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472,378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4 102,378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5 800,000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63,510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1 798,000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7 661,510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"Формирование современной городской среды на 2018-2022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"Комплексное развитие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60 389,554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347,935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60 737,489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7 124,748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7 124,748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3 444,055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347,935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3 791,990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21 691,633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21 691,633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18 580,774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18 580,774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408,344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408,344</w:t>
            </w:r>
          </w:p>
        </w:tc>
      </w:tr>
      <w:tr w:rsidR="00B66200" w:rsidRPr="006257A0" w:rsidTr="004F1C2D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2 000,000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2 000,000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S004В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7 000,000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7 000,000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S0047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72 708,956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45,561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1 404,322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74 158,839</w:t>
            </w:r>
          </w:p>
        </w:tc>
      </w:tr>
      <w:tr w:rsidR="00B66200" w:rsidRPr="006257A0" w:rsidTr="004F1C2D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B66200" w:rsidRPr="006257A0" w:rsidTr="004F1C2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B66200" w:rsidRPr="006257A0" w:rsidTr="004F1C2D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72 658,956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45,561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1 404,322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74 108,839</w:t>
            </w:r>
          </w:p>
        </w:tc>
      </w:tr>
      <w:tr w:rsidR="00B66200" w:rsidRPr="006257A0" w:rsidTr="004F1C2D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166,891</w:t>
            </w:r>
          </w:p>
        </w:tc>
      </w:tr>
      <w:tr w:rsidR="00B66200" w:rsidRPr="006257A0" w:rsidTr="004F1C2D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16 153,556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-41,324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16 112,232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2 303,466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41,324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2 352,245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132,000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9 404,211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9 404,211</w:t>
            </w:r>
          </w:p>
        </w:tc>
      </w:tr>
      <w:tr w:rsidR="00B66200" w:rsidRPr="006257A0" w:rsidTr="004F1C2D">
        <w:trPr>
          <w:trHeight w:val="17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1 003,033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-0,250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1 009,283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7,950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977,281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977,281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289,229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45,561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334,790</w:t>
            </w:r>
          </w:p>
        </w:tc>
      </w:tr>
      <w:tr w:rsidR="00B66200" w:rsidRPr="006257A0" w:rsidTr="004F1C2D">
        <w:trPr>
          <w:trHeight w:val="16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31 278,863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-132,106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31 146,757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9 222,958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132,106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9 380,070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127,470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127,470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536,459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536,459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1 350,200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-937,200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1 071,000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1 484,000</w:t>
            </w:r>
          </w:p>
        </w:tc>
      </w:tr>
      <w:tr w:rsidR="00B66200" w:rsidRPr="006257A0" w:rsidTr="004F1C2D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937,200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937,200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500,000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128 847,938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-58,696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8 561,128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137 350,370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1 686,659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1 686,659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535,541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535,541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B66200" w:rsidRPr="006257A0" w:rsidTr="004F1C2D">
        <w:trPr>
          <w:trHeight w:val="43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108,800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108,800</w:t>
            </w:r>
          </w:p>
        </w:tc>
      </w:tr>
      <w:tr w:rsidR="00B66200" w:rsidRPr="006257A0" w:rsidTr="004F1C2D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</w:tr>
      <w:tr w:rsidR="00B66200" w:rsidRPr="006257A0" w:rsidTr="004F1C2D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766,400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766,400</w:t>
            </w:r>
          </w:p>
        </w:tc>
      </w:tr>
      <w:tr w:rsidR="00B66200" w:rsidRPr="006257A0" w:rsidTr="004F1C2D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B66200" w:rsidRPr="006257A0" w:rsidTr="004F1C2D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3,400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95 514,234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2 524,506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97 960,530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1 800,000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975,000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1 962,744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2 937,744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3 154,664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3 154,664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6 476,605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6 476,605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435,000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1 235,000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1 550,000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1 157,207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1 157,207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1 710,519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1 710,519</w:t>
            </w:r>
          </w:p>
        </w:tc>
      </w:tr>
      <w:tr w:rsidR="00B66200" w:rsidRPr="006257A0" w:rsidTr="004F1C2D">
        <w:trPr>
          <w:trHeight w:val="12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1 253,326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1 253,326</w:t>
            </w:r>
          </w:p>
        </w:tc>
      </w:tr>
      <w:tr w:rsidR="00B66200" w:rsidRPr="006257A0" w:rsidTr="004F1C2D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2 130,830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2 130,830</w:t>
            </w:r>
          </w:p>
        </w:tc>
      </w:tr>
      <w:tr w:rsidR="00B66200" w:rsidRPr="006257A0" w:rsidTr="004F1C2D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416,090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9,753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425,843</w:t>
            </w:r>
          </w:p>
        </w:tc>
      </w:tr>
      <w:tr w:rsidR="00B66200" w:rsidRPr="006257A0" w:rsidTr="004F1C2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26 583,586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26 583,586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4 752,004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78,620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4 830,624</w:t>
            </w:r>
          </w:p>
        </w:tc>
      </w:tr>
      <w:tr w:rsidR="00B66200" w:rsidRPr="006257A0" w:rsidTr="004F1C2D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105,765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105,765</w:t>
            </w:r>
          </w:p>
        </w:tc>
      </w:tr>
      <w:tr w:rsidR="00B66200" w:rsidRPr="006257A0" w:rsidTr="004F1C2D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12 687,359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12 687,359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1 650,539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11,097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1 661,636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</w:tr>
      <w:tr w:rsidR="00B66200" w:rsidRPr="006257A0" w:rsidTr="004F1C2D">
        <w:trPr>
          <w:trHeight w:val="10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595,743</w:t>
            </w:r>
          </w:p>
        </w:tc>
      </w:tr>
      <w:tr w:rsidR="00B66200" w:rsidRPr="006257A0" w:rsidTr="004F1C2D">
        <w:trPr>
          <w:trHeight w:val="11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9 820,589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9 820,589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728,240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728,240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588,586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588,586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10 015,668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10 015,668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632,545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26,435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580,770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2 680,131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2 680,131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1 817,768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1 817,768</w:t>
            </w:r>
          </w:p>
        </w:tc>
      </w:tr>
      <w:tr w:rsidR="00B66200" w:rsidRPr="006257A0" w:rsidTr="004F1C2D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595,756</w:t>
            </w:r>
          </w:p>
        </w:tc>
      </w:tr>
      <w:tr w:rsidR="00B66200" w:rsidRPr="006257A0" w:rsidTr="004F1C2D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670,628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670,628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154,906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0,857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155,763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3 484,871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46,935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46,935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3 217,936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3 217,936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13 229,724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13 229,724</w:t>
            </w:r>
          </w:p>
        </w:tc>
      </w:tr>
      <w:tr w:rsidR="00B66200" w:rsidRPr="006257A0" w:rsidTr="004F1C2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6257A0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2 182,924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2 182,924</w:t>
            </w:r>
          </w:p>
        </w:tc>
      </w:tr>
      <w:tr w:rsidR="00B66200" w:rsidRPr="006257A0" w:rsidTr="004F1C2D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11 046,800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11 046,800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3 237,000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3 237,000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3 237,000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6 030,000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6 030,000</w:t>
            </w:r>
          </w:p>
        </w:tc>
      </w:tr>
      <w:tr w:rsidR="00B66200" w:rsidRPr="006257A0" w:rsidTr="004F1C2D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6 030,000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6 030,000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1 400,000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1 400,000</w:t>
            </w:r>
          </w:p>
        </w:tc>
      </w:tr>
      <w:tr w:rsidR="00B66200" w:rsidRPr="006257A0" w:rsidTr="004F1C2D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280,285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280,285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266,320</w:t>
            </w:r>
          </w:p>
        </w:tc>
      </w:tr>
      <w:tr w:rsidR="00B66200" w:rsidRPr="006257A0" w:rsidTr="004F1C2D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13,965</w:t>
            </w:r>
          </w:p>
        </w:tc>
      </w:tr>
      <w:tr w:rsidR="00B66200" w:rsidRPr="006257A0" w:rsidTr="004F1C2D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8 478,424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19,514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8 504,560</w:t>
            </w:r>
          </w:p>
        </w:tc>
      </w:tr>
      <w:tr w:rsidR="00B66200" w:rsidRPr="006257A0" w:rsidTr="004F1C2D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92,010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94,010</w:t>
            </w:r>
          </w:p>
        </w:tc>
      </w:tr>
      <w:tr w:rsidR="00B66200" w:rsidRPr="006257A0" w:rsidTr="004F1C2D">
        <w:trPr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65,075</w:t>
            </w:r>
          </w:p>
        </w:tc>
      </w:tr>
      <w:tr w:rsidR="00B66200" w:rsidRPr="006257A0" w:rsidTr="004F1C2D">
        <w:trPr>
          <w:trHeight w:val="16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7 761,081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-12,779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7 748,302</w:t>
            </w:r>
          </w:p>
        </w:tc>
      </w:tr>
      <w:tr w:rsidR="00B66200" w:rsidRPr="006257A0" w:rsidTr="004F1C2D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617,668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-32,782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4,622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589,508</w:t>
            </w:r>
          </w:p>
        </w:tc>
      </w:tr>
      <w:tr w:rsidR="00B66200" w:rsidRPr="006257A0" w:rsidTr="004F1C2D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7,665</w:t>
            </w:r>
          </w:p>
        </w:tc>
      </w:tr>
    </w:tbl>
    <w:p w:rsidR="00B66200" w:rsidRPr="004C0533" w:rsidRDefault="00B66200" w:rsidP="001D2FB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</w:pPr>
    </w:p>
    <w:p w:rsidR="00B66200" w:rsidRDefault="00B66200">
      <w:pPr>
        <w:rPr>
          <w:sz w:val="18"/>
          <w:szCs w:val="18"/>
        </w:rPr>
        <w:sectPr w:rsidR="00B66200" w:rsidSect="006257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74" w:type="dxa"/>
        <w:tblInd w:w="-252" w:type="dxa"/>
        <w:tblLook w:val="0000"/>
      </w:tblPr>
      <w:tblGrid>
        <w:gridCol w:w="3240"/>
        <w:gridCol w:w="1480"/>
        <w:gridCol w:w="960"/>
        <w:gridCol w:w="620"/>
        <w:gridCol w:w="540"/>
        <w:gridCol w:w="1620"/>
        <w:gridCol w:w="1514"/>
      </w:tblGrid>
      <w:tr w:rsidR="00B66200" w:rsidRPr="006257A0" w:rsidTr="006257A0">
        <w:trPr>
          <w:trHeight w:val="31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6257A0" w:rsidRDefault="00B66200" w:rsidP="006257A0">
            <w:pPr>
              <w:jc w:val="right"/>
            </w:pPr>
            <w:r w:rsidRPr="006257A0">
              <w:t>Приложение 4</w:t>
            </w:r>
          </w:p>
        </w:tc>
      </w:tr>
      <w:tr w:rsidR="00B66200" w:rsidRPr="006257A0" w:rsidTr="006257A0">
        <w:trPr>
          <w:trHeight w:val="230"/>
        </w:trPr>
        <w:tc>
          <w:tcPr>
            <w:tcW w:w="99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b/>
                <w:bCs/>
                <w:sz w:val="20"/>
                <w:szCs w:val="20"/>
              </w:rPr>
            </w:pPr>
            <w:r w:rsidRPr="006257A0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плановый период 2021 и 2022 годов</w:t>
            </w:r>
          </w:p>
        </w:tc>
      </w:tr>
      <w:tr w:rsidR="00B66200" w:rsidRPr="006257A0" w:rsidTr="006257A0">
        <w:trPr>
          <w:trHeight w:val="230"/>
        </w:trPr>
        <w:tc>
          <w:tcPr>
            <w:tcW w:w="9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6257A0">
        <w:trPr>
          <w:trHeight w:val="230"/>
        </w:trPr>
        <w:tc>
          <w:tcPr>
            <w:tcW w:w="9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6257A0">
        <w:trPr>
          <w:trHeight w:val="230"/>
        </w:trPr>
        <w:tc>
          <w:tcPr>
            <w:tcW w:w="9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6257A0">
        <w:trPr>
          <w:trHeight w:val="230"/>
        </w:trPr>
        <w:tc>
          <w:tcPr>
            <w:tcW w:w="99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6257A0" w:rsidTr="006257A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57A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B66200" w:rsidRPr="006257A0" w:rsidTr="006257A0">
        <w:trPr>
          <w:trHeight w:val="26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rPr>
                <w:b/>
                <w:bCs/>
                <w:sz w:val="20"/>
                <w:szCs w:val="20"/>
              </w:rPr>
            </w:pPr>
            <w:r w:rsidRPr="006257A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1 548 117,323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A0">
              <w:rPr>
                <w:rFonts w:ascii="Arial" w:hAnsi="Arial" w:cs="Arial"/>
                <w:b/>
                <w:bCs/>
                <w:sz w:val="20"/>
                <w:szCs w:val="20"/>
              </w:rPr>
              <w:t>1 227 237,252</w:t>
            </w:r>
          </w:p>
        </w:tc>
      </w:tr>
      <w:tr w:rsidR="00B66200" w:rsidRPr="006257A0" w:rsidTr="006257A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222 664,600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232 076,300</w:t>
            </w:r>
          </w:p>
        </w:tc>
      </w:tr>
      <w:tr w:rsidR="00B66200" w:rsidRPr="006257A0" w:rsidTr="006257A0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2 401,500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2 401,500</w:t>
            </w:r>
          </w:p>
        </w:tc>
      </w:tr>
      <w:tr w:rsidR="00B66200" w:rsidRPr="006257A0" w:rsidTr="006257A0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2 481,000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2 481,000</w:t>
            </w:r>
          </w:p>
        </w:tc>
      </w:tr>
      <w:tr w:rsidR="00B66200" w:rsidRPr="006257A0" w:rsidTr="006257A0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4 486,800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1 682,900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1 682,900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6 678,300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6 595,100</w:t>
            </w:r>
          </w:p>
        </w:tc>
      </w:tr>
      <w:tr w:rsidR="00B66200" w:rsidRPr="006257A0" w:rsidTr="006257A0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386,400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386,400</w:t>
            </w:r>
          </w:p>
        </w:tc>
      </w:tr>
      <w:tr w:rsidR="00B66200" w:rsidRPr="006257A0" w:rsidTr="006257A0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19,500</w:t>
            </w:r>
          </w:p>
        </w:tc>
      </w:tr>
      <w:tr w:rsidR="00B66200" w:rsidRPr="006257A0" w:rsidTr="006257A0">
        <w:trPr>
          <w:trHeight w:val="20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189 600,000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189 600,000</w:t>
            </w:r>
          </w:p>
        </w:tc>
      </w:tr>
      <w:tr w:rsidR="00B66200" w:rsidRPr="006257A0" w:rsidTr="006257A0">
        <w:trPr>
          <w:trHeight w:val="16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2 313,900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2 370,600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523,200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677,800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818,400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797,200</w:t>
            </w:r>
          </w:p>
        </w:tc>
      </w:tr>
      <w:tr w:rsidR="00B66200" w:rsidRPr="006257A0" w:rsidTr="006257A0">
        <w:trPr>
          <w:trHeight w:val="14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0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1 125,600</w:t>
            </w:r>
          </w:p>
        </w:tc>
      </w:tr>
      <w:tr w:rsidR="00B66200" w:rsidRPr="006257A0" w:rsidTr="006257A0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11 272,700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19 451,900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62 889,900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62 921,100</w:t>
            </w:r>
          </w:p>
        </w:tc>
      </w:tr>
      <w:tr w:rsidR="00B66200" w:rsidRPr="006257A0" w:rsidTr="006257A0">
        <w:trPr>
          <w:trHeight w:val="18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55 815,100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55 815,100</w:t>
            </w:r>
          </w:p>
        </w:tc>
      </w:tr>
      <w:tr w:rsidR="00B66200" w:rsidRPr="006257A0" w:rsidTr="006257A0">
        <w:trPr>
          <w:trHeight w:val="18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266,500</w:t>
            </w:r>
          </w:p>
        </w:tc>
      </w:tr>
      <w:tr w:rsidR="00B66200" w:rsidRPr="006257A0" w:rsidTr="006257A0">
        <w:trPr>
          <w:trHeight w:val="13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4 447,600</w:t>
            </w:r>
          </w:p>
        </w:tc>
      </w:tr>
      <w:tr w:rsidR="00B66200" w:rsidRPr="006257A0" w:rsidTr="006257A0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04 0 00 04060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523,400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523,400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1 837,300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1 868,500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08 2 00 08080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15 351,000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15 351,000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10 3 00 72870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15 351,000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15 351,000</w:t>
            </w:r>
          </w:p>
        </w:tc>
      </w:tr>
      <w:tr w:rsidR="00B66200" w:rsidRPr="006257A0" w:rsidTr="006257A0">
        <w:trPr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321 161,300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1 551,700</w:t>
            </w:r>
          </w:p>
        </w:tc>
      </w:tr>
      <w:tr w:rsidR="00B66200" w:rsidRPr="006257A0" w:rsidTr="006257A0">
        <w:trPr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319 609,600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11 2 00 11010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1 551,700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1 551,700</w:t>
            </w:r>
          </w:p>
        </w:tc>
      </w:tr>
      <w:tr w:rsidR="00B66200" w:rsidRPr="006257A0" w:rsidTr="006257A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99,700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99,700</w:t>
            </w:r>
          </w:p>
        </w:tc>
      </w:tr>
      <w:tr w:rsidR="00B66200" w:rsidRPr="006257A0" w:rsidTr="006257A0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43 869,600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39 051,900</w:t>
            </w:r>
          </w:p>
        </w:tc>
      </w:tr>
      <w:tr w:rsidR="00B66200" w:rsidRPr="006257A0" w:rsidTr="006257A0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14 1 00 14010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3 194,900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Строительство газопроводов и газовых сетей (Капитальные вложения в объекты недвижимого имущества государственной (муниципальной) собственности)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18 000,000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10 000,000</w:t>
            </w:r>
          </w:p>
        </w:tc>
      </w:tr>
      <w:tr w:rsidR="00B66200" w:rsidRPr="006257A0" w:rsidTr="006257A0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23 255,800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23 255,800</w:t>
            </w:r>
          </w:p>
        </w:tc>
      </w:tr>
      <w:tr w:rsidR="00B66200" w:rsidRPr="006257A0" w:rsidTr="006257A0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14 4 00 14080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2 613,800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2 601,200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>на 2015 - 2022 годы"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58 966,000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49 157,100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18 1 00 18050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58 966,000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49 157,100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1 698,300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1 783,400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1 783,400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19 4 00 51180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1 698,300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1 783,400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34 056,700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4 056,700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3 000,000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3 000,000</w:t>
            </w:r>
          </w:p>
        </w:tc>
      </w:tr>
      <w:tr w:rsidR="00B66200" w:rsidRPr="006257A0" w:rsidTr="006257A0">
        <w:trPr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528,400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30 000,000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5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1 00 2004Г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B66200" w:rsidRPr="006257A0" w:rsidTr="006257A0">
        <w:trPr>
          <w:trHeight w:val="15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B66200" w:rsidRPr="006257A0" w:rsidTr="006257A0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274,900</w:t>
            </w:r>
          </w:p>
        </w:tc>
      </w:tr>
      <w:tr w:rsidR="00B66200" w:rsidRPr="006257A0" w:rsidTr="006257A0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274,900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274,900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370,800</w:t>
            </w:r>
          </w:p>
        </w:tc>
      </w:tr>
      <w:tr w:rsidR="00B66200" w:rsidRPr="006257A0" w:rsidTr="006257A0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22 0 00 22030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370,800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370,800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582,300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582,300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25 2 01 24600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582,300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582,300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311 231,200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316 627,400</w:t>
            </w:r>
          </w:p>
        </w:tc>
      </w:tr>
      <w:tr w:rsidR="00B66200" w:rsidRPr="006257A0" w:rsidTr="006257A0">
        <w:trPr>
          <w:trHeight w:val="2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122 318,500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124 380,500</w:t>
            </w:r>
          </w:p>
        </w:tc>
      </w:tr>
      <w:tr w:rsidR="00B66200" w:rsidRPr="006257A0" w:rsidTr="006257A0">
        <w:trPr>
          <w:trHeight w:val="22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23 029,300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23 837,600</w:t>
            </w:r>
          </w:p>
        </w:tc>
      </w:tr>
      <w:tr w:rsidR="00B66200" w:rsidRPr="006257A0" w:rsidTr="006257A0">
        <w:trPr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22 698,300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22 900,200</w:t>
            </w:r>
          </w:p>
        </w:tc>
      </w:tr>
      <w:tr w:rsidR="00B66200" w:rsidRPr="006257A0" w:rsidTr="006257A0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17 589,000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17 589,000</w:t>
            </w:r>
          </w:p>
        </w:tc>
      </w:tr>
      <w:tr w:rsidR="00B66200" w:rsidRPr="006257A0" w:rsidTr="006257A0">
        <w:trPr>
          <w:trHeight w:val="16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34 755,100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34 947,800</w:t>
            </w:r>
          </w:p>
        </w:tc>
      </w:tr>
      <w:tr w:rsidR="00B66200" w:rsidRPr="006257A0" w:rsidTr="006257A0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5 359,100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5 573,500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16 117,900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16 762,600</w:t>
            </w:r>
          </w:p>
        </w:tc>
      </w:tr>
      <w:tr w:rsidR="00B66200" w:rsidRPr="006257A0" w:rsidTr="006257A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1 110,600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1 110,600</w:t>
            </w:r>
          </w:p>
        </w:tc>
      </w:tr>
      <w:tr w:rsidR="00B66200" w:rsidRPr="006257A0" w:rsidTr="006257A0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1 659,200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1 659,200</w:t>
            </w:r>
          </w:p>
        </w:tc>
      </w:tr>
      <w:tr w:rsidR="00B66200" w:rsidRPr="006257A0" w:rsidTr="006257A0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145 007,400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148 155,000</w:t>
            </w:r>
          </w:p>
        </w:tc>
      </w:tr>
      <w:tr w:rsidR="00B66200" w:rsidRPr="006257A0" w:rsidTr="006257A0">
        <w:trPr>
          <w:trHeight w:val="9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15 140,000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15 745,600</w:t>
            </w:r>
          </w:p>
        </w:tc>
      </w:tr>
      <w:tr w:rsidR="00B66200" w:rsidRPr="006257A0" w:rsidTr="006257A0">
        <w:trPr>
          <w:trHeight w:val="9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732,100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760,700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7 231,400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7 231,400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101,900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106,000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13,600</w:t>
            </w:r>
          </w:p>
        </w:tc>
      </w:tr>
      <w:tr w:rsidR="00B66200" w:rsidRPr="006257A0" w:rsidTr="006257A0">
        <w:trPr>
          <w:trHeight w:val="13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392,500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392,500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22 328,400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23 204,400</w:t>
            </w:r>
          </w:p>
        </w:tc>
      </w:tr>
      <w:tr w:rsidR="00B66200" w:rsidRPr="006257A0" w:rsidTr="006257A0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27 359,700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27 359,700</w:t>
            </w:r>
          </w:p>
        </w:tc>
      </w:tr>
      <w:tr w:rsidR="00B66200" w:rsidRPr="006257A0" w:rsidTr="006257A0">
        <w:trPr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418,500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435,200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30 524,600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30 524,600</w:t>
            </w:r>
          </w:p>
        </w:tc>
      </w:tr>
      <w:tr w:rsidR="00B66200" w:rsidRPr="006257A0" w:rsidTr="006257A0">
        <w:trPr>
          <w:trHeight w:val="18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7,800</w:t>
            </w:r>
          </w:p>
        </w:tc>
      </w:tr>
      <w:tr w:rsidR="00B66200" w:rsidRPr="006257A0" w:rsidTr="006257A0">
        <w:trPr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39 979,500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41 578,700</w:t>
            </w:r>
          </w:p>
        </w:tc>
      </w:tr>
      <w:tr w:rsidR="00B66200" w:rsidRPr="006257A0" w:rsidTr="006257A0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435,900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453,300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25,100</w:t>
            </w:r>
          </w:p>
        </w:tc>
      </w:tr>
      <w:tr w:rsidR="00B66200" w:rsidRPr="006257A0" w:rsidTr="006257A0">
        <w:trPr>
          <w:trHeight w:val="16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316,400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316,400</w:t>
            </w:r>
          </w:p>
        </w:tc>
      </w:tr>
      <w:tr w:rsidR="00B66200" w:rsidRPr="006257A0" w:rsidTr="006257A0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43 905,300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44 091,900</w:t>
            </w:r>
          </w:p>
        </w:tc>
      </w:tr>
      <w:tr w:rsidR="00B66200" w:rsidRPr="006257A0" w:rsidTr="006257A0">
        <w:trPr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35 972,200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36 158,800</w:t>
            </w:r>
          </w:p>
        </w:tc>
      </w:tr>
      <w:tr w:rsidR="00B66200" w:rsidRPr="006257A0" w:rsidTr="006257A0">
        <w:trPr>
          <w:trHeight w:val="13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7 933,100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7 933,100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19 203,000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726,400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5 01 L5671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18 476,600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31 6 00 61010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336,400</w:t>
            </w:r>
          </w:p>
        </w:tc>
      </w:tr>
      <w:tr w:rsidR="00B66200" w:rsidRPr="006257A0" w:rsidTr="006257A0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31 6 00 31030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200,600</w:t>
            </w:r>
          </w:p>
        </w:tc>
      </w:tr>
      <w:tr w:rsidR="00B66200" w:rsidRPr="006257A0" w:rsidTr="006257A0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Содержание в приютах животных без владельцев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31 6 00 61070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189,400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189,400</w:t>
            </w:r>
          </w:p>
        </w:tc>
      </w:tr>
      <w:tr w:rsidR="00B66200" w:rsidRPr="006257A0" w:rsidTr="006257A0">
        <w:trPr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225,000</w:t>
            </w:r>
          </w:p>
        </w:tc>
      </w:tr>
      <w:tr w:rsidR="00B66200" w:rsidRPr="006257A0" w:rsidTr="006257A0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Оснащение многофункциональных центров в муниципальных образованиях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34 5 00 34140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225,000</w:t>
            </w:r>
          </w:p>
        </w:tc>
      </w:tr>
      <w:tr w:rsidR="00B66200" w:rsidRPr="006257A0" w:rsidTr="006257A0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2 792,700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25 769,700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1 00 L519Б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2,300</w:t>
            </w:r>
          </w:p>
        </w:tc>
      </w:tr>
      <w:tr w:rsidR="00B66200" w:rsidRPr="006257A0" w:rsidTr="006257A0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6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2 021,900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3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6 А1 5519С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768,600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25 767,400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39 2 00 39040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1 915,700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1 991,300</w:t>
            </w:r>
          </w:p>
        </w:tc>
      </w:tr>
      <w:tr w:rsidR="00B66200" w:rsidRPr="006257A0" w:rsidTr="006257A0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42 0 00 59300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1 915,700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1 991,300</w:t>
            </w:r>
          </w:p>
        </w:tc>
      </w:tr>
      <w:tr w:rsidR="00B66200" w:rsidRPr="006257A0" w:rsidTr="006257A0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10 823,300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11 325,900</w:t>
            </w:r>
          </w:p>
        </w:tc>
      </w:tr>
      <w:tr w:rsidR="00B66200" w:rsidRPr="006257A0" w:rsidTr="006257A0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10 823,300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11 325,900</w:t>
            </w:r>
          </w:p>
        </w:tc>
      </w:tr>
      <w:tr w:rsidR="00B66200" w:rsidRPr="006257A0" w:rsidTr="006257A0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10 823,300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11 325,900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355 415,421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378 851,350</w:t>
            </w:r>
          </w:p>
        </w:tc>
      </w:tr>
      <w:tr w:rsidR="00B66200" w:rsidRPr="006257A0" w:rsidTr="006257A0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"Переселение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355 415,421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378 851,350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188 780,278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205 790,727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188 780,278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205 790,727</w:t>
            </w:r>
          </w:p>
        </w:tc>
      </w:tr>
      <w:tr w:rsidR="00B66200" w:rsidRPr="006257A0" w:rsidTr="006257A0">
        <w:trPr>
          <w:trHeight w:val="11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19 863,012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19 863,012</w:t>
            </w:r>
          </w:p>
        </w:tc>
      </w:tr>
      <w:tr w:rsidR="00B66200" w:rsidRPr="006257A0" w:rsidTr="006257A0">
        <w:trPr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15 640,274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27 279,388</w:t>
            </w:r>
          </w:p>
        </w:tc>
      </w:tr>
      <w:tr w:rsidR="00B66200" w:rsidRPr="006257A0" w:rsidTr="006257A0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1 417,778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1 417,778</w:t>
            </w:r>
          </w:p>
        </w:tc>
      </w:tr>
      <w:tr w:rsidR="00B66200" w:rsidRPr="006257A0" w:rsidTr="006257A0">
        <w:trPr>
          <w:trHeight w:val="10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68 235,606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68 235,606</w:t>
            </w:r>
          </w:p>
        </w:tc>
      </w:tr>
      <w:tr w:rsidR="00B66200" w:rsidRPr="006257A0" w:rsidTr="006257A0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38 922,000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44 293,335</w:t>
            </w:r>
          </w:p>
        </w:tc>
      </w:tr>
      <w:tr w:rsidR="00B66200" w:rsidRPr="006257A0" w:rsidTr="006257A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5 543,978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5 543,978</w:t>
            </w:r>
          </w:p>
        </w:tc>
      </w:tr>
      <w:tr w:rsidR="00B66200" w:rsidRPr="006257A0" w:rsidTr="006257A0">
        <w:trPr>
          <w:trHeight w:val="14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4 941,339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4 941,339</w:t>
            </w:r>
          </w:p>
        </w:tc>
      </w:tr>
      <w:tr w:rsidR="00B66200" w:rsidRPr="006257A0" w:rsidTr="006257A0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21,500</w:t>
            </w:r>
          </w:p>
        </w:tc>
      </w:tr>
      <w:tr w:rsidR="00B66200" w:rsidRPr="006257A0" w:rsidTr="006257A0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10 739,201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10 739,201</w:t>
            </w:r>
          </w:p>
        </w:tc>
      </w:tr>
      <w:tr w:rsidR="00B66200" w:rsidRPr="006257A0" w:rsidTr="006257A0">
        <w:trPr>
          <w:trHeight w:val="8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3 994,897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3 994,897</w:t>
            </w:r>
          </w:p>
        </w:tc>
      </w:tr>
      <w:tr w:rsidR="00B66200" w:rsidRPr="006257A0" w:rsidTr="006257A0">
        <w:trPr>
          <w:trHeight w:val="13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18 168,054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18 168,054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1 280,193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1 280,193</w:t>
            </w:r>
          </w:p>
        </w:tc>
      </w:tr>
      <w:tr w:rsidR="00B66200" w:rsidRPr="006257A0" w:rsidTr="006257A0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12,446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12,446</w:t>
            </w:r>
          </w:p>
        </w:tc>
      </w:tr>
      <w:tr w:rsidR="00B66200" w:rsidRPr="006257A0" w:rsidTr="006257A0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41 580,480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53 005,960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23 378,480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34 803,960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18 202,000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18 202,000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фортными усло</w:t>
            </w: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2 600,000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2 600,000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2 600,000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"Формирование современной городской среды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1 100,000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"Комплексное развитие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52 899,542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47 899,542</w:t>
            </w:r>
          </w:p>
        </w:tc>
      </w:tr>
      <w:tr w:rsidR="00B66200" w:rsidRPr="006257A0" w:rsidTr="00A87186">
        <w:trPr>
          <w:trHeight w:val="3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7 124,747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7 124,747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21 691,633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21 691,633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18 674,818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18 674,818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408,344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408,344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инвестиционных проектов на территориях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S004B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5 000,000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69 555,121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69 555,121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69 555,121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i/>
                <w:iCs/>
                <w:sz w:val="16"/>
                <w:szCs w:val="16"/>
              </w:rPr>
              <w:t>69 555,121</w:t>
            </w:r>
          </w:p>
        </w:tc>
      </w:tr>
      <w:tr w:rsidR="00B66200" w:rsidRPr="006257A0" w:rsidTr="006257A0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16 153,556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16 153,556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1 783,623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1 783,623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132,000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132,000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9 404,211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9 404,211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684,001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684,001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7,700</w:t>
            </w:r>
          </w:p>
        </w:tc>
      </w:tr>
      <w:tr w:rsidR="00B66200" w:rsidRPr="006257A0" w:rsidTr="006257A0">
        <w:trPr>
          <w:trHeight w:val="13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977,281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977,281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6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31 673,363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31 673,363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8 202,927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8 202,927</w:t>
            </w:r>
          </w:p>
        </w:tc>
      </w:tr>
      <w:tr w:rsidR="00B66200" w:rsidRPr="006257A0" w:rsidTr="006257A0">
        <w:trPr>
          <w:trHeight w:val="10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536,459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536,459</w:t>
            </w:r>
          </w:p>
        </w:tc>
      </w:tr>
      <w:tr w:rsidR="00B66200" w:rsidRPr="006257A0" w:rsidTr="006257A0">
        <w:trPr>
          <w:trHeight w:val="11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84 425,902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84 443,302</w:t>
            </w:r>
          </w:p>
        </w:tc>
      </w:tr>
      <w:tr w:rsidR="00B66200" w:rsidRPr="006257A0" w:rsidTr="006257A0">
        <w:trPr>
          <w:trHeight w:val="43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108,800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108,800</w:t>
            </w:r>
          </w:p>
        </w:tc>
      </w:tr>
      <w:tr w:rsidR="00B66200" w:rsidRPr="006257A0" w:rsidTr="006257A0">
        <w:trPr>
          <w:trHeight w:val="5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62,900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63,200</w:t>
            </w:r>
          </w:p>
        </w:tc>
      </w:tr>
      <w:tr w:rsidR="00B66200" w:rsidRPr="006257A0" w:rsidTr="006257A0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20,800</w:t>
            </w:r>
          </w:p>
        </w:tc>
      </w:tr>
      <w:tr w:rsidR="00B66200" w:rsidRPr="006257A0" w:rsidTr="006257A0">
        <w:trPr>
          <w:trHeight w:val="1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3,700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20,800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72 482,873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72 482,873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1 157,207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1 157,207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1 710,519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1 710,519</w:t>
            </w:r>
          </w:p>
        </w:tc>
      </w:tr>
      <w:tr w:rsidR="00B66200" w:rsidRPr="006257A0" w:rsidTr="006257A0">
        <w:trPr>
          <w:trHeight w:val="12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1 253,326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1 253,326</w:t>
            </w:r>
          </w:p>
        </w:tc>
      </w:tr>
      <w:tr w:rsidR="00B66200" w:rsidRPr="006257A0" w:rsidTr="006257A0">
        <w:trPr>
          <w:trHeight w:val="11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2 130,830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2 130,830</w:t>
            </w:r>
          </w:p>
        </w:tc>
      </w:tr>
      <w:tr w:rsidR="00B66200" w:rsidRPr="006257A0" w:rsidTr="006257A0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26 583,586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26 583,586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1 884,000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1 884,000</w:t>
            </w:r>
          </w:p>
        </w:tc>
      </w:tr>
      <w:tr w:rsidR="00B66200" w:rsidRPr="006257A0" w:rsidTr="006257A0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105,765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105,765</w:t>
            </w:r>
          </w:p>
        </w:tc>
      </w:tr>
      <w:tr w:rsidR="00B66200" w:rsidRPr="006257A0" w:rsidTr="006257A0">
        <w:trPr>
          <w:trHeight w:val="1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12 680,359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12 680,359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</w:tr>
      <w:tr w:rsidR="00B66200" w:rsidRPr="006257A0" w:rsidTr="006257A0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595,743</w:t>
            </w:r>
          </w:p>
        </w:tc>
      </w:tr>
      <w:tr w:rsidR="00B66200" w:rsidRPr="006257A0" w:rsidTr="006257A0">
        <w:trPr>
          <w:trHeight w:val="11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9 820,589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9 820,589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588,586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588,586</w:t>
            </w:r>
          </w:p>
        </w:tc>
      </w:tr>
      <w:tr w:rsidR="00B66200" w:rsidRPr="006257A0" w:rsidTr="006257A0">
        <w:trPr>
          <w:trHeight w:val="3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10 015,668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10 015,668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2 680,131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2 680,131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595,756</w:t>
            </w:r>
          </w:p>
        </w:tc>
      </w:tr>
      <w:tr w:rsidR="00B66200" w:rsidRPr="006257A0" w:rsidTr="006257A0">
        <w:trPr>
          <w:trHeight w:val="11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670,628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670,628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3 264,871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3 264,871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3 264,871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3 264,871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</w:t>
            </w:r>
            <w:r>
              <w:rPr>
                <w:rFonts w:ascii="Arial" w:hAnsi="Arial" w:cs="Arial"/>
                <w:sz w:val="16"/>
                <w:szCs w:val="16"/>
              </w:rPr>
              <w:t xml:space="preserve">лномочий по решению вопросов </w:t>
            </w:r>
            <w:r w:rsidRPr="006257A0">
              <w:rPr>
                <w:rFonts w:ascii="Arial" w:hAnsi="Arial" w:cs="Arial"/>
                <w:sz w:val="16"/>
                <w:szCs w:val="16"/>
              </w:rPr>
              <w:t>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6257A0">
              <w:rPr>
                <w:rFonts w:ascii="Arial" w:hAnsi="Arial" w:cs="Arial"/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280,285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280,285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266,320</w:t>
            </w:r>
          </w:p>
        </w:tc>
      </w:tr>
      <w:tr w:rsidR="00B66200" w:rsidRPr="006257A0" w:rsidTr="006257A0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13,965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13,965</w:t>
            </w:r>
          </w:p>
        </w:tc>
      </w:tr>
      <w:tr w:rsidR="00B66200" w:rsidRPr="006257A0" w:rsidTr="006257A0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8 222,473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57A0">
              <w:rPr>
                <w:rFonts w:ascii="Arial" w:hAnsi="Arial" w:cs="Arial"/>
                <w:b/>
                <w:bCs/>
                <w:sz w:val="16"/>
                <w:szCs w:val="16"/>
              </w:rPr>
              <w:t>8 222,473</w:t>
            </w:r>
          </w:p>
        </w:tc>
      </w:tr>
      <w:tr w:rsidR="00B66200" w:rsidRPr="006257A0" w:rsidTr="006257A0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92,010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92,010</w:t>
            </w:r>
          </w:p>
        </w:tc>
      </w:tr>
      <w:tr w:rsidR="00B66200" w:rsidRPr="006257A0" w:rsidTr="006257A0">
        <w:trPr>
          <w:trHeight w:val="18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7 761,081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7 761,081</w:t>
            </w:r>
          </w:p>
        </w:tc>
      </w:tr>
      <w:tr w:rsidR="00B66200" w:rsidRPr="006257A0" w:rsidTr="006257A0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361,717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361,717</w:t>
            </w:r>
          </w:p>
        </w:tc>
      </w:tr>
      <w:tr w:rsidR="00B66200" w:rsidRPr="006257A0" w:rsidTr="006257A0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6257A0" w:rsidRDefault="00B66200" w:rsidP="006257A0">
            <w:pPr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6257A0" w:rsidRDefault="00B66200" w:rsidP="00625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7,665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6257A0" w:rsidRDefault="00B66200" w:rsidP="00625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57A0">
              <w:rPr>
                <w:rFonts w:ascii="Arial" w:hAnsi="Arial" w:cs="Arial"/>
                <w:sz w:val="16"/>
                <w:szCs w:val="16"/>
              </w:rPr>
              <w:t>7,665</w:t>
            </w:r>
          </w:p>
        </w:tc>
      </w:tr>
    </w:tbl>
    <w:p w:rsidR="00B66200" w:rsidRDefault="00B66200">
      <w:pPr>
        <w:rPr>
          <w:sz w:val="18"/>
          <w:szCs w:val="18"/>
        </w:rPr>
        <w:sectPr w:rsidR="00B66200" w:rsidSect="006257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10"/>
        <w:gridCol w:w="720"/>
        <w:gridCol w:w="900"/>
        <w:gridCol w:w="1440"/>
        <w:gridCol w:w="720"/>
        <w:gridCol w:w="1384"/>
        <w:gridCol w:w="1080"/>
        <w:gridCol w:w="1291"/>
        <w:gridCol w:w="1080"/>
        <w:gridCol w:w="1342"/>
      </w:tblGrid>
      <w:tr w:rsidR="00B66200" w:rsidRPr="006257A0" w:rsidTr="00A87186">
        <w:trPr>
          <w:trHeight w:val="166"/>
        </w:trPr>
        <w:tc>
          <w:tcPr>
            <w:tcW w:w="14667" w:type="dxa"/>
            <w:gridSpan w:val="10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right"/>
            </w:pPr>
            <w:r w:rsidRPr="006257A0">
              <w:t>Приложение 5</w:t>
            </w:r>
          </w:p>
        </w:tc>
      </w:tr>
      <w:tr w:rsidR="00B66200" w:rsidRPr="006257A0" w:rsidTr="00A87186">
        <w:trPr>
          <w:trHeight w:val="134"/>
        </w:trPr>
        <w:tc>
          <w:tcPr>
            <w:tcW w:w="14667" w:type="dxa"/>
            <w:gridSpan w:val="10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7A0">
              <w:rPr>
                <w:b/>
              </w:rPr>
              <w:t>Ведомственная структура расходов районного бюджета на 2020 год</w:t>
            </w:r>
          </w:p>
        </w:tc>
      </w:tr>
      <w:tr w:rsidR="00B66200" w:rsidRPr="006257A0" w:rsidTr="00A87186">
        <w:trPr>
          <w:trHeight w:val="142"/>
        </w:trPr>
        <w:tc>
          <w:tcPr>
            <w:tcW w:w="14667" w:type="dxa"/>
            <w:gridSpan w:val="10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right"/>
            </w:pPr>
            <w:r w:rsidRPr="006257A0">
              <w:t>(тыс. рублей)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КБК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Изменения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Изменения за счет остатков на 01.01.2020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57A0">
              <w:rPr>
                <w:sz w:val="20"/>
                <w:szCs w:val="20"/>
              </w:rPr>
              <w:t>Всего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КВСР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КЦСР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КВР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</w:t>
            </w:r>
          </w:p>
        </w:tc>
      </w:tr>
      <w:tr w:rsidR="00B66200" w:rsidRPr="006257A0" w:rsidTr="00A87186">
        <w:trPr>
          <w:trHeight w:val="53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90 359,106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1 244,053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91 603,159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10 529,610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10 536,110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114,666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114,666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114,666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114,666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10 414,944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10 421,444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10 414,944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10 421,444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9 404,211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9 404,211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1 003,033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-0,250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1 009,283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0,250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7,950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324,900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324,900</w:t>
            </w:r>
          </w:p>
        </w:tc>
      </w:tr>
      <w:tr w:rsidR="00B66200" w:rsidRPr="006257A0" w:rsidTr="00A87186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274,900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274,900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0 Е8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0 Е8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и проведение мероприятий с детьми и молодежью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1 Е8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274,900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274,900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1 Е8 21010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274,900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274,900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79 0 00 37010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E8 S1010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E8 S1010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E8 S1010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E8 S1010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  <w:r w:rsidRPr="006257A0">
              <w:rPr>
                <w:sz w:val="18"/>
                <w:szCs w:val="18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70 430,429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1 230,931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71 706,921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296,817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296,817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296,817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296,817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"Развитие культуры и туризма в Челябинской области"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7 889,600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7 889,600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1 00 L519Б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1 00 L519Б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</w:t>
            </w:r>
            <w:r>
              <w:rPr>
                <w:sz w:val="18"/>
                <w:szCs w:val="18"/>
              </w:rPr>
              <w:t xml:space="preserve"> </w:t>
            </w:r>
            <w:r w:rsidRPr="006257A0">
              <w:rPr>
                <w:sz w:val="18"/>
                <w:szCs w:val="18"/>
              </w:rPr>
              <w:t xml:space="preserve"> и приобретение основных средств для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38 6 00 68110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7 889,600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7 889,600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38 6 00 68110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7 889,600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7 889,600</w:t>
            </w:r>
          </w:p>
        </w:tc>
      </w:tr>
      <w:tr w:rsidR="00B66200" w:rsidRPr="006257A0" w:rsidTr="00A87186">
        <w:trPr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62 244,012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1 230,931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63 520,504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18 589,022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18 596,477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16 153,556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-41,324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16 112,232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2 303,466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41,324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7,455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2 352,245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132,000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1 266,510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1 312,071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977,281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977,281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289,229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334,790</w:t>
            </w:r>
          </w:p>
        </w:tc>
      </w:tr>
      <w:tr w:rsidR="00B66200" w:rsidRPr="006257A0" w:rsidTr="00A87186">
        <w:trPr>
          <w:trHeight w:val="48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41 038,280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152,476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41 190,756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31 278,863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-132,106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31 146,757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9 222,958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132,106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9 380,070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127,470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127,470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536,459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536,459</w:t>
            </w:r>
          </w:p>
        </w:tc>
      </w:tr>
      <w:tr w:rsidR="00B66200" w:rsidRPr="006257A0" w:rsidTr="00A87186">
        <w:trPr>
          <w:trHeight w:val="6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1 071,000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2 421,200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-937,200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1 071,000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1 484,000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937,200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937,200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8 982,157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4,622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8 941,218</w:t>
            </w:r>
          </w:p>
        </w:tc>
      </w:tr>
      <w:tr w:rsidR="00B66200" w:rsidRPr="006257A0" w:rsidTr="00A87186">
        <w:trPr>
          <w:trHeight w:val="6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и модернизация муниципальных учреждений культурно-досугового типа в сельской местности, включая обе</w:t>
            </w:r>
            <w:r>
              <w:rPr>
                <w:sz w:val="18"/>
                <w:szCs w:val="18"/>
              </w:rPr>
              <w:t>спечение объектов инфраструк</w:t>
            </w:r>
            <w:r w:rsidRPr="006257A0">
              <w:rPr>
                <w:sz w:val="18"/>
                <w:szCs w:val="18"/>
              </w:rPr>
              <w:t>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6 A1 38070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6 A1 38070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8 982,157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4,622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8 941,218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595,743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8 386,414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4,622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8 345,475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8 386,414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-45,561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4,622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8 345,475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7 761,081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-12,779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7 748,302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617,668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-32,782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4,622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589,508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7,665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94,010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94,010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94,010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94,010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94,010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99 0 10 44400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92,010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94,010</w:t>
            </w:r>
          </w:p>
        </w:tc>
      </w:tr>
      <w:tr w:rsidR="00B66200" w:rsidRPr="006257A0" w:rsidTr="00A87186">
        <w:trPr>
          <w:trHeight w:val="53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114 200,083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347,935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114 548,018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21 912,454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21 912,454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220,821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220,821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220,821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220,821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21 691,633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21 691,633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21 691,633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21 691,633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18 592,246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18 592,246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11,472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11,472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11,472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18 580,774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18 580,774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18 580,774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18 580,774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73 099,627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347,935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73 447,562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52 953,800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52 953,800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5 897,100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5 897,100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5 897,100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5 897,100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528,400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528,400</w:t>
            </w:r>
          </w:p>
        </w:tc>
      </w:tr>
      <w:tr w:rsidR="00B66200" w:rsidRPr="006257A0" w:rsidTr="00A87186">
        <w:trPr>
          <w:trHeight w:val="5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528,400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528,400</w:t>
            </w:r>
          </w:p>
        </w:tc>
      </w:tr>
      <w:tr w:rsidR="00B66200" w:rsidRPr="006257A0" w:rsidTr="00A87186">
        <w:trPr>
          <w:trHeight w:val="3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20 2 00 20047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176,100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176,100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20 2 00 20047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176,100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176,100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46 000,000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46 000,000</w:t>
            </w:r>
          </w:p>
        </w:tc>
      </w:tr>
      <w:tr w:rsidR="00B66200" w:rsidRPr="006257A0" w:rsidTr="00A87186">
        <w:trPr>
          <w:trHeight w:val="48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352,200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352,200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 00 2004Г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352,200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352,200</w:t>
            </w:r>
          </w:p>
        </w:tc>
      </w:tr>
      <w:tr w:rsidR="00B66200" w:rsidRPr="006257A0" w:rsidTr="00A87186">
        <w:trPr>
          <w:trHeight w:val="4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28,680</w:t>
            </w:r>
          </w:p>
        </w:tc>
      </w:tr>
      <w:tr w:rsidR="00B66200" w:rsidRPr="006257A0" w:rsidTr="00A87186">
        <w:trPr>
          <w:trHeight w:val="4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28,680</w:t>
            </w:r>
          </w:p>
        </w:tc>
      </w:tr>
      <w:tr w:rsidR="00B66200" w:rsidRPr="006257A0" w:rsidTr="00A87186">
        <w:trPr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20 117,147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347,935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20 465,082</w:t>
            </w:r>
          </w:p>
        </w:tc>
      </w:tr>
      <w:tr w:rsidR="00B66200" w:rsidRPr="006257A0" w:rsidTr="00A87186">
        <w:trPr>
          <w:trHeight w:val="52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7 124,748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7 124,748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3 444,055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347,935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3 791,990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408,344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408,344</w:t>
            </w:r>
          </w:p>
        </w:tc>
      </w:tr>
      <w:tr w:rsidR="00B66200" w:rsidRPr="006257A0" w:rsidTr="00A87186">
        <w:trPr>
          <w:trHeight w:val="50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S0045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S0045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S0044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S0044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S004В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7 000,000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S004В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7 000,000</w:t>
            </w:r>
          </w:p>
        </w:tc>
      </w:tr>
      <w:tr w:rsidR="00B66200" w:rsidRPr="006257A0" w:rsidTr="00A87186">
        <w:trPr>
          <w:trHeight w:val="38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S0047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S0047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595,756</w:t>
            </w:r>
          </w:p>
        </w:tc>
      </w:tr>
      <w:tr w:rsidR="00B66200" w:rsidRPr="006257A0" w:rsidTr="00A87186">
        <w:trPr>
          <w:trHeight w:val="55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185 688,803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149 978,000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9 715,159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345 381,962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78 108,140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6 490,055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84 476,195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18 1 00 18050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18 1 00 18050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8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06 0 00 00000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38 049,200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38 049,200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06 1 00 06050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38 049,200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38 049,200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06 1 00 06050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38 049,200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38 049,200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40 058,940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6 490,055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46 426,995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40 058,940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6 490,055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46 426,995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40 058,940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6 490,055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46 426,995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9 088,303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8 966,303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9 088,303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8 966,303</w:t>
            </w:r>
          </w:p>
        </w:tc>
      </w:tr>
      <w:tr w:rsidR="00B66200" w:rsidRPr="006257A0" w:rsidTr="00A87186">
        <w:trPr>
          <w:trHeight w:val="48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30 970,637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6 490,055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37 460,692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12 768,637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-3 777,000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6 490,055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15 481,692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18 202,000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3 777,000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21 979,000</w:t>
            </w:r>
          </w:p>
        </w:tc>
      </w:tr>
      <w:tr w:rsidR="00B66200" w:rsidRPr="006257A0" w:rsidTr="00A87186">
        <w:trPr>
          <w:trHeight w:val="10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37 339,150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37 339,150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12 222,950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12 222,950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Мероприятия по развитию газификации на сельских территориях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 0 00 L5764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12 222,950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12 222,950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 0 00 L5764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12 222,950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12 222,950</w:t>
            </w:r>
          </w:p>
        </w:tc>
      </w:tr>
      <w:tr w:rsidR="00B66200" w:rsidRPr="006257A0" w:rsidTr="00A87186">
        <w:trPr>
          <w:trHeight w:val="38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25 116,200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25 116,200</w:t>
            </w:r>
          </w:p>
        </w:tc>
      </w:tr>
      <w:tr w:rsidR="00B66200" w:rsidRPr="006257A0" w:rsidTr="00A87186">
        <w:trPr>
          <w:trHeight w:val="61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14 2 00 14060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25 116,200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25 116,200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14 2 00 14060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25 116,200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25 116,200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5 01 L5671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11 197,700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11 197,700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9 797,700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9 797,700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 0 F2 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9 797,700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9 797,700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 0 F2 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9 797,700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9 797,700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1 400,000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99 0 60 60005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54 015,813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-14,700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2 296,813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56 297,926</w:t>
            </w:r>
          </w:p>
        </w:tc>
      </w:tr>
      <w:tr w:rsidR="00B66200" w:rsidRPr="006257A0" w:rsidTr="00A87186">
        <w:trPr>
          <w:trHeight w:val="48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30 300,000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14 2 00 14050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30 300,000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14 2 00 14050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30 300,000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30 300,000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11 450,000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63,510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2 270,378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13 783,888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10 950,000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63,510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2 270,378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13 283,888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3 650,000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472,378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4 122,378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3 630,000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472,378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4 102,378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63,510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1 798,000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7 661,510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63,510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1 798,000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7 661,510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"Формирование современной городской среды на 2018-2022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</w:tr>
      <w:tr w:rsidR="00B66200" w:rsidRPr="006257A0" w:rsidTr="00A87186">
        <w:trPr>
          <w:trHeight w:val="59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79 7 00 35010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79 7 00 35010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МП "Комплексное развитие Кунашакского муниципального района на 2020-2022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79 0 00 35020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79 0 00 35020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МП "Энергосбережение на территории Кунашакского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6257A0">
              <w:rPr>
                <w:sz w:val="18"/>
                <w:szCs w:val="18"/>
              </w:rPr>
              <w:t>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12 265,813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-78,210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26,435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12 214,038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62,600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62,600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6,600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12 203,213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-78,210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26,435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12 151,438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10 653,213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-78,210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26,435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10 601,438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10 653,213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-78,210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26,435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10 601,438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10 015,668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10 015,668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632,545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-78,210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26,435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580,770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150 100,000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150 100,000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11 2 00 11020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150 100,000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150 100,000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11 2 00 11020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150 100,000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150 100,000</w:t>
            </w:r>
          </w:p>
        </w:tc>
      </w:tr>
      <w:tr w:rsidR="00B66200" w:rsidRPr="006257A0" w:rsidTr="00A87186">
        <w:trPr>
          <w:trHeight w:val="18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166,891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166,891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166,891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166,891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79 0 00 37020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166,891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166,891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450,000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450,000</w:t>
            </w:r>
          </w:p>
        </w:tc>
      </w:tr>
      <w:tr w:rsidR="00B66200" w:rsidRPr="006257A0" w:rsidTr="00A87186">
        <w:trPr>
          <w:trHeight w:val="15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4 578,000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14,700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5 354,100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4 578,000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14,700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5 354,100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14 4 00 14080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5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14 4 00 14080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8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4 00 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4 578,000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14,700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5 354,100</w:t>
            </w:r>
          </w:p>
        </w:tc>
      </w:tr>
      <w:tr w:rsidR="00B66200" w:rsidRPr="006257A0" w:rsidTr="00A87186">
        <w:trPr>
          <w:trHeight w:val="15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4 00 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4 578,000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14,700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5 354,100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668 051,792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-149 978,000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2 253,044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520 326,836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Дошкольное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100 051,563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-157,797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99 893,766</w:t>
            </w:r>
          </w:p>
        </w:tc>
      </w:tr>
      <w:tr w:rsidR="00B66200" w:rsidRPr="006257A0" w:rsidTr="00A87186">
        <w:trPr>
          <w:trHeight w:val="3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56 689,300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56 689,300</w:t>
            </w:r>
          </w:p>
        </w:tc>
      </w:tr>
      <w:tr w:rsidR="00B66200" w:rsidRPr="006257A0" w:rsidTr="00A87186">
        <w:trPr>
          <w:trHeight w:val="3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55 815,100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55 815,100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54 573,774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54 573,774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1 241,326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1 241,326</w:t>
            </w:r>
          </w:p>
        </w:tc>
      </w:tr>
      <w:tr w:rsidR="00B66200" w:rsidRPr="006257A0" w:rsidTr="00A87186">
        <w:trPr>
          <w:trHeight w:val="7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7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266,500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266,500</w:t>
            </w:r>
          </w:p>
        </w:tc>
      </w:tr>
      <w:tr w:rsidR="00B66200" w:rsidRPr="006257A0" w:rsidTr="00A87186">
        <w:trPr>
          <w:trHeight w:val="75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607,700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607,700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323,662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323,662</w:t>
            </w:r>
          </w:p>
        </w:tc>
      </w:tr>
      <w:tr w:rsidR="00B66200" w:rsidRPr="006257A0" w:rsidTr="00A87186">
        <w:trPr>
          <w:trHeight w:val="5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323,662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323,662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43 038,601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-157,797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42 880,804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43 038,601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-157,797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42 880,804</w:t>
            </w:r>
          </w:p>
        </w:tc>
      </w:tr>
      <w:tr w:rsidR="00B66200" w:rsidRPr="006257A0" w:rsidTr="00A87186">
        <w:trPr>
          <w:trHeight w:val="23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41 543,365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-38,101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41 505,264</w:t>
            </w:r>
          </w:p>
        </w:tc>
      </w:tr>
      <w:tr w:rsidR="00B66200" w:rsidRPr="006257A0" w:rsidTr="00A87186">
        <w:trPr>
          <w:trHeight w:val="48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16 293,702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16 293,702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23 962,612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-38,101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23 924,511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1 287,051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1 287,051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1 427,236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-119,696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1 307,540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1 427,236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-119,696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1 307,540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68,000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68,000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510 462,160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-149 244,403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1 227,044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362 444,801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197 342,100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197 342,100</w:t>
            </w:r>
          </w:p>
        </w:tc>
      </w:tr>
      <w:tr w:rsidR="00B66200" w:rsidRPr="006257A0" w:rsidTr="00A87186">
        <w:trPr>
          <w:trHeight w:val="3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1 682,900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1 682,900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1 682,900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1 682,900</w:t>
            </w:r>
          </w:p>
        </w:tc>
      </w:tr>
      <w:tr w:rsidR="00B66200" w:rsidRPr="006257A0" w:rsidTr="00A87186">
        <w:trPr>
          <w:trHeight w:val="6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6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189 600,000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189 600,000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167 245,710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-104,193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167 141,517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1 947,958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104,193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2 052,151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20 406,332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20 406,332</w:t>
            </w:r>
          </w:p>
        </w:tc>
      </w:tr>
      <w:tr w:rsidR="00B66200" w:rsidRPr="006257A0" w:rsidTr="00A87186">
        <w:trPr>
          <w:trHeight w:val="6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59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19,500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19,500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820,600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820,600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1 842,800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1 842,800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1 842,800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-165,993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1 676,807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165,993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165,993</w:t>
            </w:r>
          </w:p>
        </w:tc>
      </w:tr>
      <w:tr w:rsidR="00B66200" w:rsidRPr="006257A0" w:rsidTr="00A87186">
        <w:trPr>
          <w:trHeight w:val="6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E1 51690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E1 51690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61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2 E1 51690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1 117,100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1 117,100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2 E1 51690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1 117,100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1 117,100</w:t>
            </w:r>
          </w:p>
        </w:tc>
      </w:tr>
      <w:tr w:rsidR="00B66200" w:rsidRPr="006257A0" w:rsidTr="00A87186">
        <w:trPr>
          <w:trHeight w:val="4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5 E4 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2 259,200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2 259,200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5 E4 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2 259,200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2 259,200</w:t>
            </w:r>
          </w:p>
        </w:tc>
      </w:tr>
      <w:tr w:rsidR="00B66200" w:rsidRPr="006257A0" w:rsidTr="00A87186">
        <w:trPr>
          <w:trHeight w:val="5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151 551,700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-150 000,000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1 551,700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 E1 55202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 E1 55202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11 2 00 11010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1 551,700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1 551,700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11 2 00 11010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1 551,700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1 551,700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11 2 00 11020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-150 000,000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11 2 00 11020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150 000,000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-150 000,000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1 294,426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1 294,426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1 294,426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1 294,426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160 273,934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755,597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1 227,044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162 256,575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160 273,934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743,597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1 227,044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162 244,575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142 345,453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1 227,044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143 560,497</w:t>
            </w:r>
          </w:p>
        </w:tc>
      </w:tr>
      <w:tr w:rsidR="00B66200" w:rsidRPr="006257A0" w:rsidTr="00A87186">
        <w:trPr>
          <w:trHeight w:val="4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61 277,781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61 277,781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53 860,643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1 227,044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55 075,687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22 676,030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22 676,030</w:t>
            </w:r>
          </w:p>
        </w:tc>
      </w:tr>
      <w:tr w:rsidR="00B66200" w:rsidRPr="006257A0" w:rsidTr="00A87186">
        <w:trPr>
          <w:trHeight w:val="12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4 530,999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4 530,999</w:t>
            </w:r>
          </w:p>
        </w:tc>
      </w:tr>
      <w:tr w:rsidR="00B66200" w:rsidRPr="006257A0" w:rsidTr="00A87186">
        <w:trPr>
          <w:trHeight w:val="4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E1 51690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E1 51690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</w:tr>
      <w:tr w:rsidR="00B66200" w:rsidRPr="006257A0" w:rsidTr="00A87186">
        <w:trPr>
          <w:trHeight w:val="3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E4 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E4 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9 294,214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-802,540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8 491,674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7 870,762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-411,777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7 458,985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1 423,452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-390,763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1 032,689</w:t>
            </w:r>
          </w:p>
        </w:tc>
      </w:tr>
      <w:tr w:rsidR="00B66200" w:rsidRPr="006257A0" w:rsidTr="00A87186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1 993,700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2 343,700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1 993,700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1 993,700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350,000</w:t>
            </w:r>
          </w:p>
        </w:tc>
      </w:tr>
      <w:tr w:rsidR="00B66200" w:rsidRPr="006257A0" w:rsidTr="00A87186">
        <w:trPr>
          <w:trHeight w:val="5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452,540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452,540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411,777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411,777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4 00 S3300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40,763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40,763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E1 55202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E1 55202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3 766,357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157,797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3 924,154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2 936,462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157,797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3 094,259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829,895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829,895</w:t>
            </w:r>
          </w:p>
        </w:tc>
      </w:tr>
      <w:tr w:rsidR="00B66200" w:rsidRPr="006257A0" w:rsidTr="00A87186">
        <w:trPr>
          <w:trHeight w:val="38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2 774,210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-2 076,410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697,800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2 774,210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-2 076,410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697,800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S1010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2 682,910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2 682,910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S1010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2 682,910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2 682,910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S3330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91,300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91,300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S3330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91,300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91,300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5 324,125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5 446,125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5 324,125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5 446,125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5 324,125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5 324,125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5 324,125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5 324,125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4 941,339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4 941,339</w:t>
            </w:r>
          </w:p>
        </w:tc>
      </w:tr>
      <w:tr w:rsidR="00B66200" w:rsidRPr="006257A0" w:rsidTr="00A87186">
        <w:trPr>
          <w:trHeight w:val="23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382,786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-0,750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382,036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79 3 00 31010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0,750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0,750</w:t>
            </w:r>
          </w:p>
        </w:tc>
      </w:tr>
      <w:tr w:rsidR="00B66200" w:rsidRPr="006257A0" w:rsidTr="00A87186">
        <w:trPr>
          <w:trHeight w:val="23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</w:tr>
      <w:tr w:rsidR="00B66200" w:rsidRPr="006257A0" w:rsidTr="00A87186">
        <w:trPr>
          <w:trHeight w:val="23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</w:tr>
      <w:tr w:rsidR="00B66200" w:rsidRPr="006257A0" w:rsidTr="00A87186">
        <w:trPr>
          <w:trHeight w:val="23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79 1 00 32040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122,000</w:t>
            </w:r>
          </w:p>
        </w:tc>
      </w:tr>
      <w:tr w:rsidR="00B66200" w:rsidRPr="006257A0" w:rsidTr="00A87186">
        <w:trPr>
          <w:trHeight w:val="15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Молодежная политика и оздоровление детей,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11 034,643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-111,790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10 922,853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4 882,500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4 882,500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2 401,500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2 401,500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2 481,000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2 481,000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385,200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385,200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385,200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385,200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5 766,943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-111,790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5 655,153</w:t>
            </w:r>
          </w:p>
        </w:tc>
      </w:tr>
      <w:tr w:rsidR="00B66200" w:rsidRPr="006257A0" w:rsidTr="00A87186">
        <w:trPr>
          <w:trHeight w:val="3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5 440,114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-111,790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5 328,324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5 440,114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-111,790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5 328,324</w:t>
            </w:r>
          </w:p>
        </w:tc>
      </w:tr>
      <w:tr w:rsidR="00B66200" w:rsidRPr="006257A0" w:rsidTr="00A87186">
        <w:trPr>
          <w:trHeight w:val="40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208,829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208,829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208,829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208,829</w:t>
            </w:r>
          </w:p>
        </w:tc>
      </w:tr>
      <w:tr w:rsidR="00B66200" w:rsidRPr="006257A0" w:rsidTr="00A87186">
        <w:trPr>
          <w:trHeight w:val="38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118,000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118,000</w:t>
            </w:r>
          </w:p>
        </w:tc>
      </w:tr>
      <w:tr w:rsidR="00B66200" w:rsidRPr="006257A0" w:rsidTr="00A87186">
        <w:trPr>
          <w:trHeight w:val="15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31 721,501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-586,010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1 026,000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32 161,491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3 600,000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3 600,000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3 600,000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3 600,000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25 441,370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-651,085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1 026,000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25 816,285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25 441,370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-651,085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1 026,000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25 816,285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S3040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2 00 S3040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</w:t>
            </w:r>
            <w:r>
              <w:rPr>
                <w:sz w:val="18"/>
                <w:szCs w:val="18"/>
              </w:rPr>
              <w:t>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79 5 00 31010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20 883,257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46,715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1 026,000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21 955,972</w:t>
            </w:r>
          </w:p>
        </w:tc>
      </w:tr>
      <w:tr w:rsidR="00B66200" w:rsidRPr="006257A0" w:rsidTr="00A87186">
        <w:trPr>
          <w:trHeight w:val="50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18 168,054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18 168,054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</w:t>
            </w:r>
            <w:r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2 702,757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46,715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1 026,000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3 775,472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79 6 00 31010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12,446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12,446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343,113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343,113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79 9 00 31010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343,113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343,113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А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3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3 215,000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-697,800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2 517,200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Б 00 31010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3 215,000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-697,800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2 517,200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2 745,206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</w:tr>
      <w:tr w:rsidR="00B66200" w:rsidRPr="006257A0" w:rsidTr="00A87186">
        <w:trPr>
          <w:trHeight w:val="3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2 680,131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</w:tr>
      <w:tr w:rsidR="00B66200" w:rsidRPr="006257A0" w:rsidTr="00A87186">
        <w:trPr>
          <w:trHeight w:val="3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0709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99 0 99 45201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65,075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4 486,800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4 486,800</w:t>
            </w:r>
          </w:p>
        </w:tc>
      </w:tr>
      <w:tr w:rsidR="00B66200" w:rsidRPr="006257A0" w:rsidTr="00A87186">
        <w:trPr>
          <w:trHeight w:val="50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7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4 486,800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4 486,800</w:t>
            </w:r>
          </w:p>
        </w:tc>
      </w:tr>
      <w:tr w:rsidR="00B66200" w:rsidRPr="006257A0" w:rsidTr="00A87186">
        <w:trPr>
          <w:trHeight w:val="17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4 486,800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4 486,800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4 971,000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4 971,000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4 971,000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4 971,000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04 0 00 04050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4 447,600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4 447,600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4 447,600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4 447,600</w:t>
            </w:r>
          </w:p>
        </w:tc>
      </w:tr>
      <w:tr w:rsidR="00B66200" w:rsidRPr="006257A0" w:rsidTr="00A87186">
        <w:trPr>
          <w:trHeight w:val="7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523,400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523,400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04 1 00 04060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523,400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523,400</w:t>
            </w:r>
          </w:p>
        </w:tc>
      </w:tr>
      <w:tr w:rsidR="00B66200" w:rsidRPr="006257A0" w:rsidTr="00A87186">
        <w:trPr>
          <w:trHeight w:val="29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Администрация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55 248,784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2 041,364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57 290,148</w:t>
            </w:r>
          </w:p>
        </w:tc>
      </w:tr>
      <w:tr w:rsidR="00B66200" w:rsidRPr="006257A0" w:rsidTr="00A87186">
        <w:trPr>
          <w:trHeight w:val="3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1 710,519</w:t>
            </w:r>
          </w:p>
        </w:tc>
      </w:tr>
      <w:tr w:rsidR="00B66200" w:rsidRPr="006257A0" w:rsidTr="00A87186">
        <w:trPr>
          <w:trHeight w:val="4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31 707,675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78,620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31 786,295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31 707,675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78,620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31 786,295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31 441,355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78,620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31 519,975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31 441,355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78,620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31 519,975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31 441,355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78,620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31 519,975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26 583,586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26 583,586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4 752,004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78,620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4 830,624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105,765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105,765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266,320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266,320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266,320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266,320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3,400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99 0 02 51200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3,400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99 0 02 51200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3,400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1 962,744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2 937,744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1 962,744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2 937,744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1 962,744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2 937,744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1 962,744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2 937,744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99 0 04 07005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1 962,744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2 937,744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11 973,680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11 973,680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386,400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03 0 00 03060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386,400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03 1 00 03060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386,400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39 2 00 39040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39 2 00 39040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1 080,811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1 080,811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79 0 00 21020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безопасности жизнидеятельности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380,811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380,811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95,000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95,000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90,811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90,811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90,811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90,811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125,000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125,000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10 506,469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10 506,469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766,400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766,400</w:t>
            </w:r>
          </w:p>
        </w:tc>
      </w:tr>
      <w:tr w:rsidR="00B66200" w:rsidRPr="006257A0" w:rsidTr="00A87186">
        <w:trPr>
          <w:trHeight w:val="247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108,800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108,800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99 0 00 99090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108,800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108,800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9 631,269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9 631,269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9 631,269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9 631,269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3 154,664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3 154,664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6 476,605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6 476,605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2 282,200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2 282,200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42 0 00 59300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2 282,200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2 282,200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1 686,659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1 686,659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535,541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535,541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99 0 00 59300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60,000</w:t>
            </w:r>
          </w:p>
        </w:tc>
      </w:tr>
      <w:tr w:rsidR="00B66200" w:rsidRPr="006257A0" w:rsidTr="00A87186">
        <w:trPr>
          <w:trHeight w:val="3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1 243,480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370,800</w:t>
            </w:r>
          </w:p>
        </w:tc>
      </w:tr>
      <w:tr w:rsidR="00B66200" w:rsidRPr="006257A0" w:rsidTr="00A87186">
        <w:trPr>
          <w:trHeight w:val="29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370,800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370,800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321,800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321,800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22 0 00 22030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49,000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491,400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491,400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31 6 00 61010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155,000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31 6 00 61010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155,000</w:t>
            </w:r>
          </w:p>
        </w:tc>
      </w:tr>
      <w:tr w:rsidR="00B66200" w:rsidRPr="006257A0" w:rsidTr="00A87186">
        <w:trPr>
          <w:trHeight w:val="3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31 6 00 31020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336,400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31 6 00 31020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336,400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336,400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</w:tr>
      <w:tr w:rsidR="00B66200" w:rsidRPr="006257A0" w:rsidTr="00A87186">
        <w:trPr>
          <w:trHeight w:val="34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</w:tr>
      <w:tr w:rsidR="00B66200" w:rsidRPr="006257A0" w:rsidTr="00A87186">
        <w:trPr>
          <w:trHeight w:val="49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12 1 00 12010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0804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12 1 00 12010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99,700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1 350,930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1 350,930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1 350,930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1 040,000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1 040,000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1 040,000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1 040,000</w:t>
            </w:r>
          </w:p>
        </w:tc>
      </w:tr>
      <w:tr w:rsidR="00B66200" w:rsidRPr="006257A0" w:rsidTr="00A87186">
        <w:trPr>
          <w:trHeight w:val="29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56 578,153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56 589,224</w:t>
            </w:r>
          </w:p>
        </w:tc>
      </w:tr>
      <w:tr w:rsidR="00B66200" w:rsidRPr="006257A0" w:rsidTr="00A87186">
        <w:trPr>
          <w:trHeight w:val="33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13 363,529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13 374,600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13 363,529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13 374,600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13 363,529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13 374,600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13 363,529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13 374,600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13 363,529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13 374,600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11 784,270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11 784,270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1 576,819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11,071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1 587,890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2,440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2,440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19 4 00 00000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19 4 00 51180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19 4 00 51180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46 3 00 51180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46 3 00 51180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1 673,500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5 495,400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5 495,400</w:t>
            </w:r>
          </w:p>
        </w:tc>
      </w:tr>
      <w:tr w:rsidR="00B66200" w:rsidRPr="006257A0" w:rsidTr="00A87186">
        <w:trPr>
          <w:trHeight w:val="62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5 495,400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5 495,400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79 0 00 32060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5 495,400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5 495,400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25 2 01 24600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25 2 01 24600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390,000</w:t>
            </w:r>
          </w:p>
        </w:tc>
      </w:tr>
      <w:tr w:rsidR="00B66200" w:rsidRPr="006257A0" w:rsidTr="00A87186">
        <w:trPr>
          <w:trHeight w:val="59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sz w:val="18"/>
                <w:szCs w:val="18"/>
              </w:rPr>
              <w:t xml:space="preserve"> </w:t>
            </w:r>
            <w:r w:rsidRPr="006257A0">
              <w:rPr>
                <w:sz w:val="18"/>
                <w:szCs w:val="18"/>
              </w:rPr>
              <w:t>защите населения от болезней, общих для человека и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31 6 00 31030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31 6 00 31030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Содержание в приютах животных без владельцев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200,600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200,600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189,400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189,400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31 6 00 61082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189,400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189,400</w:t>
            </w:r>
          </w:p>
        </w:tc>
      </w:tr>
      <w:tr w:rsidR="00B66200" w:rsidRPr="006257A0" w:rsidTr="00A87186">
        <w:trPr>
          <w:trHeight w:val="21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2 182,924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2 182,924</w:t>
            </w:r>
          </w:p>
        </w:tc>
      </w:tr>
      <w:tr w:rsidR="00B66200" w:rsidRPr="006257A0" w:rsidTr="00A87186">
        <w:trPr>
          <w:trHeight w:val="4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2 182,924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2 182,924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99 0 07 06010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2 182,924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2 182,924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33 472,800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33 472,800</w:t>
            </w:r>
          </w:p>
        </w:tc>
      </w:tr>
      <w:tr w:rsidR="00B66200" w:rsidRPr="006257A0" w:rsidTr="00A87186">
        <w:trPr>
          <w:trHeight w:val="3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22 426,000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22 426,000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19 189,000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19 189,000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10 3 00 72870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19 189,000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19 189,000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10 3 00 72870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19 189,000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19 189,000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99 0 12 71130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3 237,000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99 0 12 00000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99 0 12 72230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</w:tr>
      <w:tr w:rsidR="00B66200" w:rsidRPr="006257A0" w:rsidTr="00A87186">
        <w:trPr>
          <w:trHeight w:val="8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99 0 07 06150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99 0 07 06150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11 046,800</w:t>
            </w:r>
          </w:p>
        </w:tc>
      </w:tr>
      <w:tr w:rsidR="00B66200" w:rsidRPr="006257A0" w:rsidTr="00A87186">
        <w:trPr>
          <w:trHeight w:val="29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976,835</w:t>
            </w:r>
          </w:p>
        </w:tc>
      </w:tr>
      <w:tr w:rsidR="00B66200" w:rsidRPr="006257A0" w:rsidTr="00A87186">
        <w:trPr>
          <w:trHeight w:val="3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976,835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976,835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976,835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976,835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976,835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903,089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903,089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73,720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73,746</w:t>
            </w:r>
          </w:p>
        </w:tc>
      </w:tr>
      <w:tr w:rsidR="00B66200" w:rsidRPr="006257A0" w:rsidTr="00A87186">
        <w:trPr>
          <w:trHeight w:val="43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296 062,896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296 215,896</w:t>
            </w:r>
          </w:p>
        </w:tc>
      </w:tr>
      <w:tr w:rsidR="00B66200" w:rsidRPr="006257A0" w:rsidTr="00A87186">
        <w:trPr>
          <w:trHeight w:val="10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36 561,040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36 561,040</w:t>
            </w:r>
          </w:p>
        </w:tc>
      </w:tr>
      <w:tr w:rsidR="00B66200" w:rsidRPr="006257A0" w:rsidTr="00A87186">
        <w:trPr>
          <w:trHeight w:val="3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36 561,040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36 561,040</w:t>
            </w:r>
          </w:p>
        </w:tc>
      </w:tr>
      <w:tr w:rsidR="00B66200" w:rsidRPr="006257A0" w:rsidTr="00A87186">
        <w:trPr>
          <w:trHeight w:val="36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768,240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768,240</w:t>
            </w:r>
          </w:p>
        </w:tc>
      </w:tr>
      <w:tr w:rsidR="00B66200" w:rsidRPr="006257A0" w:rsidTr="00A87186">
        <w:trPr>
          <w:trHeight w:val="64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768,240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768,240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768,240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-768,240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28 4 00 28000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35 792,800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35 792,800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28 4 00 28000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35 792,800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35 792,800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140 425,188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140 425,188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137 160,317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137 160,317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14 557,700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14 557,700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350,000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14 207,700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14 207,700</w:t>
            </w:r>
          </w:p>
        </w:tc>
      </w:tr>
      <w:tr w:rsidR="00B66200" w:rsidRPr="006257A0" w:rsidTr="00A87186">
        <w:trPr>
          <w:trHeight w:val="37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704,700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704,700</w:t>
            </w:r>
          </w:p>
        </w:tc>
      </w:tr>
      <w:tr w:rsidR="00B66200" w:rsidRPr="006257A0" w:rsidTr="00A87186">
        <w:trPr>
          <w:trHeight w:val="2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692,700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692,700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7 231,400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7 231,400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7 081,400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7 081,400</w:t>
            </w:r>
          </w:p>
        </w:tc>
      </w:tr>
      <w:tr w:rsidR="00B66200" w:rsidRPr="006257A0" w:rsidTr="00A87186">
        <w:trPr>
          <w:trHeight w:val="60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98,000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98,000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96,000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96,000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13,600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0,250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13,350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392,500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392,500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380,500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380,500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18 325,000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18 325,000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18 125,000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18 125,000</w:t>
            </w:r>
          </w:p>
        </w:tc>
      </w:tr>
      <w:tr w:rsidR="00B66200" w:rsidRPr="006257A0" w:rsidTr="00A87186">
        <w:trPr>
          <w:trHeight w:val="47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229,500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229,500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224,500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224,500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27 432,500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27 432,500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28 2 00 51370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27 062,500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27 062,500</w:t>
            </w:r>
          </w:p>
        </w:tc>
      </w:tr>
      <w:tr w:rsidR="00B66200" w:rsidRPr="006257A0" w:rsidTr="00A87186">
        <w:trPr>
          <w:trHeight w:val="367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402,400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402,400</w:t>
            </w:r>
          </w:p>
        </w:tc>
      </w:tr>
      <w:tr w:rsidR="00B66200" w:rsidRPr="006257A0" w:rsidTr="00A87186">
        <w:trPr>
          <w:trHeight w:val="2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395,400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395,400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30 524,600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30 524,600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30 124,600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30 124,600</w:t>
            </w:r>
          </w:p>
        </w:tc>
      </w:tr>
      <w:tr w:rsidR="00B66200" w:rsidRPr="006257A0" w:rsidTr="00A87186">
        <w:trPr>
          <w:trHeight w:val="97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7,800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0,100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28 2 00 52800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7,700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34 583,017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34 583,017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34 333,017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34 333,017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419,100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419,100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409,100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409,100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25,100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25,100</w:t>
            </w:r>
          </w:p>
        </w:tc>
      </w:tr>
      <w:tr w:rsidR="00B66200" w:rsidRPr="006257A0" w:rsidTr="00A87186">
        <w:trPr>
          <w:trHeight w:val="75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2 213,400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2 213,400</w:t>
            </w:r>
          </w:p>
        </w:tc>
      </w:tr>
      <w:tr w:rsidR="00B66200" w:rsidRPr="006257A0" w:rsidTr="00A87186">
        <w:trPr>
          <w:trHeight w:val="25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25,000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28 2 00 28410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2 188,400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2 188,400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3 264,871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3 264,871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3 264,871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3 264,871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46,935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46,935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99 0 06 49101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3 217,936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3 217,936</w:t>
            </w:r>
          </w:p>
        </w:tc>
      </w:tr>
      <w:tr w:rsidR="00B66200" w:rsidRPr="006257A0" w:rsidTr="00A87186">
        <w:trPr>
          <w:trHeight w:val="11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102 514,200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102 514,200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102 514,200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102 514,200</w:t>
            </w:r>
          </w:p>
        </w:tc>
      </w:tr>
      <w:tr w:rsidR="00B66200" w:rsidRPr="006257A0" w:rsidTr="00A87186">
        <w:trPr>
          <w:trHeight w:val="5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22 879,100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22 879,100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28 1 00 53800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22 879,100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22 879,100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22 503,800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22 503,800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22 503,800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22 503,800</w:t>
            </w:r>
          </w:p>
        </w:tc>
      </w:tr>
      <w:tr w:rsidR="00B66200" w:rsidRPr="006257A0" w:rsidTr="00A87186">
        <w:trPr>
          <w:trHeight w:val="5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34 569,800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34 569,800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34 169,800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34 169,800</w:t>
            </w:r>
          </w:p>
        </w:tc>
      </w:tr>
      <w:tr w:rsidR="00B66200" w:rsidRPr="006257A0" w:rsidTr="00A87186">
        <w:trPr>
          <w:trHeight w:val="58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5 153,000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5 053,000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5 053,000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15 497,900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15 497,900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230,000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15 267,900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15 267,900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1 110,600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1 110,600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Р1 28180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1 090,600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1 090,600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социальной политики,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16 562,468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16 715,468</w:t>
            </w:r>
          </w:p>
        </w:tc>
      </w:tr>
      <w:tr w:rsidR="00B66200" w:rsidRPr="006257A0" w:rsidTr="00A87186">
        <w:trPr>
          <w:trHeight w:val="35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12 736,500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12 736,500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1 659,200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1 659,200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1 512,000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1 512,000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147,200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147,200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3 144,200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3 144,200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2 724,200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2 724,200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28 2 00 28370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7 933,100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7 933,100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6 817,400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6 817,400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1 095,700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1 095,700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28 4 00 28080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2 008,200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2 161,200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2 008,200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2 161,200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2 008,200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2 161,200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377,900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-377,900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153,000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1 630,300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-1 252,400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377,900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79 0 00 34010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1 630,300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1 630,300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1 817,768</w:t>
            </w:r>
          </w:p>
        </w:tc>
      </w:tr>
      <w:tr w:rsidR="00B66200" w:rsidRPr="006257A0" w:rsidTr="00A87186">
        <w:trPr>
          <w:trHeight w:val="31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1 982,741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1 983,598</w:t>
            </w:r>
          </w:p>
        </w:tc>
      </w:tr>
      <w:tr w:rsidR="00B66200" w:rsidRPr="006257A0" w:rsidTr="00A87186">
        <w:trPr>
          <w:trHeight w:val="32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1 982,741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1 983,598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1 982,741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1 983,598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1 982,741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1 983,598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825,534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826,391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825,534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826,391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670,628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670,628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154,906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155,763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1 157,207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1 157,207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1 157,207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1 157,207</w:t>
            </w:r>
          </w:p>
        </w:tc>
      </w:tr>
      <w:tr w:rsidR="00B66200" w:rsidRPr="006257A0" w:rsidTr="00A87186">
        <w:trPr>
          <w:trHeight w:val="28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3 877,986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3 887,739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3 802,986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3 812,739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3 802,986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3 812,739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3 802,986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3 812,739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2 549,660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2 559,413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2 549,660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2 559,413</w:t>
            </w:r>
          </w:p>
        </w:tc>
      </w:tr>
      <w:tr w:rsidR="00B66200" w:rsidRPr="006257A0" w:rsidTr="00A87186">
        <w:trPr>
          <w:trHeight w:val="463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2 130,830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2 130,830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416,090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9,753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425,843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2,740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1 253,326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1 253,326</w:t>
            </w:r>
          </w:p>
        </w:tc>
      </w:tr>
      <w:tr w:rsidR="00B66200" w:rsidRPr="006257A0" w:rsidTr="00A87186">
        <w:trPr>
          <w:trHeight w:val="50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1 253,326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1 253,326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0103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99 0 06 00000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99 0 06 50587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55,000</w:t>
            </w:r>
          </w:p>
        </w:tc>
      </w:tr>
      <w:tr w:rsidR="00B66200" w:rsidRPr="006257A0" w:rsidTr="00A87186">
        <w:trPr>
          <w:trHeight w:val="25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55,000</w:t>
            </w:r>
          </w:p>
        </w:tc>
      </w:tr>
      <w:tr w:rsidR="00B66200" w:rsidRPr="006257A0" w:rsidTr="00A87186">
        <w:trPr>
          <w:trHeight w:val="41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38 276,987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8 207,265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46 484,252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19 587,987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2 177,265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21 765,252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7 636,607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1 742,265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9 378,872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7 636,607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1 742,265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9 378,872</w:t>
            </w:r>
          </w:p>
        </w:tc>
      </w:tr>
      <w:tr w:rsidR="00B66200" w:rsidRPr="006257A0" w:rsidTr="00A87186">
        <w:trPr>
          <w:trHeight w:val="23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7 536,607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1 742,265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9 278,872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7 536,607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-1 900,000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1 742,265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7 378,872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1 900,000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1 900,000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79 0 00 11040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100,000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11 951,380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435,000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12 386,380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11 937,415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435,000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12 372,415</w:t>
            </w:r>
          </w:p>
        </w:tc>
      </w:tr>
      <w:tr w:rsidR="00B66200" w:rsidRPr="006257A0" w:rsidTr="00A87186">
        <w:trPr>
          <w:trHeight w:val="26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435,000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1 235,000</w:t>
            </w:r>
          </w:p>
        </w:tc>
      </w:tr>
      <w:tr w:rsidR="00B66200" w:rsidRPr="006257A0" w:rsidTr="00A87186">
        <w:trPr>
          <w:trHeight w:val="125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99 0 04 09203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435,000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1 235,000</w:t>
            </w:r>
          </w:p>
        </w:tc>
      </w:tr>
      <w:tr w:rsidR="00B66200" w:rsidRPr="006257A0" w:rsidTr="00A87186">
        <w:trPr>
          <w:trHeight w:val="1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11 137,415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11 137,415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11 137,415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11 137,415</w:t>
            </w:r>
          </w:p>
        </w:tc>
      </w:tr>
      <w:tr w:rsidR="00B66200" w:rsidRPr="006257A0" w:rsidTr="00A87186">
        <w:trPr>
          <w:trHeight w:val="470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9 820,589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9 820,589</w:t>
            </w:r>
          </w:p>
        </w:tc>
      </w:tr>
      <w:tr w:rsidR="00B66200" w:rsidRPr="006257A0" w:rsidTr="00A87186">
        <w:trPr>
          <w:trHeight w:val="242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728,240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728,240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99 0 04 20401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588,586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588,586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99 0 89 00000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13,965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13,965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99 0 89 20401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13,965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6 030,000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6 030,000</w:t>
            </w:r>
          </w:p>
        </w:tc>
      </w:tr>
      <w:tr w:rsidR="00B66200" w:rsidRPr="006257A0" w:rsidTr="00A87186">
        <w:trPr>
          <w:trHeight w:val="63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99 0 55 40001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6 030,000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6 030,000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99 0 55 40001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800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6 030,000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6 030,000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</w:tr>
      <w:tr w:rsidR="00B66200" w:rsidRPr="006257A0" w:rsidTr="00A87186">
        <w:trPr>
          <w:trHeight w:val="58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79 7 00 35010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Закупка товаров, работ и услуг для обеспечения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государственных (муниципальных) нужд</w:t>
            </w:r>
          </w:p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79 7 00 35010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1 100,000</w:t>
            </w:r>
          </w:p>
        </w:tc>
      </w:tr>
      <w:tr w:rsidR="00B66200" w:rsidRPr="006257A0" w:rsidTr="00A87186">
        <w:trPr>
          <w:trHeight w:val="149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</w:tr>
      <w:tr w:rsidR="00B66200" w:rsidRPr="006257A0" w:rsidTr="00A87186">
        <w:trPr>
          <w:trHeight w:val="636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</w:tr>
      <w:tr w:rsidR="00B66200" w:rsidRPr="006257A0" w:rsidTr="00A87186">
        <w:trPr>
          <w:trHeight w:val="134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28 1 00 28130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17 589,000</w:t>
            </w:r>
          </w:p>
        </w:tc>
      </w:tr>
      <w:tr w:rsidR="00B66200" w:rsidRPr="006257A0" w:rsidTr="00A87186">
        <w:trPr>
          <w:trHeight w:val="228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1 511 304,140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23 983,527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200" w:rsidRPr="006257A0" w:rsidRDefault="00B66200" w:rsidP="006257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7A0">
              <w:rPr>
                <w:sz w:val="18"/>
                <w:szCs w:val="18"/>
              </w:rPr>
              <w:t>1 535 287,667</w:t>
            </w:r>
          </w:p>
        </w:tc>
      </w:tr>
    </w:tbl>
    <w:p w:rsidR="00B66200" w:rsidRDefault="00B66200" w:rsidP="00A61998">
      <w:bookmarkStart w:id="4" w:name="RANGE!A1:G518"/>
      <w:bookmarkEnd w:id="4"/>
    </w:p>
    <w:p w:rsidR="00B66200" w:rsidRDefault="00B66200" w:rsidP="00A61998"/>
    <w:p w:rsidR="00B66200" w:rsidRDefault="00B66200" w:rsidP="00A61998"/>
    <w:p w:rsidR="00B66200" w:rsidRDefault="00B66200" w:rsidP="00A61998"/>
    <w:p w:rsidR="00B66200" w:rsidRDefault="00B66200" w:rsidP="00A61998"/>
    <w:p w:rsidR="00B66200" w:rsidRDefault="00B66200" w:rsidP="00A61998"/>
    <w:p w:rsidR="00B66200" w:rsidRDefault="00B66200" w:rsidP="00A61998"/>
    <w:p w:rsidR="00B66200" w:rsidRDefault="00B66200" w:rsidP="00A61998"/>
    <w:p w:rsidR="00B66200" w:rsidRDefault="00B66200" w:rsidP="00506834">
      <w:pPr>
        <w:jc w:val="right"/>
        <w:sectPr w:rsidR="00B66200" w:rsidSect="006257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5" w:name="RANGE!A1:G522"/>
      <w:bookmarkEnd w:id="5"/>
    </w:p>
    <w:tbl>
      <w:tblPr>
        <w:tblW w:w="9406" w:type="dxa"/>
        <w:tblInd w:w="95" w:type="dxa"/>
        <w:tblLook w:val="0000"/>
      </w:tblPr>
      <w:tblGrid>
        <w:gridCol w:w="3073"/>
        <w:gridCol w:w="653"/>
        <w:gridCol w:w="960"/>
        <w:gridCol w:w="1301"/>
        <w:gridCol w:w="537"/>
        <w:gridCol w:w="1444"/>
        <w:gridCol w:w="1440"/>
      </w:tblGrid>
      <w:tr w:rsidR="00B66200" w:rsidRPr="00506834" w:rsidTr="00741776">
        <w:trPr>
          <w:trHeight w:val="315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741776" w:rsidRDefault="00B66200" w:rsidP="00506834">
            <w:pPr>
              <w:jc w:val="right"/>
            </w:pPr>
            <w:r w:rsidRPr="00741776">
              <w:t>Приложение 6</w:t>
            </w:r>
          </w:p>
        </w:tc>
      </w:tr>
      <w:tr w:rsidR="00B66200" w:rsidRPr="00506834" w:rsidTr="00741776">
        <w:trPr>
          <w:trHeight w:val="255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Ведомственная структура расходов районного бюджета на плановый период 2021 и 2022 годов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741776" w:rsidRDefault="00B66200" w:rsidP="005068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741776" w:rsidRDefault="00B66200" w:rsidP="00506834">
            <w:pPr>
              <w:jc w:val="right"/>
              <w:rPr>
                <w:sz w:val="20"/>
                <w:szCs w:val="20"/>
              </w:rPr>
            </w:pPr>
            <w:r w:rsidRPr="00741776">
              <w:rPr>
                <w:sz w:val="20"/>
                <w:szCs w:val="20"/>
              </w:rPr>
              <w:t>(тыс. рублей)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66200" w:rsidRPr="00506834" w:rsidTr="00741776">
        <w:trPr>
          <w:trHeight w:val="15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81 440,937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104 417,937</w:t>
            </w:r>
          </w:p>
        </w:tc>
      </w:tr>
      <w:tr w:rsidR="00B66200" w:rsidRPr="00506834" w:rsidTr="00741776">
        <w:trPr>
          <w:trHeight w:val="4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10 095,912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10 095,912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10 095,912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10 095,912</w:t>
            </w:r>
          </w:p>
        </w:tc>
      </w:tr>
      <w:tr w:rsidR="00B66200" w:rsidRPr="00506834" w:rsidTr="00741776">
        <w:trPr>
          <w:trHeight w:val="69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10 095,912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10 095,912</w:t>
            </w:r>
          </w:p>
        </w:tc>
      </w:tr>
      <w:tr w:rsidR="00B66200" w:rsidRPr="00506834" w:rsidTr="00741776">
        <w:trPr>
          <w:trHeight w:val="123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9 404,211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9 404,211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684,001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684,001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7,700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B66200" w:rsidRPr="00506834" w:rsidTr="00741776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274,900</w:t>
            </w:r>
          </w:p>
        </w:tc>
      </w:tr>
      <w:tr w:rsidR="00B66200" w:rsidRPr="00506834" w:rsidTr="00741776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61 483,309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59 461,509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2 024,100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2,300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2,300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2,300</w:t>
            </w:r>
          </w:p>
        </w:tc>
      </w:tr>
      <w:tr w:rsidR="00B66200" w:rsidRPr="00506834" w:rsidTr="00741776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2 021,900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2 021,900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59 459,209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59 459,209</w:t>
            </w:r>
          </w:p>
        </w:tc>
      </w:tr>
      <w:tr w:rsidR="00B66200" w:rsidRPr="00506834" w:rsidTr="00741776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18 069,179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18 069,179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16 153,556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16 153,556</w:t>
            </w:r>
          </w:p>
        </w:tc>
      </w:tr>
      <w:tr w:rsidR="00B66200" w:rsidRPr="00506834" w:rsidTr="00741776">
        <w:trPr>
          <w:trHeight w:val="5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1 783,623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1 783,623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132,000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132,000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977,281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977,281</w:t>
            </w:r>
          </w:p>
        </w:tc>
      </w:tr>
      <w:tr w:rsidR="00B66200" w:rsidRPr="00506834" w:rsidTr="00741776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977,281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977,281</w:t>
            </w:r>
          </w:p>
        </w:tc>
      </w:tr>
      <w:tr w:rsidR="00B66200" w:rsidRPr="00506834" w:rsidTr="00741776">
        <w:trPr>
          <w:trHeight w:val="5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9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40 412,749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40 412,749</w:t>
            </w:r>
          </w:p>
        </w:tc>
      </w:tr>
      <w:tr w:rsidR="00B66200" w:rsidRPr="00506834" w:rsidTr="00741776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31 673,363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31 673,363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8 202,927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8 202,927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536,459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536,459</w:t>
            </w:r>
          </w:p>
        </w:tc>
      </w:tr>
      <w:tr w:rsidR="00B66200" w:rsidRPr="00506834" w:rsidTr="00741776">
        <w:trPr>
          <w:trHeight w:val="11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741776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9 494,806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34 493,606</w:t>
            </w:r>
          </w:p>
        </w:tc>
      </w:tr>
      <w:tr w:rsidR="00B66200" w:rsidRPr="00506834" w:rsidTr="00741776">
        <w:trPr>
          <w:trHeight w:val="11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 6 A1 5519С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25 767,400</w:t>
            </w:r>
          </w:p>
        </w:tc>
      </w:tr>
      <w:tr w:rsidR="00B66200" w:rsidRPr="00506834" w:rsidTr="00741776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38 6 A1 5519С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25 767,400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8 726,206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8 726,206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B66200" w:rsidRPr="00506834" w:rsidTr="00741776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595,743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8 130,463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8 130,463</w:t>
            </w:r>
          </w:p>
        </w:tc>
      </w:tr>
      <w:tr w:rsidR="00B66200" w:rsidRPr="00506834" w:rsidTr="00741776">
        <w:trPr>
          <w:trHeight w:val="110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8 130,463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8 130,463</w:t>
            </w:r>
          </w:p>
        </w:tc>
      </w:tr>
      <w:tr w:rsidR="00B66200" w:rsidRPr="00506834" w:rsidTr="00741776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7 761,081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7 761,081</w:t>
            </w:r>
          </w:p>
        </w:tc>
      </w:tr>
      <w:tr w:rsidR="00B66200" w:rsidRPr="00506834" w:rsidTr="00741776">
        <w:trPr>
          <w:trHeight w:val="5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741776">
              <w:rPr>
                <w:sz w:val="16"/>
                <w:szCs w:val="16"/>
              </w:rPr>
              <w:br w:type="page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361,717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361,717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7,665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7,665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92,010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92,010</w:t>
            </w:r>
          </w:p>
        </w:tc>
      </w:tr>
      <w:tr w:rsidR="00B66200" w:rsidRPr="00506834" w:rsidTr="00741776">
        <w:trPr>
          <w:trHeight w:val="12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87 551,998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52 551,998</w:t>
            </w:r>
          </w:p>
        </w:tc>
      </w:tr>
      <w:tr w:rsidR="00B66200" w:rsidRPr="00506834" w:rsidTr="00741776">
        <w:trPr>
          <w:trHeight w:val="4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21 691,633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21 691,633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21 691,633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21 691,633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18 674,818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18 674,818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18 674,818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18 674,818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18 674,818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18 674,818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46 589,791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11 589,791</w:t>
            </w:r>
          </w:p>
        </w:tc>
      </w:tr>
      <w:tr w:rsidR="00B66200" w:rsidRPr="00506834" w:rsidTr="00741776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34 056,700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4 056,700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3 000,000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3 000,000</w:t>
            </w:r>
          </w:p>
        </w:tc>
      </w:tr>
      <w:tr w:rsidR="00B66200" w:rsidRPr="00506834" w:rsidTr="00741776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B66200" w:rsidRPr="00506834" w:rsidTr="00741776">
        <w:trPr>
          <w:trHeight w:val="9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528,400</w:t>
            </w:r>
          </w:p>
        </w:tc>
      </w:tr>
      <w:tr w:rsidR="00B66200" w:rsidRPr="00506834" w:rsidTr="00741776">
        <w:trPr>
          <w:trHeight w:val="7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176,100</w:t>
            </w:r>
          </w:p>
        </w:tc>
      </w:tr>
      <w:tr w:rsidR="00B66200" w:rsidRPr="00506834" w:rsidTr="009465B6">
        <w:trPr>
          <w:trHeight w:val="6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30 000,000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 1 00 2004В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9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 1 00 2004Г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352,200</w:t>
            </w:r>
          </w:p>
        </w:tc>
      </w:tr>
      <w:tr w:rsidR="00B66200" w:rsidRPr="00506834" w:rsidTr="00741776">
        <w:trPr>
          <w:trHeight w:val="5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12 533,091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7 533,091</w:t>
            </w:r>
          </w:p>
        </w:tc>
      </w:tr>
      <w:tr w:rsidR="00B66200" w:rsidRPr="00506834" w:rsidTr="00741776">
        <w:trPr>
          <w:trHeight w:val="10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7 124,747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7 124,747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408,344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408,344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4 00 S004B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S004B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595,756</w:t>
            </w:r>
          </w:p>
        </w:tc>
      </w:tr>
      <w:tr w:rsidR="00B66200" w:rsidRPr="00506834" w:rsidTr="00741776">
        <w:trPr>
          <w:trHeight w:val="10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506 009,148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162 029,828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100 546,480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102 163,060</w:t>
            </w:r>
          </w:p>
        </w:tc>
      </w:tr>
      <w:tr w:rsidR="00B66200" w:rsidRPr="00506834" w:rsidTr="00741776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58 966,000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49 157,100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58 966,000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49 157,100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18 1 00 18050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58 966,000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49 157,100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41 580,480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53 005,960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41 580,480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53 005,960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41 580,480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53 005,960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23 378,480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34 803,960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18 202,000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18 202,000</w:t>
            </w:r>
          </w:p>
        </w:tc>
      </w:tr>
      <w:tr w:rsidR="00B66200" w:rsidRPr="00506834" w:rsidTr="00741776">
        <w:trPr>
          <w:trHeight w:val="2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41 732,400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23 255,800</w:t>
            </w:r>
          </w:p>
        </w:tc>
      </w:tr>
      <w:tr w:rsidR="00B66200" w:rsidRPr="00506834" w:rsidTr="00741776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23 255,800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23 255,800</w:t>
            </w:r>
          </w:p>
        </w:tc>
      </w:tr>
      <w:tr w:rsidR="00B66200" w:rsidRPr="00506834" w:rsidTr="00741776">
        <w:trPr>
          <w:trHeight w:val="53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23 255,800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23 255,800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23 255,800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23 255,800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18 476,600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18 476,600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11 325,900</w:t>
            </w:r>
          </w:p>
        </w:tc>
      </w:tr>
      <w:tr w:rsidR="00B66200" w:rsidRPr="00506834" w:rsidTr="00741776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11 325,900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10 823,300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11 325,900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10 823,300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11 325,900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29 183,568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21 183,868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10 000,000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10 000,000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41776">
              <w:rPr>
                <w:sz w:val="16"/>
                <w:szCs w:val="16"/>
              </w:rPr>
              <w:br w:type="page"/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10 000,000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B66200" w:rsidRPr="00506834" w:rsidTr="009465B6">
        <w:trPr>
          <w:trHeight w:val="56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2020-2022 гг."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"Формирование современной городской среды на 2018-2022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7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12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1 100,000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МП "Комплексное развитие Кунашакского муниципального района на 2020-2022 годы"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10 083,568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10 083,868</w:t>
            </w:r>
          </w:p>
        </w:tc>
      </w:tr>
      <w:tr w:rsidR="00B66200" w:rsidRPr="00506834" w:rsidTr="009465B6">
        <w:trPr>
          <w:trHeight w:val="87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63,200</w:t>
            </w:r>
          </w:p>
        </w:tc>
      </w:tr>
      <w:tr w:rsidR="00B66200" w:rsidRPr="00506834" w:rsidTr="009465B6">
        <w:trPr>
          <w:trHeight w:val="12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63,200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10 020,668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10 020,668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10 020,668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10 020,668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10 020,668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10 020,668</w:t>
            </w:r>
          </w:p>
        </w:tc>
      </w:tr>
      <w:tr w:rsidR="00B66200" w:rsidRPr="00506834" w:rsidTr="00741776">
        <w:trPr>
          <w:trHeight w:val="53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10 015,668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10 015,668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319 609,600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110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319 609,600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319 609,600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1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319 609,600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3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4 113,800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4 101,200</w:t>
            </w:r>
          </w:p>
        </w:tc>
      </w:tr>
      <w:tr w:rsidR="00B66200" w:rsidRPr="00506834" w:rsidTr="00741776">
        <w:trPr>
          <w:trHeight w:val="7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2 613,800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2 601,200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14 4 00 14080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2 613,800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2 601,200</w:t>
            </w:r>
          </w:p>
        </w:tc>
      </w:tr>
      <w:tr w:rsidR="00B66200" w:rsidRPr="00506834" w:rsidTr="00741776">
        <w:trPr>
          <w:trHeight w:val="3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14 4 00 14080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2 613,800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2 601,200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1 500,000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1 500,000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1 500,000</w:t>
            </w:r>
          </w:p>
        </w:tc>
      </w:tr>
      <w:tr w:rsidR="00B66200" w:rsidRPr="00506834" w:rsidTr="00741776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478 180,209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504 633,558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95 363,364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107 033,678</w:t>
            </w:r>
          </w:p>
        </w:tc>
      </w:tr>
      <w:tr w:rsidR="00B66200" w:rsidRPr="00506834" w:rsidTr="00741776">
        <w:trPr>
          <w:trHeight w:val="66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58 442,300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58 473,500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55 815,100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55 815,100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55 815,100</w:t>
            </w:r>
          </w:p>
        </w:tc>
      </w:tr>
      <w:tr w:rsidR="00B66200" w:rsidRPr="00506834" w:rsidTr="00741776">
        <w:trPr>
          <w:trHeight w:val="13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266,500</w:t>
            </w:r>
          </w:p>
        </w:tc>
      </w:tr>
      <w:tr w:rsidR="00B66200" w:rsidRPr="00506834" w:rsidTr="00741776">
        <w:trPr>
          <w:trHeight w:val="71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523,400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1 837,300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1 868,500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1 837,300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1 868,500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36 921,064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48 560,178</w:t>
            </w:r>
          </w:p>
        </w:tc>
      </w:tr>
      <w:tr w:rsidR="00B66200" w:rsidRPr="00506834" w:rsidTr="009465B6">
        <w:trPr>
          <w:trHeight w:val="34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36 921,064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48 560,178</w:t>
            </w:r>
          </w:p>
        </w:tc>
      </w:tr>
      <w:tr w:rsidR="00B66200" w:rsidRPr="00506834" w:rsidTr="00741776">
        <w:trPr>
          <w:trHeight w:val="45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36 921,064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48 560,178</w:t>
            </w:r>
          </w:p>
        </w:tc>
      </w:tr>
      <w:tr w:rsidR="00B66200" w:rsidRPr="00506834" w:rsidTr="00741776">
        <w:trPr>
          <w:trHeight w:val="9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19 863,012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19 863,012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15 640,274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27 279,388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1 417,778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1 417,778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330 699,885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345 411,520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205 707,400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215 047,700</w:t>
            </w:r>
          </w:p>
        </w:tc>
      </w:tr>
      <w:tr w:rsidR="00B66200" w:rsidRPr="00506834" w:rsidTr="00741776">
        <w:trPr>
          <w:trHeight w:val="7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1 682,900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1 682,900</w:t>
            </w:r>
          </w:p>
        </w:tc>
      </w:tr>
      <w:tr w:rsidR="00B66200" w:rsidRPr="00506834" w:rsidTr="00741776">
        <w:trPr>
          <w:trHeight w:val="11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189 600,000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189 600,000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189 600,000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11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19,500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818,400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797,200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818,400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797,200</w:t>
            </w:r>
          </w:p>
        </w:tc>
      </w:tr>
      <w:tr w:rsidR="00B66200" w:rsidRPr="00506834" w:rsidTr="00741776">
        <w:trPr>
          <w:trHeight w:val="6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2 313,900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2 370,600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2 313,900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2 370,600</w:t>
            </w:r>
          </w:p>
        </w:tc>
      </w:tr>
      <w:tr w:rsidR="00B66200" w:rsidRPr="00506834" w:rsidTr="00741776">
        <w:trPr>
          <w:trHeight w:val="11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1 125,600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1 125,600</w:t>
            </w:r>
          </w:p>
        </w:tc>
      </w:tr>
      <w:tr w:rsidR="00B66200" w:rsidRPr="00506834" w:rsidTr="00741776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11 272,700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19 451,900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11 272,700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19 451,900</w:t>
            </w:r>
          </w:p>
        </w:tc>
      </w:tr>
      <w:tr w:rsidR="00B66200" w:rsidRPr="00506834" w:rsidTr="00741776">
        <w:trPr>
          <w:trHeight w:val="9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1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B66200" w:rsidRPr="00506834" w:rsidTr="00741776">
        <w:trPr>
          <w:trHeight w:val="5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11 2 00 11010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1 551,700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123 440,785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128 812,120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123 440,785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128 812,120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112 701,584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118 072,919</w:t>
            </w:r>
          </w:p>
        </w:tc>
      </w:tr>
      <w:tr w:rsidR="00B66200" w:rsidRPr="00506834" w:rsidTr="00741776">
        <w:trPr>
          <w:trHeight w:val="9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68 235,606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68 235,606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38 922,000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44 293,335</w:t>
            </w:r>
          </w:p>
        </w:tc>
      </w:tr>
      <w:tr w:rsidR="00B66200" w:rsidRPr="00506834" w:rsidTr="00741776">
        <w:trPr>
          <w:trHeight w:val="22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5 543,978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5 543,978</w:t>
            </w:r>
          </w:p>
        </w:tc>
      </w:tr>
      <w:tr w:rsidR="00B66200" w:rsidRPr="00506834" w:rsidTr="00741776">
        <w:trPr>
          <w:trHeight w:val="5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10 739,201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10 739,201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10 739,201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10 739,201</w:t>
            </w:r>
          </w:p>
        </w:tc>
      </w:tr>
      <w:tr w:rsidR="00B66200" w:rsidRPr="00506834" w:rsidTr="009465B6">
        <w:trPr>
          <w:trHeight w:val="30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4 962,839</w:t>
            </w:r>
          </w:p>
        </w:tc>
      </w:tr>
      <w:tr w:rsidR="00B66200" w:rsidRPr="00506834" w:rsidTr="009465B6">
        <w:trPr>
          <w:trHeight w:val="60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4 962,839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4 962,839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4 962,839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4 962,839</w:t>
            </w:r>
          </w:p>
        </w:tc>
      </w:tr>
      <w:tr w:rsidR="00B66200" w:rsidRPr="00506834" w:rsidTr="000474DC">
        <w:trPr>
          <w:trHeight w:val="110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4 941,339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4 941,339</w:t>
            </w:r>
          </w:p>
        </w:tc>
      </w:tr>
      <w:tr w:rsidR="00B66200" w:rsidRPr="00506834" w:rsidTr="00741776">
        <w:trPr>
          <w:trHeight w:val="35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21,500</w:t>
            </w:r>
          </w:p>
        </w:tc>
      </w:tr>
      <w:tr w:rsidR="00B66200" w:rsidRPr="00506834" w:rsidTr="00741776">
        <w:trPr>
          <w:trHeight w:val="3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9 400,597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9 555,197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4 882,500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4 882,500</w:t>
            </w:r>
          </w:p>
        </w:tc>
      </w:tr>
      <w:tr w:rsidR="00B66200" w:rsidRPr="00506834" w:rsidTr="00741776">
        <w:trPr>
          <w:trHeight w:val="5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2 401,500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2 401,500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2 481,000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2 481,000</w:t>
            </w:r>
          </w:p>
        </w:tc>
      </w:tr>
      <w:tr w:rsidR="00B66200" w:rsidRPr="00506834" w:rsidTr="00741776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523,200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677,800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523,200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677,800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3 994,897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3 994,897</w:t>
            </w:r>
          </w:p>
        </w:tc>
      </w:tr>
      <w:tr w:rsidR="00B66200" w:rsidRPr="00506834" w:rsidTr="00741776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3 994,897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3 994,897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3 994,897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3 994,897</w:t>
            </w:r>
          </w:p>
        </w:tc>
      </w:tr>
      <w:tr w:rsidR="00B66200" w:rsidRPr="00506834" w:rsidTr="00741776">
        <w:trPr>
          <w:trHeight w:val="3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741776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28 819,124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28 735,924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6 678,300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6 595,100</w:t>
            </w:r>
          </w:p>
        </w:tc>
      </w:tr>
      <w:tr w:rsidR="00B66200" w:rsidRPr="00506834" w:rsidTr="00741776">
        <w:trPr>
          <w:trHeight w:val="3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6 678,300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6 595,100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19 460,693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19 460,693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19 460,693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19 460,693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19 460,693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19 460,693</w:t>
            </w:r>
          </w:p>
        </w:tc>
      </w:tr>
      <w:tr w:rsidR="00B66200" w:rsidRPr="00506834" w:rsidTr="00741776">
        <w:trPr>
          <w:trHeight w:val="96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18 168,054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18 168,054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1 280,193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1 280,193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12,446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12,446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B66200" w:rsidRPr="00506834" w:rsidTr="00741776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0709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2 680,131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2 680,131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</w:tr>
      <w:tr w:rsidR="00B66200" w:rsidRPr="00506834" w:rsidTr="00741776">
        <w:trPr>
          <w:trHeight w:val="17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B66200" w:rsidRPr="00506834" w:rsidTr="00741776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4 486,800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</w:tr>
      <w:tr w:rsidR="00B66200" w:rsidRPr="00506834" w:rsidTr="009465B6">
        <w:trPr>
          <w:trHeight w:val="85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B66200" w:rsidRPr="00506834" w:rsidTr="000474DC">
        <w:trPr>
          <w:trHeight w:val="147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4 447,600</w:t>
            </w:r>
          </w:p>
        </w:tc>
      </w:tr>
      <w:tr w:rsidR="00B66200" w:rsidRPr="00506834" w:rsidTr="00741776">
        <w:trPr>
          <w:trHeight w:val="5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33 996,690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37 284,290</w:t>
            </w:r>
          </w:p>
        </w:tc>
      </w:tr>
      <w:tr w:rsidR="00B66200" w:rsidRPr="00506834" w:rsidTr="00741776">
        <w:trPr>
          <w:trHeight w:val="8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B66200" w:rsidRPr="00506834" w:rsidTr="000474DC">
        <w:trPr>
          <w:trHeight w:val="104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1 710,519</w:t>
            </w:r>
          </w:p>
        </w:tc>
      </w:tr>
      <w:tr w:rsidR="00B66200" w:rsidRPr="00506834" w:rsidTr="000474DC">
        <w:trPr>
          <w:trHeight w:val="118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</w:t>
            </w:r>
            <w:r w:rsidRPr="00741776">
              <w:rPr>
                <w:sz w:val="16"/>
                <w:szCs w:val="16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28 839,671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28 839,671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28 839,671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28 839,671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28 573,351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28 573,351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28 573,351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28 573,351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28 573,351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28 573,351</w:t>
            </w:r>
          </w:p>
        </w:tc>
      </w:tr>
      <w:tr w:rsidR="00B66200" w:rsidRPr="00506834" w:rsidTr="000474DC">
        <w:trPr>
          <w:trHeight w:val="106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26 583,586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26 583,586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1 884,000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1 884,000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105,765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105,765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266,320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20,800</w:t>
            </w:r>
          </w:p>
        </w:tc>
      </w:tr>
      <w:tr w:rsidR="00B66200" w:rsidRPr="00506834" w:rsidTr="00741776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20,800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20,800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21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720,200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720,200</w:t>
            </w:r>
          </w:p>
        </w:tc>
      </w:tr>
      <w:tr w:rsidR="00B66200" w:rsidRPr="00506834" w:rsidTr="009465B6">
        <w:trPr>
          <w:trHeight w:val="49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B66200" w:rsidRPr="00506834" w:rsidTr="000474DC">
        <w:trPr>
          <w:trHeight w:val="49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B66200" w:rsidRPr="00506834" w:rsidTr="000474DC">
        <w:trPr>
          <w:trHeight w:val="107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386,400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34 5 00 34140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225,000</w:t>
            </w:r>
          </w:p>
        </w:tc>
      </w:tr>
      <w:tr w:rsidR="00B66200" w:rsidRPr="00506834" w:rsidTr="000474DC">
        <w:trPr>
          <w:trHeight w:val="596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34 5 00 34140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225,000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52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316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16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38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43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80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45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8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38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6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46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73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52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95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5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49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40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B66200" w:rsidRPr="00506834" w:rsidTr="000474DC">
        <w:trPr>
          <w:trHeight w:val="47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B66200" w:rsidRPr="00506834" w:rsidTr="000474DC">
        <w:trPr>
          <w:trHeight w:val="108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108,800</w:t>
            </w:r>
          </w:p>
        </w:tc>
      </w:tr>
      <w:tr w:rsidR="00B66200" w:rsidRPr="00506834" w:rsidTr="009465B6">
        <w:trPr>
          <w:trHeight w:val="32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47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59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1 915,700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1 991,300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1 915,700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1 991,300</w:t>
            </w:r>
          </w:p>
        </w:tc>
      </w:tr>
      <w:tr w:rsidR="00B66200" w:rsidRPr="00506834" w:rsidTr="00741776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1 915,700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1 991,300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1 915,700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1 991,300</w:t>
            </w:r>
          </w:p>
        </w:tc>
      </w:tr>
      <w:tr w:rsidR="00B66200" w:rsidRPr="00506834" w:rsidTr="009465B6">
        <w:trPr>
          <w:trHeight w:val="81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110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9465B6">
        <w:trPr>
          <w:trHeight w:val="45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B66200" w:rsidRPr="00506834" w:rsidTr="00741776">
        <w:trPr>
          <w:trHeight w:val="7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370,800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336,400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34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336,400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3 194,900</w:t>
            </w:r>
          </w:p>
        </w:tc>
      </w:tr>
      <w:tr w:rsidR="00B66200" w:rsidRPr="00506834" w:rsidTr="00741776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3 194,900</w:t>
            </w:r>
          </w:p>
        </w:tc>
      </w:tr>
      <w:tr w:rsidR="00B66200" w:rsidRPr="00506834" w:rsidTr="00741776">
        <w:trPr>
          <w:trHeight w:val="9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14 1 00 14010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3 194,900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14 1 00 14010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3 194,900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B66200" w:rsidRPr="00506834" w:rsidTr="00741776">
        <w:trPr>
          <w:trHeight w:val="7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99,700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0909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24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0474DC">
        <w:trPr>
          <w:trHeight w:val="43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94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1202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29 808,310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29 893,410</w:t>
            </w:r>
          </w:p>
        </w:tc>
      </w:tr>
      <w:tr w:rsidR="00B66200" w:rsidRPr="00506834" w:rsidTr="000474DC">
        <w:trPr>
          <w:trHeight w:val="96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11 786,710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11 786,710</w:t>
            </w:r>
          </w:p>
        </w:tc>
      </w:tr>
      <w:tr w:rsidR="00B66200" w:rsidRPr="00506834" w:rsidTr="00741776">
        <w:trPr>
          <w:trHeight w:val="108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11 784,270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11 784,270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2,440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1 783,400</w:t>
            </w:r>
          </w:p>
        </w:tc>
      </w:tr>
      <w:tr w:rsidR="00B66200" w:rsidRPr="00506834" w:rsidTr="00741776">
        <w:trPr>
          <w:trHeight w:val="34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1 783,400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1 783,400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1 783,400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1 783,400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10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582,300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582,300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25 2 01 24600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582,300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B66200" w:rsidRPr="00506834" w:rsidTr="00741776">
        <w:trPr>
          <w:trHeight w:val="11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200,600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200,600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Содержание в приютах животных без владельцев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31 6 00 61070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189,400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31 6 00 61070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189,400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0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0505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</w:tr>
      <w:tr w:rsidR="00B66200" w:rsidRPr="00506834" w:rsidTr="00741776">
        <w:trPr>
          <w:trHeight w:val="8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15 351,000</w:t>
            </w:r>
          </w:p>
        </w:tc>
      </w:tr>
      <w:tr w:rsidR="00B66200" w:rsidRPr="00506834" w:rsidTr="00741776">
        <w:trPr>
          <w:trHeight w:val="34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15 351,000</w:t>
            </w:r>
          </w:p>
        </w:tc>
      </w:tr>
      <w:tr w:rsidR="00B66200" w:rsidRPr="00506834" w:rsidTr="009465B6">
        <w:trPr>
          <w:trHeight w:val="94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15 351,000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15 351,000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15 351,000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15 351,000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6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896,089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896,089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8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297 007,071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302 303,271</w:t>
            </w:r>
          </w:p>
        </w:tc>
      </w:tr>
      <w:tr w:rsidR="00B66200" w:rsidRPr="00506834" w:rsidTr="00741776">
        <w:trPr>
          <w:trHeight w:val="2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36 158,800</w:t>
            </w:r>
          </w:p>
        </w:tc>
      </w:tr>
      <w:tr w:rsidR="00B66200" w:rsidRPr="00506834" w:rsidTr="00741776">
        <w:trPr>
          <w:trHeight w:val="69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36 158,800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35 972,200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36 158,800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35 972,200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36 158,800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148 272,271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151 419,871</w:t>
            </w:r>
          </w:p>
        </w:tc>
      </w:tr>
      <w:tr w:rsidR="00B66200" w:rsidRPr="00506834" w:rsidTr="009465B6">
        <w:trPr>
          <w:trHeight w:val="89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145 007,400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148 155,000</w:t>
            </w:r>
          </w:p>
        </w:tc>
      </w:tr>
      <w:tr w:rsidR="00B66200" w:rsidRPr="00506834" w:rsidTr="00741776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15 140,000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15 745,600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15 140,000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15 745,600</w:t>
            </w:r>
          </w:p>
        </w:tc>
      </w:tr>
      <w:tr w:rsidR="00B66200" w:rsidRPr="00506834" w:rsidTr="00741776">
        <w:trPr>
          <w:trHeight w:val="7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732,100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760,700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732,100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760,700</w:t>
            </w:r>
          </w:p>
        </w:tc>
      </w:tr>
      <w:tr w:rsidR="00B66200" w:rsidRPr="00506834" w:rsidTr="00741776">
        <w:trPr>
          <w:trHeight w:val="806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7 231,400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7 231,400</w:t>
            </w:r>
          </w:p>
        </w:tc>
      </w:tr>
      <w:tr w:rsidR="00B66200" w:rsidRPr="00506834" w:rsidTr="00741776">
        <w:trPr>
          <w:trHeight w:val="11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106,000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101,900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106,000</w:t>
            </w:r>
          </w:p>
        </w:tc>
      </w:tr>
      <w:tr w:rsidR="00B66200" w:rsidRPr="00506834" w:rsidTr="000474DC">
        <w:trPr>
          <w:trHeight w:val="128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13,600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13,600</w:t>
            </w:r>
          </w:p>
        </w:tc>
      </w:tr>
      <w:tr w:rsidR="00B66200" w:rsidRPr="00506834" w:rsidTr="00741776">
        <w:trPr>
          <w:trHeight w:val="20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392,500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392,500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22 328,400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23 204,400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22 328,400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23 204,400</w:t>
            </w:r>
          </w:p>
        </w:tc>
      </w:tr>
      <w:tr w:rsidR="00B66200" w:rsidRPr="00506834" w:rsidTr="00741776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27 359,700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27 359,700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27 359,700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27 359,700</w:t>
            </w:r>
          </w:p>
        </w:tc>
      </w:tr>
      <w:tr w:rsidR="00B66200" w:rsidRPr="00506834" w:rsidTr="00741776">
        <w:trPr>
          <w:trHeight w:val="10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418,500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435,200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418,500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435,200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30 524,600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30 524,600</w:t>
            </w:r>
          </w:p>
        </w:tc>
      </w:tr>
      <w:tr w:rsidR="00B66200" w:rsidRPr="00506834" w:rsidTr="00741776">
        <w:trPr>
          <w:trHeight w:val="186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7,800</w:t>
            </w:r>
          </w:p>
        </w:tc>
      </w:tr>
      <w:tr w:rsidR="00B66200" w:rsidRPr="00506834" w:rsidTr="00741776">
        <w:trPr>
          <w:trHeight w:val="11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39 979,500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41 578,700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39 979,500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41 578,700</w:t>
            </w:r>
          </w:p>
        </w:tc>
      </w:tr>
      <w:tr w:rsidR="00B66200" w:rsidRPr="00506834" w:rsidTr="00741776">
        <w:trPr>
          <w:trHeight w:val="129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435,900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453,300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435,900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453,300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25,100</w:t>
            </w:r>
          </w:p>
        </w:tc>
      </w:tr>
      <w:tr w:rsidR="00B66200" w:rsidRPr="00506834" w:rsidTr="00741776">
        <w:trPr>
          <w:trHeight w:val="14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316,400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316,400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3 264,871</w:t>
            </w:r>
          </w:p>
        </w:tc>
      </w:tr>
      <w:tr w:rsidR="00B66200" w:rsidRPr="00506834" w:rsidTr="00741776">
        <w:trPr>
          <w:trHeight w:val="22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103 070,300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105 132,300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103 070,300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105 132,300</w:t>
            </w:r>
          </w:p>
        </w:tc>
      </w:tr>
      <w:tr w:rsidR="00B66200" w:rsidRPr="00506834" w:rsidTr="00741776">
        <w:trPr>
          <w:trHeight w:val="35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23 029,300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23 837,600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23 029,300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23 837,600</w:t>
            </w:r>
          </w:p>
        </w:tc>
      </w:tr>
      <w:tr w:rsidR="00B66200" w:rsidRPr="00506834" w:rsidTr="00741776">
        <w:trPr>
          <w:trHeight w:val="1302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22 900,200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22 698,300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22 900,200</w:t>
            </w:r>
          </w:p>
        </w:tc>
      </w:tr>
      <w:tr w:rsidR="00B66200" w:rsidRPr="00506834" w:rsidTr="000474DC">
        <w:trPr>
          <w:trHeight w:val="1826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34 755,100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34 947,800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34 755,100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34 947,800</w:t>
            </w:r>
          </w:p>
        </w:tc>
      </w:tr>
      <w:tr w:rsidR="00B66200" w:rsidRPr="00506834" w:rsidTr="00741776">
        <w:trPr>
          <w:trHeight w:val="15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5 359,100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5 573,500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5 359,100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5 573,500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16 117,900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16 762,600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16 117,900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16 762,600</w:t>
            </w:r>
          </w:p>
        </w:tc>
      </w:tr>
      <w:tr w:rsidR="00B66200" w:rsidRPr="00506834" w:rsidTr="00741776">
        <w:trPr>
          <w:trHeight w:val="946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1 110,600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1 110,600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9 692,300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9 592,300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7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08 2 00 08080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83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9 592,300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9 592,300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1 659,200</w:t>
            </w:r>
          </w:p>
        </w:tc>
      </w:tr>
      <w:tr w:rsidR="00B66200" w:rsidRPr="00506834" w:rsidTr="00741776">
        <w:trPr>
          <w:trHeight w:val="11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1 659,200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1 659,200</w:t>
            </w:r>
          </w:p>
        </w:tc>
      </w:tr>
      <w:tr w:rsidR="00B66200" w:rsidRPr="00506834" w:rsidTr="00741776">
        <w:trPr>
          <w:trHeight w:val="6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7 933,100</w:t>
            </w:r>
          </w:p>
        </w:tc>
      </w:tr>
      <w:tr w:rsidR="00B66200" w:rsidRPr="00506834" w:rsidTr="00741776">
        <w:trPr>
          <w:trHeight w:val="123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7 933,100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7 933,100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573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114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</w:tr>
      <w:tr w:rsidR="00B66200" w:rsidRPr="00506834" w:rsidTr="00741776">
        <w:trPr>
          <w:trHeight w:val="16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1 827,835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1 827,835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1 827,835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1 827,835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670,628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670,628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670,628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670,628</w:t>
            </w:r>
          </w:p>
        </w:tc>
      </w:tr>
      <w:tr w:rsidR="00B66200" w:rsidRPr="00506834" w:rsidTr="00741776">
        <w:trPr>
          <w:trHeight w:val="11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670,628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670,628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B66200" w:rsidRPr="00506834" w:rsidTr="00741776">
        <w:trPr>
          <w:trHeight w:val="1177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1 157,207</w:t>
            </w:r>
          </w:p>
        </w:tc>
      </w:tr>
      <w:tr w:rsidR="00B66200" w:rsidRPr="00506834" w:rsidTr="00741776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3 386,896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3 386,896</w:t>
            </w:r>
          </w:p>
        </w:tc>
      </w:tr>
      <w:tr w:rsidR="00B66200" w:rsidRPr="00506834" w:rsidTr="00741776">
        <w:trPr>
          <w:trHeight w:val="90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3 386,896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3 386,896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3 386,896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3 386,896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2 133,570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2 133,570</w:t>
            </w:r>
          </w:p>
        </w:tc>
      </w:tr>
      <w:tr w:rsidR="00B66200" w:rsidRPr="00506834" w:rsidTr="00741776">
        <w:trPr>
          <w:trHeight w:val="4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2 133,570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2 133,570</w:t>
            </w:r>
          </w:p>
        </w:tc>
      </w:tr>
      <w:tr w:rsidR="00B66200" w:rsidRPr="00506834" w:rsidTr="00741776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2 130,830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2 130,830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2,740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B66200" w:rsidRPr="00506834" w:rsidTr="00741776">
        <w:trPr>
          <w:trHeight w:val="174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1 253,326</w:t>
            </w:r>
          </w:p>
        </w:tc>
      </w:tr>
      <w:tr w:rsidR="00B66200" w:rsidRPr="00506834" w:rsidTr="00741776">
        <w:trPr>
          <w:trHeight w:val="206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09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79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B66200" w:rsidRPr="00741776" w:rsidRDefault="00B66200" w:rsidP="00506834">
            <w:pPr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28 012,140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16"/>
                <w:szCs w:val="16"/>
              </w:rPr>
            </w:pPr>
            <w:r w:rsidRPr="00741776">
              <w:rPr>
                <w:b/>
                <w:bCs/>
                <w:sz w:val="16"/>
                <w:szCs w:val="16"/>
              </w:rPr>
              <w:t>28 012,140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741776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10 423,140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10 423,140</w:t>
            </w:r>
          </w:p>
        </w:tc>
      </w:tr>
      <w:tr w:rsidR="00B66200" w:rsidRPr="00506834" w:rsidTr="00741776">
        <w:trPr>
          <w:trHeight w:val="6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681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5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"Управление муниципальным имуществом"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КМР"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10 423,140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10 423,140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10 409,175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10 409,175</w:t>
            </w:r>
          </w:p>
        </w:tc>
      </w:tr>
      <w:tr w:rsidR="00B66200" w:rsidRPr="00506834" w:rsidTr="00741776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7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10 409,175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10 409,175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10 409,175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10 409,175</w:t>
            </w:r>
          </w:p>
        </w:tc>
      </w:tr>
      <w:tr w:rsidR="00B66200" w:rsidRPr="00506834" w:rsidTr="00741776">
        <w:trPr>
          <w:trHeight w:val="1218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9 820,589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9 820,589</w:t>
            </w:r>
          </w:p>
        </w:tc>
      </w:tr>
      <w:tr w:rsidR="00B66200" w:rsidRPr="00506834" w:rsidTr="00741776">
        <w:trPr>
          <w:trHeight w:val="46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741776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588,586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588,586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13,965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13,965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13,965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13,965</w:t>
            </w:r>
          </w:p>
        </w:tc>
      </w:tr>
      <w:tr w:rsidR="00B66200" w:rsidRPr="00506834" w:rsidTr="00741776">
        <w:trPr>
          <w:trHeight w:val="2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41776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B66200" w:rsidRPr="00506834" w:rsidTr="00741776">
        <w:trPr>
          <w:trHeight w:val="12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i/>
                <w:iCs/>
                <w:sz w:val="16"/>
                <w:szCs w:val="16"/>
              </w:rPr>
            </w:pPr>
            <w:r w:rsidRPr="00741776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B66200" w:rsidRPr="00506834" w:rsidTr="00741776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741776" w:rsidRDefault="00B66200" w:rsidP="00506834">
            <w:pPr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17 589,000</w:t>
            </w:r>
          </w:p>
        </w:tc>
      </w:tr>
      <w:tr w:rsidR="00B66200" w:rsidRPr="00506834" w:rsidTr="00741776">
        <w:trPr>
          <w:trHeight w:val="43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B66200" w:rsidRPr="00741776" w:rsidRDefault="00B66200" w:rsidP="00506834">
            <w:pPr>
              <w:rPr>
                <w:b/>
                <w:bCs/>
              </w:rPr>
            </w:pPr>
            <w:r w:rsidRPr="0074177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sz w:val="16"/>
                <w:szCs w:val="16"/>
              </w:rPr>
            </w:pPr>
            <w:r w:rsidRPr="0074177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</w:rPr>
            </w:pPr>
            <w:r w:rsidRPr="00741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</w:rPr>
            </w:pPr>
            <w:r w:rsidRPr="00741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</w:rPr>
            </w:pPr>
            <w:r w:rsidRPr="007417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1 548 117,323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66200" w:rsidRPr="00741776" w:rsidRDefault="00B66200" w:rsidP="00506834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76">
              <w:rPr>
                <w:b/>
                <w:bCs/>
                <w:sz w:val="20"/>
                <w:szCs w:val="20"/>
              </w:rPr>
              <w:t>1 227 237,252</w:t>
            </w:r>
          </w:p>
        </w:tc>
      </w:tr>
    </w:tbl>
    <w:p w:rsidR="00B66200" w:rsidRDefault="00B66200" w:rsidP="00A61998">
      <w:pPr>
        <w:sectPr w:rsidR="00B66200" w:rsidSect="007417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55" w:type="dxa"/>
        <w:tblInd w:w="-252" w:type="dxa"/>
        <w:tblLayout w:type="fixed"/>
        <w:tblLook w:val="0000"/>
      </w:tblPr>
      <w:tblGrid>
        <w:gridCol w:w="2535"/>
        <w:gridCol w:w="747"/>
        <w:gridCol w:w="1593"/>
        <w:gridCol w:w="1080"/>
        <w:gridCol w:w="1260"/>
        <w:gridCol w:w="1180"/>
        <w:gridCol w:w="1560"/>
      </w:tblGrid>
      <w:tr w:rsidR="00B66200" w:rsidRPr="00E876D0" w:rsidTr="00E876D0">
        <w:trPr>
          <w:trHeight w:val="315"/>
        </w:trPr>
        <w:tc>
          <w:tcPr>
            <w:tcW w:w="99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E876D0" w:rsidRDefault="00B66200" w:rsidP="00E876D0">
            <w:pPr>
              <w:jc w:val="right"/>
            </w:pPr>
            <w:r w:rsidRPr="00E876D0">
              <w:t>Приложение 7</w:t>
            </w:r>
          </w:p>
        </w:tc>
      </w:tr>
      <w:tr w:rsidR="00B66200" w:rsidRPr="00E876D0" w:rsidTr="00E876D0">
        <w:trPr>
          <w:trHeight w:val="276"/>
        </w:trPr>
        <w:tc>
          <w:tcPr>
            <w:tcW w:w="99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E876D0" w:rsidRDefault="00B66200" w:rsidP="00E876D0">
            <w:pPr>
              <w:jc w:val="center"/>
              <w:rPr>
                <w:b/>
                <w:bCs/>
              </w:rPr>
            </w:pPr>
            <w:r w:rsidRPr="00E876D0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B66200" w:rsidRPr="00E876D0" w:rsidTr="00E876D0">
        <w:trPr>
          <w:trHeight w:val="435"/>
        </w:trPr>
        <w:tc>
          <w:tcPr>
            <w:tcW w:w="99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E876D0" w:rsidRDefault="00B66200" w:rsidP="00E876D0">
            <w:pPr>
              <w:rPr>
                <w:b/>
                <w:bCs/>
              </w:rPr>
            </w:pPr>
          </w:p>
        </w:tc>
      </w:tr>
      <w:tr w:rsidR="00B66200" w:rsidRPr="00E876D0" w:rsidTr="00E876D0">
        <w:trPr>
          <w:trHeight w:val="27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0474DC" w:rsidRDefault="00B66200" w:rsidP="00E876D0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0474DC" w:rsidRDefault="00B66200" w:rsidP="00E876D0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0474DC" w:rsidRDefault="00B66200" w:rsidP="00E87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0474DC" w:rsidRDefault="00B66200" w:rsidP="00E87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0474DC" w:rsidRDefault="00B66200" w:rsidP="00E87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0474DC" w:rsidRDefault="00B66200" w:rsidP="00E876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0474DC" w:rsidRDefault="00B66200" w:rsidP="00E876D0">
            <w:pPr>
              <w:jc w:val="right"/>
              <w:rPr>
                <w:sz w:val="16"/>
                <w:szCs w:val="16"/>
              </w:rPr>
            </w:pPr>
            <w:r w:rsidRPr="000474DC">
              <w:rPr>
                <w:sz w:val="16"/>
                <w:szCs w:val="16"/>
              </w:rPr>
              <w:t>(тыс. рублей)</w:t>
            </w:r>
          </w:p>
        </w:tc>
      </w:tr>
      <w:tr w:rsidR="00B66200" w:rsidRPr="00CB3006" w:rsidTr="00E876D0">
        <w:trPr>
          <w:trHeight w:val="25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Всего</w:t>
            </w:r>
          </w:p>
        </w:tc>
      </w:tr>
      <w:tr w:rsidR="00B66200" w:rsidRPr="00CB3006" w:rsidTr="00E876D0">
        <w:trPr>
          <w:trHeight w:val="720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7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87 884,326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4 240,336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92 124,662</w:t>
            </w:r>
          </w:p>
        </w:tc>
      </w:tr>
      <w:tr w:rsidR="00B66200" w:rsidRPr="00CB3006" w:rsidTr="00E876D0">
        <w:trPr>
          <w:trHeight w:val="5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1 710,519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1 710,519</w:t>
            </w:r>
          </w:p>
        </w:tc>
      </w:tr>
      <w:tr w:rsidR="00B66200" w:rsidRPr="00CB3006" w:rsidTr="00E876D0">
        <w:trPr>
          <w:trHeight w:val="54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3 802,986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9,753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3 812,739</w:t>
            </w:r>
          </w:p>
        </w:tc>
      </w:tr>
      <w:tr w:rsidR="00B66200" w:rsidRPr="00CB3006" w:rsidTr="00E876D0">
        <w:trPr>
          <w:trHeight w:val="8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31 707,675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78,620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31 786,295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3,400</w:t>
            </w:r>
          </w:p>
        </w:tc>
      </w:tr>
      <w:tr w:rsidR="00B66200" w:rsidRPr="00CB3006" w:rsidTr="00E876D0">
        <w:trPr>
          <w:trHeight w:val="5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16 323,079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16 335,033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1 800,000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1 800,000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975,000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1 962,744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2 937,744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31 561,667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2 177,265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33 738,932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1 673,500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1 673,500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1 673,500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1 673,500</w:t>
            </w:r>
          </w:p>
        </w:tc>
      </w:tr>
      <w:tr w:rsidR="00B66200" w:rsidRPr="00CB3006" w:rsidTr="00E876D0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9 021,080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9 021,080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2 282,200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2 282,200</w:t>
            </w:r>
          </w:p>
        </w:tc>
      </w:tr>
      <w:tr w:rsidR="00B66200" w:rsidRPr="00CB3006" w:rsidTr="00E876D0">
        <w:trPr>
          <w:trHeight w:val="5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6 738,880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6 738,880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79 360,340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-122,000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6 490,055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85 728,395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370,800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370,800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881,400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881,400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78 108,140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-122,000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6 490,055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474DC">
              <w:rPr>
                <w:bCs/>
                <w:i/>
                <w:iCs/>
                <w:sz w:val="16"/>
                <w:szCs w:val="16"/>
              </w:rPr>
              <w:t>84 476,195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104 735,587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-14,700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8 326,813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113 047,700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37 339,150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37 339,150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11 197,700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11 197,700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56 198,737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-14,700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8 326,813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64 510,850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1 100,000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1 100,000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691 360,956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2 259,544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693 742,500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100 051,563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-157,797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99 893,766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510 462,160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855,597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1 227,044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512 544,801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37 766,189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6,500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37 894,689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11 359,543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-111,790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11 247,753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31 721,501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-586,010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1 026,000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32 161,491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79 512,286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1 402,444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80 914,730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70 430,429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45,561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1 230,931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71 706,921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9 081,857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-45,561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171,513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9 207,809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0900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1 800,930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1 800,930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1 800,930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1 800,930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327 907,696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914,400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328 836,796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36 561,040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36 561,040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149 709,988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761,400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150 486,088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125 074,200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125 074,200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16 562,468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153,000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16 715,468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92 287,629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347,935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92 635,564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18 592,246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18 592,246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73 099,627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347,935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73 447,562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595,756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595,756</w:t>
            </w:r>
          </w:p>
        </w:tc>
      </w:tr>
      <w:tr w:rsidR="00B66200" w:rsidRPr="00CB3006" w:rsidTr="00E876D0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1 187,010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1 189,010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92,010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94,010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1 095,000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1 095,000</w:t>
            </w:r>
          </w:p>
        </w:tc>
      </w:tr>
      <w:tr w:rsidR="00B66200" w:rsidRPr="00CB3006" w:rsidTr="00E876D0">
        <w:trPr>
          <w:trHeight w:val="52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33 472,800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33 472,800</w:t>
            </w:r>
          </w:p>
        </w:tc>
      </w:tr>
      <w:tr w:rsidR="00B66200" w:rsidRPr="00CB3006" w:rsidTr="00E876D0">
        <w:trPr>
          <w:trHeight w:val="55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22 426,000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22 426,000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1402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</w:tr>
      <w:tr w:rsidR="00B66200" w:rsidRPr="00CB3006" w:rsidTr="00E876D0">
        <w:trPr>
          <w:trHeight w:val="28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11 046,800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0474DC" w:rsidRDefault="00B66200" w:rsidP="00E876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74DC">
              <w:rPr>
                <w:bCs/>
                <w:iCs/>
                <w:sz w:val="16"/>
                <w:szCs w:val="16"/>
              </w:rPr>
              <w:t>11 046,800</w:t>
            </w:r>
          </w:p>
        </w:tc>
      </w:tr>
      <w:tr w:rsidR="00B66200" w:rsidRPr="00CB3006" w:rsidTr="00E876D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1 511 304,140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23 983,527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0474DC" w:rsidRDefault="00B66200" w:rsidP="00E876D0">
            <w:pPr>
              <w:jc w:val="center"/>
              <w:rPr>
                <w:bCs/>
                <w:sz w:val="16"/>
                <w:szCs w:val="16"/>
              </w:rPr>
            </w:pPr>
            <w:r w:rsidRPr="000474DC">
              <w:rPr>
                <w:bCs/>
                <w:sz w:val="16"/>
                <w:szCs w:val="16"/>
              </w:rPr>
              <w:t>1 535 287,667</w:t>
            </w:r>
          </w:p>
        </w:tc>
      </w:tr>
    </w:tbl>
    <w:p w:rsidR="00B66200" w:rsidRPr="00CB3006" w:rsidRDefault="00B66200">
      <w:pPr>
        <w:rPr>
          <w:sz w:val="20"/>
          <w:szCs w:val="20"/>
        </w:rPr>
      </w:pPr>
    </w:p>
    <w:p w:rsidR="00B66200" w:rsidRPr="00CB3006" w:rsidRDefault="00B66200">
      <w:pPr>
        <w:rPr>
          <w:sz w:val="20"/>
          <w:szCs w:val="20"/>
        </w:rPr>
      </w:pPr>
    </w:p>
    <w:p w:rsidR="00B66200" w:rsidRPr="00CB3006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tbl>
      <w:tblPr>
        <w:tblW w:w="9495" w:type="dxa"/>
        <w:tblInd w:w="93" w:type="dxa"/>
        <w:tblLook w:val="0000"/>
      </w:tblPr>
      <w:tblGrid>
        <w:gridCol w:w="4695"/>
        <w:gridCol w:w="1360"/>
        <w:gridCol w:w="1720"/>
        <w:gridCol w:w="1720"/>
      </w:tblGrid>
      <w:tr w:rsidR="00B66200" w:rsidRPr="00E876D0" w:rsidTr="00E876D0">
        <w:trPr>
          <w:trHeight w:val="315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E876D0" w:rsidRDefault="00B66200" w:rsidP="00E876D0">
            <w:pPr>
              <w:jc w:val="right"/>
            </w:pPr>
            <w:r w:rsidRPr="00E876D0">
              <w:t>Приложение 8</w:t>
            </w:r>
          </w:p>
        </w:tc>
      </w:tr>
      <w:tr w:rsidR="00B66200" w:rsidRPr="00E876D0" w:rsidTr="00E876D0">
        <w:trPr>
          <w:trHeight w:val="276"/>
        </w:trPr>
        <w:tc>
          <w:tcPr>
            <w:tcW w:w="94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E876D0" w:rsidRDefault="00B66200" w:rsidP="00E876D0">
            <w:pPr>
              <w:jc w:val="center"/>
              <w:rPr>
                <w:b/>
                <w:bCs/>
              </w:rPr>
            </w:pPr>
            <w:r w:rsidRPr="00E876D0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плановый период 2021 и 2022 годов</w:t>
            </w:r>
          </w:p>
        </w:tc>
      </w:tr>
      <w:tr w:rsidR="00B66200" w:rsidRPr="00E876D0" w:rsidTr="00E876D0">
        <w:trPr>
          <w:trHeight w:val="435"/>
        </w:trPr>
        <w:tc>
          <w:tcPr>
            <w:tcW w:w="94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00" w:rsidRPr="00E876D0" w:rsidRDefault="00B66200" w:rsidP="00E876D0">
            <w:pPr>
              <w:rPr>
                <w:b/>
                <w:bCs/>
              </w:rPr>
            </w:pP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E876D0" w:rsidRDefault="00B66200" w:rsidP="00E87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6200" w:rsidRPr="00E876D0" w:rsidRDefault="00B66200" w:rsidP="00E87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E876D0" w:rsidRDefault="00B66200" w:rsidP="00E8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200" w:rsidRPr="00E876D0" w:rsidRDefault="00B66200" w:rsidP="00E876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D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B66200" w:rsidRPr="00E876D0" w:rsidTr="00E876D0">
        <w:trPr>
          <w:trHeight w:val="255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jc w:val="center"/>
              <w:rPr>
                <w:b/>
                <w:bCs/>
                <w:sz w:val="20"/>
                <w:szCs w:val="20"/>
              </w:rPr>
            </w:pPr>
            <w:r w:rsidRPr="00E876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6D0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6D0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B66200" w:rsidRPr="00E876D0" w:rsidTr="00E876D0">
        <w:trPr>
          <w:trHeight w:val="72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6200" w:rsidRPr="00E876D0" w:rsidRDefault="00B66200" w:rsidP="00E876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66200" w:rsidRPr="00E876D0" w:rsidRDefault="00B66200" w:rsidP="00E876D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E876D0" w:rsidRDefault="00B66200" w:rsidP="00E876D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E876D0" w:rsidRDefault="00B66200" w:rsidP="00E876D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E876D0" w:rsidRDefault="00B66200" w:rsidP="00E876D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6D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59 594,760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59 611,860</w:t>
            </w:r>
          </w:p>
        </w:tc>
      </w:tr>
      <w:tr w:rsidR="00B66200" w:rsidRPr="00E876D0" w:rsidTr="00E876D0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ind w:right="-468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1 710,519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1 710,519</w:t>
            </w:r>
          </w:p>
        </w:tc>
      </w:tr>
      <w:tr w:rsidR="00B66200" w:rsidRPr="00E876D0" w:rsidTr="00E876D0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3 386,896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3 386,896</w:t>
            </w:r>
          </w:p>
        </w:tc>
      </w:tr>
      <w:tr w:rsidR="00B66200" w:rsidRPr="00E876D0" w:rsidTr="00E876D0">
        <w:trPr>
          <w:trHeight w:val="8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28 839,671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28 839,671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20,800</w:t>
            </w:r>
          </w:p>
        </w:tc>
      </w:tr>
      <w:tr w:rsidR="00B66200" w:rsidRPr="00E876D0" w:rsidTr="00E876D0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14 510,634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14 510,634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11 143,340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11 143,340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1 698,300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1 783,400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1 698,300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1 783,400</w:t>
            </w:r>
          </w:p>
        </w:tc>
      </w:tr>
      <w:tr w:rsidR="00B66200" w:rsidRPr="00E876D0" w:rsidTr="00E876D0"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2 498,000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2 573,600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1 915,700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1 991,300</w:t>
            </w:r>
          </w:p>
        </w:tc>
      </w:tr>
      <w:tr w:rsidR="00B66200" w:rsidRPr="00E876D0" w:rsidTr="00E876D0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582,300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582,300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101 643,680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103 260,260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370,800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370,800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726,400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726,400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100 546,480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102 163,060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81 739,268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58 960,468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41 732,400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23 255,800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10 823,300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11 325,900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29 183,568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24 378,768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820 917,854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527 761,603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95 363,364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107 033,678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650 309,485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345 411,520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36 750,384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36 750,384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9 675,497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9 830,097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28 819,124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28 735,924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71 077,815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94 054,815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61 483,309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59 461,509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9 594,506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34 593,306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0,000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327 644,271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332 927,871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35 972,200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36 158,800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156 872,871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160 007,871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125 106,900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127 168,900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9 692,300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9 592,300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65 860,365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30 860,365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18 674,818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18 674,818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46 589,791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11 589,791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595,756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595,756</w:t>
            </w:r>
          </w:p>
        </w:tc>
      </w:tr>
      <w:tr w:rsidR="00B66200" w:rsidRPr="00E876D0" w:rsidTr="00E876D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92,010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92,010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92,010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92,010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66200" w:rsidRPr="00E876D0" w:rsidTr="00E876D0"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15 351,000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  <w:sz w:val="20"/>
                <w:szCs w:val="20"/>
              </w:rPr>
            </w:pPr>
            <w:r w:rsidRPr="00CB3006">
              <w:rPr>
                <w:bCs/>
                <w:sz w:val="20"/>
                <w:szCs w:val="20"/>
              </w:rPr>
              <w:t>15 351,000</w:t>
            </w:r>
          </w:p>
        </w:tc>
      </w:tr>
      <w:tr w:rsidR="00B66200" w:rsidRPr="00E876D0" w:rsidTr="00E876D0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15 351,000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15 351,000</w:t>
            </w:r>
          </w:p>
        </w:tc>
      </w:tr>
      <w:tr w:rsidR="00B66200" w:rsidRPr="00E876D0" w:rsidTr="00E876D0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66200" w:rsidRPr="00CB3006" w:rsidRDefault="00B66200" w:rsidP="00E876D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B3006">
              <w:rPr>
                <w:bCs/>
                <w:iCs/>
                <w:sz w:val="20"/>
                <w:szCs w:val="20"/>
              </w:rPr>
              <w:t>0,000</w:t>
            </w:r>
          </w:p>
        </w:tc>
      </w:tr>
      <w:tr w:rsidR="00B66200" w:rsidRPr="00E876D0" w:rsidTr="00E876D0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rPr>
                <w:bCs/>
              </w:rPr>
            </w:pPr>
            <w:r w:rsidRPr="00CB300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B66200" w:rsidRPr="00CB3006" w:rsidRDefault="00B66200" w:rsidP="00E876D0">
            <w:pPr>
              <w:jc w:val="center"/>
              <w:rPr>
                <w:bCs/>
              </w:rPr>
            </w:pPr>
            <w:r w:rsidRPr="00CB30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</w:rPr>
            </w:pPr>
            <w:r w:rsidRPr="00CB3006">
              <w:rPr>
                <w:bCs/>
                <w:sz w:val="22"/>
                <w:szCs w:val="22"/>
              </w:rPr>
              <w:t>1 548 117,323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B66200" w:rsidRPr="00CB3006" w:rsidRDefault="00B66200" w:rsidP="00E876D0">
            <w:pPr>
              <w:jc w:val="center"/>
              <w:rPr>
                <w:bCs/>
              </w:rPr>
            </w:pPr>
            <w:r w:rsidRPr="00CB3006">
              <w:rPr>
                <w:bCs/>
                <w:sz w:val="22"/>
                <w:szCs w:val="22"/>
              </w:rPr>
              <w:t>1 227 237,252</w:t>
            </w:r>
          </w:p>
        </w:tc>
      </w:tr>
    </w:tbl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Default="00B66200">
      <w:pPr>
        <w:rPr>
          <w:sz w:val="20"/>
          <w:szCs w:val="20"/>
        </w:rPr>
      </w:pPr>
    </w:p>
    <w:p w:rsidR="00B66200" w:rsidRPr="006238B8" w:rsidRDefault="00B66200">
      <w:pPr>
        <w:rPr>
          <w:sz w:val="20"/>
          <w:szCs w:val="20"/>
        </w:rPr>
      </w:pPr>
    </w:p>
    <w:sectPr w:rsidR="00B66200" w:rsidRPr="006238B8" w:rsidSect="00DE7E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00" w:rsidRDefault="00B66200" w:rsidP="001D2FB0">
      <w:r>
        <w:separator/>
      </w:r>
    </w:p>
  </w:endnote>
  <w:endnote w:type="continuationSeparator" w:id="1">
    <w:p w:rsidR="00B66200" w:rsidRDefault="00B66200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00" w:rsidRDefault="00B66200" w:rsidP="00300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200" w:rsidRDefault="00B66200" w:rsidP="00CB30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00" w:rsidRDefault="00B66200" w:rsidP="00300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6200" w:rsidRDefault="00B66200" w:rsidP="00CB30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00" w:rsidRDefault="00B66200" w:rsidP="001D2FB0">
      <w:r>
        <w:separator/>
      </w:r>
    </w:p>
  </w:footnote>
  <w:footnote w:type="continuationSeparator" w:id="1">
    <w:p w:rsidR="00B66200" w:rsidRDefault="00B66200" w:rsidP="001D2FB0">
      <w:r>
        <w:continuationSeparator/>
      </w:r>
    </w:p>
  </w:footnote>
  <w:footnote w:id="2">
    <w:p w:rsidR="00B66200" w:rsidRDefault="00B66200" w:rsidP="004C053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474DC"/>
    <w:rsid w:val="00055CD7"/>
    <w:rsid w:val="00067CBB"/>
    <w:rsid w:val="000807B9"/>
    <w:rsid w:val="00090272"/>
    <w:rsid w:val="000B1589"/>
    <w:rsid w:val="00106D64"/>
    <w:rsid w:val="00127EA9"/>
    <w:rsid w:val="001338D5"/>
    <w:rsid w:val="001518EE"/>
    <w:rsid w:val="00195A85"/>
    <w:rsid w:val="001B49C4"/>
    <w:rsid w:val="001B59AE"/>
    <w:rsid w:val="001C2FAB"/>
    <w:rsid w:val="001D2FB0"/>
    <w:rsid w:val="001D52DD"/>
    <w:rsid w:val="001F4EED"/>
    <w:rsid w:val="00220859"/>
    <w:rsid w:val="00277B39"/>
    <w:rsid w:val="00300924"/>
    <w:rsid w:val="00314BE4"/>
    <w:rsid w:val="00374A99"/>
    <w:rsid w:val="003907FA"/>
    <w:rsid w:val="003A3D27"/>
    <w:rsid w:val="003C794D"/>
    <w:rsid w:val="003F1F7F"/>
    <w:rsid w:val="003F5785"/>
    <w:rsid w:val="004114FC"/>
    <w:rsid w:val="004373AE"/>
    <w:rsid w:val="004A6239"/>
    <w:rsid w:val="004B4493"/>
    <w:rsid w:val="004C0533"/>
    <w:rsid w:val="004C2493"/>
    <w:rsid w:val="004C5393"/>
    <w:rsid w:val="004C6B73"/>
    <w:rsid w:val="004E1751"/>
    <w:rsid w:val="004F1C2D"/>
    <w:rsid w:val="004F7F85"/>
    <w:rsid w:val="00506834"/>
    <w:rsid w:val="005239B5"/>
    <w:rsid w:val="00534F8F"/>
    <w:rsid w:val="005636D8"/>
    <w:rsid w:val="005665E0"/>
    <w:rsid w:val="00575586"/>
    <w:rsid w:val="005E4626"/>
    <w:rsid w:val="006034C8"/>
    <w:rsid w:val="0061395B"/>
    <w:rsid w:val="006210B5"/>
    <w:rsid w:val="006238B8"/>
    <w:rsid w:val="006257A0"/>
    <w:rsid w:val="00631B2D"/>
    <w:rsid w:val="00655476"/>
    <w:rsid w:val="006800E4"/>
    <w:rsid w:val="0069502A"/>
    <w:rsid w:val="006B7127"/>
    <w:rsid w:val="00705E1A"/>
    <w:rsid w:val="00716710"/>
    <w:rsid w:val="00741776"/>
    <w:rsid w:val="00743898"/>
    <w:rsid w:val="00785ED1"/>
    <w:rsid w:val="00805B92"/>
    <w:rsid w:val="0084062F"/>
    <w:rsid w:val="00873C6C"/>
    <w:rsid w:val="008838B9"/>
    <w:rsid w:val="008B5AAA"/>
    <w:rsid w:val="008C737A"/>
    <w:rsid w:val="008E641D"/>
    <w:rsid w:val="00930B82"/>
    <w:rsid w:val="009465B6"/>
    <w:rsid w:val="00952BF6"/>
    <w:rsid w:val="00957166"/>
    <w:rsid w:val="00973D3D"/>
    <w:rsid w:val="00A218D8"/>
    <w:rsid w:val="00A54AFC"/>
    <w:rsid w:val="00A61998"/>
    <w:rsid w:val="00A87186"/>
    <w:rsid w:val="00A90BEA"/>
    <w:rsid w:val="00AB672F"/>
    <w:rsid w:val="00AD2E87"/>
    <w:rsid w:val="00AD5C13"/>
    <w:rsid w:val="00AF279A"/>
    <w:rsid w:val="00B37436"/>
    <w:rsid w:val="00B51615"/>
    <w:rsid w:val="00B64852"/>
    <w:rsid w:val="00B66200"/>
    <w:rsid w:val="00B7606C"/>
    <w:rsid w:val="00BA23F5"/>
    <w:rsid w:val="00BE1817"/>
    <w:rsid w:val="00BE55DA"/>
    <w:rsid w:val="00C043BF"/>
    <w:rsid w:val="00C0695F"/>
    <w:rsid w:val="00C1272E"/>
    <w:rsid w:val="00C175D7"/>
    <w:rsid w:val="00C17C62"/>
    <w:rsid w:val="00C31FF4"/>
    <w:rsid w:val="00C77282"/>
    <w:rsid w:val="00C873B4"/>
    <w:rsid w:val="00C87ECF"/>
    <w:rsid w:val="00C96DC8"/>
    <w:rsid w:val="00CB3006"/>
    <w:rsid w:val="00CB5750"/>
    <w:rsid w:val="00CD1CDC"/>
    <w:rsid w:val="00D2631F"/>
    <w:rsid w:val="00D91FD2"/>
    <w:rsid w:val="00DA7C9F"/>
    <w:rsid w:val="00DD3F3D"/>
    <w:rsid w:val="00DE7E0D"/>
    <w:rsid w:val="00E2642F"/>
    <w:rsid w:val="00E42335"/>
    <w:rsid w:val="00E53BD8"/>
    <w:rsid w:val="00E876D0"/>
    <w:rsid w:val="00EA3F87"/>
    <w:rsid w:val="00EA537C"/>
    <w:rsid w:val="00EC2AB2"/>
    <w:rsid w:val="00F00970"/>
    <w:rsid w:val="00F1579A"/>
    <w:rsid w:val="00F172E1"/>
    <w:rsid w:val="00F41A5F"/>
    <w:rsid w:val="00F46978"/>
    <w:rsid w:val="00F5464B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3F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1"/>
    <w:uiPriority w:val="99"/>
    <w:rsid w:val="004C053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4EED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4C0533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4C053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CB30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155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52</cp:revision>
  <cp:lastPrinted>2020-03-10T08:16:00Z</cp:lastPrinted>
  <dcterms:created xsi:type="dcterms:W3CDTF">2017-04-26T03:35:00Z</dcterms:created>
  <dcterms:modified xsi:type="dcterms:W3CDTF">2020-03-10T08:23:00Z</dcterms:modified>
</cp:coreProperties>
</file>