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A47" w:rsidRDefault="004B2A47" w:rsidP="003F5785">
      <w:pPr>
        <w:widowControl w:val="0"/>
        <w:autoSpaceDE w:val="0"/>
        <w:autoSpaceDN w:val="0"/>
        <w:adjustRightInd w:val="0"/>
        <w:jc w:val="center"/>
        <w:outlineLvl w:val="0"/>
      </w:pPr>
    </w:p>
    <w:p w:rsidR="004B2A47" w:rsidRDefault="004B2A47" w:rsidP="003F5785">
      <w:pPr>
        <w:widowControl w:val="0"/>
        <w:autoSpaceDE w:val="0"/>
        <w:autoSpaceDN w:val="0"/>
        <w:adjustRightInd w:val="0"/>
        <w:jc w:val="center"/>
        <w:outlineLvl w:val="0"/>
      </w:pPr>
    </w:p>
    <w:p w:rsidR="004B2A47" w:rsidRDefault="004B2A47" w:rsidP="003F5785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19.8pt;margin-top:-27pt;width:38.25pt;height:47.1pt;z-index:251658240;visibility:visible">
            <v:imagedata r:id="rId7" o:title="" croptop="7553f"/>
            <w10:wrap type="square" side="left"/>
          </v:shape>
        </w:pict>
      </w:r>
      <w:bookmarkStart w:id="0" w:name="Par1"/>
      <w:bookmarkEnd w:id="0"/>
    </w:p>
    <w:p w:rsidR="004B2A47" w:rsidRDefault="004B2A47" w:rsidP="003F5785">
      <w:pPr>
        <w:jc w:val="center"/>
        <w:rPr>
          <w:b/>
          <w:bCs/>
          <w:sz w:val="27"/>
          <w:szCs w:val="27"/>
        </w:rPr>
      </w:pPr>
      <w:r>
        <w:br w:type="textWrapping" w:clear="all"/>
      </w:r>
      <w:r>
        <w:rPr>
          <w:b/>
          <w:bCs/>
          <w:sz w:val="27"/>
          <w:szCs w:val="27"/>
        </w:rPr>
        <w:t>СОБРАНИЕ ДЕПУТАТОВ</w:t>
      </w:r>
    </w:p>
    <w:p w:rsidR="004B2A47" w:rsidRDefault="004B2A47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КУНАШАКСКОГО МУНИЦИПАЛЬНОГО РАЙОНА</w:t>
      </w:r>
    </w:p>
    <w:p w:rsidR="004B2A47" w:rsidRDefault="004B2A47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ЧЕЛЯБИНСКОЙ ОБЛАСТИ</w:t>
      </w:r>
    </w:p>
    <w:p w:rsidR="004B2A47" w:rsidRDefault="004B2A47" w:rsidP="003F5785">
      <w:pPr>
        <w:jc w:val="center"/>
        <w:rPr>
          <w:b/>
          <w:bCs/>
          <w:sz w:val="27"/>
          <w:szCs w:val="27"/>
        </w:rPr>
      </w:pPr>
      <w:r>
        <w:rPr>
          <w:noProof/>
        </w:rPr>
        <w:pict>
          <v:line id="Прямая соединительная линия 1" o:spid="_x0000_s1027" style="position:absolute;left:0;text-align:left;z-index:251659264;visibility:visible;mso-wrap-distance-top:-3e-5mm;mso-wrap-distance-bottom:-3e-5mm" from="-56.1pt,4.5pt" to="486.2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" strokeweight="4.5pt">
            <v:stroke linestyle="thickThin"/>
          </v:line>
        </w:pict>
      </w:r>
    </w:p>
    <w:p w:rsidR="004B2A47" w:rsidRDefault="004B2A47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РЕШЕНИЕ</w:t>
      </w:r>
    </w:p>
    <w:p w:rsidR="004B2A47" w:rsidRDefault="004B2A47" w:rsidP="003F57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4F7F85">
        <w:rPr>
          <w:b/>
          <w:bCs/>
          <w:sz w:val="28"/>
          <w:szCs w:val="28"/>
        </w:rPr>
        <w:t xml:space="preserve"> заседание</w:t>
      </w:r>
    </w:p>
    <w:p w:rsidR="004B2A47" w:rsidRPr="004F7F85" w:rsidRDefault="004B2A47" w:rsidP="003F5785">
      <w:pPr>
        <w:jc w:val="center"/>
        <w:rPr>
          <w:b/>
          <w:bCs/>
          <w:sz w:val="28"/>
          <w:szCs w:val="28"/>
        </w:rPr>
      </w:pPr>
    </w:p>
    <w:p w:rsidR="004B2A47" w:rsidRPr="004F7F85" w:rsidRDefault="004B2A47" w:rsidP="003F57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« 25 » марта  2020</w:t>
      </w:r>
      <w:r w:rsidRPr="004F7F85">
        <w:rPr>
          <w:bCs/>
          <w:sz w:val="28"/>
          <w:szCs w:val="28"/>
        </w:rPr>
        <w:t xml:space="preserve"> г. № </w:t>
      </w:r>
      <w:r>
        <w:rPr>
          <w:bCs/>
          <w:sz w:val="28"/>
          <w:szCs w:val="28"/>
        </w:rPr>
        <w:t>20</w:t>
      </w:r>
    </w:p>
    <w:p w:rsidR="004B2A47" w:rsidRDefault="004B2A47" w:rsidP="003F5785">
      <w:pPr>
        <w:rPr>
          <w:b/>
          <w:bCs/>
          <w:sz w:val="27"/>
          <w:szCs w:val="27"/>
        </w:rPr>
      </w:pPr>
    </w:p>
    <w:p w:rsidR="004B2A47" w:rsidRPr="00FD1863" w:rsidRDefault="004B2A47" w:rsidP="003F5785">
      <w:pPr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 xml:space="preserve">О внесении изменений в решение </w:t>
      </w:r>
    </w:p>
    <w:p w:rsidR="004B2A47" w:rsidRPr="00FD1863" w:rsidRDefault="004B2A47" w:rsidP="003F5785">
      <w:pPr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Собрания депутатов Кунашакского</w:t>
      </w:r>
    </w:p>
    <w:p w:rsidR="004B2A47" w:rsidRPr="00FD1863" w:rsidRDefault="004B2A47" w:rsidP="003F5785">
      <w:pPr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мун</w:t>
      </w:r>
      <w:r>
        <w:rPr>
          <w:bCs/>
          <w:sz w:val="28"/>
          <w:szCs w:val="28"/>
        </w:rPr>
        <w:t xml:space="preserve">иципального района от 25.12.2019 </w:t>
      </w:r>
      <w:r w:rsidRPr="00FD1863">
        <w:rPr>
          <w:bCs/>
          <w:sz w:val="28"/>
          <w:szCs w:val="28"/>
        </w:rPr>
        <w:t>г.</w:t>
      </w:r>
    </w:p>
    <w:p w:rsidR="004B2A47" w:rsidRPr="00FD1863" w:rsidRDefault="004B2A47" w:rsidP="003F57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№ 170«О районном бюджете на 2020</w:t>
      </w:r>
    </w:p>
    <w:p w:rsidR="004B2A47" w:rsidRPr="00FD1863" w:rsidRDefault="004B2A47" w:rsidP="003F57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год и на плановый период 2021 и 2022</w:t>
      </w:r>
    </w:p>
    <w:p w:rsidR="004B2A47" w:rsidRPr="00FD1863" w:rsidRDefault="004B2A47" w:rsidP="003F57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годов»</w:t>
      </w:r>
    </w:p>
    <w:p w:rsidR="004B2A47" w:rsidRPr="00A218D8" w:rsidRDefault="004B2A47" w:rsidP="003F5785">
      <w:pPr>
        <w:rPr>
          <w:bCs/>
          <w:sz w:val="26"/>
          <w:szCs w:val="26"/>
        </w:rPr>
      </w:pPr>
    </w:p>
    <w:p w:rsidR="004B2A47" w:rsidRPr="00FD1863" w:rsidRDefault="004B2A47" w:rsidP="00FD1863">
      <w:pPr>
        <w:spacing w:line="276" w:lineRule="auto"/>
        <w:ind w:firstLine="561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В соответствии с Бюджетным Кодексом РФ, Федеральным Законом от 06.10.2003г. № 131-ФЗ «Об общих принципах организации местного самоуправления в Российской Федерации», Уставом Кунашакского муниципального района, Положение</w:t>
      </w:r>
      <w:r>
        <w:rPr>
          <w:bCs/>
          <w:sz w:val="28"/>
          <w:szCs w:val="28"/>
        </w:rPr>
        <w:t>м</w:t>
      </w:r>
      <w:r w:rsidRPr="00FD1863">
        <w:rPr>
          <w:bCs/>
          <w:sz w:val="28"/>
          <w:szCs w:val="28"/>
        </w:rPr>
        <w:t xml:space="preserve"> о бюджетном процессе в Кунашакском муниципальном районе, утвержденным решением Собрания депутатов от 02.10.2013 года № 95, Собрание депутатов Кунашакского муниципального района</w:t>
      </w:r>
    </w:p>
    <w:p w:rsidR="004B2A47" w:rsidRPr="00FD1863" w:rsidRDefault="004B2A47" w:rsidP="00FD1863">
      <w:pPr>
        <w:tabs>
          <w:tab w:val="center" w:pos="4677"/>
        </w:tabs>
        <w:spacing w:line="276" w:lineRule="auto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ab/>
      </w:r>
    </w:p>
    <w:p w:rsidR="004B2A47" w:rsidRPr="00FD1863" w:rsidRDefault="004B2A47" w:rsidP="00FD1863">
      <w:pPr>
        <w:spacing w:line="276" w:lineRule="auto"/>
        <w:ind w:firstLine="561"/>
        <w:jc w:val="both"/>
        <w:rPr>
          <w:b/>
          <w:bCs/>
          <w:sz w:val="28"/>
          <w:szCs w:val="28"/>
        </w:rPr>
      </w:pPr>
      <w:r w:rsidRPr="00FD1863">
        <w:rPr>
          <w:b/>
          <w:bCs/>
          <w:sz w:val="28"/>
          <w:szCs w:val="28"/>
        </w:rPr>
        <w:t>РЕШАЕТ:</w:t>
      </w:r>
    </w:p>
    <w:p w:rsidR="004B2A47" w:rsidRPr="00FD1863" w:rsidRDefault="004B2A47" w:rsidP="00FD1863">
      <w:pPr>
        <w:spacing w:line="276" w:lineRule="auto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ab/>
        <w:t>1.Внести в решение Собрания депутатов Кунашакс</w:t>
      </w:r>
      <w:r>
        <w:rPr>
          <w:bCs/>
          <w:sz w:val="28"/>
          <w:szCs w:val="28"/>
        </w:rPr>
        <w:t xml:space="preserve">кого муниципального района </w:t>
      </w:r>
      <w:r w:rsidRPr="008838B9">
        <w:rPr>
          <w:sz w:val="28"/>
          <w:szCs w:val="28"/>
        </w:rPr>
        <w:t>от 2</w:t>
      </w:r>
      <w:r>
        <w:rPr>
          <w:sz w:val="28"/>
          <w:szCs w:val="28"/>
        </w:rPr>
        <w:t>5</w:t>
      </w:r>
      <w:r w:rsidRPr="008838B9">
        <w:rPr>
          <w:sz w:val="28"/>
          <w:szCs w:val="28"/>
        </w:rPr>
        <w:t>.12.201</w:t>
      </w:r>
      <w:r>
        <w:rPr>
          <w:sz w:val="28"/>
          <w:szCs w:val="28"/>
        </w:rPr>
        <w:t>9</w:t>
      </w:r>
      <w:r w:rsidRPr="008838B9">
        <w:rPr>
          <w:sz w:val="28"/>
          <w:szCs w:val="28"/>
        </w:rPr>
        <w:t xml:space="preserve"> г. № </w:t>
      </w:r>
      <w:r>
        <w:rPr>
          <w:sz w:val="28"/>
          <w:szCs w:val="28"/>
        </w:rPr>
        <w:t>170 «О районном бюджете на 2020</w:t>
      </w:r>
      <w:r w:rsidRPr="008838B9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2021 и 2022</w:t>
      </w:r>
      <w:r w:rsidRPr="008838B9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  <w:r w:rsidRPr="00FD1863">
        <w:rPr>
          <w:bCs/>
          <w:sz w:val="28"/>
          <w:szCs w:val="28"/>
        </w:rPr>
        <w:t xml:space="preserve"> (далее – решение) изменения согласно приложению.  </w:t>
      </w:r>
    </w:p>
    <w:p w:rsidR="004B2A47" w:rsidRPr="00FD1863" w:rsidRDefault="004B2A47" w:rsidP="00FD1863">
      <w:pPr>
        <w:spacing w:line="276" w:lineRule="auto"/>
        <w:ind w:firstLine="705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2. Настоящее решение вступает в силу со дня его подписания и подлежит опубликованию в средствах массовой информации.</w:t>
      </w:r>
    </w:p>
    <w:p w:rsidR="004B2A47" w:rsidRPr="00FD1863" w:rsidRDefault="004B2A47" w:rsidP="00FD1863">
      <w:pPr>
        <w:spacing w:line="276" w:lineRule="auto"/>
        <w:ind w:firstLine="705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3. Контроль исполнения данного решения возложить на комиссию по бюджету, налогам и предпринимательству Собрания депутатов Кунашакского муниципального района.</w:t>
      </w:r>
    </w:p>
    <w:p w:rsidR="004B2A47" w:rsidRPr="00FD1863" w:rsidRDefault="004B2A47" w:rsidP="00FD1863">
      <w:pPr>
        <w:spacing w:line="276" w:lineRule="auto"/>
        <w:jc w:val="both"/>
        <w:rPr>
          <w:bCs/>
          <w:sz w:val="28"/>
          <w:szCs w:val="28"/>
        </w:rPr>
      </w:pPr>
    </w:p>
    <w:p w:rsidR="004B2A47" w:rsidRPr="00FD1863" w:rsidRDefault="004B2A47" w:rsidP="00FD1863">
      <w:pPr>
        <w:spacing w:line="276" w:lineRule="auto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Председатель</w:t>
      </w:r>
    </w:p>
    <w:p w:rsidR="004B2A47" w:rsidRPr="00FD1863" w:rsidRDefault="004B2A47" w:rsidP="00FD1863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Собрания депутатов</w:t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  <w:t xml:space="preserve">       А.В. Платонов</w:t>
      </w:r>
    </w:p>
    <w:p w:rsidR="004B2A47" w:rsidRPr="00A218D8" w:rsidRDefault="004B2A47" w:rsidP="00374A99">
      <w:pPr>
        <w:jc w:val="both"/>
        <w:rPr>
          <w:bCs/>
          <w:sz w:val="26"/>
          <w:szCs w:val="26"/>
        </w:rPr>
      </w:pPr>
    </w:p>
    <w:p w:rsidR="004B2A47" w:rsidRDefault="004B2A47" w:rsidP="00FD1863">
      <w:pPr>
        <w:spacing w:line="360" w:lineRule="auto"/>
        <w:jc w:val="right"/>
        <w:rPr>
          <w:bCs/>
        </w:rPr>
      </w:pPr>
    </w:p>
    <w:p w:rsidR="004B2A47" w:rsidRPr="00952BF6" w:rsidRDefault="004B2A47" w:rsidP="00E2226B">
      <w:pPr>
        <w:jc w:val="right"/>
        <w:rPr>
          <w:bCs/>
        </w:rPr>
      </w:pPr>
      <w:r w:rsidRPr="00952BF6">
        <w:rPr>
          <w:bCs/>
        </w:rPr>
        <w:t>Приложение</w:t>
      </w:r>
    </w:p>
    <w:p w:rsidR="004B2A47" w:rsidRPr="00952BF6" w:rsidRDefault="004B2A47" w:rsidP="00E2226B">
      <w:pPr>
        <w:jc w:val="right"/>
        <w:rPr>
          <w:bCs/>
        </w:rPr>
      </w:pPr>
      <w:r w:rsidRPr="00952BF6">
        <w:rPr>
          <w:bCs/>
        </w:rPr>
        <w:t>к решению Собрания депутатов</w:t>
      </w:r>
    </w:p>
    <w:p w:rsidR="004B2A47" w:rsidRPr="00952BF6" w:rsidRDefault="004B2A47" w:rsidP="00E2226B">
      <w:pPr>
        <w:jc w:val="right"/>
        <w:rPr>
          <w:bCs/>
        </w:rPr>
      </w:pPr>
      <w:r w:rsidRPr="00952BF6">
        <w:rPr>
          <w:bCs/>
        </w:rPr>
        <w:t>Кунашакского муниципального района</w:t>
      </w:r>
    </w:p>
    <w:p w:rsidR="004B2A47" w:rsidRPr="00952BF6" w:rsidRDefault="004B2A47" w:rsidP="00E2226B">
      <w:pPr>
        <w:jc w:val="right"/>
        <w:rPr>
          <w:bCs/>
        </w:rPr>
      </w:pPr>
      <w:r w:rsidRPr="00952BF6">
        <w:rPr>
          <w:bCs/>
        </w:rPr>
        <w:t>от «______» _________20</w:t>
      </w:r>
      <w:r>
        <w:rPr>
          <w:bCs/>
        </w:rPr>
        <w:t>20</w:t>
      </w:r>
      <w:r w:rsidRPr="00952BF6">
        <w:rPr>
          <w:bCs/>
        </w:rPr>
        <w:t>г. № _____</w:t>
      </w:r>
    </w:p>
    <w:p w:rsidR="004B2A47" w:rsidRDefault="004B2A47" w:rsidP="006210B5">
      <w:pPr>
        <w:spacing w:line="276" w:lineRule="auto"/>
        <w:jc w:val="both"/>
        <w:rPr>
          <w:bCs/>
          <w:sz w:val="28"/>
          <w:szCs w:val="28"/>
        </w:rPr>
      </w:pPr>
    </w:p>
    <w:p w:rsidR="004B2A47" w:rsidRDefault="004B2A47" w:rsidP="004114FC">
      <w:pPr>
        <w:spacing w:line="276" w:lineRule="auto"/>
        <w:jc w:val="center"/>
        <w:rPr>
          <w:b/>
          <w:bCs/>
          <w:sz w:val="28"/>
          <w:szCs w:val="28"/>
        </w:rPr>
      </w:pPr>
      <w:r w:rsidRPr="00FF680A">
        <w:rPr>
          <w:b/>
          <w:bCs/>
          <w:sz w:val="28"/>
          <w:szCs w:val="28"/>
        </w:rPr>
        <w:t xml:space="preserve">Изменения в решение Собрания депутатов Кунашакского муниципального района </w:t>
      </w:r>
      <w:r w:rsidRPr="004114FC">
        <w:rPr>
          <w:b/>
          <w:bCs/>
          <w:sz w:val="28"/>
          <w:szCs w:val="28"/>
        </w:rPr>
        <w:t>от 25.12.2019 г. № 170 «О районном бюджете на 2020 год и на плановый период 2021 и 2022 годов»</w:t>
      </w:r>
    </w:p>
    <w:p w:rsidR="004B2A47" w:rsidRDefault="004B2A47" w:rsidP="004114FC">
      <w:pPr>
        <w:spacing w:line="276" w:lineRule="auto"/>
        <w:jc w:val="center"/>
        <w:rPr>
          <w:bCs/>
          <w:sz w:val="28"/>
          <w:szCs w:val="28"/>
        </w:rPr>
      </w:pPr>
    </w:p>
    <w:p w:rsidR="004B2A47" w:rsidRDefault="004B2A47" w:rsidP="006210B5">
      <w:pPr>
        <w:pStyle w:val="ListParagraph"/>
        <w:numPr>
          <w:ilvl w:val="0"/>
          <w:numId w:val="1"/>
        </w:numPr>
        <w:spacing w:line="276" w:lineRule="auto"/>
        <w:jc w:val="both"/>
        <w:rPr>
          <w:b/>
          <w:bCs/>
          <w:sz w:val="28"/>
          <w:szCs w:val="28"/>
        </w:rPr>
      </w:pPr>
      <w:r w:rsidRPr="00FF680A">
        <w:rPr>
          <w:b/>
          <w:bCs/>
          <w:sz w:val="28"/>
          <w:szCs w:val="28"/>
        </w:rPr>
        <w:t xml:space="preserve">Пункт </w:t>
      </w:r>
      <w:r>
        <w:rPr>
          <w:b/>
          <w:bCs/>
          <w:sz w:val="28"/>
          <w:szCs w:val="28"/>
        </w:rPr>
        <w:t>1 изложить в следующей редакции</w:t>
      </w:r>
      <w:r w:rsidRPr="00FF680A">
        <w:rPr>
          <w:b/>
          <w:bCs/>
          <w:sz w:val="28"/>
          <w:szCs w:val="28"/>
        </w:rPr>
        <w:t>:</w:t>
      </w:r>
    </w:p>
    <w:p w:rsidR="004B2A47" w:rsidRPr="00FF680A" w:rsidRDefault="004B2A47" w:rsidP="006210B5">
      <w:pPr>
        <w:pStyle w:val="ListParagraph"/>
        <w:spacing w:line="276" w:lineRule="auto"/>
        <w:ind w:left="1065"/>
        <w:jc w:val="both"/>
        <w:rPr>
          <w:b/>
          <w:bCs/>
          <w:sz w:val="28"/>
          <w:szCs w:val="28"/>
        </w:rPr>
      </w:pPr>
    </w:p>
    <w:p w:rsidR="004B2A47" w:rsidRPr="00FF680A" w:rsidRDefault="004B2A47" w:rsidP="006210B5">
      <w:pPr>
        <w:spacing w:line="276" w:lineRule="auto"/>
        <w:ind w:firstLine="705"/>
        <w:jc w:val="both"/>
        <w:rPr>
          <w:bCs/>
          <w:sz w:val="28"/>
          <w:szCs w:val="28"/>
        </w:rPr>
      </w:pPr>
      <w:r w:rsidRPr="00FF680A">
        <w:rPr>
          <w:bCs/>
          <w:sz w:val="28"/>
          <w:szCs w:val="28"/>
        </w:rPr>
        <w:t>«1. Утвердить основные характеристики районного бюджета на 20</w:t>
      </w:r>
      <w:r>
        <w:rPr>
          <w:bCs/>
          <w:sz w:val="28"/>
          <w:szCs w:val="28"/>
        </w:rPr>
        <w:t>20</w:t>
      </w:r>
      <w:r w:rsidRPr="00FF680A">
        <w:rPr>
          <w:bCs/>
          <w:sz w:val="28"/>
          <w:szCs w:val="28"/>
        </w:rPr>
        <w:t xml:space="preserve"> год:</w:t>
      </w:r>
    </w:p>
    <w:p w:rsidR="004B2A47" w:rsidRPr="00013708" w:rsidRDefault="004B2A47" w:rsidP="00040B6B">
      <w:pPr>
        <w:spacing w:line="276" w:lineRule="auto"/>
        <w:ind w:firstLine="705"/>
        <w:jc w:val="both"/>
        <w:rPr>
          <w:sz w:val="28"/>
          <w:szCs w:val="28"/>
        </w:rPr>
      </w:pPr>
      <w:r w:rsidRPr="001B59AE">
        <w:rPr>
          <w:sz w:val="28"/>
          <w:szCs w:val="28"/>
        </w:rPr>
        <w:t>1</w:t>
      </w:r>
      <w:r w:rsidRPr="004A6239">
        <w:rPr>
          <w:sz w:val="28"/>
          <w:szCs w:val="28"/>
        </w:rPr>
        <w:t>) прогнозируемый общий объем дох</w:t>
      </w:r>
      <w:r>
        <w:rPr>
          <w:sz w:val="28"/>
          <w:szCs w:val="28"/>
        </w:rPr>
        <w:t xml:space="preserve">одов районного бюджета в сумме </w:t>
      </w:r>
      <w:r>
        <w:rPr>
          <w:b/>
          <w:sz w:val="28"/>
          <w:szCs w:val="28"/>
        </w:rPr>
        <w:t xml:space="preserve">1 528 960,600 </w:t>
      </w:r>
      <w:r w:rsidRPr="00DA7C9F">
        <w:rPr>
          <w:sz w:val="28"/>
          <w:szCs w:val="28"/>
        </w:rPr>
        <w:t>тыс.</w:t>
      </w:r>
      <w:r w:rsidRPr="00220859">
        <w:rPr>
          <w:sz w:val="28"/>
          <w:szCs w:val="28"/>
        </w:rPr>
        <w:t xml:space="preserve">рублей, в том числе безвозмездные поступления от других бюджетов бюджетной системы Российской Федерации в сумме </w:t>
      </w:r>
      <w:r>
        <w:rPr>
          <w:b/>
          <w:sz w:val="28"/>
          <w:szCs w:val="28"/>
        </w:rPr>
        <w:t xml:space="preserve">1 206 266,060 </w:t>
      </w:r>
      <w:r>
        <w:rPr>
          <w:sz w:val="28"/>
          <w:szCs w:val="28"/>
        </w:rPr>
        <w:t>тыс.</w:t>
      </w:r>
      <w:r w:rsidRPr="00220859">
        <w:rPr>
          <w:sz w:val="28"/>
          <w:szCs w:val="28"/>
        </w:rPr>
        <w:t>рублей</w:t>
      </w:r>
      <w:r w:rsidRPr="004A6239">
        <w:rPr>
          <w:sz w:val="28"/>
          <w:szCs w:val="28"/>
        </w:rPr>
        <w:t>;</w:t>
      </w:r>
    </w:p>
    <w:p w:rsidR="004B2A47" w:rsidRDefault="004B2A47" w:rsidP="00040B6B">
      <w:pPr>
        <w:spacing w:line="276" w:lineRule="auto"/>
        <w:ind w:firstLine="709"/>
        <w:jc w:val="both"/>
        <w:rPr>
          <w:sz w:val="28"/>
          <w:szCs w:val="28"/>
        </w:rPr>
      </w:pPr>
    </w:p>
    <w:p w:rsidR="004B2A47" w:rsidRPr="001B49C4" w:rsidRDefault="004B2A47" w:rsidP="00040B6B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013708">
        <w:rPr>
          <w:sz w:val="28"/>
          <w:szCs w:val="28"/>
        </w:rPr>
        <w:t xml:space="preserve">2) общий объем расходов районного бюджета в сумме </w:t>
      </w:r>
      <w:r w:rsidRPr="005636D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 </w:t>
      </w:r>
      <w:r w:rsidRPr="005636D8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52 944,12</w:t>
      </w:r>
      <w:r w:rsidRPr="005636D8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</w:t>
      </w:r>
      <w:r w:rsidRPr="00785ED1">
        <w:rPr>
          <w:sz w:val="28"/>
          <w:szCs w:val="28"/>
        </w:rPr>
        <w:t>тыс</w:t>
      </w:r>
      <w:r w:rsidRPr="004A6239">
        <w:rPr>
          <w:sz w:val="28"/>
          <w:szCs w:val="28"/>
        </w:rPr>
        <w:t>. рублей</w:t>
      </w:r>
      <w:r>
        <w:rPr>
          <w:sz w:val="28"/>
          <w:szCs w:val="28"/>
        </w:rPr>
        <w:t xml:space="preserve">, </w:t>
      </w:r>
      <w:r w:rsidRPr="00195A85">
        <w:rPr>
          <w:sz w:val="28"/>
          <w:szCs w:val="28"/>
        </w:rPr>
        <w:t>в том числе за счет остатков на расчетном счете на 01.01.20</w:t>
      </w:r>
      <w:r>
        <w:rPr>
          <w:sz w:val="28"/>
          <w:szCs w:val="28"/>
        </w:rPr>
        <w:t>20</w:t>
      </w:r>
      <w:r w:rsidRPr="00195A85">
        <w:rPr>
          <w:sz w:val="28"/>
          <w:szCs w:val="28"/>
        </w:rPr>
        <w:t xml:space="preserve"> г. в сумме </w:t>
      </w:r>
      <w:r w:rsidRPr="003A3D27">
        <w:rPr>
          <w:b/>
          <w:sz w:val="28"/>
          <w:szCs w:val="28"/>
        </w:rPr>
        <w:t>23</w:t>
      </w:r>
      <w:r>
        <w:rPr>
          <w:b/>
          <w:sz w:val="28"/>
          <w:szCs w:val="28"/>
          <w:lang w:val="en-US"/>
        </w:rPr>
        <w:t> </w:t>
      </w:r>
      <w:r w:rsidRPr="003A3D27">
        <w:rPr>
          <w:b/>
          <w:sz w:val="28"/>
          <w:szCs w:val="28"/>
        </w:rPr>
        <w:t>983</w:t>
      </w:r>
      <w:r>
        <w:rPr>
          <w:b/>
          <w:sz w:val="28"/>
          <w:szCs w:val="28"/>
        </w:rPr>
        <w:t>,</w:t>
      </w:r>
      <w:r>
        <w:rPr>
          <w:b/>
          <w:sz w:val="28"/>
          <w:szCs w:val="28"/>
          <w:lang w:val="en-US"/>
        </w:rPr>
        <w:t> </w:t>
      </w:r>
      <w:r w:rsidRPr="003A3D27">
        <w:rPr>
          <w:b/>
          <w:sz w:val="28"/>
          <w:szCs w:val="28"/>
        </w:rPr>
        <w:t>527</w:t>
      </w:r>
      <w:r>
        <w:rPr>
          <w:b/>
          <w:sz w:val="28"/>
          <w:szCs w:val="28"/>
        </w:rPr>
        <w:t xml:space="preserve"> </w:t>
      </w:r>
      <w:r w:rsidRPr="00DA7C9F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195A85">
        <w:rPr>
          <w:sz w:val="28"/>
          <w:szCs w:val="28"/>
        </w:rPr>
        <w:t>рубл</w:t>
      </w:r>
      <w:r>
        <w:rPr>
          <w:sz w:val="28"/>
          <w:szCs w:val="28"/>
        </w:rPr>
        <w:t>ей</w:t>
      </w:r>
      <w:r w:rsidRPr="00195A85">
        <w:rPr>
          <w:sz w:val="28"/>
          <w:szCs w:val="28"/>
        </w:rPr>
        <w:t>;</w:t>
      </w:r>
    </w:p>
    <w:p w:rsidR="004B2A47" w:rsidRDefault="004B2A47" w:rsidP="00040B6B">
      <w:pPr>
        <w:spacing w:line="276" w:lineRule="auto"/>
        <w:jc w:val="both"/>
        <w:rPr>
          <w:sz w:val="28"/>
          <w:szCs w:val="28"/>
        </w:rPr>
      </w:pPr>
      <w:r w:rsidRPr="00716710">
        <w:rPr>
          <w:sz w:val="28"/>
          <w:szCs w:val="28"/>
        </w:rPr>
        <w:t xml:space="preserve">- объем дефицита районного бюджета в сумме </w:t>
      </w:r>
      <w:r w:rsidRPr="003A3D27">
        <w:rPr>
          <w:b/>
          <w:sz w:val="28"/>
          <w:szCs w:val="28"/>
        </w:rPr>
        <w:t>23</w:t>
      </w:r>
      <w:r>
        <w:rPr>
          <w:b/>
          <w:sz w:val="28"/>
          <w:szCs w:val="28"/>
          <w:lang w:val="en-US"/>
        </w:rPr>
        <w:t> </w:t>
      </w:r>
      <w:r w:rsidRPr="003A3D27">
        <w:rPr>
          <w:b/>
          <w:sz w:val="28"/>
          <w:szCs w:val="28"/>
        </w:rPr>
        <w:t>983</w:t>
      </w:r>
      <w:r>
        <w:rPr>
          <w:b/>
          <w:sz w:val="28"/>
          <w:szCs w:val="28"/>
        </w:rPr>
        <w:t>,</w:t>
      </w:r>
      <w:r>
        <w:rPr>
          <w:b/>
          <w:sz w:val="28"/>
          <w:szCs w:val="28"/>
          <w:lang w:val="en-US"/>
        </w:rPr>
        <w:t> </w:t>
      </w:r>
      <w:r w:rsidRPr="003A3D27">
        <w:rPr>
          <w:b/>
          <w:sz w:val="28"/>
          <w:szCs w:val="28"/>
        </w:rPr>
        <w:t>527</w:t>
      </w:r>
      <w:r>
        <w:rPr>
          <w:b/>
          <w:sz w:val="28"/>
          <w:szCs w:val="28"/>
        </w:rPr>
        <w:t xml:space="preserve"> </w:t>
      </w:r>
      <w:r w:rsidRPr="00DA7C9F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195A85">
        <w:rPr>
          <w:sz w:val="28"/>
          <w:szCs w:val="28"/>
        </w:rPr>
        <w:t>рубл</w:t>
      </w:r>
      <w:r>
        <w:rPr>
          <w:sz w:val="28"/>
          <w:szCs w:val="28"/>
        </w:rPr>
        <w:t>ей.</w:t>
      </w:r>
    </w:p>
    <w:p w:rsidR="004B2A47" w:rsidRPr="003C794D" w:rsidRDefault="004B2A47" w:rsidP="006210B5">
      <w:pPr>
        <w:spacing w:line="276" w:lineRule="auto"/>
        <w:ind w:firstLine="851"/>
        <w:jc w:val="both"/>
        <w:rPr>
          <w:sz w:val="28"/>
          <w:szCs w:val="28"/>
        </w:rPr>
      </w:pPr>
    </w:p>
    <w:p w:rsidR="004B2A47" w:rsidRPr="00F12399" w:rsidRDefault="004B2A47" w:rsidP="00F12399">
      <w:pPr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Пункт 2</w:t>
      </w:r>
      <w:r w:rsidRPr="00F12399">
        <w:rPr>
          <w:b/>
          <w:bCs/>
          <w:sz w:val="28"/>
          <w:szCs w:val="28"/>
        </w:rPr>
        <w:t xml:space="preserve"> изложить в следующей редакции:</w:t>
      </w:r>
    </w:p>
    <w:p w:rsidR="004B2A47" w:rsidRDefault="004B2A47" w:rsidP="00F12399">
      <w:pPr>
        <w:pStyle w:val="ListParagraph"/>
        <w:spacing w:line="276" w:lineRule="auto"/>
        <w:ind w:left="0" w:firstLine="709"/>
        <w:jc w:val="both"/>
        <w:rPr>
          <w:bCs/>
          <w:sz w:val="28"/>
          <w:szCs w:val="28"/>
        </w:rPr>
      </w:pPr>
    </w:p>
    <w:p w:rsidR="004B2A47" w:rsidRPr="00F12399" w:rsidRDefault="004B2A47" w:rsidP="00F12399">
      <w:pPr>
        <w:pStyle w:val="ListParagraph"/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F12399">
        <w:rPr>
          <w:bCs/>
          <w:sz w:val="28"/>
          <w:szCs w:val="28"/>
        </w:rPr>
        <w:t>Утвердить основные характеристики районного бюджета на плановый период 2021 и 2022 годов:</w:t>
      </w:r>
    </w:p>
    <w:p w:rsidR="004B2A47" w:rsidRPr="00F12399" w:rsidRDefault="004B2A47" w:rsidP="00F12399">
      <w:pPr>
        <w:pStyle w:val="ListParagraph"/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F12399">
        <w:rPr>
          <w:bCs/>
          <w:sz w:val="28"/>
          <w:szCs w:val="28"/>
        </w:rPr>
        <w:t>1) прогнозируемый общий объем доходов районного бюджета на 2021 год в сумме 1 559</w:t>
      </w:r>
      <w:r>
        <w:rPr>
          <w:bCs/>
          <w:sz w:val="28"/>
          <w:szCs w:val="28"/>
        </w:rPr>
        <w:t> 169,48</w:t>
      </w:r>
      <w:r w:rsidRPr="00F12399">
        <w:rPr>
          <w:bCs/>
          <w:sz w:val="28"/>
          <w:szCs w:val="28"/>
        </w:rPr>
        <w:t>0</w:t>
      </w:r>
      <w:r w:rsidRPr="00DA7C9F">
        <w:rPr>
          <w:sz w:val="28"/>
          <w:szCs w:val="28"/>
        </w:rPr>
        <w:t>тыс.</w:t>
      </w:r>
      <w:r w:rsidRPr="00F12399">
        <w:rPr>
          <w:bCs/>
          <w:sz w:val="28"/>
          <w:szCs w:val="28"/>
        </w:rPr>
        <w:t>рублей, в том числе безвозмездные поступления от других бюджетов бюджетной системы Российс</w:t>
      </w:r>
      <w:r>
        <w:rPr>
          <w:bCs/>
          <w:sz w:val="28"/>
          <w:szCs w:val="28"/>
        </w:rPr>
        <w:t>кой Федерации в сумме 1 216 147,2</w:t>
      </w:r>
      <w:r w:rsidRPr="00F12399">
        <w:rPr>
          <w:bCs/>
          <w:sz w:val="28"/>
          <w:szCs w:val="28"/>
        </w:rPr>
        <w:t xml:space="preserve">00 </w:t>
      </w:r>
      <w:r w:rsidRPr="00DA7C9F">
        <w:rPr>
          <w:sz w:val="28"/>
          <w:szCs w:val="28"/>
        </w:rPr>
        <w:t>тыс.</w:t>
      </w:r>
      <w:r w:rsidRPr="00F12399">
        <w:rPr>
          <w:bCs/>
          <w:sz w:val="28"/>
          <w:szCs w:val="28"/>
        </w:rPr>
        <w:t xml:space="preserve">рублей, </w:t>
      </w:r>
      <w:r>
        <w:rPr>
          <w:bCs/>
          <w:sz w:val="28"/>
          <w:szCs w:val="28"/>
        </w:rPr>
        <w:t>и на 2022 год в сумме               1 255 243,260 тыс.</w:t>
      </w:r>
      <w:r w:rsidRPr="00F12399">
        <w:rPr>
          <w:bCs/>
          <w:sz w:val="28"/>
          <w:szCs w:val="28"/>
        </w:rPr>
        <w:t xml:space="preserve"> рублей, в том числе безвозмездные поступления от других бюджетов бюджетной системы Росси</w:t>
      </w:r>
      <w:r>
        <w:rPr>
          <w:bCs/>
          <w:sz w:val="28"/>
          <w:szCs w:val="28"/>
        </w:rPr>
        <w:t>йской Федерации в сумме 879 525,</w:t>
      </w:r>
      <w:r w:rsidRPr="00F12399">
        <w:rPr>
          <w:bCs/>
          <w:sz w:val="28"/>
          <w:szCs w:val="28"/>
        </w:rPr>
        <w:t>100</w:t>
      </w:r>
      <w:r>
        <w:rPr>
          <w:bCs/>
          <w:sz w:val="28"/>
          <w:szCs w:val="28"/>
        </w:rPr>
        <w:t xml:space="preserve"> тыс.</w:t>
      </w:r>
      <w:r w:rsidRPr="00F12399">
        <w:rPr>
          <w:bCs/>
          <w:sz w:val="28"/>
          <w:szCs w:val="28"/>
        </w:rPr>
        <w:t xml:space="preserve"> рублей;</w:t>
      </w:r>
    </w:p>
    <w:p w:rsidR="004B2A47" w:rsidRDefault="004B2A47" w:rsidP="00F12399">
      <w:pPr>
        <w:pStyle w:val="ListParagraph"/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F12399">
        <w:rPr>
          <w:bCs/>
          <w:sz w:val="28"/>
          <w:szCs w:val="28"/>
        </w:rPr>
        <w:t>2) общий объем расходов районно</w:t>
      </w:r>
      <w:r>
        <w:rPr>
          <w:bCs/>
          <w:sz w:val="28"/>
          <w:szCs w:val="28"/>
        </w:rPr>
        <w:t xml:space="preserve">го бюджета на 2021 год в сумме         </w:t>
      </w:r>
      <w:r w:rsidRPr="00F12399">
        <w:rPr>
          <w:bCs/>
          <w:sz w:val="28"/>
          <w:szCs w:val="28"/>
        </w:rPr>
        <w:t>1 559</w:t>
      </w:r>
      <w:r>
        <w:rPr>
          <w:bCs/>
          <w:sz w:val="28"/>
          <w:szCs w:val="28"/>
        </w:rPr>
        <w:t> 169,48</w:t>
      </w:r>
      <w:r w:rsidRPr="00F12399">
        <w:rPr>
          <w:bCs/>
          <w:sz w:val="28"/>
          <w:szCs w:val="28"/>
        </w:rPr>
        <w:t>0</w:t>
      </w:r>
      <w:r w:rsidRPr="00DA7C9F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F12399">
        <w:rPr>
          <w:bCs/>
          <w:sz w:val="28"/>
          <w:szCs w:val="28"/>
        </w:rPr>
        <w:t xml:space="preserve">в том числе условно утвержденные расходы в сумме </w:t>
      </w:r>
      <w:r>
        <w:rPr>
          <w:bCs/>
          <w:sz w:val="28"/>
          <w:szCs w:val="28"/>
        </w:rPr>
        <w:t xml:space="preserve"> 8 575,</w:t>
      </w:r>
      <w:r w:rsidRPr="00F12399">
        <w:rPr>
          <w:bCs/>
          <w:sz w:val="28"/>
          <w:szCs w:val="28"/>
        </w:rPr>
        <w:t>557</w:t>
      </w:r>
      <w:r>
        <w:rPr>
          <w:bCs/>
          <w:sz w:val="28"/>
          <w:szCs w:val="28"/>
        </w:rPr>
        <w:t xml:space="preserve"> тыс. </w:t>
      </w:r>
      <w:r w:rsidRPr="00F12399">
        <w:rPr>
          <w:bCs/>
          <w:sz w:val="28"/>
          <w:szCs w:val="28"/>
        </w:rPr>
        <w:t xml:space="preserve">рублей </w:t>
      </w:r>
      <w:r>
        <w:rPr>
          <w:bCs/>
          <w:sz w:val="28"/>
          <w:szCs w:val="28"/>
        </w:rPr>
        <w:t>и на 2022 год в сумме 1 255 243,260 тыс.</w:t>
      </w:r>
      <w:r w:rsidRPr="00F12399">
        <w:rPr>
          <w:bCs/>
          <w:sz w:val="28"/>
          <w:szCs w:val="28"/>
        </w:rPr>
        <w:t xml:space="preserve"> рублей, в том числе условно утвержденные расходы в сумме 18</w:t>
      </w:r>
      <w:r>
        <w:rPr>
          <w:bCs/>
          <w:sz w:val="28"/>
          <w:szCs w:val="28"/>
        </w:rPr>
        <w:t> </w:t>
      </w:r>
      <w:r w:rsidRPr="00F12399">
        <w:rPr>
          <w:bCs/>
          <w:sz w:val="28"/>
          <w:szCs w:val="28"/>
        </w:rPr>
        <w:t>785</w:t>
      </w:r>
      <w:r>
        <w:rPr>
          <w:bCs/>
          <w:sz w:val="28"/>
          <w:szCs w:val="28"/>
        </w:rPr>
        <w:t xml:space="preserve">,908 тыс. </w:t>
      </w:r>
      <w:r w:rsidRPr="00F12399">
        <w:rPr>
          <w:bCs/>
          <w:sz w:val="28"/>
          <w:szCs w:val="28"/>
        </w:rPr>
        <w:t>рублей.</w:t>
      </w:r>
    </w:p>
    <w:p w:rsidR="004B2A47" w:rsidRPr="00F12399" w:rsidRDefault="004B2A47" w:rsidP="00F12399">
      <w:pPr>
        <w:pStyle w:val="ListParagraph"/>
        <w:spacing w:line="276" w:lineRule="auto"/>
        <w:ind w:left="0" w:firstLine="709"/>
        <w:jc w:val="both"/>
        <w:rPr>
          <w:bCs/>
          <w:sz w:val="28"/>
          <w:szCs w:val="28"/>
        </w:rPr>
      </w:pPr>
    </w:p>
    <w:p w:rsidR="004B2A47" w:rsidRDefault="004B2A47" w:rsidP="006210B5">
      <w:pPr>
        <w:pStyle w:val="ListParagraph"/>
        <w:numPr>
          <w:ilvl w:val="0"/>
          <w:numId w:val="1"/>
        </w:numPr>
        <w:spacing w:line="276" w:lineRule="auto"/>
        <w:ind w:left="0" w:firstLine="70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пункте 4</w:t>
      </w:r>
      <w:r w:rsidRPr="00DA7C9F">
        <w:rPr>
          <w:b/>
          <w:bCs/>
          <w:sz w:val="28"/>
          <w:szCs w:val="28"/>
        </w:rPr>
        <w:t xml:space="preserve"> приложени</w:t>
      </w:r>
      <w:r>
        <w:rPr>
          <w:b/>
          <w:bCs/>
          <w:sz w:val="28"/>
          <w:szCs w:val="28"/>
        </w:rPr>
        <w:t xml:space="preserve">е 2, 3 </w:t>
      </w:r>
      <w:r w:rsidRPr="00DA7C9F">
        <w:rPr>
          <w:b/>
          <w:bCs/>
          <w:sz w:val="28"/>
          <w:szCs w:val="28"/>
        </w:rPr>
        <w:t>изложить в следующей редакции, согласно приложени</w:t>
      </w:r>
      <w:r>
        <w:rPr>
          <w:b/>
          <w:bCs/>
          <w:sz w:val="28"/>
          <w:szCs w:val="28"/>
        </w:rPr>
        <w:t>ю</w:t>
      </w:r>
      <w:r w:rsidRPr="00DA7C9F">
        <w:rPr>
          <w:b/>
          <w:bCs/>
          <w:sz w:val="28"/>
          <w:szCs w:val="28"/>
        </w:rPr>
        <w:t xml:space="preserve"> 1</w:t>
      </w:r>
      <w:r>
        <w:rPr>
          <w:b/>
          <w:bCs/>
          <w:sz w:val="28"/>
          <w:szCs w:val="28"/>
        </w:rPr>
        <w:t>, 2</w:t>
      </w:r>
      <w:r w:rsidRPr="00DA7C9F">
        <w:rPr>
          <w:b/>
          <w:bCs/>
          <w:sz w:val="28"/>
          <w:szCs w:val="28"/>
        </w:rPr>
        <w:t>.</w:t>
      </w:r>
    </w:p>
    <w:p w:rsidR="004B2A47" w:rsidRPr="00040B6B" w:rsidRDefault="004B2A47" w:rsidP="00040B6B">
      <w:pPr>
        <w:pStyle w:val="ListParagraph"/>
        <w:numPr>
          <w:ilvl w:val="0"/>
          <w:numId w:val="1"/>
        </w:numPr>
        <w:spacing w:line="276" w:lineRule="auto"/>
        <w:ind w:left="0" w:firstLine="70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пункте 5</w:t>
      </w:r>
      <w:r w:rsidRPr="00DA7C9F">
        <w:rPr>
          <w:b/>
          <w:bCs/>
          <w:sz w:val="28"/>
          <w:szCs w:val="28"/>
        </w:rPr>
        <w:t xml:space="preserve"> приложени</w:t>
      </w:r>
      <w:r>
        <w:rPr>
          <w:b/>
          <w:bCs/>
          <w:sz w:val="28"/>
          <w:szCs w:val="28"/>
        </w:rPr>
        <w:t>е 4</w:t>
      </w:r>
      <w:r w:rsidRPr="00DA7C9F">
        <w:rPr>
          <w:b/>
          <w:bCs/>
          <w:sz w:val="28"/>
          <w:szCs w:val="28"/>
        </w:rPr>
        <w:t xml:space="preserve"> изложить в следующей редакции, согласно приложени</w:t>
      </w:r>
      <w:r>
        <w:rPr>
          <w:b/>
          <w:bCs/>
          <w:sz w:val="28"/>
          <w:szCs w:val="28"/>
        </w:rPr>
        <w:t>ю 3</w:t>
      </w:r>
      <w:r w:rsidRPr="00DA7C9F">
        <w:rPr>
          <w:b/>
          <w:bCs/>
          <w:sz w:val="28"/>
          <w:szCs w:val="28"/>
        </w:rPr>
        <w:t>.</w:t>
      </w:r>
    </w:p>
    <w:p w:rsidR="004B2A47" w:rsidRPr="00DA7C9F" w:rsidRDefault="004B2A47" w:rsidP="006210B5">
      <w:pPr>
        <w:pStyle w:val="ListParagraph"/>
        <w:numPr>
          <w:ilvl w:val="0"/>
          <w:numId w:val="1"/>
        </w:numPr>
        <w:spacing w:line="276" w:lineRule="auto"/>
        <w:ind w:left="0" w:firstLine="705"/>
        <w:jc w:val="both"/>
        <w:rPr>
          <w:b/>
          <w:bCs/>
          <w:sz w:val="28"/>
          <w:szCs w:val="28"/>
        </w:rPr>
      </w:pPr>
      <w:r w:rsidRPr="00DA7C9F">
        <w:rPr>
          <w:b/>
          <w:bCs/>
          <w:sz w:val="28"/>
          <w:szCs w:val="28"/>
        </w:rPr>
        <w:t>В пункте 8 приложения</w:t>
      </w:r>
      <w:r>
        <w:rPr>
          <w:b/>
          <w:bCs/>
          <w:sz w:val="28"/>
          <w:szCs w:val="28"/>
        </w:rPr>
        <w:t xml:space="preserve"> </w:t>
      </w:r>
      <w:r w:rsidRPr="00DA7C9F">
        <w:rPr>
          <w:b/>
          <w:bCs/>
          <w:sz w:val="28"/>
          <w:szCs w:val="28"/>
        </w:rPr>
        <w:t xml:space="preserve">6, </w:t>
      </w:r>
      <w:r>
        <w:rPr>
          <w:b/>
          <w:bCs/>
          <w:sz w:val="28"/>
          <w:szCs w:val="28"/>
        </w:rPr>
        <w:t xml:space="preserve">7, </w:t>
      </w:r>
      <w:r w:rsidRPr="00DA7C9F">
        <w:rPr>
          <w:b/>
          <w:bCs/>
          <w:sz w:val="28"/>
          <w:szCs w:val="28"/>
        </w:rPr>
        <w:t xml:space="preserve">8, </w:t>
      </w:r>
      <w:r>
        <w:rPr>
          <w:b/>
          <w:bCs/>
          <w:sz w:val="28"/>
          <w:szCs w:val="28"/>
        </w:rPr>
        <w:t xml:space="preserve">9, </w:t>
      </w:r>
      <w:r w:rsidRPr="00DA7C9F">
        <w:rPr>
          <w:b/>
          <w:bCs/>
          <w:sz w:val="28"/>
          <w:szCs w:val="28"/>
        </w:rPr>
        <w:t>10</w:t>
      </w:r>
      <w:r>
        <w:rPr>
          <w:b/>
          <w:bCs/>
          <w:sz w:val="28"/>
          <w:szCs w:val="28"/>
        </w:rPr>
        <w:t xml:space="preserve">, 11 </w:t>
      </w:r>
      <w:r w:rsidRPr="00DA7C9F">
        <w:rPr>
          <w:b/>
          <w:bCs/>
          <w:sz w:val="28"/>
          <w:szCs w:val="28"/>
        </w:rPr>
        <w:t>изложить в следующей</w:t>
      </w:r>
      <w:r>
        <w:rPr>
          <w:b/>
          <w:bCs/>
          <w:sz w:val="28"/>
          <w:szCs w:val="28"/>
        </w:rPr>
        <w:t xml:space="preserve"> редакции, согласно приложению 4, 5, 6, 7, 8, 9</w:t>
      </w:r>
      <w:r w:rsidRPr="00DA7C9F">
        <w:rPr>
          <w:b/>
          <w:bCs/>
          <w:sz w:val="28"/>
          <w:szCs w:val="28"/>
        </w:rPr>
        <w:t>.</w:t>
      </w:r>
    </w:p>
    <w:p w:rsidR="004B2A47" w:rsidRDefault="004B2A47" w:rsidP="006210B5">
      <w:pPr>
        <w:spacing w:line="276" w:lineRule="auto"/>
        <w:jc w:val="both"/>
        <w:rPr>
          <w:bCs/>
          <w:sz w:val="28"/>
          <w:szCs w:val="28"/>
        </w:rPr>
      </w:pPr>
    </w:p>
    <w:p w:rsidR="004B2A47" w:rsidRDefault="004B2A47" w:rsidP="006210B5">
      <w:pPr>
        <w:spacing w:line="276" w:lineRule="auto"/>
        <w:jc w:val="both"/>
        <w:rPr>
          <w:bCs/>
          <w:sz w:val="28"/>
          <w:szCs w:val="28"/>
        </w:rPr>
      </w:pPr>
    </w:p>
    <w:p w:rsidR="004B2A47" w:rsidRDefault="004B2A47" w:rsidP="006210B5">
      <w:pPr>
        <w:spacing w:line="276" w:lineRule="auto"/>
        <w:jc w:val="both"/>
        <w:rPr>
          <w:bCs/>
          <w:sz w:val="28"/>
          <w:szCs w:val="28"/>
        </w:rPr>
      </w:pPr>
    </w:p>
    <w:p w:rsidR="004B2A47" w:rsidRPr="00B75339" w:rsidRDefault="004B2A47" w:rsidP="00B75339">
      <w:pPr>
        <w:spacing w:line="276" w:lineRule="auto"/>
        <w:jc w:val="both"/>
        <w:rPr>
          <w:bCs/>
          <w:sz w:val="28"/>
          <w:szCs w:val="28"/>
        </w:rPr>
      </w:pPr>
      <w:r w:rsidRPr="00B75339">
        <w:rPr>
          <w:bCs/>
          <w:sz w:val="28"/>
          <w:szCs w:val="28"/>
        </w:rPr>
        <w:t>Председатель</w:t>
      </w:r>
    </w:p>
    <w:p w:rsidR="004B2A47" w:rsidRDefault="004B2A47" w:rsidP="00B75339">
      <w:pPr>
        <w:spacing w:line="276" w:lineRule="auto"/>
        <w:jc w:val="both"/>
        <w:rPr>
          <w:sz w:val="28"/>
          <w:szCs w:val="28"/>
        </w:rPr>
      </w:pPr>
      <w:r w:rsidRPr="00B75339">
        <w:rPr>
          <w:bCs/>
          <w:sz w:val="28"/>
          <w:szCs w:val="28"/>
        </w:rPr>
        <w:t>Собрания депутатов</w:t>
      </w:r>
      <w:r w:rsidRPr="00B75339">
        <w:rPr>
          <w:bCs/>
          <w:sz w:val="28"/>
          <w:szCs w:val="28"/>
        </w:rPr>
        <w:tab/>
      </w:r>
      <w:r w:rsidRPr="00B75339">
        <w:rPr>
          <w:bCs/>
          <w:sz w:val="28"/>
          <w:szCs w:val="28"/>
        </w:rPr>
        <w:tab/>
      </w:r>
      <w:r w:rsidRPr="00B75339">
        <w:rPr>
          <w:bCs/>
          <w:sz w:val="28"/>
          <w:szCs w:val="28"/>
        </w:rPr>
        <w:tab/>
      </w:r>
      <w:r w:rsidRPr="00B75339">
        <w:rPr>
          <w:bCs/>
          <w:sz w:val="28"/>
          <w:szCs w:val="28"/>
        </w:rPr>
        <w:tab/>
      </w:r>
      <w:r w:rsidRPr="00B75339">
        <w:rPr>
          <w:bCs/>
          <w:sz w:val="28"/>
          <w:szCs w:val="28"/>
        </w:rPr>
        <w:tab/>
      </w:r>
      <w:r w:rsidRPr="00B75339">
        <w:rPr>
          <w:bCs/>
          <w:sz w:val="28"/>
          <w:szCs w:val="28"/>
        </w:rPr>
        <w:tab/>
      </w:r>
      <w:r w:rsidRPr="00B75339">
        <w:rPr>
          <w:bCs/>
          <w:sz w:val="28"/>
          <w:szCs w:val="28"/>
        </w:rPr>
        <w:tab/>
        <w:t xml:space="preserve">       А.В. Платонов </w:t>
      </w:r>
    </w:p>
    <w:p w:rsidR="004B2A47" w:rsidRPr="001D2FB0" w:rsidRDefault="004B2A47" w:rsidP="001D2FB0">
      <w:pPr>
        <w:rPr>
          <w:sz w:val="28"/>
          <w:szCs w:val="28"/>
        </w:rPr>
      </w:pPr>
    </w:p>
    <w:p w:rsidR="004B2A47" w:rsidRDefault="004B2A47" w:rsidP="001D2FB0">
      <w:pPr>
        <w:rPr>
          <w:sz w:val="28"/>
          <w:szCs w:val="28"/>
        </w:rPr>
      </w:pPr>
    </w:p>
    <w:p w:rsidR="004B2A47" w:rsidRDefault="004B2A47" w:rsidP="001D2FB0">
      <w:pPr>
        <w:rPr>
          <w:sz w:val="28"/>
          <w:szCs w:val="28"/>
        </w:rPr>
      </w:pPr>
    </w:p>
    <w:p w:rsidR="004B2A47" w:rsidRDefault="004B2A47" w:rsidP="001D2FB0">
      <w:pPr>
        <w:rPr>
          <w:sz w:val="28"/>
          <w:szCs w:val="28"/>
        </w:rPr>
      </w:pPr>
    </w:p>
    <w:p w:rsidR="004B2A47" w:rsidRDefault="004B2A47" w:rsidP="001D2FB0">
      <w:pPr>
        <w:rPr>
          <w:sz w:val="28"/>
          <w:szCs w:val="28"/>
        </w:rPr>
      </w:pPr>
    </w:p>
    <w:p w:rsidR="004B2A47" w:rsidRDefault="004B2A47" w:rsidP="001D2FB0">
      <w:pPr>
        <w:rPr>
          <w:sz w:val="28"/>
          <w:szCs w:val="28"/>
        </w:rPr>
      </w:pPr>
    </w:p>
    <w:p w:rsidR="004B2A47" w:rsidRDefault="004B2A47" w:rsidP="001D2FB0">
      <w:pPr>
        <w:rPr>
          <w:sz w:val="28"/>
          <w:szCs w:val="28"/>
        </w:rPr>
      </w:pPr>
    </w:p>
    <w:p w:rsidR="004B2A47" w:rsidRDefault="004B2A47" w:rsidP="001D2FB0">
      <w:pPr>
        <w:rPr>
          <w:sz w:val="28"/>
          <w:szCs w:val="28"/>
        </w:rPr>
      </w:pPr>
    </w:p>
    <w:p w:rsidR="004B2A47" w:rsidRDefault="004B2A47" w:rsidP="001D2FB0">
      <w:pPr>
        <w:rPr>
          <w:sz w:val="28"/>
          <w:szCs w:val="28"/>
        </w:rPr>
      </w:pPr>
    </w:p>
    <w:p w:rsidR="004B2A47" w:rsidRDefault="004B2A47" w:rsidP="001D2FB0">
      <w:pPr>
        <w:rPr>
          <w:sz w:val="28"/>
          <w:szCs w:val="28"/>
        </w:rPr>
      </w:pPr>
    </w:p>
    <w:p w:rsidR="004B2A47" w:rsidRDefault="004B2A47" w:rsidP="001D2FB0">
      <w:pPr>
        <w:rPr>
          <w:sz w:val="28"/>
          <w:szCs w:val="28"/>
        </w:rPr>
      </w:pPr>
    </w:p>
    <w:p w:rsidR="004B2A47" w:rsidRDefault="004B2A47" w:rsidP="001D2FB0">
      <w:pPr>
        <w:rPr>
          <w:sz w:val="28"/>
          <w:szCs w:val="28"/>
        </w:rPr>
      </w:pPr>
    </w:p>
    <w:p w:rsidR="004B2A47" w:rsidRDefault="004B2A47" w:rsidP="001D2FB0">
      <w:pPr>
        <w:rPr>
          <w:sz w:val="28"/>
          <w:szCs w:val="28"/>
        </w:rPr>
      </w:pPr>
    </w:p>
    <w:p w:rsidR="004B2A47" w:rsidRDefault="004B2A47" w:rsidP="001D2FB0">
      <w:pPr>
        <w:rPr>
          <w:sz w:val="28"/>
          <w:szCs w:val="28"/>
        </w:rPr>
      </w:pPr>
    </w:p>
    <w:p w:rsidR="004B2A47" w:rsidRDefault="004B2A47" w:rsidP="001D2FB0">
      <w:pPr>
        <w:rPr>
          <w:sz w:val="28"/>
          <w:szCs w:val="28"/>
        </w:rPr>
      </w:pPr>
    </w:p>
    <w:p w:rsidR="004B2A47" w:rsidRDefault="004B2A47" w:rsidP="001D2FB0">
      <w:pPr>
        <w:rPr>
          <w:sz w:val="28"/>
          <w:szCs w:val="28"/>
        </w:rPr>
      </w:pPr>
    </w:p>
    <w:p w:rsidR="004B2A47" w:rsidRDefault="004B2A47" w:rsidP="001D2FB0">
      <w:pPr>
        <w:rPr>
          <w:sz w:val="28"/>
          <w:szCs w:val="28"/>
        </w:rPr>
      </w:pPr>
    </w:p>
    <w:p w:rsidR="004B2A47" w:rsidRDefault="004B2A47" w:rsidP="001D2FB0">
      <w:pPr>
        <w:rPr>
          <w:sz w:val="28"/>
          <w:szCs w:val="28"/>
        </w:rPr>
      </w:pPr>
    </w:p>
    <w:p w:rsidR="004B2A47" w:rsidRDefault="004B2A47" w:rsidP="001D2FB0">
      <w:pPr>
        <w:rPr>
          <w:sz w:val="28"/>
          <w:szCs w:val="28"/>
        </w:rPr>
      </w:pPr>
    </w:p>
    <w:p w:rsidR="004B2A47" w:rsidRDefault="004B2A47" w:rsidP="001D2FB0">
      <w:pPr>
        <w:rPr>
          <w:sz w:val="28"/>
          <w:szCs w:val="28"/>
        </w:rPr>
      </w:pPr>
    </w:p>
    <w:p w:rsidR="004B2A47" w:rsidRDefault="004B2A47" w:rsidP="001D2FB0">
      <w:pPr>
        <w:rPr>
          <w:sz w:val="28"/>
          <w:szCs w:val="28"/>
        </w:rPr>
      </w:pPr>
    </w:p>
    <w:p w:rsidR="004B2A47" w:rsidRDefault="004B2A47" w:rsidP="001D2FB0">
      <w:pPr>
        <w:rPr>
          <w:sz w:val="28"/>
          <w:szCs w:val="28"/>
        </w:rPr>
      </w:pPr>
    </w:p>
    <w:p w:rsidR="004B2A47" w:rsidRDefault="004B2A47" w:rsidP="001D2FB0">
      <w:pPr>
        <w:rPr>
          <w:sz w:val="28"/>
          <w:szCs w:val="28"/>
        </w:rPr>
      </w:pPr>
    </w:p>
    <w:p w:rsidR="004B2A47" w:rsidRDefault="004B2A47" w:rsidP="001D2FB0">
      <w:pPr>
        <w:rPr>
          <w:sz w:val="28"/>
          <w:szCs w:val="28"/>
        </w:rPr>
      </w:pPr>
    </w:p>
    <w:p w:rsidR="004B2A47" w:rsidRDefault="004B2A47" w:rsidP="001D2FB0">
      <w:pPr>
        <w:rPr>
          <w:sz w:val="28"/>
          <w:szCs w:val="28"/>
        </w:rPr>
      </w:pPr>
    </w:p>
    <w:p w:rsidR="004B2A47" w:rsidRDefault="004B2A47" w:rsidP="001D2FB0">
      <w:pPr>
        <w:rPr>
          <w:sz w:val="28"/>
          <w:szCs w:val="28"/>
        </w:rPr>
      </w:pPr>
    </w:p>
    <w:p w:rsidR="004B2A47" w:rsidRDefault="004B2A47" w:rsidP="001D2FB0">
      <w:pPr>
        <w:rPr>
          <w:sz w:val="28"/>
          <w:szCs w:val="28"/>
        </w:rPr>
      </w:pPr>
    </w:p>
    <w:p w:rsidR="004B2A47" w:rsidRDefault="004B2A47" w:rsidP="001D2FB0">
      <w:pPr>
        <w:rPr>
          <w:sz w:val="28"/>
          <w:szCs w:val="28"/>
        </w:rPr>
      </w:pPr>
    </w:p>
    <w:p w:rsidR="004B2A47" w:rsidRDefault="004B2A47" w:rsidP="001D2FB0">
      <w:pPr>
        <w:rPr>
          <w:sz w:val="28"/>
          <w:szCs w:val="28"/>
        </w:rPr>
      </w:pPr>
    </w:p>
    <w:p w:rsidR="004B2A47" w:rsidRDefault="004B2A47" w:rsidP="001D2FB0">
      <w:pPr>
        <w:rPr>
          <w:sz w:val="28"/>
          <w:szCs w:val="28"/>
        </w:rPr>
      </w:pPr>
    </w:p>
    <w:p w:rsidR="004B2A47" w:rsidRDefault="004B2A47" w:rsidP="001D2FB0">
      <w:pPr>
        <w:rPr>
          <w:sz w:val="28"/>
          <w:szCs w:val="28"/>
        </w:rPr>
      </w:pPr>
    </w:p>
    <w:p w:rsidR="004B2A47" w:rsidRDefault="004B2A47" w:rsidP="001D2FB0">
      <w:pPr>
        <w:rPr>
          <w:sz w:val="28"/>
          <w:szCs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08"/>
        <w:gridCol w:w="1440"/>
        <w:gridCol w:w="2126"/>
        <w:gridCol w:w="2075"/>
        <w:gridCol w:w="1417"/>
        <w:gridCol w:w="743"/>
        <w:gridCol w:w="1199"/>
      </w:tblGrid>
      <w:tr w:rsidR="004B2A47" w:rsidRPr="00677A25" w:rsidTr="0073536F">
        <w:trPr>
          <w:trHeight w:val="288"/>
        </w:trPr>
        <w:tc>
          <w:tcPr>
            <w:tcW w:w="10008" w:type="dxa"/>
            <w:gridSpan w:val="7"/>
            <w:noWrap/>
          </w:tcPr>
          <w:p w:rsidR="004B2A47" w:rsidRPr="000946C0" w:rsidRDefault="004B2A47" w:rsidP="00677A25">
            <w:pPr>
              <w:jc w:val="right"/>
              <w:rPr>
                <w:sz w:val="20"/>
                <w:szCs w:val="20"/>
              </w:rPr>
            </w:pPr>
            <w:r w:rsidRPr="000946C0">
              <w:rPr>
                <w:sz w:val="20"/>
                <w:szCs w:val="20"/>
              </w:rPr>
              <w:t xml:space="preserve">                                                                                                             Приложение 1</w:t>
            </w:r>
          </w:p>
        </w:tc>
      </w:tr>
      <w:tr w:rsidR="004B2A47" w:rsidRPr="00677A25" w:rsidTr="0073536F">
        <w:trPr>
          <w:trHeight w:val="322"/>
        </w:trPr>
        <w:tc>
          <w:tcPr>
            <w:tcW w:w="10008" w:type="dxa"/>
            <w:gridSpan w:val="7"/>
            <w:vMerge w:val="restart"/>
          </w:tcPr>
          <w:p w:rsidR="004B2A47" w:rsidRPr="000946C0" w:rsidRDefault="004B2A47" w:rsidP="00677A25">
            <w:pPr>
              <w:jc w:val="center"/>
              <w:rPr>
                <w:b/>
                <w:bCs/>
              </w:rPr>
            </w:pPr>
            <w:r w:rsidRPr="000946C0">
              <w:rPr>
                <w:b/>
                <w:bCs/>
              </w:rPr>
              <w:t>Реестр источников доходов районного бюджета  на 2020 год</w:t>
            </w:r>
          </w:p>
        </w:tc>
      </w:tr>
      <w:tr w:rsidR="004B2A47" w:rsidRPr="00677A25" w:rsidTr="0073536F">
        <w:trPr>
          <w:trHeight w:val="184"/>
        </w:trPr>
        <w:tc>
          <w:tcPr>
            <w:tcW w:w="10008" w:type="dxa"/>
            <w:gridSpan w:val="7"/>
            <w:vMerge/>
          </w:tcPr>
          <w:p w:rsidR="004B2A47" w:rsidRPr="00677A25" w:rsidRDefault="004B2A4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4B2A47" w:rsidRPr="00677A25" w:rsidTr="0073536F">
        <w:trPr>
          <w:trHeight w:val="288"/>
        </w:trPr>
        <w:tc>
          <w:tcPr>
            <w:tcW w:w="1008" w:type="dxa"/>
            <w:noWrap/>
          </w:tcPr>
          <w:p w:rsidR="004B2A47" w:rsidRPr="00677A25" w:rsidRDefault="004B2A47">
            <w:pPr>
              <w:rPr>
                <w:sz w:val="16"/>
                <w:szCs w:val="16"/>
              </w:rPr>
            </w:pPr>
            <w:r w:rsidRPr="00677A25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noWrap/>
          </w:tcPr>
          <w:p w:rsidR="004B2A47" w:rsidRPr="00677A25" w:rsidRDefault="004B2A47">
            <w:pPr>
              <w:rPr>
                <w:sz w:val="16"/>
                <w:szCs w:val="16"/>
              </w:rPr>
            </w:pPr>
            <w:r w:rsidRPr="00677A25">
              <w:rPr>
                <w:sz w:val="16"/>
                <w:szCs w:val="16"/>
              </w:rPr>
              <w:t> </w:t>
            </w:r>
          </w:p>
        </w:tc>
        <w:tc>
          <w:tcPr>
            <w:tcW w:w="2126" w:type="dxa"/>
          </w:tcPr>
          <w:p w:rsidR="004B2A47" w:rsidRPr="00677A25" w:rsidRDefault="004B2A47">
            <w:pPr>
              <w:rPr>
                <w:sz w:val="16"/>
                <w:szCs w:val="16"/>
              </w:rPr>
            </w:pPr>
            <w:r w:rsidRPr="00677A25">
              <w:rPr>
                <w:sz w:val="16"/>
                <w:szCs w:val="16"/>
              </w:rPr>
              <w:t> </w:t>
            </w:r>
          </w:p>
        </w:tc>
        <w:tc>
          <w:tcPr>
            <w:tcW w:w="2075" w:type="dxa"/>
          </w:tcPr>
          <w:p w:rsidR="004B2A47" w:rsidRPr="00677A25" w:rsidRDefault="004B2A47">
            <w:pPr>
              <w:rPr>
                <w:sz w:val="16"/>
                <w:szCs w:val="16"/>
              </w:rPr>
            </w:pPr>
            <w:r w:rsidRPr="00677A25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</w:tcPr>
          <w:p w:rsidR="004B2A47" w:rsidRPr="00677A25" w:rsidRDefault="004B2A47">
            <w:pPr>
              <w:rPr>
                <w:sz w:val="16"/>
                <w:szCs w:val="16"/>
              </w:rPr>
            </w:pPr>
            <w:r w:rsidRPr="00677A25">
              <w:rPr>
                <w:sz w:val="16"/>
                <w:szCs w:val="16"/>
              </w:rPr>
              <w:t> </w:t>
            </w:r>
          </w:p>
        </w:tc>
        <w:tc>
          <w:tcPr>
            <w:tcW w:w="743" w:type="dxa"/>
          </w:tcPr>
          <w:p w:rsidR="004B2A47" w:rsidRPr="00677A25" w:rsidRDefault="004B2A47">
            <w:pPr>
              <w:rPr>
                <w:sz w:val="16"/>
                <w:szCs w:val="16"/>
              </w:rPr>
            </w:pPr>
            <w:r w:rsidRPr="00677A25">
              <w:rPr>
                <w:sz w:val="16"/>
                <w:szCs w:val="16"/>
              </w:rPr>
              <w:t> </w:t>
            </w:r>
          </w:p>
        </w:tc>
        <w:tc>
          <w:tcPr>
            <w:tcW w:w="1199" w:type="dxa"/>
          </w:tcPr>
          <w:p w:rsidR="004B2A47" w:rsidRPr="00677A25" w:rsidRDefault="004B2A47">
            <w:pPr>
              <w:rPr>
                <w:sz w:val="16"/>
                <w:szCs w:val="16"/>
              </w:rPr>
            </w:pPr>
            <w:r w:rsidRPr="00677A25">
              <w:rPr>
                <w:sz w:val="16"/>
                <w:szCs w:val="16"/>
              </w:rPr>
              <w:t> </w:t>
            </w:r>
          </w:p>
        </w:tc>
      </w:tr>
      <w:tr w:rsidR="004B2A47" w:rsidRPr="00677A25" w:rsidTr="0073536F">
        <w:trPr>
          <w:trHeight w:val="630"/>
        </w:trPr>
        <w:tc>
          <w:tcPr>
            <w:tcW w:w="1008" w:type="dxa"/>
            <w:vMerge w:val="restart"/>
          </w:tcPr>
          <w:p w:rsidR="004B2A47" w:rsidRPr="00677A25" w:rsidRDefault="004B2A47" w:rsidP="00B75339">
            <w:pPr>
              <w:rPr>
                <w:sz w:val="16"/>
                <w:szCs w:val="16"/>
              </w:rPr>
            </w:pPr>
            <w:r w:rsidRPr="00677A25">
              <w:rPr>
                <w:sz w:val="16"/>
                <w:szCs w:val="16"/>
              </w:rPr>
              <w:t xml:space="preserve">Номер </w:t>
            </w:r>
            <w:r w:rsidRPr="00677A25">
              <w:rPr>
                <w:sz w:val="16"/>
                <w:szCs w:val="16"/>
              </w:rPr>
              <w:br/>
              <w:t xml:space="preserve">реестровой </w:t>
            </w:r>
            <w:r w:rsidRPr="00677A25">
              <w:rPr>
                <w:sz w:val="16"/>
                <w:szCs w:val="16"/>
              </w:rPr>
              <w:br/>
              <w:t>записи</w:t>
            </w:r>
          </w:p>
        </w:tc>
        <w:tc>
          <w:tcPr>
            <w:tcW w:w="1440" w:type="dxa"/>
            <w:vMerge w:val="restart"/>
          </w:tcPr>
          <w:p w:rsidR="004B2A47" w:rsidRPr="00677A25" w:rsidRDefault="004B2A47" w:rsidP="00B75339">
            <w:pPr>
              <w:rPr>
                <w:sz w:val="16"/>
                <w:szCs w:val="16"/>
              </w:rPr>
            </w:pPr>
            <w:r w:rsidRPr="00677A25">
              <w:rPr>
                <w:sz w:val="16"/>
                <w:szCs w:val="16"/>
              </w:rPr>
              <w:t>Наименование группы источников доходов бюджетов/</w:t>
            </w:r>
          </w:p>
          <w:p w:rsidR="004B2A47" w:rsidRPr="00677A25" w:rsidRDefault="004B2A47" w:rsidP="00B75339">
            <w:pPr>
              <w:rPr>
                <w:sz w:val="16"/>
                <w:szCs w:val="16"/>
              </w:rPr>
            </w:pPr>
            <w:r w:rsidRPr="00677A25">
              <w:rPr>
                <w:sz w:val="16"/>
                <w:szCs w:val="16"/>
              </w:rPr>
              <w:t>наименование источника дохода бюджета</w:t>
            </w:r>
          </w:p>
        </w:tc>
        <w:tc>
          <w:tcPr>
            <w:tcW w:w="4201" w:type="dxa"/>
            <w:gridSpan w:val="2"/>
          </w:tcPr>
          <w:p w:rsidR="004B2A47" w:rsidRPr="00677A25" w:rsidRDefault="004B2A47" w:rsidP="00B75339">
            <w:pPr>
              <w:rPr>
                <w:sz w:val="16"/>
                <w:szCs w:val="16"/>
              </w:rPr>
            </w:pPr>
            <w:r w:rsidRPr="00677A25">
              <w:rPr>
                <w:sz w:val="16"/>
                <w:szCs w:val="16"/>
              </w:rPr>
              <w:t>Классификация доходов бюджетов</w:t>
            </w:r>
          </w:p>
        </w:tc>
        <w:tc>
          <w:tcPr>
            <w:tcW w:w="1417" w:type="dxa"/>
            <w:vMerge w:val="restart"/>
          </w:tcPr>
          <w:p w:rsidR="004B2A47" w:rsidRPr="00677A25" w:rsidRDefault="004B2A47" w:rsidP="00B75339">
            <w:pPr>
              <w:rPr>
                <w:sz w:val="16"/>
                <w:szCs w:val="16"/>
              </w:rPr>
            </w:pPr>
            <w:r w:rsidRPr="00677A25">
              <w:rPr>
                <w:sz w:val="16"/>
                <w:szCs w:val="16"/>
              </w:rPr>
              <w:t>Наименование главного администратора доходов бюджета</w:t>
            </w:r>
          </w:p>
        </w:tc>
        <w:tc>
          <w:tcPr>
            <w:tcW w:w="743" w:type="dxa"/>
            <w:vMerge w:val="restart"/>
          </w:tcPr>
          <w:p w:rsidR="004B2A47" w:rsidRPr="00677A25" w:rsidRDefault="004B2A47" w:rsidP="00B75339">
            <w:pPr>
              <w:rPr>
                <w:sz w:val="16"/>
                <w:szCs w:val="16"/>
              </w:rPr>
            </w:pPr>
            <w:r w:rsidRPr="00677A25">
              <w:rPr>
                <w:sz w:val="16"/>
                <w:szCs w:val="16"/>
              </w:rPr>
              <w:t>Код строки</w:t>
            </w:r>
          </w:p>
        </w:tc>
        <w:tc>
          <w:tcPr>
            <w:tcW w:w="1199" w:type="dxa"/>
          </w:tcPr>
          <w:p w:rsidR="004B2A47" w:rsidRPr="00677A25" w:rsidRDefault="004B2A47" w:rsidP="00B75339">
            <w:pPr>
              <w:rPr>
                <w:sz w:val="16"/>
                <w:szCs w:val="16"/>
              </w:rPr>
            </w:pPr>
            <w:r w:rsidRPr="00677A25">
              <w:rPr>
                <w:sz w:val="16"/>
                <w:szCs w:val="16"/>
              </w:rPr>
              <w:t>Прогноз доходов бюджета</w:t>
            </w:r>
          </w:p>
        </w:tc>
      </w:tr>
      <w:tr w:rsidR="004B2A47" w:rsidRPr="00677A25" w:rsidTr="0073536F">
        <w:trPr>
          <w:trHeight w:val="496"/>
        </w:trPr>
        <w:tc>
          <w:tcPr>
            <w:tcW w:w="1008" w:type="dxa"/>
            <w:vMerge/>
          </w:tcPr>
          <w:p w:rsidR="004B2A47" w:rsidRPr="00677A25" w:rsidRDefault="004B2A47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4B2A47" w:rsidRPr="00677A25" w:rsidRDefault="004B2A47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4B2A47" w:rsidRPr="00677A25" w:rsidRDefault="004B2A47" w:rsidP="00B75339">
            <w:pPr>
              <w:rPr>
                <w:sz w:val="16"/>
                <w:szCs w:val="16"/>
              </w:rPr>
            </w:pPr>
            <w:r w:rsidRPr="00677A25">
              <w:rPr>
                <w:sz w:val="16"/>
                <w:szCs w:val="16"/>
              </w:rPr>
              <w:t>код</w:t>
            </w:r>
          </w:p>
        </w:tc>
        <w:tc>
          <w:tcPr>
            <w:tcW w:w="2075" w:type="dxa"/>
          </w:tcPr>
          <w:p w:rsidR="004B2A47" w:rsidRPr="00677A25" w:rsidRDefault="004B2A47" w:rsidP="00B75339">
            <w:pPr>
              <w:rPr>
                <w:sz w:val="16"/>
                <w:szCs w:val="16"/>
              </w:rPr>
            </w:pPr>
            <w:r w:rsidRPr="00677A25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417" w:type="dxa"/>
            <w:vMerge/>
          </w:tcPr>
          <w:p w:rsidR="004B2A47" w:rsidRPr="00677A25" w:rsidRDefault="004B2A47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vMerge/>
          </w:tcPr>
          <w:p w:rsidR="004B2A47" w:rsidRPr="00677A25" w:rsidRDefault="004B2A47">
            <w:pPr>
              <w:rPr>
                <w:sz w:val="16"/>
                <w:szCs w:val="16"/>
              </w:rPr>
            </w:pPr>
          </w:p>
        </w:tc>
        <w:tc>
          <w:tcPr>
            <w:tcW w:w="1199" w:type="dxa"/>
          </w:tcPr>
          <w:p w:rsidR="004B2A47" w:rsidRPr="00677A25" w:rsidRDefault="004B2A47" w:rsidP="00B75339">
            <w:pPr>
              <w:rPr>
                <w:sz w:val="16"/>
                <w:szCs w:val="16"/>
              </w:rPr>
            </w:pPr>
            <w:r w:rsidRPr="00677A25">
              <w:rPr>
                <w:sz w:val="16"/>
                <w:szCs w:val="16"/>
              </w:rPr>
              <w:t>на  2020 год</w:t>
            </w:r>
          </w:p>
        </w:tc>
      </w:tr>
      <w:tr w:rsidR="004B2A47" w:rsidRPr="00677A25" w:rsidTr="0073536F">
        <w:trPr>
          <w:trHeight w:val="288"/>
        </w:trPr>
        <w:tc>
          <w:tcPr>
            <w:tcW w:w="1008" w:type="dxa"/>
            <w:noWrap/>
          </w:tcPr>
          <w:p w:rsidR="004B2A47" w:rsidRPr="00677A25" w:rsidRDefault="004B2A47" w:rsidP="00B75339">
            <w:pPr>
              <w:rPr>
                <w:sz w:val="16"/>
                <w:szCs w:val="16"/>
              </w:rPr>
            </w:pPr>
            <w:r w:rsidRPr="00677A25">
              <w:rPr>
                <w:sz w:val="16"/>
                <w:szCs w:val="16"/>
              </w:rPr>
              <w:t>1</w:t>
            </w:r>
          </w:p>
        </w:tc>
        <w:tc>
          <w:tcPr>
            <w:tcW w:w="1440" w:type="dxa"/>
            <w:noWrap/>
          </w:tcPr>
          <w:p w:rsidR="004B2A47" w:rsidRPr="00677A25" w:rsidRDefault="004B2A47" w:rsidP="00B75339">
            <w:pPr>
              <w:rPr>
                <w:sz w:val="16"/>
                <w:szCs w:val="16"/>
              </w:rPr>
            </w:pPr>
            <w:r w:rsidRPr="00677A25">
              <w:rPr>
                <w:sz w:val="16"/>
                <w:szCs w:val="16"/>
              </w:rPr>
              <w:t>2</w:t>
            </w:r>
          </w:p>
        </w:tc>
        <w:tc>
          <w:tcPr>
            <w:tcW w:w="2126" w:type="dxa"/>
          </w:tcPr>
          <w:p w:rsidR="004B2A47" w:rsidRPr="00677A25" w:rsidRDefault="004B2A47" w:rsidP="00B75339">
            <w:pPr>
              <w:rPr>
                <w:sz w:val="16"/>
                <w:szCs w:val="16"/>
              </w:rPr>
            </w:pPr>
            <w:r w:rsidRPr="00677A25">
              <w:rPr>
                <w:sz w:val="16"/>
                <w:szCs w:val="16"/>
              </w:rPr>
              <w:t>3</w:t>
            </w:r>
          </w:p>
        </w:tc>
        <w:tc>
          <w:tcPr>
            <w:tcW w:w="2075" w:type="dxa"/>
          </w:tcPr>
          <w:p w:rsidR="004B2A47" w:rsidRPr="00677A25" w:rsidRDefault="004B2A47" w:rsidP="00B75339">
            <w:pPr>
              <w:rPr>
                <w:sz w:val="16"/>
                <w:szCs w:val="16"/>
              </w:rPr>
            </w:pPr>
            <w:r w:rsidRPr="00677A25"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</w:tcPr>
          <w:p w:rsidR="004B2A47" w:rsidRPr="00677A25" w:rsidRDefault="004B2A47" w:rsidP="00B75339">
            <w:pPr>
              <w:rPr>
                <w:sz w:val="16"/>
                <w:szCs w:val="16"/>
              </w:rPr>
            </w:pPr>
            <w:r w:rsidRPr="00677A25">
              <w:rPr>
                <w:sz w:val="16"/>
                <w:szCs w:val="16"/>
              </w:rPr>
              <w:t>5</w:t>
            </w:r>
          </w:p>
        </w:tc>
        <w:tc>
          <w:tcPr>
            <w:tcW w:w="743" w:type="dxa"/>
          </w:tcPr>
          <w:p w:rsidR="004B2A47" w:rsidRPr="00677A25" w:rsidRDefault="004B2A47" w:rsidP="00B75339">
            <w:pPr>
              <w:rPr>
                <w:sz w:val="16"/>
                <w:szCs w:val="16"/>
              </w:rPr>
            </w:pPr>
            <w:r w:rsidRPr="00677A25">
              <w:rPr>
                <w:sz w:val="16"/>
                <w:szCs w:val="16"/>
              </w:rPr>
              <w:t>6</w:t>
            </w:r>
          </w:p>
        </w:tc>
        <w:tc>
          <w:tcPr>
            <w:tcW w:w="1199" w:type="dxa"/>
          </w:tcPr>
          <w:p w:rsidR="004B2A47" w:rsidRPr="00677A25" w:rsidRDefault="004B2A47" w:rsidP="00B75339">
            <w:pPr>
              <w:rPr>
                <w:sz w:val="16"/>
                <w:szCs w:val="16"/>
              </w:rPr>
            </w:pPr>
            <w:r w:rsidRPr="00677A25">
              <w:rPr>
                <w:sz w:val="16"/>
                <w:szCs w:val="16"/>
              </w:rPr>
              <w:t>10</w:t>
            </w:r>
          </w:p>
        </w:tc>
      </w:tr>
      <w:tr w:rsidR="004B2A47" w:rsidRPr="00677A25" w:rsidTr="0073536F">
        <w:trPr>
          <w:trHeight w:val="300"/>
        </w:trPr>
        <w:tc>
          <w:tcPr>
            <w:tcW w:w="1008" w:type="dxa"/>
            <w:noWrap/>
          </w:tcPr>
          <w:p w:rsidR="004B2A47" w:rsidRPr="00677A25" w:rsidRDefault="004B2A47" w:rsidP="00B75339">
            <w:pPr>
              <w:rPr>
                <w:sz w:val="16"/>
                <w:szCs w:val="16"/>
              </w:rPr>
            </w:pPr>
            <w:r w:rsidRPr="00677A25">
              <w:rPr>
                <w:sz w:val="16"/>
                <w:szCs w:val="16"/>
              </w:rPr>
              <w:t> </w:t>
            </w:r>
          </w:p>
        </w:tc>
        <w:tc>
          <w:tcPr>
            <w:tcW w:w="7058" w:type="dxa"/>
            <w:gridSpan w:val="4"/>
            <w:noWrap/>
          </w:tcPr>
          <w:p w:rsidR="004B2A47" w:rsidRPr="00677A25" w:rsidRDefault="004B2A47" w:rsidP="00B75339">
            <w:pPr>
              <w:rPr>
                <w:b/>
                <w:bCs/>
                <w:sz w:val="16"/>
                <w:szCs w:val="16"/>
              </w:rPr>
            </w:pPr>
            <w:r w:rsidRPr="00677A25">
              <w:rPr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43" w:type="dxa"/>
          </w:tcPr>
          <w:p w:rsidR="004B2A47" w:rsidRPr="00677A25" w:rsidRDefault="004B2A47" w:rsidP="00B75339">
            <w:pPr>
              <w:rPr>
                <w:b/>
                <w:bCs/>
                <w:sz w:val="16"/>
                <w:szCs w:val="16"/>
              </w:rPr>
            </w:pPr>
            <w:r w:rsidRPr="00677A2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9" w:type="dxa"/>
          </w:tcPr>
          <w:p w:rsidR="004B2A47" w:rsidRPr="00677A25" w:rsidRDefault="004B2A47" w:rsidP="00B75339">
            <w:pPr>
              <w:rPr>
                <w:b/>
                <w:bCs/>
                <w:sz w:val="16"/>
                <w:szCs w:val="16"/>
              </w:rPr>
            </w:pPr>
            <w:r w:rsidRPr="00677A25">
              <w:rPr>
                <w:b/>
                <w:bCs/>
                <w:sz w:val="16"/>
                <w:szCs w:val="16"/>
              </w:rPr>
              <w:t xml:space="preserve">322 694,540  </w:t>
            </w:r>
          </w:p>
        </w:tc>
      </w:tr>
      <w:tr w:rsidR="004B2A47" w:rsidRPr="00677A25" w:rsidTr="0073536F">
        <w:trPr>
          <w:trHeight w:val="816"/>
        </w:trPr>
        <w:tc>
          <w:tcPr>
            <w:tcW w:w="1008" w:type="dxa"/>
          </w:tcPr>
          <w:p w:rsidR="004B2A47" w:rsidRPr="00677A25" w:rsidRDefault="004B2A47" w:rsidP="00B75339">
            <w:pPr>
              <w:rPr>
                <w:b/>
                <w:bCs/>
                <w:sz w:val="16"/>
                <w:szCs w:val="16"/>
              </w:rPr>
            </w:pPr>
            <w:r w:rsidRPr="00677A25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40" w:type="dxa"/>
          </w:tcPr>
          <w:p w:rsidR="004B2A47" w:rsidRPr="00677A25" w:rsidRDefault="004B2A47">
            <w:pPr>
              <w:rPr>
                <w:b/>
                <w:bCs/>
                <w:sz w:val="16"/>
                <w:szCs w:val="16"/>
              </w:rPr>
            </w:pPr>
            <w:r w:rsidRPr="00677A25">
              <w:rPr>
                <w:b/>
                <w:b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126" w:type="dxa"/>
          </w:tcPr>
          <w:p w:rsidR="004B2A47" w:rsidRPr="00677A25" w:rsidRDefault="004B2A47" w:rsidP="00B75339">
            <w:pPr>
              <w:rPr>
                <w:b/>
                <w:bCs/>
                <w:sz w:val="16"/>
                <w:szCs w:val="16"/>
              </w:rPr>
            </w:pPr>
            <w:r w:rsidRPr="00677A25">
              <w:rPr>
                <w:b/>
                <w:bCs/>
                <w:sz w:val="16"/>
                <w:szCs w:val="16"/>
              </w:rPr>
              <w:t>182 1 01 00000 00 0000 000</w:t>
            </w:r>
          </w:p>
        </w:tc>
        <w:tc>
          <w:tcPr>
            <w:tcW w:w="2075" w:type="dxa"/>
          </w:tcPr>
          <w:p w:rsidR="004B2A47" w:rsidRPr="00677A25" w:rsidRDefault="004B2A47">
            <w:pPr>
              <w:rPr>
                <w:b/>
                <w:bCs/>
                <w:sz w:val="16"/>
                <w:szCs w:val="16"/>
              </w:rPr>
            </w:pPr>
            <w:r w:rsidRPr="00677A25">
              <w:rPr>
                <w:b/>
                <w:bCs/>
                <w:sz w:val="16"/>
                <w:szCs w:val="16"/>
              </w:rPr>
              <w:t xml:space="preserve"> НАЛОГОВЫЕ И НЕНАЛОГОВЫЕ ДОХОДЫ</w:t>
            </w:r>
          </w:p>
        </w:tc>
        <w:tc>
          <w:tcPr>
            <w:tcW w:w="1417" w:type="dxa"/>
          </w:tcPr>
          <w:p w:rsidR="004B2A47" w:rsidRPr="00677A25" w:rsidRDefault="004B2A47">
            <w:pPr>
              <w:rPr>
                <w:b/>
                <w:bCs/>
                <w:sz w:val="16"/>
                <w:szCs w:val="16"/>
              </w:rPr>
            </w:pPr>
            <w:r w:rsidRPr="00677A25">
              <w:rPr>
                <w:b/>
                <w:bCs/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743" w:type="dxa"/>
          </w:tcPr>
          <w:p w:rsidR="004B2A47" w:rsidRPr="00677A25" w:rsidRDefault="004B2A47" w:rsidP="00B75339">
            <w:pPr>
              <w:rPr>
                <w:b/>
                <w:bCs/>
                <w:sz w:val="16"/>
                <w:szCs w:val="16"/>
              </w:rPr>
            </w:pPr>
            <w:r w:rsidRPr="00677A2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9" w:type="dxa"/>
          </w:tcPr>
          <w:p w:rsidR="004B2A47" w:rsidRPr="00677A25" w:rsidRDefault="004B2A47" w:rsidP="00B75339">
            <w:pPr>
              <w:rPr>
                <w:b/>
                <w:bCs/>
                <w:sz w:val="16"/>
                <w:szCs w:val="16"/>
              </w:rPr>
            </w:pPr>
            <w:r w:rsidRPr="00677A25">
              <w:rPr>
                <w:b/>
                <w:bCs/>
                <w:sz w:val="16"/>
                <w:szCs w:val="16"/>
              </w:rPr>
              <w:t xml:space="preserve">233 115,300  </w:t>
            </w:r>
          </w:p>
        </w:tc>
      </w:tr>
      <w:tr w:rsidR="004B2A47" w:rsidRPr="00677A25" w:rsidTr="0073536F">
        <w:trPr>
          <w:trHeight w:val="1428"/>
        </w:trPr>
        <w:tc>
          <w:tcPr>
            <w:tcW w:w="1008" w:type="dxa"/>
          </w:tcPr>
          <w:p w:rsidR="004B2A47" w:rsidRPr="00677A25" w:rsidRDefault="004B2A47" w:rsidP="00B75339">
            <w:pPr>
              <w:rPr>
                <w:sz w:val="16"/>
                <w:szCs w:val="16"/>
              </w:rPr>
            </w:pPr>
            <w:r w:rsidRPr="00677A25">
              <w:rPr>
                <w:sz w:val="16"/>
                <w:szCs w:val="16"/>
              </w:rPr>
              <w:t>2</w:t>
            </w:r>
          </w:p>
        </w:tc>
        <w:tc>
          <w:tcPr>
            <w:tcW w:w="1440" w:type="dxa"/>
          </w:tcPr>
          <w:p w:rsidR="004B2A47" w:rsidRPr="00677A25" w:rsidRDefault="004B2A47">
            <w:pPr>
              <w:rPr>
                <w:sz w:val="16"/>
                <w:szCs w:val="16"/>
              </w:rPr>
            </w:pPr>
            <w:r w:rsidRPr="00677A25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126" w:type="dxa"/>
          </w:tcPr>
          <w:p w:rsidR="004B2A47" w:rsidRPr="00677A25" w:rsidRDefault="004B2A47" w:rsidP="00B75339">
            <w:pPr>
              <w:rPr>
                <w:sz w:val="16"/>
                <w:szCs w:val="16"/>
              </w:rPr>
            </w:pPr>
            <w:r w:rsidRPr="00677A25">
              <w:rPr>
                <w:sz w:val="16"/>
                <w:szCs w:val="16"/>
              </w:rPr>
              <w:t>182 1 01 02010 01 0000 110</w:t>
            </w:r>
          </w:p>
        </w:tc>
        <w:tc>
          <w:tcPr>
            <w:tcW w:w="2075" w:type="dxa"/>
          </w:tcPr>
          <w:p w:rsidR="004B2A47" w:rsidRPr="00677A25" w:rsidRDefault="004B2A47">
            <w:pPr>
              <w:rPr>
                <w:sz w:val="16"/>
                <w:szCs w:val="16"/>
              </w:rPr>
            </w:pPr>
            <w:r w:rsidRPr="00677A25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</w:tcPr>
          <w:p w:rsidR="004B2A47" w:rsidRPr="00677A25" w:rsidRDefault="004B2A47">
            <w:pPr>
              <w:rPr>
                <w:sz w:val="16"/>
                <w:szCs w:val="16"/>
              </w:rPr>
            </w:pPr>
            <w:r w:rsidRPr="00677A25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743" w:type="dxa"/>
          </w:tcPr>
          <w:p w:rsidR="004B2A47" w:rsidRPr="00677A25" w:rsidRDefault="004B2A47" w:rsidP="00B75339">
            <w:pPr>
              <w:rPr>
                <w:sz w:val="16"/>
                <w:szCs w:val="16"/>
              </w:rPr>
            </w:pPr>
            <w:r w:rsidRPr="00677A25">
              <w:rPr>
                <w:sz w:val="16"/>
                <w:szCs w:val="16"/>
              </w:rPr>
              <w:t> </w:t>
            </w:r>
          </w:p>
        </w:tc>
        <w:tc>
          <w:tcPr>
            <w:tcW w:w="1199" w:type="dxa"/>
          </w:tcPr>
          <w:p w:rsidR="004B2A47" w:rsidRPr="00677A25" w:rsidRDefault="004B2A47" w:rsidP="00B75339">
            <w:pPr>
              <w:rPr>
                <w:sz w:val="16"/>
                <w:szCs w:val="16"/>
              </w:rPr>
            </w:pPr>
            <w:r w:rsidRPr="00677A25">
              <w:rPr>
                <w:sz w:val="16"/>
                <w:szCs w:val="16"/>
              </w:rPr>
              <w:t xml:space="preserve">230 671,800  </w:t>
            </w:r>
          </w:p>
        </w:tc>
      </w:tr>
      <w:tr w:rsidR="004B2A47" w:rsidRPr="00677A25" w:rsidTr="0073536F">
        <w:trPr>
          <w:trHeight w:val="2244"/>
        </w:trPr>
        <w:tc>
          <w:tcPr>
            <w:tcW w:w="1008" w:type="dxa"/>
          </w:tcPr>
          <w:p w:rsidR="004B2A47" w:rsidRPr="00677A25" w:rsidRDefault="004B2A47" w:rsidP="00B75339">
            <w:pPr>
              <w:rPr>
                <w:sz w:val="16"/>
                <w:szCs w:val="16"/>
              </w:rPr>
            </w:pPr>
            <w:r w:rsidRPr="00677A25">
              <w:rPr>
                <w:sz w:val="16"/>
                <w:szCs w:val="16"/>
              </w:rPr>
              <w:t>3</w:t>
            </w:r>
          </w:p>
        </w:tc>
        <w:tc>
          <w:tcPr>
            <w:tcW w:w="1440" w:type="dxa"/>
          </w:tcPr>
          <w:p w:rsidR="004B2A47" w:rsidRPr="00677A25" w:rsidRDefault="004B2A47">
            <w:pPr>
              <w:rPr>
                <w:sz w:val="16"/>
                <w:szCs w:val="16"/>
              </w:rPr>
            </w:pPr>
            <w:r w:rsidRPr="00677A25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126" w:type="dxa"/>
          </w:tcPr>
          <w:p w:rsidR="004B2A47" w:rsidRPr="00677A25" w:rsidRDefault="004B2A47" w:rsidP="00B75339">
            <w:pPr>
              <w:rPr>
                <w:sz w:val="16"/>
                <w:szCs w:val="16"/>
              </w:rPr>
            </w:pPr>
            <w:r w:rsidRPr="00677A25">
              <w:rPr>
                <w:sz w:val="16"/>
                <w:szCs w:val="16"/>
              </w:rPr>
              <w:t>182 1 01 02020 01 0000 110</w:t>
            </w:r>
          </w:p>
        </w:tc>
        <w:tc>
          <w:tcPr>
            <w:tcW w:w="2075" w:type="dxa"/>
          </w:tcPr>
          <w:p w:rsidR="004B2A47" w:rsidRPr="00677A25" w:rsidRDefault="004B2A47">
            <w:pPr>
              <w:rPr>
                <w:sz w:val="16"/>
                <w:szCs w:val="16"/>
              </w:rPr>
            </w:pPr>
            <w:r w:rsidRPr="00677A25">
              <w:rPr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7" w:type="dxa"/>
          </w:tcPr>
          <w:p w:rsidR="004B2A47" w:rsidRPr="00677A25" w:rsidRDefault="004B2A47">
            <w:pPr>
              <w:rPr>
                <w:sz w:val="16"/>
                <w:szCs w:val="16"/>
              </w:rPr>
            </w:pPr>
            <w:r w:rsidRPr="00677A25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743" w:type="dxa"/>
          </w:tcPr>
          <w:p w:rsidR="004B2A47" w:rsidRPr="00677A25" w:rsidRDefault="004B2A47" w:rsidP="00B75339">
            <w:pPr>
              <w:rPr>
                <w:sz w:val="16"/>
                <w:szCs w:val="16"/>
              </w:rPr>
            </w:pPr>
            <w:r w:rsidRPr="00677A25">
              <w:rPr>
                <w:sz w:val="16"/>
                <w:szCs w:val="16"/>
              </w:rPr>
              <w:t> </w:t>
            </w:r>
          </w:p>
        </w:tc>
        <w:tc>
          <w:tcPr>
            <w:tcW w:w="1199" w:type="dxa"/>
          </w:tcPr>
          <w:p w:rsidR="004B2A47" w:rsidRPr="00677A25" w:rsidRDefault="004B2A47" w:rsidP="00B75339">
            <w:pPr>
              <w:rPr>
                <w:sz w:val="16"/>
                <w:szCs w:val="16"/>
              </w:rPr>
            </w:pPr>
            <w:r w:rsidRPr="00677A25">
              <w:rPr>
                <w:sz w:val="16"/>
                <w:szCs w:val="16"/>
              </w:rPr>
              <w:t xml:space="preserve">1 032,500  </w:t>
            </w:r>
          </w:p>
        </w:tc>
      </w:tr>
      <w:tr w:rsidR="004B2A47" w:rsidRPr="00677A25" w:rsidTr="0073536F">
        <w:trPr>
          <w:trHeight w:val="816"/>
        </w:trPr>
        <w:tc>
          <w:tcPr>
            <w:tcW w:w="1008" w:type="dxa"/>
          </w:tcPr>
          <w:p w:rsidR="004B2A47" w:rsidRPr="00677A25" w:rsidRDefault="004B2A47" w:rsidP="00B75339">
            <w:pPr>
              <w:rPr>
                <w:sz w:val="16"/>
                <w:szCs w:val="16"/>
              </w:rPr>
            </w:pPr>
            <w:r w:rsidRPr="00677A25">
              <w:rPr>
                <w:sz w:val="16"/>
                <w:szCs w:val="16"/>
              </w:rPr>
              <w:t>4</w:t>
            </w:r>
          </w:p>
        </w:tc>
        <w:tc>
          <w:tcPr>
            <w:tcW w:w="1440" w:type="dxa"/>
          </w:tcPr>
          <w:p w:rsidR="004B2A47" w:rsidRPr="00677A25" w:rsidRDefault="004B2A47">
            <w:pPr>
              <w:rPr>
                <w:sz w:val="16"/>
                <w:szCs w:val="16"/>
              </w:rPr>
            </w:pPr>
            <w:r w:rsidRPr="00677A25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126" w:type="dxa"/>
          </w:tcPr>
          <w:p w:rsidR="004B2A47" w:rsidRPr="00677A25" w:rsidRDefault="004B2A47" w:rsidP="00B75339">
            <w:pPr>
              <w:rPr>
                <w:sz w:val="16"/>
                <w:szCs w:val="16"/>
              </w:rPr>
            </w:pPr>
            <w:r w:rsidRPr="00677A25">
              <w:rPr>
                <w:sz w:val="16"/>
                <w:szCs w:val="16"/>
              </w:rPr>
              <w:t>182 1 01 02030 01 0000 110</w:t>
            </w:r>
          </w:p>
        </w:tc>
        <w:tc>
          <w:tcPr>
            <w:tcW w:w="2075" w:type="dxa"/>
          </w:tcPr>
          <w:p w:rsidR="004B2A47" w:rsidRPr="00677A25" w:rsidRDefault="004B2A47">
            <w:pPr>
              <w:rPr>
                <w:sz w:val="16"/>
                <w:szCs w:val="16"/>
              </w:rPr>
            </w:pPr>
            <w:r w:rsidRPr="00677A25">
              <w:rPr>
                <w:sz w:val="16"/>
                <w:szCs w:val="16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</w:tcPr>
          <w:p w:rsidR="004B2A47" w:rsidRPr="00677A25" w:rsidRDefault="004B2A47">
            <w:pPr>
              <w:rPr>
                <w:sz w:val="16"/>
                <w:szCs w:val="16"/>
              </w:rPr>
            </w:pPr>
            <w:r w:rsidRPr="00677A25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743" w:type="dxa"/>
          </w:tcPr>
          <w:p w:rsidR="004B2A47" w:rsidRPr="00677A25" w:rsidRDefault="004B2A47" w:rsidP="00B75339">
            <w:pPr>
              <w:rPr>
                <w:sz w:val="16"/>
                <w:szCs w:val="16"/>
              </w:rPr>
            </w:pPr>
            <w:r w:rsidRPr="00677A25">
              <w:rPr>
                <w:sz w:val="16"/>
                <w:szCs w:val="16"/>
              </w:rPr>
              <w:t> </w:t>
            </w:r>
          </w:p>
        </w:tc>
        <w:tc>
          <w:tcPr>
            <w:tcW w:w="1199" w:type="dxa"/>
          </w:tcPr>
          <w:p w:rsidR="004B2A47" w:rsidRPr="00677A25" w:rsidRDefault="004B2A47" w:rsidP="00B75339">
            <w:pPr>
              <w:rPr>
                <w:sz w:val="16"/>
                <w:szCs w:val="16"/>
              </w:rPr>
            </w:pPr>
            <w:r w:rsidRPr="00677A25">
              <w:rPr>
                <w:sz w:val="16"/>
                <w:szCs w:val="16"/>
              </w:rPr>
              <w:t xml:space="preserve">591,400  </w:t>
            </w:r>
          </w:p>
        </w:tc>
      </w:tr>
      <w:tr w:rsidR="004B2A47" w:rsidRPr="00677A25" w:rsidTr="0073536F">
        <w:trPr>
          <w:trHeight w:val="1632"/>
        </w:trPr>
        <w:tc>
          <w:tcPr>
            <w:tcW w:w="1008" w:type="dxa"/>
          </w:tcPr>
          <w:p w:rsidR="004B2A47" w:rsidRPr="00677A25" w:rsidRDefault="004B2A47" w:rsidP="00B75339">
            <w:pPr>
              <w:rPr>
                <w:sz w:val="16"/>
                <w:szCs w:val="16"/>
              </w:rPr>
            </w:pPr>
            <w:r w:rsidRPr="00677A25">
              <w:rPr>
                <w:sz w:val="16"/>
                <w:szCs w:val="16"/>
              </w:rPr>
              <w:t>5</w:t>
            </w:r>
          </w:p>
        </w:tc>
        <w:tc>
          <w:tcPr>
            <w:tcW w:w="1440" w:type="dxa"/>
          </w:tcPr>
          <w:p w:rsidR="004B2A47" w:rsidRPr="00677A25" w:rsidRDefault="004B2A47">
            <w:pPr>
              <w:rPr>
                <w:sz w:val="16"/>
                <w:szCs w:val="16"/>
              </w:rPr>
            </w:pPr>
            <w:r w:rsidRPr="00677A25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126" w:type="dxa"/>
          </w:tcPr>
          <w:p w:rsidR="004B2A47" w:rsidRPr="00677A25" w:rsidRDefault="004B2A47" w:rsidP="00B75339">
            <w:pPr>
              <w:rPr>
                <w:sz w:val="16"/>
                <w:szCs w:val="16"/>
              </w:rPr>
            </w:pPr>
            <w:r w:rsidRPr="00677A25">
              <w:rPr>
                <w:sz w:val="16"/>
                <w:szCs w:val="16"/>
              </w:rPr>
              <w:t>182 1 01 02040 01 0000 111</w:t>
            </w:r>
          </w:p>
        </w:tc>
        <w:tc>
          <w:tcPr>
            <w:tcW w:w="2075" w:type="dxa"/>
          </w:tcPr>
          <w:p w:rsidR="004B2A47" w:rsidRPr="00677A25" w:rsidRDefault="004B2A47">
            <w:pPr>
              <w:rPr>
                <w:sz w:val="16"/>
                <w:szCs w:val="16"/>
              </w:rPr>
            </w:pPr>
            <w:r w:rsidRPr="00677A25">
              <w:rPr>
                <w:sz w:val="16"/>
                <w:szCs w:val="16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 со статьей 227.1 Налогового кодекса Российской Федерации</w:t>
            </w:r>
          </w:p>
        </w:tc>
        <w:tc>
          <w:tcPr>
            <w:tcW w:w="1417" w:type="dxa"/>
          </w:tcPr>
          <w:p w:rsidR="004B2A47" w:rsidRPr="00677A25" w:rsidRDefault="004B2A47">
            <w:pPr>
              <w:rPr>
                <w:sz w:val="16"/>
                <w:szCs w:val="16"/>
              </w:rPr>
            </w:pPr>
            <w:r w:rsidRPr="00677A25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743" w:type="dxa"/>
          </w:tcPr>
          <w:p w:rsidR="004B2A47" w:rsidRPr="00677A25" w:rsidRDefault="004B2A47" w:rsidP="00B75339">
            <w:pPr>
              <w:rPr>
                <w:sz w:val="16"/>
                <w:szCs w:val="16"/>
              </w:rPr>
            </w:pPr>
            <w:r w:rsidRPr="00677A25">
              <w:rPr>
                <w:sz w:val="16"/>
                <w:szCs w:val="16"/>
              </w:rPr>
              <w:t> </w:t>
            </w:r>
          </w:p>
        </w:tc>
        <w:tc>
          <w:tcPr>
            <w:tcW w:w="1199" w:type="dxa"/>
          </w:tcPr>
          <w:p w:rsidR="004B2A47" w:rsidRPr="00677A25" w:rsidRDefault="004B2A47" w:rsidP="00B75339">
            <w:pPr>
              <w:rPr>
                <w:sz w:val="16"/>
                <w:szCs w:val="16"/>
              </w:rPr>
            </w:pPr>
            <w:r w:rsidRPr="00677A25">
              <w:rPr>
                <w:sz w:val="16"/>
                <w:szCs w:val="16"/>
              </w:rPr>
              <w:t xml:space="preserve">819,600  </w:t>
            </w:r>
          </w:p>
        </w:tc>
      </w:tr>
      <w:tr w:rsidR="004B2A47" w:rsidRPr="00677A25" w:rsidTr="0073536F">
        <w:trPr>
          <w:trHeight w:val="816"/>
        </w:trPr>
        <w:tc>
          <w:tcPr>
            <w:tcW w:w="1008" w:type="dxa"/>
          </w:tcPr>
          <w:p w:rsidR="004B2A47" w:rsidRPr="00677A25" w:rsidRDefault="004B2A47" w:rsidP="00B75339">
            <w:pPr>
              <w:rPr>
                <w:b/>
                <w:bCs/>
                <w:sz w:val="16"/>
                <w:szCs w:val="16"/>
              </w:rPr>
            </w:pPr>
            <w:r w:rsidRPr="00677A25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440" w:type="dxa"/>
          </w:tcPr>
          <w:p w:rsidR="004B2A47" w:rsidRPr="00677A25" w:rsidRDefault="004B2A47">
            <w:pPr>
              <w:rPr>
                <w:b/>
                <w:bCs/>
                <w:sz w:val="16"/>
                <w:szCs w:val="16"/>
              </w:rPr>
            </w:pPr>
            <w:r w:rsidRPr="00677A25">
              <w:rPr>
                <w:b/>
                <w:bCs/>
                <w:sz w:val="16"/>
                <w:szCs w:val="16"/>
              </w:rPr>
              <w:t>Акцизы</w:t>
            </w:r>
          </w:p>
        </w:tc>
        <w:tc>
          <w:tcPr>
            <w:tcW w:w="2126" w:type="dxa"/>
          </w:tcPr>
          <w:p w:rsidR="004B2A47" w:rsidRPr="00677A25" w:rsidRDefault="004B2A47" w:rsidP="00B75339">
            <w:pPr>
              <w:rPr>
                <w:b/>
                <w:bCs/>
                <w:sz w:val="16"/>
                <w:szCs w:val="16"/>
              </w:rPr>
            </w:pPr>
            <w:r w:rsidRPr="00677A25">
              <w:rPr>
                <w:b/>
                <w:bCs/>
                <w:sz w:val="16"/>
                <w:szCs w:val="16"/>
              </w:rPr>
              <w:t>100 1 03 02000 01 0000 110</w:t>
            </w:r>
          </w:p>
        </w:tc>
        <w:tc>
          <w:tcPr>
            <w:tcW w:w="2075" w:type="dxa"/>
          </w:tcPr>
          <w:p w:rsidR="004B2A47" w:rsidRPr="00677A25" w:rsidRDefault="004B2A47">
            <w:pPr>
              <w:rPr>
                <w:b/>
                <w:bCs/>
                <w:sz w:val="16"/>
                <w:szCs w:val="16"/>
              </w:rPr>
            </w:pPr>
            <w:r w:rsidRPr="00677A25">
              <w:rPr>
                <w:b/>
                <w:bCs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</w:tcPr>
          <w:p w:rsidR="004B2A47" w:rsidRPr="00677A25" w:rsidRDefault="004B2A47">
            <w:pPr>
              <w:rPr>
                <w:b/>
                <w:bCs/>
                <w:sz w:val="16"/>
                <w:szCs w:val="16"/>
              </w:rPr>
            </w:pPr>
            <w:r w:rsidRPr="00677A25">
              <w:rPr>
                <w:b/>
                <w:bCs/>
                <w:sz w:val="16"/>
                <w:szCs w:val="16"/>
              </w:rPr>
              <w:t>Управление Федерального казначейства по Челябинской области</w:t>
            </w:r>
          </w:p>
        </w:tc>
        <w:tc>
          <w:tcPr>
            <w:tcW w:w="743" w:type="dxa"/>
          </w:tcPr>
          <w:p w:rsidR="004B2A47" w:rsidRPr="00677A25" w:rsidRDefault="004B2A47" w:rsidP="00B75339">
            <w:pPr>
              <w:rPr>
                <w:b/>
                <w:bCs/>
                <w:sz w:val="16"/>
                <w:szCs w:val="16"/>
              </w:rPr>
            </w:pPr>
            <w:r w:rsidRPr="00677A2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9" w:type="dxa"/>
          </w:tcPr>
          <w:p w:rsidR="004B2A47" w:rsidRPr="00677A25" w:rsidRDefault="004B2A47" w:rsidP="00B75339">
            <w:pPr>
              <w:rPr>
                <w:b/>
                <w:bCs/>
                <w:sz w:val="16"/>
                <w:szCs w:val="16"/>
              </w:rPr>
            </w:pPr>
            <w:r w:rsidRPr="00677A25">
              <w:rPr>
                <w:b/>
                <w:bCs/>
                <w:sz w:val="16"/>
                <w:szCs w:val="16"/>
              </w:rPr>
              <w:t xml:space="preserve">40 058,940  </w:t>
            </w:r>
          </w:p>
        </w:tc>
      </w:tr>
      <w:tr w:rsidR="004B2A47" w:rsidRPr="00677A25" w:rsidTr="0073536F">
        <w:trPr>
          <w:trHeight w:val="1428"/>
        </w:trPr>
        <w:tc>
          <w:tcPr>
            <w:tcW w:w="1008" w:type="dxa"/>
          </w:tcPr>
          <w:p w:rsidR="004B2A47" w:rsidRPr="00677A25" w:rsidRDefault="004B2A47" w:rsidP="00B75339">
            <w:pPr>
              <w:rPr>
                <w:sz w:val="16"/>
                <w:szCs w:val="16"/>
              </w:rPr>
            </w:pPr>
            <w:r w:rsidRPr="00677A25">
              <w:rPr>
                <w:sz w:val="16"/>
                <w:szCs w:val="16"/>
              </w:rPr>
              <w:t>7</w:t>
            </w:r>
          </w:p>
        </w:tc>
        <w:tc>
          <w:tcPr>
            <w:tcW w:w="1440" w:type="dxa"/>
          </w:tcPr>
          <w:p w:rsidR="004B2A47" w:rsidRPr="00677A25" w:rsidRDefault="004B2A47">
            <w:pPr>
              <w:rPr>
                <w:sz w:val="16"/>
                <w:szCs w:val="16"/>
              </w:rPr>
            </w:pPr>
            <w:r w:rsidRPr="00677A25">
              <w:rPr>
                <w:sz w:val="16"/>
                <w:szCs w:val="16"/>
              </w:rPr>
              <w:t>Акцизы</w:t>
            </w:r>
          </w:p>
        </w:tc>
        <w:tc>
          <w:tcPr>
            <w:tcW w:w="2126" w:type="dxa"/>
          </w:tcPr>
          <w:p w:rsidR="004B2A47" w:rsidRPr="00677A25" w:rsidRDefault="004B2A47" w:rsidP="00B75339">
            <w:pPr>
              <w:rPr>
                <w:sz w:val="16"/>
                <w:szCs w:val="16"/>
              </w:rPr>
            </w:pPr>
            <w:r w:rsidRPr="00677A25">
              <w:rPr>
                <w:sz w:val="16"/>
                <w:szCs w:val="16"/>
              </w:rPr>
              <w:t>100 1 03 02230 01 0000 110</w:t>
            </w:r>
          </w:p>
        </w:tc>
        <w:tc>
          <w:tcPr>
            <w:tcW w:w="2075" w:type="dxa"/>
          </w:tcPr>
          <w:p w:rsidR="004B2A47" w:rsidRPr="00677A25" w:rsidRDefault="004B2A47">
            <w:pPr>
              <w:rPr>
                <w:sz w:val="16"/>
                <w:szCs w:val="16"/>
              </w:rPr>
            </w:pPr>
            <w:r w:rsidRPr="00677A25">
              <w:rPr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</w:tcPr>
          <w:p w:rsidR="004B2A47" w:rsidRPr="00677A25" w:rsidRDefault="004B2A47">
            <w:pPr>
              <w:rPr>
                <w:sz w:val="16"/>
                <w:szCs w:val="16"/>
              </w:rPr>
            </w:pPr>
            <w:r w:rsidRPr="00677A25">
              <w:rPr>
                <w:sz w:val="16"/>
                <w:szCs w:val="16"/>
              </w:rPr>
              <w:t>Управление Федерального казначейства по Челябинской области</w:t>
            </w:r>
          </w:p>
        </w:tc>
        <w:tc>
          <w:tcPr>
            <w:tcW w:w="743" w:type="dxa"/>
          </w:tcPr>
          <w:p w:rsidR="004B2A47" w:rsidRPr="00677A25" w:rsidRDefault="004B2A47" w:rsidP="00B75339">
            <w:pPr>
              <w:rPr>
                <w:sz w:val="16"/>
                <w:szCs w:val="16"/>
              </w:rPr>
            </w:pPr>
            <w:r w:rsidRPr="00677A25">
              <w:rPr>
                <w:sz w:val="16"/>
                <w:szCs w:val="16"/>
              </w:rPr>
              <w:t> </w:t>
            </w:r>
          </w:p>
        </w:tc>
        <w:tc>
          <w:tcPr>
            <w:tcW w:w="1199" w:type="dxa"/>
          </w:tcPr>
          <w:p w:rsidR="004B2A47" w:rsidRPr="00677A25" w:rsidRDefault="004B2A47" w:rsidP="00B75339">
            <w:pPr>
              <w:rPr>
                <w:sz w:val="16"/>
                <w:szCs w:val="16"/>
              </w:rPr>
            </w:pPr>
            <w:r w:rsidRPr="00677A25">
              <w:rPr>
                <w:sz w:val="16"/>
                <w:szCs w:val="16"/>
              </w:rPr>
              <w:t xml:space="preserve">18 064,910  </w:t>
            </w:r>
          </w:p>
        </w:tc>
      </w:tr>
      <w:tr w:rsidR="004B2A47" w:rsidRPr="00677A25" w:rsidTr="0073536F">
        <w:trPr>
          <w:trHeight w:val="1632"/>
        </w:trPr>
        <w:tc>
          <w:tcPr>
            <w:tcW w:w="1008" w:type="dxa"/>
          </w:tcPr>
          <w:p w:rsidR="004B2A47" w:rsidRPr="00677A25" w:rsidRDefault="004B2A47" w:rsidP="00B75339">
            <w:pPr>
              <w:rPr>
                <w:sz w:val="16"/>
                <w:szCs w:val="16"/>
              </w:rPr>
            </w:pPr>
            <w:r w:rsidRPr="00677A25">
              <w:rPr>
                <w:sz w:val="16"/>
                <w:szCs w:val="16"/>
              </w:rPr>
              <w:t>8</w:t>
            </w:r>
          </w:p>
        </w:tc>
        <w:tc>
          <w:tcPr>
            <w:tcW w:w="1440" w:type="dxa"/>
          </w:tcPr>
          <w:p w:rsidR="004B2A47" w:rsidRPr="00677A25" w:rsidRDefault="004B2A47">
            <w:pPr>
              <w:rPr>
                <w:sz w:val="16"/>
                <w:szCs w:val="16"/>
              </w:rPr>
            </w:pPr>
            <w:r w:rsidRPr="00677A25">
              <w:rPr>
                <w:sz w:val="16"/>
                <w:szCs w:val="16"/>
              </w:rPr>
              <w:t>Акцизы</w:t>
            </w:r>
          </w:p>
        </w:tc>
        <w:tc>
          <w:tcPr>
            <w:tcW w:w="2126" w:type="dxa"/>
          </w:tcPr>
          <w:p w:rsidR="004B2A47" w:rsidRPr="00677A25" w:rsidRDefault="004B2A47" w:rsidP="00B75339">
            <w:pPr>
              <w:rPr>
                <w:sz w:val="16"/>
                <w:szCs w:val="16"/>
              </w:rPr>
            </w:pPr>
            <w:r w:rsidRPr="00677A25">
              <w:rPr>
                <w:sz w:val="16"/>
                <w:szCs w:val="16"/>
              </w:rPr>
              <w:t>100 1 03 02240 01 0000 110</w:t>
            </w:r>
          </w:p>
        </w:tc>
        <w:tc>
          <w:tcPr>
            <w:tcW w:w="2075" w:type="dxa"/>
          </w:tcPr>
          <w:p w:rsidR="004B2A47" w:rsidRPr="00677A25" w:rsidRDefault="004B2A47">
            <w:pPr>
              <w:rPr>
                <w:sz w:val="16"/>
                <w:szCs w:val="16"/>
              </w:rPr>
            </w:pPr>
            <w:r w:rsidRPr="00677A25">
              <w:rPr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</w:tcPr>
          <w:p w:rsidR="004B2A47" w:rsidRPr="00677A25" w:rsidRDefault="004B2A47">
            <w:pPr>
              <w:rPr>
                <w:sz w:val="16"/>
                <w:szCs w:val="16"/>
              </w:rPr>
            </w:pPr>
            <w:r w:rsidRPr="00677A25">
              <w:rPr>
                <w:sz w:val="16"/>
                <w:szCs w:val="16"/>
              </w:rPr>
              <w:t>Управление Федерального казначейства по Челябинской области</w:t>
            </w:r>
          </w:p>
        </w:tc>
        <w:tc>
          <w:tcPr>
            <w:tcW w:w="743" w:type="dxa"/>
          </w:tcPr>
          <w:p w:rsidR="004B2A47" w:rsidRPr="00677A25" w:rsidRDefault="004B2A47" w:rsidP="00B75339">
            <w:pPr>
              <w:rPr>
                <w:sz w:val="16"/>
                <w:szCs w:val="16"/>
              </w:rPr>
            </w:pPr>
            <w:r w:rsidRPr="00677A25">
              <w:rPr>
                <w:sz w:val="16"/>
                <w:szCs w:val="16"/>
              </w:rPr>
              <w:t> </w:t>
            </w:r>
          </w:p>
        </w:tc>
        <w:tc>
          <w:tcPr>
            <w:tcW w:w="1199" w:type="dxa"/>
          </w:tcPr>
          <w:p w:rsidR="004B2A47" w:rsidRPr="00677A25" w:rsidRDefault="004B2A47" w:rsidP="00B75339">
            <w:pPr>
              <w:rPr>
                <w:sz w:val="16"/>
                <w:szCs w:val="16"/>
              </w:rPr>
            </w:pPr>
            <w:r w:rsidRPr="00677A25">
              <w:rPr>
                <w:sz w:val="16"/>
                <w:szCs w:val="16"/>
              </w:rPr>
              <w:t xml:space="preserve">139,370  </w:t>
            </w:r>
          </w:p>
        </w:tc>
      </w:tr>
      <w:tr w:rsidR="004B2A47" w:rsidRPr="00677A25" w:rsidTr="0073536F">
        <w:trPr>
          <w:trHeight w:val="1428"/>
        </w:trPr>
        <w:tc>
          <w:tcPr>
            <w:tcW w:w="1008" w:type="dxa"/>
          </w:tcPr>
          <w:p w:rsidR="004B2A47" w:rsidRPr="00677A25" w:rsidRDefault="004B2A47" w:rsidP="00B75339">
            <w:pPr>
              <w:rPr>
                <w:sz w:val="16"/>
                <w:szCs w:val="16"/>
              </w:rPr>
            </w:pPr>
            <w:r w:rsidRPr="00677A25">
              <w:rPr>
                <w:sz w:val="16"/>
                <w:szCs w:val="16"/>
              </w:rPr>
              <w:t>9</w:t>
            </w:r>
          </w:p>
        </w:tc>
        <w:tc>
          <w:tcPr>
            <w:tcW w:w="1440" w:type="dxa"/>
          </w:tcPr>
          <w:p w:rsidR="004B2A47" w:rsidRPr="00677A25" w:rsidRDefault="004B2A47">
            <w:pPr>
              <w:rPr>
                <w:sz w:val="16"/>
                <w:szCs w:val="16"/>
              </w:rPr>
            </w:pPr>
            <w:r w:rsidRPr="00677A25">
              <w:rPr>
                <w:sz w:val="16"/>
                <w:szCs w:val="16"/>
              </w:rPr>
              <w:t>Акцизы</w:t>
            </w:r>
          </w:p>
        </w:tc>
        <w:tc>
          <w:tcPr>
            <w:tcW w:w="2126" w:type="dxa"/>
          </w:tcPr>
          <w:p w:rsidR="004B2A47" w:rsidRPr="00677A25" w:rsidRDefault="004B2A47" w:rsidP="00B75339">
            <w:pPr>
              <w:rPr>
                <w:sz w:val="16"/>
                <w:szCs w:val="16"/>
              </w:rPr>
            </w:pPr>
            <w:r w:rsidRPr="00677A25">
              <w:rPr>
                <w:sz w:val="16"/>
                <w:szCs w:val="16"/>
              </w:rPr>
              <w:t>100 1 03 02250 01 0000 110</w:t>
            </w:r>
          </w:p>
        </w:tc>
        <w:tc>
          <w:tcPr>
            <w:tcW w:w="2075" w:type="dxa"/>
          </w:tcPr>
          <w:p w:rsidR="004B2A47" w:rsidRPr="00677A25" w:rsidRDefault="004B2A47">
            <w:pPr>
              <w:rPr>
                <w:sz w:val="16"/>
                <w:szCs w:val="16"/>
              </w:rPr>
            </w:pPr>
            <w:r w:rsidRPr="00677A25">
              <w:rPr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</w:tcPr>
          <w:p w:rsidR="004B2A47" w:rsidRPr="00677A25" w:rsidRDefault="004B2A47">
            <w:pPr>
              <w:rPr>
                <w:sz w:val="16"/>
                <w:szCs w:val="16"/>
              </w:rPr>
            </w:pPr>
            <w:r w:rsidRPr="00677A25">
              <w:rPr>
                <w:sz w:val="16"/>
                <w:szCs w:val="16"/>
              </w:rPr>
              <w:t>Управление Федерального казначейства по Челябинской области</w:t>
            </w:r>
          </w:p>
        </w:tc>
        <w:tc>
          <w:tcPr>
            <w:tcW w:w="743" w:type="dxa"/>
          </w:tcPr>
          <w:p w:rsidR="004B2A47" w:rsidRPr="00677A25" w:rsidRDefault="004B2A47" w:rsidP="00B75339">
            <w:pPr>
              <w:rPr>
                <w:sz w:val="16"/>
                <w:szCs w:val="16"/>
              </w:rPr>
            </w:pPr>
            <w:r w:rsidRPr="00677A25">
              <w:rPr>
                <w:sz w:val="16"/>
                <w:szCs w:val="16"/>
              </w:rPr>
              <w:t> </w:t>
            </w:r>
          </w:p>
        </w:tc>
        <w:tc>
          <w:tcPr>
            <w:tcW w:w="1199" w:type="dxa"/>
          </w:tcPr>
          <w:p w:rsidR="004B2A47" w:rsidRPr="00677A25" w:rsidRDefault="004B2A47" w:rsidP="00B75339">
            <w:pPr>
              <w:rPr>
                <w:sz w:val="16"/>
                <w:szCs w:val="16"/>
              </w:rPr>
            </w:pPr>
            <w:r w:rsidRPr="00677A25">
              <w:rPr>
                <w:sz w:val="16"/>
                <w:szCs w:val="16"/>
              </w:rPr>
              <w:t xml:space="preserve">25 063,360  </w:t>
            </w:r>
          </w:p>
        </w:tc>
      </w:tr>
      <w:tr w:rsidR="004B2A47" w:rsidRPr="00677A25" w:rsidTr="0073536F">
        <w:trPr>
          <w:trHeight w:val="1428"/>
        </w:trPr>
        <w:tc>
          <w:tcPr>
            <w:tcW w:w="1008" w:type="dxa"/>
          </w:tcPr>
          <w:p w:rsidR="004B2A47" w:rsidRPr="00677A25" w:rsidRDefault="004B2A47" w:rsidP="00B75339">
            <w:pPr>
              <w:rPr>
                <w:sz w:val="16"/>
                <w:szCs w:val="16"/>
              </w:rPr>
            </w:pPr>
            <w:r w:rsidRPr="00677A25">
              <w:rPr>
                <w:sz w:val="16"/>
                <w:szCs w:val="16"/>
              </w:rPr>
              <w:t>10</w:t>
            </w:r>
          </w:p>
        </w:tc>
        <w:tc>
          <w:tcPr>
            <w:tcW w:w="1440" w:type="dxa"/>
          </w:tcPr>
          <w:p w:rsidR="004B2A47" w:rsidRPr="00677A25" w:rsidRDefault="004B2A47">
            <w:pPr>
              <w:rPr>
                <w:sz w:val="16"/>
                <w:szCs w:val="16"/>
              </w:rPr>
            </w:pPr>
            <w:r w:rsidRPr="00677A25">
              <w:rPr>
                <w:sz w:val="16"/>
                <w:szCs w:val="16"/>
              </w:rPr>
              <w:t>Акцизы</w:t>
            </w:r>
          </w:p>
        </w:tc>
        <w:tc>
          <w:tcPr>
            <w:tcW w:w="2126" w:type="dxa"/>
          </w:tcPr>
          <w:p w:rsidR="004B2A47" w:rsidRPr="00677A25" w:rsidRDefault="004B2A47" w:rsidP="00B75339">
            <w:pPr>
              <w:rPr>
                <w:sz w:val="16"/>
                <w:szCs w:val="16"/>
              </w:rPr>
            </w:pPr>
            <w:r w:rsidRPr="00677A25">
              <w:rPr>
                <w:sz w:val="16"/>
                <w:szCs w:val="16"/>
              </w:rPr>
              <w:t>100 1 03 02260 01 0000 110</w:t>
            </w:r>
          </w:p>
        </w:tc>
        <w:tc>
          <w:tcPr>
            <w:tcW w:w="2075" w:type="dxa"/>
          </w:tcPr>
          <w:p w:rsidR="004B2A47" w:rsidRPr="00677A25" w:rsidRDefault="004B2A47">
            <w:pPr>
              <w:rPr>
                <w:sz w:val="16"/>
                <w:szCs w:val="16"/>
              </w:rPr>
            </w:pPr>
            <w:r w:rsidRPr="00677A25">
              <w:rPr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</w:tcPr>
          <w:p w:rsidR="004B2A47" w:rsidRPr="00677A25" w:rsidRDefault="004B2A47">
            <w:pPr>
              <w:rPr>
                <w:sz w:val="16"/>
                <w:szCs w:val="16"/>
              </w:rPr>
            </w:pPr>
            <w:r w:rsidRPr="00677A25">
              <w:rPr>
                <w:sz w:val="16"/>
                <w:szCs w:val="16"/>
              </w:rPr>
              <w:t>Управление Федерального казначейства по Челябинской области</w:t>
            </w:r>
          </w:p>
        </w:tc>
        <w:tc>
          <w:tcPr>
            <w:tcW w:w="743" w:type="dxa"/>
          </w:tcPr>
          <w:p w:rsidR="004B2A47" w:rsidRPr="00677A25" w:rsidRDefault="004B2A47" w:rsidP="00B75339">
            <w:pPr>
              <w:rPr>
                <w:sz w:val="16"/>
                <w:szCs w:val="16"/>
              </w:rPr>
            </w:pPr>
            <w:r w:rsidRPr="00677A25">
              <w:rPr>
                <w:sz w:val="16"/>
                <w:szCs w:val="16"/>
              </w:rPr>
              <w:t> </w:t>
            </w:r>
          </w:p>
        </w:tc>
        <w:tc>
          <w:tcPr>
            <w:tcW w:w="1199" w:type="dxa"/>
          </w:tcPr>
          <w:p w:rsidR="004B2A47" w:rsidRPr="00677A25" w:rsidRDefault="004B2A47" w:rsidP="00B75339">
            <w:pPr>
              <w:rPr>
                <w:sz w:val="16"/>
                <w:szCs w:val="16"/>
              </w:rPr>
            </w:pPr>
            <w:r w:rsidRPr="00677A25">
              <w:rPr>
                <w:sz w:val="16"/>
                <w:szCs w:val="16"/>
              </w:rPr>
              <w:t xml:space="preserve">-3 208,700  </w:t>
            </w:r>
          </w:p>
        </w:tc>
      </w:tr>
      <w:tr w:rsidR="004B2A47" w:rsidRPr="00677A25" w:rsidTr="0073536F">
        <w:trPr>
          <w:trHeight w:val="816"/>
        </w:trPr>
        <w:tc>
          <w:tcPr>
            <w:tcW w:w="1008" w:type="dxa"/>
          </w:tcPr>
          <w:p w:rsidR="004B2A47" w:rsidRPr="00677A25" w:rsidRDefault="004B2A47" w:rsidP="00B75339">
            <w:pPr>
              <w:rPr>
                <w:b/>
                <w:bCs/>
                <w:sz w:val="16"/>
                <w:szCs w:val="16"/>
              </w:rPr>
            </w:pPr>
            <w:r w:rsidRPr="00677A25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440" w:type="dxa"/>
          </w:tcPr>
          <w:p w:rsidR="004B2A47" w:rsidRPr="00677A25" w:rsidRDefault="004B2A47">
            <w:pPr>
              <w:rPr>
                <w:b/>
                <w:bCs/>
                <w:sz w:val="16"/>
                <w:szCs w:val="16"/>
              </w:rPr>
            </w:pPr>
            <w:r w:rsidRPr="00677A25">
              <w:rPr>
                <w:b/>
                <w:bCs/>
                <w:sz w:val="16"/>
                <w:szCs w:val="16"/>
              </w:rPr>
              <w:t>Налог на совокупный доход</w:t>
            </w:r>
          </w:p>
        </w:tc>
        <w:tc>
          <w:tcPr>
            <w:tcW w:w="2126" w:type="dxa"/>
          </w:tcPr>
          <w:p w:rsidR="004B2A47" w:rsidRPr="00677A25" w:rsidRDefault="004B2A47" w:rsidP="00B75339">
            <w:pPr>
              <w:rPr>
                <w:b/>
                <w:bCs/>
                <w:sz w:val="16"/>
                <w:szCs w:val="16"/>
              </w:rPr>
            </w:pPr>
            <w:r w:rsidRPr="00677A25">
              <w:rPr>
                <w:b/>
                <w:bCs/>
                <w:sz w:val="16"/>
                <w:szCs w:val="16"/>
              </w:rPr>
              <w:t>182 1 05 00000 00 0000 000</w:t>
            </w:r>
          </w:p>
        </w:tc>
        <w:tc>
          <w:tcPr>
            <w:tcW w:w="2075" w:type="dxa"/>
          </w:tcPr>
          <w:p w:rsidR="004B2A47" w:rsidRPr="00677A25" w:rsidRDefault="004B2A47">
            <w:pPr>
              <w:rPr>
                <w:b/>
                <w:bCs/>
                <w:sz w:val="16"/>
                <w:szCs w:val="16"/>
              </w:rPr>
            </w:pPr>
            <w:r w:rsidRPr="00677A25">
              <w:rPr>
                <w:b/>
                <w:b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417" w:type="dxa"/>
          </w:tcPr>
          <w:p w:rsidR="004B2A47" w:rsidRPr="00677A25" w:rsidRDefault="004B2A47">
            <w:pPr>
              <w:rPr>
                <w:b/>
                <w:bCs/>
                <w:sz w:val="16"/>
                <w:szCs w:val="16"/>
              </w:rPr>
            </w:pPr>
            <w:r w:rsidRPr="00677A25">
              <w:rPr>
                <w:b/>
                <w:bCs/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743" w:type="dxa"/>
          </w:tcPr>
          <w:p w:rsidR="004B2A47" w:rsidRPr="00677A25" w:rsidRDefault="004B2A47" w:rsidP="00B75339">
            <w:pPr>
              <w:rPr>
                <w:b/>
                <w:bCs/>
                <w:sz w:val="16"/>
                <w:szCs w:val="16"/>
              </w:rPr>
            </w:pPr>
            <w:r w:rsidRPr="00677A2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9" w:type="dxa"/>
          </w:tcPr>
          <w:p w:rsidR="004B2A47" w:rsidRPr="00677A25" w:rsidRDefault="004B2A47" w:rsidP="00B75339">
            <w:pPr>
              <w:rPr>
                <w:b/>
                <w:bCs/>
                <w:sz w:val="16"/>
                <w:szCs w:val="16"/>
              </w:rPr>
            </w:pPr>
            <w:r w:rsidRPr="00677A25">
              <w:rPr>
                <w:b/>
                <w:bCs/>
                <w:sz w:val="16"/>
                <w:szCs w:val="16"/>
              </w:rPr>
              <w:t xml:space="preserve">13 805,100  </w:t>
            </w:r>
          </w:p>
        </w:tc>
      </w:tr>
      <w:tr w:rsidR="004B2A47" w:rsidRPr="00677A25" w:rsidTr="0073536F">
        <w:trPr>
          <w:trHeight w:val="612"/>
        </w:trPr>
        <w:tc>
          <w:tcPr>
            <w:tcW w:w="1008" w:type="dxa"/>
          </w:tcPr>
          <w:p w:rsidR="004B2A47" w:rsidRPr="00677A25" w:rsidRDefault="004B2A47" w:rsidP="00B75339">
            <w:pPr>
              <w:rPr>
                <w:sz w:val="16"/>
                <w:szCs w:val="16"/>
              </w:rPr>
            </w:pPr>
            <w:r w:rsidRPr="00677A25">
              <w:rPr>
                <w:sz w:val="16"/>
                <w:szCs w:val="16"/>
              </w:rPr>
              <w:t>12</w:t>
            </w:r>
          </w:p>
        </w:tc>
        <w:tc>
          <w:tcPr>
            <w:tcW w:w="1440" w:type="dxa"/>
          </w:tcPr>
          <w:p w:rsidR="004B2A47" w:rsidRPr="00677A25" w:rsidRDefault="004B2A47">
            <w:pPr>
              <w:rPr>
                <w:sz w:val="16"/>
                <w:szCs w:val="16"/>
              </w:rPr>
            </w:pPr>
            <w:r w:rsidRPr="00677A25">
              <w:rPr>
                <w:sz w:val="16"/>
                <w:szCs w:val="16"/>
              </w:rPr>
              <w:t>Налог на совокупный доход</w:t>
            </w:r>
          </w:p>
        </w:tc>
        <w:tc>
          <w:tcPr>
            <w:tcW w:w="2126" w:type="dxa"/>
          </w:tcPr>
          <w:p w:rsidR="004B2A47" w:rsidRPr="00677A25" w:rsidRDefault="004B2A47" w:rsidP="00B75339">
            <w:pPr>
              <w:rPr>
                <w:sz w:val="16"/>
                <w:szCs w:val="16"/>
              </w:rPr>
            </w:pPr>
            <w:r w:rsidRPr="00677A25">
              <w:rPr>
                <w:sz w:val="16"/>
                <w:szCs w:val="16"/>
              </w:rPr>
              <w:t>182 1 05 01010 01 0000 110</w:t>
            </w:r>
          </w:p>
        </w:tc>
        <w:tc>
          <w:tcPr>
            <w:tcW w:w="2075" w:type="dxa"/>
          </w:tcPr>
          <w:p w:rsidR="004B2A47" w:rsidRPr="00677A25" w:rsidRDefault="004B2A47">
            <w:pPr>
              <w:rPr>
                <w:sz w:val="16"/>
                <w:szCs w:val="16"/>
              </w:rPr>
            </w:pPr>
            <w:r w:rsidRPr="00677A25">
              <w:rPr>
                <w:sz w:val="16"/>
                <w:szCs w:val="16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1417" w:type="dxa"/>
          </w:tcPr>
          <w:p w:rsidR="004B2A47" w:rsidRPr="00677A25" w:rsidRDefault="004B2A47">
            <w:pPr>
              <w:rPr>
                <w:sz w:val="16"/>
                <w:szCs w:val="16"/>
              </w:rPr>
            </w:pPr>
            <w:r w:rsidRPr="00677A25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743" w:type="dxa"/>
          </w:tcPr>
          <w:p w:rsidR="004B2A47" w:rsidRPr="00677A25" w:rsidRDefault="004B2A47" w:rsidP="00B75339">
            <w:pPr>
              <w:rPr>
                <w:sz w:val="16"/>
                <w:szCs w:val="16"/>
              </w:rPr>
            </w:pPr>
            <w:r w:rsidRPr="00677A25">
              <w:rPr>
                <w:sz w:val="16"/>
                <w:szCs w:val="16"/>
              </w:rPr>
              <w:t> </w:t>
            </w:r>
          </w:p>
        </w:tc>
        <w:tc>
          <w:tcPr>
            <w:tcW w:w="1199" w:type="dxa"/>
          </w:tcPr>
          <w:p w:rsidR="004B2A47" w:rsidRPr="00677A25" w:rsidRDefault="004B2A47" w:rsidP="00B75339">
            <w:pPr>
              <w:rPr>
                <w:sz w:val="16"/>
                <w:szCs w:val="16"/>
              </w:rPr>
            </w:pPr>
            <w:r w:rsidRPr="00677A25">
              <w:rPr>
                <w:sz w:val="16"/>
                <w:szCs w:val="16"/>
              </w:rPr>
              <w:t xml:space="preserve">10 230,000  </w:t>
            </w:r>
          </w:p>
        </w:tc>
      </w:tr>
      <w:tr w:rsidR="004B2A47" w:rsidRPr="00677A25" w:rsidTr="0073536F">
        <w:trPr>
          <w:trHeight w:val="612"/>
        </w:trPr>
        <w:tc>
          <w:tcPr>
            <w:tcW w:w="1008" w:type="dxa"/>
          </w:tcPr>
          <w:p w:rsidR="004B2A47" w:rsidRPr="00677A25" w:rsidRDefault="004B2A47" w:rsidP="00B75339">
            <w:pPr>
              <w:rPr>
                <w:sz w:val="16"/>
                <w:szCs w:val="16"/>
              </w:rPr>
            </w:pPr>
            <w:r w:rsidRPr="00677A25">
              <w:rPr>
                <w:sz w:val="16"/>
                <w:szCs w:val="16"/>
              </w:rPr>
              <w:t>13</w:t>
            </w:r>
          </w:p>
        </w:tc>
        <w:tc>
          <w:tcPr>
            <w:tcW w:w="1440" w:type="dxa"/>
          </w:tcPr>
          <w:p w:rsidR="004B2A47" w:rsidRPr="00677A25" w:rsidRDefault="004B2A47">
            <w:pPr>
              <w:rPr>
                <w:sz w:val="16"/>
                <w:szCs w:val="16"/>
              </w:rPr>
            </w:pPr>
            <w:r w:rsidRPr="00677A25">
              <w:rPr>
                <w:sz w:val="16"/>
                <w:szCs w:val="16"/>
              </w:rPr>
              <w:t>Налог на совокупный доход</w:t>
            </w:r>
          </w:p>
        </w:tc>
        <w:tc>
          <w:tcPr>
            <w:tcW w:w="2126" w:type="dxa"/>
          </w:tcPr>
          <w:p w:rsidR="004B2A47" w:rsidRPr="00677A25" w:rsidRDefault="004B2A47" w:rsidP="00B75339">
            <w:pPr>
              <w:rPr>
                <w:sz w:val="16"/>
                <w:szCs w:val="16"/>
              </w:rPr>
            </w:pPr>
            <w:r w:rsidRPr="00677A25">
              <w:rPr>
                <w:sz w:val="16"/>
                <w:szCs w:val="16"/>
              </w:rPr>
              <w:t>182 1 05 02010 02 0000 110</w:t>
            </w:r>
          </w:p>
        </w:tc>
        <w:tc>
          <w:tcPr>
            <w:tcW w:w="2075" w:type="dxa"/>
          </w:tcPr>
          <w:p w:rsidR="004B2A47" w:rsidRPr="00677A25" w:rsidRDefault="004B2A47">
            <w:pPr>
              <w:rPr>
                <w:sz w:val="16"/>
                <w:szCs w:val="16"/>
              </w:rPr>
            </w:pPr>
            <w:r w:rsidRPr="00677A25">
              <w:rPr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</w:tcPr>
          <w:p w:rsidR="004B2A47" w:rsidRPr="00677A25" w:rsidRDefault="004B2A47">
            <w:pPr>
              <w:rPr>
                <w:sz w:val="16"/>
                <w:szCs w:val="16"/>
              </w:rPr>
            </w:pPr>
            <w:r w:rsidRPr="00677A25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743" w:type="dxa"/>
          </w:tcPr>
          <w:p w:rsidR="004B2A47" w:rsidRPr="00677A25" w:rsidRDefault="004B2A47" w:rsidP="00B75339">
            <w:pPr>
              <w:rPr>
                <w:sz w:val="16"/>
                <w:szCs w:val="16"/>
              </w:rPr>
            </w:pPr>
            <w:r w:rsidRPr="00677A25">
              <w:rPr>
                <w:sz w:val="16"/>
                <w:szCs w:val="16"/>
              </w:rPr>
              <w:t> </w:t>
            </w:r>
          </w:p>
        </w:tc>
        <w:tc>
          <w:tcPr>
            <w:tcW w:w="1199" w:type="dxa"/>
          </w:tcPr>
          <w:p w:rsidR="004B2A47" w:rsidRPr="00677A25" w:rsidRDefault="004B2A47" w:rsidP="00B75339">
            <w:pPr>
              <w:rPr>
                <w:sz w:val="16"/>
                <w:szCs w:val="16"/>
              </w:rPr>
            </w:pPr>
            <w:r w:rsidRPr="00677A25">
              <w:rPr>
                <w:sz w:val="16"/>
                <w:szCs w:val="16"/>
              </w:rPr>
              <w:t xml:space="preserve">2 713,900  </w:t>
            </w:r>
          </w:p>
        </w:tc>
      </w:tr>
      <w:tr w:rsidR="004B2A47" w:rsidRPr="00677A25" w:rsidTr="0073536F">
        <w:trPr>
          <w:trHeight w:val="612"/>
        </w:trPr>
        <w:tc>
          <w:tcPr>
            <w:tcW w:w="1008" w:type="dxa"/>
          </w:tcPr>
          <w:p w:rsidR="004B2A47" w:rsidRPr="00677A25" w:rsidRDefault="004B2A47" w:rsidP="00B75339">
            <w:pPr>
              <w:rPr>
                <w:sz w:val="16"/>
                <w:szCs w:val="16"/>
              </w:rPr>
            </w:pPr>
            <w:r w:rsidRPr="00677A25">
              <w:rPr>
                <w:sz w:val="16"/>
                <w:szCs w:val="16"/>
              </w:rPr>
              <w:t>14</w:t>
            </w:r>
          </w:p>
        </w:tc>
        <w:tc>
          <w:tcPr>
            <w:tcW w:w="1440" w:type="dxa"/>
          </w:tcPr>
          <w:p w:rsidR="004B2A47" w:rsidRPr="00677A25" w:rsidRDefault="004B2A47">
            <w:pPr>
              <w:rPr>
                <w:sz w:val="16"/>
                <w:szCs w:val="16"/>
              </w:rPr>
            </w:pPr>
            <w:r w:rsidRPr="00677A25">
              <w:rPr>
                <w:sz w:val="16"/>
                <w:szCs w:val="16"/>
              </w:rPr>
              <w:t>Налог на совокупный доход</w:t>
            </w:r>
          </w:p>
        </w:tc>
        <w:tc>
          <w:tcPr>
            <w:tcW w:w="2126" w:type="dxa"/>
          </w:tcPr>
          <w:p w:rsidR="004B2A47" w:rsidRPr="00677A25" w:rsidRDefault="004B2A47" w:rsidP="00B75339">
            <w:pPr>
              <w:rPr>
                <w:sz w:val="16"/>
                <w:szCs w:val="16"/>
              </w:rPr>
            </w:pPr>
            <w:r w:rsidRPr="00677A25">
              <w:rPr>
                <w:sz w:val="16"/>
                <w:szCs w:val="16"/>
              </w:rPr>
              <w:t>182 1 05 03010 01 0000 110</w:t>
            </w:r>
          </w:p>
        </w:tc>
        <w:tc>
          <w:tcPr>
            <w:tcW w:w="2075" w:type="dxa"/>
          </w:tcPr>
          <w:p w:rsidR="004B2A47" w:rsidRPr="00677A25" w:rsidRDefault="004B2A47">
            <w:pPr>
              <w:rPr>
                <w:sz w:val="16"/>
                <w:szCs w:val="16"/>
              </w:rPr>
            </w:pPr>
            <w:r w:rsidRPr="00677A25"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417" w:type="dxa"/>
          </w:tcPr>
          <w:p w:rsidR="004B2A47" w:rsidRPr="00677A25" w:rsidRDefault="004B2A47">
            <w:pPr>
              <w:rPr>
                <w:sz w:val="16"/>
                <w:szCs w:val="16"/>
              </w:rPr>
            </w:pPr>
            <w:r w:rsidRPr="00677A25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743" w:type="dxa"/>
          </w:tcPr>
          <w:p w:rsidR="004B2A47" w:rsidRPr="00677A25" w:rsidRDefault="004B2A47" w:rsidP="00B75339">
            <w:pPr>
              <w:rPr>
                <w:sz w:val="16"/>
                <w:szCs w:val="16"/>
              </w:rPr>
            </w:pPr>
            <w:r w:rsidRPr="00677A25">
              <w:rPr>
                <w:sz w:val="16"/>
                <w:szCs w:val="16"/>
              </w:rPr>
              <w:t> </w:t>
            </w:r>
          </w:p>
        </w:tc>
        <w:tc>
          <w:tcPr>
            <w:tcW w:w="1199" w:type="dxa"/>
          </w:tcPr>
          <w:p w:rsidR="004B2A47" w:rsidRPr="00677A25" w:rsidRDefault="004B2A47" w:rsidP="00B75339">
            <w:pPr>
              <w:rPr>
                <w:sz w:val="16"/>
                <w:szCs w:val="16"/>
              </w:rPr>
            </w:pPr>
            <w:r w:rsidRPr="00677A25">
              <w:rPr>
                <w:sz w:val="16"/>
                <w:szCs w:val="16"/>
              </w:rPr>
              <w:t xml:space="preserve">285,600  </w:t>
            </w:r>
          </w:p>
        </w:tc>
      </w:tr>
      <w:tr w:rsidR="004B2A47" w:rsidRPr="00677A25" w:rsidTr="0073536F">
        <w:trPr>
          <w:trHeight w:val="816"/>
        </w:trPr>
        <w:tc>
          <w:tcPr>
            <w:tcW w:w="1008" w:type="dxa"/>
          </w:tcPr>
          <w:p w:rsidR="004B2A47" w:rsidRPr="00677A25" w:rsidRDefault="004B2A47" w:rsidP="00B75339">
            <w:pPr>
              <w:rPr>
                <w:sz w:val="16"/>
                <w:szCs w:val="16"/>
              </w:rPr>
            </w:pPr>
            <w:r w:rsidRPr="00677A25">
              <w:rPr>
                <w:sz w:val="16"/>
                <w:szCs w:val="16"/>
              </w:rPr>
              <w:t>15</w:t>
            </w:r>
          </w:p>
        </w:tc>
        <w:tc>
          <w:tcPr>
            <w:tcW w:w="1440" w:type="dxa"/>
          </w:tcPr>
          <w:p w:rsidR="004B2A47" w:rsidRPr="00677A25" w:rsidRDefault="004B2A47">
            <w:pPr>
              <w:rPr>
                <w:sz w:val="16"/>
                <w:szCs w:val="16"/>
              </w:rPr>
            </w:pPr>
            <w:r w:rsidRPr="00677A25">
              <w:rPr>
                <w:sz w:val="16"/>
                <w:szCs w:val="16"/>
              </w:rPr>
              <w:t>Налог на совокупный доход</w:t>
            </w:r>
          </w:p>
        </w:tc>
        <w:tc>
          <w:tcPr>
            <w:tcW w:w="2126" w:type="dxa"/>
          </w:tcPr>
          <w:p w:rsidR="004B2A47" w:rsidRPr="00677A25" w:rsidRDefault="004B2A47" w:rsidP="00B75339">
            <w:pPr>
              <w:rPr>
                <w:sz w:val="16"/>
                <w:szCs w:val="16"/>
              </w:rPr>
            </w:pPr>
            <w:r w:rsidRPr="00677A25">
              <w:rPr>
                <w:sz w:val="16"/>
                <w:szCs w:val="16"/>
              </w:rPr>
              <w:t>182 1 05 04020 02 0000 110</w:t>
            </w:r>
          </w:p>
        </w:tc>
        <w:tc>
          <w:tcPr>
            <w:tcW w:w="2075" w:type="dxa"/>
          </w:tcPr>
          <w:p w:rsidR="004B2A47" w:rsidRPr="00677A25" w:rsidRDefault="004B2A47">
            <w:pPr>
              <w:rPr>
                <w:sz w:val="16"/>
                <w:szCs w:val="16"/>
              </w:rPr>
            </w:pPr>
            <w:r w:rsidRPr="00677A25">
              <w:rPr>
                <w:sz w:val="16"/>
                <w:szCs w:val="16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417" w:type="dxa"/>
          </w:tcPr>
          <w:p w:rsidR="004B2A47" w:rsidRPr="00677A25" w:rsidRDefault="004B2A47">
            <w:pPr>
              <w:rPr>
                <w:sz w:val="16"/>
                <w:szCs w:val="16"/>
              </w:rPr>
            </w:pPr>
            <w:r w:rsidRPr="00677A25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743" w:type="dxa"/>
          </w:tcPr>
          <w:p w:rsidR="004B2A47" w:rsidRPr="00677A25" w:rsidRDefault="004B2A47" w:rsidP="00B75339">
            <w:pPr>
              <w:rPr>
                <w:sz w:val="16"/>
                <w:szCs w:val="16"/>
              </w:rPr>
            </w:pPr>
            <w:r w:rsidRPr="00677A25">
              <w:rPr>
                <w:sz w:val="16"/>
                <w:szCs w:val="16"/>
              </w:rPr>
              <w:t> </w:t>
            </w:r>
          </w:p>
        </w:tc>
        <w:tc>
          <w:tcPr>
            <w:tcW w:w="1199" w:type="dxa"/>
          </w:tcPr>
          <w:p w:rsidR="004B2A47" w:rsidRPr="00677A25" w:rsidRDefault="004B2A47" w:rsidP="00B75339">
            <w:pPr>
              <w:rPr>
                <w:sz w:val="16"/>
                <w:szCs w:val="16"/>
              </w:rPr>
            </w:pPr>
            <w:r w:rsidRPr="00677A25">
              <w:rPr>
                <w:sz w:val="16"/>
                <w:szCs w:val="16"/>
              </w:rPr>
              <w:t xml:space="preserve">575,600  </w:t>
            </w:r>
          </w:p>
        </w:tc>
      </w:tr>
      <w:tr w:rsidR="004B2A47" w:rsidRPr="00677A25" w:rsidTr="0073536F">
        <w:trPr>
          <w:trHeight w:val="1428"/>
        </w:trPr>
        <w:tc>
          <w:tcPr>
            <w:tcW w:w="1008" w:type="dxa"/>
          </w:tcPr>
          <w:p w:rsidR="004B2A47" w:rsidRPr="00677A25" w:rsidRDefault="004B2A47" w:rsidP="00B75339">
            <w:pPr>
              <w:rPr>
                <w:b/>
                <w:bCs/>
                <w:sz w:val="16"/>
                <w:szCs w:val="16"/>
              </w:rPr>
            </w:pPr>
            <w:r w:rsidRPr="00677A25"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1440" w:type="dxa"/>
          </w:tcPr>
          <w:p w:rsidR="004B2A47" w:rsidRPr="00677A25" w:rsidRDefault="004B2A47">
            <w:pPr>
              <w:rPr>
                <w:b/>
                <w:bCs/>
                <w:sz w:val="16"/>
                <w:szCs w:val="16"/>
              </w:rPr>
            </w:pPr>
            <w:r w:rsidRPr="00677A25">
              <w:rPr>
                <w:b/>
                <w:bCs/>
                <w:sz w:val="16"/>
                <w:szCs w:val="16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126" w:type="dxa"/>
          </w:tcPr>
          <w:p w:rsidR="004B2A47" w:rsidRPr="00677A25" w:rsidRDefault="004B2A47" w:rsidP="00B75339">
            <w:pPr>
              <w:rPr>
                <w:b/>
                <w:bCs/>
                <w:sz w:val="16"/>
                <w:szCs w:val="16"/>
              </w:rPr>
            </w:pPr>
            <w:r w:rsidRPr="00677A25">
              <w:rPr>
                <w:b/>
                <w:bCs/>
                <w:sz w:val="16"/>
                <w:szCs w:val="16"/>
              </w:rPr>
              <w:t>182 1 07 00000 00 0000 110</w:t>
            </w:r>
          </w:p>
        </w:tc>
        <w:tc>
          <w:tcPr>
            <w:tcW w:w="2075" w:type="dxa"/>
          </w:tcPr>
          <w:p w:rsidR="004B2A47" w:rsidRPr="00677A25" w:rsidRDefault="004B2A47">
            <w:pPr>
              <w:rPr>
                <w:b/>
                <w:bCs/>
                <w:sz w:val="16"/>
                <w:szCs w:val="16"/>
              </w:rPr>
            </w:pPr>
            <w:r w:rsidRPr="00677A25">
              <w:rPr>
                <w:b/>
                <w:bCs/>
                <w:sz w:val="16"/>
                <w:szCs w:val="16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417" w:type="dxa"/>
          </w:tcPr>
          <w:p w:rsidR="004B2A47" w:rsidRPr="00677A25" w:rsidRDefault="004B2A47">
            <w:pPr>
              <w:rPr>
                <w:b/>
                <w:bCs/>
                <w:sz w:val="16"/>
                <w:szCs w:val="16"/>
              </w:rPr>
            </w:pPr>
            <w:r w:rsidRPr="00677A25">
              <w:rPr>
                <w:b/>
                <w:bCs/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743" w:type="dxa"/>
          </w:tcPr>
          <w:p w:rsidR="004B2A47" w:rsidRPr="00677A25" w:rsidRDefault="004B2A47" w:rsidP="00B75339">
            <w:pPr>
              <w:rPr>
                <w:b/>
                <w:bCs/>
                <w:sz w:val="16"/>
                <w:szCs w:val="16"/>
              </w:rPr>
            </w:pPr>
            <w:r w:rsidRPr="00677A2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9" w:type="dxa"/>
          </w:tcPr>
          <w:p w:rsidR="004B2A47" w:rsidRPr="00677A25" w:rsidRDefault="004B2A47" w:rsidP="00B75339">
            <w:pPr>
              <w:rPr>
                <w:b/>
                <w:bCs/>
                <w:sz w:val="16"/>
                <w:szCs w:val="16"/>
              </w:rPr>
            </w:pPr>
            <w:r w:rsidRPr="00677A25">
              <w:rPr>
                <w:b/>
                <w:bCs/>
                <w:sz w:val="16"/>
                <w:szCs w:val="16"/>
              </w:rPr>
              <w:t xml:space="preserve">525,200  </w:t>
            </w:r>
          </w:p>
        </w:tc>
      </w:tr>
      <w:tr w:rsidR="004B2A47" w:rsidRPr="00677A25" w:rsidTr="0073536F">
        <w:trPr>
          <w:trHeight w:val="1428"/>
        </w:trPr>
        <w:tc>
          <w:tcPr>
            <w:tcW w:w="1008" w:type="dxa"/>
          </w:tcPr>
          <w:p w:rsidR="004B2A47" w:rsidRPr="00677A25" w:rsidRDefault="004B2A47" w:rsidP="00B75339">
            <w:pPr>
              <w:rPr>
                <w:sz w:val="16"/>
                <w:szCs w:val="16"/>
              </w:rPr>
            </w:pPr>
            <w:r w:rsidRPr="00677A25">
              <w:rPr>
                <w:sz w:val="16"/>
                <w:szCs w:val="16"/>
              </w:rPr>
              <w:t>17</w:t>
            </w:r>
          </w:p>
        </w:tc>
        <w:tc>
          <w:tcPr>
            <w:tcW w:w="1440" w:type="dxa"/>
          </w:tcPr>
          <w:p w:rsidR="004B2A47" w:rsidRPr="00677A25" w:rsidRDefault="004B2A47">
            <w:pPr>
              <w:rPr>
                <w:sz w:val="16"/>
                <w:szCs w:val="16"/>
              </w:rPr>
            </w:pPr>
            <w:r w:rsidRPr="00677A25">
              <w:rPr>
                <w:sz w:val="16"/>
                <w:szCs w:val="16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126" w:type="dxa"/>
          </w:tcPr>
          <w:p w:rsidR="004B2A47" w:rsidRPr="00677A25" w:rsidRDefault="004B2A47" w:rsidP="00B75339">
            <w:pPr>
              <w:rPr>
                <w:sz w:val="16"/>
                <w:szCs w:val="16"/>
              </w:rPr>
            </w:pPr>
            <w:r w:rsidRPr="00677A25">
              <w:rPr>
                <w:sz w:val="16"/>
                <w:szCs w:val="16"/>
              </w:rPr>
              <w:t>182 1 07 01020 01 0000 110</w:t>
            </w:r>
          </w:p>
        </w:tc>
        <w:tc>
          <w:tcPr>
            <w:tcW w:w="2075" w:type="dxa"/>
          </w:tcPr>
          <w:p w:rsidR="004B2A47" w:rsidRPr="00677A25" w:rsidRDefault="004B2A47">
            <w:pPr>
              <w:rPr>
                <w:sz w:val="16"/>
                <w:szCs w:val="16"/>
              </w:rPr>
            </w:pPr>
            <w:r w:rsidRPr="00677A25">
              <w:rPr>
                <w:sz w:val="16"/>
                <w:szCs w:val="16"/>
              </w:rPr>
              <w:t>Налог на добычу общераспространенных полезных ископаемых</w:t>
            </w:r>
          </w:p>
        </w:tc>
        <w:tc>
          <w:tcPr>
            <w:tcW w:w="1417" w:type="dxa"/>
          </w:tcPr>
          <w:p w:rsidR="004B2A47" w:rsidRPr="00677A25" w:rsidRDefault="004B2A47">
            <w:pPr>
              <w:rPr>
                <w:sz w:val="16"/>
                <w:szCs w:val="16"/>
              </w:rPr>
            </w:pPr>
            <w:r w:rsidRPr="00677A25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743" w:type="dxa"/>
          </w:tcPr>
          <w:p w:rsidR="004B2A47" w:rsidRPr="00677A25" w:rsidRDefault="004B2A47" w:rsidP="00B75339">
            <w:pPr>
              <w:rPr>
                <w:sz w:val="16"/>
                <w:szCs w:val="16"/>
              </w:rPr>
            </w:pPr>
            <w:r w:rsidRPr="00677A25">
              <w:rPr>
                <w:sz w:val="16"/>
                <w:szCs w:val="16"/>
              </w:rPr>
              <w:t> </w:t>
            </w:r>
          </w:p>
        </w:tc>
        <w:tc>
          <w:tcPr>
            <w:tcW w:w="1199" w:type="dxa"/>
          </w:tcPr>
          <w:p w:rsidR="004B2A47" w:rsidRPr="00677A25" w:rsidRDefault="004B2A47" w:rsidP="00B75339">
            <w:pPr>
              <w:rPr>
                <w:sz w:val="16"/>
                <w:szCs w:val="16"/>
              </w:rPr>
            </w:pPr>
            <w:r w:rsidRPr="00677A25">
              <w:rPr>
                <w:sz w:val="16"/>
                <w:szCs w:val="16"/>
              </w:rPr>
              <w:t xml:space="preserve">525,200  </w:t>
            </w:r>
          </w:p>
        </w:tc>
      </w:tr>
      <w:tr w:rsidR="004B2A47" w:rsidRPr="00677A25" w:rsidTr="0073536F">
        <w:trPr>
          <w:trHeight w:val="408"/>
        </w:trPr>
        <w:tc>
          <w:tcPr>
            <w:tcW w:w="1008" w:type="dxa"/>
          </w:tcPr>
          <w:p w:rsidR="004B2A47" w:rsidRPr="00677A25" w:rsidRDefault="004B2A47" w:rsidP="00B75339">
            <w:pPr>
              <w:rPr>
                <w:sz w:val="16"/>
                <w:szCs w:val="16"/>
              </w:rPr>
            </w:pPr>
            <w:r w:rsidRPr="00677A25">
              <w:rPr>
                <w:sz w:val="16"/>
                <w:szCs w:val="16"/>
              </w:rPr>
              <w:t>18</w:t>
            </w:r>
          </w:p>
        </w:tc>
        <w:tc>
          <w:tcPr>
            <w:tcW w:w="1440" w:type="dxa"/>
          </w:tcPr>
          <w:p w:rsidR="004B2A47" w:rsidRPr="00677A25" w:rsidRDefault="004B2A47">
            <w:pPr>
              <w:rPr>
                <w:b/>
                <w:bCs/>
                <w:sz w:val="16"/>
                <w:szCs w:val="16"/>
              </w:rPr>
            </w:pPr>
            <w:r w:rsidRPr="00677A25">
              <w:rPr>
                <w:b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2126" w:type="dxa"/>
          </w:tcPr>
          <w:p w:rsidR="004B2A47" w:rsidRPr="00677A25" w:rsidRDefault="004B2A47" w:rsidP="00B75339">
            <w:pPr>
              <w:rPr>
                <w:b/>
                <w:bCs/>
                <w:sz w:val="16"/>
                <w:szCs w:val="16"/>
              </w:rPr>
            </w:pPr>
            <w:r w:rsidRPr="00677A25">
              <w:rPr>
                <w:b/>
                <w:bCs/>
                <w:sz w:val="16"/>
                <w:szCs w:val="16"/>
              </w:rPr>
              <w:t>000 1 08 00000 01 0000 000</w:t>
            </w:r>
          </w:p>
        </w:tc>
        <w:tc>
          <w:tcPr>
            <w:tcW w:w="2075" w:type="dxa"/>
          </w:tcPr>
          <w:p w:rsidR="004B2A47" w:rsidRPr="00677A25" w:rsidRDefault="004B2A47">
            <w:pPr>
              <w:rPr>
                <w:b/>
                <w:bCs/>
                <w:sz w:val="16"/>
                <w:szCs w:val="16"/>
              </w:rPr>
            </w:pPr>
            <w:r w:rsidRPr="00677A25">
              <w:rPr>
                <w:b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417" w:type="dxa"/>
          </w:tcPr>
          <w:p w:rsidR="004B2A47" w:rsidRPr="00677A25" w:rsidRDefault="004B2A47">
            <w:pPr>
              <w:rPr>
                <w:b/>
                <w:bCs/>
                <w:sz w:val="16"/>
                <w:szCs w:val="16"/>
              </w:rPr>
            </w:pPr>
            <w:r w:rsidRPr="00677A2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3" w:type="dxa"/>
          </w:tcPr>
          <w:p w:rsidR="004B2A47" w:rsidRPr="00677A25" w:rsidRDefault="004B2A47" w:rsidP="00B75339">
            <w:pPr>
              <w:rPr>
                <w:b/>
                <w:bCs/>
                <w:sz w:val="16"/>
                <w:szCs w:val="16"/>
              </w:rPr>
            </w:pPr>
            <w:r w:rsidRPr="00677A2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9" w:type="dxa"/>
          </w:tcPr>
          <w:p w:rsidR="004B2A47" w:rsidRPr="00677A25" w:rsidRDefault="004B2A47" w:rsidP="00B75339">
            <w:pPr>
              <w:rPr>
                <w:b/>
                <w:bCs/>
                <w:sz w:val="16"/>
                <w:szCs w:val="16"/>
              </w:rPr>
            </w:pPr>
            <w:r w:rsidRPr="00677A25">
              <w:rPr>
                <w:b/>
                <w:bCs/>
                <w:sz w:val="16"/>
                <w:szCs w:val="16"/>
              </w:rPr>
              <w:t xml:space="preserve">6 617,900  </w:t>
            </w:r>
          </w:p>
        </w:tc>
      </w:tr>
      <w:tr w:rsidR="004B2A47" w:rsidRPr="00677A25" w:rsidTr="0073536F">
        <w:trPr>
          <w:trHeight w:val="1020"/>
        </w:trPr>
        <w:tc>
          <w:tcPr>
            <w:tcW w:w="1008" w:type="dxa"/>
          </w:tcPr>
          <w:p w:rsidR="004B2A47" w:rsidRPr="00677A25" w:rsidRDefault="004B2A47" w:rsidP="00B75339">
            <w:pPr>
              <w:rPr>
                <w:sz w:val="16"/>
                <w:szCs w:val="16"/>
              </w:rPr>
            </w:pPr>
            <w:r w:rsidRPr="00677A25">
              <w:rPr>
                <w:sz w:val="16"/>
                <w:szCs w:val="16"/>
              </w:rPr>
              <w:t>19</w:t>
            </w:r>
          </w:p>
        </w:tc>
        <w:tc>
          <w:tcPr>
            <w:tcW w:w="1440" w:type="dxa"/>
          </w:tcPr>
          <w:p w:rsidR="004B2A47" w:rsidRPr="00677A25" w:rsidRDefault="004B2A47">
            <w:pPr>
              <w:rPr>
                <w:sz w:val="16"/>
                <w:szCs w:val="16"/>
              </w:rPr>
            </w:pPr>
            <w:r w:rsidRPr="00677A25">
              <w:rPr>
                <w:sz w:val="16"/>
                <w:szCs w:val="16"/>
              </w:rPr>
              <w:t>Государственная пошлина</w:t>
            </w:r>
          </w:p>
        </w:tc>
        <w:tc>
          <w:tcPr>
            <w:tcW w:w="2126" w:type="dxa"/>
          </w:tcPr>
          <w:p w:rsidR="004B2A47" w:rsidRPr="00677A25" w:rsidRDefault="004B2A47" w:rsidP="00B75339">
            <w:pPr>
              <w:rPr>
                <w:sz w:val="16"/>
                <w:szCs w:val="16"/>
              </w:rPr>
            </w:pPr>
            <w:r w:rsidRPr="00677A25">
              <w:rPr>
                <w:sz w:val="16"/>
                <w:szCs w:val="16"/>
              </w:rPr>
              <w:t>182 1 08 03010 01 0000 110</w:t>
            </w:r>
          </w:p>
        </w:tc>
        <w:tc>
          <w:tcPr>
            <w:tcW w:w="2075" w:type="dxa"/>
          </w:tcPr>
          <w:p w:rsidR="004B2A47" w:rsidRPr="00677A25" w:rsidRDefault="004B2A47">
            <w:pPr>
              <w:rPr>
                <w:sz w:val="16"/>
                <w:szCs w:val="16"/>
              </w:rPr>
            </w:pPr>
            <w:r w:rsidRPr="00677A25">
              <w:rPr>
                <w:sz w:val="16"/>
                <w:szCs w:val="16"/>
              </w:rPr>
              <w:t xml:space="preserve">Государственная пошлина по делам, рассматриваемым в судах общей юрисдикции, мировыми судьями (за исключением Верховного Суда Российской Федерации) </w:t>
            </w:r>
          </w:p>
        </w:tc>
        <w:tc>
          <w:tcPr>
            <w:tcW w:w="1417" w:type="dxa"/>
          </w:tcPr>
          <w:p w:rsidR="004B2A47" w:rsidRPr="00677A25" w:rsidRDefault="004B2A47">
            <w:pPr>
              <w:rPr>
                <w:sz w:val="16"/>
                <w:szCs w:val="16"/>
              </w:rPr>
            </w:pPr>
            <w:r w:rsidRPr="00677A25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743" w:type="dxa"/>
          </w:tcPr>
          <w:p w:rsidR="004B2A47" w:rsidRPr="00677A25" w:rsidRDefault="004B2A47">
            <w:pPr>
              <w:rPr>
                <w:sz w:val="16"/>
                <w:szCs w:val="16"/>
              </w:rPr>
            </w:pPr>
            <w:r w:rsidRPr="00677A25">
              <w:rPr>
                <w:sz w:val="16"/>
                <w:szCs w:val="16"/>
              </w:rPr>
              <w:t> </w:t>
            </w:r>
          </w:p>
        </w:tc>
        <w:tc>
          <w:tcPr>
            <w:tcW w:w="1199" w:type="dxa"/>
          </w:tcPr>
          <w:p w:rsidR="004B2A47" w:rsidRPr="00677A25" w:rsidRDefault="004B2A47" w:rsidP="00B75339">
            <w:pPr>
              <w:rPr>
                <w:sz w:val="16"/>
                <w:szCs w:val="16"/>
              </w:rPr>
            </w:pPr>
            <w:r w:rsidRPr="00677A25">
              <w:rPr>
                <w:sz w:val="16"/>
                <w:szCs w:val="16"/>
              </w:rPr>
              <w:t xml:space="preserve">3 900,000  </w:t>
            </w:r>
          </w:p>
        </w:tc>
      </w:tr>
      <w:tr w:rsidR="004B2A47" w:rsidRPr="00677A25" w:rsidTr="0073536F">
        <w:trPr>
          <w:trHeight w:val="1428"/>
        </w:trPr>
        <w:tc>
          <w:tcPr>
            <w:tcW w:w="1008" w:type="dxa"/>
          </w:tcPr>
          <w:p w:rsidR="004B2A47" w:rsidRPr="00677A25" w:rsidRDefault="004B2A47" w:rsidP="00B75339">
            <w:pPr>
              <w:rPr>
                <w:sz w:val="16"/>
                <w:szCs w:val="16"/>
              </w:rPr>
            </w:pPr>
            <w:r w:rsidRPr="00677A25">
              <w:rPr>
                <w:sz w:val="16"/>
                <w:szCs w:val="16"/>
              </w:rPr>
              <w:t>20</w:t>
            </w:r>
          </w:p>
        </w:tc>
        <w:tc>
          <w:tcPr>
            <w:tcW w:w="1440" w:type="dxa"/>
          </w:tcPr>
          <w:p w:rsidR="004B2A47" w:rsidRPr="00677A25" w:rsidRDefault="004B2A47">
            <w:pPr>
              <w:rPr>
                <w:sz w:val="16"/>
                <w:szCs w:val="16"/>
              </w:rPr>
            </w:pPr>
            <w:r w:rsidRPr="00677A25">
              <w:rPr>
                <w:sz w:val="16"/>
                <w:szCs w:val="16"/>
              </w:rPr>
              <w:t>Государственная пошлина</w:t>
            </w:r>
          </w:p>
        </w:tc>
        <w:tc>
          <w:tcPr>
            <w:tcW w:w="2126" w:type="dxa"/>
          </w:tcPr>
          <w:p w:rsidR="004B2A47" w:rsidRPr="00677A25" w:rsidRDefault="004B2A47" w:rsidP="00B75339">
            <w:pPr>
              <w:rPr>
                <w:sz w:val="16"/>
                <w:szCs w:val="16"/>
              </w:rPr>
            </w:pPr>
            <w:r w:rsidRPr="00677A25">
              <w:rPr>
                <w:sz w:val="16"/>
                <w:szCs w:val="16"/>
              </w:rPr>
              <w:t>188 1 08 06000 01 0000 110</w:t>
            </w:r>
          </w:p>
        </w:tc>
        <w:tc>
          <w:tcPr>
            <w:tcW w:w="2075" w:type="dxa"/>
          </w:tcPr>
          <w:p w:rsidR="004B2A47" w:rsidRPr="00677A25" w:rsidRDefault="004B2A47">
            <w:pPr>
              <w:rPr>
                <w:sz w:val="16"/>
                <w:szCs w:val="16"/>
              </w:rPr>
            </w:pPr>
            <w:r w:rsidRPr="00677A25">
              <w:rPr>
                <w:sz w:val="16"/>
                <w:szCs w:val="16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1417" w:type="dxa"/>
          </w:tcPr>
          <w:p w:rsidR="004B2A47" w:rsidRPr="00677A25" w:rsidRDefault="004B2A47">
            <w:pPr>
              <w:rPr>
                <w:sz w:val="16"/>
                <w:szCs w:val="16"/>
              </w:rPr>
            </w:pPr>
            <w:r w:rsidRPr="00677A25">
              <w:rPr>
                <w:sz w:val="16"/>
                <w:szCs w:val="16"/>
              </w:rPr>
              <w:t>Главное управление Министерства внутренних дел Российской Федерации по Челябинской области</w:t>
            </w:r>
          </w:p>
        </w:tc>
        <w:tc>
          <w:tcPr>
            <w:tcW w:w="743" w:type="dxa"/>
          </w:tcPr>
          <w:p w:rsidR="004B2A47" w:rsidRPr="00677A25" w:rsidRDefault="004B2A47">
            <w:pPr>
              <w:rPr>
                <w:sz w:val="16"/>
                <w:szCs w:val="16"/>
              </w:rPr>
            </w:pPr>
            <w:r w:rsidRPr="00677A25">
              <w:rPr>
                <w:sz w:val="16"/>
                <w:szCs w:val="16"/>
              </w:rPr>
              <w:t> </w:t>
            </w:r>
          </w:p>
        </w:tc>
        <w:tc>
          <w:tcPr>
            <w:tcW w:w="1199" w:type="dxa"/>
          </w:tcPr>
          <w:p w:rsidR="004B2A47" w:rsidRPr="00677A25" w:rsidRDefault="004B2A47" w:rsidP="00B75339">
            <w:pPr>
              <w:rPr>
                <w:sz w:val="16"/>
                <w:szCs w:val="16"/>
              </w:rPr>
            </w:pPr>
            <w:r w:rsidRPr="00677A25">
              <w:rPr>
                <w:sz w:val="16"/>
                <w:szCs w:val="16"/>
              </w:rPr>
              <w:t xml:space="preserve">150,000  </w:t>
            </w:r>
          </w:p>
        </w:tc>
      </w:tr>
      <w:tr w:rsidR="004B2A47" w:rsidRPr="00677A25" w:rsidTr="0073536F">
        <w:trPr>
          <w:trHeight w:val="1836"/>
        </w:trPr>
        <w:tc>
          <w:tcPr>
            <w:tcW w:w="1008" w:type="dxa"/>
          </w:tcPr>
          <w:p w:rsidR="004B2A47" w:rsidRPr="00677A25" w:rsidRDefault="004B2A47" w:rsidP="00B75339">
            <w:pPr>
              <w:rPr>
                <w:sz w:val="16"/>
                <w:szCs w:val="16"/>
              </w:rPr>
            </w:pPr>
            <w:r w:rsidRPr="00677A25">
              <w:rPr>
                <w:sz w:val="16"/>
                <w:szCs w:val="16"/>
              </w:rPr>
              <w:t>21</w:t>
            </w:r>
          </w:p>
        </w:tc>
        <w:tc>
          <w:tcPr>
            <w:tcW w:w="1440" w:type="dxa"/>
          </w:tcPr>
          <w:p w:rsidR="004B2A47" w:rsidRPr="00677A25" w:rsidRDefault="004B2A47">
            <w:pPr>
              <w:rPr>
                <w:sz w:val="16"/>
                <w:szCs w:val="16"/>
              </w:rPr>
            </w:pPr>
            <w:r w:rsidRPr="00677A25">
              <w:rPr>
                <w:sz w:val="16"/>
                <w:szCs w:val="16"/>
              </w:rPr>
              <w:t>Государственная пошлина</w:t>
            </w:r>
          </w:p>
        </w:tc>
        <w:tc>
          <w:tcPr>
            <w:tcW w:w="2126" w:type="dxa"/>
          </w:tcPr>
          <w:p w:rsidR="004B2A47" w:rsidRPr="00677A25" w:rsidRDefault="004B2A47" w:rsidP="00B75339">
            <w:pPr>
              <w:rPr>
                <w:sz w:val="16"/>
                <w:szCs w:val="16"/>
              </w:rPr>
            </w:pPr>
            <w:r w:rsidRPr="00677A25">
              <w:rPr>
                <w:sz w:val="16"/>
                <w:szCs w:val="16"/>
              </w:rPr>
              <w:t>182 1 08 07010 01 0000 110</w:t>
            </w:r>
          </w:p>
        </w:tc>
        <w:tc>
          <w:tcPr>
            <w:tcW w:w="2075" w:type="dxa"/>
          </w:tcPr>
          <w:p w:rsidR="004B2A47" w:rsidRPr="00677A25" w:rsidRDefault="004B2A47">
            <w:pPr>
              <w:rPr>
                <w:sz w:val="16"/>
                <w:szCs w:val="16"/>
              </w:rPr>
            </w:pPr>
            <w:r w:rsidRPr="00677A25">
              <w:rPr>
                <w:sz w:val="16"/>
                <w:szCs w:val="16"/>
              </w:rPr>
      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</w:t>
            </w:r>
          </w:p>
        </w:tc>
        <w:tc>
          <w:tcPr>
            <w:tcW w:w="1417" w:type="dxa"/>
          </w:tcPr>
          <w:p w:rsidR="004B2A47" w:rsidRPr="00677A25" w:rsidRDefault="004B2A47">
            <w:pPr>
              <w:rPr>
                <w:sz w:val="16"/>
                <w:szCs w:val="16"/>
              </w:rPr>
            </w:pPr>
            <w:r w:rsidRPr="00677A25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743" w:type="dxa"/>
          </w:tcPr>
          <w:p w:rsidR="004B2A47" w:rsidRPr="00677A25" w:rsidRDefault="004B2A47">
            <w:pPr>
              <w:rPr>
                <w:sz w:val="16"/>
                <w:szCs w:val="16"/>
              </w:rPr>
            </w:pPr>
            <w:r w:rsidRPr="00677A25">
              <w:rPr>
                <w:sz w:val="16"/>
                <w:szCs w:val="16"/>
              </w:rPr>
              <w:t> </w:t>
            </w:r>
          </w:p>
        </w:tc>
        <w:tc>
          <w:tcPr>
            <w:tcW w:w="1199" w:type="dxa"/>
          </w:tcPr>
          <w:p w:rsidR="004B2A47" w:rsidRPr="00677A25" w:rsidRDefault="004B2A47" w:rsidP="00B75339">
            <w:pPr>
              <w:rPr>
                <w:sz w:val="16"/>
                <w:szCs w:val="16"/>
              </w:rPr>
            </w:pPr>
            <w:r w:rsidRPr="00677A25">
              <w:rPr>
                <w:sz w:val="16"/>
                <w:szCs w:val="16"/>
              </w:rPr>
              <w:t xml:space="preserve">10,000  </w:t>
            </w:r>
          </w:p>
        </w:tc>
      </w:tr>
      <w:tr w:rsidR="004B2A47" w:rsidRPr="00677A25" w:rsidTr="0073536F">
        <w:trPr>
          <w:trHeight w:val="1020"/>
        </w:trPr>
        <w:tc>
          <w:tcPr>
            <w:tcW w:w="1008" w:type="dxa"/>
          </w:tcPr>
          <w:p w:rsidR="004B2A47" w:rsidRPr="00677A25" w:rsidRDefault="004B2A47" w:rsidP="00B75339">
            <w:pPr>
              <w:rPr>
                <w:sz w:val="16"/>
                <w:szCs w:val="16"/>
              </w:rPr>
            </w:pPr>
            <w:r w:rsidRPr="00677A25">
              <w:rPr>
                <w:sz w:val="16"/>
                <w:szCs w:val="16"/>
              </w:rPr>
              <w:t>22</w:t>
            </w:r>
          </w:p>
        </w:tc>
        <w:tc>
          <w:tcPr>
            <w:tcW w:w="1440" w:type="dxa"/>
          </w:tcPr>
          <w:p w:rsidR="004B2A47" w:rsidRPr="00677A25" w:rsidRDefault="004B2A47">
            <w:pPr>
              <w:rPr>
                <w:sz w:val="16"/>
                <w:szCs w:val="16"/>
              </w:rPr>
            </w:pPr>
            <w:r w:rsidRPr="00677A25">
              <w:rPr>
                <w:sz w:val="16"/>
                <w:szCs w:val="16"/>
              </w:rPr>
              <w:t>Государственная пошлина</w:t>
            </w:r>
          </w:p>
        </w:tc>
        <w:tc>
          <w:tcPr>
            <w:tcW w:w="2126" w:type="dxa"/>
          </w:tcPr>
          <w:p w:rsidR="004B2A47" w:rsidRPr="00677A25" w:rsidRDefault="004B2A47" w:rsidP="00B75339">
            <w:pPr>
              <w:rPr>
                <w:sz w:val="16"/>
                <w:szCs w:val="16"/>
              </w:rPr>
            </w:pPr>
            <w:r w:rsidRPr="00677A25">
              <w:rPr>
                <w:sz w:val="16"/>
                <w:szCs w:val="16"/>
              </w:rPr>
              <w:t>188 1 08 07100 01 0000 110</w:t>
            </w:r>
          </w:p>
        </w:tc>
        <w:tc>
          <w:tcPr>
            <w:tcW w:w="2075" w:type="dxa"/>
          </w:tcPr>
          <w:p w:rsidR="004B2A47" w:rsidRPr="00677A25" w:rsidRDefault="004B2A47">
            <w:pPr>
              <w:rPr>
                <w:sz w:val="16"/>
                <w:szCs w:val="16"/>
              </w:rPr>
            </w:pPr>
            <w:r w:rsidRPr="00677A25">
              <w:rPr>
                <w:sz w:val="16"/>
                <w:szCs w:val="16"/>
              </w:rPr>
              <w:t xml:space="preserve">Государственная пошлина за выдачу и обмен паспорта гражданина Российской Федерации </w:t>
            </w:r>
            <w:r w:rsidRPr="00677A25">
              <w:rPr>
                <w:sz w:val="16"/>
                <w:szCs w:val="16"/>
                <w:vertAlign w:val="superscript"/>
              </w:rPr>
              <w:t>2,4</w:t>
            </w:r>
          </w:p>
        </w:tc>
        <w:tc>
          <w:tcPr>
            <w:tcW w:w="1417" w:type="dxa"/>
          </w:tcPr>
          <w:p w:rsidR="004B2A47" w:rsidRPr="00677A25" w:rsidRDefault="004B2A47">
            <w:pPr>
              <w:rPr>
                <w:sz w:val="16"/>
                <w:szCs w:val="16"/>
              </w:rPr>
            </w:pPr>
            <w:r w:rsidRPr="00677A25">
              <w:rPr>
                <w:sz w:val="16"/>
                <w:szCs w:val="16"/>
              </w:rPr>
              <w:t>Главное управление Министерства внутренних дел Российской Федерации по Челябинской области</w:t>
            </w:r>
          </w:p>
        </w:tc>
        <w:tc>
          <w:tcPr>
            <w:tcW w:w="743" w:type="dxa"/>
          </w:tcPr>
          <w:p w:rsidR="004B2A47" w:rsidRPr="00677A25" w:rsidRDefault="004B2A47">
            <w:pPr>
              <w:rPr>
                <w:sz w:val="16"/>
                <w:szCs w:val="16"/>
              </w:rPr>
            </w:pPr>
            <w:r w:rsidRPr="00677A25">
              <w:rPr>
                <w:sz w:val="16"/>
                <w:szCs w:val="16"/>
              </w:rPr>
              <w:t> </w:t>
            </w:r>
          </w:p>
        </w:tc>
        <w:tc>
          <w:tcPr>
            <w:tcW w:w="1199" w:type="dxa"/>
          </w:tcPr>
          <w:p w:rsidR="004B2A47" w:rsidRPr="00677A25" w:rsidRDefault="004B2A47" w:rsidP="00B75339">
            <w:pPr>
              <w:rPr>
                <w:sz w:val="16"/>
                <w:szCs w:val="16"/>
              </w:rPr>
            </w:pPr>
            <w:r w:rsidRPr="00677A25">
              <w:rPr>
                <w:sz w:val="16"/>
                <w:szCs w:val="16"/>
              </w:rPr>
              <w:t xml:space="preserve">200,000  </w:t>
            </w:r>
          </w:p>
        </w:tc>
      </w:tr>
      <w:tr w:rsidR="004B2A47" w:rsidRPr="00677A25" w:rsidTr="0073536F">
        <w:trPr>
          <w:trHeight w:val="1836"/>
        </w:trPr>
        <w:tc>
          <w:tcPr>
            <w:tcW w:w="1008" w:type="dxa"/>
          </w:tcPr>
          <w:p w:rsidR="004B2A47" w:rsidRPr="00677A25" w:rsidRDefault="004B2A47" w:rsidP="00B75339">
            <w:pPr>
              <w:rPr>
                <w:sz w:val="16"/>
                <w:szCs w:val="16"/>
              </w:rPr>
            </w:pPr>
            <w:r w:rsidRPr="00677A25">
              <w:rPr>
                <w:sz w:val="16"/>
                <w:szCs w:val="16"/>
              </w:rPr>
              <w:t>23</w:t>
            </w:r>
          </w:p>
        </w:tc>
        <w:tc>
          <w:tcPr>
            <w:tcW w:w="1440" w:type="dxa"/>
          </w:tcPr>
          <w:p w:rsidR="004B2A47" w:rsidRPr="00677A25" w:rsidRDefault="004B2A47">
            <w:pPr>
              <w:rPr>
                <w:sz w:val="16"/>
                <w:szCs w:val="16"/>
              </w:rPr>
            </w:pPr>
            <w:r w:rsidRPr="00677A25">
              <w:rPr>
                <w:sz w:val="16"/>
                <w:szCs w:val="16"/>
              </w:rPr>
              <w:t>Государственная пошлина</w:t>
            </w:r>
          </w:p>
        </w:tc>
        <w:tc>
          <w:tcPr>
            <w:tcW w:w="2126" w:type="dxa"/>
          </w:tcPr>
          <w:p w:rsidR="004B2A47" w:rsidRPr="00677A25" w:rsidRDefault="004B2A47" w:rsidP="00B75339">
            <w:pPr>
              <w:rPr>
                <w:sz w:val="16"/>
                <w:szCs w:val="16"/>
              </w:rPr>
            </w:pPr>
            <w:r w:rsidRPr="00677A25">
              <w:rPr>
                <w:sz w:val="16"/>
                <w:szCs w:val="16"/>
              </w:rPr>
              <w:t>188 1 08 07141 01 0000 110</w:t>
            </w:r>
          </w:p>
        </w:tc>
        <w:tc>
          <w:tcPr>
            <w:tcW w:w="2075" w:type="dxa"/>
          </w:tcPr>
          <w:p w:rsidR="004B2A47" w:rsidRPr="00677A25" w:rsidRDefault="004B2A47">
            <w:pPr>
              <w:rPr>
                <w:sz w:val="16"/>
                <w:szCs w:val="16"/>
              </w:rPr>
            </w:pPr>
            <w:r w:rsidRPr="00677A25">
              <w:rPr>
                <w:sz w:val="16"/>
                <w:szCs w:val="16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417" w:type="dxa"/>
          </w:tcPr>
          <w:p w:rsidR="004B2A47" w:rsidRPr="00677A25" w:rsidRDefault="004B2A47">
            <w:pPr>
              <w:rPr>
                <w:sz w:val="16"/>
                <w:szCs w:val="16"/>
              </w:rPr>
            </w:pPr>
            <w:r w:rsidRPr="00677A25">
              <w:rPr>
                <w:sz w:val="16"/>
                <w:szCs w:val="16"/>
              </w:rPr>
              <w:t>Главное управление Министерства внутренних дел Российской Федерации по Челябинской области</w:t>
            </w:r>
          </w:p>
        </w:tc>
        <w:tc>
          <w:tcPr>
            <w:tcW w:w="743" w:type="dxa"/>
          </w:tcPr>
          <w:p w:rsidR="004B2A47" w:rsidRPr="00677A25" w:rsidRDefault="004B2A47">
            <w:pPr>
              <w:rPr>
                <w:sz w:val="16"/>
                <w:szCs w:val="16"/>
              </w:rPr>
            </w:pPr>
            <w:r w:rsidRPr="00677A25">
              <w:rPr>
                <w:sz w:val="16"/>
                <w:szCs w:val="16"/>
              </w:rPr>
              <w:t> </w:t>
            </w:r>
          </w:p>
        </w:tc>
        <w:tc>
          <w:tcPr>
            <w:tcW w:w="1199" w:type="dxa"/>
          </w:tcPr>
          <w:p w:rsidR="004B2A47" w:rsidRPr="00677A25" w:rsidRDefault="004B2A47" w:rsidP="00B75339">
            <w:pPr>
              <w:rPr>
                <w:sz w:val="16"/>
                <w:szCs w:val="16"/>
              </w:rPr>
            </w:pPr>
            <w:r w:rsidRPr="00677A25">
              <w:rPr>
                <w:sz w:val="16"/>
                <w:szCs w:val="16"/>
              </w:rPr>
              <w:t xml:space="preserve">700,000  </w:t>
            </w:r>
          </w:p>
        </w:tc>
      </w:tr>
      <w:tr w:rsidR="004B2A47" w:rsidRPr="00677A25" w:rsidTr="0073536F">
        <w:trPr>
          <w:trHeight w:val="1836"/>
        </w:trPr>
        <w:tc>
          <w:tcPr>
            <w:tcW w:w="1008" w:type="dxa"/>
          </w:tcPr>
          <w:p w:rsidR="004B2A47" w:rsidRPr="00677A25" w:rsidRDefault="004B2A47" w:rsidP="00B75339">
            <w:pPr>
              <w:rPr>
                <w:sz w:val="16"/>
                <w:szCs w:val="16"/>
              </w:rPr>
            </w:pPr>
            <w:r w:rsidRPr="00677A25">
              <w:rPr>
                <w:sz w:val="16"/>
                <w:szCs w:val="16"/>
              </w:rPr>
              <w:t>24</w:t>
            </w:r>
          </w:p>
        </w:tc>
        <w:tc>
          <w:tcPr>
            <w:tcW w:w="1440" w:type="dxa"/>
          </w:tcPr>
          <w:p w:rsidR="004B2A47" w:rsidRPr="00677A25" w:rsidRDefault="004B2A47">
            <w:pPr>
              <w:rPr>
                <w:sz w:val="16"/>
                <w:szCs w:val="16"/>
              </w:rPr>
            </w:pPr>
            <w:r w:rsidRPr="00677A25">
              <w:rPr>
                <w:sz w:val="16"/>
                <w:szCs w:val="16"/>
              </w:rPr>
              <w:t>Государственная</w:t>
            </w:r>
            <w:r>
              <w:rPr>
                <w:sz w:val="16"/>
                <w:szCs w:val="16"/>
              </w:rPr>
              <w:t xml:space="preserve">  </w:t>
            </w:r>
            <w:r w:rsidRPr="00677A25">
              <w:rPr>
                <w:sz w:val="16"/>
                <w:szCs w:val="16"/>
              </w:rPr>
              <w:t>пошлина</w:t>
            </w:r>
          </w:p>
        </w:tc>
        <w:tc>
          <w:tcPr>
            <w:tcW w:w="2126" w:type="dxa"/>
          </w:tcPr>
          <w:p w:rsidR="004B2A47" w:rsidRPr="00677A25" w:rsidRDefault="004B2A47" w:rsidP="00B75339">
            <w:pPr>
              <w:rPr>
                <w:sz w:val="16"/>
                <w:szCs w:val="16"/>
              </w:rPr>
            </w:pPr>
            <w:r w:rsidRPr="00677A25">
              <w:rPr>
                <w:sz w:val="16"/>
                <w:szCs w:val="16"/>
              </w:rPr>
              <w:t>321 1 08 07020 01 0000 110</w:t>
            </w:r>
          </w:p>
        </w:tc>
        <w:tc>
          <w:tcPr>
            <w:tcW w:w="2075" w:type="dxa"/>
          </w:tcPr>
          <w:p w:rsidR="004B2A47" w:rsidRPr="00677A25" w:rsidRDefault="004B2A47">
            <w:pPr>
              <w:rPr>
                <w:sz w:val="16"/>
                <w:szCs w:val="16"/>
              </w:rPr>
            </w:pPr>
            <w:r w:rsidRPr="00677A25">
              <w:rPr>
                <w:sz w:val="16"/>
                <w:szCs w:val="16"/>
              </w:rPr>
              <w:t xml:space="preserve"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 </w:t>
            </w:r>
          </w:p>
        </w:tc>
        <w:tc>
          <w:tcPr>
            <w:tcW w:w="1417" w:type="dxa"/>
          </w:tcPr>
          <w:p w:rsidR="004B2A47" w:rsidRPr="00677A25" w:rsidRDefault="004B2A47">
            <w:pPr>
              <w:rPr>
                <w:sz w:val="16"/>
                <w:szCs w:val="16"/>
              </w:rPr>
            </w:pPr>
            <w:r w:rsidRPr="00677A25">
              <w:rPr>
                <w:sz w:val="16"/>
                <w:szCs w:val="16"/>
              </w:rPr>
              <w:t>Управление Федеральной службы государственной регистрации, кадастра и картографии по Челябинской области</w:t>
            </w:r>
          </w:p>
        </w:tc>
        <w:tc>
          <w:tcPr>
            <w:tcW w:w="743" w:type="dxa"/>
          </w:tcPr>
          <w:p w:rsidR="004B2A47" w:rsidRPr="00677A25" w:rsidRDefault="004B2A47">
            <w:pPr>
              <w:rPr>
                <w:sz w:val="16"/>
                <w:szCs w:val="16"/>
              </w:rPr>
            </w:pPr>
            <w:r w:rsidRPr="00677A25">
              <w:rPr>
                <w:sz w:val="16"/>
                <w:szCs w:val="16"/>
              </w:rPr>
              <w:t> </w:t>
            </w:r>
          </w:p>
        </w:tc>
        <w:tc>
          <w:tcPr>
            <w:tcW w:w="1199" w:type="dxa"/>
          </w:tcPr>
          <w:p w:rsidR="004B2A47" w:rsidRPr="00677A25" w:rsidRDefault="004B2A47" w:rsidP="00B75339">
            <w:pPr>
              <w:rPr>
                <w:sz w:val="16"/>
                <w:szCs w:val="16"/>
              </w:rPr>
            </w:pPr>
            <w:r w:rsidRPr="00677A25">
              <w:rPr>
                <w:sz w:val="16"/>
                <w:szCs w:val="16"/>
              </w:rPr>
              <w:t xml:space="preserve">1 657,900  </w:t>
            </w:r>
          </w:p>
        </w:tc>
      </w:tr>
      <w:tr w:rsidR="004B2A47" w:rsidRPr="00677A25" w:rsidTr="0073536F">
        <w:trPr>
          <w:trHeight w:val="2244"/>
        </w:trPr>
        <w:tc>
          <w:tcPr>
            <w:tcW w:w="1008" w:type="dxa"/>
          </w:tcPr>
          <w:p w:rsidR="004B2A47" w:rsidRPr="00677A25" w:rsidRDefault="004B2A47" w:rsidP="00B75339">
            <w:pPr>
              <w:rPr>
                <w:b/>
                <w:bCs/>
                <w:sz w:val="16"/>
                <w:szCs w:val="16"/>
              </w:rPr>
            </w:pPr>
            <w:r w:rsidRPr="00677A25">
              <w:rPr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1440" w:type="dxa"/>
          </w:tcPr>
          <w:p w:rsidR="004B2A47" w:rsidRPr="00677A25" w:rsidRDefault="004B2A47">
            <w:pPr>
              <w:rPr>
                <w:b/>
                <w:bCs/>
                <w:sz w:val="16"/>
                <w:szCs w:val="16"/>
              </w:rPr>
            </w:pPr>
            <w:r w:rsidRPr="00677A25">
              <w:rPr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 собственности</w:t>
            </w:r>
          </w:p>
        </w:tc>
        <w:tc>
          <w:tcPr>
            <w:tcW w:w="2126" w:type="dxa"/>
          </w:tcPr>
          <w:p w:rsidR="004B2A47" w:rsidRPr="00677A25" w:rsidRDefault="004B2A47" w:rsidP="00B75339">
            <w:pPr>
              <w:rPr>
                <w:b/>
                <w:bCs/>
                <w:sz w:val="16"/>
                <w:szCs w:val="16"/>
              </w:rPr>
            </w:pPr>
            <w:r w:rsidRPr="00677A25">
              <w:rPr>
                <w:b/>
                <w:bCs/>
                <w:sz w:val="16"/>
                <w:szCs w:val="16"/>
              </w:rPr>
              <w:t>000 1 11 00000 00 0000 000</w:t>
            </w:r>
          </w:p>
        </w:tc>
        <w:tc>
          <w:tcPr>
            <w:tcW w:w="2075" w:type="dxa"/>
          </w:tcPr>
          <w:p w:rsidR="004B2A47" w:rsidRPr="00677A25" w:rsidRDefault="004B2A47">
            <w:pPr>
              <w:rPr>
                <w:b/>
                <w:bCs/>
                <w:sz w:val="16"/>
                <w:szCs w:val="16"/>
              </w:rPr>
            </w:pPr>
            <w:r w:rsidRPr="00677A25">
              <w:rPr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</w:tcPr>
          <w:p w:rsidR="004B2A47" w:rsidRPr="00677A25" w:rsidRDefault="004B2A47">
            <w:pPr>
              <w:rPr>
                <w:b/>
                <w:bCs/>
                <w:sz w:val="16"/>
                <w:szCs w:val="16"/>
              </w:rPr>
            </w:pPr>
            <w:r w:rsidRPr="00677A2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3" w:type="dxa"/>
          </w:tcPr>
          <w:p w:rsidR="004B2A47" w:rsidRPr="00677A25" w:rsidRDefault="004B2A47">
            <w:pPr>
              <w:rPr>
                <w:b/>
                <w:bCs/>
                <w:sz w:val="16"/>
                <w:szCs w:val="16"/>
              </w:rPr>
            </w:pPr>
            <w:r w:rsidRPr="00677A2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9" w:type="dxa"/>
          </w:tcPr>
          <w:p w:rsidR="004B2A47" w:rsidRPr="00677A25" w:rsidRDefault="004B2A47" w:rsidP="00B75339">
            <w:pPr>
              <w:rPr>
                <w:b/>
                <w:bCs/>
                <w:sz w:val="16"/>
                <w:szCs w:val="16"/>
              </w:rPr>
            </w:pPr>
            <w:r w:rsidRPr="00677A25">
              <w:rPr>
                <w:b/>
                <w:bCs/>
                <w:sz w:val="16"/>
                <w:szCs w:val="16"/>
              </w:rPr>
              <w:t xml:space="preserve">7 560,100  </w:t>
            </w:r>
          </w:p>
        </w:tc>
      </w:tr>
      <w:tr w:rsidR="004B2A47" w:rsidRPr="00677A25" w:rsidTr="0073536F">
        <w:trPr>
          <w:trHeight w:val="2244"/>
        </w:trPr>
        <w:tc>
          <w:tcPr>
            <w:tcW w:w="1008" w:type="dxa"/>
          </w:tcPr>
          <w:p w:rsidR="004B2A47" w:rsidRPr="00677A25" w:rsidRDefault="004B2A47" w:rsidP="00B75339">
            <w:pPr>
              <w:rPr>
                <w:sz w:val="16"/>
                <w:szCs w:val="16"/>
              </w:rPr>
            </w:pPr>
            <w:r w:rsidRPr="00677A25">
              <w:rPr>
                <w:sz w:val="16"/>
                <w:szCs w:val="16"/>
              </w:rPr>
              <w:t>26</w:t>
            </w:r>
          </w:p>
        </w:tc>
        <w:tc>
          <w:tcPr>
            <w:tcW w:w="1440" w:type="dxa"/>
          </w:tcPr>
          <w:p w:rsidR="004B2A47" w:rsidRPr="00677A25" w:rsidRDefault="004B2A47">
            <w:pPr>
              <w:rPr>
                <w:sz w:val="16"/>
                <w:szCs w:val="16"/>
              </w:rPr>
            </w:pPr>
            <w:r w:rsidRPr="00677A25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муниципальной  собственности</w:t>
            </w:r>
          </w:p>
        </w:tc>
        <w:tc>
          <w:tcPr>
            <w:tcW w:w="2126" w:type="dxa"/>
          </w:tcPr>
          <w:p w:rsidR="004B2A47" w:rsidRPr="00677A25" w:rsidRDefault="004B2A47" w:rsidP="00B75339">
            <w:pPr>
              <w:rPr>
                <w:sz w:val="16"/>
                <w:szCs w:val="16"/>
              </w:rPr>
            </w:pPr>
            <w:r w:rsidRPr="00677A25">
              <w:rPr>
                <w:sz w:val="16"/>
                <w:szCs w:val="16"/>
              </w:rPr>
              <w:t>772 1 11 05013 05 0000 120</w:t>
            </w:r>
          </w:p>
        </w:tc>
        <w:tc>
          <w:tcPr>
            <w:tcW w:w="2075" w:type="dxa"/>
          </w:tcPr>
          <w:p w:rsidR="004B2A47" w:rsidRPr="00677A25" w:rsidRDefault="004B2A47">
            <w:pPr>
              <w:rPr>
                <w:sz w:val="16"/>
                <w:szCs w:val="16"/>
              </w:rPr>
            </w:pPr>
            <w:r w:rsidRPr="00677A25">
              <w:rPr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</w:tcPr>
          <w:p w:rsidR="004B2A47" w:rsidRPr="00677A25" w:rsidRDefault="004B2A47">
            <w:pPr>
              <w:rPr>
                <w:sz w:val="16"/>
                <w:szCs w:val="16"/>
              </w:rPr>
            </w:pPr>
            <w:r w:rsidRPr="00677A25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743" w:type="dxa"/>
          </w:tcPr>
          <w:p w:rsidR="004B2A47" w:rsidRPr="00677A25" w:rsidRDefault="004B2A47">
            <w:pPr>
              <w:rPr>
                <w:sz w:val="16"/>
                <w:szCs w:val="16"/>
              </w:rPr>
            </w:pPr>
            <w:r w:rsidRPr="00677A25">
              <w:rPr>
                <w:sz w:val="16"/>
                <w:szCs w:val="16"/>
              </w:rPr>
              <w:t> </w:t>
            </w:r>
          </w:p>
        </w:tc>
        <w:tc>
          <w:tcPr>
            <w:tcW w:w="1199" w:type="dxa"/>
          </w:tcPr>
          <w:p w:rsidR="004B2A47" w:rsidRPr="00677A25" w:rsidRDefault="004B2A47" w:rsidP="00B75339">
            <w:pPr>
              <w:rPr>
                <w:sz w:val="16"/>
                <w:szCs w:val="16"/>
              </w:rPr>
            </w:pPr>
            <w:r w:rsidRPr="00677A25">
              <w:rPr>
                <w:sz w:val="16"/>
                <w:szCs w:val="16"/>
              </w:rPr>
              <w:t xml:space="preserve">4 100,000  </w:t>
            </w:r>
          </w:p>
        </w:tc>
      </w:tr>
      <w:tr w:rsidR="004B2A47" w:rsidRPr="00677A25" w:rsidTr="0073536F">
        <w:trPr>
          <w:trHeight w:val="1695"/>
        </w:trPr>
        <w:tc>
          <w:tcPr>
            <w:tcW w:w="1008" w:type="dxa"/>
          </w:tcPr>
          <w:p w:rsidR="004B2A47" w:rsidRPr="00677A25" w:rsidRDefault="004B2A47" w:rsidP="00B75339">
            <w:pPr>
              <w:rPr>
                <w:sz w:val="16"/>
                <w:szCs w:val="16"/>
              </w:rPr>
            </w:pPr>
            <w:r w:rsidRPr="00677A25">
              <w:rPr>
                <w:sz w:val="16"/>
                <w:szCs w:val="16"/>
              </w:rPr>
              <w:t>27</w:t>
            </w:r>
          </w:p>
        </w:tc>
        <w:tc>
          <w:tcPr>
            <w:tcW w:w="1440" w:type="dxa"/>
          </w:tcPr>
          <w:p w:rsidR="004B2A47" w:rsidRPr="00677A25" w:rsidRDefault="004B2A47">
            <w:pPr>
              <w:rPr>
                <w:sz w:val="16"/>
                <w:szCs w:val="16"/>
              </w:rPr>
            </w:pPr>
            <w:r w:rsidRPr="00677A25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муниципальной  собственности</w:t>
            </w:r>
          </w:p>
        </w:tc>
        <w:tc>
          <w:tcPr>
            <w:tcW w:w="2126" w:type="dxa"/>
          </w:tcPr>
          <w:p w:rsidR="004B2A47" w:rsidRPr="00677A25" w:rsidRDefault="004B2A47" w:rsidP="00B75339">
            <w:pPr>
              <w:rPr>
                <w:sz w:val="16"/>
                <w:szCs w:val="16"/>
              </w:rPr>
            </w:pPr>
            <w:r w:rsidRPr="00677A25">
              <w:rPr>
                <w:sz w:val="16"/>
                <w:szCs w:val="16"/>
              </w:rPr>
              <w:t>772 1 11 05025 05 0000 120</w:t>
            </w:r>
          </w:p>
        </w:tc>
        <w:tc>
          <w:tcPr>
            <w:tcW w:w="2075" w:type="dxa"/>
          </w:tcPr>
          <w:p w:rsidR="004B2A47" w:rsidRPr="00677A25" w:rsidRDefault="004B2A47">
            <w:pPr>
              <w:rPr>
                <w:sz w:val="16"/>
                <w:szCs w:val="16"/>
              </w:rPr>
            </w:pPr>
            <w:r w:rsidRPr="00677A25">
              <w:rPr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</w:tcPr>
          <w:p w:rsidR="004B2A47" w:rsidRPr="00677A25" w:rsidRDefault="004B2A47">
            <w:pPr>
              <w:rPr>
                <w:sz w:val="16"/>
                <w:szCs w:val="16"/>
              </w:rPr>
            </w:pPr>
            <w:r w:rsidRPr="00677A25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743" w:type="dxa"/>
          </w:tcPr>
          <w:p w:rsidR="004B2A47" w:rsidRPr="00677A25" w:rsidRDefault="004B2A47">
            <w:pPr>
              <w:rPr>
                <w:sz w:val="16"/>
                <w:szCs w:val="16"/>
              </w:rPr>
            </w:pPr>
            <w:r w:rsidRPr="00677A25">
              <w:rPr>
                <w:sz w:val="16"/>
                <w:szCs w:val="16"/>
              </w:rPr>
              <w:t> </w:t>
            </w:r>
          </w:p>
        </w:tc>
        <w:tc>
          <w:tcPr>
            <w:tcW w:w="1199" w:type="dxa"/>
          </w:tcPr>
          <w:p w:rsidR="004B2A47" w:rsidRPr="00677A25" w:rsidRDefault="004B2A47" w:rsidP="00B75339">
            <w:pPr>
              <w:rPr>
                <w:sz w:val="16"/>
                <w:szCs w:val="16"/>
              </w:rPr>
            </w:pPr>
            <w:r w:rsidRPr="00677A25">
              <w:rPr>
                <w:sz w:val="16"/>
                <w:szCs w:val="16"/>
              </w:rPr>
              <w:t xml:space="preserve">34,700  </w:t>
            </w:r>
          </w:p>
        </w:tc>
      </w:tr>
      <w:tr w:rsidR="004B2A47" w:rsidRPr="00677A25" w:rsidTr="0073536F">
        <w:trPr>
          <w:trHeight w:val="2244"/>
        </w:trPr>
        <w:tc>
          <w:tcPr>
            <w:tcW w:w="1008" w:type="dxa"/>
          </w:tcPr>
          <w:p w:rsidR="004B2A47" w:rsidRPr="00677A25" w:rsidRDefault="004B2A47" w:rsidP="00B75339">
            <w:pPr>
              <w:rPr>
                <w:sz w:val="16"/>
                <w:szCs w:val="16"/>
              </w:rPr>
            </w:pPr>
            <w:r w:rsidRPr="00677A25">
              <w:rPr>
                <w:sz w:val="16"/>
                <w:szCs w:val="16"/>
              </w:rPr>
              <w:t>28</w:t>
            </w:r>
          </w:p>
        </w:tc>
        <w:tc>
          <w:tcPr>
            <w:tcW w:w="1440" w:type="dxa"/>
          </w:tcPr>
          <w:p w:rsidR="004B2A47" w:rsidRPr="00677A25" w:rsidRDefault="004B2A47">
            <w:pPr>
              <w:rPr>
                <w:sz w:val="16"/>
                <w:szCs w:val="16"/>
              </w:rPr>
            </w:pPr>
            <w:r w:rsidRPr="00677A25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муниципальной  собственности</w:t>
            </w:r>
          </w:p>
        </w:tc>
        <w:tc>
          <w:tcPr>
            <w:tcW w:w="2126" w:type="dxa"/>
          </w:tcPr>
          <w:p w:rsidR="004B2A47" w:rsidRPr="00677A25" w:rsidRDefault="004B2A47" w:rsidP="00B75339">
            <w:pPr>
              <w:rPr>
                <w:sz w:val="16"/>
                <w:szCs w:val="16"/>
              </w:rPr>
            </w:pPr>
            <w:r w:rsidRPr="00677A25">
              <w:rPr>
                <w:sz w:val="16"/>
                <w:szCs w:val="16"/>
              </w:rPr>
              <w:t>742 1 11 05035 05 0000 120</w:t>
            </w:r>
          </w:p>
        </w:tc>
        <w:tc>
          <w:tcPr>
            <w:tcW w:w="2075" w:type="dxa"/>
          </w:tcPr>
          <w:p w:rsidR="004B2A47" w:rsidRPr="00677A25" w:rsidRDefault="004B2A47">
            <w:pPr>
              <w:rPr>
                <w:sz w:val="16"/>
                <w:szCs w:val="16"/>
              </w:rPr>
            </w:pPr>
            <w:r w:rsidRPr="00677A25"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</w:tcPr>
          <w:p w:rsidR="004B2A47" w:rsidRPr="00677A25" w:rsidRDefault="004B2A47">
            <w:pPr>
              <w:rPr>
                <w:sz w:val="16"/>
                <w:szCs w:val="16"/>
              </w:rPr>
            </w:pPr>
            <w:r w:rsidRPr="00677A25">
              <w:rPr>
                <w:sz w:val="16"/>
                <w:szCs w:val="16"/>
              </w:rPr>
              <w:t>Управление культуры,  молодежной политики и информации администрации Кунашакского муниципального района</w:t>
            </w:r>
          </w:p>
        </w:tc>
        <w:tc>
          <w:tcPr>
            <w:tcW w:w="743" w:type="dxa"/>
          </w:tcPr>
          <w:p w:rsidR="004B2A47" w:rsidRPr="00677A25" w:rsidRDefault="004B2A47">
            <w:pPr>
              <w:rPr>
                <w:sz w:val="16"/>
                <w:szCs w:val="16"/>
              </w:rPr>
            </w:pPr>
            <w:r w:rsidRPr="00677A25">
              <w:rPr>
                <w:sz w:val="16"/>
                <w:szCs w:val="16"/>
              </w:rPr>
              <w:t> </w:t>
            </w:r>
          </w:p>
        </w:tc>
        <w:tc>
          <w:tcPr>
            <w:tcW w:w="1199" w:type="dxa"/>
          </w:tcPr>
          <w:p w:rsidR="004B2A47" w:rsidRPr="00677A25" w:rsidRDefault="004B2A47" w:rsidP="00B75339">
            <w:pPr>
              <w:rPr>
                <w:sz w:val="16"/>
                <w:szCs w:val="16"/>
              </w:rPr>
            </w:pPr>
            <w:r w:rsidRPr="00677A25">
              <w:rPr>
                <w:sz w:val="16"/>
                <w:szCs w:val="16"/>
              </w:rPr>
              <w:t xml:space="preserve">86,400  </w:t>
            </w:r>
          </w:p>
        </w:tc>
      </w:tr>
      <w:tr w:rsidR="004B2A47" w:rsidRPr="00677A25" w:rsidTr="0073536F">
        <w:trPr>
          <w:trHeight w:val="2244"/>
        </w:trPr>
        <w:tc>
          <w:tcPr>
            <w:tcW w:w="1008" w:type="dxa"/>
          </w:tcPr>
          <w:p w:rsidR="004B2A47" w:rsidRPr="00677A25" w:rsidRDefault="004B2A47" w:rsidP="00B75339">
            <w:pPr>
              <w:rPr>
                <w:sz w:val="16"/>
                <w:szCs w:val="16"/>
              </w:rPr>
            </w:pPr>
            <w:r w:rsidRPr="00677A25">
              <w:rPr>
                <w:sz w:val="16"/>
                <w:szCs w:val="16"/>
              </w:rPr>
              <w:t>29</w:t>
            </w:r>
          </w:p>
        </w:tc>
        <w:tc>
          <w:tcPr>
            <w:tcW w:w="1440" w:type="dxa"/>
          </w:tcPr>
          <w:p w:rsidR="004B2A47" w:rsidRPr="00677A25" w:rsidRDefault="004B2A47">
            <w:pPr>
              <w:rPr>
                <w:sz w:val="16"/>
                <w:szCs w:val="16"/>
              </w:rPr>
            </w:pPr>
            <w:r w:rsidRPr="00677A25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муниципальной  собственности</w:t>
            </w:r>
          </w:p>
        </w:tc>
        <w:tc>
          <w:tcPr>
            <w:tcW w:w="2126" w:type="dxa"/>
          </w:tcPr>
          <w:p w:rsidR="004B2A47" w:rsidRPr="00677A25" w:rsidRDefault="004B2A47" w:rsidP="00B75339">
            <w:pPr>
              <w:rPr>
                <w:sz w:val="16"/>
                <w:szCs w:val="16"/>
              </w:rPr>
            </w:pPr>
            <w:r w:rsidRPr="00677A25">
              <w:rPr>
                <w:sz w:val="16"/>
                <w:szCs w:val="16"/>
              </w:rPr>
              <w:t>761 1 11 05035 05 0000 120</w:t>
            </w:r>
          </w:p>
        </w:tc>
        <w:tc>
          <w:tcPr>
            <w:tcW w:w="2075" w:type="dxa"/>
          </w:tcPr>
          <w:p w:rsidR="004B2A47" w:rsidRPr="00677A25" w:rsidRDefault="004B2A47">
            <w:pPr>
              <w:rPr>
                <w:sz w:val="16"/>
                <w:szCs w:val="16"/>
              </w:rPr>
            </w:pPr>
            <w:r w:rsidRPr="00677A25">
              <w:rPr>
                <w:sz w:val="16"/>
                <w:szCs w:val="16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 </w:t>
            </w:r>
          </w:p>
        </w:tc>
        <w:tc>
          <w:tcPr>
            <w:tcW w:w="1417" w:type="dxa"/>
          </w:tcPr>
          <w:p w:rsidR="004B2A47" w:rsidRPr="00677A25" w:rsidRDefault="004B2A47">
            <w:pPr>
              <w:rPr>
                <w:sz w:val="16"/>
                <w:szCs w:val="16"/>
              </w:rPr>
            </w:pPr>
            <w:r w:rsidRPr="00677A25">
              <w:rPr>
                <w:sz w:val="16"/>
                <w:szCs w:val="16"/>
              </w:rPr>
              <w:t>Управление образования администрации Кунашакского муниципального района</w:t>
            </w:r>
          </w:p>
        </w:tc>
        <w:tc>
          <w:tcPr>
            <w:tcW w:w="743" w:type="dxa"/>
          </w:tcPr>
          <w:p w:rsidR="004B2A47" w:rsidRPr="00677A25" w:rsidRDefault="004B2A47">
            <w:pPr>
              <w:rPr>
                <w:sz w:val="16"/>
                <w:szCs w:val="16"/>
              </w:rPr>
            </w:pPr>
            <w:r w:rsidRPr="00677A25">
              <w:rPr>
                <w:sz w:val="16"/>
                <w:szCs w:val="16"/>
              </w:rPr>
              <w:t> </w:t>
            </w:r>
          </w:p>
        </w:tc>
        <w:tc>
          <w:tcPr>
            <w:tcW w:w="1199" w:type="dxa"/>
          </w:tcPr>
          <w:p w:rsidR="004B2A47" w:rsidRPr="00677A25" w:rsidRDefault="004B2A47" w:rsidP="00B75339">
            <w:pPr>
              <w:rPr>
                <w:sz w:val="16"/>
                <w:szCs w:val="16"/>
              </w:rPr>
            </w:pPr>
            <w:r w:rsidRPr="00677A25">
              <w:rPr>
                <w:sz w:val="16"/>
                <w:szCs w:val="16"/>
              </w:rPr>
              <w:t xml:space="preserve">294,000  </w:t>
            </w:r>
          </w:p>
        </w:tc>
      </w:tr>
      <w:tr w:rsidR="004B2A47" w:rsidRPr="00677A25" w:rsidTr="0073536F">
        <w:trPr>
          <w:trHeight w:val="2244"/>
        </w:trPr>
        <w:tc>
          <w:tcPr>
            <w:tcW w:w="1008" w:type="dxa"/>
          </w:tcPr>
          <w:p w:rsidR="004B2A47" w:rsidRPr="00677A25" w:rsidRDefault="004B2A47" w:rsidP="00B75339">
            <w:pPr>
              <w:rPr>
                <w:sz w:val="16"/>
                <w:szCs w:val="16"/>
              </w:rPr>
            </w:pPr>
            <w:r w:rsidRPr="00677A25">
              <w:rPr>
                <w:sz w:val="16"/>
                <w:szCs w:val="16"/>
              </w:rPr>
              <w:t>30</w:t>
            </w:r>
          </w:p>
        </w:tc>
        <w:tc>
          <w:tcPr>
            <w:tcW w:w="1440" w:type="dxa"/>
          </w:tcPr>
          <w:p w:rsidR="004B2A47" w:rsidRPr="00677A25" w:rsidRDefault="004B2A47">
            <w:pPr>
              <w:rPr>
                <w:sz w:val="16"/>
                <w:szCs w:val="16"/>
              </w:rPr>
            </w:pPr>
            <w:r w:rsidRPr="00677A25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муниципальной  собственности</w:t>
            </w:r>
          </w:p>
        </w:tc>
        <w:tc>
          <w:tcPr>
            <w:tcW w:w="2126" w:type="dxa"/>
          </w:tcPr>
          <w:p w:rsidR="004B2A47" w:rsidRPr="00677A25" w:rsidRDefault="004B2A47" w:rsidP="00B75339">
            <w:pPr>
              <w:rPr>
                <w:sz w:val="16"/>
                <w:szCs w:val="16"/>
              </w:rPr>
            </w:pPr>
            <w:r w:rsidRPr="00677A25">
              <w:rPr>
                <w:sz w:val="16"/>
                <w:szCs w:val="16"/>
              </w:rPr>
              <w:t>772 1 11 05075 05 0000 120</w:t>
            </w:r>
          </w:p>
        </w:tc>
        <w:tc>
          <w:tcPr>
            <w:tcW w:w="2075" w:type="dxa"/>
          </w:tcPr>
          <w:p w:rsidR="004B2A47" w:rsidRPr="00677A25" w:rsidRDefault="004B2A47">
            <w:pPr>
              <w:rPr>
                <w:sz w:val="16"/>
                <w:szCs w:val="16"/>
              </w:rPr>
            </w:pPr>
            <w:r w:rsidRPr="00677A25">
              <w:rPr>
                <w:sz w:val="16"/>
                <w:szCs w:val="16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417" w:type="dxa"/>
          </w:tcPr>
          <w:p w:rsidR="004B2A47" w:rsidRPr="00677A25" w:rsidRDefault="004B2A47">
            <w:pPr>
              <w:rPr>
                <w:sz w:val="16"/>
                <w:szCs w:val="16"/>
              </w:rPr>
            </w:pPr>
            <w:r w:rsidRPr="00677A25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743" w:type="dxa"/>
          </w:tcPr>
          <w:p w:rsidR="004B2A47" w:rsidRPr="00677A25" w:rsidRDefault="004B2A47">
            <w:pPr>
              <w:rPr>
                <w:sz w:val="16"/>
                <w:szCs w:val="16"/>
              </w:rPr>
            </w:pPr>
            <w:r w:rsidRPr="00677A25">
              <w:rPr>
                <w:sz w:val="16"/>
                <w:szCs w:val="16"/>
              </w:rPr>
              <w:t> </w:t>
            </w:r>
          </w:p>
        </w:tc>
        <w:tc>
          <w:tcPr>
            <w:tcW w:w="1199" w:type="dxa"/>
          </w:tcPr>
          <w:p w:rsidR="004B2A47" w:rsidRPr="00677A25" w:rsidRDefault="004B2A47" w:rsidP="00B75339">
            <w:pPr>
              <w:rPr>
                <w:sz w:val="16"/>
                <w:szCs w:val="16"/>
              </w:rPr>
            </w:pPr>
            <w:r w:rsidRPr="00677A25">
              <w:rPr>
                <w:sz w:val="16"/>
                <w:szCs w:val="16"/>
              </w:rPr>
              <w:t xml:space="preserve">2 000,000  </w:t>
            </w:r>
          </w:p>
        </w:tc>
      </w:tr>
      <w:tr w:rsidR="004B2A47" w:rsidRPr="00677A25" w:rsidTr="0073536F">
        <w:trPr>
          <w:trHeight w:val="2244"/>
        </w:trPr>
        <w:tc>
          <w:tcPr>
            <w:tcW w:w="1008" w:type="dxa"/>
          </w:tcPr>
          <w:p w:rsidR="004B2A47" w:rsidRPr="00677A25" w:rsidRDefault="004B2A47" w:rsidP="00B75339">
            <w:pPr>
              <w:rPr>
                <w:sz w:val="16"/>
                <w:szCs w:val="16"/>
              </w:rPr>
            </w:pPr>
            <w:r w:rsidRPr="00677A25">
              <w:rPr>
                <w:sz w:val="16"/>
                <w:szCs w:val="16"/>
              </w:rPr>
              <w:t>31</w:t>
            </w:r>
          </w:p>
        </w:tc>
        <w:tc>
          <w:tcPr>
            <w:tcW w:w="1440" w:type="dxa"/>
          </w:tcPr>
          <w:p w:rsidR="004B2A47" w:rsidRPr="00677A25" w:rsidRDefault="004B2A47">
            <w:pPr>
              <w:rPr>
                <w:sz w:val="16"/>
                <w:szCs w:val="16"/>
              </w:rPr>
            </w:pPr>
            <w:r w:rsidRPr="00677A25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муниципальной  собственности</w:t>
            </w:r>
          </w:p>
        </w:tc>
        <w:tc>
          <w:tcPr>
            <w:tcW w:w="2126" w:type="dxa"/>
          </w:tcPr>
          <w:p w:rsidR="004B2A47" w:rsidRPr="00677A25" w:rsidRDefault="004B2A47" w:rsidP="00B75339">
            <w:pPr>
              <w:rPr>
                <w:sz w:val="16"/>
                <w:szCs w:val="16"/>
              </w:rPr>
            </w:pPr>
            <w:r w:rsidRPr="00677A25">
              <w:rPr>
                <w:sz w:val="16"/>
                <w:szCs w:val="16"/>
              </w:rPr>
              <w:t>772 1 11 07015 05 0000 120</w:t>
            </w:r>
          </w:p>
        </w:tc>
        <w:tc>
          <w:tcPr>
            <w:tcW w:w="2075" w:type="dxa"/>
          </w:tcPr>
          <w:p w:rsidR="004B2A47" w:rsidRPr="00677A25" w:rsidRDefault="004B2A47">
            <w:pPr>
              <w:rPr>
                <w:sz w:val="16"/>
                <w:szCs w:val="16"/>
              </w:rPr>
            </w:pPr>
            <w:r w:rsidRPr="00677A25">
              <w:rPr>
                <w:sz w:val="16"/>
                <w:szCs w:val="16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 </w:t>
            </w:r>
          </w:p>
        </w:tc>
        <w:tc>
          <w:tcPr>
            <w:tcW w:w="1417" w:type="dxa"/>
          </w:tcPr>
          <w:p w:rsidR="004B2A47" w:rsidRPr="00677A25" w:rsidRDefault="004B2A47">
            <w:pPr>
              <w:rPr>
                <w:sz w:val="16"/>
                <w:szCs w:val="16"/>
              </w:rPr>
            </w:pPr>
            <w:r w:rsidRPr="00677A25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743" w:type="dxa"/>
          </w:tcPr>
          <w:p w:rsidR="004B2A47" w:rsidRPr="00677A25" w:rsidRDefault="004B2A47">
            <w:pPr>
              <w:rPr>
                <w:sz w:val="16"/>
                <w:szCs w:val="16"/>
              </w:rPr>
            </w:pPr>
            <w:r w:rsidRPr="00677A25">
              <w:rPr>
                <w:sz w:val="16"/>
                <w:szCs w:val="16"/>
              </w:rPr>
              <w:t> </w:t>
            </w:r>
          </w:p>
        </w:tc>
        <w:tc>
          <w:tcPr>
            <w:tcW w:w="1199" w:type="dxa"/>
          </w:tcPr>
          <w:p w:rsidR="004B2A47" w:rsidRPr="00677A25" w:rsidRDefault="004B2A47" w:rsidP="00B75339">
            <w:pPr>
              <w:rPr>
                <w:sz w:val="16"/>
                <w:szCs w:val="16"/>
              </w:rPr>
            </w:pPr>
            <w:r w:rsidRPr="00677A25">
              <w:rPr>
                <w:sz w:val="16"/>
                <w:szCs w:val="16"/>
              </w:rPr>
              <w:t xml:space="preserve">1 000,000  </w:t>
            </w:r>
          </w:p>
        </w:tc>
      </w:tr>
      <w:tr w:rsidR="004B2A47" w:rsidRPr="00677A25" w:rsidTr="0073536F">
        <w:trPr>
          <w:trHeight w:val="2244"/>
        </w:trPr>
        <w:tc>
          <w:tcPr>
            <w:tcW w:w="1008" w:type="dxa"/>
          </w:tcPr>
          <w:p w:rsidR="004B2A47" w:rsidRPr="00677A25" w:rsidRDefault="004B2A47" w:rsidP="00B75339">
            <w:pPr>
              <w:rPr>
                <w:sz w:val="16"/>
                <w:szCs w:val="16"/>
              </w:rPr>
            </w:pPr>
            <w:r w:rsidRPr="00677A25">
              <w:rPr>
                <w:sz w:val="16"/>
                <w:szCs w:val="16"/>
              </w:rPr>
              <w:t>32</w:t>
            </w:r>
          </w:p>
        </w:tc>
        <w:tc>
          <w:tcPr>
            <w:tcW w:w="1440" w:type="dxa"/>
          </w:tcPr>
          <w:p w:rsidR="004B2A47" w:rsidRPr="00677A25" w:rsidRDefault="004B2A47">
            <w:pPr>
              <w:rPr>
                <w:sz w:val="16"/>
                <w:szCs w:val="16"/>
              </w:rPr>
            </w:pPr>
            <w:r w:rsidRPr="00677A25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муниципальной  собственности</w:t>
            </w:r>
          </w:p>
        </w:tc>
        <w:tc>
          <w:tcPr>
            <w:tcW w:w="2126" w:type="dxa"/>
          </w:tcPr>
          <w:p w:rsidR="004B2A47" w:rsidRPr="00677A25" w:rsidRDefault="004B2A47" w:rsidP="00B75339">
            <w:pPr>
              <w:rPr>
                <w:sz w:val="16"/>
                <w:szCs w:val="16"/>
              </w:rPr>
            </w:pPr>
            <w:r w:rsidRPr="00677A25">
              <w:rPr>
                <w:sz w:val="16"/>
                <w:szCs w:val="16"/>
              </w:rPr>
              <w:t>772 1 11 09045 05 0000 120</w:t>
            </w:r>
          </w:p>
        </w:tc>
        <w:tc>
          <w:tcPr>
            <w:tcW w:w="2075" w:type="dxa"/>
          </w:tcPr>
          <w:p w:rsidR="004B2A47" w:rsidRPr="00677A25" w:rsidRDefault="004B2A47">
            <w:pPr>
              <w:rPr>
                <w:sz w:val="16"/>
                <w:szCs w:val="16"/>
              </w:rPr>
            </w:pPr>
            <w:r w:rsidRPr="00677A25">
              <w:rPr>
                <w:sz w:val="16"/>
                <w:szCs w:val="16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</w:tcPr>
          <w:p w:rsidR="004B2A47" w:rsidRPr="00677A25" w:rsidRDefault="004B2A47">
            <w:pPr>
              <w:rPr>
                <w:sz w:val="16"/>
                <w:szCs w:val="16"/>
              </w:rPr>
            </w:pPr>
            <w:r w:rsidRPr="00677A25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743" w:type="dxa"/>
          </w:tcPr>
          <w:p w:rsidR="004B2A47" w:rsidRPr="00677A25" w:rsidRDefault="004B2A47">
            <w:pPr>
              <w:rPr>
                <w:sz w:val="16"/>
                <w:szCs w:val="16"/>
              </w:rPr>
            </w:pPr>
            <w:r w:rsidRPr="00677A25">
              <w:rPr>
                <w:sz w:val="16"/>
                <w:szCs w:val="16"/>
              </w:rPr>
              <w:t> </w:t>
            </w:r>
          </w:p>
        </w:tc>
        <w:tc>
          <w:tcPr>
            <w:tcW w:w="1199" w:type="dxa"/>
          </w:tcPr>
          <w:p w:rsidR="004B2A47" w:rsidRPr="00677A25" w:rsidRDefault="004B2A47" w:rsidP="00B75339">
            <w:pPr>
              <w:rPr>
                <w:sz w:val="16"/>
                <w:szCs w:val="16"/>
              </w:rPr>
            </w:pPr>
            <w:r w:rsidRPr="00677A25">
              <w:rPr>
                <w:sz w:val="16"/>
                <w:szCs w:val="16"/>
              </w:rPr>
              <w:t xml:space="preserve">45,000  </w:t>
            </w:r>
          </w:p>
        </w:tc>
      </w:tr>
      <w:tr w:rsidR="004B2A47" w:rsidRPr="00677A25" w:rsidTr="0073536F">
        <w:trPr>
          <w:trHeight w:val="1020"/>
        </w:trPr>
        <w:tc>
          <w:tcPr>
            <w:tcW w:w="1008" w:type="dxa"/>
          </w:tcPr>
          <w:p w:rsidR="004B2A47" w:rsidRPr="00677A25" w:rsidRDefault="004B2A47" w:rsidP="00B75339">
            <w:pPr>
              <w:rPr>
                <w:sz w:val="16"/>
                <w:szCs w:val="16"/>
              </w:rPr>
            </w:pPr>
            <w:r w:rsidRPr="00677A25">
              <w:rPr>
                <w:sz w:val="16"/>
                <w:szCs w:val="16"/>
              </w:rPr>
              <w:t>33</w:t>
            </w:r>
          </w:p>
        </w:tc>
        <w:tc>
          <w:tcPr>
            <w:tcW w:w="1440" w:type="dxa"/>
          </w:tcPr>
          <w:p w:rsidR="004B2A47" w:rsidRPr="00677A25" w:rsidRDefault="004B2A47">
            <w:pPr>
              <w:rPr>
                <w:b/>
                <w:bCs/>
                <w:sz w:val="16"/>
                <w:szCs w:val="16"/>
              </w:rPr>
            </w:pPr>
            <w:r w:rsidRPr="00677A25">
              <w:rPr>
                <w:b/>
                <w:bCs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2126" w:type="dxa"/>
          </w:tcPr>
          <w:p w:rsidR="004B2A47" w:rsidRPr="00677A25" w:rsidRDefault="004B2A47" w:rsidP="00B75339">
            <w:pPr>
              <w:rPr>
                <w:b/>
                <w:bCs/>
                <w:sz w:val="16"/>
                <w:szCs w:val="16"/>
              </w:rPr>
            </w:pPr>
            <w:r w:rsidRPr="00677A25">
              <w:rPr>
                <w:b/>
                <w:bCs/>
                <w:sz w:val="16"/>
                <w:szCs w:val="16"/>
              </w:rPr>
              <w:t>048 1 12 01010 01 0000 120</w:t>
            </w:r>
          </w:p>
        </w:tc>
        <w:tc>
          <w:tcPr>
            <w:tcW w:w="2075" w:type="dxa"/>
          </w:tcPr>
          <w:p w:rsidR="004B2A47" w:rsidRPr="00677A25" w:rsidRDefault="004B2A47">
            <w:pPr>
              <w:rPr>
                <w:b/>
                <w:bCs/>
                <w:sz w:val="16"/>
                <w:szCs w:val="16"/>
              </w:rPr>
            </w:pPr>
            <w:r w:rsidRPr="00677A25">
              <w:rPr>
                <w:b/>
                <w:bCs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1417" w:type="dxa"/>
          </w:tcPr>
          <w:p w:rsidR="004B2A47" w:rsidRPr="00677A25" w:rsidRDefault="004B2A47">
            <w:pPr>
              <w:rPr>
                <w:b/>
                <w:bCs/>
                <w:sz w:val="16"/>
                <w:szCs w:val="16"/>
              </w:rPr>
            </w:pPr>
            <w:r w:rsidRPr="00677A25">
              <w:rPr>
                <w:b/>
                <w:bCs/>
                <w:sz w:val="16"/>
                <w:szCs w:val="16"/>
              </w:rPr>
              <w:t>Управление Федеральной службы по надзору в сфере природопользования по Челябинской области</w:t>
            </w:r>
          </w:p>
        </w:tc>
        <w:tc>
          <w:tcPr>
            <w:tcW w:w="743" w:type="dxa"/>
          </w:tcPr>
          <w:p w:rsidR="004B2A47" w:rsidRPr="00677A25" w:rsidRDefault="004B2A47">
            <w:pPr>
              <w:rPr>
                <w:b/>
                <w:bCs/>
                <w:sz w:val="16"/>
                <w:szCs w:val="16"/>
              </w:rPr>
            </w:pPr>
            <w:r w:rsidRPr="00677A2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9" w:type="dxa"/>
          </w:tcPr>
          <w:p w:rsidR="004B2A47" w:rsidRPr="00677A25" w:rsidRDefault="004B2A47" w:rsidP="00B75339">
            <w:pPr>
              <w:rPr>
                <w:b/>
                <w:bCs/>
                <w:sz w:val="16"/>
                <w:szCs w:val="16"/>
              </w:rPr>
            </w:pPr>
            <w:r w:rsidRPr="00677A25">
              <w:rPr>
                <w:b/>
                <w:bCs/>
                <w:sz w:val="16"/>
                <w:szCs w:val="16"/>
              </w:rPr>
              <w:t xml:space="preserve">203,900  </w:t>
            </w:r>
          </w:p>
        </w:tc>
      </w:tr>
      <w:tr w:rsidR="004B2A47" w:rsidRPr="00677A25" w:rsidTr="0073536F">
        <w:trPr>
          <w:trHeight w:val="1632"/>
        </w:trPr>
        <w:tc>
          <w:tcPr>
            <w:tcW w:w="1008" w:type="dxa"/>
          </w:tcPr>
          <w:p w:rsidR="004B2A47" w:rsidRPr="00677A25" w:rsidRDefault="004B2A47" w:rsidP="00B75339">
            <w:pPr>
              <w:rPr>
                <w:b/>
                <w:bCs/>
                <w:sz w:val="16"/>
                <w:szCs w:val="16"/>
              </w:rPr>
            </w:pPr>
            <w:r w:rsidRPr="00677A25">
              <w:rPr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1440" w:type="dxa"/>
          </w:tcPr>
          <w:p w:rsidR="004B2A47" w:rsidRPr="00677A25" w:rsidRDefault="004B2A47">
            <w:pPr>
              <w:rPr>
                <w:b/>
                <w:bCs/>
                <w:sz w:val="16"/>
                <w:szCs w:val="16"/>
              </w:rPr>
            </w:pPr>
            <w:r w:rsidRPr="00677A25">
              <w:rPr>
                <w:b/>
                <w:bCs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26" w:type="dxa"/>
          </w:tcPr>
          <w:p w:rsidR="004B2A47" w:rsidRPr="00677A25" w:rsidRDefault="004B2A47" w:rsidP="00B75339">
            <w:pPr>
              <w:rPr>
                <w:b/>
                <w:bCs/>
                <w:sz w:val="16"/>
                <w:szCs w:val="16"/>
              </w:rPr>
            </w:pPr>
            <w:r w:rsidRPr="00677A25">
              <w:rPr>
                <w:b/>
                <w:bCs/>
                <w:sz w:val="16"/>
                <w:szCs w:val="16"/>
              </w:rPr>
              <w:t>000 1 13 00000 00 0000 000</w:t>
            </w:r>
          </w:p>
        </w:tc>
        <w:tc>
          <w:tcPr>
            <w:tcW w:w="2075" w:type="dxa"/>
          </w:tcPr>
          <w:p w:rsidR="004B2A47" w:rsidRPr="00677A25" w:rsidRDefault="004B2A47">
            <w:pPr>
              <w:rPr>
                <w:b/>
                <w:bCs/>
                <w:sz w:val="16"/>
                <w:szCs w:val="16"/>
              </w:rPr>
            </w:pPr>
            <w:r w:rsidRPr="00677A25">
              <w:rPr>
                <w:b/>
                <w:bCs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7" w:type="dxa"/>
          </w:tcPr>
          <w:p w:rsidR="004B2A47" w:rsidRPr="00677A25" w:rsidRDefault="004B2A47">
            <w:pPr>
              <w:rPr>
                <w:b/>
                <w:bCs/>
                <w:sz w:val="16"/>
                <w:szCs w:val="16"/>
              </w:rPr>
            </w:pPr>
            <w:r w:rsidRPr="00677A2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3" w:type="dxa"/>
          </w:tcPr>
          <w:p w:rsidR="004B2A47" w:rsidRPr="00677A25" w:rsidRDefault="004B2A47">
            <w:pPr>
              <w:rPr>
                <w:b/>
                <w:bCs/>
                <w:sz w:val="16"/>
                <w:szCs w:val="16"/>
              </w:rPr>
            </w:pPr>
            <w:r w:rsidRPr="00677A2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9" w:type="dxa"/>
          </w:tcPr>
          <w:p w:rsidR="004B2A47" w:rsidRPr="00677A25" w:rsidRDefault="004B2A47" w:rsidP="00B75339">
            <w:pPr>
              <w:rPr>
                <w:b/>
                <w:bCs/>
                <w:sz w:val="16"/>
                <w:szCs w:val="16"/>
              </w:rPr>
            </w:pPr>
            <w:r w:rsidRPr="00677A25">
              <w:rPr>
                <w:b/>
                <w:bCs/>
                <w:sz w:val="16"/>
                <w:szCs w:val="16"/>
              </w:rPr>
              <w:t xml:space="preserve">10 526,000  </w:t>
            </w:r>
          </w:p>
        </w:tc>
      </w:tr>
      <w:tr w:rsidR="004B2A47" w:rsidRPr="00677A25" w:rsidTr="0073536F">
        <w:trPr>
          <w:trHeight w:val="1428"/>
        </w:trPr>
        <w:tc>
          <w:tcPr>
            <w:tcW w:w="1008" w:type="dxa"/>
          </w:tcPr>
          <w:p w:rsidR="004B2A47" w:rsidRPr="00677A25" w:rsidRDefault="004B2A47" w:rsidP="00B75339">
            <w:pPr>
              <w:rPr>
                <w:sz w:val="16"/>
                <w:szCs w:val="16"/>
              </w:rPr>
            </w:pPr>
            <w:r w:rsidRPr="00677A25">
              <w:rPr>
                <w:sz w:val="16"/>
                <w:szCs w:val="16"/>
              </w:rPr>
              <w:t>35</w:t>
            </w:r>
          </w:p>
        </w:tc>
        <w:tc>
          <w:tcPr>
            <w:tcW w:w="1440" w:type="dxa"/>
          </w:tcPr>
          <w:p w:rsidR="004B2A47" w:rsidRPr="00677A25" w:rsidRDefault="004B2A47">
            <w:pPr>
              <w:rPr>
                <w:sz w:val="16"/>
                <w:szCs w:val="16"/>
              </w:rPr>
            </w:pPr>
            <w:r w:rsidRPr="00677A25">
              <w:rPr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26" w:type="dxa"/>
          </w:tcPr>
          <w:p w:rsidR="004B2A47" w:rsidRPr="00677A25" w:rsidRDefault="004B2A47" w:rsidP="00B75339">
            <w:pPr>
              <w:rPr>
                <w:sz w:val="16"/>
                <w:szCs w:val="16"/>
              </w:rPr>
            </w:pPr>
            <w:r w:rsidRPr="00677A25">
              <w:rPr>
                <w:sz w:val="16"/>
                <w:szCs w:val="16"/>
              </w:rPr>
              <w:t>742 1 13 01995 05 0000 130</w:t>
            </w:r>
          </w:p>
        </w:tc>
        <w:tc>
          <w:tcPr>
            <w:tcW w:w="2075" w:type="dxa"/>
          </w:tcPr>
          <w:p w:rsidR="004B2A47" w:rsidRPr="00677A25" w:rsidRDefault="004B2A47">
            <w:pPr>
              <w:rPr>
                <w:sz w:val="16"/>
                <w:szCs w:val="16"/>
              </w:rPr>
            </w:pPr>
            <w:r w:rsidRPr="00677A25">
              <w:rPr>
                <w:sz w:val="16"/>
                <w:szCs w:val="16"/>
              </w:rPr>
              <w:t>Прочие доходы от оказания  платных услуг (работ) получателями средств бюджетов муниципальных районов</w:t>
            </w:r>
          </w:p>
        </w:tc>
        <w:tc>
          <w:tcPr>
            <w:tcW w:w="1417" w:type="dxa"/>
          </w:tcPr>
          <w:p w:rsidR="004B2A47" w:rsidRPr="00677A25" w:rsidRDefault="004B2A47">
            <w:pPr>
              <w:rPr>
                <w:sz w:val="16"/>
                <w:szCs w:val="16"/>
              </w:rPr>
            </w:pPr>
            <w:r w:rsidRPr="00677A25">
              <w:rPr>
                <w:sz w:val="16"/>
                <w:szCs w:val="16"/>
              </w:rPr>
              <w:t>Управление культуры,  молодежной политики и информации администрации Кунашакского муниципального района</w:t>
            </w:r>
          </w:p>
        </w:tc>
        <w:tc>
          <w:tcPr>
            <w:tcW w:w="743" w:type="dxa"/>
          </w:tcPr>
          <w:p w:rsidR="004B2A47" w:rsidRPr="00677A25" w:rsidRDefault="004B2A47">
            <w:pPr>
              <w:rPr>
                <w:sz w:val="16"/>
                <w:szCs w:val="16"/>
              </w:rPr>
            </w:pPr>
            <w:r w:rsidRPr="00677A25">
              <w:rPr>
                <w:sz w:val="16"/>
                <w:szCs w:val="16"/>
              </w:rPr>
              <w:t> </w:t>
            </w:r>
          </w:p>
        </w:tc>
        <w:tc>
          <w:tcPr>
            <w:tcW w:w="1199" w:type="dxa"/>
          </w:tcPr>
          <w:p w:rsidR="004B2A47" w:rsidRPr="00677A25" w:rsidRDefault="004B2A47" w:rsidP="00B75339">
            <w:pPr>
              <w:rPr>
                <w:sz w:val="16"/>
                <w:szCs w:val="16"/>
              </w:rPr>
            </w:pPr>
            <w:r w:rsidRPr="00677A25">
              <w:rPr>
                <w:sz w:val="16"/>
                <w:szCs w:val="16"/>
              </w:rPr>
              <w:t xml:space="preserve">302,000  </w:t>
            </w:r>
          </w:p>
        </w:tc>
      </w:tr>
      <w:tr w:rsidR="004B2A47" w:rsidRPr="00677A25" w:rsidTr="0073536F">
        <w:trPr>
          <w:trHeight w:val="1428"/>
        </w:trPr>
        <w:tc>
          <w:tcPr>
            <w:tcW w:w="1008" w:type="dxa"/>
          </w:tcPr>
          <w:p w:rsidR="004B2A47" w:rsidRPr="00677A25" w:rsidRDefault="004B2A47" w:rsidP="00B75339">
            <w:pPr>
              <w:rPr>
                <w:sz w:val="16"/>
                <w:szCs w:val="16"/>
              </w:rPr>
            </w:pPr>
            <w:r w:rsidRPr="00677A25">
              <w:rPr>
                <w:sz w:val="16"/>
                <w:szCs w:val="16"/>
              </w:rPr>
              <w:t>36</w:t>
            </w:r>
          </w:p>
        </w:tc>
        <w:tc>
          <w:tcPr>
            <w:tcW w:w="1440" w:type="dxa"/>
          </w:tcPr>
          <w:p w:rsidR="004B2A47" w:rsidRPr="00677A25" w:rsidRDefault="004B2A47">
            <w:pPr>
              <w:rPr>
                <w:sz w:val="16"/>
                <w:szCs w:val="16"/>
              </w:rPr>
            </w:pPr>
            <w:r w:rsidRPr="00677A25">
              <w:rPr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26" w:type="dxa"/>
          </w:tcPr>
          <w:p w:rsidR="004B2A47" w:rsidRPr="00677A25" w:rsidRDefault="004B2A47" w:rsidP="00B75339">
            <w:pPr>
              <w:rPr>
                <w:sz w:val="16"/>
                <w:szCs w:val="16"/>
              </w:rPr>
            </w:pPr>
            <w:r w:rsidRPr="00677A25">
              <w:rPr>
                <w:sz w:val="16"/>
                <w:szCs w:val="16"/>
              </w:rPr>
              <w:t>761 1 13 01995 05 0000 130</w:t>
            </w:r>
          </w:p>
        </w:tc>
        <w:tc>
          <w:tcPr>
            <w:tcW w:w="2075" w:type="dxa"/>
          </w:tcPr>
          <w:p w:rsidR="004B2A47" w:rsidRPr="00677A25" w:rsidRDefault="004B2A47">
            <w:pPr>
              <w:rPr>
                <w:sz w:val="16"/>
                <w:szCs w:val="16"/>
              </w:rPr>
            </w:pPr>
            <w:r w:rsidRPr="00677A25">
              <w:rPr>
                <w:sz w:val="16"/>
                <w:szCs w:val="16"/>
              </w:rPr>
              <w:t>Прочие доходы от оказания  платных услуг (работ) получателями средств бюджетов муниципальных районов</w:t>
            </w:r>
          </w:p>
        </w:tc>
        <w:tc>
          <w:tcPr>
            <w:tcW w:w="1417" w:type="dxa"/>
          </w:tcPr>
          <w:p w:rsidR="004B2A47" w:rsidRPr="00677A25" w:rsidRDefault="004B2A47">
            <w:pPr>
              <w:rPr>
                <w:sz w:val="16"/>
                <w:szCs w:val="16"/>
              </w:rPr>
            </w:pPr>
            <w:r w:rsidRPr="00677A25">
              <w:rPr>
                <w:sz w:val="16"/>
                <w:szCs w:val="16"/>
              </w:rPr>
              <w:t>Управление образования администрации Кунашакского муниципального района</w:t>
            </w:r>
          </w:p>
        </w:tc>
        <w:tc>
          <w:tcPr>
            <w:tcW w:w="743" w:type="dxa"/>
          </w:tcPr>
          <w:p w:rsidR="004B2A47" w:rsidRPr="00677A25" w:rsidRDefault="004B2A47">
            <w:pPr>
              <w:rPr>
                <w:sz w:val="16"/>
                <w:szCs w:val="16"/>
              </w:rPr>
            </w:pPr>
            <w:r w:rsidRPr="00677A25">
              <w:rPr>
                <w:sz w:val="16"/>
                <w:szCs w:val="16"/>
              </w:rPr>
              <w:t> </w:t>
            </w:r>
          </w:p>
        </w:tc>
        <w:tc>
          <w:tcPr>
            <w:tcW w:w="1199" w:type="dxa"/>
          </w:tcPr>
          <w:p w:rsidR="004B2A47" w:rsidRPr="00677A25" w:rsidRDefault="004B2A47" w:rsidP="00B75339">
            <w:pPr>
              <w:rPr>
                <w:sz w:val="16"/>
                <w:szCs w:val="16"/>
              </w:rPr>
            </w:pPr>
            <w:r w:rsidRPr="00677A25">
              <w:rPr>
                <w:sz w:val="16"/>
                <w:szCs w:val="16"/>
              </w:rPr>
              <w:t xml:space="preserve">9 968,000  </w:t>
            </w:r>
          </w:p>
        </w:tc>
      </w:tr>
      <w:tr w:rsidR="004B2A47" w:rsidRPr="00677A25" w:rsidTr="0073536F">
        <w:trPr>
          <w:trHeight w:val="1428"/>
        </w:trPr>
        <w:tc>
          <w:tcPr>
            <w:tcW w:w="1008" w:type="dxa"/>
          </w:tcPr>
          <w:p w:rsidR="004B2A47" w:rsidRPr="00677A25" w:rsidRDefault="004B2A47" w:rsidP="00B75339">
            <w:pPr>
              <w:rPr>
                <w:sz w:val="16"/>
                <w:szCs w:val="16"/>
              </w:rPr>
            </w:pPr>
            <w:r w:rsidRPr="00677A25">
              <w:rPr>
                <w:sz w:val="16"/>
                <w:szCs w:val="16"/>
              </w:rPr>
              <w:t>37</w:t>
            </w:r>
          </w:p>
        </w:tc>
        <w:tc>
          <w:tcPr>
            <w:tcW w:w="1440" w:type="dxa"/>
          </w:tcPr>
          <w:p w:rsidR="004B2A47" w:rsidRPr="00677A25" w:rsidRDefault="004B2A47">
            <w:pPr>
              <w:rPr>
                <w:sz w:val="16"/>
                <w:szCs w:val="16"/>
              </w:rPr>
            </w:pPr>
            <w:r w:rsidRPr="00677A25">
              <w:rPr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26" w:type="dxa"/>
          </w:tcPr>
          <w:p w:rsidR="004B2A47" w:rsidRPr="00677A25" w:rsidRDefault="004B2A47" w:rsidP="00B75339">
            <w:pPr>
              <w:rPr>
                <w:sz w:val="16"/>
                <w:szCs w:val="16"/>
              </w:rPr>
            </w:pPr>
            <w:r w:rsidRPr="00677A25">
              <w:rPr>
                <w:sz w:val="16"/>
                <w:szCs w:val="16"/>
              </w:rPr>
              <w:t>761 1 13 02995 05 0000 130</w:t>
            </w:r>
          </w:p>
        </w:tc>
        <w:tc>
          <w:tcPr>
            <w:tcW w:w="2075" w:type="dxa"/>
          </w:tcPr>
          <w:p w:rsidR="004B2A47" w:rsidRPr="00677A25" w:rsidRDefault="004B2A47">
            <w:pPr>
              <w:rPr>
                <w:sz w:val="16"/>
                <w:szCs w:val="16"/>
              </w:rPr>
            </w:pPr>
            <w:r w:rsidRPr="00677A25">
              <w:rPr>
                <w:sz w:val="16"/>
                <w:szCs w:val="16"/>
              </w:rPr>
              <w:t>Прочие доходы от компенсации затрат бюджетов  муниципальных районов</w:t>
            </w:r>
          </w:p>
        </w:tc>
        <w:tc>
          <w:tcPr>
            <w:tcW w:w="1417" w:type="dxa"/>
          </w:tcPr>
          <w:p w:rsidR="004B2A47" w:rsidRPr="00677A25" w:rsidRDefault="004B2A47">
            <w:pPr>
              <w:rPr>
                <w:sz w:val="16"/>
                <w:szCs w:val="16"/>
              </w:rPr>
            </w:pPr>
            <w:r w:rsidRPr="00677A25">
              <w:rPr>
                <w:sz w:val="16"/>
                <w:szCs w:val="16"/>
              </w:rPr>
              <w:t>Управление образования администрации Кунашакского муниципального района</w:t>
            </w:r>
          </w:p>
        </w:tc>
        <w:tc>
          <w:tcPr>
            <w:tcW w:w="743" w:type="dxa"/>
          </w:tcPr>
          <w:p w:rsidR="004B2A47" w:rsidRPr="00677A25" w:rsidRDefault="004B2A47">
            <w:pPr>
              <w:rPr>
                <w:sz w:val="16"/>
                <w:szCs w:val="16"/>
              </w:rPr>
            </w:pPr>
            <w:r w:rsidRPr="00677A25">
              <w:rPr>
                <w:sz w:val="16"/>
                <w:szCs w:val="16"/>
              </w:rPr>
              <w:t> </w:t>
            </w:r>
          </w:p>
        </w:tc>
        <w:tc>
          <w:tcPr>
            <w:tcW w:w="1199" w:type="dxa"/>
          </w:tcPr>
          <w:p w:rsidR="004B2A47" w:rsidRPr="00677A25" w:rsidRDefault="004B2A47" w:rsidP="00B75339">
            <w:pPr>
              <w:rPr>
                <w:sz w:val="16"/>
                <w:szCs w:val="16"/>
              </w:rPr>
            </w:pPr>
            <w:r w:rsidRPr="00677A25">
              <w:rPr>
                <w:sz w:val="16"/>
                <w:szCs w:val="16"/>
              </w:rPr>
              <w:t xml:space="preserve">256,000  </w:t>
            </w:r>
          </w:p>
        </w:tc>
      </w:tr>
      <w:tr w:rsidR="004B2A47" w:rsidRPr="00677A25" w:rsidTr="0073536F">
        <w:trPr>
          <w:trHeight w:val="1224"/>
        </w:trPr>
        <w:tc>
          <w:tcPr>
            <w:tcW w:w="1008" w:type="dxa"/>
          </w:tcPr>
          <w:p w:rsidR="004B2A47" w:rsidRPr="00677A25" w:rsidRDefault="004B2A47" w:rsidP="00B75339">
            <w:pPr>
              <w:rPr>
                <w:sz w:val="16"/>
                <w:szCs w:val="16"/>
              </w:rPr>
            </w:pPr>
            <w:r w:rsidRPr="00677A25">
              <w:rPr>
                <w:sz w:val="16"/>
                <w:szCs w:val="16"/>
              </w:rPr>
              <w:t>38</w:t>
            </w:r>
          </w:p>
        </w:tc>
        <w:tc>
          <w:tcPr>
            <w:tcW w:w="1440" w:type="dxa"/>
          </w:tcPr>
          <w:p w:rsidR="004B2A47" w:rsidRPr="00677A25" w:rsidRDefault="004B2A47">
            <w:pPr>
              <w:rPr>
                <w:b/>
                <w:bCs/>
                <w:sz w:val="16"/>
                <w:szCs w:val="16"/>
              </w:rPr>
            </w:pPr>
            <w:r w:rsidRPr="00677A25">
              <w:rPr>
                <w:b/>
                <w:bCs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2126" w:type="dxa"/>
          </w:tcPr>
          <w:p w:rsidR="004B2A47" w:rsidRPr="00677A25" w:rsidRDefault="004B2A47" w:rsidP="00B75339">
            <w:pPr>
              <w:rPr>
                <w:b/>
                <w:bCs/>
                <w:sz w:val="16"/>
                <w:szCs w:val="16"/>
              </w:rPr>
            </w:pPr>
            <w:r w:rsidRPr="00677A25">
              <w:rPr>
                <w:b/>
                <w:bCs/>
                <w:sz w:val="16"/>
                <w:szCs w:val="16"/>
              </w:rPr>
              <w:t>772 1 14 00000 00 0000 000</w:t>
            </w:r>
          </w:p>
        </w:tc>
        <w:tc>
          <w:tcPr>
            <w:tcW w:w="2075" w:type="dxa"/>
          </w:tcPr>
          <w:p w:rsidR="004B2A47" w:rsidRPr="00677A25" w:rsidRDefault="004B2A47">
            <w:pPr>
              <w:rPr>
                <w:b/>
                <w:bCs/>
                <w:sz w:val="16"/>
                <w:szCs w:val="16"/>
              </w:rPr>
            </w:pPr>
            <w:r w:rsidRPr="00677A25">
              <w:rPr>
                <w:b/>
                <w:bCs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</w:tcPr>
          <w:p w:rsidR="004B2A47" w:rsidRPr="00677A25" w:rsidRDefault="004B2A47">
            <w:pPr>
              <w:rPr>
                <w:b/>
                <w:bCs/>
                <w:sz w:val="16"/>
                <w:szCs w:val="16"/>
              </w:rPr>
            </w:pPr>
            <w:r w:rsidRPr="00677A25">
              <w:rPr>
                <w:b/>
                <w:bCs/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743" w:type="dxa"/>
          </w:tcPr>
          <w:p w:rsidR="004B2A47" w:rsidRPr="00677A25" w:rsidRDefault="004B2A47">
            <w:pPr>
              <w:rPr>
                <w:b/>
                <w:bCs/>
                <w:sz w:val="16"/>
                <w:szCs w:val="16"/>
              </w:rPr>
            </w:pPr>
            <w:r w:rsidRPr="00677A2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9" w:type="dxa"/>
          </w:tcPr>
          <w:p w:rsidR="004B2A47" w:rsidRPr="00677A25" w:rsidRDefault="004B2A47" w:rsidP="00B75339">
            <w:pPr>
              <w:rPr>
                <w:b/>
                <w:bCs/>
                <w:sz w:val="16"/>
                <w:szCs w:val="16"/>
              </w:rPr>
            </w:pPr>
            <w:r w:rsidRPr="00677A25">
              <w:rPr>
                <w:b/>
                <w:bCs/>
                <w:sz w:val="16"/>
                <w:szCs w:val="16"/>
              </w:rPr>
              <w:t xml:space="preserve">9 090,500  </w:t>
            </w:r>
          </w:p>
        </w:tc>
      </w:tr>
      <w:tr w:rsidR="004B2A47" w:rsidRPr="00677A25" w:rsidTr="0073536F">
        <w:trPr>
          <w:trHeight w:val="1836"/>
        </w:trPr>
        <w:tc>
          <w:tcPr>
            <w:tcW w:w="1008" w:type="dxa"/>
          </w:tcPr>
          <w:p w:rsidR="004B2A47" w:rsidRPr="00677A25" w:rsidRDefault="004B2A47" w:rsidP="00B75339">
            <w:pPr>
              <w:rPr>
                <w:sz w:val="16"/>
                <w:szCs w:val="16"/>
              </w:rPr>
            </w:pPr>
            <w:r w:rsidRPr="00677A25">
              <w:rPr>
                <w:sz w:val="16"/>
                <w:szCs w:val="16"/>
              </w:rPr>
              <w:t>39</w:t>
            </w:r>
          </w:p>
        </w:tc>
        <w:tc>
          <w:tcPr>
            <w:tcW w:w="1440" w:type="dxa"/>
          </w:tcPr>
          <w:p w:rsidR="004B2A47" w:rsidRPr="00677A25" w:rsidRDefault="004B2A47">
            <w:pPr>
              <w:rPr>
                <w:sz w:val="16"/>
                <w:szCs w:val="16"/>
              </w:rPr>
            </w:pPr>
            <w:r w:rsidRPr="00677A25">
              <w:rPr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2126" w:type="dxa"/>
          </w:tcPr>
          <w:p w:rsidR="004B2A47" w:rsidRPr="00677A25" w:rsidRDefault="004B2A47" w:rsidP="00B75339">
            <w:pPr>
              <w:rPr>
                <w:sz w:val="16"/>
                <w:szCs w:val="16"/>
              </w:rPr>
            </w:pPr>
            <w:r w:rsidRPr="00677A25">
              <w:rPr>
                <w:sz w:val="16"/>
                <w:szCs w:val="16"/>
              </w:rPr>
              <w:t>772 1 14 02053 05 0000 410</w:t>
            </w:r>
          </w:p>
        </w:tc>
        <w:tc>
          <w:tcPr>
            <w:tcW w:w="2075" w:type="dxa"/>
          </w:tcPr>
          <w:p w:rsidR="004B2A47" w:rsidRPr="00677A25" w:rsidRDefault="004B2A47">
            <w:pPr>
              <w:rPr>
                <w:sz w:val="16"/>
                <w:szCs w:val="16"/>
              </w:rPr>
            </w:pPr>
            <w:r w:rsidRPr="00677A25">
              <w:rPr>
                <w:sz w:val="16"/>
                <w:szCs w:val="16"/>
              </w:rPr>
              <w:t>Доходы от реализации имущества, находящегося в собственности муниципальных районов (за исключением 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</w:tcPr>
          <w:p w:rsidR="004B2A47" w:rsidRPr="00677A25" w:rsidRDefault="004B2A47">
            <w:pPr>
              <w:rPr>
                <w:sz w:val="16"/>
                <w:szCs w:val="16"/>
              </w:rPr>
            </w:pPr>
            <w:r w:rsidRPr="00677A25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743" w:type="dxa"/>
          </w:tcPr>
          <w:p w:rsidR="004B2A47" w:rsidRPr="00677A25" w:rsidRDefault="004B2A47">
            <w:pPr>
              <w:rPr>
                <w:sz w:val="16"/>
                <w:szCs w:val="16"/>
              </w:rPr>
            </w:pPr>
            <w:r w:rsidRPr="00677A25">
              <w:rPr>
                <w:sz w:val="16"/>
                <w:szCs w:val="16"/>
              </w:rPr>
              <w:t> </w:t>
            </w:r>
          </w:p>
        </w:tc>
        <w:tc>
          <w:tcPr>
            <w:tcW w:w="1199" w:type="dxa"/>
          </w:tcPr>
          <w:p w:rsidR="004B2A47" w:rsidRPr="00677A25" w:rsidRDefault="004B2A47" w:rsidP="00B75339">
            <w:pPr>
              <w:rPr>
                <w:sz w:val="16"/>
                <w:szCs w:val="16"/>
              </w:rPr>
            </w:pPr>
            <w:r w:rsidRPr="00677A25">
              <w:rPr>
                <w:sz w:val="16"/>
                <w:szCs w:val="16"/>
              </w:rPr>
              <w:t xml:space="preserve">3 805,000  </w:t>
            </w:r>
          </w:p>
        </w:tc>
      </w:tr>
      <w:tr w:rsidR="004B2A47" w:rsidRPr="00677A25" w:rsidTr="0073536F">
        <w:trPr>
          <w:trHeight w:val="1224"/>
        </w:trPr>
        <w:tc>
          <w:tcPr>
            <w:tcW w:w="1008" w:type="dxa"/>
          </w:tcPr>
          <w:p w:rsidR="004B2A47" w:rsidRPr="00677A25" w:rsidRDefault="004B2A47" w:rsidP="00B75339">
            <w:pPr>
              <w:rPr>
                <w:sz w:val="16"/>
                <w:szCs w:val="16"/>
              </w:rPr>
            </w:pPr>
            <w:r w:rsidRPr="00677A25">
              <w:rPr>
                <w:sz w:val="16"/>
                <w:szCs w:val="16"/>
              </w:rPr>
              <w:t>40</w:t>
            </w:r>
          </w:p>
        </w:tc>
        <w:tc>
          <w:tcPr>
            <w:tcW w:w="1440" w:type="dxa"/>
          </w:tcPr>
          <w:p w:rsidR="004B2A47" w:rsidRPr="00677A25" w:rsidRDefault="004B2A47">
            <w:pPr>
              <w:rPr>
                <w:sz w:val="16"/>
                <w:szCs w:val="16"/>
              </w:rPr>
            </w:pPr>
            <w:r w:rsidRPr="00677A25">
              <w:rPr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2126" w:type="dxa"/>
          </w:tcPr>
          <w:p w:rsidR="004B2A47" w:rsidRPr="00677A25" w:rsidRDefault="004B2A47" w:rsidP="00B75339">
            <w:pPr>
              <w:rPr>
                <w:sz w:val="16"/>
                <w:szCs w:val="16"/>
              </w:rPr>
            </w:pPr>
            <w:r w:rsidRPr="00677A25">
              <w:rPr>
                <w:sz w:val="16"/>
                <w:szCs w:val="16"/>
              </w:rPr>
              <w:t>772 1 14 06013 05 0000 430</w:t>
            </w:r>
          </w:p>
        </w:tc>
        <w:tc>
          <w:tcPr>
            <w:tcW w:w="2075" w:type="dxa"/>
          </w:tcPr>
          <w:p w:rsidR="004B2A47" w:rsidRPr="00677A25" w:rsidRDefault="004B2A47">
            <w:pPr>
              <w:rPr>
                <w:sz w:val="16"/>
                <w:szCs w:val="16"/>
              </w:rPr>
            </w:pPr>
            <w:r w:rsidRPr="00677A25">
              <w:rPr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417" w:type="dxa"/>
          </w:tcPr>
          <w:p w:rsidR="004B2A47" w:rsidRPr="00677A25" w:rsidRDefault="004B2A47">
            <w:pPr>
              <w:rPr>
                <w:sz w:val="16"/>
                <w:szCs w:val="16"/>
              </w:rPr>
            </w:pPr>
            <w:r w:rsidRPr="00677A25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743" w:type="dxa"/>
          </w:tcPr>
          <w:p w:rsidR="004B2A47" w:rsidRPr="00677A25" w:rsidRDefault="004B2A47">
            <w:pPr>
              <w:rPr>
                <w:sz w:val="16"/>
                <w:szCs w:val="16"/>
              </w:rPr>
            </w:pPr>
            <w:r w:rsidRPr="00677A25">
              <w:rPr>
                <w:sz w:val="16"/>
                <w:szCs w:val="16"/>
              </w:rPr>
              <w:t> </w:t>
            </w:r>
          </w:p>
        </w:tc>
        <w:tc>
          <w:tcPr>
            <w:tcW w:w="1199" w:type="dxa"/>
          </w:tcPr>
          <w:p w:rsidR="004B2A47" w:rsidRPr="00677A25" w:rsidRDefault="004B2A47" w:rsidP="00B75339">
            <w:pPr>
              <w:rPr>
                <w:sz w:val="16"/>
                <w:szCs w:val="16"/>
              </w:rPr>
            </w:pPr>
            <w:r w:rsidRPr="00677A25">
              <w:rPr>
                <w:sz w:val="16"/>
                <w:szCs w:val="16"/>
              </w:rPr>
              <w:t xml:space="preserve">5 285,500  </w:t>
            </w:r>
          </w:p>
        </w:tc>
      </w:tr>
      <w:tr w:rsidR="004B2A47" w:rsidRPr="00677A25" w:rsidTr="0073536F">
        <w:trPr>
          <w:trHeight w:val="816"/>
        </w:trPr>
        <w:tc>
          <w:tcPr>
            <w:tcW w:w="1008" w:type="dxa"/>
          </w:tcPr>
          <w:p w:rsidR="004B2A47" w:rsidRPr="00677A25" w:rsidRDefault="004B2A47" w:rsidP="00B75339">
            <w:pPr>
              <w:rPr>
                <w:b/>
                <w:bCs/>
                <w:sz w:val="16"/>
                <w:szCs w:val="16"/>
              </w:rPr>
            </w:pPr>
            <w:r w:rsidRPr="00677A25">
              <w:rPr>
                <w:b/>
                <w:bCs/>
                <w:sz w:val="16"/>
                <w:szCs w:val="16"/>
              </w:rPr>
              <w:t>41</w:t>
            </w:r>
          </w:p>
        </w:tc>
        <w:tc>
          <w:tcPr>
            <w:tcW w:w="1440" w:type="dxa"/>
          </w:tcPr>
          <w:p w:rsidR="004B2A47" w:rsidRPr="00677A25" w:rsidRDefault="004B2A47">
            <w:pPr>
              <w:rPr>
                <w:b/>
                <w:bCs/>
                <w:sz w:val="16"/>
                <w:szCs w:val="16"/>
              </w:rPr>
            </w:pPr>
            <w:r w:rsidRPr="00677A25">
              <w:rPr>
                <w:b/>
                <w:b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2126" w:type="dxa"/>
          </w:tcPr>
          <w:p w:rsidR="004B2A47" w:rsidRPr="00677A25" w:rsidRDefault="004B2A47" w:rsidP="00B75339">
            <w:pPr>
              <w:rPr>
                <w:b/>
                <w:bCs/>
                <w:sz w:val="16"/>
                <w:szCs w:val="16"/>
              </w:rPr>
            </w:pPr>
            <w:r w:rsidRPr="00677A25">
              <w:rPr>
                <w:b/>
                <w:bCs/>
                <w:sz w:val="16"/>
                <w:szCs w:val="16"/>
              </w:rPr>
              <w:t>000 1 16 00000 00 0000 000</w:t>
            </w:r>
          </w:p>
        </w:tc>
        <w:tc>
          <w:tcPr>
            <w:tcW w:w="2075" w:type="dxa"/>
          </w:tcPr>
          <w:p w:rsidR="004B2A47" w:rsidRPr="00677A25" w:rsidRDefault="004B2A47">
            <w:pPr>
              <w:rPr>
                <w:b/>
                <w:bCs/>
                <w:sz w:val="16"/>
                <w:szCs w:val="16"/>
              </w:rPr>
            </w:pPr>
            <w:r w:rsidRPr="00677A25">
              <w:rPr>
                <w:b/>
                <w:b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417" w:type="dxa"/>
          </w:tcPr>
          <w:p w:rsidR="004B2A47" w:rsidRPr="00677A25" w:rsidRDefault="004B2A47">
            <w:pPr>
              <w:rPr>
                <w:b/>
                <w:bCs/>
                <w:sz w:val="16"/>
                <w:szCs w:val="16"/>
              </w:rPr>
            </w:pPr>
            <w:r w:rsidRPr="00677A2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3" w:type="dxa"/>
          </w:tcPr>
          <w:p w:rsidR="004B2A47" w:rsidRPr="00677A25" w:rsidRDefault="004B2A47">
            <w:pPr>
              <w:rPr>
                <w:b/>
                <w:bCs/>
                <w:sz w:val="16"/>
                <w:szCs w:val="16"/>
              </w:rPr>
            </w:pPr>
            <w:r w:rsidRPr="00677A2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9" w:type="dxa"/>
          </w:tcPr>
          <w:p w:rsidR="004B2A47" w:rsidRPr="00677A25" w:rsidRDefault="004B2A47" w:rsidP="00B75339">
            <w:pPr>
              <w:rPr>
                <w:b/>
                <w:bCs/>
                <w:sz w:val="16"/>
                <w:szCs w:val="16"/>
              </w:rPr>
            </w:pPr>
            <w:r w:rsidRPr="00677A25">
              <w:rPr>
                <w:b/>
                <w:bCs/>
                <w:sz w:val="16"/>
                <w:szCs w:val="16"/>
              </w:rPr>
              <w:t xml:space="preserve">1 191,600  </w:t>
            </w:r>
          </w:p>
        </w:tc>
      </w:tr>
      <w:tr w:rsidR="004B2A47" w:rsidRPr="00677A25" w:rsidTr="0073536F">
        <w:trPr>
          <w:trHeight w:val="612"/>
        </w:trPr>
        <w:tc>
          <w:tcPr>
            <w:tcW w:w="1008" w:type="dxa"/>
          </w:tcPr>
          <w:p w:rsidR="004B2A47" w:rsidRPr="00677A25" w:rsidRDefault="004B2A47" w:rsidP="00B75339">
            <w:pPr>
              <w:rPr>
                <w:b/>
                <w:bCs/>
                <w:sz w:val="16"/>
                <w:szCs w:val="16"/>
              </w:rPr>
            </w:pPr>
            <w:r w:rsidRPr="00677A25">
              <w:rPr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440" w:type="dxa"/>
          </w:tcPr>
          <w:p w:rsidR="004B2A47" w:rsidRPr="00677A25" w:rsidRDefault="004B2A47">
            <w:pPr>
              <w:rPr>
                <w:b/>
                <w:bCs/>
                <w:sz w:val="16"/>
                <w:szCs w:val="16"/>
              </w:rPr>
            </w:pPr>
            <w:r w:rsidRPr="00677A25">
              <w:rPr>
                <w:b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2126" w:type="dxa"/>
          </w:tcPr>
          <w:p w:rsidR="004B2A47" w:rsidRPr="00677A25" w:rsidRDefault="004B2A47" w:rsidP="00B75339">
            <w:pPr>
              <w:rPr>
                <w:b/>
                <w:bCs/>
                <w:sz w:val="16"/>
                <w:szCs w:val="16"/>
              </w:rPr>
            </w:pPr>
            <w:r w:rsidRPr="00677A25">
              <w:rPr>
                <w:b/>
                <w:bCs/>
                <w:sz w:val="16"/>
                <w:szCs w:val="16"/>
              </w:rPr>
              <w:t>000 1 17 00000 00 0000 000</w:t>
            </w:r>
          </w:p>
        </w:tc>
        <w:tc>
          <w:tcPr>
            <w:tcW w:w="2075" w:type="dxa"/>
          </w:tcPr>
          <w:p w:rsidR="004B2A47" w:rsidRPr="00677A25" w:rsidRDefault="004B2A47">
            <w:pPr>
              <w:rPr>
                <w:b/>
                <w:bCs/>
                <w:sz w:val="16"/>
                <w:szCs w:val="16"/>
              </w:rPr>
            </w:pPr>
            <w:r w:rsidRPr="00677A25">
              <w:rPr>
                <w:b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417" w:type="dxa"/>
          </w:tcPr>
          <w:p w:rsidR="004B2A47" w:rsidRPr="00677A25" w:rsidRDefault="004B2A47">
            <w:pPr>
              <w:rPr>
                <w:b/>
                <w:bCs/>
                <w:sz w:val="16"/>
                <w:szCs w:val="16"/>
              </w:rPr>
            </w:pPr>
            <w:r w:rsidRPr="00677A2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3" w:type="dxa"/>
          </w:tcPr>
          <w:p w:rsidR="004B2A47" w:rsidRPr="00677A25" w:rsidRDefault="004B2A47">
            <w:pPr>
              <w:rPr>
                <w:b/>
                <w:bCs/>
                <w:sz w:val="16"/>
                <w:szCs w:val="16"/>
              </w:rPr>
            </w:pPr>
            <w:r w:rsidRPr="00677A2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9" w:type="dxa"/>
          </w:tcPr>
          <w:p w:rsidR="004B2A47" w:rsidRPr="00677A25" w:rsidRDefault="004B2A47" w:rsidP="00B75339">
            <w:pPr>
              <w:rPr>
                <w:b/>
                <w:bCs/>
                <w:sz w:val="16"/>
                <w:szCs w:val="16"/>
              </w:rPr>
            </w:pPr>
            <w:r w:rsidRPr="00677A25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</w:tr>
      <w:tr w:rsidR="004B2A47" w:rsidRPr="00677A25" w:rsidTr="0073536F">
        <w:trPr>
          <w:trHeight w:val="612"/>
        </w:trPr>
        <w:tc>
          <w:tcPr>
            <w:tcW w:w="1008" w:type="dxa"/>
          </w:tcPr>
          <w:p w:rsidR="004B2A47" w:rsidRPr="00677A25" w:rsidRDefault="004B2A47" w:rsidP="00B75339">
            <w:pPr>
              <w:rPr>
                <w:b/>
                <w:bCs/>
                <w:sz w:val="16"/>
                <w:szCs w:val="16"/>
              </w:rPr>
            </w:pPr>
            <w:r w:rsidRPr="00677A25">
              <w:rPr>
                <w:b/>
                <w:bCs/>
                <w:sz w:val="16"/>
                <w:szCs w:val="16"/>
              </w:rPr>
              <w:t>43</w:t>
            </w:r>
          </w:p>
        </w:tc>
        <w:tc>
          <w:tcPr>
            <w:tcW w:w="1440" w:type="dxa"/>
          </w:tcPr>
          <w:p w:rsidR="004B2A47" w:rsidRPr="00677A25" w:rsidRDefault="004B2A47">
            <w:pPr>
              <w:rPr>
                <w:b/>
                <w:bCs/>
                <w:sz w:val="16"/>
                <w:szCs w:val="16"/>
              </w:rPr>
            </w:pPr>
            <w:r w:rsidRPr="00677A25"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126" w:type="dxa"/>
          </w:tcPr>
          <w:p w:rsidR="004B2A47" w:rsidRPr="00677A25" w:rsidRDefault="004B2A47" w:rsidP="00B75339">
            <w:pPr>
              <w:rPr>
                <w:b/>
                <w:bCs/>
                <w:sz w:val="16"/>
                <w:szCs w:val="16"/>
              </w:rPr>
            </w:pPr>
            <w:r w:rsidRPr="00677A25">
              <w:rPr>
                <w:b/>
                <w:bCs/>
                <w:sz w:val="16"/>
                <w:szCs w:val="16"/>
              </w:rPr>
              <w:t>000 2 02 00000 00 0000 000</w:t>
            </w:r>
          </w:p>
        </w:tc>
        <w:tc>
          <w:tcPr>
            <w:tcW w:w="2075" w:type="dxa"/>
          </w:tcPr>
          <w:p w:rsidR="004B2A47" w:rsidRPr="00677A25" w:rsidRDefault="004B2A47">
            <w:pPr>
              <w:rPr>
                <w:b/>
                <w:bCs/>
                <w:sz w:val="16"/>
                <w:szCs w:val="16"/>
              </w:rPr>
            </w:pPr>
            <w:r w:rsidRPr="00677A25">
              <w:rPr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</w:tcPr>
          <w:p w:rsidR="004B2A47" w:rsidRPr="00677A25" w:rsidRDefault="004B2A47">
            <w:pPr>
              <w:rPr>
                <w:b/>
                <w:bCs/>
                <w:sz w:val="16"/>
                <w:szCs w:val="16"/>
              </w:rPr>
            </w:pPr>
            <w:r w:rsidRPr="00677A2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3" w:type="dxa"/>
          </w:tcPr>
          <w:p w:rsidR="004B2A47" w:rsidRPr="00677A25" w:rsidRDefault="004B2A47">
            <w:pPr>
              <w:rPr>
                <w:b/>
                <w:bCs/>
                <w:sz w:val="16"/>
                <w:szCs w:val="16"/>
              </w:rPr>
            </w:pPr>
            <w:r w:rsidRPr="00677A2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9" w:type="dxa"/>
          </w:tcPr>
          <w:p w:rsidR="004B2A47" w:rsidRPr="00677A25" w:rsidRDefault="004B2A47" w:rsidP="00B75339">
            <w:pPr>
              <w:rPr>
                <w:b/>
                <w:bCs/>
                <w:sz w:val="16"/>
                <w:szCs w:val="16"/>
              </w:rPr>
            </w:pPr>
            <w:r w:rsidRPr="00677A25">
              <w:rPr>
                <w:b/>
                <w:bCs/>
                <w:sz w:val="16"/>
                <w:szCs w:val="16"/>
              </w:rPr>
              <w:t xml:space="preserve">1 206 266,060  </w:t>
            </w:r>
          </w:p>
        </w:tc>
      </w:tr>
      <w:tr w:rsidR="004B2A47" w:rsidRPr="00677A25" w:rsidTr="0073536F">
        <w:trPr>
          <w:trHeight w:val="612"/>
        </w:trPr>
        <w:tc>
          <w:tcPr>
            <w:tcW w:w="1008" w:type="dxa"/>
          </w:tcPr>
          <w:p w:rsidR="004B2A47" w:rsidRPr="00677A25" w:rsidRDefault="004B2A47" w:rsidP="00B75339">
            <w:pPr>
              <w:rPr>
                <w:sz w:val="16"/>
                <w:szCs w:val="16"/>
              </w:rPr>
            </w:pPr>
            <w:r w:rsidRPr="00677A25">
              <w:rPr>
                <w:sz w:val="16"/>
                <w:szCs w:val="16"/>
              </w:rPr>
              <w:t>44</w:t>
            </w:r>
          </w:p>
        </w:tc>
        <w:tc>
          <w:tcPr>
            <w:tcW w:w="1440" w:type="dxa"/>
          </w:tcPr>
          <w:p w:rsidR="004B2A47" w:rsidRPr="00677A25" w:rsidRDefault="004B2A47">
            <w:pPr>
              <w:rPr>
                <w:sz w:val="16"/>
                <w:szCs w:val="16"/>
              </w:rPr>
            </w:pPr>
            <w:r w:rsidRPr="00677A25"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126" w:type="dxa"/>
          </w:tcPr>
          <w:p w:rsidR="004B2A47" w:rsidRPr="00677A25" w:rsidRDefault="004B2A47" w:rsidP="00B75339">
            <w:pPr>
              <w:rPr>
                <w:sz w:val="16"/>
                <w:szCs w:val="16"/>
              </w:rPr>
            </w:pPr>
            <w:r w:rsidRPr="00677A25">
              <w:rPr>
                <w:sz w:val="16"/>
                <w:szCs w:val="16"/>
              </w:rPr>
              <w:t>000 2 02 15001 05 0000 150</w:t>
            </w:r>
          </w:p>
        </w:tc>
        <w:tc>
          <w:tcPr>
            <w:tcW w:w="2075" w:type="dxa"/>
          </w:tcPr>
          <w:p w:rsidR="004B2A47" w:rsidRPr="00677A25" w:rsidRDefault="004B2A47">
            <w:pPr>
              <w:rPr>
                <w:sz w:val="16"/>
                <w:szCs w:val="16"/>
              </w:rPr>
            </w:pPr>
            <w:r w:rsidRPr="00677A25">
              <w:rPr>
                <w:sz w:val="16"/>
                <w:szCs w:val="16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417" w:type="dxa"/>
          </w:tcPr>
          <w:p w:rsidR="004B2A47" w:rsidRPr="00677A25" w:rsidRDefault="004B2A47">
            <w:pPr>
              <w:rPr>
                <w:b/>
                <w:bCs/>
                <w:sz w:val="16"/>
                <w:szCs w:val="16"/>
              </w:rPr>
            </w:pPr>
            <w:r w:rsidRPr="00677A2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3" w:type="dxa"/>
          </w:tcPr>
          <w:p w:rsidR="004B2A47" w:rsidRPr="00677A25" w:rsidRDefault="004B2A47">
            <w:pPr>
              <w:rPr>
                <w:sz w:val="16"/>
                <w:szCs w:val="16"/>
              </w:rPr>
            </w:pPr>
            <w:r w:rsidRPr="00677A25">
              <w:rPr>
                <w:sz w:val="16"/>
                <w:szCs w:val="16"/>
              </w:rPr>
              <w:t> </w:t>
            </w:r>
          </w:p>
        </w:tc>
        <w:tc>
          <w:tcPr>
            <w:tcW w:w="1199" w:type="dxa"/>
          </w:tcPr>
          <w:p w:rsidR="004B2A47" w:rsidRPr="00677A25" w:rsidRDefault="004B2A47" w:rsidP="00B75339">
            <w:pPr>
              <w:rPr>
                <w:sz w:val="16"/>
                <w:szCs w:val="16"/>
              </w:rPr>
            </w:pPr>
            <w:r w:rsidRPr="00677A25">
              <w:rPr>
                <w:sz w:val="16"/>
                <w:szCs w:val="16"/>
              </w:rPr>
              <w:t xml:space="preserve">98 223,000  </w:t>
            </w:r>
          </w:p>
        </w:tc>
      </w:tr>
      <w:tr w:rsidR="004B2A47" w:rsidRPr="00677A25" w:rsidTr="0073536F">
        <w:trPr>
          <w:trHeight w:val="612"/>
        </w:trPr>
        <w:tc>
          <w:tcPr>
            <w:tcW w:w="1008" w:type="dxa"/>
          </w:tcPr>
          <w:p w:rsidR="004B2A47" w:rsidRPr="00677A25" w:rsidRDefault="004B2A47" w:rsidP="00B75339">
            <w:pPr>
              <w:rPr>
                <w:sz w:val="16"/>
                <w:szCs w:val="16"/>
              </w:rPr>
            </w:pPr>
            <w:r w:rsidRPr="00677A25">
              <w:rPr>
                <w:sz w:val="16"/>
                <w:szCs w:val="16"/>
              </w:rPr>
              <w:t>45</w:t>
            </w:r>
          </w:p>
        </w:tc>
        <w:tc>
          <w:tcPr>
            <w:tcW w:w="1440" w:type="dxa"/>
          </w:tcPr>
          <w:p w:rsidR="004B2A47" w:rsidRPr="00677A25" w:rsidRDefault="004B2A47">
            <w:pPr>
              <w:rPr>
                <w:sz w:val="16"/>
                <w:szCs w:val="16"/>
              </w:rPr>
            </w:pPr>
            <w:r w:rsidRPr="00677A25"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126" w:type="dxa"/>
          </w:tcPr>
          <w:p w:rsidR="004B2A47" w:rsidRPr="00677A25" w:rsidRDefault="004B2A47" w:rsidP="00B75339">
            <w:pPr>
              <w:rPr>
                <w:sz w:val="16"/>
                <w:szCs w:val="16"/>
              </w:rPr>
            </w:pPr>
            <w:r w:rsidRPr="00677A25">
              <w:rPr>
                <w:sz w:val="16"/>
                <w:szCs w:val="16"/>
              </w:rPr>
              <w:t>000 2 02 15002 05 0000 150</w:t>
            </w:r>
          </w:p>
        </w:tc>
        <w:tc>
          <w:tcPr>
            <w:tcW w:w="2075" w:type="dxa"/>
          </w:tcPr>
          <w:p w:rsidR="004B2A47" w:rsidRPr="00677A25" w:rsidRDefault="004B2A47">
            <w:pPr>
              <w:rPr>
                <w:sz w:val="16"/>
                <w:szCs w:val="16"/>
              </w:rPr>
            </w:pPr>
            <w:r w:rsidRPr="00677A25">
              <w:rPr>
                <w:sz w:val="16"/>
                <w:szCs w:val="16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417" w:type="dxa"/>
          </w:tcPr>
          <w:p w:rsidR="004B2A47" w:rsidRPr="00677A25" w:rsidRDefault="004B2A47">
            <w:pPr>
              <w:rPr>
                <w:b/>
                <w:bCs/>
                <w:sz w:val="16"/>
                <w:szCs w:val="16"/>
              </w:rPr>
            </w:pPr>
            <w:r w:rsidRPr="00677A2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3" w:type="dxa"/>
          </w:tcPr>
          <w:p w:rsidR="004B2A47" w:rsidRPr="00677A25" w:rsidRDefault="004B2A47">
            <w:pPr>
              <w:rPr>
                <w:sz w:val="16"/>
                <w:szCs w:val="16"/>
              </w:rPr>
            </w:pPr>
            <w:r w:rsidRPr="00677A25">
              <w:rPr>
                <w:sz w:val="16"/>
                <w:szCs w:val="16"/>
              </w:rPr>
              <w:t> </w:t>
            </w:r>
          </w:p>
        </w:tc>
        <w:tc>
          <w:tcPr>
            <w:tcW w:w="1199" w:type="dxa"/>
          </w:tcPr>
          <w:p w:rsidR="004B2A47" w:rsidRPr="00677A25" w:rsidRDefault="004B2A47" w:rsidP="00B75339">
            <w:pPr>
              <w:rPr>
                <w:sz w:val="16"/>
                <w:szCs w:val="16"/>
              </w:rPr>
            </w:pPr>
            <w:r w:rsidRPr="00677A25">
              <w:rPr>
                <w:sz w:val="16"/>
                <w:szCs w:val="16"/>
              </w:rPr>
              <w:t xml:space="preserve">16 300,000  </w:t>
            </w:r>
          </w:p>
        </w:tc>
      </w:tr>
      <w:tr w:rsidR="004B2A47" w:rsidRPr="00677A25" w:rsidTr="0073536F">
        <w:trPr>
          <w:trHeight w:val="1020"/>
        </w:trPr>
        <w:tc>
          <w:tcPr>
            <w:tcW w:w="1008" w:type="dxa"/>
          </w:tcPr>
          <w:p w:rsidR="004B2A47" w:rsidRPr="00677A25" w:rsidRDefault="004B2A47" w:rsidP="00B75339">
            <w:pPr>
              <w:rPr>
                <w:sz w:val="16"/>
                <w:szCs w:val="16"/>
              </w:rPr>
            </w:pPr>
            <w:r w:rsidRPr="00677A25">
              <w:rPr>
                <w:sz w:val="16"/>
                <w:szCs w:val="16"/>
              </w:rPr>
              <w:t>46</w:t>
            </w:r>
          </w:p>
        </w:tc>
        <w:tc>
          <w:tcPr>
            <w:tcW w:w="1440" w:type="dxa"/>
          </w:tcPr>
          <w:p w:rsidR="004B2A47" w:rsidRPr="00677A25" w:rsidRDefault="004B2A47">
            <w:pPr>
              <w:rPr>
                <w:sz w:val="16"/>
                <w:szCs w:val="16"/>
              </w:rPr>
            </w:pPr>
            <w:r w:rsidRPr="00677A25"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126" w:type="dxa"/>
          </w:tcPr>
          <w:p w:rsidR="004B2A47" w:rsidRPr="00677A25" w:rsidRDefault="004B2A47" w:rsidP="00B75339">
            <w:pPr>
              <w:rPr>
                <w:sz w:val="16"/>
                <w:szCs w:val="16"/>
              </w:rPr>
            </w:pPr>
            <w:r w:rsidRPr="00677A25">
              <w:rPr>
                <w:sz w:val="16"/>
                <w:szCs w:val="16"/>
              </w:rPr>
              <w:t>000 2 02 15009 05 0000 150</w:t>
            </w:r>
          </w:p>
        </w:tc>
        <w:tc>
          <w:tcPr>
            <w:tcW w:w="2075" w:type="dxa"/>
          </w:tcPr>
          <w:p w:rsidR="004B2A47" w:rsidRPr="00677A25" w:rsidRDefault="004B2A47">
            <w:pPr>
              <w:rPr>
                <w:sz w:val="16"/>
                <w:szCs w:val="16"/>
              </w:rPr>
            </w:pPr>
            <w:r w:rsidRPr="00677A25">
              <w:rPr>
                <w:sz w:val="16"/>
                <w:szCs w:val="16"/>
              </w:rPr>
              <w:t xml:space="preserve">Дотации бюджетам муниципальных районов на частичную компенсацию дополнительных расходов на повышение оплаты труда работников бюджетной сферы и иные цели </w:t>
            </w:r>
          </w:p>
        </w:tc>
        <w:tc>
          <w:tcPr>
            <w:tcW w:w="1417" w:type="dxa"/>
          </w:tcPr>
          <w:p w:rsidR="004B2A47" w:rsidRPr="00677A25" w:rsidRDefault="004B2A47">
            <w:pPr>
              <w:rPr>
                <w:b/>
                <w:bCs/>
                <w:sz w:val="16"/>
                <w:szCs w:val="16"/>
              </w:rPr>
            </w:pPr>
            <w:r w:rsidRPr="00677A2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3" w:type="dxa"/>
          </w:tcPr>
          <w:p w:rsidR="004B2A47" w:rsidRPr="00677A25" w:rsidRDefault="004B2A47">
            <w:pPr>
              <w:rPr>
                <w:sz w:val="16"/>
                <w:szCs w:val="16"/>
              </w:rPr>
            </w:pPr>
            <w:r w:rsidRPr="00677A25">
              <w:rPr>
                <w:sz w:val="16"/>
                <w:szCs w:val="16"/>
              </w:rPr>
              <w:t> </w:t>
            </w:r>
          </w:p>
        </w:tc>
        <w:tc>
          <w:tcPr>
            <w:tcW w:w="1199" w:type="dxa"/>
          </w:tcPr>
          <w:p w:rsidR="004B2A47" w:rsidRPr="00677A25" w:rsidRDefault="004B2A47" w:rsidP="00B75339">
            <w:pPr>
              <w:rPr>
                <w:sz w:val="16"/>
                <w:szCs w:val="16"/>
              </w:rPr>
            </w:pPr>
            <w:r w:rsidRPr="00677A25">
              <w:rPr>
                <w:sz w:val="16"/>
                <w:szCs w:val="16"/>
              </w:rPr>
              <w:t xml:space="preserve">154 344,800  </w:t>
            </w:r>
          </w:p>
        </w:tc>
      </w:tr>
      <w:tr w:rsidR="004B2A47" w:rsidRPr="00677A25" w:rsidTr="0073536F">
        <w:trPr>
          <w:trHeight w:val="612"/>
        </w:trPr>
        <w:tc>
          <w:tcPr>
            <w:tcW w:w="1008" w:type="dxa"/>
          </w:tcPr>
          <w:p w:rsidR="004B2A47" w:rsidRPr="00677A25" w:rsidRDefault="004B2A47" w:rsidP="00B75339">
            <w:pPr>
              <w:rPr>
                <w:sz w:val="16"/>
                <w:szCs w:val="16"/>
              </w:rPr>
            </w:pPr>
            <w:r w:rsidRPr="00677A25">
              <w:rPr>
                <w:sz w:val="16"/>
                <w:szCs w:val="16"/>
              </w:rPr>
              <w:t>47</w:t>
            </w:r>
          </w:p>
        </w:tc>
        <w:tc>
          <w:tcPr>
            <w:tcW w:w="1440" w:type="dxa"/>
          </w:tcPr>
          <w:p w:rsidR="004B2A47" w:rsidRPr="00677A25" w:rsidRDefault="004B2A47">
            <w:pPr>
              <w:rPr>
                <w:sz w:val="16"/>
                <w:szCs w:val="16"/>
              </w:rPr>
            </w:pPr>
            <w:r w:rsidRPr="00677A25"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126" w:type="dxa"/>
          </w:tcPr>
          <w:p w:rsidR="004B2A47" w:rsidRPr="00677A25" w:rsidRDefault="004B2A47" w:rsidP="00B75339">
            <w:pPr>
              <w:rPr>
                <w:sz w:val="16"/>
                <w:szCs w:val="16"/>
              </w:rPr>
            </w:pPr>
            <w:r w:rsidRPr="00677A25">
              <w:rPr>
                <w:sz w:val="16"/>
                <w:szCs w:val="16"/>
              </w:rPr>
              <w:t>000 2 02 20000 05 0000 150</w:t>
            </w:r>
          </w:p>
        </w:tc>
        <w:tc>
          <w:tcPr>
            <w:tcW w:w="2075" w:type="dxa"/>
          </w:tcPr>
          <w:p w:rsidR="004B2A47" w:rsidRPr="00677A25" w:rsidRDefault="004B2A47">
            <w:pPr>
              <w:rPr>
                <w:sz w:val="16"/>
                <w:szCs w:val="16"/>
              </w:rPr>
            </w:pPr>
            <w:r w:rsidRPr="00677A25">
              <w:rPr>
                <w:sz w:val="16"/>
                <w:szCs w:val="16"/>
              </w:rPr>
              <w:t>Субсидии бюджетам бюджетной системы Российской Федерации  (межбюджетные субсидии)</w:t>
            </w:r>
          </w:p>
        </w:tc>
        <w:tc>
          <w:tcPr>
            <w:tcW w:w="1417" w:type="dxa"/>
          </w:tcPr>
          <w:p w:rsidR="004B2A47" w:rsidRPr="00677A25" w:rsidRDefault="004B2A47">
            <w:pPr>
              <w:rPr>
                <w:b/>
                <w:bCs/>
                <w:sz w:val="16"/>
                <w:szCs w:val="16"/>
              </w:rPr>
            </w:pPr>
            <w:r w:rsidRPr="00677A2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3" w:type="dxa"/>
          </w:tcPr>
          <w:p w:rsidR="004B2A47" w:rsidRPr="00677A25" w:rsidRDefault="004B2A47">
            <w:pPr>
              <w:rPr>
                <w:sz w:val="16"/>
                <w:szCs w:val="16"/>
              </w:rPr>
            </w:pPr>
            <w:r w:rsidRPr="00677A25">
              <w:rPr>
                <w:sz w:val="16"/>
                <w:szCs w:val="16"/>
              </w:rPr>
              <w:t> </w:t>
            </w:r>
          </w:p>
        </w:tc>
        <w:tc>
          <w:tcPr>
            <w:tcW w:w="1199" w:type="dxa"/>
          </w:tcPr>
          <w:p w:rsidR="004B2A47" w:rsidRPr="00677A25" w:rsidRDefault="004B2A47" w:rsidP="00B75339">
            <w:pPr>
              <w:rPr>
                <w:sz w:val="16"/>
                <w:szCs w:val="16"/>
              </w:rPr>
            </w:pPr>
            <w:r w:rsidRPr="00677A25">
              <w:rPr>
                <w:sz w:val="16"/>
                <w:szCs w:val="16"/>
              </w:rPr>
              <w:t xml:space="preserve">357 544,360  </w:t>
            </w:r>
          </w:p>
        </w:tc>
      </w:tr>
      <w:tr w:rsidR="004B2A47" w:rsidRPr="00677A25" w:rsidTr="0073536F">
        <w:trPr>
          <w:trHeight w:val="612"/>
        </w:trPr>
        <w:tc>
          <w:tcPr>
            <w:tcW w:w="1008" w:type="dxa"/>
          </w:tcPr>
          <w:p w:rsidR="004B2A47" w:rsidRPr="00677A25" w:rsidRDefault="004B2A47" w:rsidP="00B75339">
            <w:pPr>
              <w:rPr>
                <w:sz w:val="16"/>
                <w:szCs w:val="16"/>
              </w:rPr>
            </w:pPr>
            <w:r w:rsidRPr="00677A25">
              <w:rPr>
                <w:sz w:val="16"/>
                <w:szCs w:val="16"/>
              </w:rPr>
              <w:t>48</w:t>
            </w:r>
          </w:p>
        </w:tc>
        <w:tc>
          <w:tcPr>
            <w:tcW w:w="1440" w:type="dxa"/>
          </w:tcPr>
          <w:p w:rsidR="004B2A47" w:rsidRPr="00677A25" w:rsidRDefault="004B2A47">
            <w:pPr>
              <w:rPr>
                <w:sz w:val="16"/>
                <w:szCs w:val="16"/>
              </w:rPr>
            </w:pPr>
            <w:r w:rsidRPr="00677A25"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126" w:type="dxa"/>
          </w:tcPr>
          <w:p w:rsidR="004B2A47" w:rsidRPr="00677A25" w:rsidRDefault="004B2A47" w:rsidP="00B75339">
            <w:pPr>
              <w:rPr>
                <w:sz w:val="16"/>
                <w:szCs w:val="16"/>
              </w:rPr>
            </w:pPr>
            <w:r w:rsidRPr="00677A25">
              <w:rPr>
                <w:sz w:val="16"/>
                <w:szCs w:val="16"/>
              </w:rPr>
              <w:t>000 2 02 30000 05 0000 150</w:t>
            </w:r>
          </w:p>
        </w:tc>
        <w:tc>
          <w:tcPr>
            <w:tcW w:w="2075" w:type="dxa"/>
          </w:tcPr>
          <w:p w:rsidR="004B2A47" w:rsidRPr="00677A25" w:rsidRDefault="004B2A47">
            <w:pPr>
              <w:rPr>
                <w:sz w:val="16"/>
                <w:szCs w:val="16"/>
              </w:rPr>
            </w:pPr>
            <w:r w:rsidRPr="00677A25">
              <w:rPr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</w:tcPr>
          <w:p w:rsidR="004B2A47" w:rsidRPr="00677A25" w:rsidRDefault="004B2A47">
            <w:pPr>
              <w:rPr>
                <w:b/>
                <w:bCs/>
                <w:sz w:val="16"/>
                <w:szCs w:val="16"/>
              </w:rPr>
            </w:pPr>
            <w:r w:rsidRPr="00677A2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3" w:type="dxa"/>
          </w:tcPr>
          <w:p w:rsidR="004B2A47" w:rsidRPr="00677A25" w:rsidRDefault="004B2A47">
            <w:pPr>
              <w:rPr>
                <w:sz w:val="16"/>
                <w:szCs w:val="16"/>
              </w:rPr>
            </w:pPr>
            <w:r w:rsidRPr="00677A25">
              <w:rPr>
                <w:sz w:val="16"/>
                <w:szCs w:val="16"/>
              </w:rPr>
              <w:t> </w:t>
            </w:r>
          </w:p>
        </w:tc>
        <w:tc>
          <w:tcPr>
            <w:tcW w:w="1199" w:type="dxa"/>
          </w:tcPr>
          <w:p w:rsidR="004B2A47" w:rsidRPr="00677A25" w:rsidRDefault="004B2A47" w:rsidP="00B75339">
            <w:pPr>
              <w:rPr>
                <w:sz w:val="16"/>
                <w:szCs w:val="16"/>
              </w:rPr>
            </w:pPr>
            <w:r w:rsidRPr="00677A25">
              <w:rPr>
                <w:sz w:val="16"/>
                <w:szCs w:val="16"/>
              </w:rPr>
              <w:t xml:space="preserve">579 853,900  </w:t>
            </w:r>
          </w:p>
        </w:tc>
      </w:tr>
      <w:tr w:rsidR="004B2A47" w:rsidRPr="00677A25" w:rsidTr="0073536F">
        <w:trPr>
          <w:trHeight w:val="612"/>
        </w:trPr>
        <w:tc>
          <w:tcPr>
            <w:tcW w:w="1008" w:type="dxa"/>
          </w:tcPr>
          <w:p w:rsidR="004B2A47" w:rsidRPr="00677A25" w:rsidRDefault="004B2A47" w:rsidP="00B75339">
            <w:pPr>
              <w:rPr>
                <w:sz w:val="16"/>
                <w:szCs w:val="16"/>
              </w:rPr>
            </w:pPr>
            <w:r w:rsidRPr="00677A25">
              <w:rPr>
                <w:sz w:val="16"/>
                <w:szCs w:val="16"/>
              </w:rPr>
              <w:t>49</w:t>
            </w:r>
          </w:p>
        </w:tc>
        <w:tc>
          <w:tcPr>
            <w:tcW w:w="1440" w:type="dxa"/>
          </w:tcPr>
          <w:p w:rsidR="004B2A47" w:rsidRPr="00677A25" w:rsidRDefault="004B2A47">
            <w:pPr>
              <w:rPr>
                <w:sz w:val="16"/>
                <w:szCs w:val="16"/>
              </w:rPr>
            </w:pPr>
            <w:r w:rsidRPr="00677A25"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126" w:type="dxa"/>
          </w:tcPr>
          <w:p w:rsidR="004B2A47" w:rsidRPr="00677A25" w:rsidRDefault="004B2A47" w:rsidP="00B75339">
            <w:pPr>
              <w:rPr>
                <w:sz w:val="16"/>
                <w:szCs w:val="16"/>
              </w:rPr>
            </w:pPr>
            <w:r w:rsidRPr="00677A25">
              <w:rPr>
                <w:sz w:val="16"/>
                <w:szCs w:val="16"/>
              </w:rPr>
              <w:t>000 2 02 40000 05 0000 150</w:t>
            </w:r>
          </w:p>
        </w:tc>
        <w:tc>
          <w:tcPr>
            <w:tcW w:w="2075" w:type="dxa"/>
          </w:tcPr>
          <w:p w:rsidR="004B2A47" w:rsidRPr="00677A25" w:rsidRDefault="004B2A47">
            <w:pPr>
              <w:rPr>
                <w:sz w:val="16"/>
                <w:szCs w:val="16"/>
              </w:rPr>
            </w:pPr>
            <w:r w:rsidRPr="00677A25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417" w:type="dxa"/>
          </w:tcPr>
          <w:p w:rsidR="004B2A47" w:rsidRPr="00677A25" w:rsidRDefault="004B2A47">
            <w:pPr>
              <w:rPr>
                <w:b/>
                <w:bCs/>
                <w:sz w:val="16"/>
                <w:szCs w:val="16"/>
              </w:rPr>
            </w:pPr>
            <w:r w:rsidRPr="00677A2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3" w:type="dxa"/>
          </w:tcPr>
          <w:p w:rsidR="004B2A47" w:rsidRPr="00677A25" w:rsidRDefault="004B2A47">
            <w:pPr>
              <w:rPr>
                <w:sz w:val="16"/>
                <w:szCs w:val="16"/>
              </w:rPr>
            </w:pPr>
            <w:r w:rsidRPr="00677A25">
              <w:rPr>
                <w:sz w:val="16"/>
                <w:szCs w:val="16"/>
              </w:rPr>
              <w:t> </w:t>
            </w:r>
          </w:p>
        </w:tc>
        <w:tc>
          <w:tcPr>
            <w:tcW w:w="1199" w:type="dxa"/>
          </w:tcPr>
          <w:p w:rsidR="004B2A47" w:rsidRPr="00677A25" w:rsidRDefault="004B2A47" w:rsidP="00B75339">
            <w:pPr>
              <w:rPr>
                <w:sz w:val="16"/>
                <w:szCs w:val="16"/>
              </w:rPr>
            </w:pPr>
            <w:r w:rsidRPr="00677A25">
              <w:rPr>
                <w:sz w:val="16"/>
                <w:szCs w:val="16"/>
              </w:rPr>
              <w:t xml:space="preserve">0,000  </w:t>
            </w:r>
          </w:p>
        </w:tc>
      </w:tr>
      <w:tr w:rsidR="004B2A47" w:rsidRPr="00677A25" w:rsidTr="0073536F">
        <w:trPr>
          <w:trHeight w:val="612"/>
        </w:trPr>
        <w:tc>
          <w:tcPr>
            <w:tcW w:w="1008" w:type="dxa"/>
          </w:tcPr>
          <w:p w:rsidR="004B2A47" w:rsidRPr="00677A25" w:rsidRDefault="004B2A47" w:rsidP="00677A25">
            <w:pPr>
              <w:ind w:right="-392"/>
              <w:rPr>
                <w:b/>
                <w:bCs/>
                <w:sz w:val="16"/>
                <w:szCs w:val="16"/>
              </w:rPr>
            </w:pPr>
            <w:r w:rsidRPr="00677A25">
              <w:rPr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1440" w:type="dxa"/>
          </w:tcPr>
          <w:p w:rsidR="004B2A47" w:rsidRPr="00677A25" w:rsidRDefault="004B2A47">
            <w:pPr>
              <w:rPr>
                <w:b/>
                <w:bCs/>
                <w:sz w:val="16"/>
                <w:szCs w:val="16"/>
              </w:rPr>
            </w:pPr>
            <w:r w:rsidRPr="00677A25"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126" w:type="dxa"/>
          </w:tcPr>
          <w:p w:rsidR="004B2A47" w:rsidRPr="00677A25" w:rsidRDefault="004B2A47" w:rsidP="00B75339">
            <w:pPr>
              <w:rPr>
                <w:b/>
                <w:bCs/>
                <w:sz w:val="16"/>
                <w:szCs w:val="16"/>
              </w:rPr>
            </w:pPr>
            <w:r w:rsidRPr="00677A25">
              <w:rPr>
                <w:b/>
                <w:bCs/>
                <w:sz w:val="16"/>
                <w:szCs w:val="16"/>
              </w:rPr>
              <w:t>000 2 07 05030 05 0000 150</w:t>
            </w:r>
          </w:p>
        </w:tc>
        <w:tc>
          <w:tcPr>
            <w:tcW w:w="2075" w:type="dxa"/>
          </w:tcPr>
          <w:p w:rsidR="004B2A47" w:rsidRPr="00677A25" w:rsidRDefault="004B2A47">
            <w:pPr>
              <w:rPr>
                <w:b/>
                <w:bCs/>
                <w:sz w:val="16"/>
                <w:szCs w:val="16"/>
              </w:rPr>
            </w:pPr>
            <w:r w:rsidRPr="00677A25">
              <w:rPr>
                <w:b/>
                <w:bCs/>
                <w:sz w:val="16"/>
                <w:szCs w:val="16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417" w:type="dxa"/>
          </w:tcPr>
          <w:p w:rsidR="004B2A47" w:rsidRPr="00677A25" w:rsidRDefault="004B2A47">
            <w:pPr>
              <w:rPr>
                <w:b/>
                <w:bCs/>
                <w:sz w:val="16"/>
                <w:szCs w:val="16"/>
              </w:rPr>
            </w:pPr>
            <w:r w:rsidRPr="00677A2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3" w:type="dxa"/>
          </w:tcPr>
          <w:p w:rsidR="004B2A47" w:rsidRPr="00677A25" w:rsidRDefault="004B2A47">
            <w:pPr>
              <w:rPr>
                <w:b/>
                <w:bCs/>
                <w:sz w:val="16"/>
                <w:szCs w:val="16"/>
              </w:rPr>
            </w:pPr>
            <w:r w:rsidRPr="00677A2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9" w:type="dxa"/>
          </w:tcPr>
          <w:p w:rsidR="004B2A47" w:rsidRPr="00677A25" w:rsidRDefault="004B2A47" w:rsidP="00B75339">
            <w:pPr>
              <w:rPr>
                <w:b/>
                <w:bCs/>
                <w:sz w:val="16"/>
                <w:szCs w:val="16"/>
              </w:rPr>
            </w:pPr>
            <w:r w:rsidRPr="00677A25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</w:tr>
      <w:tr w:rsidR="004B2A47" w:rsidRPr="00677A25" w:rsidTr="0073536F">
        <w:trPr>
          <w:trHeight w:val="1020"/>
        </w:trPr>
        <w:tc>
          <w:tcPr>
            <w:tcW w:w="1008" w:type="dxa"/>
          </w:tcPr>
          <w:p w:rsidR="004B2A47" w:rsidRPr="00677A25" w:rsidRDefault="004B2A47" w:rsidP="00B75339">
            <w:pPr>
              <w:rPr>
                <w:b/>
                <w:bCs/>
                <w:sz w:val="16"/>
                <w:szCs w:val="16"/>
              </w:rPr>
            </w:pPr>
            <w:r w:rsidRPr="00677A25">
              <w:rPr>
                <w:b/>
                <w:bCs/>
                <w:sz w:val="16"/>
                <w:szCs w:val="16"/>
              </w:rPr>
              <w:t>51</w:t>
            </w:r>
          </w:p>
        </w:tc>
        <w:tc>
          <w:tcPr>
            <w:tcW w:w="1440" w:type="dxa"/>
          </w:tcPr>
          <w:p w:rsidR="004B2A47" w:rsidRPr="00677A25" w:rsidRDefault="004B2A47">
            <w:pPr>
              <w:rPr>
                <w:b/>
                <w:bCs/>
                <w:sz w:val="16"/>
                <w:szCs w:val="16"/>
              </w:rPr>
            </w:pPr>
            <w:r w:rsidRPr="00677A25">
              <w:rPr>
                <w:b/>
                <w:bCs/>
                <w:sz w:val="16"/>
                <w:szCs w:val="16"/>
              </w:rPr>
              <w:t>Возврат остатков</w:t>
            </w:r>
          </w:p>
        </w:tc>
        <w:tc>
          <w:tcPr>
            <w:tcW w:w="2126" w:type="dxa"/>
          </w:tcPr>
          <w:p w:rsidR="004B2A47" w:rsidRPr="00677A25" w:rsidRDefault="004B2A47" w:rsidP="00B75339">
            <w:pPr>
              <w:rPr>
                <w:b/>
                <w:bCs/>
                <w:sz w:val="16"/>
                <w:szCs w:val="16"/>
              </w:rPr>
            </w:pPr>
            <w:r w:rsidRPr="00677A25">
              <w:rPr>
                <w:b/>
                <w:bCs/>
                <w:sz w:val="16"/>
                <w:szCs w:val="16"/>
              </w:rPr>
              <w:t>000 2 19 00000 05 0000 150</w:t>
            </w:r>
          </w:p>
        </w:tc>
        <w:tc>
          <w:tcPr>
            <w:tcW w:w="2075" w:type="dxa"/>
          </w:tcPr>
          <w:p w:rsidR="004B2A47" w:rsidRPr="00677A25" w:rsidRDefault="004B2A47">
            <w:pPr>
              <w:rPr>
                <w:b/>
                <w:bCs/>
                <w:sz w:val="16"/>
                <w:szCs w:val="16"/>
              </w:rPr>
            </w:pPr>
            <w:r w:rsidRPr="00677A25">
              <w:rPr>
                <w:b/>
                <w:bCs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7" w:type="dxa"/>
          </w:tcPr>
          <w:p w:rsidR="004B2A47" w:rsidRPr="00677A25" w:rsidRDefault="004B2A47">
            <w:pPr>
              <w:rPr>
                <w:b/>
                <w:bCs/>
                <w:sz w:val="16"/>
                <w:szCs w:val="16"/>
              </w:rPr>
            </w:pPr>
            <w:r w:rsidRPr="00677A2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3" w:type="dxa"/>
          </w:tcPr>
          <w:p w:rsidR="004B2A47" w:rsidRPr="00677A25" w:rsidRDefault="004B2A47">
            <w:pPr>
              <w:rPr>
                <w:b/>
                <w:bCs/>
                <w:sz w:val="16"/>
                <w:szCs w:val="16"/>
              </w:rPr>
            </w:pPr>
            <w:r w:rsidRPr="00677A2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9" w:type="dxa"/>
          </w:tcPr>
          <w:p w:rsidR="004B2A47" w:rsidRPr="00677A25" w:rsidRDefault="004B2A47" w:rsidP="00B75339">
            <w:pPr>
              <w:rPr>
                <w:b/>
                <w:bCs/>
                <w:sz w:val="16"/>
                <w:szCs w:val="16"/>
              </w:rPr>
            </w:pPr>
            <w:r w:rsidRPr="00677A25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</w:tr>
      <w:tr w:rsidR="004B2A47" w:rsidRPr="00677A25" w:rsidTr="0073536F">
        <w:trPr>
          <w:trHeight w:val="288"/>
        </w:trPr>
        <w:tc>
          <w:tcPr>
            <w:tcW w:w="8809" w:type="dxa"/>
            <w:gridSpan w:val="6"/>
          </w:tcPr>
          <w:p w:rsidR="004B2A47" w:rsidRPr="00677A25" w:rsidRDefault="004B2A47" w:rsidP="00B75339">
            <w:pPr>
              <w:rPr>
                <w:b/>
                <w:bCs/>
                <w:sz w:val="16"/>
                <w:szCs w:val="16"/>
              </w:rPr>
            </w:pPr>
            <w:r w:rsidRPr="00677A25">
              <w:rPr>
                <w:b/>
                <w:bCs/>
                <w:sz w:val="16"/>
                <w:szCs w:val="16"/>
              </w:rPr>
              <w:t>ДОХОДЫ БЮДЖЕТА - ВСЕГО</w:t>
            </w:r>
          </w:p>
        </w:tc>
        <w:tc>
          <w:tcPr>
            <w:tcW w:w="1199" w:type="dxa"/>
            <w:noWrap/>
          </w:tcPr>
          <w:p w:rsidR="004B2A47" w:rsidRPr="00677A25" w:rsidRDefault="004B2A47" w:rsidP="00B75339">
            <w:pPr>
              <w:rPr>
                <w:b/>
                <w:bCs/>
                <w:sz w:val="16"/>
                <w:szCs w:val="16"/>
              </w:rPr>
            </w:pPr>
            <w:r w:rsidRPr="00677A25">
              <w:rPr>
                <w:b/>
                <w:bCs/>
                <w:sz w:val="16"/>
                <w:szCs w:val="16"/>
              </w:rPr>
              <w:t xml:space="preserve">1 528 960,600  </w:t>
            </w:r>
          </w:p>
        </w:tc>
      </w:tr>
    </w:tbl>
    <w:p w:rsidR="004B2A47" w:rsidRDefault="004B2A47" w:rsidP="001D2FB0">
      <w:pPr>
        <w:rPr>
          <w:sz w:val="16"/>
          <w:szCs w:val="16"/>
        </w:rPr>
      </w:pPr>
    </w:p>
    <w:p w:rsidR="004B2A47" w:rsidRDefault="004B2A47" w:rsidP="001D2FB0">
      <w:pPr>
        <w:rPr>
          <w:sz w:val="16"/>
          <w:szCs w:val="16"/>
        </w:rPr>
      </w:pPr>
    </w:p>
    <w:p w:rsidR="004B2A47" w:rsidRDefault="004B2A47" w:rsidP="001D2FB0">
      <w:pPr>
        <w:rPr>
          <w:sz w:val="16"/>
          <w:szCs w:val="16"/>
        </w:rPr>
      </w:pPr>
    </w:p>
    <w:p w:rsidR="004B2A47" w:rsidRDefault="004B2A47" w:rsidP="001D2FB0">
      <w:pPr>
        <w:rPr>
          <w:sz w:val="16"/>
          <w:szCs w:val="16"/>
        </w:rPr>
      </w:pPr>
    </w:p>
    <w:p w:rsidR="004B2A47" w:rsidRDefault="004B2A47" w:rsidP="001D2FB0">
      <w:pPr>
        <w:rPr>
          <w:sz w:val="16"/>
          <w:szCs w:val="16"/>
        </w:rPr>
      </w:pPr>
    </w:p>
    <w:p w:rsidR="004B2A47" w:rsidRDefault="004B2A47" w:rsidP="003D2E74">
      <w:pPr>
        <w:rPr>
          <w:sz w:val="16"/>
          <w:szCs w:val="16"/>
        </w:rPr>
        <w:sectPr w:rsidR="004B2A47" w:rsidSect="0073536F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14757" w:type="dxa"/>
        <w:tblInd w:w="93" w:type="dxa"/>
        <w:tblLayout w:type="fixed"/>
        <w:tblLook w:val="00A0"/>
      </w:tblPr>
      <w:tblGrid>
        <w:gridCol w:w="981"/>
        <w:gridCol w:w="2436"/>
        <w:gridCol w:w="2126"/>
        <w:gridCol w:w="3686"/>
        <w:gridCol w:w="2268"/>
        <w:gridCol w:w="681"/>
        <w:gridCol w:w="1218"/>
        <w:gridCol w:w="1361"/>
      </w:tblGrid>
      <w:tr w:rsidR="004B2A47" w:rsidRPr="003D2E74" w:rsidTr="00C168B7">
        <w:trPr>
          <w:trHeight w:val="288"/>
        </w:trPr>
        <w:tc>
          <w:tcPr>
            <w:tcW w:w="147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B2A47" w:rsidRPr="003D2E74" w:rsidRDefault="004B2A47" w:rsidP="003D2E74">
            <w:pPr>
              <w:rPr>
                <w:sz w:val="16"/>
                <w:szCs w:val="16"/>
              </w:rPr>
            </w:pPr>
            <w:r w:rsidRPr="003D2E74">
              <w:rPr>
                <w:sz w:val="16"/>
                <w:szCs w:val="16"/>
              </w:rPr>
              <w:t> </w:t>
            </w:r>
          </w:p>
          <w:p w:rsidR="004B2A47" w:rsidRPr="00C168B7" w:rsidRDefault="004B2A47" w:rsidP="003D2E74">
            <w:pPr>
              <w:jc w:val="right"/>
              <w:rPr>
                <w:sz w:val="20"/>
                <w:szCs w:val="20"/>
              </w:rPr>
            </w:pPr>
            <w:r w:rsidRPr="003D2E74">
              <w:rPr>
                <w:sz w:val="16"/>
                <w:szCs w:val="16"/>
              </w:rPr>
              <w:t>  </w:t>
            </w:r>
            <w:r w:rsidRPr="00C168B7">
              <w:rPr>
                <w:sz w:val="20"/>
                <w:szCs w:val="20"/>
              </w:rPr>
              <w:t>Приложение 2</w:t>
            </w:r>
          </w:p>
        </w:tc>
      </w:tr>
      <w:tr w:rsidR="004B2A47" w:rsidRPr="003D2E74" w:rsidTr="003D2E74">
        <w:trPr>
          <w:trHeight w:val="293"/>
        </w:trPr>
        <w:tc>
          <w:tcPr>
            <w:tcW w:w="14757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B2A47" w:rsidRPr="0073536F" w:rsidRDefault="004B2A47" w:rsidP="003D2E74">
            <w:pPr>
              <w:jc w:val="center"/>
              <w:rPr>
                <w:b/>
                <w:bCs/>
              </w:rPr>
            </w:pPr>
            <w:r w:rsidRPr="0073536F">
              <w:rPr>
                <w:b/>
                <w:bCs/>
              </w:rPr>
              <w:t>Реестр источников доходов районного бюджета  на плановый период 2021 и 2022 годов</w:t>
            </w:r>
          </w:p>
        </w:tc>
      </w:tr>
      <w:tr w:rsidR="004B2A47" w:rsidRPr="003D2E74" w:rsidTr="0073536F">
        <w:trPr>
          <w:trHeight w:val="184"/>
        </w:trPr>
        <w:tc>
          <w:tcPr>
            <w:tcW w:w="1475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A47" w:rsidRPr="003D2E74" w:rsidRDefault="004B2A47" w:rsidP="003D2E74">
            <w:pPr>
              <w:rPr>
                <w:b/>
                <w:bCs/>
                <w:sz w:val="16"/>
                <w:szCs w:val="16"/>
              </w:rPr>
            </w:pPr>
          </w:p>
        </w:tc>
      </w:tr>
      <w:tr w:rsidR="004B2A47" w:rsidRPr="003D2E74" w:rsidTr="003D2E74">
        <w:trPr>
          <w:trHeight w:val="288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B2A47" w:rsidRPr="003D2E74" w:rsidRDefault="004B2A47" w:rsidP="003D2E74">
            <w:pPr>
              <w:rPr>
                <w:sz w:val="16"/>
                <w:szCs w:val="16"/>
              </w:rPr>
            </w:pPr>
            <w:r w:rsidRPr="003D2E74">
              <w:rPr>
                <w:sz w:val="16"/>
                <w:szCs w:val="16"/>
              </w:rPr>
              <w:t> 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B2A47" w:rsidRPr="003D2E74" w:rsidRDefault="004B2A47" w:rsidP="003D2E74">
            <w:pPr>
              <w:rPr>
                <w:sz w:val="16"/>
                <w:szCs w:val="16"/>
              </w:rPr>
            </w:pPr>
            <w:r w:rsidRPr="003D2E74">
              <w:rPr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4B2A47" w:rsidRPr="003D2E74" w:rsidRDefault="004B2A47" w:rsidP="003D2E74">
            <w:pPr>
              <w:rPr>
                <w:sz w:val="16"/>
                <w:szCs w:val="16"/>
              </w:rPr>
            </w:pPr>
            <w:r w:rsidRPr="003D2E74">
              <w:rPr>
                <w:sz w:val="16"/>
                <w:szCs w:val="16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4B2A47" w:rsidRPr="003D2E74" w:rsidRDefault="004B2A47" w:rsidP="003D2E74">
            <w:pPr>
              <w:rPr>
                <w:sz w:val="16"/>
                <w:szCs w:val="16"/>
              </w:rPr>
            </w:pPr>
            <w:r w:rsidRPr="003D2E74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4B2A47" w:rsidRPr="003D2E74" w:rsidRDefault="004B2A47" w:rsidP="003D2E74">
            <w:pPr>
              <w:rPr>
                <w:sz w:val="16"/>
                <w:szCs w:val="16"/>
              </w:rPr>
            </w:pPr>
            <w:r w:rsidRPr="003D2E74">
              <w:rPr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4B2A47" w:rsidRPr="003D2E74" w:rsidRDefault="004B2A47" w:rsidP="003D2E74">
            <w:pPr>
              <w:rPr>
                <w:sz w:val="16"/>
                <w:szCs w:val="16"/>
              </w:rPr>
            </w:pPr>
            <w:r w:rsidRPr="003D2E74">
              <w:rPr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4B2A47" w:rsidRPr="003D2E74" w:rsidRDefault="004B2A47" w:rsidP="003D2E74">
            <w:pPr>
              <w:rPr>
                <w:sz w:val="16"/>
                <w:szCs w:val="16"/>
              </w:rPr>
            </w:pPr>
            <w:r w:rsidRPr="003D2E74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4B2A47" w:rsidRPr="003D2E74" w:rsidRDefault="004B2A47" w:rsidP="003D2E74">
            <w:pPr>
              <w:jc w:val="right"/>
              <w:rPr>
                <w:sz w:val="16"/>
                <w:szCs w:val="16"/>
              </w:rPr>
            </w:pPr>
            <w:r w:rsidRPr="003D2E74">
              <w:rPr>
                <w:sz w:val="16"/>
                <w:szCs w:val="16"/>
              </w:rPr>
              <w:t>тыс.руб</w:t>
            </w:r>
          </w:p>
        </w:tc>
      </w:tr>
      <w:tr w:rsidR="004B2A47" w:rsidRPr="003D2E74" w:rsidTr="003D2E74">
        <w:trPr>
          <w:trHeight w:val="630"/>
        </w:trPr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A47" w:rsidRPr="003D2E74" w:rsidRDefault="004B2A47" w:rsidP="003D2E74">
            <w:pPr>
              <w:rPr>
                <w:sz w:val="16"/>
                <w:szCs w:val="16"/>
              </w:rPr>
            </w:pPr>
            <w:r w:rsidRPr="003D2E74">
              <w:rPr>
                <w:sz w:val="16"/>
                <w:szCs w:val="16"/>
              </w:rPr>
              <w:t xml:space="preserve">Номер </w:t>
            </w:r>
            <w:r w:rsidRPr="003D2E74">
              <w:rPr>
                <w:sz w:val="16"/>
                <w:szCs w:val="16"/>
              </w:rPr>
              <w:br/>
              <w:t xml:space="preserve">реестровой </w:t>
            </w:r>
            <w:r w:rsidRPr="003D2E74">
              <w:rPr>
                <w:sz w:val="16"/>
                <w:szCs w:val="16"/>
              </w:rPr>
              <w:br/>
              <w:t>записи</w:t>
            </w:r>
          </w:p>
        </w:tc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A47" w:rsidRDefault="004B2A47" w:rsidP="003D2E74">
            <w:pPr>
              <w:rPr>
                <w:sz w:val="16"/>
                <w:szCs w:val="16"/>
              </w:rPr>
            </w:pPr>
            <w:r w:rsidRPr="003D2E74">
              <w:rPr>
                <w:sz w:val="16"/>
                <w:szCs w:val="16"/>
              </w:rPr>
              <w:t>Наименование группы источников доходов бюджетов/</w:t>
            </w:r>
          </w:p>
          <w:p w:rsidR="004B2A47" w:rsidRPr="003D2E74" w:rsidRDefault="004B2A47" w:rsidP="003D2E74">
            <w:pPr>
              <w:rPr>
                <w:sz w:val="16"/>
                <w:szCs w:val="16"/>
              </w:rPr>
            </w:pPr>
            <w:r w:rsidRPr="003D2E74">
              <w:rPr>
                <w:sz w:val="16"/>
                <w:szCs w:val="16"/>
              </w:rPr>
              <w:t>наименование источника дохода бюджета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A47" w:rsidRPr="003D2E74" w:rsidRDefault="004B2A47" w:rsidP="003D2E74">
            <w:pPr>
              <w:rPr>
                <w:sz w:val="16"/>
                <w:szCs w:val="16"/>
              </w:rPr>
            </w:pPr>
            <w:r w:rsidRPr="003D2E74">
              <w:rPr>
                <w:sz w:val="16"/>
                <w:szCs w:val="16"/>
              </w:rPr>
              <w:t>Классификация доходов бюджетов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A47" w:rsidRDefault="004B2A47" w:rsidP="003D2E74">
            <w:pPr>
              <w:rPr>
                <w:sz w:val="16"/>
                <w:szCs w:val="16"/>
              </w:rPr>
            </w:pPr>
            <w:r w:rsidRPr="003D2E74">
              <w:rPr>
                <w:sz w:val="16"/>
                <w:szCs w:val="16"/>
              </w:rPr>
              <w:t>Наименование</w:t>
            </w:r>
          </w:p>
          <w:p w:rsidR="004B2A47" w:rsidRDefault="004B2A47" w:rsidP="003D2E74">
            <w:pPr>
              <w:rPr>
                <w:sz w:val="16"/>
                <w:szCs w:val="16"/>
              </w:rPr>
            </w:pPr>
            <w:r w:rsidRPr="003D2E74">
              <w:rPr>
                <w:sz w:val="16"/>
                <w:szCs w:val="16"/>
              </w:rPr>
              <w:t xml:space="preserve">главного </w:t>
            </w:r>
          </w:p>
          <w:p w:rsidR="004B2A47" w:rsidRDefault="004B2A47" w:rsidP="003D2E74">
            <w:pPr>
              <w:rPr>
                <w:sz w:val="16"/>
                <w:szCs w:val="16"/>
              </w:rPr>
            </w:pPr>
            <w:r w:rsidRPr="003D2E74">
              <w:rPr>
                <w:sz w:val="16"/>
                <w:szCs w:val="16"/>
              </w:rPr>
              <w:t xml:space="preserve">администратора </w:t>
            </w:r>
          </w:p>
          <w:p w:rsidR="004B2A47" w:rsidRPr="003D2E74" w:rsidRDefault="004B2A47" w:rsidP="003D2E74">
            <w:pPr>
              <w:rPr>
                <w:sz w:val="16"/>
                <w:szCs w:val="16"/>
              </w:rPr>
            </w:pPr>
            <w:r w:rsidRPr="003D2E74">
              <w:rPr>
                <w:sz w:val="16"/>
                <w:szCs w:val="16"/>
              </w:rPr>
              <w:t>доходов бюджета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sz w:val="16"/>
                <w:szCs w:val="16"/>
              </w:rPr>
            </w:pPr>
            <w:r w:rsidRPr="003D2E74">
              <w:rPr>
                <w:sz w:val="16"/>
                <w:szCs w:val="16"/>
              </w:rPr>
              <w:t>Код строки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B2A47" w:rsidRPr="003D2E74" w:rsidRDefault="004B2A47" w:rsidP="003D2E74">
            <w:pPr>
              <w:rPr>
                <w:sz w:val="16"/>
                <w:szCs w:val="16"/>
              </w:rPr>
            </w:pPr>
            <w:r w:rsidRPr="003D2E74">
              <w:rPr>
                <w:sz w:val="16"/>
                <w:szCs w:val="16"/>
              </w:rPr>
              <w:t>Прогноз доходов бюджета</w:t>
            </w:r>
          </w:p>
        </w:tc>
      </w:tr>
      <w:tr w:rsidR="004B2A47" w:rsidRPr="003D2E74" w:rsidTr="003D2E74">
        <w:trPr>
          <w:trHeight w:val="1125"/>
        </w:trPr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D2E74" w:rsidRDefault="004B2A47" w:rsidP="003D2E74">
            <w:pPr>
              <w:rPr>
                <w:sz w:val="16"/>
                <w:szCs w:val="16"/>
              </w:rPr>
            </w:pPr>
          </w:p>
        </w:tc>
        <w:tc>
          <w:tcPr>
            <w:tcW w:w="2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D2E74" w:rsidRDefault="004B2A47" w:rsidP="003D2E74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A47" w:rsidRPr="003D2E74" w:rsidRDefault="004B2A47" w:rsidP="003D2E74">
            <w:pPr>
              <w:ind w:left="-367" w:firstLine="367"/>
              <w:rPr>
                <w:sz w:val="16"/>
                <w:szCs w:val="16"/>
              </w:rPr>
            </w:pPr>
            <w:r w:rsidRPr="003D2E74">
              <w:rPr>
                <w:sz w:val="16"/>
                <w:szCs w:val="16"/>
              </w:rPr>
              <w:t>код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A47" w:rsidRPr="003D2E74" w:rsidRDefault="004B2A47" w:rsidP="003D2E74">
            <w:pPr>
              <w:rPr>
                <w:sz w:val="16"/>
                <w:szCs w:val="16"/>
              </w:rPr>
            </w:pPr>
            <w:r w:rsidRPr="003D2E74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D2E74" w:rsidRDefault="004B2A47" w:rsidP="003D2E74">
            <w:pPr>
              <w:rPr>
                <w:sz w:val="16"/>
                <w:szCs w:val="16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D2E74" w:rsidRDefault="004B2A47" w:rsidP="003D2E74">
            <w:pPr>
              <w:rPr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2A47" w:rsidRPr="003D2E74" w:rsidRDefault="004B2A47" w:rsidP="003D2E74">
            <w:pPr>
              <w:rPr>
                <w:sz w:val="16"/>
                <w:szCs w:val="16"/>
              </w:rPr>
            </w:pPr>
            <w:r w:rsidRPr="003D2E74">
              <w:rPr>
                <w:sz w:val="16"/>
                <w:szCs w:val="16"/>
              </w:rPr>
              <w:t>на 2021 год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2A47" w:rsidRPr="003D2E74" w:rsidRDefault="004B2A47" w:rsidP="003D2E74">
            <w:pPr>
              <w:rPr>
                <w:sz w:val="16"/>
                <w:szCs w:val="16"/>
              </w:rPr>
            </w:pPr>
            <w:r w:rsidRPr="003D2E74">
              <w:rPr>
                <w:sz w:val="16"/>
                <w:szCs w:val="16"/>
              </w:rPr>
              <w:t>на 2022 год</w:t>
            </w:r>
          </w:p>
        </w:tc>
      </w:tr>
      <w:tr w:rsidR="004B2A47" w:rsidRPr="003D2E74" w:rsidTr="003D2E74">
        <w:trPr>
          <w:trHeight w:val="288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B2A47" w:rsidRPr="003D2E74" w:rsidRDefault="004B2A47" w:rsidP="003D2E74">
            <w:pPr>
              <w:rPr>
                <w:sz w:val="16"/>
                <w:szCs w:val="16"/>
              </w:rPr>
            </w:pPr>
            <w:r w:rsidRPr="003D2E74">
              <w:rPr>
                <w:sz w:val="16"/>
                <w:szCs w:val="16"/>
              </w:rPr>
              <w:t>1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B2A47" w:rsidRPr="003D2E74" w:rsidRDefault="004B2A47" w:rsidP="003D2E74">
            <w:pPr>
              <w:rPr>
                <w:sz w:val="16"/>
                <w:szCs w:val="16"/>
              </w:rPr>
            </w:pPr>
            <w:r w:rsidRPr="003D2E74">
              <w:rPr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sz w:val="16"/>
                <w:szCs w:val="16"/>
              </w:rPr>
            </w:pPr>
            <w:r w:rsidRPr="003D2E74">
              <w:rPr>
                <w:sz w:val="16"/>
                <w:szCs w:val="16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sz w:val="16"/>
                <w:szCs w:val="16"/>
              </w:rPr>
            </w:pPr>
            <w:r w:rsidRPr="003D2E74">
              <w:rPr>
                <w:sz w:val="16"/>
                <w:szCs w:val="16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sz w:val="16"/>
                <w:szCs w:val="16"/>
              </w:rPr>
            </w:pPr>
            <w:r w:rsidRPr="003D2E74">
              <w:rPr>
                <w:sz w:val="16"/>
                <w:szCs w:val="16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sz w:val="16"/>
                <w:szCs w:val="16"/>
              </w:rPr>
            </w:pPr>
            <w:r w:rsidRPr="003D2E74">
              <w:rPr>
                <w:sz w:val="16"/>
                <w:szCs w:val="16"/>
              </w:rPr>
              <w:t>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sz w:val="16"/>
                <w:szCs w:val="16"/>
              </w:rPr>
            </w:pPr>
            <w:r w:rsidRPr="003D2E74">
              <w:rPr>
                <w:sz w:val="16"/>
                <w:szCs w:val="16"/>
              </w:rPr>
              <w:t>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sz w:val="16"/>
                <w:szCs w:val="16"/>
              </w:rPr>
            </w:pPr>
            <w:r w:rsidRPr="003D2E74">
              <w:rPr>
                <w:sz w:val="16"/>
                <w:szCs w:val="16"/>
              </w:rPr>
              <w:t>12</w:t>
            </w:r>
          </w:p>
        </w:tc>
      </w:tr>
      <w:tr w:rsidR="004B2A47" w:rsidRPr="003D2E74" w:rsidTr="003D2E74">
        <w:trPr>
          <w:trHeight w:val="30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B2A47" w:rsidRPr="003D2E74" w:rsidRDefault="004B2A47" w:rsidP="003D2E74">
            <w:pPr>
              <w:rPr>
                <w:sz w:val="16"/>
                <w:szCs w:val="16"/>
              </w:rPr>
            </w:pPr>
            <w:r w:rsidRPr="003D2E74">
              <w:rPr>
                <w:sz w:val="16"/>
                <w:szCs w:val="16"/>
              </w:rPr>
              <w:t> </w:t>
            </w:r>
          </w:p>
        </w:tc>
        <w:tc>
          <w:tcPr>
            <w:tcW w:w="105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4B2A47" w:rsidRPr="003D2E74" w:rsidRDefault="004B2A47" w:rsidP="003D2E74">
            <w:pPr>
              <w:rPr>
                <w:b/>
                <w:bCs/>
                <w:sz w:val="16"/>
                <w:szCs w:val="16"/>
              </w:rPr>
            </w:pPr>
            <w:r w:rsidRPr="003D2E74">
              <w:rPr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b/>
                <w:bCs/>
                <w:sz w:val="16"/>
                <w:szCs w:val="16"/>
              </w:rPr>
            </w:pPr>
            <w:r w:rsidRPr="003D2E7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b/>
                <w:bCs/>
                <w:sz w:val="16"/>
                <w:szCs w:val="16"/>
              </w:rPr>
            </w:pPr>
            <w:r w:rsidRPr="003D2E74">
              <w:rPr>
                <w:b/>
                <w:bCs/>
                <w:sz w:val="16"/>
                <w:szCs w:val="16"/>
              </w:rPr>
              <w:t xml:space="preserve">343 022,280 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b/>
                <w:bCs/>
                <w:sz w:val="16"/>
                <w:szCs w:val="16"/>
              </w:rPr>
            </w:pPr>
            <w:r w:rsidRPr="003D2E74">
              <w:rPr>
                <w:b/>
                <w:bCs/>
                <w:sz w:val="16"/>
                <w:szCs w:val="16"/>
              </w:rPr>
              <w:t xml:space="preserve">375 718,160  </w:t>
            </w:r>
          </w:p>
        </w:tc>
      </w:tr>
      <w:tr w:rsidR="004B2A47" w:rsidRPr="003D2E74" w:rsidTr="003D2E74">
        <w:trPr>
          <w:trHeight w:val="816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b/>
                <w:bCs/>
                <w:sz w:val="16"/>
                <w:szCs w:val="16"/>
              </w:rPr>
            </w:pPr>
            <w:r w:rsidRPr="003D2E7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b/>
                <w:bCs/>
                <w:sz w:val="16"/>
                <w:szCs w:val="16"/>
              </w:rPr>
            </w:pPr>
            <w:r w:rsidRPr="003D2E74">
              <w:rPr>
                <w:b/>
                <w:b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b/>
                <w:bCs/>
                <w:sz w:val="16"/>
                <w:szCs w:val="16"/>
              </w:rPr>
            </w:pPr>
            <w:r w:rsidRPr="003D2E74">
              <w:rPr>
                <w:b/>
                <w:bCs/>
                <w:sz w:val="16"/>
                <w:szCs w:val="16"/>
              </w:rPr>
              <w:t>182 1 01 00000 00 0000 000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b/>
                <w:bCs/>
                <w:sz w:val="16"/>
                <w:szCs w:val="16"/>
              </w:rPr>
            </w:pPr>
            <w:r w:rsidRPr="003D2E74">
              <w:rPr>
                <w:b/>
                <w:bCs/>
                <w:sz w:val="16"/>
                <w:szCs w:val="16"/>
              </w:rPr>
              <w:t xml:space="preserve"> НАЛОГОВЫЕ И НЕНАЛОГОВЫЕ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b/>
                <w:bCs/>
                <w:sz w:val="16"/>
                <w:szCs w:val="16"/>
              </w:rPr>
            </w:pPr>
            <w:r w:rsidRPr="003D2E74">
              <w:rPr>
                <w:b/>
                <w:bCs/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b/>
                <w:bCs/>
                <w:sz w:val="16"/>
                <w:szCs w:val="16"/>
              </w:rPr>
            </w:pPr>
            <w:r w:rsidRPr="003D2E7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b/>
                <w:bCs/>
                <w:sz w:val="16"/>
                <w:szCs w:val="16"/>
              </w:rPr>
            </w:pPr>
            <w:r w:rsidRPr="003D2E74">
              <w:rPr>
                <w:b/>
                <w:bCs/>
                <w:sz w:val="16"/>
                <w:szCs w:val="16"/>
              </w:rPr>
              <w:t xml:space="preserve">252 979,100 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b/>
                <w:bCs/>
                <w:sz w:val="16"/>
                <w:szCs w:val="16"/>
              </w:rPr>
            </w:pPr>
            <w:r w:rsidRPr="003D2E74">
              <w:rPr>
                <w:b/>
                <w:bCs/>
                <w:sz w:val="16"/>
                <w:szCs w:val="16"/>
              </w:rPr>
              <w:t xml:space="preserve">274 564,000  </w:t>
            </w:r>
          </w:p>
        </w:tc>
      </w:tr>
      <w:tr w:rsidR="004B2A47" w:rsidRPr="003D2E74" w:rsidTr="003D2E74">
        <w:trPr>
          <w:trHeight w:val="1402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sz w:val="16"/>
                <w:szCs w:val="16"/>
              </w:rPr>
            </w:pPr>
            <w:r w:rsidRPr="003D2E74">
              <w:rPr>
                <w:sz w:val="16"/>
                <w:szCs w:val="16"/>
              </w:rPr>
              <w:t>2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sz w:val="16"/>
                <w:szCs w:val="16"/>
              </w:rPr>
            </w:pPr>
            <w:r w:rsidRPr="003D2E74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sz w:val="16"/>
                <w:szCs w:val="16"/>
              </w:rPr>
            </w:pPr>
            <w:r w:rsidRPr="003D2E74">
              <w:rPr>
                <w:sz w:val="16"/>
                <w:szCs w:val="16"/>
              </w:rPr>
              <w:t>182 1 01 02010 01 0000 110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sz w:val="16"/>
                <w:szCs w:val="16"/>
              </w:rPr>
            </w:pPr>
            <w:r w:rsidRPr="003D2E74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sz w:val="16"/>
                <w:szCs w:val="16"/>
              </w:rPr>
            </w:pPr>
            <w:r w:rsidRPr="003D2E74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sz w:val="16"/>
                <w:szCs w:val="16"/>
              </w:rPr>
            </w:pPr>
            <w:r w:rsidRPr="003D2E74">
              <w:rPr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sz w:val="16"/>
                <w:szCs w:val="16"/>
              </w:rPr>
            </w:pPr>
            <w:r w:rsidRPr="003D2E74">
              <w:rPr>
                <w:sz w:val="16"/>
                <w:szCs w:val="16"/>
              </w:rPr>
              <w:t xml:space="preserve">250 506,400 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sz w:val="16"/>
                <w:szCs w:val="16"/>
              </w:rPr>
            </w:pPr>
            <w:r w:rsidRPr="003D2E74">
              <w:rPr>
                <w:sz w:val="16"/>
                <w:szCs w:val="16"/>
              </w:rPr>
              <w:t xml:space="preserve">272 051,700  </w:t>
            </w:r>
          </w:p>
        </w:tc>
      </w:tr>
      <w:tr w:rsidR="004B2A47" w:rsidRPr="003D2E74" w:rsidTr="003D2E74">
        <w:trPr>
          <w:trHeight w:val="1833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sz w:val="16"/>
                <w:szCs w:val="16"/>
              </w:rPr>
            </w:pPr>
            <w:r w:rsidRPr="003D2E74">
              <w:rPr>
                <w:sz w:val="16"/>
                <w:szCs w:val="16"/>
              </w:rPr>
              <w:t>3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sz w:val="16"/>
                <w:szCs w:val="16"/>
              </w:rPr>
            </w:pPr>
            <w:r w:rsidRPr="003D2E74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sz w:val="16"/>
                <w:szCs w:val="16"/>
              </w:rPr>
            </w:pPr>
            <w:r w:rsidRPr="003D2E74">
              <w:rPr>
                <w:sz w:val="16"/>
                <w:szCs w:val="16"/>
              </w:rPr>
              <w:t>182 1 01 02020 01 0000 110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sz w:val="16"/>
                <w:szCs w:val="16"/>
              </w:rPr>
            </w:pPr>
            <w:r w:rsidRPr="003D2E74">
              <w:rPr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sz w:val="16"/>
                <w:szCs w:val="16"/>
              </w:rPr>
            </w:pPr>
            <w:r w:rsidRPr="003D2E74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sz w:val="16"/>
                <w:szCs w:val="16"/>
              </w:rPr>
            </w:pPr>
            <w:r w:rsidRPr="003D2E74">
              <w:rPr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sz w:val="16"/>
                <w:szCs w:val="16"/>
              </w:rPr>
            </w:pPr>
            <w:r w:rsidRPr="003D2E74">
              <w:rPr>
                <w:sz w:val="16"/>
                <w:szCs w:val="16"/>
              </w:rPr>
              <w:t xml:space="preserve">1 044,900 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sz w:val="16"/>
                <w:szCs w:val="16"/>
              </w:rPr>
            </w:pPr>
            <w:r w:rsidRPr="003D2E74">
              <w:rPr>
                <w:sz w:val="16"/>
                <w:szCs w:val="16"/>
              </w:rPr>
              <w:t xml:space="preserve">1 061,600  </w:t>
            </w:r>
          </w:p>
        </w:tc>
      </w:tr>
      <w:tr w:rsidR="004B2A47" w:rsidRPr="003D2E74" w:rsidTr="003D2E74">
        <w:trPr>
          <w:trHeight w:val="1224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sz w:val="16"/>
                <w:szCs w:val="16"/>
              </w:rPr>
            </w:pPr>
            <w:r w:rsidRPr="003D2E74">
              <w:rPr>
                <w:sz w:val="16"/>
                <w:szCs w:val="16"/>
              </w:rPr>
              <w:t>4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sz w:val="16"/>
                <w:szCs w:val="16"/>
              </w:rPr>
            </w:pPr>
            <w:r w:rsidRPr="003D2E74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sz w:val="16"/>
                <w:szCs w:val="16"/>
              </w:rPr>
            </w:pPr>
            <w:r w:rsidRPr="003D2E74">
              <w:rPr>
                <w:sz w:val="16"/>
                <w:szCs w:val="16"/>
              </w:rPr>
              <w:t>182 1 01 02030 01 0000 110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sz w:val="16"/>
                <w:szCs w:val="16"/>
              </w:rPr>
            </w:pPr>
            <w:r w:rsidRPr="003D2E74">
              <w:rPr>
                <w:sz w:val="16"/>
                <w:szCs w:val="16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sz w:val="16"/>
                <w:szCs w:val="16"/>
              </w:rPr>
            </w:pPr>
            <w:r w:rsidRPr="003D2E74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sz w:val="16"/>
                <w:szCs w:val="16"/>
              </w:rPr>
            </w:pPr>
            <w:r w:rsidRPr="003D2E74">
              <w:rPr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sz w:val="16"/>
                <w:szCs w:val="16"/>
              </w:rPr>
            </w:pPr>
            <w:r w:rsidRPr="003D2E74">
              <w:rPr>
                <w:sz w:val="16"/>
                <w:szCs w:val="16"/>
              </w:rPr>
              <w:t xml:space="preserve">598,400 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sz w:val="16"/>
                <w:szCs w:val="16"/>
              </w:rPr>
            </w:pPr>
            <w:r w:rsidRPr="003D2E74">
              <w:rPr>
                <w:sz w:val="16"/>
                <w:szCs w:val="16"/>
              </w:rPr>
              <w:t xml:space="preserve">608,000  </w:t>
            </w:r>
          </w:p>
        </w:tc>
      </w:tr>
      <w:tr w:rsidR="004B2A47" w:rsidRPr="003D2E74" w:rsidTr="003D2E74">
        <w:trPr>
          <w:trHeight w:val="1554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sz w:val="16"/>
                <w:szCs w:val="16"/>
              </w:rPr>
            </w:pPr>
            <w:r w:rsidRPr="003D2E74">
              <w:rPr>
                <w:sz w:val="16"/>
                <w:szCs w:val="16"/>
              </w:rPr>
              <w:t>5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sz w:val="16"/>
                <w:szCs w:val="16"/>
              </w:rPr>
            </w:pPr>
            <w:r w:rsidRPr="003D2E74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sz w:val="16"/>
                <w:szCs w:val="16"/>
              </w:rPr>
            </w:pPr>
            <w:r w:rsidRPr="003D2E74">
              <w:rPr>
                <w:sz w:val="16"/>
                <w:szCs w:val="16"/>
              </w:rPr>
              <w:t>182 1 01 02040 01 0000 111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sz w:val="16"/>
                <w:szCs w:val="16"/>
              </w:rPr>
            </w:pPr>
            <w:r w:rsidRPr="003D2E74">
              <w:rPr>
                <w:sz w:val="16"/>
                <w:szCs w:val="16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 со статьей 227.1 Налогового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sz w:val="16"/>
                <w:szCs w:val="16"/>
              </w:rPr>
            </w:pPr>
            <w:r w:rsidRPr="003D2E74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sz w:val="16"/>
                <w:szCs w:val="16"/>
              </w:rPr>
            </w:pPr>
            <w:r w:rsidRPr="003D2E74">
              <w:rPr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sz w:val="16"/>
                <w:szCs w:val="16"/>
              </w:rPr>
            </w:pPr>
            <w:r w:rsidRPr="003D2E74">
              <w:rPr>
                <w:sz w:val="16"/>
                <w:szCs w:val="16"/>
              </w:rPr>
              <w:t xml:space="preserve">829,400 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sz w:val="16"/>
                <w:szCs w:val="16"/>
              </w:rPr>
            </w:pPr>
            <w:r w:rsidRPr="003D2E74">
              <w:rPr>
                <w:sz w:val="16"/>
                <w:szCs w:val="16"/>
              </w:rPr>
              <w:t xml:space="preserve">842,700  </w:t>
            </w:r>
          </w:p>
        </w:tc>
      </w:tr>
      <w:tr w:rsidR="004B2A47" w:rsidRPr="003D2E74" w:rsidTr="003D2E74">
        <w:trPr>
          <w:trHeight w:val="839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b/>
                <w:bCs/>
                <w:sz w:val="16"/>
                <w:szCs w:val="16"/>
              </w:rPr>
            </w:pPr>
            <w:r w:rsidRPr="003D2E74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b/>
                <w:bCs/>
                <w:sz w:val="16"/>
                <w:szCs w:val="16"/>
              </w:rPr>
            </w:pPr>
            <w:r w:rsidRPr="003D2E74">
              <w:rPr>
                <w:b/>
                <w:bCs/>
                <w:sz w:val="16"/>
                <w:szCs w:val="16"/>
              </w:rPr>
              <w:t>Акцизы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b/>
                <w:bCs/>
                <w:sz w:val="16"/>
                <w:szCs w:val="16"/>
              </w:rPr>
            </w:pPr>
            <w:r w:rsidRPr="003D2E74">
              <w:rPr>
                <w:b/>
                <w:bCs/>
                <w:sz w:val="16"/>
                <w:szCs w:val="16"/>
              </w:rPr>
              <w:t>100 1 03 02000 01 0000 110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b/>
                <w:bCs/>
                <w:sz w:val="16"/>
                <w:szCs w:val="16"/>
              </w:rPr>
            </w:pPr>
            <w:r w:rsidRPr="003D2E74">
              <w:rPr>
                <w:b/>
                <w:bCs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b/>
                <w:bCs/>
                <w:sz w:val="16"/>
                <w:szCs w:val="16"/>
              </w:rPr>
            </w:pPr>
            <w:r w:rsidRPr="003D2E74">
              <w:rPr>
                <w:b/>
                <w:bCs/>
                <w:sz w:val="16"/>
                <w:szCs w:val="16"/>
              </w:rPr>
              <w:t>Управление Федерального казначейства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b/>
                <w:bCs/>
                <w:sz w:val="16"/>
                <w:szCs w:val="16"/>
              </w:rPr>
            </w:pPr>
            <w:r w:rsidRPr="003D2E7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b/>
                <w:bCs/>
                <w:sz w:val="16"/>
                <w:szCs w:val="16"/>
              </w:rPr>
            </w:pPr>
            <w:r w:rsidRPr="003D2E74">
              <w:rPr>
                <w:b/>
                <w:bCs/>
                <w:sz w:val="16"/>
                <w:szCs w:val="16"/>
              </w:rPr>
              <w:t xml:space="preserve">41 580,480 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b/>
                <w:bCs/>
                <w:sz w:val="16"/>
                <w:szCs w:val="16"/>
              </w:rPr>
            </w:pPr>
            <w:r w:rsidRPr="003D2E74">
              <w:rPr>
                <w:b/>
                <w:bCs/>
                <w:sz w:val="16"/>
                <w:szCs w:val="16"/>
              </w:rPr>
              <w:t xml:space="preserve">53 005,960  </w:t>
            </w:r>
          </w:p>
        </w:tc>
      </w:tr>
      <w:tr w:rsidR="004B2A47" w:rsidRPr="003D2E74" w:rsidTr="003D2E74">
        <w:trPr>
          <w:trHeight w:val="1134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sz w:val="16"/>
                <w:szCs w:val="16"/>
              </w:rPr>
            </w:pPr>
            <w:r w:rsidRPr="003D2E74">
              <w:rPr>
                <w:sz w:val="16"/>
                <w:szCs w:val="16"/>
              </w:rPr>
              <w:t>7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sz w:val="16"/>
                <w:szCs w:val="16"/>
              </w:rPr>
            </w:pPr>
            <w:r w:rsidRPr="003D2E74">
              <w:rPr>
                <w:sz w:val="16"/>
                <w:szCs w:val="16"/>
              </w:rPr>
              <w:t>Акцизы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sz w:val="16"/>
                <w:szCs w:val="16"/>
              </w:rPr>
            </w:pPr>
            <w:r w:rsidRPr="003D2E74">
              <w:rPr>
                <w:sz w:val="16"/>
                <w:szCs w:val="16"/>
              </w:rPr>
              <w:t>100 1 03 02230 01 0000 110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sz w:val="16"/>
                <w:szCs w:val="16"/>
              </w:rPr>
            </w:pPr>
            <w:r w:rsidRPr="003D2E74">
              <w:rPr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sz w:val="16"/>
                <w:szCs w:val="16"/>
              </w:rPr>
            </w:pPr>
            <w:r w:rsidRPr="003D2E74">
              <w:rPr>
                <w:sz w:val="16"/>
                <w:szCs w:val="16"/>
              </w:rPr>
              <w:t>Управление Федерального казначейства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sz w:val="16"/>
                <w:szCs w:val="16"/>
              </w:rPr>
            </w:pPr>
            <w:r w:rsidRPr="003D2E74">
              <w:rPr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sz w:val="16"/>
                <w:szCs w:val="16"/>
              </w:rPr>
            </w:pPr>
            <w:r w:rsidRPr="003D2E74">
              <w:rPr>
                <w:sz w:val="16"/>
                <w:szCs w:val="16"/>
              </w:rPr>
              <w:t xml:space="preserve">18 772,700 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sz w:val="16"/>
                <w:szCs w:val="16"/>
              </w:rPr>
            </w:pPr>
            <w:r w:rsidRPr="003D2E74">
              <w:rPr>
                <w:sz w:val="16"/>
                <w:szCs w:val="16"/>
              </w:rPr>
              <w:t xml:space="preserve">23 953,860  </w:t>
            </w:r>
          </w:p>
        </w:tc>
      </w:tr>
      <w:tr w:rsidR="004B2A47" w:rsidRPr="003D2E74" w:rsidTr="003D2E74">
        <w:trPr>
          <w:trHeight w:val="1406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sz w:val="16"/>
                <w:szCs w:val="16"/>
              </w:rPr>
            </w:pPr>
            <w:r w:rsidRPr="003D2E74">
              <w:rPr>
                <w:sz w:val="16"/>
                <w:szCs w:val="16"/>
              </w:rPr>
              <w:t>8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sz w:val="16"/>
                <w:szCs w:val="16"/>
              </w:rPr>
            </w:pPr>
            <w:r w:rsidRPr="003D2E74">
              <w:rPr>
                <w:sz w:val="16"/>
                <w:szCs w:val="16"/>
              </w:rPr>
              <w:t>Акцизы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sz w:val="16"/>
                <w:szCs w:val="16"/>
              </w:rPr>
            </w:pPr>
            <w:r w:rsidRPr="003D2E74">
              <w:rPr>
                <w:sz w:val="16"/>
                <w:szCs w:val="16"/>
              </w:rPr>
              <w:t>100 1 03 02240 01 0000 110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sz w:val="16"/>
                <w:szCs w:val="16"/>
              </w:rPr>
            </w:pPr>
            <w:r w:rsidRPr="003D2E74">
              <w:rPr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sz w:val="16"/>
                <w:szCs w:val="16"/>
              </w:rPr>
            </w:pPr>
            <w:r w:rsidRPr="003D2E74">
              <w:rPr>
                <w:sz w:val="16"/>
                <w:szCs w:val="16"/>
              </w:rPr>
              <w:t>Управление Федерального казначейства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sz w:val="16"/>
                <w:szCs w:val="16"/>
              </w:rPr>
            </w:pPr>
            <w:r w:rsidRPr="003D2E74">
              <w:rPr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sz w:val="16"/>
                <w:szCs w:val="16"/>
              </w:rPr>
            </w:pPr>
            <w:r w:rsidRPr="003D2E74">
              <w:rPr>
                <w:sz w:val="16"/>
                <w:szCs w:val="16"/>
              </w:rPr>
              <w:t xml:space="preserve">144,870 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sz w:val="16"/>
                <w:szCs w:val="16"/>
              </w:rPr>
            </w:pPr>
            <w:r w:rsidRPr="003D2E74">
              <w:rPr>
                <w:sz w:val="16"/>
                <w:szCs w:val="16"/>
              </w:rPr>
              <w:t xml:space="preserve">184,860  </w:t>
            </w:r>
          </w:p>
        </w:tc>
      </w:tr>
      <w:tr w:rsidR="004B2A47" w:rsidRPr="003D2E74" w:rsidTr="003D2E74">
        <w:trPr>
          <w:trHeight w:val="125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sz w:val="16"/>
                <w:szCs w:val="16"/>
              </w:rPr>
            </w:pPr>
            <w:r w:rsidRPr="003D2E74">
              <w:rPr>
                <w:sz w:val="16"/>
                <w:szCs w:val="16"/>
              </w:rPr>
              <w:t>9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sz w:val="16"/>
                <w:szCs w:val="16"/>
              </w:rPr>
            </w:pPr>
            <w:r w:rsidRPr="003D2E74">
              <w:rPr>
                <w:sz w:val="16"/>
                <w:szCs w:val="16"/>
              </w:rPr>
              <w:t>Акцизы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sz w:val="16"/>
                <w:szCs w:val="16"/>
              </w:rPr>
            </w:pPr>
            <w:r w:rsidRPr="003D2E74">
              <w:rPr>
                <w:sz w:val="16"/>
                <w:szCs w:val="16"/>
              </w:rPr>
              <w:t>100 1 03 02250 01 0000 110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sz w:val="16"/>
                <w:szCs w:val="16"/>
              </w:rPr>
            </w:pPr>
            <w:r w:rsidRPr="003D2E74">
              <w:rPr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sz w:val="16"/>
                <w:szCs w:val="16"/>
              </w:rPr>
            </w:pPr>
            <w:r w:rsidRPr="003D2E74">
              <w:rPr>
                <w:sz w:val="16"/>
                <w:szCs w:val="16"/>
              </w:rPr>
              <w:t>Управление Федерального казначейства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sz w:val="16"/>
                <w:szCs w:val="16"/>
              </w:rPr>
            </w:pPr>
            <w:r w:rsidRPr="003D2E74">
              <w:rPr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sz w:val="16"/>
                <w:szCs w:val="16"/>
              </w:rPr>
            </w:pPr>
            <w:r w:rsidRPr="003D2E74">
              <w:rPr>
                <w:sz w:val="16"/>
                <w:szCs w:val="16"/>
              </w:rPr>
              <w:t xml:space="preserve">26 046,960 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sz w:val="16"/>
                <w:szCs w:val="16"/>
              </w:rPr>
            </w:pPr>
            <w:r w:rsidRPr="003D2E74">
              <w:rPr>
                <w:sz w:val="16"/>
                <w:szCs w:val="16"/>
              </w:rPr>
              <w:t xml:space="preserve">33 235,840  </w:t>
            </w:r>
          </w:p>
        </w:tc>
      </w:tr>
      <w:tr w:rsidR="004B2A47" w:rsidRPr="003D2E74" w:rsidTr="003D2E74">
        <w:trPr>
          <w:trHeight w:val="1273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sz w:val="16"/>
                <w:szCs w:val="16"/>
              </w:rPr>
            </w:pPr>
            <w:r w:rsidRPr="003D2E74">
              <w:rPr>
                <w:sz w:val="16"/>
                <w:szCs w:val="16"/>
              </w:rPr>
              <w:t>10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sz w:val="16"/>
                <w:szCs w:val="16"/>
              </w:rPr>
            </w:pPr>
            <w:r w:rsidRPr="003D2E74">
              <w:rPr>
                <w:sz w:val="16"/>
                <w:szCs w:val="16"/>
              </w:rPr>
              <w:t>Акцизы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sz w:val="16"/>
                <w:szCs w:val="16"/>
              </w:rPr>
            </w:pPr>
            <w:r w:rsidRPr="003D2E74">
              <w:rPr>
                <w:sz w:val="16"/>
                <w:szCs w:val="16"/>
              </w:rPr>
              <w:t>100 1 03 02260 01 0000 110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sz w:val="16"/>
                <w:szCs w:val="16"/>
              </w:rPr>
            </w:pPr>
            <w:r w:rsidRPr="003D2E74">
              <w:rPr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sz w:val="16"/>
                <w:szCs w:val="16"/>
              </w:rPr>
            </w:pPr>
            <w:r w:rsidRPr="003D2E74">
              <w:rPr>
                <w:sz w:val="16"/>
                <w:szCs w:val="16"/>
              </w:rPr>
              <w:t>Управление Федерального казначейства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sz w:val="16"/>
                <w:szCs w:val="16"/>
              </w:rPr>
            </w:pPr>
            <w:r w:rsidRPr="003D2E74">
              <w:rPr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sz w:val="16"/>
                <w:szCs w:val="16"/>
              </w:rPr>
            </w:pPr>
            <w:r w:rsidRPr="003D2E74">
              <w:rPr>
                <w:sz w:val="16"/>
                <w:szCs w:val="16"/>
              </w:rPr>
              <w:t xml:space="preserve">-3 384,050 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sz w:val="16"/>
                <w:szCs w:val="16"/>
              </w:rPr>
            </w:pPr>
            <w:r w:rsidRPr="003D2E74">
              <w:rPr>
                <w:sz w:val="16"/>
                <w:szCs w:val="16"/>
              </w:rPr>
              <w:t xml:space="preserve">-4 368,600  </w:t>
            </w:r>
          </w:p>
        </w:tc>
      </w:tr>
      <w:tr w:rsidR="004B2A47" w:rsidRPr="003D2E74" w:rsidTr="0073536F">
        <w:trPr>
          <w:trHeight w:val="561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b/>
                <w:bCs/>
                <w:sz w:val="16"/>
                <w:szCs w:val="16"/>
              </w:rPr>
            </w:pPr>
            <w:r w:rsidRPr="003D2E74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b/>
                <w:bCs/>
                <w:sz w:val="16"/>
                <w:szCs w:val="16"/>
              </w:rPr>
            </w:pPr>
            <w:r w:rsidRPr="003D2E74">
              <w:rPr>
                <w:b/>
                <w:bCs/>
                <w:sz w:val="16"/>
                <w:szCs w:val="16"/>
              </w:rPr>
              <w:t>Налог на совокупный доход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b/>
                <w:bCs/>
                <w:sz w:val="16"/>
                <w:szCs w:val="16"/>
              </w:rPr>
            </w:pPr>
            <w:r w:rsidRPr="003D2E74">
              <w:rPr>
                <w:b/>
                <w:bCs/>
                <w:sz w:val="16"/>
                <w:szCs w:val="16"/>
              </w:rPr>
              <w:t>182 1 05 00000 00 0000 000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b/>
                <w:bCs/>
                <w:sz w:val="16"/>
                <w:szCs w:val="16"/>
              </w:rPr>
            </w:pPr>
            <w:r w:rsidRPr="003D2E74">
              <w:rPr>
                <w:b/>
                <w:b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b/>
                <w:bCs/>
                <w:sz w:val="16"/>
                <w:szCs w:val="16"/>
              </w:rPr>
            </w:pPr>
            <w:r w:rsidRPr="003D2E74">
              <w:rPr>
                <w:b/>
                <w:bCs/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b/>
                <w:bCs/>
                <w:sz w:val="16"/>
                <w:szCs w:val="16"/>
              </w:rPr>
            </w:pPr>
            <w:r w:rsidRPr="003D2E7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b/>
                <w:bCs/>
                <w:sz w:val="16"/>
                <w:szCs w:val="16"/>
              </w:rPr>
            </w:pPr>
            <w:r w:rsidRPr="003D2E74">
              <w:rPr>
                <w:b/>
                <w:bCs/>
                <w:sz w:val="16"/>
                <w:szCs w:val="16"/>
              </w:rPr>
              <w:t xml:space="preserve">12 189,200 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b/>
                <w:bCs/>
                <w:sz w:val="16"/>
                <w:szCs w:val="16"/>
              </w:rPr>
            </w:pPr>
            <w:r w:rsidRPr="003D2E74">
              <w:rPr>
                <w:b/>
                <w:bCs/>
                <w:sz w:val="16"/>
                <w:szCs w:val="16"/>
              </w:rPr>
              <w:t xml:space="preserve">11 950,200  </w:t>
            </w:r>
          </w:p>
        </w:tc>
      </w:tr>
      <w:tr w:rsidR="004B2A47" w:rsidRPr="003D2E74" w:rsidTr="003D2E74">
        <w:trPr>
          <w:trHeight w:val="102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sz w:val="16"/>
                <w:szCs w:val="16"/>
              </w:rPr>
            </w:pPr>
            <w:r w:rsidRPr="003D2E74">
              <w:rPr>
                <w:sz w:val="16"/>
                <w:szCs w:val="16"/>
              </w:rPr>
              <w:t>12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sz w:val="16"/>
                <w:szCs w:val="16"/>
              </w:rPr>
            </w:pPr>
            <w:r w:rsidRPr="003D2E74">
              <w:rPr>
                <w:sz w:val="16"/>
                <w:szCs w:val="16"/>
              </w:rPr>
              <w:t>Налог на совокупный доход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sz w:val="16"/>
                <w:szCs w:val="16"/>
              </w:rPr>
            </w:pPr>
            <w:r w:rsidRPr="003D2E74">
              <w:rPr>
                <w:sz w:val="16"/>
                <w:szCs w:val="16"/>
              </w:rPr>
              <w:t>182 1 05 01010 01 0000 110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sz w:val="16"/>
                <w:szCs w:val="16"/>
              </w:rPr>
            </w:pPr>
            <w:r w:rsidRPr="003D2E74">
              <w:rPr>
                <w:sz w:val="16"/>
                <w:szCs w:val="16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sz w:val="16"/>
                <w:szCs w:val="16"/>
              </w:rPr>
            </w:pPr>
            <w:r w:rsidRPr="003D2E74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sz w:val="16"/>
                <w:szCs w:val="16"/>
              </w:rPr>
            </w:pPr>
            <w:r w:rsidRPr="003D2E74">
              <w:rPr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sz w:val="16"/>
                <w:szCs w:val="16"/>
              </w:rPr>
            </w:pPr>
            <w:r w:rsidRPr="003D2E74">
              <w:rPr>
                <w:sz w:val="16"/>
                <w:szCs w:val="16"/>
              </w:rPr>
              <w:t xml:space="preserve">10 639,200 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sz w:val="16"/>
                <w:szCs w:val="16"/>
              </w:rPr>
            </w:pPr>
            <w:r w:rsidRPr="003D2E74">
              <w:rPr>
                <w:sz w:val="16"/>
                <w:szCs w:val="16"/>
              </w:rPr>
              <w:t xml:space="preserve">11 064,800  </w:t>
            </w:r>
          </w:p>
        </w:tc>
      </w:tr>
      <w:tr w:rsidR="004B2A47" w:rsidRPr="003D2E74" w:rsidTr="003D2E74">
        <w:trPr>
          <w:trHeight w:val="612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sz w:val="16"/>
                <w:szCs w:val="16"/>
              </w:rPr>
            </w:pPr>
            <w:r w:rsidRPr="003D2E74">
              <w:rPr>
                <w:sz w:val="16"/>
                <w:szCs w:val="16"/>
              </w:rPr>
              <w:t>13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sz w:val="16"/>
                <w:szCs w:val="16"/>
              </w:rPr>
            </w:pPr>
            <w:r w:rsidRPr="003D2E74">
              <w:rPr>
                <w:sz w:val="16"/>
                <w:szCs w:val="16"/>
              </w:rPr>
              <w:t>Налог на совокупный доход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sz w:val="16"/>
                <w:szCs w:val="16"/>
              </w:rPr>
            </w:pPr>
            <w:r w:rsidRPr="003D2E74">
              <w:rPr>
                <w:sz w:val="16"/>
                <w:szCs w:val="16"/>
              </w:rPr>
              <w:t>182 1 05 02010 02 0000 110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sz w:val="16"/>
                <w:szCs w:val="16"/>
              </w:rPr>
            </w:pPr>
            <w:r w:rsidRPr="003D2E74">
              <w:rPr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sz w:val="16"/>
                <w:szCs w:val="16"/>
              </w:rPr>
            </w:pPr>
            <w:r w:rsidRPr="003D2E74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sz w:val="16"/>
                <w:szCs w:val="16"/>
              </w:rPr>
            </w:pPr>
            <w:r w:rsidRPr="003D2E74">
              <w:rPr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sz w:val="16"/>
                <w:szCs w:val="16"/>
              </w:rPr>
            </w:pPr>
            <w:r w:rsidRPr="003D2E74">
              <w:rPr>
                <w:sz w:val="16"/>
                <w:szCs w:val="16"/>
              </w:rPr>
              <w:t xml:space="preserve">678,500 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sz w:val="16"/>
                <w:szCs w:val="16"/>
              </w:rPr>
            </w:pPr>
            <w:r w:rsidRPr="003D2E74">
              <w:rPr>
                <w:sz w:val="16"/>
                <w:szCs w:val="16"/>
              </w:rPr>
              <w:t xml:space="preserve">0,000  </w:t>
            </w:r>
          </w:p>
        </w:tc>
      </w:tr>
      <w:tr w:rsidR="004B2A47" w:rsidRPr="003D2E74" w:rsidTr="003D2E74">
        <w:trPr>
          <w:trHeight w:val="612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sz w:val="16"/>
                <w:szCs w:val="16"/>
              </w:rPr>
            </w:pPr>
            <w:r w:rsidRPr="003D2E74">
              <w:rPr>
                <w:sz w:val="16"/>
                <w:szCs w:val="16"/>
              </w:rPr>
              <w:t>14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sz w:val="16"/>
                <w:szCs w:val="16"/>
              </w:rPr>
            </w:pPr>
            <w:r w:rsidRPr="003D2E74">
              <w:rPr>
                <w:sz w:val="16"/>
                <w:szCs w:val="16"/>
              </w:rPr>
              <w:t>Налог на совокупный доход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sz w:val="16"/>
                <w:szCs w:val="16"/>
              </w:rPr>
            </w:pPr>
            <w:r w:rsidRPr="003D2E74">
              <w:rPr>
                <w:sz w:val="16"/>
                <w:szCs w:val="16"/>
              </w:rPr>
              <w:t>182 1 05 03010 01 0000 110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sz w:val="16"/>
                <w:szCs w:val="16"/>
              </w:rPr>
            </w:pPr>
            <w:r w:rsidRPr="003D2E74"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sz w:val="16"/>
                <w:szCs w:val="16"/>
              </w:rPr>
            </w:pPr>
            <w:r w:rsidRPr="003D2E74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sz w:val="16"/>
                <w:szCs w:val="16"/>
              </w:rPr>
            </w:pPr>
            <w:r w:rsidRPr="003D2E74">
              <w:rPr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sz w:val="16"/>
                <w:szCs w:val="16"/>
              </w:rPr>
            </w:pPr>
            <w:r w:rsidRPr="003D2E74">
              <w:rPr>
                <w:sz w:val="16"/>
                <w:szCs w:val="16"/>
              </w:rPr>
              <w:t xml:space="preserve">289,000 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sz w:val="16"/>
                <w:szCs w:val="16"/>
              </w:rPr>
            </w:pPr>
            <w:r w:rsidRPr="003D2E74">
              <w:rPr>
                <w:sz w:val="16"/>
                <w:szCs w:val="16"/>
              </w:rPr>
              <w:t xml:space="preserve">293,600  </w:t>
            </w:r>
          </w:p>
        </w:tc>
      </w:tr>
      <w:tr w:rsidR="004B2A47" w:rsidRPr="003D2E74" w:rsidTr="003D2E74">
        <w:trPr>
          <w:trHeight w:val="102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sz w:val="16"/>
                <w:szCs w:val="16"/>
              </w:rPr>
            </w:pPr>
            <w:r w:rsidRPr="003D2E74">
              <w:rPr>
                <w:sz w:val="16"/>
                <w:szCs w:val="16"/>
              </w:rPr>
              <w:t>15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sz w:val="16"/>
                <w:szCs w:val="16"/>
              </w:rPr>
            </w:pPr>
            <w:r w:rsidRPr="003D2E74">
              <w:rPr>
                <w:sz w:val="16"/>
                <w:szCs w:val="16"/>
              </w:rPr>
              <w:t>Налог на совокупный доход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sz w:val="16"/>
                <w:szCs w:val="16"/>
              </w:rPr>
            </w:pPr>
            <w:r w:rsidRPr="003D2E74">
              <w:rPr>
                <w:sz w:val="16"/>
                <w:szCs w:val="16"/>
              </w:rPr>
              <w:t>182 1 05 04020 02 0000 110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sz w:val="16"/>
                <w:szCs w:val="16"/>
              </w:rPr>
            </w:pPr>
            <w:r w:rsidRPr="003D2E74">
              <w:rPr>
                <w:sz w:val="16"/>
                <w:szCs w:val="16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sz w:val="16"/>
                <w:szCs w:val="16"/>
              </w:rPr>
            </w:pPr>
            <w:r w:rsidRPr="003D2E74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sz w:val="16"/>
                <w:szCs w:val="16"/>
              </w:rPr>
            </w:pPr>
            <w:r w:rsidRPr="003D2E74">
              <w:rPr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sz w:val="16"/>
                <w:szCs w:val="16"/>
              </w:rPr>
            </w:pPr>
            <w:r w:rsidRPr="003D2E74">
              <w:rPr>
                <w:sz w:val="16"/>
                <w:szCs w:val="16"/>
              </w:rPr>
              <w:t xml:space="preserve">582,500 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sz w:val="16"/>
                <w:szCs w:val="16"/>
              </w:rPr>
            </w:pPr>
            <w:r w:rsidRPr="003D2E74">
              <w:rPr>
                <w:sz w:val="16"/>
                <w:szCs w:val="16"/>
              </w:rPr>
              <w:t xml:space="preserve">591,800  </w:t>
            </w:r>
          </w:p>
        </w:tc>
      </w:tr>
      <w:tr w:rsidR="004B2A47" w:rsidRPr="003D2E74" w:rsidTr="003D2E74">
        <w:trPr>
          <w:trHeight w:val="948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b/>
                <w:bCs/>
                <w:sz w:val="16"/>
                <w:szCs w:val="16"/>
              </w:rPr>
            </w:pPr>
            <w:r w:rsidRPr="003D2E74"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b/>
                <w:bCs/>
                <w:sz w:val="16"/>
                <w:szCs w:val="16"/>
              </w:rPr>
            </w:pPr>
            <w:r w:rsidRPr="003D2E74">
              <w:rPr>
                <w:b/>
                <w:bCs/>
                <w:sz w:val="16"/>
                <w:szCs w:val="16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b/>
                <w:bCs/>
                <w:sz w:val="16"/>
                <w:szCs w:val="16"/>
              </w:rPr>
            </w:pPr>
            <w:r w:rsidRPr="003D2E74">
              <w:rPr>
                <w:b/>
                <w:bCs/>
                <w:sz w:val="16"/>
                <w:szCs w:val="16"/>
              </w:rPr>
              <w:t>182 1 07 00000 00 0000 110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b/>
                <w:bCs/>
                <w:sz w:val="16"/>
                <w:szCs w:val="16"/>
              </w:rPr>
            </w:pPr>
            <w:r w:rsidRPr="003D2E74">
              <w:rPr>
                <w:b/>
                <w:bCs/>
                <w:sz w:val="16"/>
                <w:szCs w:val="16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b/>
                <w:bCs/>
                <w:sz w:val="16"/>
                <w:szCs w:val="16"/>
              </w:rPr>
            </w:pPr>
            <w:r w:rsidRPr="003D2E74">
              <w:rPr>
                <w:b/>
                <w:bCs/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b/>
                <w:bCs/>
                <w:sz w:val="16"/>
                <w:szCs w:val="16"/>
              </w:rPr>
            </w:pPr>
            <w:r w:rsidRPr="003D2E7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b/>
                <w:bCs/>
                <w:sz w:val="16"/>
                <w:szCs w:val="16"/>
              </w:rPr>
            </w:pPr>
            <w:r w:rsidRPr="003D2E74">
              <w:rPr>
                <w:b/>
                <w:bCs/>
                <w:sz w:val="16"/>
                <w:szCs w:val="16"/>
              </w:rPr>
              <w:t xml:space="preserve">541,600 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b/>
                <w:bCs/>
                <w:sz w:val="16"/>
                <w:szCs w:val="16"/>
              </w:rPr>
            </w:pPr>
            <w:r w:rsidRPr="003D2E74">
              <w:rPr>
                <w:b/>
                <w:bCs/>
                <w:sz w:val="16"/>
                <w:szCs w:val="16"/>
              </w:rPr>
              <w:t xml:space="preserve">552,700  </w:t>
            </w:r>
          </w:p>
        </w:tc>
      </w:tr>
      <w:tr w:rsidR="004B2A47" w:rsidRPr="003D2E74" w:rsidTr="003D2E74">
        <w:trPr>
          <w:trHeight w:val="707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sz w:val="16"/>
                <w:szCs w:val="16"/>
              </w:rPr>
            </w:pPr>
            <w:r w:rsidRPr="003D2E74">
              <w:rPr>
                <w:sz w:val="16"/>
                <w:szCs w:val="16"/>
              </w:rPr>
              <w:t>17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sz w:val="16"/>
                <w:szCs w:val="16"/>
              </w:rPr>
            </w:pPr>
            <w:r w:rsidRPr="003D2E74">
              <w:rPr>
                <w:sz w:val="16"/>
                <w:szCs w:val="16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sz w:val="16"/>
                <w:szCs w:val="16"/>
              </w:rPr>
            </w:pPr>
            <w:r w:rsidRPr="003D2E74">
              <w:rPr>
                <w:sz w:val="16"/>
                <w:szCs w:val="16"/>
              </w:rPr>
              <w:t>182 1 07 01020 01 0000 110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sz w:val="16"/>
                <w:szCs w:val="16"/>
              </w:rPr>
            </w:pPr>
            <w:r w:rsidRPr="003D2E74">
              <w:rPr>
                <w:sz w:val="16"/>
                <w:szCs w:val="16"/>
              </w:rPr>
              <w:t>Налог на добычу общераспространенных полезных ископаемых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sz w:val="16"/>
                <w:szCs w:val="16"/>
              </w:rPr>
            </w:pPr>
            <w:r w:rsidRPr="003D2E74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sz w:val="16"/>
                <w:szCs w:val="16"/>
              </w:rPr>
            </w:pPr>
            <w:r w:rsidRPr="003D2E74">
              <w:rPr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sz w:val="16"/>
                <w:szCs w:val="16"/>
              </w:rPr>
            </w:pPr>
            <w:r w:rsidRPr="003D2E74">
              <w:rPr>
                <w:sz w:val="16"/>
                <w:szCs w:val="16"/>
              </w:rPr>
              <w:t xml:space="preserve">541,600 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sz w:val="16"/>
                <w:szCs w:val="16"/>
              </w:rPr>
            </w:pPr>
            <w:r w:rsidRPr="003D2E74">
              <w:rPr>
                <w:sz w:val="16"/>
                <w:szCs w:val="16"/>
              </w:rPr>
              <w:t xml:space="preserve">552,700  </w:t>
            </w:r>
          </w:p>
        </w:tc>
      </w:tr>
      <w:tr w:rsidR="004B2A47" w:rsidRPr="003D2E74" w:rsidTr="003D2E74">
        <w:trPr>
          <w:trHeight w:val="408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b/>
                <w:bCs/>
                <w:sz w:val="16"/>
                <w:szCs w:val="16"/>
              </w:rPr>
            </w:pPr>
            <w:r w:rsidRPr="003D2E74"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b/>
                <w:bCs/>
                <w:sz w:val="16"/>
                <w:szCs w:val="16"/>
              </w:rPr>
            </w:pPr>
            <w:r w:rsidRPr="003D2E74">
              <w:rPr>
                <w:b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b/>
                <w:bCs/>
                <w:sz w:val="16"/>
                <w:szCs w:val="16"/>
              </w:rPr>
            </w:pPr>
            <w:r w:rsidRPr="003D2E74">
              <w:rPr>
                <w:b/>
                <w:bCs/>
                <w:sz w:val="16"/>
                <w:szCs w:val="16"/>
              </w:rPr>
              <w:t>000 1 08 00000 01 0000 000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b/>
                <w:bCs/>
                <w:sz w:val="16"/>
                <w:szCs w:val="16"/>
              </w:rPr>
            </w:pPr>
            <w:r w:rsidRPr="003D2E74">
              <w:rPr>
                <w:b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b/>
                <w:bCs/>
                <w:sz w:val="16"/>
                <w:szCs w:val="16"/>
              </w:rPr>
            </w:pPr>
            <w:r w:rsidRPr="003D2E7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b/>
                <w:bCs/>
                <w:sz w:val="16"/>
                <w:szCs w:val="16"/>
              </w:rPr>
            </w:pPr>
            <w:r w:rsidRPr="003D2E7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b/>
                <w:bCs/>
                <w:sz w:val="16"/>
                <w:szCs w:val="16"/>
              </w:rPr>
            </w:pPr>
            <w:r w:rsidRPr="003D2E74">
              <w:rPr>
                <w:b/>
                <w:bCs/>
                <w:sz w:val="16"/>
                <w:szCs w:val="16"/>
              </w:rPr>
              <w:t xml:space="preserve">6 668,700 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b/>
                <w:bCs/>
                <w:sz w:val="16"/>
                <w:szCs w:val="16"/>
              </w:rPr>
            </w:pPr>
            <w:r w:rsidRPr="003D2E74">
              <w:rPr>
                <w:b/>
                <w:bCs/>
                <w:sz w:val="16"/>
                <w:szCs w:val="16"/>
              </w:rPr>
              <w:t xml:space="preserve">6 737,300  </w:t>
            </w:r>
          </w:p>
        </w:tc>
      </w:tr>
      <w:tr w:rsidR="004B2A47" w:rsidRPr="003D2E74" w:rsidTr="003D2E74">
        <w:trPr>
          <w:trHeight w:val="1224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sz w:val="16"/>
                <w:szCs w:val="16"/>
              </w:rPr>
            </w:pPr>
            <w:r w:rsidRPr="003D2E74">
              <w:rPr>
                <w:sz w:val="16"/>
                <w:szCs w:val="16"/>
              </w:rPr>
              <w:t>19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sz w:val="16"/>
                <w:szCs w:val="16"/>
              </w:rPr>
            </w:pPr>
            <w:r w:rsidRPr="003D2E74">
              <w:rPr>
                <w:sz w:val="16"/>
                <w:szCs w:val="16"/>
              </w:rPr>
              <w:t>Государственная пошлина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sz w:val="16"/>
                <w:szCs w:val="16"/>
              </w:rPr>
            </w:pPr>
            <w:r w:rsidRPr="003D2E74">
              <w:rPr>
                <w:sz w:val="16"/>
                <w:szCs w:val="16"/>
              </w:rPr>
              <w:t>182 1 08 03010 01 0000 110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sz w:val="16"/>
                <w:szCs w:val="16"/>
              </w:rPr>
            </w:pPr>
            <w:r w:rsidRPr="003D2E74">
              <w:rPr>
                <w:sz w:val="16"/>
                <w:szCs w:val="16"/>
              </w:rPr>
              <w:t xml:space="preserve">Государственная пошлина по делам, рассматриваемым в судах общей юрисдикции, мировыми судьями (за исключением Верховного Суда Российской Федерации)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sz w:val="16"/>
                <w:szCs w:val="16"/>
              </w:rPr>
            </w:pPr>
            <w:r w:rsidRPr="003D2E74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sz w:val="16"/>
                <w:szCs w:val="16"/>
              </w:rPr>
            </w:pPr>
            <w:r w:rsidRPr="003D2E74">
              <w:rPr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3D2E74" w:rsidRDefault="004B2A47" w:rsidP="003D2E74">
            <w:pPr>
              <w:rPr>
                <w:sz w:val="16"/>
                <w:szCs w:val="16"/>
              </w:rPr>
            </w:pPr>
            <w:r w:rsidRPr="003D2E74">
              <w:rPr>
                <w:sz w:val="16"/>
                <w:szCs w:val="16"/>
              </w:rPr>
              <w:t xml:space="preserve">3 918,000 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3D2E74" w:rsidRDefault="004B2A47" w:rsidP="003D2E74">
            <w:pPr>
              <w:rPr>
                <w:sz w:val="16"/>
                <w:szCs w:val="16"/>
              </w:rPr>
            </w:pPr>
            <w:r w:rsidRPr="003D2E74">
              <w:rPr>
                <w:sz w:val="16"/>
                <w:szCs w:val="16"/>
              </w:rPr>
              <w:t xml:space="preserve">3 987,000  </w:t>
            </w:r>
          </w:p>
        </w:tc>
      </w:tr>
      <w:tr w:rsidR="004B2A47" w:rsidRPr="003D2E74" w:rsidTr="003D2E74">
        <w:trPr>
          <w:trHeight w:val="1449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sz w:val="16"/>
                <w:szCs w:val="16"/>
              </w:rPr>
            </w:pPr>
            <w:r w:rsidRPr="003D2E74">
              <w:rPr>
                <w:sz w:val="16"/>
                <w:szCs w:val="16"/>
              </w:rPr>
              <w:t>20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sz w:val="16"/>
                <w:szCs w:val="16"/>
              </w:rPr>
            </w:pPr>
            <w:r w:rsidRPr="003D2E74">
              <w:rPr>
                <w:sz w:val="16"/>
                <w:szCs w:val="16"/>
              </w:rPr>
              <w:t>Государственная пошлина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sz w:val="16"/>
                <w:szCs w:val="16"/>
              </w:rPr>
            </w:pPr>
            <w:r w:rsidRPr="003D2E74">
              <w:rPr>
                <w:sz w:val="16"/>
                <w:szCs w:val="16"/>
              </w:rPr>
              <w:t>188 1 08 06000 01 0000 110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sz w:val="16"/>
                <w:szCs w:val="16"/>
              </w:rPr>
            </w:pPr>
            <w:r w:rsidRPr="003D2E74">
              <w:rPr>
                <w:sz w:val="16"/>
                <w:szCs w:val="16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sz w:val="16"/>
                <w:szCs w:val="16"/>
              </w:rPr>
            </w:pPr>
            <w:r w:rsidRPr="003D2E74">
              <w:rPr>
                <w:sz w:val="16"/>
                <w:szCs w:val="16"/>
              </w:rPr>
              <w:t>Главное управление Министерства внутренних дел Российской Федерации по Челябинской области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sz w:val="16"/>
                <w:szCs w:val="16"/>
              </w:rPr>
            </w:pPr>
            <w:r w:rsidRPr="003D2E74">
              <w:rPr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3D2E74" w:rsidRDefault="004B2A47" w:rsidP="003D2E74">
            <w:pPr>
              <w:rPr>
                <w:sz w:val="16"/>
                <w:szCs w:val="16"/>
              </w:rPr>
            </w:pPr>
            <w:r w:rsidRPr="003D2E74">
              <w:rPr>
                <w:sz w:val="16"/>
                <w:szCs w:val="16"/>
              </w:rPr>
              <w:t xml:space="preserve">150,000 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3D2E74" w:rsidRDefault="004B2A47" w:rsidP="003D2E74">
            <w:pPr>
              <w:rPr>
                <w:sz w:val="16"/>
                <w:szCs w:val="16"/>
              </w:rPr>
            </w:pPr>
            <w:r w:rsidRPr="003D2E74">
              <w:rPr>
                <w:sz w:val="16"/>
                <w:szCs w:val="16"/>
              </w:rPr>
              <w:t xml:space="preserve">150,000  </w:t>
            </w:r>
          </w:p>
        </w:tc>
      </w:tr>
      <w:tr w:rsidR="004B2A47" w:rsidRPr="003D2E74" w:rsidTr="003D2E74">
        <w:trPr>
          <w:trHeight w:val="1696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sz w:val="16"/>
                <w:szCs w:val="16"/>
              </w:rPr>
            </w:pPr>
            <w:r w:rsidRPr="003D2E74">
              <w:rPr>
                <w:sz w:val="16"/>
                <w:szCs w:val="16"/>
              </w:rPr>
              <w:t>21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sz w:val="16"/>
                <w:szCs w:val="16"/>
              </w:rPr>
            </w:pPr>
            <w:r w:rsidRPr="003D2E74">
              <w:rPr>
                <w:sz w:val="16"/>
                <w:szCs w:val="16"/>
              </w:rPr>
              <w:t>Государственная пошлина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sz w:val="16"/>
                <w:szCs w:val="16"/>
              </w:rPr>
            </w:pPr>
            <w:r w:rsidRPr="003D2E74">
              <w:rPr>
                <w:sz w:val="16"/>
                <w:szCs w:val="16"/>
              </w:rPr>
              <w:t>182 1 08 07010 01 0000 110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sz w:val="16"/>
                <w:szCs w:val="16"/>
              </w:rPr>
            </w:pPr>
            <w:r w:rsidRPr="003D2E74">
              <w:rPr>
                <w:sz w:val="16"/>
                <w:szCs w:val="16"/>
              </w:rPr>
      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sz w:val="16"/>
                <w:szCs w:val="16"/>
              </w:rPr>
            </w:pPr>
            <w:r w:rsidRPr="003D2E74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sz w:val="16"/>
                <w:szCs w:val="16"/>
              </w:rPr>
            </w:pPr>
            <w:r w:rsidRPr="003D2E74">
              <w:rPr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3D2E74" w:rsidRDefault="004B2A47" w:rsidP="003D2E74">
            <w:pPr>
              <w:rPr>
                <w:sz w:val="16"/>
                <w:szCs w:val="16"/>
              </w:rPr>
            </w:pPr>
            <w:r w:rsidRPr="003D2E74">
              <w:rPr>
                <w:sz w:val="16"/>
                <w:szCs w:val="16"/>
              </w:rPr>
              <w:t xml:space="preserve">10,000 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3D2E74" w:rsidRDefault="004B2A47" w:rsidP="003D2E74">
            <w:pPr>
              <w:rPr>
                <w:sz w:val="16"/>
                <w:szCs w:val="16"/>
              </w:rPr>
            </w:pPr>
            <w:r w:rsidRPr="003D2E74">
              <w:rPr>
                <w:sz w:val="16"/>
                <w:szCs w:val="16"/>
              </w:rPr>
              <w:t xml:space="preserve">10,000  </w:t>
            </w:r>
          </w:p>
        </w:tc>
      </w:tr>
      <w:tr w:rsidR="004B2A47" w:rsidRPr="003D2E74" w:rsidTr="003D2E74">
        <w:trPr>
          <w:trHeight w:val="102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sz w:val="16"/>
                <w:szCs w:val="16"/>
              </w:rPr>
            </w:pPr>
            <w:r w:rsidRPr="003D2E74">
              <w:rPr>
                <w:sz w:val="16"/>
                <w:szCs w:val="16"/>
              </w:rPr>
              <w:t>22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sz w:val="16"/>
                <w:szCs w:val="16"/>
              </w:rPr>
            </w:pPr>
            <w:r w:rsidRPr="003D2E74">
              <w:rPr>
                <w:sz w:val="16"/>
                <w:szCs w:val="16"/>
              </w:rPr>
              <w:t>Государственная пошлина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sz w:val="16"/>
                <w:szCs w:val="16"/>
              </w:rPr>
            </w:pPr>
            <w:r w:rsidRPr="003D2E74">
              <w:rPr>
                <w:sz w:val="16"/>
                <w:szCs w:val="16"/>
              </w:rPr>
              <w:t>188 1 08 07100 01 0000 110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sz w:val="16"/>
                <w:szCs w:val="16"/>
              </w:rPr>
            </w:pPr>
            <w:r w:rsidRPr="003D2E74">
              <w:rPr>
                <w:sz w:val="16"/>
                <w:szCs w:val="16"/>
              </w:rPr>
              <w:t xml:space="preserve">Государственная пошлина за выдачу и обмен паспорта гражданина Российской Федерации </w:t>
            </w:r>
            <w:r w:rsidRPr="003D2E74">
              <w:rPr>
                <w:sz w:val="16"/>
                <w:szCs w:val="16"/>
                <w:vertAlign w:val="superscript"/>
              </w:rPr>
              <w:t>2,4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sz w:val="16"/>
                <w:szCs w:val="16"/>
              </w:rPr>
            </w:pPr>
            <w:r w:rsidRPr="003D2E74">
              <w:rPr>
                <w:sz w:val="16"/>
                <w:szCs w:val="16"/>
              </w:rPr>
              <w:t>Главное управление Министерства внутренних дел Российской Федерации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sz w:val="16"/>
                <w:szCs w:val="16"/>
              </w:rPr>
            </w:pPr>
            <w:r w:rsidRPr="003D2E74">
              <w:rPr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3D2E74" w:rsidRDefault="004B2A47" w:rsidP="003D2E74">
            <w:pPr>
              <w:rPr>
                <w:sz w:val="16"/>
                <w:szCs w:val="16"/>
              </w:rPr>
            </w:pPr>
            <w:r w:rsidRPr="003D2E74">
              <w:rPr>
                <w:sz w:val="16"/>
                <w:szCs w:val="16"/>
              </w:rPr>
              <w:t xml:space="preserve">200,000 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3D2E74" w:rsidRDefault="004B2A47" w:rsidP="003D2E74">
            <w:pPr>
              <w:rPr>
                <w:sz w:val="16"/>
                <w:szCs w:val="16"/>
              </w:rPr>
            </w:pPr>
            <w:r w:rsidRPr="003D2E74">
              <w:rPr>
                <w:sz w:val="16"/>
                <w:szCs w:val="16"/>
              </w:rPr>
              <w:t xml:space="preserve">200,000  </w:t>
            </w:r>
          </w:p>
        </w:tc>
      </w:tr>
      <w:tr w:rsidR="004B2A47" w:rsidRPr="003D2E74" w:rsidTr="00FF4E96">
        <w:trPr>
          <w:trHeight w:val="1507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sz w:val="16"/>
                <w:szCs w:val="16"/>
              </w:rPr>
            </w:pPr>
            <w:r w:rsidRPr="003D2E74">
              <w:rPr>
                <w:sz w:val="16"/>
                <w:szCs w:val="16"/>
              </w:rPr>
              <w:t>23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sz w:val="16"/>
                <w:szCs w:val="16"/>
              </w:rPr>
            </w:pPr>
            <w:r w:rsidRPr="003D2E74">
              <w:rPr>
                <w:sz w:val="16"/>
                <w:szCs w:val="16"/>
              </w:rPr>
              <w:t>Государственная пошлина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sz w:val="16"/>
                <w:szCs w:val="16"/>
              </w:rPr>
            </w:pPr>
            <w:r w:rsidRPr="003D2E74">
              <w:rPr>
                <w:sz w:val="16"/>
                <w:szCs w:val="16"/>
              </w:rPr>
              <w:t>188 1 08 07141 01 0000 110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sz w:val="16"/>
                <w:szCs w:val="16"/>
              </w:rPr>
            </w:pPr>
            <w:r w:rsidRPr="003D2E74">
              <w:rPr>
                <w:sz w:val="16"/>
                <w:szCs w:val="16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sz w:val="16"/>
                <w:szCs w:val="16"/>
              </w:rPr>
            </w:pPr>
            <w:r w:rsidRPr="003D2E74">
              <w:rPr>
                <w:sz w:val="16"/>
                <w:szCs w:val="16"/>
              </w:rPr>
              <w:t>Главное управление Министерства внутренних дел Российской Федерации по Челябинской области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sz w:val="16"/>
                <w:szCs w:val="16"/>
              </w:rPr>
            </w:pPr>
            <w:r w:rsidRPr="003D2E74">
              <w:rPr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3D2E74" w:rsidRDefault="004B2A47" w:rsidP="003D2E74">
            <w:pPr>
              <w:rPr>
                <w:sz w:val="16"/>
                <w:szCs w:val="16"/>
              </w:rPr>
            </w:pPr>
            <w:r w:rsidRPr="003D2E74">
              <w:rPr>
                <w:sz w:val="16"/>
                <w:szCs w:val="16"/>
              </w:rPr>
              <w:t xml:space="preserve">700,000 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3D2E74" w:rsidRDefault="004B2A47" w:rsidP="003D2E74">
            <w:pPr>
              <w:rPr>
                <w:sz w:val="16"/>
                <w:szCs w:val="16"/>
              </w:rPr>
            </w:pPr>
            <w:r w:rsidRPr="003D2E74">
              <w:rPr>
                <w:sz w:val="16"/>
                <w:szCs w:val="16"/>
              </w:rPr>
              <w:t xml:space="preserve">700,000  </w:t>
            </w:r>
          </w:p>
        </w:tc>
      </w:tr>
      <w:tr w:rsidR="004B2A47" w:rsidRPr="003D2E74" w:rsidTr="00FF4E96">
        <w:trPr>
          <w:trHeight w:val="1543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sz w:val="16"/>
                <w:szCs w:val="16"/>
              </w:rPr>
            </w:pPr>
            <w:r w:rsidRPr="003D2E74">
              <w:rPr>
                <w:sz w:val="16"/>
                <w:szCs w:val="16"/>
              </w:rPr>
              <w:t>24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sz w:val="16"/>
                <w:szCs w:val="16"/>
              </w:rPr>
            </w:pPr>
            <w:r w:rsidRPr="003D2E74">
              <w:rPr>
                <w:sz w:val="16"/>
                <w:szCs w:val="16"/>
              </w:rPr>
              <w:t>Государственная</w:t>
            </w:r>
            <w:r>
              <w:rPr>
                <w:sz w:val="16"/>
                <w:szCs w:val="16"/>
              </w:rPr>
              <w:t xml:space="preserve"> </w:t>
            </w:r>
            <w:r w:rsidRPr="003D2E74">
              <w:rPr>
                <w:sz w:val="16"/>
                <w:szCs w:val="16"/>
              </w:rPr>
              <w:t>пошлина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sz w:val="16"/>
                <w:szCs w:val="16"/>
              </w:rPr>
            </w:pPr>
            <w:r w:rsidRPr="003D2E74">
              <w:rPr>
                <w:sz w:val="16"/>
                <w:szCs w:val="16"/>
              </w:rPr>
              <w:t>321 1 08 07020 01 0000 110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sz w:val="16"/>
                <w:szCs w:val="16"/>
              </w:rPr>
            </w:pPr>
            <w:r w:rsidRPr="003D2E74">
              <w:rPr>
                <w:sz w:val="16"/>
                <w:szCs w:val="16"/>
              </w:rPr>
              <w:t xml:space="preserve"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sz w:val="16"/>
                <w:szCs w:val="16"/>
              </w:rPr>
            </w:pPr>
            <w:r w:rsidRPr="003D2E74">
              <w:rPr>
                <w:sz w:val="16"/>
                <w:szCs w:val="16"/>
              </w:rPr>
              <w:t>Управление Федеральной службы государственной регистрации, кадастра и картографии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sz w:val="16"/>
                <w:szCs w:val="16"/>
              </w:rPr>
            </w:pPr>
            <w:r w:rsidRPr="003D2E74">
              <w:rPr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3D2E74" w:rsidRDefault="004B2A47" w:rsidP="003D2E74">
            <w:pPr>
              <w:rPr>
                <w:sz w:val="16"/>
                <w:szCs w:val="16"/>
              </w:rPr>
            </w:pPr>
            <w:r w:rsidRPr="003D2E74">
              <w:rPr>
                <w:sz w:val="16"/>
                <w:szCs w:val="16"/>
              </w:rPr>
              <w:t xml:space="preserve">1 690,700 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3D2E74" w:rsidRDefault="004B2A47" w:rsidP="003D2E74">
            <w:pPr>
              <w:rPr>
                <w:sz w:val="16"/>
                <w:szCs w:val="16"/>
              </w:rPr>
            </w:pPr>
            <w:r w:rsidRPr="003D2E74">
              <w:rPr>
                <w:sz w:val="16"/>
                <w:szCs w:val="16"/>
              </w:rPr>
              <w:t xml:space="preserve">1 690,300  </w:t>
            </w:r>
          </w:p>
        </w:tc>
      </w:tr>
      <w:tr w:rsidR="004B2A47" w:rsidRPr="003D2E74" w:rsidTr="00FF4E96">
        <w:trPr>
          <w:trHeight w:val="857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sz w:val="16"/>
                <w:szCs w:val="16"/>
              </w:rPr>
            </w:pPr>
            <w:r w:rsidRPr="003D2E74">
              <w:rPr>
                <w:sz w:val="16"/>
                <w:szCs w:val="16"/>
              </w:rPr>
              <w:t>25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b/>
                <w:bCs/>
                <w:sz w:val="16"/>
                <w:szCs w:val="16"/>
              </w:rPr>
            </w:pPr>
            <w:r w:rsidRPr="003D2E74">
              <w:rPr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 собственности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b/>
                <w:bCs/>
                <w:sz w:val="16"/>
                <w:szCs w:val="16"/>
              </w:rPr>
            </w:pPr>
            <w:r w:rsidRPr="003D2E74">
              <w:rPr>
                <w:b/>
                <w:bCs/>
                <w:sz w:val="16"/>
                <w:szCs w:val="16"/>
              </w:rPr>
              <w:t>000 1 11 00000 00 0000 000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B2A47" w:rsidRPr="003D2E74" w:rsidRDefault="004B2A47" w:rsidP="003D2E74">
            <w:pPr>
              <w:rPr>
                <w:b/>
                <w:bCs/>
                <w:sz w:val="16"/>
                <w:szCs w:val="16"/>
              </w:rPr>
            </w:pPr>
            <w:r w:rsidRPr="003D2E74">
              <w:rPr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b/>
                <w:bCs/>
                <w:sz w:val="16"/>
                <w:szCs w:val="16"/>
              </w:rPr>
            </w:pPr>
            <w:r w:rsidRPr="003D2E7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b/>
                <w:bCs/>
                <w:sz w:val="16"/>
                <w:szCs w:val="16"/>
              </w:rPr>
            </w:pPr>
            <w:r w:rsidRPr="003D2E7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b/>
                <w:bCs/>
                <w:sz w:val="16"/>
                <w:szCs w:val="16"/>
              </w:rPr>
            </w:pPr>
            <w:r w:rsidRPr="003D2E74">
              <w:rPr>
                <w:b/>
                <w:bCs/>
                <w:sz w:val="16"/>
                <w:szCs w:val="16"/>
              </w:rPr>
              <w:t xml:space="preserve">7 422,600 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b/>
                <w:bCs/>
                <w:sz w:val="16"/>
                <w:szCs w:val="16"/>
              </w:rPr>
            </w:pPr>
            <w:r w:rsidRPr="003D2E74">
              <w:rPr>
                <w:b/>
                <w:bCs/>
                <w:sz w:val="16"/>
                <w:szCs w:val="16"/>
              </w:rPr>
              <w:t xml:space="preserve">7 259,000  </w:t>
            </w:r>
          </w:p>
        </w:tc>
      </w:tr>
      <w:tr w:rsidR="004B2A47" w:rsidRPr="003D2E74" w:rsidTr="00FF4E96">
        <w:trPr>
          <w:trHeight w:val="146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sz w:val="16"/>
                <w:szCs w:val="16"/>
              </w:rPr>
            </w:pPr>
            <w:r w:rsidRPr="003D2E74">
              <w:rPr>
                <w:sz w:val="16"/>
                <w:szCs w:val="16"/>
              </w:rPr>
              <w:t>26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sz w:val="16"/>
                <w:szCs w:val="16"/>
              </w:rPr>
            </w:pPr>
            <w:r w:rsidRPr="003D2E74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муниципальной  собственности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sz w:val="16"/>
                <w:szCs w:val="16"/>
              </w:rPr>
            </w:pPr>
            <w:r w:rsidRPr="003D2E74">
              <w:rPr>
                <w:sz w:val="16"/>
                <w:szCs w:val="16"/>
              </w:rPr>
              <w:t>772 1 11 05013 05 0000 120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2A47" w:rsidRPr="003D2E74" w:rsidRDefault="004B2A47" w:rsidP="003D2E74">
            <w:pPr>
              <w:rPr>
                <w:sz w:val="16"/>
                <w:szCs w:val="16"/>
              </w:rPr>
            </w:pPr>
            <w:r w:rsidRPr="003D2E74">
              <w:rPr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sz w:val="16"/>
                <w:szCs w:val="16"/>
              </w:rPr>
            </w:pPr>
            <w:r w:rsidRPr="003D2E74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sz w:val="16"/>
                <w:szCs w:val="16"/>
              </w:rPr>
            </w:pPr>
            <w:r w:rsidRPr="003D2E74">
              <w:rPr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sz w:val="16"/>
                <w:szCs w:val="16"/>
              </w:rPr>
            </w:pPr>
            <w:r w:rsidRPr="003D2E74">
              <w:rPr>
                <w:sz w:val="16"/>
                <w:szCs w:val="16"/>
              </w:rPr>
              <w:t xml:space="preserve">4 100,000 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sz w:val="16"/>
                <w:szCs w:val="16"/>
              </w:rPr>
            </w:pPr>
            <w:r w:rsidRPr="003D2E74">
              <w:rPr>
                <w:sz w:val="16"/>
                <w:szCs w:val="16"/>
              </w:rPr>
              <w:t xml:space="preserve">3 936,400  </w:t>
            </w:r>
          </w:p>
        </w:tc>
      </w:tr>
      <w:tr w:rsidR="004B2A47" w:rsidRPr="003D2E74" w:rsidTr="00FF4E96">
        <w:trPr>
          <w:trHeight w:val="127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sz w:val="16"/>
                <w:szCs w:val="16"/>
              </w:rPr>
            </w:pPr>
            <w:r w:rsidRPr="003D2E74">
              <w:rPr>
                <w:sz w:val="16"/>
                <w:szCs w:val="16"/>
              </w:rPr>
              <w:t>27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sz w:val="16"/>
                <w:szCs w:val="16"/>
              </w:rPr>
            </w:pPr>
            <w:r w:rsidRPr="003D2E74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муниципальной  собственности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sz w:val="16"/>
                <w:szCs w:val="16"/>
              </w:rPr>
            </w:pPr>
            <w:r w:rsidRPr="003D2E74">
              <w:rPr>
                <w:sz w:val="16"/>
                <w:szCs w:val="16"/>
              </w:rPr>
              <w:t>772 1 11 05025 05 0000 120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2A47" w:rsidRPr="003D2E74" w:rsidRDefault="004B2A47" w:rsidP="003D2E74">
            <w:pPr>
              <w:rPr>
                <w:sz w:val="16"/>
                <w:szCs w:val="16"/>
              </w:rPr>
            </w:pPr>
            <w:r w:rsidRPr="003D2E74">
              <w:rPr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sz w:val="16"/>
                <w:szCs w:val="16"/>
              </w:rPr>
            </w:pPr>
            <w:r w:rsidRPr="003D2E74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sz w:val="16"/>
                <w:szCs w:val="16"/>
              </w:rPr>
            </w:pPr>
            <w:r w:rsidRPr="003D2E74">
              <w:rPr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sz w:val="16"/>
                <w:szCs w:val="16"/>
              </w:rPr>
            </w:pPr>
            <w:r w:rsidRPr="003D2E74">
              <w:rPr>
                <w:sz w:val="16"/>
                <w:szCs w:val="16"/>
              </w:rPr>
              <w:t xml:space="preserve">34,700 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sz w:val="16"/>
                <w:szCs w:val="16"/>
              </w:rPr>
            </w:pPr>
            <w:r w:rsidRPr="003D2E74">
              <w:rPr>
                <w:sz w:val="16"/>
                <w:szCs w:val="16"/>
              </w:rPr>
              <w:t xml:space="preserve">34,700  </w:t>
            </w:r>
          </w:p>
        </w:tc>
      </w:tr>
      <w:tr w:rsidR="004B2A47" w:rsidRPr="003D2E74" w:rsidTr="00FF4E96">
        <w:trPr>
          <w:trHeight w:val="1261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sz w:val="16"/>
                <w:szCs w:val="16"/>
              </w:rPr>
            </w:pPr>
            <w:r w:rsidRPr="003D2E74">
              <w:rPr>
                <w:sz w:val="16"/>
                <w:szCs w:val="16"/>
              </w:rPr>
              <w:t>28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sz w:val="16"/>
                <w:szCs w:val="16"/>
              </w:rPr>
            </w:pPr>
            <w:r w:rsidRPr="003D2E74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муниципальной  собственности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sz w:val="16"/>
                <w:szCs w:val="16"/>
              </w:rPr>
            </w:pPr>
            <w:r w:rsidRPr="003D2E74">
              <w:rPr>
                <w:sz w:val="16"/>
                <w:szCs w:val="16"/>
              </w:rPr>
              <w:t>742 1 11 05035 05 0000 120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3D2E74" w:rsidRDefault="004B2A47" w:rsidP="003D2E74">
            <w:pPr>
              <w:rPr>
                <w:sz w:val="16"/>
                <w:szCs w:val="16"/>
              </w:rPr>
            </w:pPr>
            <w:r w:rsidRPr="003D2E74"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sz w:val="16"/>
                <w:szCs w:val="16"/>
              </w:rPr>
            </w:pPr>
            <w:r w:rsidRPr="003D2E74">
              <w:rPr>
                <w:sz w:val="16"/>
                <w:szCs w:val="16"/>
              </w:rPr>
              <w:t>Управление культуры,  молодежной политики и информации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sz w:val="16"/>
                <w:szCs w:val="16"/>
              </w:rPr>
            </w:pPr>
            <w:r w:rsidRPr="003D2E74">
              <w:rPr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sz w:val="16"/>
                <w:szCs w:val="16"/>
              </w:rPr>
            </w:pPr>
            <w:r w:rsidRPr="003D2E74">
              <w:rPr>
                <w:sz w:val="16"/>
                <w:szCs w:val="16"/>
              </w:rPr>
              <w:t xml:space="preserve">86,400 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sz w:val="16"/>
                <w:szCs w:val="16"/>
              </w:rPr>
            </w:pPr>
            <w:r w:rsidRPr="003D2E74">
              <w:rPr>
                <w:sz w:val="16"/>
                <w:szCs w:val="16"/>
              </w:rPr>
              <w:t xml:space="preserve">86,400  </w:t>
            </w:r>
          </w:p>
        </w:tc>
      </w:tr>
      <w:tr w:rsidR="004B2A47" w:rsidRPr="003D2E74" w:rsidTr="00FF4E96">
        <w:trPr>
          <w:trHeight w:val="1122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sz w:val="16"/>
                <w:szCs w:val="16"/>
              </w:rPr>
            </w:pPr>
            <w:r w:rsidRPr="003D2E74">
              <w:rPr>
                <w:sz w:val="16"/>
                <w:szCs w:val="16"/>
              </w:rPr>
              <w:t>29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sz w:val="16"/>
                <w:szCs w:val="16"/>
              </w:rPr>
            </w:pPr>
            <w:r w:rsidRPr="003D2E74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муниципальной  собственности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sz w:val="16"/>
                <w:szCs w:val="16"/>
              </w:rPr>
            </w:pPr>
            <w:r w:rsidRPr="003D2E74">
              <w:rPr>
                <w:sz w:val="16"/>
                <w:szCs w:val="16"/>
              </w:rPr>
              <w:t>761 1 11 05035 05 0000 120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sz w:val="16"/>
                <w:szCs w:val="16"/>
              </w:rPr>
            </w:pPr>
            <w:r w:rsidRPr="003D2E74">
              <w:rPr>
                <w:sz w:val="16"/>
                <w:szCs w:val="16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sz w:val="16"/>
                <w:szCs w:val="16"/>
              </w:rPr>
            </w:pPr>
            <w:r w:rsidRPr="003D2E74">
              <w:rPr>
                <w:sz w:val="16"/>
                <w:szCs w:val="16"/>
              </w:rPr>
              <w:t>Управление образования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sz w:val="16"/>
                <w:szCs w:val="16"/>
              </w:rPr>
            </w:pPr>
            <w:r w:rsidRPr="003D2E74">
              <w:rPr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sz w:val="16"/>
                <w:szCs w:val="16"/>
              </w:rPr>
            </w:pPr>
            <w:r w:rsidRPr="003D2E74">
              <w:rPr>
                <w:sz w:val="16"/>
                <w:szCs w:val="16"/>
              </w:rPr>
              <w:t xml:space="preserve">294,000 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sz w:val="16"/>
                <w:szCs w:val="16"/>
              </w:rPr>
            </w:pPr>
            <w:r w:rsidRPr="003D2E74">
              <w:rPr>
                <w:sz w:val="16"/>
                <w:szCs w:val="16"/>
              </w:rPr>
              <w:t xml:space="preserve">294,000  </w:t>
            </w:r>
          </w:p>
        </w:tc>
      </w:tr>
      <w:tr w:rsidR="004B2A47" w:rsidRPr="003D2E74" w:rsidTr="00FF4E96">
        <w:trPr>
          <w:trHeight w:val="826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sz w:val="16"/>
                <w:szCs w:val="16"/>
              </w:rPr>
            </w:pPr>
            <w:r w:rsidRPr="003D2E74">
              <w:rPr>
                <w:sz w:val="16"/>
                <w:szCs w:val="16"/>
              </w:rPr>
              <w:t>30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sz w:val="16"/>
                <w:szCs w:val="16"/>
              </w:rPr>
            </w:pPr>
            <w:r w:rsidRPr="003D2E74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муниципальной  собственности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sz w:val="16"/>
                <w:szCs w:val="16"/>
              </w:rPr>
            </w:pPr>
            <w:r w:rsidRPr="003D2E74">
              <w:rPr>
                <w:sz w:val="16"/>
                <w:szCs w:val="16"/>
              </w:rPr>
              <w:t>772 1 11 05075 05 0000 120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B2A47" w:rsidRPr="003D2E74" w:rsidRDefault="004B2A47" w:rsidP="003D2E74">
            <w:pPr>
              <w:rPr>
                <w:sz w:val="16"/>
                <w:szCs w:val="16"/>
              </w:rPr>
            </w:pPr>
            <w:r w:rsidRPr="003D2E74">
              <w:rPr>
                <w:sz w:val="16"/>
                <w:szCs w:val="16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sz w:val="16"/>
                <w:szCs w:val="16"/>
              </w:rPr>
            </w:pPr>
            <w:r w:rsidRPr="003D2E74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sz w:val="16"/>
                <w:szCs w:val="16"/>
              </w:rPr>
            </w:pPr>
            <w:r w:rsidRPr="003D2E74">
              <w:rPr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sz w:val="16"/>
                <w:szCs w:val="16"/>
              </w:rPr>
            </w:pPr>
            <w:r w:rsidRPr="003D2E74">
              <w:rPr>
                <w:sz w:val="16"/>
                <w:szCs w:val="16"/>
              </w:rPr>
              <w:t xml:space="preserve">1 862,500 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sz w:val="16"/>
                <w:szCs w:val="16"/>
              </w:rPr>
            </w:pPr>
            <w:r w:rsidRPr="003D2E74">
              <w:rPr>
                <w:sz w:val="16"/>
                <w:szCs w:val="16"/>
              </w:rPr>
              <w:t xml:space="preserve">1 862,500  </w:t>
            </w:r>
          </w:p>
        </w:tc>
      </w:tr>
      <w:tr w:rsidR="004B2A47" w:rsidRPr="003D2E74" w:rsidTr="00FF4E96">
        <w:trPr>
          <w:trHeight w:val="1038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sz w:val="16"/>
                <w:szCs w:val="16"/>
              </w:rPr>
            </w:pPr>
            <w:r w:rsidRPr="003D2E74">
              <w:rPr>
                <w:sz w:val="16"/>
                <w:szCs w:val="16"/>
              </w:rPr>
              <w:t>31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sz w:val="16"/>
                <w:szCs w:val="16"/>
              </w:rPr>
            </w:pPr>
            <w:r w:rsidRPr="003D2E74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муниципальной  собственности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sz w:val="16"/>
                <w:szCs w:val="16"/>
              </w:rPr>
            </w:pPr>
            <w:r w:rsidRPr="003D2E74">
              <w:rPr>
                <w:sz w:val="16"/>
                <w:szCs w:val="16"/>
              </w:rPr>
              <w:t>772 1 11 07015 05 0000 120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sz w:val="16"/>
                <w:szCs w:val="16"/>
              </w:rPr>
            </w:pPr>
            <w:r w:rsidRPr="003D2E74">
              <w:rPr>
                <w:sz w:val="16"/>
                <w:szCs w:val="16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sz w:val="16"/>
                <w:szCs w:val="16"/>
              </w:rPr>
            </w:pPr>
            <w:r w:rsidRPr="003D2E74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sz w:val="16"/>
                <w:szCs w:val="16"/>
              </w:rPr>
            </w:pPr>
            <w:r w:rsidRPr="003D2E74">
              <w:rPr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sz w:val="16"/>
                <w:szCs w:val="16"/>
              </w:rPr>
            </w:pPr>
            <w:r w:rsidRPr="003D2E74">
              <w:rPr>
                <w:sz w:val="16"/>
                <w:szCs w:val="16"/>
              </w:rPr>
              <w:t xml:space="preserve">1 000,000 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sz w:val="16"/>
                <w:szCs w:val="16"/>
              </w:rPr>
            </w:pPr>
            <w:r w:rsidRPr="003D2E74">
              <w:rPr>
                <w:sz w:val="16"/>
                <w:szCs w:val="16"/>
              </w:rPr>
              <w:t xml:space="preserve">1 000,000  </w:t>
            </w:r>
          </w:p>
        </w:tc>
      </w:tr>
      <w:tr w:rsidR="004B2A47" w:rsidRPr="003D2E74" w:rsidTr="00FF4E96">
        <w:trPr>
          <w:trHeight w:val="1549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sz w:val="16"/>
                <w:szCs w:val="16"/>
              </w:rPr>
            </w:pPr>
            <w:r w:rsidRPr="003D2E74">
              <w:rPr>
                <w:sz w:val="16"/>
                <w:szCs w:val="16"/>
              </w:rPr>
              <w:t>32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sz w:val="16"/>
                <w:szCs w:val="16"/>
              </w:rPr>
            </w:pPr>
            <w:r w:rsidRPr="003D2E74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муниципальной  собственности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sz w:val="16"/>
                <w:szCs w:val="16"/>
              </w:rPr>
            </w:pPr>
            <w:r w:rsidRPr="003D2E74">
              <w:rPr>
                <w:sz w:val="16"/>
                <w:szCs w:val="16"/>
              </w:rPr>
              <w:t>772 1 11 09045 05 0000 120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2A47" w:rsidRPr="003D2E74" w:rsidRDefault="004B2A47" w:rsidP="003D2E74">
            <w:pPr>
              <w:rPr>
                <w:sz w:val="16"/>
                <w:szCs w:val="16"/>
              </w:rPr>
            </w:pPr>
            <w:r w:rsidRPr="003D2E74">
              <w:rPr>
                <w:sz w:val="16"/>
                <w:szCs w:val="16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sz w:val="16"/>
                <w:szCs w:val="16"/>
              </w:rPr>
            </w:pPr>
            <w:r w:rsidRPr="003D2E74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sz w:val="16"/>
                <w:szCs w:val="16"/>
              </w:rPr>
            </w:pPr>
            <w:r w:rsidRPr="003D2E74">
              <w:rPr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sz w:val="16"/>
                <w:szCs w:val="16"/>
              </w:rPr>
            </w:pPr>
            <w:r w:rsidRPr="003D2E74">
              <w:rPr>
                <w:sz w:val="16"/>
                <w:szCs w:val="16"/>
              </w:rPr>
              <w:t xml:space="preserve">45,000 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sz w:val="16"/>
                <w:szCs w:val="16"/>
              </w:rPr>
            </w:pPr>
            <w:r w:rsidRPr="003D2E74">
              <w:rPr>
                <w:sz w:val="16"/>
                <w:szCs w:val="16"/>
              </w:rPr>
              <w:t xml:space="preserve">45,000  </w:t>
            </w:r>
          </w:p>
        </w:tc>
      </w:tr>
      <w:tr w:rsidR="004B2A47" w:rsidRPr="003D2E74" w:rsidTr="00FF4E96">
        <w:trPr>
          <w:trHeight w:val="834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sz w:val="16"/>
                <w:szCs w:val="16"/>
              </w:rPr>
            </w:pPr>
            <w:r w:rsidRPr="003D2E74">
              <w:rPr>
                <w:sz w:val="16"/>
                <w:szCs w:val="16"/>
              </w:rPr>
              <w:t>33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b/>
                <w:bCs/>
                <w:sz w:val="16"/>
                <w:szCs w:val="16"/>
              </w:rPr>
            </w:pPr>
            <w:r w:rsidRPr="003D2E74">
              <w:rPr>
                <w:b/>
                <w:bCs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b/>
                <w:bCs/>
                <w:sz w:val="16"/>
                <w:szCs w:val="16"/>
              </w:rPr>
            </w:pPr>
            <w:r w:rsidRPr="003D2E74">
              <w:rPr>
                <w:b/>
                <w:bCs/>
                <w:sz w:val="16"/>
                <w:szCs w:val="16"/>
              </w:rPr>
              <w:t>048 1 12 01010 01 0000 120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b/>
                <w:bCs/>
                <w:sz w:val="16"/>
                <w:szCs w:val="16"/>
              </w:rPr>
            </w:pPr>
            <w:r w:rsidRPr="003D2E74">
              <w:rPr>
                <w:b/>
                <w:bCs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b/>
                <w:bCs/>
                <w:sz w:val="16"/>
                <w:szCs w:val="16"/>
              </w:rPr>
            </w:pPr>
            <w:r w:rsidRPr="003D2E74">
              <w:rPr>
                <w:b/>
                <w:bCs/>
                <w:sz w:val="16"/>
                <w:szCs w:val="16"/>
              </w:rPr>
              <w:t>Управление Федеральной службы по надзору в сфере природопользования по Челябинской области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b/>
                <w:bCs/>
                <w:sz w:val="16"/>
                <w:szCs w:val="16"/>
              </w:rPr>
            </w:pPr>
            <w:r w:rsidRPr="003D2E7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b/>
                <w:bCs/>
                <w:sz w:val="16"/>
                <w:szCs w:val="16"/>
              </w:rPr>
            </w:pPr>
            <w:r w:rsidRPr="003D2E74">
              <w:rPr>
                <w:b/>
                <w:bCs/>
                <w:sz w:val="16"/>
                <w:szCs w:val="16"/>
              </w:rPr>
              <w:t xml:space="preserve">212,100 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b/>
                <w:bCs/>
                <w:sz w:val="16"/>
                <w:szCs w:val="16"/>
              </w:rPr>
            </w:pPr>
            <w:r w:rsidRPr="003D2E74">
              <w:rPr>
                <w:b/>
                <w:bCs/>
                <w:sz w:val="16"/>
                <w:szCs w:val="16"/>
              </w:rPr>
              <w:t xml:space="preserve">220,500  </w:t>
            </w:r>
          </w:p>
        </w:tc>
      </w:tr>
      <w:tr w:rsidR="004B2A47" w:rsidRPr="003D2E74" w:rsidTr="00FF4E96">
        <w:trPr>
          <w:trHeight w:val="847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sz w:val="16"/>
                <w:szCs w:val="16"/>
              </w:rPr>
            </w:pPr>
            <w:r w:rsidRPr="003D2E74">
              <w:rPr>
                <w:sz w:val="16"/>
                <w:szCs w:val="16"/>
              </w:rPr>
              <w:t>34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b/>
                <w:bCs/>
                <w:sz w:val="16"/>
                <w:szCs w:val="16"/>
              </w:rPr>
            </w:pPr>
            <w:r w:rsidRPr="003D2E74">
              <w:rPr>
                <w:b/>
                <w:bCs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b/>
                <w:bCs/>
                <w:sz w:val="16"/>
                <w:szCs w:val="16"/>
              </w:rPr>
            </w:pPr>
            <w:r w:rsidRPr="003D2E74">
              <w:rPr>
                <w:b/>
                <w:bCs/>
                <w:sz w:val="16"/>
                <w:szCs w:val="16"/>
              </w:rPr>
              <w:t>000 1 13 00000 00 0000 000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b/>
                <w:bCs/>
                <w:sz w:val="16"/>
                <w:szCs w:val="16"/>
              </w:rPr>
            </w:pPr>
            <w:r w:rsidRPr="003D2E74">
              <w:rPr>
                <w:b/>
                <w:bCs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b/>
                <w:bCs/>
                <w:sz w:val="16"/>
                <w:szCs w:val="16"/>
              </w:rPr>
            </w:pPr>
            <w:r w:rsidRPr="003D2E7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b/>
                <w:bCs/>
                <w:sz w:val="16"/>
                <w:szCs w:val="16"/>
              </w:rPr>
            </w:pPr>
            <w:r w:rsidRPr="003D2E7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b/>
                <w:bCs/>
                <w:sz w:val="16"/>
                <w:szCs w:val="16"/>
              </w:rPr>
            </w:pPr>
            <w:r w:rsidRPr="003D2E74">
              <w:rPr>
                <w:b/>
                <w:bCs/>
                <w:sz w:val="16"/>
                <w:szCs w:val="16"/>
              </w:rPr>
              <w:t xml:space="preserve">10 531,000 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b/>
                <w:bCs/>
                <w:sz w:val="16"/>
                <w:szCs w:val="16"/>
              </w:rPr>
            </w:pPr>
            <w:r w:rsidRPr="003D2E74">
              <w:rPr>
                <w:b/>
                <w:bCs/>
                <w:sz w:val="16"/>
                <w:szCs w:val="16"/>
              </w:rPr>
              <w:t xml:space="preserve">10 531,000  </w:t>
            </w:r>
          </w:p>
        </w:tc>
      </w:tr>
      <w:tr w:rsidR="004B2A47" w:rsidRPr="003D2E74" w:rsidTr="00FF4E96">
        <w:trPr>
          <w:trHeight w:val="987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sz w:val="16"/>
                <w:szCs w:val="16"/>
              </w:rPr>
            </w:pPr>
            <w:r w:rsidRPr="003D2E74">
              <w:rPr>
                <w:sz w:val="16"/>
                <w:szCs w:val="16"/>
              </w:rPr>
              <w:t>35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sz w:val="16"/>
                <w:szCs w:val="16"/>
              </w:rPr>
            </w:pPr>
            <w:r w:rsidRPr="003D2E74">
              <w:rPr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sz w:val="16"/>
                <w:szCs w:val="16"/>
              </w:rPr>
            </w:pPr>
            <w:r w:rsidRPr="003D2E74">
              <w:rPr>
                <w:sz w:val="16"/>
                <w:szCs w:val="16"/>
              </w:rPr>
              <w:t>742 1 13 01995 05 0000 130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sz w:val="16"/>
                <w:szCs w:val="16"/>
              </w:rPr>
            </w:pPr>
            <w:r w:rsidRPr="003D2E74">
              <w:rPr>
                <w:sz w:val="16"/>
                <w:szCs w:val="16"/>
              </w:rPr>
              <w:t>Прочие доходы от оказания  платных услуг (работ) получателями средств бюджетов муниципальных районов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sz w:val="16"/>
                <w:szCs w:val="16"/>
              </w:rPr>
            </w:pPr>
            <w:r w:rsidRPr="003D2E74">
              <w:rPr>
                <w:sz w:val="16"/>
                <w:szCs w:val="16"/>
              </w:rPr>
              <w:t>Управление культуры,  молодежной политики и информации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sz w:val="16"/>
                <w:szCs w:val="16"/>
              </w:rPr>
            </w:pPr>
            <w:r w:rsidRPr="003D2E74">
              <w:rPr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sz w:val="16"/>
                <w:szCs w:val="16"/>
              </w:rPr>
            </w:pPr>
            <w:r w:rsidRPr="003D2E74">
              <w:rPr>
                <w:sz w:val="16"/>
                <w:szCs w:val="16"/>
              </w:rPr>
              <w:t xml:space="preserve">307,000 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sz w:val="16"/>
                <w:szCs w:val="16"/>
              </w:rPr>
            </w:pPr>
            <w:r w:rsidRPr="003D2E74">
              <w:rPr>
                <w:sz w:val="16"/>
                <w:szCs w:val="16"/>
              </w:rPr>
              <w:t xml:space="preserve">307,000  </w:t>
            </w:r>
          </w:p>
        </w:tc>
      </w:tr>
      <w:tr w:rsidR="004B2A47" w:rsidRPr="003D2E74" w:rsidTr="003D2E74">
        <w:trPr>
          <w:trHeight w:val="102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sz w:val="16"/>
                <w:szCs w:val="16"/>
              </w:rPr>
            </w:pPr>
            <w:r w:rsidRPr="003D2E74">
              <w:rPr>
                <w:sz w:val="16"/>
                <w:szCs w:val="16"/>
              </w:rPr>
              <w:t>36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sz w:val="16"/>
                <w:szCs w:val="16"/>
              </w:rPr>
            </w:pPr>
            <w:r w:rsidRPr="003D2E74">
              <w:rPr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sz w:val="16"/>
                <w:szCs w:val="16"/>
              </w:rPr>
            </w:pPr>
            <w:r w:rsidRPr="003D2E74">
              <w:rPr>
                <w:sz w:val="16"/>
                <w:szCs w:val="16"/>
              </w:rPr>
              <w:t>761 1 13 01995 05 0000 130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sz w:val="16"/>
                <w:szCs w:val="16"/>
              </w:rPr>
            </w:pPr>
            <w:r w:rsidRPr="003D2E74">
              <w:rPr>
                <w:sz w:val="16"/>
                <w:szCs w:val="16"/>
              </w:rPr>
              <w:t>Прочие доходы от оказания  платных услуг (работ) получателями средств бюджетов муниципальных районов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sz w:val="16"/>
                <w:szCs w:val="16"/>
              </w:rPr>
            </w:pPr>
            <w:r w:rsidRPr="003D2E74">
              <w:rPr>
                <w:sz w:val="16"/>
                <w:szCs w:val="16"/>
              </w:rPr>
              <w:t>Управление образования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sz w:val="16"/>
                <w:szCs w:val="16"/>
              </w:rPr>
            </w:pPr>
            <w:r w:rsidRPr="003D2E74">
              <w:rPr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sz w:val="16"/>
                <w:szCs w:val="16"/>
              </w:rPr>
            </w:pPr>
            <w:r w:rsidRPr="003D2E74">
              <w:rPr>
                <w:sz w:val="16"/>
                <w:szCs w:val="16"/>
              </w:rPr>
              <w:t xml:space="preserve">9 968,000 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sz w:val="16"/>
                <w:szCs w:val="16"/>
              </w:rPr>
            </w:pPr>
            <w:r w:rsidRPr="003D2E74">
              <w:rPr>
                <w:sz w:val="16"/>
                <w:szCs w:val="16"/>
              </w:rPr>
              <w:t xml:space="preserve">9 968,000  </w:t>
            </w:r>
          </w:p>
        </w:tc>
      </w:tr>
      <w:tr w:rsidR="004B2A47" w:rsidRPr="003D2E74" w:rsidTr="00FF4E96">
        <w:trPr>
          <w:trHeight w:val="816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sz w:val="16"/>
                <w:szCs w:val="16"/>
              </w:rPr>
            </w:pPr>
            <w:r w:rsidRPr="003D2E74">
              <w:rPr>
                <w:sz w:val="16"/>
                <w:szCs w:val="16"/>
              </w:rPr>
              <w:t>37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sz w:val="16"/>
                <w:szCs w:val="16"/>
              </w:rPr>
            </w:pPr>
            <w:r w:rsidRPr="003D2E74">
              <w:rPr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sz w:val="16"/>
                <w:szCs w:val="16"/>
              </w:rPr>
            </w:pPr>
            <w:r w:rsidRPr="003D2E74">
              <w:rPr>
                <w:sz w:val="16"/>
                <w:szCs w:val="16"/>
              </w:rPr>
              <w:t>761 1 13 02995 05 0000 130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sz w:val="16"/>
                <w:szCs w:val="16"/>
              </w:rPr>
            </w:pPr>
            <w:r w:rsidRPr="003D2E74">
              <w:rPr>
                <w:sz w:val="16"/>
                <w:szCs w:val="16"/>
              </w:rPr>
              <w:t>Прочие доходы от компенсации затрат бюджетов  муниципальных районов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sz w:val="16"/>
                <w:szCs w:val="16"/>
              </w:rPr>
            </w:pPr>
            <w:r w:rsidRPr="003D2E74">
              <w:rPr>
                <w:sz w:val="16"/>
                <w:szCs w:val="16"/>
              </w:rPr>
              <w:t>Управление образования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sz w:val="16"/>
                <w:szCs w:val="16"/>
              </w:rPr>
            </w:pPr>
            <w:r w:rsidRPr="003D2E74">
              <w:rPr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sz w:val="16"/>
                <w:szCs w:val="16"/>
              </w:rPr>
            </w:pPr>
            <w:r w:rsidRPr="003D2E74">
              <w:rPr>
                <w:sz w:val="16"/>
                <w:szCs w:val="16"/>
              </w:rPr>
              <w:t xml:space="preserve">256,000 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sz w:val="16"/>
                <w:szCs w:val="16"/>
              </w:rPr>
            </w:pPr>
            <w:r w:rsidRPr="003D2E74">
              <w:rPr>
                <w:sz w:val="16"/>
                <w:szCs w:val="16"/>
              </w:rPr>
              <w:t xml:space="preserve">256,000  </w:t>
            </w:r>
          </w:p>
        </w:tc>
      </w:tr>
      <w:tr w:rsidR="004B2A47" w:rsidRPr="003D2E74" w:rsidTr="003D2E74">
        <w:trPr>
          <w:trHeight w:val="1224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sz w:val="16"/>
                <w:szCs w:val="16"/>
              </w:rPr>
            </w:pPr>
            <w:r w:rsidRPr="003D2E74">
              <w:rPr>
                <w:sz w:val="16"/>
                <w:szCs w:val="16"/>
              </w:rPr>
              <w:t>38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b/>
                <w:bCs/>
                <w:sz w:val="16"/>
                <w:szCs w:val="16"/>
              </w:rPr>
            </w:pPr>
            <w:r w:rsidRPr="003D2E74">
              <w:rPr>
                <w:b/>
                <w:bCs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b/>
                <w:bCs/>
                <w:sz w:val="16"/>
                <w:szCs w:val="16"/>
              </w:rPr>
            </w:pPr>
            <w:r w:rsidRPr="003D2E74">
              <w:rPr>
                <w:b/>
                <w:bCs/>
                <w:sz w:val="16"/>
                <w:szCs w:val="16"/>
              </w:rPr>
              <w:t>772 1 14 00000 00 0000 000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b/>
                <w:bCs/>
                <w:sz w:val="16"/>
                <w:szCs w:val="16"/>
              </w:rPr>
            </w:pPr>
            <w:r w:rsidRPr="003D2E74">
              <w:rPr>
                <w:b/>
                <w:bCs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b/>
                <w:bCs/>
                <w:sz w:val="16"/>
                <w:szCs w:val="16"/>
              </w:rPr>
            </w:pPr>
            <w:r w:rsidRPr="003D2E74">
              <w:rPr>
                <w:b/>
                <w:bCs/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b/>
                <w:bCs/>
                <w:sz w:val="16"/>
                <w:szCs w:val="16"/>
              </w:rPr>
            </w:pPr>
            <w:r w:rsidRPr="003D2E7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b/>
                <w:bCs/>
                <w:sz w:val="16"/>
                <w:szCs w:val="16"/>
              </w:rPr>
            </w:pPr>
            <w:r w:rsidRPr="003D2E74">
              <w:rPr>
                <w:b/>
                <w:bCs/>
                <w:sz w:val="16"/>
                <w:szCs w:val="16"/>
              </w:rPr>
              <w:t xml:space="preserve">8 897,500 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b/>
                <w:bCs/>
                <w:sz w:val="16"/>
                <w:szCs w:val="16"/>
              </w:rPr>
            </w:pPr>
            <w:r w:rsidRPr="003D2E74">
              <w:rPr>
                <w:b/>
                <w:bCs/>
                <w:sz w:val="16"/>
                <w:szCs w:val="16"/>
              </w:rPr>
              <w:t xml:space="preserve">8 897,500  </w:t>
            </w:r>
          </w:p>
        </w:tc>
      </w:tr>
      <w:tr w:rsidR="004B2A47" w:rsidRPr="003D2E74" w:rsidTr="00FF4E96">
        <w:trPr>
          <w:trHeight w:val="172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sz w:val="16"/>
                <w:szCs w:val="16"/>
              </w:rPr>
            </w:pPr>
            <w:r w:rsidRPr="003D2E74">
              <w:rPr>
                <w:sz w:val="16"/>
                <w:szCs w:val="16"/>
              </w:rPr>
              <w:t>39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sz w:val="16"/>
                <w:szCs w:val="16"/>
              </w:rPr>
            </w:pPr>
            <w:r w:rsidRPr="003D2E74">
              <w:rPr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sz w:val="16"/>
                <w:szCs w:val="16"/>
              </w:rPr>
            </w:pPr>
            <w:r w:rsidRPr="003D2E74">
              <w:rPr>
                <w:sz w:val="16"/>
                <w:szCs w:val="16"/>
              </w:rPr>
              <w:t>772 1 14 02050 05 0000 410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sz w:val="16"/>
                <w:szCs w:val="16"/>
              </w:rPr>
            </w:pPr>
            <w:r w:rsidRPr="003D2E74">
              <w:rPr>
                <w:sz w:val="16"/>
                <w:szCs w:val="16"/>
              </w:rPr>
              <w:t>Доходы от реализации имущества, находящегося в собственности муниципальных районов (за исключением 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sz w:val="16"/>
                <w:szCs w:val="16"/>
              </w:rPr>
            </w:pPr>
            <w:r w:rsidRPr="003D2E74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sz w:val="16"/>
                <w:szCs w:val="16"/>
              </w:rPr>
            </w:pPr>
            <w:r w:rsidRPr="003D2E74">
              <w:rPr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sz w:val="16"/>
                <w:szCs w:val="16"/>
              </w:rPr>
            </w:pPr>
            <w:r w:rsidRPr="003D2E74">
              <w:rPr>
                <w:sz w:val="16"/>
                <w:szCs w:val="16"/>
              </w:rPr>
              <w:t xml:space="preserve">3 612,000 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sz w:val="16"/>
                <w:szCs w:val="16"/>
              </w:rPr>
            </w:pPr>
            <w:r w:rsidRPr="003D2E74">
              <w:rPr>
                <w:sz w:val="16"/>
                <w:szCs w:val="16"/>
              </w:rPr>
              <w:t xml:space="preserve">3 612,000  </w:t>
            </w:r>
          </w:p>
        </w:tc>
      </w:tr>
      <w:tr w:rsidR="004B2A47" w:rsidRPr="003D2E74" w:rsidTr="00FF4E96">
        <w:trPr>
          <w:trHeight w:val="1126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sz w:val="16"/>
                <w:szCs w:val="16"/>
              </w:rPr>
            </w:pPr>
            <w:r w:rsidRPr="003D2E74">
              <w:rPr>
                <w:sz w:val="16"/>
                <w:szCs w:val="16"/>
              </w:rPr>
              <w:t>40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sz w:val="16"/>
                <w:szCs w:val="16"/>
              </w:rPr>
            </w:pPr>
            <w:r w:rsidRPr="003D2E74">
              <w:rPr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sz w:val="16"/>
                <w:szCs w:val="16"/>
              </w:rPr>
            </w:pPr>
            <w:r w:rsidRPr="003D2E74">
              <w:rPr>
                <w:sz w:val="16"/>
                <w:szCs w:val="16"/>
              </w:rPr>
              <w:t>772 1 14 06013 05 0000 430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sz w:val="16"/>
                <w:szCs w:val="16"/>
              </w:rPr>
            </w:pPr>
            <w:r w:rsidRPr="003D2E74">
              <w:rPr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sz w:val="16"/>
                <w:szCs w:val="16"/>
              </w:rPr>
            </w:pPr>
            <w:r w:rsidRPr="003D2E74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sz w:val="16"/>
                <w:szCs w:val="16"/>
              </w:rPr>
            </w:pPr>
            <w:r w:rsidRPr="003D2E74">
              <w:rPr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sz w:val="16"/>
                <w:szCs w:val="16"/>
              </w:rPr>
            </w:pPr>
            <w:r w:rsidRPr="003D2E74">
              <w:rPr>
                <w:sz w:val="16"/>
                <w:szCs w:val="16"/>
              </w:rPr>
              <w:t xml:space="preserve">5 285,500 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sz w:val="16"/>
                <w:szCs w:val="16"/>
              </w:rPr>
            </w:pPr>
            <w:r w:rsidRPr="003D2E74">
              <w:rPr>
                <w:sz w:val="16"/>
                <w:szCs w:val="16"/>
              </w:rPr>
              <w:t xml:space="preserve">5 285,500  </w:t>
            </w:r>
          </w:p>
        </w:tc>
      </w:tr>
      <w:tr w:rsidR="004B2A47" w:rsidRPr="003D2E74" w:rsidTr="003D2E74">
        <w:trPr>
          <w:trHeight w:val="408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sz w:val="16"/>
                <w:szCs w:val="16"/>
              </w:rPr>
            </w:pPr>
            <w:r w:rsidRPr="003D2E74">
              <w:rPr>
                <w:sz w:val="16"/>
                <w:szCs w:val="16"/>
              </w:rPr>
              <w:t>41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b/>
                <w:bCs/>
                <w:sz w:val="16"/>
                <w:szCs w:val="16"/>
              </w:rPr>
            </w:pPr>
            <w:r w:rsidRPr="003D2E74">
              <w:rPr>
                <w:b/>
                <w:b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b/>
                <w:bCs/>
                <w:sz w:val="16"/>
                <w:szCs w:val="16"/>
              </w:rPr>
            </w:pPr>
            <w:r w:rsidRPr="003D2E74">
              <w:rPr>
                <w:b/>
                <w:bCs/>
                <w:sz w:val="16"/>
                <w:szCs w:val="16"/>
              </w:rPr>
              <w:t>000 1 16 00000 00 0000 000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b/>
                <w:bCs/>
                <w:sz w:val="16"/>
                <w:szCs w:val="16"/>
              </w:rPr>
            </w:pPr>
            <w:r w:rsidRPr="003D2E74">
              <w:rPr>
                <w:b/>
                <w:b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b/>
                <w:bCs/>
                <w:sz w:val="16"/>
                <w:szCs w:val="16"/>
              </w:rPr>
            </w:pPr>
            <w:r w:rsidRPr="003D2E7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b/>
                <w:bCs/>
                <w:sz w:val="16"/>
                <w:szCs w:val="16"/>
              </w:rPr>
            </w:pPr>
            <w:r w:rsidRPr="003D2E7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b/>
                <w:bCs/>
                <w:sz w:val="16"/>
                <w:szCs w:val="16"/>
              </w:rPr>
            </w:pPr>
            <w:r w:rsidRPr="003D2E74">
              <w:rPr>
                <w:b/>
                <w:bCs/>
                <w:sz w:val="16"/>
                <w:szCs w:val="16"/>
              </w:rPr>
              <w:t xml:space="preserve">2 000,000 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b/>
                <w:bCs/>
                <w:sz w:val="16"/>
                <w:szCs w:val="16"/>
              </w:rPr>
            </w:pPr>
            <w:r w:rsidRPr="003D2E74">
              <w:rPr>
                <w:b/>
                <w:bCs/>
                <w:sz w:val="16"/>
                <w:szCs w:val="16"/>
              </w:rPr>
              <w:t xml:space="preserve">2 000,000  </w:t>
            </w:r>
          </w:p>
        </w:tc>
      </w:tr>
      <w:tr w:rsidR="004B2A47" w:rsidRPr="003D2E74" w:rsidTr="003D2E74">
        <w:trPr>
          <w:trHeight w:val="612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sz w:val="16"/>
                <w:szCs w:val="16"/>
              </w:rPr>
            </w:pPr>
            <w:r w:rsidRPr="003D2E74">
              <w:rPr>
                <w:sz w:val="16"/>
                <w:szCs w:val="16"/>
              </w:rPr>
              <w:t>42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b/>
                <w:bCs/>
                <w:sz w:val="16"/>
                <w:szCs w:val="16"/>
              </w:rPr>
            </w:pPr>
            <w:r w:rsidRPr="003D2E74">
              <w:rPr>
                <w:b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b/>
                <w:bCs/>
                <w:sz w:val="16"/>
                <w:szCs w:val="16"/>
              </w:rPr>
            </w:pPr>
            <w:r w:rsidRPr="003D2E74">
              <w:rPr>
                <w:b/>
                <w:bCs/>
                <w:sz w:val="16"/>
                <w:szCs w:val="16"/>
              </w:rPr>
              <w:t>000 1 17 00000 00 0000 000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b/>
                <w:bCs/>
                <w:sz w:val="16"/>
                <w:szCs w:val="16"/>
              </w:rPr>
            </w:pPr>
            <w:r w:rsidRPr="003D2E74">
              <w:rPr>
                <w:b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b/>
                <w:bCs/>
                <w:sz w:val="16"/>
                <w:szCs w:val="16"/>
              </w:rPr>
            </w:pPr>
            <w:r w:rsidRPr="003D2E7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b/>
                <w:bCs/>
                <w:sz w:val="16"/>
                <w:szCs w:val="16"/>
              </w:rPr>
            </w:pPr>
            <w:r w:rsidRPr="003D2E7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b/>
                <w:bCs/>
                <w:sz w:val="16"/>
                <w:szCs w:val="16"/>
              </w:rPr>
            </w:pPr>
            <w:r w:rsidRPr="003D2E74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b/>
                <w:bCs/>
                <w:sz w:val="16"/>
                <w:szCs w:val="16"/>
              </w:rPr>
            </w:pPr>
            <w:r w:rsidRPr="003D2E74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</w:tr>
      <w:tr w:rsidR="004B2A47" w:rsidRPr="003D2E74" w:rsidTr="00FF4E96">
        <w:trPr>
          <w:trHeight w:val="789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sz w:val="16"/>
                <w:szCs w:val="16"/>
              </w:rPr>
            </w:pPr>
            <w:r w:rsidRPr="003D2E74">
              <w:rPr>
                <w:sz w:val="16"/>
                <w:szCs w:val="16"/>
              </w:rPr>
              <w:t>43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3D2E74" w:rsidRDefault="004B2A47" w:rsidP="003D2E74">
            <w:pPr>
              <w:rPr>
                <w:b/>
                <w:bCs/>
                <w:sz w:val="16"/>
                <w:szCs w:val="16"/>
              </w:rPr>
            </w:pPr>
            <w:r w:rsidRPr="003D2E74"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3D2E74" w:rsidRDefault="004B2A47" w:rsidP="003D2E74">
            <w:pPr>
              <w:rPr>
                <w:b/>
                <w:bCs/>
                <w:sz w:val="16"/>
                <w:szCs w:val="16"/>
              </w:rPr>
            </w:pPr>
            <w:r w:rsidRPr="003D2E74">
              <w:rPr>
                <w:b/>
                <w:bCs/>
                <w:sz w:val="16"/>
                <w:szCs w:val="16"/>
              </w:rPr>
              <w:t>000 2 02 00000 00 0000 000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2A47" w:rsidRPr="003D2E74" w:rsidRDefault="004B2A47" w:rsidP="003D2E74">
            <w:pPr>
              <w:rPr>
                <w:b/>
                <w:bCs/>
                <w:sz w:val="16"/>
                <w:szCs w:val="16"/>
              </w:rPr>
            </w:pPr>
            <w:r w:rsidRPr="003D2E74">
              <w:rPr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3D2E74" w:rsidRDefault="004B2A47" w:rsidP="003D2E74">
            <w:pPr>
              <w:rPr>
                <w:b/>
                <w:bCs/>
                <w:sz w:val="16"/>
                <w:szCs w:val="16"/>
              </w:rPr>
            </w:pPr>
            <w:r w:rsidRPr="003D2E7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3D2E74" w:rsidRDefault="004B2A47" w:rsidP="003D2E74">
            <w:pPr>
              <w:rPr>
                <w:b/>
                <w:bCs/>
                <w:sz w:val="16"/>
                <w:szCs w:val="16"/>
              </w:rPr>
            </w:pPr>
            <w:r w:rsidRPr="003D2E7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3D2E74" w:rsidRDefault="004B2A47" w:rsidP="003D2E74">
            <w:pPr>
              <w:rPr>
                <w:b/>
                <w:bCs/>
                <w:sz w:val="16"/>
                <w:szCs w:val="16"/>
              </w:rPr>
            </w:pPr>
            <w:r w:rsidRPr="003D2E74">
              <w:rPr>
                <w:b/>
                <w:bCs/>
                <w:sz w:val="16"/>
                <w:szCs w:val="16"/>
              </w:rPr>
              <w:t xml:space="preserve">1 216 147,200 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3D2E74" w:rsidRDefault="004B2A47" w:rsidP="003D2E74">
            <w:pPr>
              <w:rPr>
                <w:b/>
                <w:bCs/>
                <w:sz w:val="16"/>
                <w:szCs w:val="16"/>
              </w:rPr>
            </w:pPr>
            <w:r w:rsidRPr="003D2E74">
              <w:rPr>
                <w:b/>
                <w:bCs/>
                <w:sz w:val="16"/>
                <w:szCs w:val="16"/>
              </w:rPr>
              <w:t xml:space="preserve">879 525,100  </w:t>
            </w:r>
          </w:p>
        </w:tc>
      </w:tr>
      <w:tr w:rsidR="004B2A47" w:rsidRPr="003D2E74" w:rsidTr="003D2E74">
        <w:trPr>
          <w:trHeight w:val="816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sz w:val="16"/>
                <w:szCs w:val="16"/>
              </w:rPr>
            </w:pPr>
            <w:r w:rsidRPr="003D2E74">
              <w:rPr>
                <w:sz w:val="16"/>
                <w:szCs w:val="16"/>
              </w:rPr>
              <w:t>44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3D2E74" w:rsidRDefault="004B2A47" w:rsidP="003D2E74">
            <w:pPr>
              <w:rPr>
                <w:sz w:val="16"/>
                <w:szCs w:val="16"/>
              </w:rPr>
            </w:pPr>
            <w:r w:rsidRPr="003D2E74"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3D2E74" w:rsidRDefault="004B2A47" w:rsidP="003D2E74">
            <w:pPr>
              <w:rPr>
                <w:sz w:val="16"/>
                <w:szCs w:val="16"/>
              </w:rPr>
            </w:pPr>
            <w:r w:rsidRPr="003D2E74">
              <w:rPr>
                <w:sz w:val="16"/>
                <w:szCs w:val="16"/>
              </w:rPr>
              <w:t>000 2 02 15001 05 0000 150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3D2E74" w:rsidRDefault="004B2A47" w:rsidP="003D2E74">
            <w:pPr>
              <w:rPr>
                <w:sz w:val="16"/>
                <w:szCs w:val="16"/>
              </w:rPr>
            </w:pPr>
            <w:r w:rsidRPr="003D2E74">
              <w:rPr>
                <w:sz w:val="16"/>
                <w:szCs w:val="16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3D2E74" w:rsidRDefault="004B2A47" w:rsidP="003D2E74">
            <w:pPr>
              <w:rPr>
                <w:b/>
                <w:bCs/>
                <w:sz w:val="16"/>
                <w:szCs w:val="16"/>
              </w:rPr>
            </w:pPr>
            <w:r w:rsidRPr="003D2E7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3D2E74" w:rsidRDefault="004B2A47" w:rsidP="003D2E74">
            <w:pPr>
              <w:rPr>
                <w:sz w:val="16"/>
                <w:szCs w:val="16"/>
              </w:rPr>
            </w:pPr>
            <w:r w:rsidRPr="003D2E74">
              <w:rPr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3D2E74" w:rsidRDefault="004B2A47" w:rsidP="003D2E74">
            <w:pPr>
              <w:rPr>
                <w:sz w:val="16"/>
                <w:szCs w:val="16"/>
              </w:rPr>
            </w:pPr>
            <w:r w:rsidRPr="003D2E74">
              <w:rPr>
                <w:sz w:val="16"/>
                <w:szCs w:val="16"/>
              </w:rPr>
              <w:t xml:space="preserve">39 789,000 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3D2E74" w:rsidRDefault="004B2A47" w:rsidP="003D2E74">
            <w:pPr>
              <w:rPr>
                <w:sz w:val="16"/>
                <w:szCs w:val="16"/>
              </w:rPr>
            </w:pPr>
            <w:r w:rsidRPr="003D2E74">
              <w:rPr>
                <w:sz w:val="16"/>
                <w:szCs w:val="16"/>
              </w:rPr>
              <w:t xml:space="preserve">41 399,000  </w:t>
            </w:r>
          </w:p>
        </w:tc>
      </w:tr>
      <w:tr w:rsidR="004B2A47" w:rsidRPr="003D2E74" w:rsidTr="003D2E74">
        <w:trPr>
          <w:trHeight w:val="1428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sz w:val="16"/>
                <w:szCs w:val="16"/>
              </w:rPr>
            </w:pPr>
            <w:r w:rsidRPr="003D2E74">
              <w:rPr>
                <w:sz w:val="16"/>
                <w:szCs w:val="16"/>
              </w:rPr>
              <w:t>45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3D2E74" w:rsidRDefault="004B2A47" w:rsidP="003D2E74">
            <w:pPr>
              <w:rPr>
                <w:sz w:val="16"/>
                <w:szCs w:val="16"/>
              </w:rPr>
            </w:pPr>
            <w:r w:rsidRPr="003D2E74"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3D2E74" w:rsidRDefault="004B2A47" w:rsidP="003D2E74">
            <w:pPr>
              <w:rPr>
                <w:sz w:val="16"/>
                <w:szCs w:val="16"/>
              </w:rPr>
            </w:pPr>
            <w:r w:rsidRPr="003D2E74">
              <w:rPr>
                <w:sz w:val="16"/>
                <w:szCs w:val="16"/>
              </w:rPr>
              <w:t>000 2 02 15009 05 0000 150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3D2E74" w:rsidRDefault="004B2A47" w:rsidP="003D2E74">
            <w:pPr>
              <w:rPr>
                <w:sz w:val="16"/>
                <w:szCs w:val="16"/>
              </w:rPr>
            </w:pPr>
            <w:r w:rsidRPr="003D2E74">
              <w:rPr>
                <w:sz w:val="16"/>
                <w:szCs w:val="16"/>
              </w:rPr>
              <w:t xml:space="preserve">Дотации бюджетам муниципальных районов на частичную компенсацию дополнительных расходов на повышение оплаты труда работников бюджетной сферы и иные цели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3D2E74" w:rsidRDefault="004B2A47" w:rsidP="003D2E74">
            <w:pPr>
              <w:rPr>
                <w:b/>
                <w:bCs/>
                <w:sz w:val="16"/>
                <w:szCs w:val="16"/>
              </w:rPr>
            </w:pPr>
            <w:r w:rsidRPr="003D2E7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3D2E74" w:rsidRDefault="004B2A47" w:rsidP="003D2E74">
            <w:pPr>
              <w:rPr>
                <w:sz w:val="16"/>
                <w:szCs w:val="16"/>
              </w:rPr>
            </w:pPr>
            <w:r w:rsidRPr="003D2E74">
              <w:rPr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3D2E74" w:rsidRDefault="004B2A47" w:rsidP="003D2E74">
            <w:pPr>
              <w:rPr>
                <w:sz w:val="16"/>
                <w:szCs w:val="16"/>
              </w:rPr>
            </w:pPr>
            <w:r w:rsidRPr="003D2E74">
              <w:rPr>
                <w:sz w:val="16"/>
                <w:szCs w:val="16"/>
              </w:rPr>
              <w:t xml:space="preserve">68 873,900 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3D2E74" w:rsidRDefault="004B2A47" w:rsidP="003D2E74">
            <w:pPr>
              <w:rPr>
                <w:sz w:val="16"/>
                <w:szCs w:val="16"/>
              </w:rPr>
            </w:pPr>
            <w:r w:rsidRPr="003D2E74">
              <w:rPr>
                <w:sz w:val="16"/>
                <w:szCs w:val="16"/>
              </w:rPr>
              <w:t xml:space="preserve">71 967,300  </w:t>
            </w:r>
          </w:p>
        </w:tc>
      </w:tr>
      <w:tr w:rsidR="004B2A47" w:rsidRPr="003D2E74" w:rsidTr="003D2E74">
        <w:trPr>
          <w:trHeight w:val="816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sz w:val="16"/>
                <w:szCs w:val="16"/>
              </w:rPr>
            </w:pPr>
            <w:r w:rsidRPr="003D2E74">
              <w:rPr>
                <w:sz w:val="16"/>
                <w:szCs w:val="16"/>
              </w:rPr>
              <w:t>46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3D2E74" w:rsidRDefault="004B2A47" w:rsidP="003D2E74">
            <w:pPr>
              <w:rPr>
                <w:sz w:val="16"/>
                <w:szCs w:val="16"/>
              </w:rPr>
            </w:pPr>
            <w:r w:rsidRPr="003D2E74"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3D2E74" w:rsidRDefault="004B2A47" w:rsidP="003D2E74">
            <w:pPr>
              <w:rPr>
                <w:sz w:val="16"/>
                <w:szCs w:val="16"/>
              </w:rPr>
            </w:pPr>
            <w:r w:rsidRPr="003D2E74">
              <w:rPr>
                <w:sz w:val="16"/>
                <w:szCs w:val="16"/>
              </w:rPr>
              <w:t>000 2 02 20000 05 0000 150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3D2E74" w:rsidRDefault="004B2A47" w:rsidP="003D2E74">
            <w:pPr>
              <w:rPr>
                <w:sz w:val="16"/>
                <w:szCs w:val="16"/>
              </w:rPr>
            </w:pPr>
            <w:r w:rsidRPr="003D2E74">
              <w:rPr>
                <w:sz w:val="16"/>
                <w:szCs w:val="16"/>
              </w:rPr>
              <w:t>Субсидии бюджетам бюджетной системы Российской Федерации  (межбюджетные субсидии)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3D2E74" w:rsidRDefault="004B2A47" w:rsidP="003D2E74">
            <w:pPr>
              <w:rPr>
                <w:b/>
                <w:bCs/>
                <w:sz w:val="16"/>
                <w:szCs w:val="16"/>
              </w:rPr>
            </w:pPr>
            <w:r w:rsidRPr="003D2E7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A47" w:rsidRPr="003D2E74" w:rsidRDefault="004B2A47" w:rsidP="003D2E74">
            <w:pPr>
              <w:rPr>
                <w:sz w:val="16"/>
                <w:szCs w:val="16"/>
              </w:rPr>
            </w:pPr>
            <w:r w:rsidRPr="003D2E74">
              <w:rPr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3D2E74" w:rsidRDefault="004B2A47" w:rsidP="003D2E74">
            <w:pPr>
              <w:rPr>
                <w:sz w:val="16"/>
                <w:szCs w:val="16"/>
              </w:rPr>
            </w:pPr>
            <w:r w:rsidRPr="003D2E74">
              <w:rPr>
                <w:sz w:val="16"/>
                <w:szCs w:val="16"/>
              </w:rPr>
              <w:t xml:space="preserve">529 429,900 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3D2E74" w:rsidRDefault="004B2A47" w:rsidP="003D2E74">
            <w:pPr>
              <w:rPr>
                <w:sz w:val="16"/>
                <w:szCs w:val="16"/>
              </w:rPr>
            </w:pPr>
            <w:r w:rsidRPr="003D2E74">
              <w:rPr>
                <w:sz w:val="16"/>
                <w:szCs w:val="16"/>
              </w:rPr>
              <w:t xml:space="preserve">182 530,100  </w:t>
            </w:r>
          </w:p>
        </w:tc>
      </w:tr>
      <w:tr w:rsidR="004B2A47" w:rsidRPr="003D2E74" w:rsidTr="003D2E74">
        <w:trPr>
          <w:trHeight w:val="612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sz w:val="16"/>
                <w:szCs w:val="16"/>
              </w:rPr>
            </w:pPr>
            <w:r w:rsidRPr="003D2E74">
              <w:rPr>
                <w:sz w:val="16"/>
                <w:szCs w:val="16"/>
              </w:rPr>
              <w:t>47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3D2E74" w:rsidRDefault="004B2A47" w:rsidP="003D2E74">
            <w:pPr>
              <w:rPr>
                <w:sz w:val="16"/>
                <w:szCs w:val="16"/>
              </w:rPr>
            </w:pPr>
            <w:r w:rsidRPr="003D2E74"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3D2E74" w:rsidRDefault="004B2A47" w:rsidP="003D2E74">
            <w:pPr>
              <w:rPr>
                <w:sz w:val="16"/>
                <w:szCs w:val="16"/>
              </w:rPr>
            </w:pPr>
            <w:r w:rsidRPr="003D2E74">
              <w:rPr>
                <w:sz w:val="16"/>
                <w:szCs w:val="16"/>
              </w:rPr>
              <w:t>000 2 02 30000 05 0000 150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3D2E74" w:rsidRDefault="004B2A47" w:rsidP="003D2E74">
            <w:pPr>
              <w:rPr>
                <w:sz w:val="16"/>
                <w:szCs w:val="16"/>
              </w:rPr>
            </w:pPr>
            <w:r w:rsidRPr="003D2E74">
              <w:rPr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3D2E74" w:rsidRDefault="004B2A47" w:rsidP="003D2E74">
            <w:pPr>
              <w:rPr>
                <w:b/>
                <w:bCs/>
                <w:sz w:val="16"/>
                <w:szCs w:val="16"/>
              </w:rPr>
            </w:pPr>
            <w:r w:rsidRPr="003D2E7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A47" w:rsidRPr="003D2E74" w:rsidRDefault="004B2A47" w:rsidP="003D2E74">
            <w:pPr>
              <w:rPr>
                <w:sz w:val="16"/>
                <w:szCs w:val="16"/>
              </w:rPr>
            </w:pPr>
            <w:r w:rsidRPr="003D2E74">
              <w:rPr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3D2E74" w:rsidRDefault="004B2A47" w:rsidP="003D2E74">
            <w:pPr>
              <w:rPr>
                <w:sz w:val="16"/>
                <w:szCs w:val="16"/>
              </w:rPr>
            </w:pPr>
            <w:r w:rsidRPr="003D2E74">
              <w:rPr>
                <w:sz w:val="16"/>
                <w:szCs w:val="16"/>
              </w:rPr>
              <w:t xml:space="preserve">578 054,400 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3D2E74" w:rsidRDefault="004B2A47" w:rsidP="003D2E74">
            <w:pPr>
              <w:rPr>
                <w:sz w:val="16"/>
                <w:szCs w:val="16"/>
              </w:rPr>
            </w:pPr>
            <w:r w:rsidRPr="003D2E74">
              <w:rPr>
                <w:sz w:val="16"/>
                <w:szCs w:val="16"/>
              </w:rPr>
              <w:t xml:space="preserve">583 628,700  </w:t>
            </w:r>
          </w:p>
        </w:tc>
      </w:tr>
      <w:tr w:rsidR="004B2A47" w:rsidRPr="003D2E74" w:rsidTr="003D2E74">
        <w:trPr>
          <w:trHeight w:val="408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sz w:val="16"/>
                <w:szCs w:val="16"/>
              </w:rPr>
            </w:pPr>
            <w:r w:rsidRPr="003D2E74">
              <w:rPr>
                <w:sz w:val="16"/>
                <w:szCs w:val="16"/>
              </w:rPr>
              <w:t>48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3D2E74" w:rsidRDefault="004B2A47" w:rsidP="003D2E74">
            <w:pPr>
              <w:rPr>
                <w:sz w:val="16"/>
                <w:szCs w:val="16"/>
              </w:rPr>
            </w:pPr>
            <w:r w:rsidRPr="003D2E74"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3D2E74" w:rsidRDefault="004B2A47" w:rsidP="003D2E74">
            <w:pPr>
              <w:rPr>
                <w:sz w:val="16"/>
                <w:szCs w:val="16"/>
              </w:rPr>
            </w:pPr>
            <w:r w:rsidRPr="003D2E74">
              <w:rPr>
                <w:sz w:val="16"/>
                <w:szCs w:val="16"/>
              </w:rPr>
              <w:t>000 2 02 40000 05 0000 150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3D2E74" w:rsidRDefault="004B2A47" w:rsidP="003D2E74">
            <w:pPr>
              <w:rPr>
                <w:sz w:val="16"/>
                <w:szCs w:val="16"/>
              </w:rPr>
            </w:pPr>
            <w:r w:rsidRPr="003D2E7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3D2E74" w:rsidRDefault="004B2A47" w:rsidP="003D2E74">
            <w:pPr>
              <w:rPr>
                <w:b/>
                <w:bCs/>
                <w:sz w:val="16"/>
                <w:szCs w:val="16"/>
              </w:rPr>
            </w:pPr>
            <w:r w:rsidRPr="003D2E7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A47" w:rsidRPr="003D2E74" w:rsidRDefault="004B2A47" w:rsidP="003D2E74">
            <w:pPr>
              <w:rPr>
                <w:sz w:val="16"/>
                <w:szCs w:val="16"/>
              </w:rPr>
            </w:pPr>
            <w:r w:rsidRPr="003D2E74">
              <w:rPr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3D2E74" w:rsidRDefault="004B2A47" w:rsidP="003D2E74">
            <w:pPr>
              <w:rPr>
                <w:sz w:val="16"/>
                <w:szCs w:val="16"/>
              </w:rPr>
            </w:pPr>
            <w:r w:rsidRPr="003D2E74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3D2E74" w:rsidRDefault="004B2A47" w:rsidP="003D2E74">
            <w:pPr>
              <w:rPr>
                <w:sz w:val="16"/>
                <w:szCs w:val="16"/>
              </w:rPr>
            </w:pPr>
            <w:r w:rsidRPr="003D2E74">
              <w:rPr>
                <w:sz w:val="16"/>
                <w:szCs w:val="16"/>
              </w:rPr>
              <w:t xml:space="preserve">0,000  </w:t>
            </w:r>
          </w:p>
        </w:tc>
      </w:tr>
      <w:tr w:rsidR="004B2A47" w:rsidRPr="003D2E74" w:rsidTr="003D2E74">
        <w:trPr>
          <w:trHeight w:val="636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sz w:val="16"/>
                <w:szCs w:val="16"/>
              </w:rPr>
            </w:pPr>
            <w:r w:rsidRPr="003D2E74">
              <w:rPr>
                <w:sz w:val="16"/>
                <w:szCs w:val="16"/>
              </w:rPr>
              <w:t>49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3D2E74" w:rsidRDefault="004B2A47" w:rsidP="003D2E74">
            <w:pPr>
              <w:rPr>
                <w:b/>
                <w:bCs/>
                <w:sz w:val="16"/>
                <w:szCs w:val="16"/>
              </w:rPr>
            </w:pPr>
            <w:r w:rsidRPr="003D2E74"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3D2E74" w:rsidRDefault="004B2A47" w:rsidP="003D2E74">
            <w:pPr>
              <w:rPr>
                <w:b/>
                <w:bCs/>
                <w:sz w:val="16"/>
                <w:szCs w:val="16"/>
              </w:rPr>
            </w:pPr>
            <w:r w:rsidRPr="003D2E74">
              <w:rPr>
                <w:b/>
                <w:bCs/>
                <w:sz w:val="16"/>
                <w:szCs w:val="16"/>
              </w:rPr>
              <w:t>000 2 07 05030 05 0000 150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A47" w:rsidRPr="003D2E74" w:rsidRDefault="004B2A47" w:rsidP="003D2E74">
            <w:pPr>
              <w:rPr>
                <w:b/>
                <w:bCs/>
                <w:sz w:val="16"/>
                <w:szCs w:val="16"/>
              </w:rPr>
            </w:pPr>
            <w:r w:rsidRPr="003D2E74">
              <w:rPr>
                <w:b/>
                <w:bCs/>
                <w:sz w:val="16"/>
                <w:szCs w:val="16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3D2E74" w:rsidRDefault="004B2A47" w:rsidP="003D2E74">
            <w:pPr>
              <w:rPr>
                <w:b/>
                <w:bCs/>
                <w:sz w:val="16"/>
                <w:szCs w:val="16"/>
              </w:rPr>
            </w:pPr>
            <w:r w:rsidRPr="003D2E7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A47" w:rsidRPr="003D2E74" w:rsidRDefault="004B2A47" w:rsidP="003D2E74">
            <w:pPr>
              <w:rPr>
                <w:b/>
                <w:bCs/>
                <w:sz w:val="16"/>
                <w:szCs w:val="16"/>
              </w:rPr>
            </w:pPr>
            <w:r w:rsidRPr="003D2E7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3D2E74" w:rsidRDefault="004B2A47" w:rsidP="003D2E74">
            <w:pPr>
              <w:rPr>
                <w:b/>
                <w:bCs/>
                <w:sz w:val="16"/>
                <w:szCs w:val="16"/>
              </w:rPr>
            </w:pPr>
            <w:r w:rsidRPr="003D2E74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3D2E74" w:rsidRDefault="004B2A47" w:rsidP="003D2E74">
            <w:pPr>
              <w:rPr>
                <w:b/>
                <w:bCs/>
                <w:sz w:val="16"/>
                <w:szCs w:val="16"/>
              </w:rPr>
            </w:pPr>
            <w:r w:rsidRPr="003D2E74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</w:tr>
      <w:tr w:rsidR="004B2A47" w:rsidRPr="003D2E74" w:rsidTr="00FF4E96">
        <w:trPr>
          <w:trHeight w:val="884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A47" w:rsidRPr="003D2E74" w:rsidRDefault="004B2A47" w:rsidP="003D2E74">
            <w:pPr>
              <w:rPr>
                <w:sz w:val="16"/>
                <w:szCs w:val="16"/>
              </w:rPr>
            </w:pPr>
            <w:r w:rsidRPr="003D2E74">
              <w:rPr>
                <w:sz w:val="16"/>
                <w:szCs w:val="16"/>
              </w:rPr>
              <w:t>50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3D2E74" w:rsidRDefault="004B2A47" w:rsidP="003D2E74">
            <w:pPr>
              <w:rPr>
                <w:b/>
                <w:bCs/>
                <w:sz w:val="16"/>
                <w:szCs w:val="16"/>
              </w:rPr>
            </w:pPr>
            <w:r w:rsidRPr="003D2E74">
              <w:rPr>
                <w:b/>
                <w:bCs/>
                <w:sz w:val="16"/>
                <w:szCs w:val="16"/>
              </w:rPr>
              <w:t>Возврат остатков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3D2E74" w:rsidRDefault="004B2A47" w:rsidP="003D2E74">
            <w:pPr>
              <w:rPr>
                <w:b/>
                <w:bCs/>
                <w:sz w:val="16"/>
                <w:szCs w:val="16"/>
              </w:rPr>
            </w:pPr>
            <w:r w:rsidRPr="003D2E74">
              <w:rPr>
                <w:b/>
                <w:bCs/>
                <w:sz w:val="16"/>
                <w:szCs w:val="16"/>
              </w:rPr>
              <w:t>000 2 19 00000 05 0000 150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2A47" w:rsidRPr="003D2E74" w:rsidRDefault="004B2A47" w:rsidP="003D2E74">
            <w:pPr>
              <w:rPr>
                <w:b/>
                <w:bCs/>
                <w:sz w:val="16"/>
                <w:szCs w:val="16"/>
              </w:rPr>
            </w:pPr>
            <w:r w:rsidRPr="003D2E74">
              <w:rPr>
                <w:b/>
                <w:bCs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3D2E74" w:rsidRDefault="004B2A47" w:rsidP="003D2E74">
            <w:pPr>
              <w:rPr>
                <w:b/>
                <w:bCs/>
                <w:sz w:val="16"/>
                <w:szCs w:val="16"/>
              </w:rPr>
            </w:pPr>
            <w:r w:rsidRPr="003D2E7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A47" w:rsidRPr="003D2E74" w:rsidRDefault="004B2A47" w:rsidP="003D2E74">
            <w:pPr>
              <w:rPr>
                <w:b/>
                <w:bCs/>
                <w:sz w:val="16"/>
                <w:szCs w:val="16"/>
              </w:rPr>
            </w:pPr>
            <w:r w:rsidRPr="003D2E7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3D2E74" w:rsidRDefault="004B2A47" w:rsidP="003D2E74">
            <w:pPr>
              <w:rPr>
                <w:b/>
                <w:bCs/>
                <w:sz w:val="16"/>
                <w:szCs w:val="16"/>
              </w:rPr>
            </w:pPr>
            <w:r w:rsidRPr="003D2E74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3D2E74" w:rsidRDefault="004B2A47" w:rsidP="003D2E74">
            <w:pPr>
              <w:rPr>
                <w:b/>
                <w:bCs/>
                <w:sz w:val="16"/>
                <w:szCs w:val="16"/>
              </w:rPr>
            </w:pPr>
            <w:r w:rsidRPr="003D2E74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</w:tr>
      <w:tr w:rsidR="004B2A47" w:rsidRPr="003D2E74" w:rsidTr="003D2E74">
        <w:trPr>
          <w:trHeight w:val="288"/>
        </w:trPr>
        <w:tc>
          <w:tcPr>
            <w:tcW w:w="12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B2A47" w:rsidRPr="003D2E74" w:rsidRDefault="004B2A47" w:rsidP="003D2E74">
            <w:pPr>
              <w:rPr>
                <w:b/>
                <w:bCs/>
                <w:sz w:val="16"/>
                <w:szCs w:val="16"/>
              </w:rPr>
            </w:pPr>
            <w:r w:rsidRPr="003D2E74">
              <w:rPr>
                <w:b/>
                <w:bCs/>
                <w:sz w:val="16"/>
                <w:szCs w:val="16"/>
              </w:rPr>
              <w:t>ДОХОДЫ БЮДЖЕТА - ВСЕГО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A47" w:rsidRPr="003D2E74" w:rsidRDefault="004B2A47" w:rsidP="003D2E74">
            <w:pPr>
              <w:rPr>
                <w:b/>
                <w:bCs/>
                <w:sz w:val="16"/>
                <w:szCs w:val="16"/>
              </w:rPr>
            </w:pPr>
            <w:r w:rsidRPr="003D2E74">
              <w:rPr>
                <w:b/>
                <w:bCs/>
                <w:sz w:val="16"/>
                <w:szCs w:val="16"/>
              </w:rPr>
              <w:t xml:space="preserve">1 559 169,480 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A47" w:rsidRPr="003D2E74" w:rsidRDefault="004B2A47" w:rsidP="003D2E74">
            <w:pPr>
              <w:rPr>
                <w:b/>
                <w:bCs/>
                <w:sz w:val="16"/>
                <w:szCs w:val="16"/>
              </w:rPr>
            </w:pPr>
            <w:r w:rsidRPr="003D2E74">
              <w:rPr>
                <w:b/>
                <w:bCs/>
                <w:sz w:val="16"/>
                <w:szCs w:val="16"/>
              </w:rPr>
              <w:t xml:space="preserve">1 255 243,260  </w:t>
            </w:r>
          </w:p>
        </w:tc>
      </w:tr>
    </w:tbl>
    <w:p w:rsidR="004B2A47" w:rsidRDefault="004B2A47" w:rsidP="001D2FB0">
      <w:pPr>
        <w:rPr>
          <w:sz w:val="16"/>
          <w:szCs w:val="16"/>
        </w:rPr>
      </w:pPr>
    </w:p>
    <w:p w:rsidR="004B2A47" w:rsidRDefault="004B2A47" w:rsidP="001D2FB0">
      <w:pPr>
        <w:rPr>
          <w:sz w:val="16"/>
          <w:szCs w:val="16"/>
        </w:rPr>
      </w:pPr>
    </w:p>
    <w:p w:rsidR="004B2A47" w:rsidRDefault="004B2A47" w:rsidP="001D2FB0">
      <w:pPr>
        <w:rPr>
          <w:sz w:val="16"/>
          <w:szCs w:val="16"/>
        </w:rPr>
      </w:pPr>
    </w:p>
    <w:p w:rsidR="004B2A47" w:rsidRDefault="004B2A47" w:rsidP="001D2FB0">
      <w:pPr>
        <w:rPr>
          <w:sz w:val="16"/>
          <w:szCs w:val="16"/>
        </w:rPr>
      </w:pPr>
    </w:p>
    <w:p w:rsidR="004B2A47" w:rsidRDefault="004B2A47" w:rsidP="001D2FB0">
      <w:pPr>
        <w:rPr>
          <w:sz w:val="16"/>
          <w:szCs w:val="16"/>
        </w:rPr>
      </w:pPr>
    </w:p>
    <w:p w:rsidR="004B2A47" w:rsidRDefault="004B2A47" w:rsidP="001D2FB0">
      <w:pPr>
        <w:rPr>
          <w:sz w:val="16"/>
          <w:szCs w:val="16"/>
        </w:rPr>
      </w:pPr>
    </w:p>
    <w:p w:rsidR="004B2A47" w:rsidRDefault="004B2A47" w:rsidP="001D2FB0">
      <w:pPr>
        <w:rPr>
          <w:sz w:val="16"/>
          <w:szCs w:val="16"/>
        </w:rPr>
      </w:pPr>
    </w:p>
    <w:p w:rsidR="004B2A47" w:rsidRDefault="004B2A47" w:rsidP="001D2FB0">
      <w:pPr>
        <w:rPr>
          <w:sz w:val="16"/>
          <w:szCs w:val="16"/>
        </w:rPr>
      </w:pPr>
    </w:p>
    <w:p w:rsidR="004B2A47" w:rsidRDefault="004B2A47" w:rsidP="001D2FB0">
      <w:pPr>
        <w:rPr>
          <w:sz w:val="16"/>
          <w:szCs w:val="16"/>
        </w:rPr>
      </w:pPr>
    </w:p>
    <w:p w:rsidR="004B2A47" w:rsidRDefault="004B2A47" w:rsidP="001D2FB0">
      <w:pPr>
        <w:rPr>
          <w:sz w:val="16"/>
          <w:szCs w:val="16"/>
        </w:rPr>
      </w:pPr>
    </w:p>
    <w:p w:rsidR="004B2A47" w:rsidRDefault="004B2A47" w:rsidP="001D2FB0">
      <w:pPr>
        <w:rPr>
          <w:sz w:val="16"/>
          <w:szCs w:val="16"/>
        </w:rPr>
      </w:pPr>
    </w:p>
    <w:p w:rsidR="004B2A47" w:rsidRDefault="004B2A47" w:rsidP="001D2FB0">
      <w:pPr>
        <w:rPr>
          <w:sz w:val="16"/>
          <w:szCs w:val="16"/>
        </w:rPr>
      </w:pPr>
    </w:p>
    <w:p w:rsidR="004B2A47" w:rsidRDefault="004B2A47" w:rsidP="001D2FB0">
      <w:pPr>
        <w:rPr>
          <w:sz w:val="16"/>
          <w:szCs w:val="16"/>
        </w:rPr>
      </w:pPr>
    </w:p>
    <w:p w:rsidR="004B2A47" w:rsidRDefault="004B2A47" w:rsidP="001D2FB0">
      <w:pPr>
        <w:rPr>
          <w:sz w:val="16"/>
          <w:szCs w:val="16"/>
        </w:rPr>
      </w:pPr>
    </w:p>
    <w:p w:rsidR="004B2A47" w:rsidRDefault="004B2A47" w:rsidP="001D2FB0">
      <w:pPr>
        <w:rPr>
          <w:sz w:val="16"/>
          <w:szCs w:val="16"/>
        </w:rPr>
      </w:pPr>
    </w:p>
    <w:p w:rsidR="004B2A47" w:rsidRDefault="004B2A47" w:rsidP="001D2FB0">
      <w:pPr>
        <w:rPr>
          <w:sz w:val="16"/>
          <w:szCs w:val="16"/>
        </w:rPr>
      </w:pPr>
    </w:p>
    <w:p w:rsidR="004B2A47" w:rsidRDefault="004B2A47" w:rsidP="001D2FB0">
      <w:pPr>
        <w:rPr>
          <w:sz w:val="16"/>
          <w:szCs w:val="16"/>
        </w:rPr>
      </w:pPr>
    </w:p>
    <w:p w:rsidR="004B2A47" w:rsidRDefault="004B2A47" w:rsidP="001D2FB0">
      <w:pPr>
        <w:rPr>
          <w:sz w:val="16"/>
          <w:szCs w:val="16"/>
        </w:rPr>
      </w:pPr>
    </w:p>
    <w:p w:rsidR="004B2A47" w:rsidRDefault="004B2A47" w:rsidP="00FF4E96">
      <w:pPr>
        <w:rPr>
          <w:sz w:val="16"/>
          <w:szCs w:val="16"/>
        </w:rPr>
        <w:sectPr w:rsidR="004B2A47" w:rsidSect="003D2E7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9513" w:type="dxa"/>
        <w:tblInd w:w="93" w:type="dxa"/>
        <w:tblLook w:val="0000"/>
      </w:tblPr>
      <w:tblGrid>
        <w:gridCol w:w="1433"/>
        <w:gridCol w:w="2268"/>
        <w:gridCol w:w="5812"/>
      </w:tblGrid>
      <w:tr w:rsidR="004B2A47" w:rsidRPr="00FF4E96" w:rsidTr="00FF4E96">
        <w:trPr>
          <w:trHeight w:val="31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</w:p>
          <w:p w:rsidR="004B2A47" w:rsidRPr="00C168B7" w:rsidRDefault="004B2A47" w:rsidP="00FF4E96">
            <w:pPr>
              <w:jc w:val="right"/>
              <w:rPr>
                <w:sz w:val="20"/>
                <w:szCs w:val="20"/>
              </w:rPr>
            </w:pPr>
            <w:r w:rsidRPr="00C168B7">
              <w:rPr>
                <w:sz w:val="20"/>
                <w:szCs w:val="20"/>
              </w:rPr>
              <w:t>Приложение 3</w:t>
            </w:r>
          </w:p>
        </w:tc>
      </w:tr>
      <w:tr w:rsidR="004B2A47" w:rsidRPr="00FF4E96" w:rsidTr="00FF4E96">
        <w:trPr>
          <w:trHeight w:val="322"/>
        </w:trPr>
        <w:tc>
          <w:tcPr>
            <w:tcW w:w="951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2A47" w:rsidRPr="00FF4E96" w:rsidRDefault="004B2A47" w:rsidP="00FF4E96">
            <w:pPr>
              <w:jc w:val="center"/>
              <w:rPr>
                <w:b/>
                <w:bCs/>
                <w:sz w:val="20"/>
                <w:szCs w:val="20"/>
              </w:rPr>
            </w:pPr>
            <w:r w:rsidRPr="00FF4E96">
              <w:rPr>
                <w:b/>
                <w:bCs/>
                <w:sz w:val="20"/>
                <w:szCs w:val="20"/>
              </w:rPr>
              <w:t>Перечень</w:t>
            </w:r>
            <w:r w:rsidRPr="00FF4E96">
              <w:rPr>
                <w:b/>
                <w:bCs/>
                <w:sz w:val="20"/>
                <w:szCs w:val="20"/>
              </w:rPr>
              <w:br/>
              <w:t>главных администраторов доходов районного бюджета</w:t>
            </w:r>
          </w:p>
        </w:tc>
      </w:tr>
      <w:tr w:rsidR="004B2A47" w:rsidRPr="00FF4E96" w:rsidTr="00FF4E96">
        <w:trPr>
          <w:trHeight w:val="423"/>
        </w:trPr>
        <w:tc>
          <w:tcPr>
            <w:tcW w:w="951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4B2A47" w:rsidRPr="00FF4E96" w:rsidTr="00FF4E96">
        <w:trPr>
          <w:trHeight w:val="39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Наименование главного администратора доходов районного бюджета, кода бюджетной классификации Российской Федерации</w:t>
            </w:r>
          </w:p>
        </w:tc>
      </w:tr>
      <w:tr w:rsidR="004B2A47" w:rsidRPr="00FF4E96" w:rsidTr="00FF4E96">
        <w:trPr>
          <w:trHeight w:val="763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главного администратора доходов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доходов районного бюджета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</w:p>
        </w:tc>
      </w:tr>
      <w:tr w:rsidR="004B2A47" w:rsidRPr="00FF4E96" w:rsidTr="00FF4E96">
        <w:trPr>
          <w:trHeight w:val="18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3</w:t>
            </w:r>
          </w:p>
        </w:tc>
      </w:tr>
      <w:tr w:rsidR="004B2A47" w:rsidRPr="00FF4E96" w:rsidTr="00FF4E96">
        <w:trPr>
          <w:trHeight w:val="34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007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Контрольно-счетная палата Челябинской области</w:t>
            </w:r>
          </w:p>
        </w:tc>
      </w:tr>
      <w:tr w:rsidR="004B2A47" w:rsidRPr="00FF4E96" w:rsidTr="00FF4E96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1 16 01153 01 0000 140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  <w:r w:rsidRPr="00FF4E96">
              <w:rPr>
                <w:sz w:val="16"/>
                <w:szCs w:val="16"/>
                <w:vertAlign w:val="superscript"/>
              </w:rPr>
              <w:t>4</w:t>
            </w:r>
          </w:p>
        </w:tc>
      </w:tr>
      <w:tr w:rsidR="004B2A47" w:rsidRPr="00FF4E96" w:rsidTr="00FF4E96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1 16 01193 01 0000 140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  <w:r w:rsidRPr="00FF4E96">
              <w:rPr>
                <w:sz w:val="16"/>
                <w:szCs w:val="16"/>
                <w:vertAlign w:val="superscript"/>
              </w:rPr>
              <w:t>4</w:t>
            </w:r>
          </w:p>
        </w:tc>
      </w:tr>
      <w:tr w:rsidR="004B2A47" w:rsidRPr="00FF4E96" w:rsidTr="00FF4E96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1 16 10123 01 0000 140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  <w:r w:rsidRPr="00FF4E96">
              <w:rPr>
                <w:sz w:val="16"/>
                <w:szCs w:val="16"/>
                <w:vertAlign w:val="superscript"/>
              </w:rPr>
              <w:t>4</w:t>
            </w:r>
          </w:p>
        </w:tc>
      </w:tr>
      <w:tr w:rsidR="004B2A47" w:rsidRPr="00FF4E96" w:rsidTr="00FF4E96">
        <w:trPr>
          <w:trHeight w:val="35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008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Министерство сельского хозяйства Челябинской области</w:t>
            </w:r>
          </w:p>
        </w:tc>
      </w:tr>
      <w:tr w:rsidR="004B2A47" w:rsidRPr="00FF4E96" w:rsidTr="00FF4E96">
        <w:trPr>
          <w:trHeight w:val="96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1 16 01143 01 0000 140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</w:t>
            </w:r>
            <w:r>
              <w:rPr>
                <w:sz w:val="16"/>
                <w:szCs w:val="16"/>
              </w:rPr>
              <w:t xml:space="preserve"> </w:t>
            </w:r>
            <w:r w:rsidRPr="00FF4E96">
              <w:rPr>
                <w:sz w:val="16"/>
                <w:szCs w:val="16"/>
              </w:rPr>
              <w:t>регулируемых организаций, налагаемые мировыми судьями, комиссиями по делам несовершеннолетних и защите их прав</w:t>
            </w:r>
            <w:r w:rsidRPr="00FF4E96">
              <w:rPr>
                <w:sz w:val="16"/>
                <w:szCs w:val="16"/>
                <w:vertAlign w:val="superscript"/>
              </w:rPr>
              <w:t>4</w:t>
            </w:r>
          </w:p>
        </w:tc>
      </w:tr>
      <w:tr w:rsidR="004B2A47" w:rsidRPr="00FF4E96" w:rsidTr="0073536F">
        <w:trPr>
          <w:trHeight w:val="876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008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1 16 01193 01 0000 140</w:t>
            </w:r>
          </w:p>
          <w:p w:rsidR="004B2A47" w:rsidRPr="00FF4E96" w:rsidRDefault="004B2A47" w:rsidP="00FF4E96">
            <w:pPr>
              <w:rPr>
                <w:sz w:val="16"/>
                <w:szCs w:val="16"/>
              </w:rPr>
            </w:pPr>
          </w:p>
          <w:p w:rsidR="004B2A47" w:rsidRPr="00FF4E96" w:rsidRDefault="004B2A47" w:rsidP="00FF4E96">
            <w:pPr>
              <w:rPr>
                <w:sz w:val="16"/>
                <w:szCs w:val="16"/>
              </w:rPr>
            </w:pPr>
          </w:p>
          <w:p w:rsidR="004B2A47" w:rsidRPr="00FF4E96" w:rsidRDefault="004B2A47" w:rsidP="00FF4E96">
            <w:pPr>
              <w:rPr>
                <w:sz w:val="16"/>
                <w:szCs w:val="16"/>
              </w:rPr>
            </w:pPr>
          </w:p>
          <w:p w:rsidR="004B2A47" w:rsidRPr="00FF4E96" w:rsidRDefault="004B2A47" w:rsidP="00FF4E96">
            <w:pPr>
              <w:rPr>
                <w:sz w:val="16"/>
                <w:szCs w:val="16"/>
              </w:rPr>
            </w:pPr>
          </w:p>
          <w:p w:rsidR="004B2A47" w:rsidRPr="00FF4E96" w:rsidRDefault="004B2A47" w:rsidP="00FF4E96">
            <w:pPr>
              <w:rPr>
                <w:sz w:val="16"/>
                <w:szCs w:val="16"/>
              </w:rPr>
            </w:pPr>
          </w:p>
          <w:p w:rsidR="004B2A47" w:rsidRPr="00FF4E96" w:rsidRDefault="004B2A47" w:rsidP="00FF4E96">
            <w:pPr>
              <w:rPr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73536F" w:rsidRDefault="004B2A47" w:rsidP="0073536F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  <w:r w:rsidRPr="00FF4E96">
              <w:rPr>
                <w:sz w:val="16"/>
                <w:szCs w:val="16"/>
                <w:vertAlign w:val="superscript"/>
              </w:rPr>
              <w:t>4</w:t>
            </w:r>
          </w:p>
        </w:tc>
      </w:tr>
      <w:tr w:rsidR="004B2A47" w:rsidRPr="00FF4E96" w:rsidTr="00FF4E96">
        <w:trPr>
          <w:trHeight w:val="96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1 16 01203 01 0000 140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  <w:r w:rsidRPr="00FF4E96">
              <w:rPr>
                <w:sz w:val="16"/>
                <w:szCs w:val="16"/>
                <w:vertAlign w:val="superscript"/>
              </w:rPr>
              <w:t>4</w:t>
            </w:r>
          </w:p>
        </w:tc>
      </w:tr>
      <w:tr w:rsidR="004B2A47" w:rsidRPr="00FF4E96" w:rsidTr="00FF4E96">
        <w:trPr>
          <w:trHeight w:val="96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1 16 10123 01 0000 140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  <w:r w:rsidRPr="00FF4E96">
              <w:rPr>
                <w:sz w:val="16"/>
                <w:szCs w:val="16"/>
                <w:vertAlign w:val="superscript"/>
              </w:rPr>
              <w:t>4</w:t>
            </w:r>
          </w:p>
        </w:tc>
      </w:tr>
      <w:tr w:rsidR="004B2A47" w:rsidRPr="00FF4E96" w:rsidTr="00FF4E96">
        <w:trPr>
          <w:trHeight w:val="36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009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Министерство экологии Челябинской области</w:t>
            </w:r>
          </w:p>
        </w:tc>
      </w:tr>
      <w:tr w:rsidR="004B2A47" w:rsidRPr="00FF4E96" w:rsidTr="00FF4E96">
        <w:trPr>
          <w:trHeight w:val="88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1 16 10123 01 0000 140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  <w:r w:rsidRPr="00FF4E96">
              <w:rPr>
                <w:sz w:val="16"/>
                <w:szCs w:val="16"/>
                <w:vertAlign w:val="superscript"/>
              </w:rPr>
              <w:t>4</w:t>
            </w:r>
          </w:p>
        </w:tc>
      </w:tr>
      <w:tr w:rsidR="004B2A47" w:rsidRPr="00FF4E96" w:rsidTr="00FF4E96">
        <w:trPr>
          <w:trHeight w:val="31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Министерство строительства и  инфраструктуры Челябинской области</w:t>
            </w:r>
          </w:p>
        </w:tc>
      </w:tr>
      <w:tr w:rsidR="004B2A47" w:rsidRPr="00FF4E96" w:rsidTr="00FF4E96">
        <w:trPr>
          <w:trHeight w:val="534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1 16 01193 01 0000 140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  <w:r w:rsidRPr="00FF4E96">
              <w:rPr>
                <w:sz w:val="16"/>
                <w:szCs w:val="16"/>
                <w:vertAlign w:val="superscript"/>
              </w:rPr>
              <w:t>4</w:t>
            </w:r>
          </w:p>
        </w:tc>
      </w:tr>
      <w:tr w:rsidR="004B2A47" w:rsidRPr="00FF4E96" w:rsidTr="00FF4E96">
        <w:trPr>
          <w:trHeight w:val="872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1 16 10123 01 0000 140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  <w:r w:rsidRPr="00FF4E96">
              <w:rPr>
                <w:sz w:val="16"/>
                <w:szCs w:val="16"/>
                <w:vertAlign w:val="superscript"/>
              </w:rPr>
              <w:t>4</w:t>
            </w:r>
          </w:p>
        </w:tc>
      </w:tr>
      <w:tr w:rsidR="004B2A47" w:rsidRPr="00FF4E96" w:rsidTr="00FF4E96">
        <w:trPr>
          <w:trHeight w:val="499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016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Министерство здравоохранения Челябинской области</w:t>
            </w:r>
          </w:p>
        </w:tc>
      </w:tr>
      <w:tr w:rsidR="004B2A47" w:rsidRPr="00FF4E96" w:rsidTr="00FF4E96">
        <w:trPr>
          <w:trHeight w:val="63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016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1 16 07090 05 0000 140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4B2A47" w:rsidRPr="00FF4E96" w:rsidTr="00FF4E96">
        <w:trPr>
          <w:trHeight w:val="531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019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Министерство имущества Челябинской области</w:t>
            </w:r>
          </w:p>
        </w:tc>
      </w:tr>
      <w:tr w:rsidR="004B2A47" w:rsidRPr="00FF4E96" w:rsidTr="00FF4E96">
        <w:trPr>
          <w:trHeight w:val="777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019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1 16 01071 01 0000 140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судьями федеральных судов, должностными лицами федеральных государственных органов, учреждений, Центрального банка Российской Федерации</w:t>
            </w:r>
            <w:r w:rsidRPr="00FF4E96">
              <w:rPr>
                <w:sz w:val="16"/>
                <w:szCs w:val="16"/>
                <w:vertAlign w:val="superscript"/>
              </w:rPr>
              <w:t>2, 4</w:t>
            </w:r>
          </w:p>
        </w:tc>
      </w:tr>
      <w:tr w:rsidR="004B2A47" w:rsidRPr="00FF4E96" w:rsidTr="00FF4E96">
        <w:trPr>
          <w:trHeight w:val="331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b/>
                <w:sz w:val="16"/>
                <w:szCs w:val="16"/>
              </w:rPr>
            </w:pPr>
            <w:r w:rsidRPr="00FF4E96">
              <w:rPr>
                <w:b/>
                <w:sz w:val="16"/>
                <w:szCs w:val="16"/>
              </w:rPr>
              <w:t>024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b/>
                <w:sz w:val="16"/>
                <w:szCs w:val="16"/>
              </w:rPr>
            </w:pPr>
            <w:r w:rsidRPr="00FF4E96">
              <w:rPr>
                <w:b/>
                <w:sz w:val="16"/>
                <w:szCs w:val="16"/>
              </w:rPr>
              <w:t>Главное управление юстиции Челябинской области</w:t>
            </w:r>
          </w:p>
        </w:tc>
      </w:tr>
      <w:tr w:rsidR="004B2A47" w:rsidRPr="00FF4E96" w:rsidTr="00FF4E96">
        <w:trPr>
          <w:trHeight w:val="777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024</w:t>
            </w:r>
          </w:p>
          <w:p w:rsidR="004B2A47" w:rsidRPr="00FF4E96" w:rsidRDefault="004B2A47" w:rsidP="00FF4E96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1 16 01193 01 0013 140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заведомо ложный вызов специализированных служб)</w:t>
            </w:r>
          </w:p>
        </w:tc>
      </w:tr>
      <w:tr w:rsidR="004B2A47" w:rsidRPr="00FF4E96" w:rsidTr="00FF4E96">
        <w:trPr>
          <w:trHeight w:val="777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024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1 16 01053 01 0035 140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</w:tr>
      <w:tr w:rsidR="004B2A47" w:rsidRPr="00FF4E96" w:rsidTr="00FF4E96">
        <w:trPr>
          <w:trHeight w:val="777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024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1 16 01063 01 0101 140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</w:tr>
      <w:tr w:rsidR="004B2A47" w:rsidRPr="00FF4E96" w:rsidTr="00FF4E96">
        <w:trPr>
          <w:trHeight w:val="777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024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1 16 01073 01 0027 140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</w:tr>
      <w:tr w:rsidR="004B2A47" w:rsidRPr="00FF4E96" w:rsidTr="00FF4E96">
        <w:trPr>
          <w:trHeight w:val="777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024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1 16 01083 01 9000 140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(иные штрафы)</w:t>
            </w:r>
          </w:p>
        </w:tc>
      </w:tr>
      <w:tr w:rsidR="004B2A47" w:rsidRPr="00FF4E96" w:rsidTr="00FF4E96">
        <w:trPr>
          <w:trHeight w:val="777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024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1 16 01203 01 0008 140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правил производства, приобретения, продажи, передачи, хранения, перевозки, ношения, коллекционирования, экспонирования, уничтожения или учета оружия и патронов к нему, а также нарушение правил производства, продажи, хранения, уничтожения или учета взрывчатых веществ и взрывных устройств, пиротехнических изделий,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оружием)</w:t>
            </w:r>
          </w:p>
        </w:tc>
      </w:tr>
      <w:tr w:rsidR="004B2A47" w:rsidRPr="00FF4E96" w:rsidTr="00FF4E96">
        <w:trPr>
          <w:trHeight w:val="777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024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1 16 01203 01 9000 140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4B2A47" w:rsidRPr="00FF4E96" w:rsidTr="00FF4E96">
        <w:trPr>
          <w:trHeight w:val="373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034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Главное контрольное управление Челябинской области</w:t>
            </w:r>
          </w:p>
        </w:tc>
      </w:tr>
      <w:tr w:rsidR="004B2A47" w:rsidRPr="00FF4E96" w:rsidTr="00FF4E96">
        <w:trPr>
          <w:trHeight w:val="29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1 16 01073 01 0000 140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  <w:r w:rsidRPr="00FF4E96">
              <w:rPr>
                <w:sz w:val="16"/>
                <w:szCs w:val="16"/>
                <w:vertAlign w:val="superscript"/>
              </w:rPr>
              <w:t>4</w:t>
            </w:r>
          </w:p>
        </w:tc>
      </w:tr>
      <w:tr w:rsidR="004B2A47" w:rsidRPr="00FF4E96" w:rsidTr="00FF4E96">
        <w:trPr>
          <w:trHeight w:val="77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1 16 01074 01 0000 140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  <w:r w:rsidRPr="00FF4E96">
              <w:rPr>
                <w:sz w:val="16"/>
                <w:szCs w:val="16"/>
                <w:vertAlign w:val="superscript"/>
              </w:rPr>
              <w:t>4</w:t>
            </w:r>
          </w:p>
        </w:tc>
      </w:tr>
      <w:tr w:rsidR="004B2A47" w:rsidRPr="00FF4E96" w:rsidTr="00FF4E96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1 16 01153 01 0000 140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  <w:r w:rsidRPr="00FF4E96">
              <w:rPr>
                <w:sz w:val="16"/>
                <w:szCs w:val="16"/>
                <w:vertAlign w:val="superscript"/>
              </w:rPr>
              <w:t>4</w:t>
            </w:r>
          </w:p>
        </w:tc>
      </w:tr>
      <w:tr w:rsidR="004B2A47" w:rsidRPr="00FF4E96" w:rsidTr="00FF4E96">
        <w:trPr>
          <w:trHeight w:val="72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1 16 10123 01 0000 140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  <w:r w:rsidRPr="00FF4E96">
              <w:rPr>
                <w:sz w:val="16"/>
                <w:szCs w:val="16"/>
                <w:vertAlign w:val="superscript"/>
              </w:rPr>
              <w:t>4</w:t>
            </w:r>
          </w:p>
        </w:tc>
      </w:tr>
      <w:tr w:rsidR="004B2A47" w:rsidRPr="00FF4E96" w:rsidTr="00FF4E96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048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Управление Федеральной службы по надзору в сфере природопользования по Челябинской области</w:t>
            </w:r>
          </w:p>
        </w:tc>
      </w:tr>
      <w:tr w:rsidR="004B2A47" w:rsidRPr="00FF4E96" w:rsidTr="00FF4E96">
        <w:trPr>
          <w:trHeight w:val="59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112 01010 01 0000 120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 xml:space="preserve">Плата за выбросы загрязняющих веществ в атмосферный воздух стационарными объектами </w:t>
            </w:r>
            <w:r w:rsidRPr="00FF4E96">
              <w:rPr>
                <w:sz w:val="16"/>
                <w:szCs w:val="16"/>
                <w:vertAlign w:val="superscript"/>
              </w:rPr>
              <w:t>2,4</w:t>
            </w:r>
          </w:p>
        </w:tc>
      </w:tr>
      <w:tr w:rsidR="004B2A47" w:rsidRPr="00FF4E96" w:rsidTr="00FF4E96">
        <w:trPr>
          <w:trHeight w:val="55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112 01030 01 0000 120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 xml:space="preserve">Плата за сбросы загрязняющих веществ в водные объекты </w:t>
            </w:r>
            <w:r w:rsidRPr="00FF4E96">
              <w:rPr>
                <w:sz w:val="16"/>
                <w:szCs w:val="16"/>
                <w:vertAlign w:val="superscript"/>
              </w:rPr>
              <w:t>2,4</w:t>
            </w:r>
          </w:p>
        </w:tc>
      </w:tr>
      <w:tr w:rsidR="004B2A47" w:rsidRPr="00FF4E96" w:rsidTr="00FF4E96">
        <w:trPr>
          <w:trHeight w:val="55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112 01040 01 0000 120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 xml:space="preserve">Плата за размещение отходов производства и потребления </w:t>
            </w:r>
            <w:r w:rsidRPr="00FF4E96">
              <w:rPr>
                <w:sz w:val="16"/>
                <w:szCs w:val="16"/>
                <w:vertAlign w:val="superscript"/>
              </w:rPr>
              <w:t>2,4</w:t>
            </w:r>
          </w:p>
        </w:tc>
      </w:tr>
      <w:tr w:rsidR="004B2A47" w:rsidRPr="00FF4E96" w:rsidTr="00FF4E96">
        <w:trPr>
          <w:trHeight w:val="112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1 16 01082 01 0000 140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  <w:r w:rsidRPr="00FF4E96">
              <w:rPr>
                <w:sz w:val="16"/>
                <w:szCs w:val="16"/>
                <w:vertAlign w:val="superscript"/>
              </w:rPr>
              <w:t>2,4</w:t>
            </w:r>
          </w:p>
        </w:tc>
      </w:tr>
      <w:tr w:rsidR="004B2A47" w:rsidRPr="00FF4E96" w:rsidTr="0073536F">
        <w:trPr>
          <w:trHeight w:val="59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076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 xml:space="preserve">Отдел государственного контроля, надзора, охраны водных биологических ресурсов и среды их обитания по Челябинской области </w:t>
            </w:r>
          </w:p>
        </w:tc>
      </w:tr>
      <w:tr w:rsidR="004B2A47" w:rsidRPr="00FF4E96" w:rsidTr="00FF4E96">
        <w:trPr>
          <w:trHeight w:val="701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1 16 01081 01 0000 140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судьями федеральных судов, должностными лицами федеральных государственных органов, учреждений, Центрального банка Российской Федерации</w:t>
            </w:r>
            <w:r w:rsidRPr="00FF4E96">
              <w:rPr>
                <w:sz w:val="16"/>
                <w:szCs w:val="16"/>
                <w:vertAlign w:val="superscript"/>
              </w:rPr>
              <w:t>4</w:t>
            </w:r>
          </w:p>
        </w:tc>
      </w:tr>
      <w:tr w:rsidR="004B2A47" w:rsidRPr="00FF4E96" w:rsidTr="00FF4E96">
        <w:trPr>
          <w:trHeight w:val="533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076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1 16 11050 01 0000 140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  <w:r w:rsidRPr="00FF4E96">
              <w:rPr>
                <w:sz w:val="16"/>
                <w:szCs w:val="16"/>
                <w:vertAlign w:val="superscript"/>
              </w:rPr>
              <w:t>4</w:t>
            </w:r>
          </w:p>
        </w:tc>
      </w:tr>
      <w:tr w:rsidR="004B2A47" w:rsidRPr="00FF4E96" w:rsidTr="00FF4E96">
        <w:trPr>
          <w:trHeight w:val="513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1 16 01201 01 0000 140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судьями федеральных судов, должностными лицами федеральных государственных органов, учреждений, Центрального банка Российской Федерации</w:t>
            </w:r>
            <w:r w:rsidRPr="00FF4E96">
              <w:rPr>
                <w:sz w:val="16"/>
                <w:szCs w:val="16"/>
                <w:vertAlign w:val="superscript"/>
              </w:rPr>
              <w:t>2,4</w:t>
            </w:r>
          </w:p>
        </w:tc>
      </w:tr>
      <w:tr w:rsidR="004B2A47" w:rsidRPr="00FF4E96" w:rsidTr="00FF4E96">
        <w:trPr>
          <w:trHeight w:val="852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076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1 16 07090 05 0000 140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  <w:r w:rsidRPr="00FF4E96">
              <w:rPr>
                <w:sz w:val="16"/>
                <w:szCs w:val="16"/>
                <w:vertAlign w:val="superscript"/>
              </w:rPr>
              <w:t>2</w:t>
            </w:r>
          </w:p>
        </w:tc>
      </w:tr>
      <w:tr w:rsidR="004B2A47" w:rsidRPr="00FF4E96" w:rsidTr="00FF4E96">
        <w:trPr>
          <w:trHeight w:val="63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bCs/>
                <w:sz w:val="16"/>
                <w:szCs w:val="16"/>
              </w:rPr>
            </w:pPr>
            <w:r w:rsidRPr="00FF4E96">
              <w:rPr>
                <w:bCs/>
                <w:sz w:val="16"/>
                <w:szCs w:val="16"/>
              </w:rPr>
              <w:t>076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1 16 10123 01 0000 140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  <w:r w:rsidRPr="00FF4E96">
              <w:rPr>
                <w:sz w:val="16"/>
                <w:szCs w:val="16"/>
                <w:vertAlign w:val="superscript"/>
              </w:rPr>
              <w:t>4</w:t>
            </w:r>
          </w:p>
        </w:tc>
      </w:tr>
      <w:tr w:rsidR="004B2A47" w:rsidRPr="00FF4E96" w:rsidTr="00FF4E96">
        <w:trPr>
          <w:trHeight w:val="63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081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Управление Федеральной службы по ветеринарному и фитосанитарному надзору по Челябинской области</w:t>
            </w:r>
          </w:p>
        </w:tc>
      </w:tr>
      <w:tr w:rsidR="004B2A47" w:rsidRPr="00FF4E96" w:rsidTr="00FF4E96">
        <w:trPr>
          <w:trHeight w:val="79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bCs/>
                <w:sz w:val="16"/>
                <w:szCs w:val="16"/>
              </w:rPr>
              <w:t>081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1 16 07090 05 0000 140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  <w:r w:rsidRPr="00FF4E96">
              <w:rPr>
                <w:sz w:val="16"/>
                <w:szCs w:val="16"/>
                <w:vertAlign w:val="superscript"/>
              </w:rPr>
              <w:t>2</w:t>
            </w:r>
          </w:p>
        </w:tc>
      </w:tr>
      <w:tr w:rsidR="004B2A47" w:rsidRPr="00FF4E96" w:rsidTr="00FF4E96">
        <w:trPr>
          <w:trHeight w:val="521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bCs/>
                <w:sz w:val="16"/>
                <w:szCs w:val="16"/>
              </w:rPr>
            </w:pPr>
            <w:r w:rsidRPr="00FF4E96">
              <w:rPr>
                <w:bCs/>
                <w:sz w:val="16"/>
                <w:szCs w:val="16"/>
              </w:rPr>
              <w:t>081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1 16 10123 01 0000 140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  <w:r w:rsidRPr="00FF4E96">
              <w:rPr>
                <w:sz w:val="16"/>
                <w:szCs w:val="16"/>
                <w:vertAlign w:val="superscript"/>
              </w:rPr>
              <w:t>4</w:t>
            </w:r>
          </w:p>
        </w:tc>
      </w:tr>
      <w:tr w:rsidR="004B2A47" w:rsidRPr="00FF4E96" w:rsidTr="00FF4E96">
        <w:trPr>
          <w:trHeight w:val="521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Управление Федерального казначейства по Челябинской области</w:t>
            </w:r>
          </w:p>
        </w:tc>
      </w:tr>
      <w:tr w:rsidR="004B2A47" w:rsidRPr="00FF4E96" w:rsidTr="0073536F">
        <w:trPr>
          <w:trHeight w:val="764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1 03 02230 01 0000 110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4B2A47" w:rsidRPr="00FF4E96" w:rsidTr="00FF4E96">
        <w:trPr>
          <w:trHeight w:val="562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1 03 02240 01 0000 110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4B2A47" w:rsidRPr="00FF4E96" w:rsidTr="00FF4E96">
        <w:trPr>
          <w:trHeight w:val="52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1 03 02250 01 0000 110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4B2A47" w:rsidRPr="00FF4E96" w:rsidTr="00FF4E96">
        <w:trPr>
          <w:trHeight w:val="79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1 03 02260 01 0000 110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  <w:vertAlign w:val="superscript"/>
              </w:rPr>
            </w:pPr>
            <w:r w:rsidRPr="00FF4E96">
              <w:rPr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4B2A47" w:rsidRPr="00FF4E96" w:rsidTr="00FF4E96">
        <w:trPr>
          <w:trHeight w:val="58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161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Управление Федеральной антимонопольной службы по Челябинской области</w:t>
            </w:r>
          </w:p>
        </w:tc>
      </w:tr>
      <w:tr w:rsidR="004B2A47" w:rsidRPr="00FF4E96" w:rsidTr="00FF4E96">
        <w:trPr>
          <w:trHeight w:val="58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1 16 01073 01 0000 140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  <w:r w:rsidRPr="00FF4E96">
              <w:rPr>
                <w:sz w:val="16"/>
                <w:szCs w:val="16"/>
                <w:vertAlign w:val="superscript"/>
              </w:rPr>
              <w:t>4</w:t>
            </w:r>
          </w:p>
        </w:tc>
      </w:tr>
      <w:tr w:rsidR="004B2A47" w:rsidRPr="00FF4E96" w:rsidTr="00FF4E96">
        <w:trPr>
          <w:trHeight w:val="93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1 16 01074 01 0000 140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  <w:r w:rsidRPr="00FF4E96">
              <w:rPr>
                <w:sz w:val="16"/>
                <w:szCs w:val="16"/>
                <w:vertAlign w:val="superscript"/>
              </w:rPr>
              <w:t>4</w:t>
            </w:r>
          </w:p>
        </w:tc>
      </w:tr>
      <w:tr w:rsidR="004B2A47" w:rsidRPr="00FF4E96" w:rsidTr="00FF4E96">
        <w:trPr>
          <w:trHeight w:val="111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1 16 10061 05 0000 140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B2A47" w:rsidRPr="00FF4E96" w:rsidTr="00FF4E96">
        <w:trPr>
          <w:trHeight w:val="57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bCs/>
                <w:sz w:val="16"/>
                <w:szCs w:val="16"/>
              </w:rPr>
            </w:pPr>
            <w:r w:rsidRPr="00FF4E96">
              <w:rPr>
                <w:bCs/>
                <w:sz w:val="16"/>
                <w:szCs w:val="16"/>
              </w:rPr>
              <w:t>161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1 16 10123 01 0000 140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  <w:r w:rsidRPr="00FF4E96">
              <w:rPr>
                <w:sz w:val="16"/>
                <w:szCs w:val="16"/>
                <w:vertAlign w:val="superscript"/>
              </w:rPr>
              <w:t>4</w:t>
            </w:r>
          </w:p>
        </w:tc>
      </w:tr>
      <w:tr w:rsidR="004B2A47" w:rsidRPr="00FF4E96" w:rsidTr="00FF4E96">
        <w:trPr>
          <w:trHeight w:val="57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</w:tr>
      <w:tr w:rsidR="004B2A47" w:rsidRPr="00FF4E96" w:rsidTr="00FF4E96">
        <w:trPr>
          <w:trHeight w:val="78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1 01 02010 01 0000 110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 xml:space="preserve">Налог на доходы физических лиц с доходов, источником которых является налоговый агент, за исключением, в отношении которых исчисление и уплата налога осуществляются в соответствии со статьями 227,227.1 и 228 Налогового кодекса Российской Федерации </w:t>
            </w:r>
            <w:r w:rsidRPr="00FF4E96">
              <w:rPr>
                <w:sz w:val="16"/>
                <w:szCs w:val="16"/>
                <w:vertAlign w:val="superscript"/>
              </w:rPr>
              <w:t>2,4</w:t>
            </w:r>
          </w:p>
        </w:tc>
      </w:tr>
      <w:tr w:rsidR="004B2A47" w:rsidRPr="00FF4E96" w:rsidTr="00FF4E96">
        <w:trPr>
          <w:trHeight w:val="706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1 01 02020 01 0000 110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  <w:r w:rsidRPr="00FF4E96">
              <w:rPr>
                <w:sz w:val="16"/>
                <w:szCs w:val="16"/>
                <w:vertAlign w:val="superscript"/>
              </w:rPr>
              <w:t>2,4</w:t>
            </w:r>
          </w:p>
        </w:tc>
      </w:tr>
      <w:tr w:rsidR="004B2A47" w:rsidRPr="00FF4E96" w:rsidTr="00FF4E96">
        <w:trPr>
          <w:trHeight w:val="587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1 01 02030 01 0000 110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</w:t>
            </w:r>
            <w:r w:rsidRPr="00FF4E96">
              <w:rPr>
                <w:sz w:val="16"/>
                <w:szCs w:val="16"/>
                <w:vertAlign w:val="superscript"/>
              </w:rPr>
              <w:t>2,4</w:t>
            </w:r>
          </w:p>
        </w:tc>
      </w:tr>
      <w:tr w:rsidR="004B2A47" w:rsidRPr="00FF4E96" w:rsidTr="00FF4E96">
        <w:trPr>
          <w:trHeight w:val="274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1 01 02040 01 0000 110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 </w:t>
            </w:r>
            <w:r w:rsidRPr="00FF4E96">
              <w:rPr>
                <w:sz w:val="16"/>
                <w:szCs w:val="16"/>
                <w:vertAlign w:val="superscript"/>
              </w:rPr>
              <w:t>2,4</w:t>
            </w:r>
          </w:p>
        </w:tc>
      </w:tr>
      <w:tr w:rsidR="004B2A47" w:rsidRPr="00FF4E96" w:rsidTr="00FF4E96">
        <w:trPr>
          <w:trHeight w:val="591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1 05 01010 00 0000 110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 xml:space="preserve">Налог, взимаемый в связи с применением упрощенной системы налогообложения </w:t>
            </w:r>
            <w:r w:rsidRPr="00FF4E96">
              <w:rPr>
                <w:sz w:val="16"/>
                <w:szCs w:val="16"/>
                <w:vertAlign w:val="superscript"/>
              </w:rPr>
              <w:t>2</w:t>
            </w:r>
          </w:p>
        </w:tc>
      </w:tr>
      <w:tr w:rsidR="004B2A47" w:rsidRPr="00FF4E96" w:rsidTr="00FF4E96">
        <w:trPr>
          <w:trHeight w:val="55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1 05 02010 02 0000 110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 xml:space="preserve">Единый налог на вмененный доход для отдельных видов деятельности </w:t>
            </w:r>
            <w:r w:rsidRPr="00FF4E96">
              <w:rPr>
                <w:sz w:val="16"/>
                <w:szCs w:val="16"/>
                <w:vertAlign w:val="superscript"/>
              </w:rPr>
              <w:t>2</w:t>
            </w:r>
          </w:p>
        </w:tc>
      </w:tr>
      <w:tr w:rsidR="004B2A47" w:rsidRPr="00FF4E96" w:rsidTr="00FF4E96">
        <w:trPr>
          <w:trHeight w:val="53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1 05 02020 02 0000 110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 xml:space="preserve">Единый налог на вмененный доход для отдельных видов деятельности (за налоговые периоды, истекшие до 1 января 2011 года) </w:t>
            </w:r>
            <w:r w:rsidRPr="00FF4E96">
              <w:rPr>
                <w:sz w:val="16"/>
                <w:szCs w:val="16"/>
                <w:vertAlign w:val="superscript"/>
              </w:rPr>
              <w:t>2</w:t>
            </w:r>
          </w:p>
        </w:tc>
      </w:tr>
      <w:tr w:rsidR="004B2A47" w:rsidRPr="00FF4E96" w:rsidTr="00FF4E96">
        <w:trPr>
          <w:trHeight w:val="4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1 05 03010 01 0000 110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 xml:space="preserve">Единый сельскохозяйственный налог </w:t>
            </w:r>
            <w:r w:rsidRPr="00FF4E96">
              <w:rPr>
                <w:sz w:val="16"/>
                <w:szCs w:val="16"/>
                <w:vertAlign w:val="superscript"/>
              </w:rPr>
              <w:t>2,4</w:t>
            </w:r>
          </w:p>
        </w:tc>
      </w:tr>
      <w:tr w:rsidR="004B2A47" w:rsidRPr="00FF4E96" w:rsidTr="00FF4E96">
        <w:trPr>
          <w:trHeight w:val="5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1 05 03020 01 0000 110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 xml:space="preserve">Единый сельскохозяйственный налог (за налоговые периоды, истекшие до 1 января 2011 года) </w:t>
            </w:r>
            <w:r w:rsidRPr="00FF4E96">
              <w:rPr>
                <w:sz w:val="16"/>
                <w:szCs w:val="16"/>
                <w:vertAlign w:val="superscript"/>
              </w:rPr>
              <w:t>2,4</w:t>
            </w:r>
          </w:p>
        </w:tc>
      </w:tr>
      <w:tr w:rsidR="004B2A47" w:rsidRPr="00FF4E96" w:rsidTr="00FF4E96">
        <w:trPr>
          <w:trHeight w:val="83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1 05 04020 02 0000 110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 xml:space="preserve">Налог, взимаемый в связи с применением патентной системы налогообложения, зачисляемый в бюджеты муниципальных районов </w:t>
            </w:r>
            <w:r w:rsidRPr="00FF4E96">
              <w:rPr>
                <w:sz w:val="16"/>
                <w:szCs w:val="16"/>
                <w:vertAlign w:val="superscript"/>
              </w:rPr>
              <w:t>2</w:t>
            </w:r>
          </w:p>
        </w:tc>
      </w:tr>
      <w:tr w:rsidR="004B2A47" w:rsidRPr="00FF4E96" w:rsidTr="00FF4E96">
        <w:trPr>
          <w:trHeight w:val="5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1 07 01020 01 0000 110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 xml:space="preserve">Налог на добычу общераспространенных полезных ископаемых </w:t>
            </w:r>
            <w:r w:rsidRPr="00FF4E96">
              <w:rPr>
                <w:sz w:val="16"/>
                <w:szCs w:val="16"/>
                <w:vertAlign w:val="superscript"/>
              </w:rPr>
              <w:t>2,4</w:t>
            </w:r>
          </w:p>
        </w:tc>
      </w:tr>
      <w:tr w:rsidR="004B2A47" w:rsidRPr="00FF4E96" w:rsidTr="00FF4E96">
        <w:trPr>
          <w:trHeight w:val="4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1 07 01030 01 0000 110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 xml:space="preserve">Налог на добычу прочих полезных ископаемых (за исключением полезных ископаемых в виде природных алмазом) </w:t>
            </w:r>
            <w:r w:rsidRPr="00FF4E96">
              <w:rPr>
                <w:sz w:val="16"/>
                <w:szCs w:val="16"/>
                <w:vertAlign w:val="superscript"/>
              </w:rPr>
              <w:t>2,4</w:t>
            </w:r>
          </w:p>
        </w:tc>
      </w:tr>
      <w:tr w:rsidR="004B2A47" w:rsidRPr="00FF4E96" w:rsidTr="00FF4E96">
        <w:trPr>
          <w:trHeight w:val="4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1 08 03010 01 0000 110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 xml:space="preserve">Государственная пошлина по делам, рассматриваемым в судах общей юрисдикции, мировыми судьями (за исключением Верховного Суда Российской Федерации) </w:t>
            </w:r>
            <w:r w:rsidRPr="00FF4E96">
              <w:rPr>
                <w:sz w:val="16"/>
                <w:szCs w:val="16"/>
                <w:vertAlign w:val="superscript"/>
              </w:rPr>
              <w:t>2,4</w:t>
            </w:r>
          </w:p>
        </w:tc>
      </w:tr>
      <w:tr w:rsidR="004B2A47" w:rsidRPr="00FF4E96" w:rsidTr="00FF4E96">
        <w:trPr>
          <w:trHeight w:val="78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1 08 07010 01 0000 110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 xml:space="preserve"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 </w:t>
            </w:r>
            <w:r w:rsidRPr="00FF4E96">
              <w:rPr>
                <w:sz w:val="16"/>
                <w:szCs w:val="16"/>
                <w:vertAlign w:val="superscript"/>
              </w:rPr>
              <w:t>2,4</w:t>
            </w:r>
          </w:p>
        </w:tc>
      </w:tr>
      <w:tr w:rsidR="004B2A47" w:rsidRPr="00FF4E96" w:rsidTr="00FF4E96">
        <w:trPr>
          <w:trHeight w:val="302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1 09 07033 05 0000 110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Целевые сборы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</w:tr>
      <w:tr w:rsidR="004B2A47" w:rsidRPr="00FF4E96" w:rsidTr="00FF4E96">
        <w:trPr>
          <w:trHeight w:val="726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1 16 05160 01 0000 140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Штрафы за налоговые правонарушения, установленные Главой 16 Налогового кодекса Российской Федерации</w:t>
            </w:r>
            <w:r w:rsidRPr="00FF4E96">
              <w:rPr>
                <w:sz w:val="16"/>
                <w:szCs w:val="16"/>
                <w:vertAlign w:val="superscript"/>
              </w:rPr>
              <w:t>2,4</w:t>
            </w:r>
          </w:p>
        </w:tc>
      </w:tr>
      <w:tr w:rsidR="004B2A47" w:rsidRPr="00FF4E96" w:rsidTr="00FF4E96">
        <w:trPr>
          <w:trHeight w:val="966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1 16 01153 01 0000 140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  <w:r w:rsidRPr="00FF4E96">
              <w:rPr>
                <w:sz w:val="16"/>
                <w:szCs w:val="16"/>
                <w:vertAlign w:val="superscript"/>
              </w:rPr>
              <w:t>2,4</w:t>
            </w:r>
          </w:p>
        </w:tc>
      </w:tr>
      <w:tr w:rsidR="004B2A47" w:rsidRPr="00FF4E96" w:rsidTr="00FF4E96">
        <w:trPr>
          <w:trHeight w:val="507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1 16 01141 01 0000 140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</w:t>
            </w:r>
            <w:r>
              <w:rPr>
                <w:sz w:val="16"/>
                <w:szCs w:val="16"/>
              </w:rPr>
              <w:t xml:space="preserve"> </w:t>
            </w:r>
            <w:r w:rsidRPr="00FF4E96">
              <w:rPr>
                <w:sz w:val="16"/>
                <w:szCs w:val="16"/>
              </w:rPr>
              <w:t>регулируемых организаций, налагаемые судьями федеральных судов, должностными лицами федеральных государственных органов, учреждений, Центрального банка Российской Федерации</w:t>
            </w:r>
            <w:r w:rsidRPr="00FF4E96">
              <w:rPr>
                <w:sz w:val="16"/>
                <w:szCs w:val="16"/>
                <w:vertAlign w:val="superscript"/>
              </w:rPr>
              <w:t>2,4</w:t>
            </w:r>
          </w:p>
        </w:tc>
      </w:tr>
      <w:tr w:rsidR="004B2A47" w:rsidRPr="00FF4E96" w:rsidTr="00FF4E96">
        <w:trPr>
          <w:trHeight w:val="847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bCs/>
                <w:sz w:val="16"/>
                <w:szCs w:val="16"/>
              </w:rPr>
            </w:pPr>
            <w:r w:rsidRPr="00FF4E96">
              <w:rPr>
                <w:bCs/>
                <w:sz w:val="16"/>
                <w:szCs w:val="16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1 16 10123 01 0000 140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  <w:r w:rsidRPr="00FF4E96">
              <w:rPr>
                <w:sz w:val="16"/>
                <w:szCs w:val="16"/>
                <w:vertAlign w:val="superscript"/>
              </w:rPr>
              <w:t>4</w:t>
            </w:r>
          </w:p>
        </w:tc>
      </w:tr>
      <w:tr w:rsidR="004B2A47" w:rsidRPr="00FF4E96" w:rsidTr="00FF4E96">
        <w:trPr>
          <w:trHeight w:val="847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bCs/>
                <w:sz w:val="16"/>
                <w:szCs w:val="16"/>
              </w:rPr>
            </w:pPr>
            <w:r w:rsidRPr="00FF4E96">
              <w:rPr>
                <w:bCs/>
                <w:sz w:val="16"/>
                <w:szCs w:val="16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1 16 10129 01 0000 140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  <w:r w:rsidRPr="00FF4E96">
              <w:rPr>
                <w:sz w:val="16"/>
                <w:szCs w:val="16"/>
                <w:vertAlign w:val="superscript"/>
              </w:rPr>
              <w:t>4</w:t>
            </w:r>
          </w:p>
        </w:tc>
      </w:tr>
      <w:tr w:rsidR="004B2A47" w:rsidRPr="00FF4E96" w:rsidTr="00FF4E96">
        <w:trPr>
          <w:trHeight w:val="49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188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Главное управление Министерства внутренних дел Российской Федерации по Челябинской области</w:t>
            </w:r>
          </w:p>
        </w:tc>
      </w:tr>
      <w:tr w:rsidR="004B2A47" w:rsidRPr="00FF4E96" w:rsidTr="00FF4E96">
        <w:trPr>
          <w:trHeight w:val="107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1 08 06000 01 0000 110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 xml:space="preserve"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  </w:t>
            </w:r>
            <w:r w:rsidRPr="00FF4E96">
              <w:rPr>
                <w:sz w:val="16"/>
                <w:szCs w:val="16"/>
                <w:vertAlign w:val="superscript"/>
              </w:rPr>
              <w:t>2,4</w:t>
            </w:r>
          </w:p>
        </w:tc>
      </w:tr>
      <w:tr w:rsidR="004B2A47" w:rsidRPr="00FF4E96" w:rsidTr="00FF4E96">
        <w:trPr>
          <w:trHeight w:val="52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1 08 07100 01 0000 110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 xml:space="preserve">Государственная пошлина за выдачу и обмен паспорта гражданина Российской Федерации </w:t>
            </w:r>
            <w:r w:rsidRPr="00FF4E96">
              <w:rPr>
                <w:sz w:val="16"/>
                <w:szCs w:val="16"/>
                <w:vertAlign w:val="superscript"/>
              </w:rPr>
              <w:t>2,4</w:t>
            </w:r>
          </w:p>
        </w:tc>
      </w:tr>
      <w:tr w:rsidR="004B2A47" w:rsidRPr="00FF4E96" w:rsidTr="00FF4E96">
        <w:trPr>
          <w:trHeight w:val="1064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1 08 07141 01 0000 110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  <w:r w:rsidRPr="00FF4E96">
              <w:rPr>
                <w:sz w:val="16"/>
                <w:szCs w:val="16"/>
                <w:vertAlign w:val="superscript"/>
              </w:rPr>
              <w:t>2,4</w:t>
            </w:r>
          </w:p>
        </w:tc>
      </w:tr>
      <w:tr w:rsidR="004B2A47" w:rsidRPr="00FF4E96" w:rsidTr="00FF4E96">
        <w:trPr>
          <w:trHeight w:val="1124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188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1 16 01132 01 0000 140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  <w:r w:rsidRPr="00FF4E96">
              <w:rPr>
                <w:sz w:val="16"/>
                <w:szCs w:val="16"/>
                <w:vertAlign w:val="superscript"/>
              </w:rPr>
              <w:t>2,4</w:t>
            </w:r>
          </w:p>
        </w:tc>
      </w:tr>
      <w:tr w:rsidR="004B2A47" w:rsidRPr="00FF4E96" w:rsidTr="00FF4E96">
        <w:trPr>
          <w:trHeight w:val="69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1 16 30014 01 0000 140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 xml:space="preserve"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муниципальных районов </w:t>
            </w:r>
            <w:r w:rsidRPr="00FF4E96">
              <w:rPr>
                <w:sz w:val="16"/>
                <w:szCs w:val="16"/>
                <w:vertAlign w:val="superscript"/>
              </w:rPr>
              <w:t>2,4</w:t>
            </w:r>
          </w:p>
        </w:tc>
      </w:tr>
      <w:tr w:rsidR="004B2A47" w:rsidRPr="00FF4E96" w:rsidTr="00FF4E96">
        <w:trPr>
          <w:trHeight w:val="654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1 16 30030 01 0000 140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  <w:vertAlign w:val="superscript"/>
              </w:rPr>
            </w:pPr>
            <w:r w:rsidRPr="00FF4E96">
              <w:rPr>
                <w:sz w:val="16"/>
                <w:szCs w:val="16"/>
              </w:rPr>
              <w:t>Прочие денежные взыскания (штрафы) за правонарушения в области дорожного движения</w:t>
            </w:r>
            <w:r w:rsidRPr="00FF4E96">
              <w:rPr>
                <w:sz w:val="16"/>
                <w:szCs w:val="16"/>
                <w:vertAlign w:val="superscript"/>
              </w:rPr>
              <w:t>2,4</w:t>
            </w:r>
          </w:p>
          <w:p w:rsidR="004B2A47" w:rsidRPr="00FF4E96" w:rsidRDefault="004B2A47" w:rsidP="00FF4E96">
            <w:pPr>
              <w:rPr>
                <w:sz w:val="16"/>
                <w:szCs w:val="16"/>
              </w:rPr>
            </w:pPr>
          </w:p>
        </w:tc>
      </w:tr>
      <w:tr w:rsidR="004B2A47" w:rsidRPr="00FF4E96" w:rsidTr="00FF4E96">
        <w:trPr>
          <w:trHeight w:val="712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188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1 16 01201 01 0000 140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судьями федеральных судов, должностными лицами федеральных государственных органов, учреждений, Центрального банка Российской Федерации</w:t>
            </w:r>
            <w:r w:rsidRPr="00FF4E96">
              <w:rPr>
                <w:sz w:val="16"/>
                <w:szCs w:val="16"/>
                <w:vertAlign w:val="superscript"/>
              </w:rPr>
              <w:t>2,4</w:t>
            </w:r>
          </w:p>
        </w:tc>
      </w:tr>
      <w:tr w:rsidR="004B2A47" w:rsidRPr="00FF4E96" w:rsidTr="00FF4E96">
        <w:trPr>
          <w:trHeight w:val="982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bCs/>
                <w:sz w:val="16"/>
                <w:szCs w:val="16"/>
              </w:rPr>
              <w:t>188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1 16 07090 05 0000 140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  <w:r w:rsidRPr="00FF4E96">
              <w:rPr>
                <w:sz w:val="16"/>
                <w:szCs w:val="16"/>
                <w:vertAlign w:val="superscript"/>
              </w:rPr>
              <w:t>2</w:t>
            </w:r>
          </w:p>
        </w:tc>
      </w:tr>
      <w:tr w:rsidR="004B2A47" w:rsidRPr="00FF4E96" w:rsidTr="00FF4E96">
        <w:trPr>
          <w:trHeight w:val="519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bCs/>
                <w:sz w:val="16"/>
                <w:szCs w:val="16"/>
              </w:rPr>
            </w:pPr>
            <w:r w:rsidRPr="00FF4E96">
              <w:rPr>
                <w:bCs/>
                <w:sz w:val="16"/>
                <w:szCs w:val="16"/>
              </w:rPr>
              <w:t>188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1 16 10123 01 0000 140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  <w:r w:rsidRPr="00FF4E96">
              <w:rPr>
                <w:sz w:val="16"/>
                <w:szCs w:val="16"/>
                <w:vertAlign w:val="superscript"/>
              </w:rPr>
              <w:t>4</w:t>
            </w:r>
          </w:p>
        </w:tc>
      </w:tr>
      <w:tr w:rsidR="004B2A47" w:rsidRPr="00FF4E96" w:rsidTr="00FF4E96">
        <w:trPr>
          <w:trHeight w:val="519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321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Управление Федеральной службы государственной регистрации, кадастра и картографии по Челябинской области</w:t>
            </w:r>
          </w:p>
        </w:tc>
      </w:tr>
      <w:tr w:rsidR="004B2A47" w:rsidRPr="00FF4E96" w:rsidTr="00FF4E96">
        <w:trPr>
          <w:trHeight w:val="519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321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1 08 07020 01 0000 110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 xml:space="preserve">Государственная пошлина за государственную регистрацию прав, ограничений (обременений) прав на недвижимое имущество и сделок с ним </w:t>
            </w:r>
            <w:r w:rsidRPr="00FF4E96">
              <w:rPr>
                <w:sz w:val="16"/>
                <w:szCs w:val="16"/>
                <w:vertAlign w:val="superscript"/>
              </w:rPr>
              <w:t>2,4</w:t>
            </w:r>
          </w:p>
        </w:tc>
      </w:tr>
      <w:tr w:rsidR="004B2A47" w:rsidRPr="00FF4E96" w:rsidTr="00FF4E96">
        <w:trPr>
          <w:trHeight w:val="1412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321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1 16 01081 01 0000 140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судьями федеральных судов, должностными лицами федеральных государственных органов, учреждений, Центрального банка Российской Федерации</w:t>
            </w:r>
            <w:r w:rsidRPr="00FF4E96">
              <w:rPr>
                <w:sz w:val="16"/>
                <w:szCs w:val="16"/>
                <w:vertAlign w:val="superscript"/>
              </w:rPr>
              <w:t>2,4</w:t>
            </w:r>
          </w:p>
        </w:tc>
      </w:tr>
      <w:tr w:rsidR="004B2A47" w:rsidRPr="00FF4E96" w:rsidTr="00FF4E96">
        <w:trPr>
          <w:trHeight w:val="129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321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1 16 01201 01 0000 140</w:t>
            </w:r>
            <w:r w:rsidRPr="00FF4E96">
              <w:rPr>
                <w:sz w:val="16"/>
                <w:szCs w:val="16"/>
              </w:rPr>
              <w:tab/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судьями федеральных судов, должностными лицами федеральных государственных органов, учреждений, Центрального банка Российской Федерации</w:t>
            </w:r>
            <w:r w:rsidRPr="00FF4E96">
              <w:rPr>
                <w:sz w:val="16"/>
                <w:szCs w:val="16"/>
                <w:vertAlign w:val="superscript"/>
              </w:rPr>
              <w:t>2,4</w:t>
            </w:r>
          </w:p>
        </w:tc>
      </w:tr>
      <w:tr w:rsidR="004B2A47" w:rsidRPr="00FF4E96" w:rsidTr="00FF4E96">
        <w:trPr>
          <w:trHeight w:val="56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bCs/>
                <w:sz w:val="16"/>
                <w:szCs w:val="16"/>
              </w:rPr>
            </w:pPr>
            <w:r w:rsidRPr="00FF4E96">
              <w:rPr>
                <w:bCs/>
                <w:sz w:val="16"/>
                <w:szCs w:val="16"/>
              </w:rPr>
              <w:t>321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1 16 10123 01 0000 140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  <w:r w:rsidRPr="00FF4E96">
              <w:rPr>
                <w:sz w:val="16"/>
                <w:szCs w:val="16"/>
                <w:vertAlign w:val="superscript"/>
              </w:rPr>
              <w:t>4</w:t>
            </w:r>
          </w:p>
        </w:tc>
      </w:tr>
      <w:tr w:rsidR="004B2A47" w:rsidRPr="00FF4E96" w:rsidTr="00FF4E96">
        <w:trPr>
          <w:trHeight w:val="56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  <w:vertAlign w:val="superscript"/>
              </w:rPr>
            </w:pPr>
            <w:r w:rsidRPr="00FF4E96">
              <w:rPr>
                <w:b/>
                <w:bCs/>
                <w:sz w:val="16"/>
                <w:szCs w:val="16"/>
              </w:rPr>
              <w:t>Управление Федеральной службы судебных приставов по Челябинской области</w:t>
            </w:r>
          </w:p>
        </w:tc>
      </w:tr>
      <w:tr w:rsidR="004B2A47" w:rsidRPr="00FF4E96" w:rsidTr="00FF4E96">
        <w:trPr>
          <w:trHeight w:val="951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322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1 16 10032 05 0000 140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4B2A47" w:rsidRPr="00FF4E96" w:rsidTr="00FF4E96">
        <w:trPr>
          <w:trHeight w:val="387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415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  <w:vertAlign w:val="superscript"/>
              </w:rPr>
            </w:pPr>
            <w:r w:rsidRPr="00FF4E96">
              <w:rPr>
                <w:b/>
                <w:bCs/>
                <w:sz w:val="16"/>
                <w:szCs w:val="16"/>
              </w:rPr>
              <w:t>Прокуратура  Челябинской области</w:t>
            </w:r>
          </w:p>
        </w:tc>
      </w:tr>
      <w:tr w:rsidR="004B2A47" w:rsidRPr="00FF4E96" w:rsidTr="00FF4E96">
        <w:trPr>
          <w:trHeight w:val="88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415</w:t>
            </w:r>
          </w:p>
          <w:p w:rsidR="004B2A47" w:rsidRPr="00FF4E96" w:rsidRDefault="004B2A47" w:rsidP="00FF4E96">
            <w:pPr>
              <w:rPr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1 16 07090 05 0000 140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4B2A47" w:rsidRPr="00FF4E96" w:rsidTr="00FF4E96">
        <w:trPr>
          <w:trHeight w:val="88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415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1 16 10123 01 0000 140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  <w:r w:rsidRPr="00FF4E96">
              <w:rPr>
                <w:sz w:val="16"/>
                <w:szCs w:val="16"/>
                <w:vertAlign w:val="superscript"/>
              </w:rPr>
              <w:t>4</w:t>
            </w:r>
          </w:p>
        </w:tc>
      </w:tr>
      <w:tr w:rsidR="004B2A47" w:rsidRPr="00FF4E96" w:rsidTr="0073536F">
        <w:trPr>
          <w:trHeight w:val="51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741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Управление культуры, спорта, молодежной политики и информации администрации Кунашакского муниципального района</w:t>
            </w:r>
          </w:p>
        </w:tc>
      </w:tr>
      <w:tr w:rsidR="004B2A47" w:rsidRPr="00FF4E96" w:rsidTr="00FF4E96">
        <w:trPr>
          <w:trHeight w:val="70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741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1 11 05035 05 0000 120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 </w:t>
            </w:r>
            <w:r w:rsidRPr="00FF4E96">
              <w:rPr>
                <w:sz w:val="16"/>
                <w:szCs w:val="16"/>
                <w:vertAlign w:val="superscript"/>
              </w:rPr>
              <w:t>3</w:t>
            </w:r>
          </w:p>
        </w:tc>
      </w:tr>
      <w:tr w:rsidR="004B2A47" w:rsidRPr="00FF4E96" w:rsidTr="00FF4E96">
        <w:trPr>
          <w:trHeight w:val="602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741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1 13 01995 05 0000 130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Прочие доходы от оказания  платных услуг (работ) получателями средств бюджетов муниципальных районов</w:t>
            </w:r>
          </w:p>
        </w:tc>
      </w:tr>
      <w:tr w:rsidR="004B2A47" w:rsidRPr="00FF4E96" w:rsidTr="0073536F">
        <w:trPr>
          <w:trHeight w:val="417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741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1 13 02995 05 0000 130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Прочие доходы от компенсации затрат бюджетов  муниципальных районов</w:t>
            </w:r>
          </w:p>
        </w:tc>
      </w:tr>
      <w:tr w:rsidR="004B2A47" w:rsidRPr="00FF4E96" w:rsidTr="00FF4E96">
        <w:trPr>
          <w:trHeight w:val="603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741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1 17 01050 05 0000 180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Невыясненные поступления, зачисляемые в бюджеты муниципальных районов</w:t>
            </w:r>
          </w:p>
        </w:tc>
      </w:tr>
      <w:tr w:rsidR="004B2A47" w:rsidRPr="00FF4E96" w:rsidTr="00FF4E96">
        <w:trPr>
          <w:trHeight w:val="25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741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1 17 05050 05 0000 180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Прочие неналоговые доходы бюджетов муниципальных районов</w:t>
            </w:r>
          </w:p>
        </w:tc>
      </w:tr>
      <w:tr w:rsidR="004B2A47" w:rsidRPr="00FF4E96" w:rsidTr="00FF4E96">
        <w:trPr>
          <w:trHeight w:val="393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741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2 02 25467 05 0000 150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4B2A47" w:rsidRPr="00FF4E96" w:rsidTr="00FF4E96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741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2 02 25519 05 0000 150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Субсидия бюджетам муниципальных районов на поддержку отрасли культуры</w:t>
            </w:r>
          </w:p>
        </w:tc>
      </w:tr>
      <w:tr w:rsidR="004B2A47" w:rsidRPr="00FF4E96" w:rsidTr="0073536F">
        <w:trPr>
          <w:trHeight w:val="39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741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2 02 29999 05 0000 150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Прочие субсидии бюджетам муниципальных районов</w:t>
            </w:r>
          </w:p>
        </w:tc>
      </w:tr>
      <w:tr w:rsidR="004B2A47" w:rsidRPr="00FF4E96" w:rsidTr="00FF4E96">
        <w:trPr>
          <w:trHeight w:val="83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741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2 04 05099 05 0000 150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</w:tr>
      <w:tr w:rsidR="004B2A47" w:rsidRPr="00FF4E96" w:rsidTr="0073536F">
        <w:trPr>
          <w:trHeight w:val="42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741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2 07 05030 05 0000 150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Прочие безвозмездные поступления в бюджеты муниципальных районов</w:t>
            </w:r>
          </w:p>
        </w:tc>
      </w:tr>
      <w:tr w:rsidR="004B2A47" w:rsidRPr="00FF4E96" w:rsidTr="00FF4E96">
        <w:trPr>
          <w:trHeight w:val="81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741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2 19 60010 05 0000 150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4B2A47" w:rsidRPr="00FF4E96" w:rsidTr="00FF4E96">
        <w:trPr>
          <w:trHeight w:val="75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742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Муниципальное учреждение «Управление культуры, молодежной политики и информации администрации Кунашакского муниципального района»</w:t>
            </w:r>
          </w:p>
        </w:tc>
      </w:tr>
      <w:tr w:rsidR="004B2A47" w:rsidRPr="00FF4E96" w:rsidTr="00FF4E96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742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1 11 05035 05 0000 120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 </w:t>
            </w:r>
            <w:r w:rsidRPr="00FF4E96">
              <w:rPr>
                <w:sz w:val="16"/>
                <w:szCs w:val="16"/>
                <w:vertAlign w:val="superscript"/>
              </w:rPr>
              <w:t>3</w:t>
            </w:r>
          </w:p>
        </w:tc>
      </w:tr>
      <w:tr w:rsidR="004B2A47" w:rsidRPr="00FF4E96" w:rsidTr="00FF4E96">
        <w:trPr>
          <w:trHeight w:val="63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742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1 13 01995 05 0000 130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Прочие доходы от оказания  платных услуг (работ) получателями средств бюджетов муниципальных районов</w:t>
            </w:r>
          </w:p>
        </w:tc>
      </w:tr>
      <w:tr w:rsidR="004B2A47" w:rsidRPr="00FF4E96" w:rsidTr="00FF4E96">
        <w:trPr>
          <w:trHeight w:val="63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742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1 13 02995 05 0000 130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Прочие доходы от компенсации затрат бюджетов  муниципальных районов</w:t>
            </w:r>
          </w:p>
        </w:tc>
      </w:tr>
      <w:tr w:rsidR="004B2A47" w:rsidRPr="00FF4E96" w:rsidTr="00FF4E96">
        <w:trPr>
          <w:trHeight w:val="627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742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1 16 07090 05 0000 140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4B2A47" w:rsidRPr="00FF4E96" w:rsidTr="00FF4E96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742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1 17 01050 05 0000 180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Невыясненные поступления, зачисляемые в бюджеты муниципальных районов</w:t>
            </w:r>
          </w:p>
        </w:tc>
      </w:tr>
      <w:tr w:rsidR="004B2A47" w:rsidRPr="00FF4E96" w:rsidTr="00FF4E96">
        <w:trPr>
          <w:trHeight w:val="639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742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1 17 05050 05 0000 180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Прочие неналоговые доходы бюджетов муниципальных районов</w:t>
            </w:r>
          </w:p>
          <w:p w:rsidR="004B2A47" w:rsidRPr="00FF4E96" w:rsidRDefault="004B2A47" w:rsidP="00FF4E96">
            <w:pPr>
              <w:rPr>
                <w:sz w:val="16"/>
                <w:szCs w:val="16"/>
              </w:rPr>
            </w:pPr>
          </w:p>
          <w:p w:rsidR="004B2A47" w:rsidRPr="00FF4E96" w:rsidRDefault="004B2A47" w:rsidP="00FF4E96">
            <w:pPr>
              <w:rPr>
                <w:sz w:val="16"/>
                <w:szCs w:val="16"/>
              </w:rPr>
            </w:pPr>
          </w:p>
        </w:tc>
      </w:tr>
      <w:tr w:rsidR="004B2A47" w:rsidRPr="00FF4E96" w:rsidTr="00FF4E96">
        <w:trPr>
          <w:trHeight w:val="516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742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2 02 25467 05 0000 150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4B2A47" w:rsidRPr="00FF4E96" w:rsidTr="00FF4E96">
        <w:trPr>
          <w:trHeight w:val="57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742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2 02 25519 05 0000 150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Субсидия бюджетам муниципальных районов на поддержку отрасли культуры</w:t>
            </w:r>
          </w:p>
        </w:tc>
      </w:tr>
      <w:tr w:rsidR="004B2A47" w:rsidRPr="00FF4E96" w:rsidTr="0073536F">
        <w:trPr>
          <w:trHeight w:val="323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742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2 02 29999 05 0000 150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Прочие субсидии бюджетам муниципальных районов</w:t>
            </w:r>
          </w:p>
        </w:tc>
      </w:tr>
      <w:tr w:rsidR="004B2A47" w:rsidRPr="00FF4E96" w:rsidTr="0073536F">
        <w:trPr>
          <w:trHeight w:val="459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742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2 04 05099 05 0000 150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</w:tr>
      <w:tr w:rsidR="004B2A47" w:rsidRPr="00FF4E96" w:rsidTr="0073536F">
        <w:trPr>
          <w:trHeight w:val="473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742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2 07 05030 05 0000 150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Прочие безвозмездные поступления в бюджеты муниципальных районов</w:t>
            </w:r>
          </w:p>
        </w:tc>
      </w:tr>
      <w:tr w:rsidR="004B2A47" w:rsidRPr="00FF4E96" w:rsidTr="00FF4E96">
        <w:trPr>
          <w:trHeight w:val="636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742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2 19 60010 05 0000 150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4B2A47" w:rsidRPr="00FF4E96" w:rsidTr="00FF4E96">
        <w:trPr>
          <w:trHeight w:val="751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743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Муниципальное учреждение «Управление по физической культуре, спорту и туризму  Администрации Кунашакского муниципального района»</w:t>
            </w:r>
          </w:p>
        </w:tc>
      </w:tr>
      <w:tr w:rsidR="004B2A47" w:rsidRPr="00FF4E96" w:rsidTr="00FF4E96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743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1 11 05035 05 0000 120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 </w:t>
            </w:r>
            <w:r w:rsidRPr="00FF4E96">
              <w:rPr>
                <w:sz w:val="16"/>
                <w:szCs w:val="16"/>
                <w:vertAlign w:val="superscript"/>
              </w:rPr>
              <w:t>3</w:t>
            </w:r>
          </w:p>
        </w:tc>
      </w:tr>
      <w:tr w:rsidR="004B2A47" w:rsidRPr="00FF4E96" w:rsidTr="00FF4E96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743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1 13 01995 05 0000 130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Прочие доходы от оказания  платных услуг (работ) получателями средств бюджетов муниципальных районов</w:t>
            </w:r>
          </w:p>
        </w:tc>
      </w:tr>
      <w:tr w:rsidR="004B2A47" w:rsidRPr="00FF4E96" w:rsidTr="0073536F">
        <w:trPr>
          <w:trHeight w:val="361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743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1 13 02995 05 0000 130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Прочие доходы от компенсации затрат бюджетов  муниципальных районов</w:t>
            </w:r>
          </w:p>
        </w:tc>
      </w:tr>
      <w:tr w:rsidR="004B2A47" w:rsidRPr="00FF4E96" w:rsidTr="00FF4E96">
        <w:trPr>
          <w:trHeight w:val="63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743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1 16 07090 05 0000 140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4B2A47" w:rsidRPr="00FF4E96" w:rsidTr="00FF4E96">
        <w:trPr>
          <w:trHeight w:val="63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743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1 17 01050 05 0000 180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Невыясненные поступления, зачисляемые в бюджеты муниципальных районов</w:t>
            </w:r>
          </w:p>
        </w:tc>
      </w:tr>
      <w:tr w:rsidR="004B2A47" w:rsidRPr="00FF4E96" w:rsidTr="0073536F">
        <w:trPr>
          <w:trHeight w:val="412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743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1 17 05050 05 0000 180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Прочие неналоговые доходы бюджетов муниципальных районов</w:t>
            </w:r>
          </w:p>
        </w:tc>
      </w:tr>
      <w:tr w:rsidR="004B2A47" w:rsidRPr="00FF4E96" w:rsidTr="00FF4E96">
        <w:trPr>
          <w:trHeight w:val="63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743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2 02 25228 05 0000 150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Субсидии бюджетам муниципальных районов на оснащение объектов спортивной инфраструктуры спортивно-технологическим оборудованием</w:t>
            </w:r>
          </w:p>
        </w:tc>
      </w:tr>
      <w:tr w:rsidR="004B2A47" w:rsidRPr="00FF4E96" w:rsidTr="00FF4E96">
        <w:trPr>
          <w:trHeight w:val="63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743</w:t>
            </w:r>
          </w:p>
          <w:p w:rsidR="004B2A47" w:rsidRPr="00FF4E96" w:rsidRDefault="004B2A47" w:rsidP="00FF4E96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2 02 27112 05 0000 150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4B2A47" w:rsidRPr="00FF4E96" w:rsidTr="00FF4E96">
        <w:trPr>
          <w:trHeight w:val="51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743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2 02 29999 05 0000 150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Прочие субсидии бюджетам муниципальных районов</w:t>
            </w:r>
          </w:p>
        </w:tc>
      </w:tr>
      <w:tr w:rsidR="004B2A47" w:rsidRPr="00FF4E96" w:rsidTr="0073536F">
        <w:trPr>
          <w:trHeight w:val="432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743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2 07 05030 05 0000 150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Прочие безвозмездные поступления в бюджеты муниципальных районов</w:t>
            </w:r>
          </w:p>
        </w:tc>
      </w:tr>
      <w:tr w:rsidR="004B2A47" w:rsidRPr="00FF4E96" w:rsidTr="00FF4E96">
        <w:trPr>
          <w:trHeight w:val="63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743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2 19 60010 05 0000 150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4B2A47" w:rsidRPr="00FF4E96" w:rsidTr="0073536F">
        <w:trPr>
          <w:trHeight w:val="657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760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Управление по жилищно-коммунальному хозяйству, строительству и энергообеспечению администрации Кунашакского муниципального района</w:t>
            </w:r>
          </w:p>
        </w:tc>
      </w:tr>
      <w:tr w:rsidR="004B2A47" w:rsidRPr="00FF4E96" w:rsidTr="0073536F">
        <w:trPr>
          <w:trHeight w:val="283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760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1 13 02995 05 0000 130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Прочие доходы от компенсации затрат бюджетов  муниципальных районов</w:t>
            </w:r>
          </w:p>
        </w:tc>
      </w:tr>
      <w:tr w:rsidR="004B2A47" w:rsidRPr="00FF4E96" w:rsidTr="0073536F">
        <w:trPr>
          <w:trHeight w:val="889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760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1 16 07090 05 0000 140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4B2A47" w:rsidRPr="00FF4E96" w:rsidTr="0073536F">
        <w:trPr>
          <w:trHeight w:val="444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760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1 17 01050 05 0000 180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Невыясненные поступления, зачисляемые в бюджеты муниципальных районов</w:t>
            </w:r>
          </w:p>
        </w:tc>
      </w:tr>
      <w:tr w:rsidR="004B2A47" w:rsidRPr="00FF4E96" w:rsidTr="0073536F">
        <w:trPr>
          <w:trHeight w:val="326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760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1 17 05050 05 0000 180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 xml:space="preserve">Прочие неналоговые доходы бюджетов муниципальных районов </w:t>
            </w:r>
          </w:p>
        </w:tc>
      </w:tr>
      <w:tr w:rsidR="004B2A47" w:rsidRPr="00FF4E96" w:rsidTr="00FF4E96">
        <w:trPr>
          <w:trHeight w:val="63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760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2 02 20041 05 0000 150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4B2A47" w:rsidRPr="00FF4E96" w:rsidTr="00FF4E96">
        <w:trPr>
          <w:trHeight w:val="83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760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2 02 20298 05 0000 150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Субсидии бюджетам муниципальных районов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жилищно–коммунального хозяйства</w:t>
            </w:r>
          </w:p>
        </w:tc>
      </w:tr>
      <w:tr w:rsidR="004B2A47" w:rsidRPr="00FF4E96" w:rsidTr="00FF4E96">
        <w:trPr>
          <w:trHeight w:val="63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760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2 02 20299 05 0000 150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4B2A47" w:rsidRPr="00FF4E96" w:rsidTr="00FF4E96">
        <w:trPr>
          <w:trHeight w:val="63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760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2 02 20301 05 0000 150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Субсидии бюджетам муниципальных районов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4B2A47" w:rsidRPr="00FF4E96" w:rsidTr="00FF4E96">
        <w:trPr>
          <w:trHeight w:val="76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760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2 02 20302 05 0000 150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4B2A47" w:rsidRPr="00FF4E96" w:rsidTr="0073536F">
        <w:trPr>
          <w:trHeight w:val="559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760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2 02 25243 05 0000 150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Субсидии бюджетам муниципальных районов на строительство и реконструкцию (модернизацию) объектов питьевого водоснабжения</w:t>
            </w:r>
          </w:p>
        </w:tc>
      </w:tr>
      <w:tr w:rsidR="004B2A47" w:rsidRPr="00FF4E96" w:rsidTr="00FF4E96">
        <w:trPr>
          <w:trHeight w:val="497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760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2 02 25467 05 0000 150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4B2A47" w:rsidRPr="00FF4E96" w:rsidTr="00FF4E96">
        <w:trPr>
          <w:trHeight w:val="647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760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2 02 25497 05 0000 150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4B2A47" w:rsidRPr="00FF4E96" w:rsidTr="00FF4E96">
        <w:trPr>
          <w:trHeight w:val="647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760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2 02 25520 05 0000 150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Субсидии бюджетам муниципальных районов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</w:tr>
      <w:tr w:rsidR="004B2A47" w:rsidRPr="00FF4E96" w:rsidTr="0073536F">
        <w:trPr>
          <w:trHeight w:val="39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760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2 02 25555 05 0000 150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</w:tr>
      <w:tr w:rsidR="004B2A47" w:rsidRPr="00FF4E96" w:rsidTr="0073536F">
        <w:trPr>
          <w:trHeight w:val="54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760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2 02 27112 05 0000 150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4B2A47" w:rsidRPr="00FF4E96" w:rsidTr="0073536F">
        <w:trPr>
          <w:trHeight w:val="289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760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2 02 29999 05 0000 150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Прочие субсидии бюджетам муниципальных районов</w:t>
            </w:r>
          </w:p>
        </w:tc>
      </w:tr>
      <w:tr w:rsidR="004B2A47" w:rsidRPr="00FF4E96" w:rsidTr="0073536F">
        <w:trPr>
          <w:trHeight w:val="354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760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2 02 39999 05 0000 150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Прочие субвенции  бюджетам муниципальных районов</w:t>
            </w:r>
          </w:p>
        </w:tc>
      </w:tr>
      <w:tr w:rsidR="004B2A47" w:rsidRPr="00FF4E96" w:rsidTr="0073536F">
        <w:trPr>
          <w:trHeight w:val="35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760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2 07 05030 05 0000 150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Прочие безвозмездные поступления в бюджеты муниципальных районов</w:t>
            </w:r>
          </w:p>
        </w:tc>
      </w:tr>
      <w:tr w:rsidR="004B2A47" w:rsidRPr="00FF4E96" w:rsidTr="00FF4E96">
        <w:trPr>
          <w:trHeight w:val="63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760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2 19 60010 05 0000 150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4B2A47" w:rsidRPr="00FF4E96" w:rsidTr="00FF4E96">
        <w:trPr>
          <w:trHeight w:val="63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761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Управление образования администрации Кунашакского муниципального района</w:t>
            </w:r>
          </w:p>
        </w:tc>
      </w:tr>
      <w:tr w:rsidR="004B2A47" w:rsidRPr="00FF4E96" w:rsidTr="0073536F">
        <w:trPr>
          <w:trHeight w:val="873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761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1 11 05035 05 0000 120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 </w:t>
            </w:r>
            <w:r w:rsidRPr="00FF4E96">
              <w:rPr>
                <w:sz w:val="16"/>
                <w:szCs w:val="16"/>
                <w:vertAlign w:val="superscript"/>
              </w:rPr>
              <w:t>3</w:t>
            </w:r>
          </w:p>
        </w:tc>
      </w:tr>
      <w:tr w:rsidR="004B2A47" w:rsidRPr="00FF4E96" w:rsidTr="0073536F">
        <w:trPr>
          <w:trHeight w:val="626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761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1 13 01995 05 0000 130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Прочие доходы от оказания  платных услуг (работ) получателями средств бюджетов муниципальных районов</w:t>
            </w:r>
          </w:p>
        </w:tc>
      </w:tr>
      <w:tr w:rsidR="004B2A47" w:rsidRPr="00FF4E96" w:rsidTr="0073536F">
        <w:trPr>
          <w:trHeight w:val="35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761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1 13 02995 05 0000 130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Прочие доходы от компенсации затрат бюджетов муниципальных районов</w:t>
            </w:r>
          </w:p>
        </w:tc>
      </w:tr>
      <w:tr w:rsidR="004B2A47" w:rsidRPr="00FF4E96" w:rsidTr="0073536F">
        <w:trPr>
          <w:trHeight w:val="349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761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1 17 01050 05 0000 180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Невыясненные поступления, зачисляемые в бюджеты муниципальных районов</w:t>
            </w:r>
          </w:p>
        </w:tc>
      </w:tr>
      <w:tr w:rsidR="004B2A47" w:rsidRPr="00FF4E96" w:rsidTr="00FF4E96">
        <w:trPr>
          <w:trHeight w:val="27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761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1 17 05050 05 0000 180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Прочие неналоговые доходы бюджетов муниципальных районов</w:t>
            </w:r>
          </w:p>
        </w:tc>
      </w:tr>
      <w:tr w:rsidR="004B2A47" w:rsidRPr="00FF4E96" w:rsidTr="00FF4E96">
        <w:trPr>
          <w:trHeight w:val="76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761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2 02 25097 05 0000 150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4B2A47" w:rsidRPr="00FF4E96" w:rsidTr="0073536F">
        <w:trPr>
          <w:trHeight w:val="539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761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2 02 27112 05 0000 150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  <w:p w:rsidR="004B2A47" w:rsidRPr="00FF4E96" w:rsidRDefault="004B2A47" w:rsidP="00FF4E96">
            <w:pPr>
              <w:rPr>
                <w:sz w:val="16"/>
                <w:szCs w:val="16"/>
              </w:rPr>
            </w:pPr>
          </w:p>
        </w:tc>
      </w:tr>
      <w:tr w:rsidR="004B2A47" w:rsidRPr="00FF4E96" w:rsidTr="00FF4E96">
        <w:trPr>
          <w:trHeight w:val="53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761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2 02 29999 05 0000 150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Прочие субсидии бюджетам муниципальных районов</w:t>
            </w:r>
          </w:p>
          <w:p w:rsidR="004B2A47" w:rsidRPr="00FF4E96" w:rsidRDefault="004B2A47" w:rsidP="00FF4E96">
            <w:pPr>
              <w:rPr>
                <w:sz w:val="16"/>
                <w:szCs w:val="16"/>
              </w:rPr>
            </w:pPr>
          </w:p>
        </w:tc>
      </w:tr>
      <w:tr w:rsidR="004B2A47" w:rsidRPr="00FF4E96" w:rsidTr="00FF4E96">
        <w:trPr>
          <w:trHeight w:val="487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761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2 02 30021 05 0000 150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</w:tr>
      <w:tr w:rsidR="004B2A47" w:rsidRPr="00FF4E96" w:rsidTr="00FF4E96">
        <w:trPr>
          <w:trHeight w:val="63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761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2 02 30024 05 0000 150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4B2A47" w:rsidRPr="00FF4E96" w:rsidTr="00FF4E96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761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2 02 30029 05 0000 150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  <w:p w:rsidR="004B2A47" w:rsidRPr="00FF4E96" w:rsidRDefault="004B2A47" w:rsidP="00FF4E96">
            <w:pPr>
              <w:rPr>
                <w:sz w:val="16"/>
                <w:szCs w:val="16"/>
              </w:rPr>
            </w:pPr>
          </w:p>
        </w:tc>
      </w:tr>
      <w:tr w:rsidR="004B2A47" w:rsidRPr="00FF4E96" w:rsidTr="00FF4E96">
        <w:trPr>
          <w:trHeight w:val="57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761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2 02 39999 05 0000 150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Прочие субвенции  бюджетам муниципальных районов</w:t>
            </w:r>
          </w:p>
        </w:tc>
      </w:tr>
      <w:tr w:rsidR="004B2A47" w:rsidRPr="00FF4E96" w:rsidTr="00FF4E96">
        <w:trPr>
          <w:trHeight w:val="64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761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2 02 49999 05 0000 150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4B2A47" w:rsidRPr="00FF4E96" w:rsidTr="00FF4E96">
        <w:trPr>
          <w:trHeight w:val="636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761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2 07 05030 05 0000 150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Прочие безвозмездные поступления в бюджеты муниципальных районов</w:t>
            </w:r>
          </w:p>
        </w:tc>
      </w:tr>
      <w:tr w:rsidR="004B2A47" w:rsidRPr="00FF4E96" w:rsidTr="00FF4E96">
        <w:trPr>
          <w:trHeight w:val="63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761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2 19 60010 05 0000 150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4B2A47" w:rsidRPr="00FF4E96" w:rsidTr="0073536F">
        <w:trPr>
          <w:trHeight w:val="22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762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 xml:space="preserve">Администрация Кунашакского муниципального района </w:t>
            </w:r>
          </w:p>
        </w:tc>
      </w:tr>
      <w:tr w:rsidR="004B2A47" w:rsidRPr="00FF4E96" w:rsidTr="0073536F">
        <w:trPr>
          <w:trHeight w:val="363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762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1 13 02995 05 0000 130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Прочие доходы от компенсации затрат бюджетов  муниципальных районов</w:t>
            </w:r>
          </w:p>
        </w:tc>
      </w:tr>
      <w:tr w:rsidR="004B2A47" w:rsidRPr="00FF4E96" w:rsidTr="00FF4E96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762</w:t>
            </w:r>
          </w:p>
          <w:p w:rsidR="004B2A47" w:rsidRPr="00FF4E96" w:rsidRDefault="004B2A47" w:rsidP="00FF4E96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1 16 07090 05 0000 140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4B2A47" w:rsidRPr="00FF4E96" w:rsidTr="00FF4E96">
        <w:trPr>
          <w:trHeight w:val="601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762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1 17 01050 05 0000 180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Невыясненные поступления, зачисляемые в бюджеты муниципальных районов</w:t>
            </w:r>
          </w:p>
        </w:tc>
      </w:tr>
      <w:tr w:rsidR="004B2A47" w:rsidRPr="00FF4E96" w:rsidTr="00FF4E96">
        <w:trPr>
          <w:trHeight w:val="63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762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1 17 05050 05 0000 180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Прочие неналоговые доходы бюджетов муниципальных районов</w:t>
            </w:r>
          </w:p>
        </w:tc>
      </w:tr>
      <w:tr w:rsidR="004B2A47" w:rsidRPr="00FF4E96" w:rsidTr="00FF4E96">
        <w:trPr>
          <w:trHeight w:val="633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762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2 02 27112 05 0000 150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4B2A47" w:rsidRPr="00FF4E96" w:rsidTr="00FF4E96">
        <w:trPr>
          <w:trHeight w:val="44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762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2 02 29999 05 0000 150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Прочие субсидии бюджетам муниципальных районов</w:t>
            </w:r>
          </w:p>
        </w:tc>
      </w:tr>
      <w:tr w:rsidR="004B2A47" w:rsidRPr="00FF4E96" w:rsidTr="0073536F">
        <w:trPr>
          <w:trHeight w:val="657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762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2 02 30024 05 0000 150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  <w:p w:rsidR="004B2A47" w:rsidRPr="00FF4E96" w:rsidRDefault="004B2A47" w:rsidP="00FF4E96">
            <w:pPr>
              <w:rPr>
                <w:sz w:val="16"/>
                <w:szCs w:val="16"/>
              </w:rPr>
            </w:pPr>
          </w:p>
        </w:tc>
      </w:tr>
      <w:tr w:rsidR="004B2A47" w:rsidRPr="00FF4E96" w:rsidTr="0073536F">
        <w:trPr>
          <w:trHeight w:val="529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762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2 02 35930 05 0000 150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  <w:p w:rsidR="004B2A47" w:rsidRPr="00FF4E96" w:rsidRDefault="004B2A47" w:rsidP="00FF4E96">
            <w:pPr>
              <w:rPr>
                <w:sz w:val="16"/>
                <w:szCs w:val="16"/>
              </w:rPr>
            </w:pPr>
          </w:p>
        </w:tc>
      </w:tr>
      <w:tr w:rsidR="004B2A47" w:rsidRPr="00FF4E96" w:rsidTr="00FF4E96">
        <w:trPr>
          <w:trHeight w:val="52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762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2 02 35120 05 0000 150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  <w:p w:rsidR="004B2A47" w:rsidRPr="00FF4E96" w:rsidRDefault="004B2A47" w:rsidP="00FF4E96">
            <w:pPr>
              <w:rPr>
                <w:sz w:val="16"/>
                <w:szCs w:val="16"/>
              </w:rPr>
            </w:pPr>
          </w:p>
        </w:tc>
      </w:tr>
      <w:tr w:rsidR="004B2A47" w:rsidRPr="00FF4E96" w:rsidTr="0073536F">
        <w:trPr>
          <w:trHeight w:val="413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762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2 02 39999 05 0000 150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Прочие субвенции бюджетам муниципальных районов</w:t>
            </w:r>
          </w:p>
        </w:tc>
      </w:tr>
      <w:tr w:rsidR="004B2A47" w:rsidRPr="00FF4E96" w:rsidTr="00FF4E96">
        <w:trPr>
          <w:trHeight w:val="60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762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2 19 25064 05 0000 150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из бюджетов муниципальных районов</w:t>
            </w:r>
          </w:p>
          <w:p w:rsidR="004B2A47" w:rsidRPr="00FF4E96" w:rsidRDefault="004B2A47" w:rsidP="00FF4E96">
            <w:pPr>
              <w:rPr>
                <w:sz w:val="16"/>
                <w:szCs w:val="16"/>
              </w:rPr>
            </w:pPr>
          </w:p>
        </w:tc>
      </w:tr>
      <w:tr w:rsidR="004B2A47" w:rsidRPr="00FF4E96" w:rsidTr="00FF4E96">
        <w:trPr>
          <w:trHeight w:val="529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762</w:t>
            </w:r>
          </w:p>
          <w:p w:rsidR="004B2A47" w:rsidRPr="00FF4E96" w:rsidRDefault="004B2A47" w:rsidP="00FF4E96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2 19 60010 05 0000 150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4B2A47" w:rsidRPr="00FF4E96" w:rsidTr="00FF4E96">
        <w:trPr>
          <w:trHeight w:val="72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763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Финансовое управление администрации Кунашакского муниципального района</w:t>
            </w:r>
          </w:p>
        </w:tc>
      </w:tr>
      <w:tr w:rsidR="004B2A47" w:rsidRPr="00FF4E96" w:rsidTr="0073536F">
        <w:trPr>
          <w:trHeight w:val="37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763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1 13 02995 05 0000 130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Прочие доходы от компенсации затрат бюджетов муниципальных районов</w:t>
            </w:r>
          </w:p>
        </w:tc>
      </w:tr>
      <w:tr w:rsidR="004B2A47" w:rsidRPr="00FF4E96" w:rsidTr="00FF4E96">
        <w:trPr>
          <w:trHeight w:val="627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763</w:t>
            </w:r>
          </w:p>
          <w:p w:rsidR="004B2A47" w:rsidRPr="00FF4E96" w:rsidRDefault="004B2A47" w:rsidP="00FF4E96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1 16 07090 05 0000 140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4B2A47" w:rsidRPr="00FF4E96" w:rsidTr="00FF4E96">
        <w:trPr>
          <w:trHeight w:val="63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763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1 17 01050 05 0000 180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Невыясненные поступления, зачисляемые в бюджеты муниципальных районов</w:t>
            </w:r>
          </w:p>
        </w:tc>
      </w:tr>
      <w:tr w:rsidR="004B2A47" w:rsidRPr="00FF4E96" w:rsidTr="00FF4E96">
        <w:trPr>
          <w:trHeight w:val="63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763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1 17 05050 05 0000 180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Прочие неналоговые доходы бюджетов муниципальных районов</w:t>
            </w:r>
          </w:p>
        </w:tc>
      </w:tr>
      <w:tr w:rsidR="004B2A47" w:rsidRPr="00FF4E96" w:rsidTr="00FF4E96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763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2 02 15001 05 0000 150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  <w:p w:rsidR="004B2A47" w:rsidRPr="00FF4E96" w:rsidRDefault="004B2A47" w:rsidP="00FF4E96">
            <w:pPr>
              <w:rPr>
                <w:sz w:val="16"/>
                <w:szCs w:val="16"/>
              </w:rPr>
            </w:pPr>
          </w:p>
        </w:tc>
      </w:tr>
      <w:tr w:rsidR="004B2A47" w:rsidRPr="00FF4E96" w:rsidTr="00FF4E96">
        <w:trPr>
          <w:trHeight w:val="487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763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2 02 15002 05 0000 150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  <w:p w:rsidR="004B2A47" w:rsidRPr="00FF4E96" w:rsidRDefault="004B2A47" w:rsidP="00FF4E96">
            <w:pPr>
              <w:rPr>
                <w:sz w:val="16"/>
                <w:szCs w:val="16"/>
              </w:rPr>
            </w:pPr>
          </w:p>
        </w:tc>
      </w:tr>
      <w:tr w:rsidR="004B2A47" w:rsidRPr="00FF4E96" w:rsidTr="00FF4E96">
        <w:trPr>
          <w:trHeight w:val="487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763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2 02 15009 05 0000 150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Дотации бюджетам муниципальных районов на частичную компенсацию дополнительных расходов на повышение оплаты труда работников бюджетной сферы и иные цели</w:t>
            </w:r>
          </w:p>
          <w:p w:rsidR="004B2A47" w:rsidRPr="00FF4E96" w:rsidRDefault="004B2A47" w:rsidP="00FF4E96">
            <w:pPr>
              <w:rPr>
                <w:sz w:val="16"/>
                <w:szCs w:val="16"/>
              </w:rPr>
            </w:pPr>
          </w:p>
        </w:tc>
      </w:tr>
      <w:tr w:rsidR="004B2A47" w:rsidRPr="00FF4E96" w:rsidTr="00FF4E96">
        <w:trPr>
          <w:trHeight w:val="431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763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2 02 19999 05 0000 150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Прочие дотации бюджетам муниципальных районов</w:t>
            </w:r>
          </w:p>
        </w:tc>
      </w:tr>
      <w:tr w:rsidR="004B2A47" w:rsidRPr="00FF4E96" w:rsidTr="00FF4E96">
        <w:trPr>
          <w:trHeight w:val="521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763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2 02 20041 05 0000 150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4B2A47" w:rsidRPr="00FF4E96" w:rsidTr="0073536F">
        <w:trPr>
          <w:trHeight w:val="59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763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2 02 27112 05 0000 150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4B2A47" w:rsidRPr="00FF4E96" w:rsidTr="00FF4E96">
        <w:trPr>
          <w:trHeight w:val="59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763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2 02 29999 05 0000 150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Прочие субсидии бюджетам муниципальных районов</w:t>
            </w:r>
          </w:p>
        </w:tc>
      </w:tr>
      <w:tr w:rsidR="004B2A47" w:rsidRPr="00FF4E96" w:rsidTr="00FF4E96">
        <w:trPr>
          <w:trHeight w:val="63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763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2 02 30024 05 0000 150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Субвенции бюджетам муниципальных  районов на выполнение передаваемых полномочий субъектов Российской Федерации</w:t>
            </w:r>
          </w:p>
        </w:tc>
      </w:tr>
      <w:tr w:rsidR="004B2A47" w:rsidRPr="00FF4E96" w:rsidTr="00FF4E96">
        <w:trPr>
          <w:trHeight w:val="63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763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2 02 35118 05 0000 150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4B2A47" w:rsidRPr="00FF4E96" w:rsidTr="0073536F">
        <w:trPr>
          <w:trHeight w:val="58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763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2 02 35930 05 0000 150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</w:tr>
      <w:tr w:rsidR="004B2A47" w:rsidRPr="00FF4E96" w:rsidTr="0073536F">
        <w:trPr>
          <w:trHeight w:val="34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763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2 02 39999 05 0000 150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Прочие субвенции бюджетам муниципальных районов</w:t>
            </w:r>
          </w:p>
        </w:tc>
      </w:tr>
      <w:tr w:rsidR="004B2A47" w:rsidRPr="00FF4E96" w:rsidTr="0073536F">
        <w:trPr>
          <w:trHeight w:val="423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763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2 07 05030 05 0000 150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Прочие безвозмездные поступления в бюджеты муниципальных районов</w:t>
            </w:r>
          </w:p>
        </w:tc>
      </w:tr>
      <w:tr w:rsidR="004B2A47" w:rsidRPr="00FF4E96" w:rsidTr="00FF4E96">
        <w:trPr>
          <w:trHeight w:val="63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763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2 08 05000 05 0000 150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B2A47" w:rsidRPr="00FF4E96" w:rsidTr="00FF4E96">
        <w:trPr>
          <w:trHeight w:val="563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763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2 18 60010 05 0000 150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4B2A47" w:rsidRPr="00FF4E96" w:rsidTr="00FF4E96">
        <w:trPr>
          <w:trHeight w:val="563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763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2 19 60010 05 0000 150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4B2A47" w:rsidRPr="00FF4E96" w:rsidTr="00FF4E96">
        <w:trPr>
          <w:trHeight w:val="676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766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Контрольное управление администрации Кунашакского муниципального района</w:t>
            </w:r>
          </w:p>
        </w:tc>
      </w:tr>
      <w:tr w:rsidR="004B2A47" w:rsidRPr="00FF4E96" w:rsidTr="0073536F">
        <w:trPr>
          <w:trHeight w:val="314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766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1 13 02995 05 0000 130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Прочие доходы от компенсации затрат бюджетов муниципальных районов</w:t>
            </w:r>
          </w:p>
        </w:tc>
      </w:tr>
      <w:tr w:rsidR="004B2A47" w:rsidRPr="00FF4E96" w:rsidTr="00FF4E96">
        <w:trPr>
          <w:trHeight w:val="63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766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1 16 07090 05 0000 140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4B2A47" w:rsidRPr="00FF4E96" w:rsidTr="0073536F">
        <w:trPr>
          <w:trHeight w:val="367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766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1 17 01050 05 0000 180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Невыясненные поступления, зачисляемые в бюджеты муниципальных районов</w:t>
            </w:r>
          </w:p>
        </w:tc>
      </w:tr>
      <w:tr w:rsidR="004B2A47" w:rsidRPr="00FF4E96" w:rsidTr="00FF4E96">
        <w:trPr>
          <w:trHeight w:val="627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768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Управление социальной защиты населения администрации Кунашакского муниципального района Челябинской области</w:t>
            </w:r>
          </w:p>
        </w:tc>
      </w:tr>
      <w:tr w:rsidR="004B2A47" w:rsidRPr="00FF4E96" w:rsidTr="00FF4E96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768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1 13 02995 05 0000 130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Прочие доходы от компенсации затрат бюджетов муниципальных районов</w:t>
            </w:r>
          </w:p>
        </w:tc>
      </w:tr>
      <w:tr w:rsidR="004B2A47" w:rsidRPr="00FF4E96" w:rsidTr="00FF4E96">
        <w:trPr>
          <w:trHeight w:val="279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768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1 17 01050 05 0000 180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Невыясненные поступления, зачисляемые в бюджеты муниципальных районов</w:t>
            </w:r>
          </w:p>
        </w:tc>
      </w:tr>
      <w:tr w:rsidR="004B2A47" w:rsidRPr="00FF4E96" w:rsidTr="0073536F">
        <w:trPr>
          <w:trHeight w:val="349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768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1 1705050 05 0000 180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Прочие неналоговые доходы бюджетов муниципальных районов</w:t>
            </w:r>
          </w:p>
        </w:tc>
      </w:tr>
      <w:tr w:rsidR="004B2A47" w:rsidRPr="00FF4E96" w:rsidTr="0073536F">
        <w:trPr>
          <w:trHeight w:val="326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768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2 02 29999 05 0000 150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Прочие субсидии бюджетам муниципальных районов</w:t>
            </w:r>
          </w:p>
        </w:tc>
      </w:tr>
      <w:tr w:rsidR="004B2A47" w:rsidRPr="00FF4E96" w:rsidTr="00FF4E96">
        <w:trPr>
          <w:trHeight w:val="63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768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2 02 35084 05 0000 150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Субвенции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</w:tr>
      <w:tr w:rsidR="004B2A47" w:rsidRPr="00FF4E96" w:rsidTr="00FF4E96">
        <w:trPr>
          <w:trHeight w:val="63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768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2 02 35250 05 0000 150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</w:tr>
      <w:tr w:rsidR="004B2A47" w:rsidRPr="00FF4E96" w:rsidTr="00FF4E96">
        <w:trPr>
          <w:trHeight w:val="94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768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2 02 35220 05 0000 150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</w:tr>
      <w:tr w:rsidR="004B2A47" w:rsidRPr="00FF4E96" w:rsidTr="00FF4E96">
        <w:trPr>
          <w:trHeight w:val="42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768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2 02 35280 05 0000 150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Субвенции бюджетам муниципальных районов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</w:tr>
      <w:tr w:rsidR="004B2A47" w:rsidRPr="00FF4E96" w:rsidTr="00FF4E96">
        <w:trPr>
          <w:trHeight w:val="63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768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2 02 30013 05 0000 150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</w:tr>
      <w:tr w:rsidR="004B2A47" w:rsidRPr="00FF4E96" w:rsidTr="00FF4E96">
        <w:trPr>
          <w:trHeight w:val="643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768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2 02 30022 05 0000 150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</w:tr>
      <w:tr w:rsidR="004B2A47" w:rsidRPr="00FF4E96" w:rsidTr="0073536F">
        <w:trPr>
          <w:trHeight w:val="60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768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2 02 30024 05 0000 150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4B2A47" w:rsidRPr="00FF4E96" w:rsidTr="0073536F">
        <w:trPr>
          <w:trHeight w:val="699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768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2 02 30027 05 0000 150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4B2A47" w:rsidRPr="00FF4E96" w:rsidTr="00FF4E96">
        <w:trPr>
          <w:trHeight w:val="6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768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2 02 35380 05 0000 150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Субвенции бюджетам муниципальных районов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</w:tr>
      <w:tr w:rsidR="004B2A47" w:rsidRPr="00FF4E96" w:rsidTr="00FF4E96">
        <w:trPr>
          <w:trHeight w:val="6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768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2 02 35137 05 0000 150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Субвенции бюджетам муниципальных районов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</w:tr>
      <w:tr w:rsidR="004B2A47" w:rsidRPr="00FF4E96" w:rsidTr="00FF4E96">
        <w:trPr>
          <w:trHeight w:val="65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768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2 02 35462 05 0000 150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Субвенции бюджетам муниципальных районов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</w:tr>
      <w:tr w:rsidR="004B2A47" w:rsidRPr="00FF4E96" w:rsidTr="0073536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768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2 02 39999 05 0000 150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Прочие субвенции бюджетам муниципальных районов</w:t>
            </w:r>
          </w:p>
        </w:tc>
      </w:tr>
      <w:tr w:rsidR="004B2A47" w:rsidRPr="00FF4E96" w:rsidTr="00FF4E96">
        <w:trPr>
          <w:trHeight w:val="59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768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2 07 05030 05 0000 150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Прочие безвозмездные поступления в бюджеты муниципальных районов</w:t>
            </w:r>
          </w:p>
        </w:tc>
      </w:tr>
      <w:tr w:rsidR="004B2A47" w:rsidRPr="00FF4E96" w:rsidTr="00FF4E96">
        <w:trPr>
          <w:trHeight w:val="716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768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2 19 35137 05 0000 150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Возврат остатков субвенций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из бюджетов муниципальных районов</w:t>
            </w:r>
          </w:p>
        </w:tc>
      </w:tr>
      <w:tr w:rsidR="004B2A47" w:rsidRPr="00FF4E96" w:rsidTr="00FF4E96">
        <w:trPr>
          <w:trHeight w:val="63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768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2 19 35380 05 0000 150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 xml:space="preserve">Возврат остатков субвенций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</w:t>
            </w:r>
            <w:hyperlink r:id="rId10" w:tooltip="Федеральный закон от 19.05.1995 N 81-ФЗ (ред. от 07.03.2018) &quot;О государственных пособиях гражданам, имеющим детей&quot;{КонсультантПлюс}" w:history="1">
              <w:r w:rsidRPr="0073536F">
                <w:rPr>
                  <w:rStyle w:val="Hyperlink"/>
                  <w:color w:val="auto"/>
                  <w:sz w:val="16"/>
                  <w:szCs w:val="16"/>
                </w:rPr>
                <w:t>законом</w:t>
              </w:r>
            </w:hyperlink>
            <w:r w:rsidRPr="00FF4E96">
              <w:rPr>
                <w:sz w:val="16"/>
                <w:szCs w:val="16"/>
              </w:rPr>
              <w:t xml:space="preserve"> от 19 мая 1995 года N 81-ФЗ "О государственных пособиях гражданам, имеющим детей" из бюджетов муниципальных районов</w:t>
            </w:r>
          </w:p>
        </w:tc>
      </w:tr>
      <w:tr w:rsidR="004B2A47" w:rsidRPr="00FF4E96" w:rsidTr="00FF4E96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768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2 19 60010 05 0000 150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4B2A47" w:rsidRPr="00FF4E96" w:rsidTr="0073536F">
        <w:trPr>
          <w:trHeight w:val="359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770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 xml:space="preserve">Контрольно-ревизионная комиссия Кунашакского муниципального района </w:t>
            </w:r>
          </w:p>
        </w:tc>
      </w:tr>
      <w:tr w:rsidR="004B2A47" w:rsidRPr="00FF4E96" w:rsidTr="0073536F">
        <w:trPr>
          <w:trHeight w:val="243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770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1 13 02995 05 0000 130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Прочие доходы от компенсации затрат бюджетов муниципальных районов</w:t>
            </w:r>
          </w:p>
        </w:tc>
      </w:tr>
      <w:tr w:rsidR="004B2A47" w:rsidRPr="00FF4E96" w:rsidTr="00FF4E96">
        <w:trPr>
          <w:trHeight w:val="63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770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1 16 07090 05 0000 140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4B2A47" w:rsidRPr="00FF4E96" w:rsidTr="00FF4E96">
        <w:trPr>
          <w:trHeight w:val="431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770</w:t>
            </w:r>
          </w:p>
          <w:p w:rsidR="004B2A47" w:rsidRPr="00FF4E96" w:rsidRDefault="004B2A47" w:rsidP="00FF4E96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1 17 01050 05 0000 180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Невыясненные поступления, зачисляемые в бюджеты муниципальных районов</w:t>
            </w:r>
          </w:p>
        </w:tc>
      </w:tr>
      <w:tr w:rsidR="004B2A47" w:rsidRPr="00FF4E96" w:rsidTr="0073536F">
        <w:trPr>
          <w:trHeight w:val="422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771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 xml:space="preserve">Собрание депутатов Кунашакского муниципального района </w:t>
            </w:r>
          </w:p>
        </w:tc>
      </w:tr>
      <w:tr w:rsidR="004B2A47" w:rsidRPr="00FF4E96" w:rsidTr="0073536F">
        <w:trPr>
          <w:trHeight w:val="36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771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1 13 02995 05 0000 130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Прочие доходы от компенсации затрат бюджетов муниципальных районов</w:t>
            </w:r>
          </w:p>
        </w:tc>
      </w:tr>
      <w:tr w:rsidR="004B2A47" w:rsidRPr="00FF4E96" w:rsidTr="0073536F">
        <w:trPr>
          <w:trHeight w:val="262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771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1 17 01050 05 0000 180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Невыясненные поступления, зачисляемые в бюджеты муниципальных районов</w:t>
            </w:r>
          </w:p>
        </w:tc>
      </w:tr>
      <w:tr w:rsidR="004B2A47" w:rsidRPr="00FF4E96" w:rsidTr="0073536F">
        <w:trPr>
          <w:trHeight w:val="3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771</w:t>
            </w:r>
          </w:p>
          <w:p w:rsidR="004B2A47" w:rsidRPr="00FF4E96" w:rsidRDefault="004B2A47" w:rsidP="00FF4E96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2 07 05030 05 0000 150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Прочие безвозмездные поступления в бюджеты муниципальных районов</w:t>
            </w:r>
          </w:p>
        </w:tc>
      </w:tr>
      <w:tr w:rsidR="004B2A47" w:rsidRPr="00FF4E96" w:rsidTr="00FF4E96">
        <w:trPr>
          <w:trHeight w:val="65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772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</w:tr>
      <w:tr w:rsidR="004B2A47" w:rsidRPr="00FF4E96" w:rsidTr="0073536F">
        <w:trPr>
          <w:trHeight w:val="38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772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1 08 07150 01 0000 110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 xml:space="preserve">Государственная пошлина за выдачу разрешения на установку рекламной конструкции </w:t>
            </w:r>
            <w:r w:rsidRPr="00FF4E96">
              <w:rPr>
                <w:sz w:val="16"/>
                <w:szCs w:val="16"/>
                <w:vertAlign w:val="superscript"/>
              </w:rPr>
              <w:footnoteReference w:id="2"/>
            </w:r>
          </w:p>
        </w:tc>
      </w:tr>
      <w:tr w:rsidR="004B2A47" w:rsidRPr="00FF4E96" w:rsidTr="00FF4E96">
        <w:trPr>
          <w:trHeight w:val="1177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772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1 11 05013 05 0000 120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 </w:t>
            </w:r>
            <w:r w:rsidRPr="00FF4E96">
              <w:rPr>
                <w:sz w:val="16"/>
                <w:szCs w:val="16"/>
                <w:vertAlign w:val="superscript"/>
              </w:rPr>
              <w:t>3</w:t>
            </w:r>
          </w:p>
        </w:tc>
      </w:tr>
      <w:tr w:rsidR="004B2A47" w:rsidRPr="00FF4E96" w:rsidTr="00FF4E96">
        <w:trPr>
          <w:trHeight w:val="934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772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1 11 05025 05 0000 120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земли, находящиеся в собственности муниципальных районов (за исключением земельных участков муниципальных  бюджетных и автономных учреждений)</w:t>
            </w:r>
            <w:r w:rsidRPr="00FF4E96">
              <w:rPr>
                <w:sz w:val="16"/>
                <w:szCs w:val="16"/>
                <w:vertAlign w:val="superscript"/>
              </w:rPr>
              <w:t xml:space="preserve"> 3</w:t>
            </w:r>
          </w:p>
        </w:tc>
      </w:tr>
      <w:tr w:rsidR="004B2A47" w:rsidRPr="00FF4E96" w:rsidTr="0073536F">
        <w:trPr>
          <w:trHeight w:val="91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772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1 11 05035 05 0000 120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 </w:t>
            </w:r>
            <w:r w:rsidRPr="00FF4E96">
              <w:rPr>
                <w:sz w:val="16"/>
                <w:szCs w:val="16"/>
                <w:vertAlign w:val="superscript"/>
              </w:rPr>
              <w:t>3</w:t>
            </w:r>
          </w:p>
        </w:tc>
      </w:tr>
      <w:tr w:rsidR="004B2A47" w:rsidRPr="00FF4E96" w:rsidTr="00FF4E96">
        <w:trPr>
          <w:trHeight w:val="63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772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1 11 05075 05 0000 120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 xml:space="preserve">Доходы от сдачи в аренду имущества, составляющего казну муниципальных районов (за исключением земельных участков)  </w:t>
            </w:r>
            <w:r w:rsidRPr="00FF4E96">
              <w:rPr>
                <w:sz w:val="16"/>
                <w:szCs w:val="16"/>
                <w:vertAlign w:val="superscript"/>
              </w:rPr>
              <w:t>3</w:t>
            </w:r>
          </w:p>
        </w:tc>
      </w:tr>
      <w:tr w:rsidR="004B2A47" w:rsidRPr="00FF4E96" w:rsidTr="00FF4E96">
        <w:trPr>
          <w:trHeight w:val="689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772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 xml:space="preserve"> 1 11 07015 05 0000 120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  <w:vertAlign w:val="superscript"/>
              </w:rPr>
            </w:pPr>
            <w:r w:rsidRPr="00FF4E96">
              <w:rPr>
                <w:sz w:val="16"/>
                <w:szCs w:val="16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 </w:t>
            </w:r>
            <w:r w:rsidRPr="00FF4E96">
              <w:rPr>
                <w:sz w:val="16"/>
                <w:szCs w:val="16"/>
                <w:vertAlign w:val="superscript"/>
              </w:rPr>
              <w:t>3</w:t>
            </w:r>
          </w:p>
        </w:tc>
      </w:tr>
      <w:tr w:rsidR="004B2A47" w:rsidRPr="00FF4E96" w:rsidTr="00FF4E96">
        <w:trPr>
          <w:trHeight w:val="42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772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1 11 08050 05 0000 120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Средства, получаемые от передачи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4B2A47" w:rsidRPr="00FF4E96" w:rsidTr="00FF4E96">
        <w:trPr>
          <w:trHeight w:val="63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772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1 11 09045 05 0000 120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Прочие поступления от использования имущества, находящегося в собственности муниципальных районов ( за исключением имущества муниципальных  бюджетных и автономных учреждений, а также имущества  муниципальных унитарных предприятий, в том числе казенных)</w:t>
            </w:r>
            <w:r w:rsidRPr="00FF4E96">
              <w:rPr>
                <w:sz w:val="16"/>
                <w:szCs w:val="16"/>
                <w:vertAlign w:val="superscript"/>
              </w:rPr>
              <w:t xml:space="preserve"> 3</w:t>
            </w:r>
          </w:p>
        </w:tc>
      </w:tr>
      <w:tr w:rsidR="004B2A47" w:rsidRPr="00FF4E96" w:rsidTr="0073536F">
        <w:trPr>
          <w:trHeight w:val="423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772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1 13 02995 05 0000 130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Прочие доходы от компенсации затрат бюджетов муниципальных районов</w:t>
            </w:r>
          </w:p>
        </w:tc>
      </w:tr>
      <w:tr w:rsidR="004B2A47" w:rsidRPr="00FF4E96" w:rsidTr="0073536F">
        <w:trPr>
          <w:trHeight w:val="529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Cs/>
                <w:sz w:val="16"/>
                <w:szCs w:val="16"/>
              </w:rPr>
              <w:t>772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1 14 01050 05 0000 410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Доходы от продажи квартир, находящихся в собственности муниципальных районов</w:t>
            </w:r>
          </w:p>
        </w:tc>
      </w:tr>
      <w:tr w:rsidR="004B2A47" w:rsidRPr="00FF4E96" w:rsidTr="00FF4E96">
        <w:trPr>
          <w:trHeight w:val="533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772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1 14 02052 05 0000 410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  <w:vertAlign w:val="superscript"/>
              </w:rPr>
            </w:pPr>
            <w:r w:rsidRPr="00FF4E96">
              <w:rPr>
                <w:sz w:val="16"/>
                <w:szCs w:val="16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 </w:t>
            </w:r>
            <w:r w:rsidRPr="00FF4E96">
              <w:rPr>
                <w:sz w:val="16"/>
                <w:szCs w:val="16"/>
                <w:vertAlign w:val="superscript"/>
              </w:rPr>
              <w:t>3</w:t>
            </w:r>
          </w:p>
        </w:tc>
      </w:tr>
      <w:tr w:rsidR="004B2A47" w:rsidRPr="00FF4E96" w:rsidTr="00FF4E96">
        <w:trPr>
          <w:trHeight w:val="83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772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1 14 02052 05 0000 440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 бюджетных и автономных учреждений), в части реализации материальных запасов по указанному имуществу </w:t>
            </w:r>
            <w:r w:rsidRPr="00FF4E96">
              <w:rPr>
                <w:sz w:val="16"/>
                <w:szCs w:val="16"/>
                <w:vertAlign w:val="superscript"/>
              </w:rPr>
              <w:t>3</w:t>
            </w:r>
          </w:p>
        </w:tc>
      </w:tr>
      <w:tr w:rsidR="004B2A47" w:rsidRPr="00FF4E96" w:rsidTr="00FF4E96">
        <w:trPr>
          <w:trHeight w:val="547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772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1 14 02053 05 0000 410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 xml:space="preserve">Доходы от реализации иного имущества, находящегося в собственности муниципальных районов (за исключением имущества муниципальных  бюджетных и автономных учреждений, а также имущества  муниципальных унитарных предприятий, в том числе казенных), в части реализации основных средств по указанному имуществу </w:t>
            </w:r>
          </w:p>
        </w:tc>
      </w:tr>
      <w:tr w:rsidR="004B2A47" w:rsidRPr="00FF4E96" w:rsidTr="00FF4E96">
        <w:trPr>
          <w:trHeight w:val="63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772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1 14 02053 05 0000 440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 xml:space="preserve"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 </w:t>
            </w:r>
          </w:p>
        </w:tc>
      </w:tr>
      <w:tr w:rsidR="004B2A47" w:rsidRPr="00FF4E96" w:rsidTr="00FF4E96">
        <w:trPr>
          <w:trHeight w:val="27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772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1 14 03050 05 0000 410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Средства от распоряжения и реализации выморочного имущества, обращенного в собственность муниципальных районов (в части реализации основных средств по указанному имуществу)</w:t>
            </w:r>
          </w:p>
        </w:tc>
      </w:tr>
      <w:tr w:rsidR="004B2A47" w:rsidRPr="00FF4E96" w:rsidTr="00FF4E96">
        <w:trPr>
          <w:trHeight w:val="607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772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1 14 03050 05 0000 440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  <w:vertAlign w:val="superscript"/>
              </w:rPr>
            </w:pPr>
            <w:r w:rsidRPr="00FF4E96">
              <w:rPr>
                <w:sz w:val="16"/>
                <w:szCs w:val="16"/>
              </w:rPr>
              <w:t>Средства от распоряжения и реализации выморочного имущества, обращенного в собственность муниципальных районов (в части реализации материальных запасов по указанному имуществу)</w:t>
            </w:r>
          </w:p>
        </w:tc>
      </w:tr>
      <w:tr w:rsidR="004B2A47" w:rsidRPr="00FF4E96" w:rsidTr="00FF4E96">
        <w:trPr>
          <w:trHeight w:val="63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772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1 14 04050 05 0000 420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Доходы от продажи нематериальных активов, находящихся в собственности муниципальных районов</w:t>
            </w:r>
          </w:p>
        </w:tc>
      </w:tr>
      <w:tr w:rsidR="004B2A47" w:rsidRPr="00FF4E96" w:rsidTr="00FF4E96">
        <w:trPr>
          <w:trHeight w:val="63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772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1 14 06013 05 0000 430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</w:t>
            </w:r>
            <w:r w:rsidRPr="00FF4E96">
              <w:rPr>
                <w:sz w:val="16"/>
                <w:szCs w:val="16"/>
                <w:vertAlign w:val="superscript"/>
              </w:rPr>
              <w:t>3</w:t>
            </w:r>
          </w:p>
        </w:tc>
      </w:tr>
      <w:tr w:rsidR="004B2A47" w:rsidRPr="00FF4E96" w:rsidTr="00FF4E96">
        <w:trPr>
          <w:trHeight w:val="537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 xml:space="preserve">772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1 14 06025 05 0000 430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 xml:space="preserve"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 </w:t>
            </w:r>
            <w:r w:rsidRPr="00FF4E96">
              <w:rPr>
                <w:sz w:val="16"/>
                <w:szCs w:val="16"/>
                <w:vertAlign w:val="superscript"/>
              </w:rPr>
              <w:t>3</w:t>
            </w:r>
          </w:p>
        </w:tc>
      </w:tr>
      <w:tr w:rsidR="004B2A47" w:rsidRPr="00FF4E96" w:rsidTr="00FF4E96">
        <w:trPr>
          <w:trHeight w:val="451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772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1 16 07090 05 0000 140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4B2A47" w:rsidRPr="00FF4E96" w:rsidTr="00FF4E96">
        <w:trPr>
          <w:trHeight w:val="47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772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1 17 01050 05 0000 180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Невыясненные поступления, зачисляемые в бюджеты муниципальных районов</w:t>
            </w:r>
          </w:p>
        </w:tc>
      </w:tr>
      <w:tr w:rsidR="004B2A47" w:rsidRPr="00FF4E96" w:rsidTr="0073536F">
        <w:trPr>
          <w:trHeight w:val="463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772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1 17 05050 05 0000 180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Прочие неналоговые доходы бюджетов муниципальных районов</w:t>
            </w:r>
          </w:p>
        </w:tc>
      </w:tr>
      <w:tr w:rsidR="004B2A47" w:rsidRPr="00FF4E96" w:rsidTr="0073536F">
        <w:trPr>
          <w:trHeight w:val="125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772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2 02 20299 05 0000 150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4B2A47" w:rsidRPr="00FF4E96" w:rsidTr="00FF4E96">
        <w:trPr>
          <w:trHeight w:val="84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772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2 02 20302 05 0000 150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4B2A47" w:rsidRPr="00FF4E96" w:rsidTr="00FF4E96">
        <w:trPr>
          <w:trHeight w:val="5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772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2 02 27112 05 0000 150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4B2A47" w:rsidRPr="00FF4E96" w:rsidTr="0073536F">
        <w:trPr>
          <w:trHeight w:val="391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772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2 02 29999 05 0000 150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Прочие субсидии бюджетам муниципальных районов</w:t>
            </w:r>
          </w:p>
        </w:tc>
      </w:tr>
      <w:tr w:rsidR="004B2A47" w:rsidRPr="00FF4E96" w:rsidTr="0073536F">
        <w:trPr>
          <w:trHeight w:val="514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772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2 02 30024 05 0000 150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 xml:space="preserve">Субвенции бюджетам муниципальных районов на выполнение передаваемых полномочий субъектов Российской Федерации </w:t>
            </w:r>
          </w:p>
        </w:tc>
      </w:tr>
      <w:tr w:rsidR="004B2A47" w:rsidRPr="00FF4E96" w:rsidTr="00FF4E96">
        <w:trPr>
          <w:trHeight w:val="689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772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2 02 35082 05 0000 150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4B2A47" w:rsidRPr="00FF4E96" w:rsidTr="00FF4E96">
        <w:trPr>
          <w:trHeight w:val="49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772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2 02 39999 05 0000 150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Прочие субвенции бюджетам муниципальных районов</w:t>
            </w:r>
          </w:p>
        </w:tc>
      </w:tr>
      <w:tr w:rsidR="004B2A47" w:rsidRPr="00FF4E96" w:rsidTr="00FF4E96">
        <w:trPr>
          <w:trHeight w:val="56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bCs/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772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2 02 49999 05 0000 150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4B2A47" w:rsidRPr="00FF4E96" w:rsidTr="00FF4E96">
        <w:trPr>
          <w:trHeight w:val="521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772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2 07 05030 05 0000 150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Прочие безвозмездные поступления в бюджеты муниципальных районов</w:t>
            </w:r>
          </w:p>
        </w:tc>
      </w:tr>
      <w:tr w:rsidR="004B2A47" w:rsidRPr="00FF4E96" w:rsidTr="0073536F">
        <w:trPr>
          <w:trHeight w:val="70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772 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2 19 60010 05 0000 150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4B2A47" w:rsidRPr="00FF4E96" w:rsidTr="00FF4E96">
        <w:trPr>
          <w:trHeight w:val="30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2 00 00000 00 0000 000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 xml:space="preserve">Безвозмездные поступления </w:t>
            </w:r>
            <w:r w:rsidRPr="00FF4E96">
              <w:rPr>
                <w:sz w:val="16"/>
                <w:szCs w:val="16"/>
                <w:vertAlign w:val="superscript"/>
              </w:rPr>
              <w:t>1</w:t>
            </w:r>
          </w:p>
        </w:tc>
      </w:tr>
      <w:tr w:rsidR="004B2A47" w:rsidRPr="00FF4E96" w:rsidTr="00FF4E96">
        <w:trPr>
          <w:trHeight w:val="264"/>
        </w:trPr>
        <w:tc>
          <w:tcPr>
            <w:tcW w:w="14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</w:p>
        </w:tc>
      </w:tr>
      <w:tr w:rsidR="004B2A47" w:rsidRPr="00FF4E96" w:rsidTr="00FF4E96">
        <w:trPr>
          <w:trHeight w:val="7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Примечание:</w:t>
            </w:r>
          </w:p>
        </w:tc>
        <w:tc>
          <w:tcPr>
            <w:tcW w:w="2268" w:type="dxa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nil"/>
              <w:left w:val="nil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</w:p>
        </w:tc>
      </w:tr>
      <w:tr w:rsidR="004B2A47" w:rsidRPr="00FF4E96" w:rsidTr="00FF4E96">
        <w:trPr>
          <w:trHeight w:val="15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  <w:vertAlign w:val="superscript"/>
              </w:rPr>
              <w:t>1</w:t>
            </w:r>
            <w:r w:rsidRPr="00FF4E96">
              <w:rPr>
                <w:sz w:val="16"/>
                <w:szCs w:val="16"/>
              </w:rPr>
              <w:t>Главным администратором доходов по группе доходов "2 00 00000 00 - безвозмездные поступления" является орган местного самоуправления  Кунашакского муниципального района:</w:t>
            </w:r>
          </w:p>
        </w:tc>
      </w:tr>
      <w:tr w:rsidR="004B2A47" w:rsidRPr="00FF4E96" w:rsidTr="00FF4E96">
        <w:trPr>
          <w:trHeight w:val="70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</w:p>
        </w:tc>
      </w:tr>
      <w:tr w:rsidR="004B2A47" w:rsidRPr="00FF4E96" w:rsidTr="00FF4E96">
        <w:trPr>
          <w:trHeight w:val="345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в части дотаций - Финансовое управление Кунашакского муниципального района;</w:t>
            </w:r>
          </w:p>
        </w:tc>
      </w:tr>
      <w:tr w:rsidR="004B2A47" w:rsidRPr="00FF4E96" w:rsidTr="00FF4E96">
        <w:trPr>
          <w:trHeight w:val="345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в части субсидий, субвенций, иных безвозмездных поступлений - органы местного самоуправления Кунашакского муниципального района, уполномоченные в соответствии с решением о районном бюджете на использование указанных денежных средств;</w:t>
            </w:r>
          </w:p>
        </w:tc>
      </w:tr>
      <w:tr w:rsidR="004B2A47" w:rsidRPr="00FF4E96" w:rsidTr="00FF4E96">
        <w:trPr>
          <w:trHeight w:val="495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 xml:space="preserve">в части доходов бюджетной системы Российской Федерации от возврата остатков субсидий , субвенций и иных </w:t>
            </w:r>
          </w:p>
        </w:tc>
      </w:tr>
      <w:tr w:rsidR="004B2A47" w:rsidRPr="00FF4E96" w:rsidTr="00FF4E96">
        <w:trPr>
          <w:trHeight w:val="30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 xml:space="preserve">межбюджетных трансфертов, имеющих целевое назначение, прошлых лет - органы местного самоуправления </w:t>
            </w:r>
          </w:p>
        </w:tc>
      </w:tr>
      <w:tr w:rsidR="004B2A47" w:rsidRPr="00FF4E96" w:rsidTr="00FF4E96">
        <w:trPr>
          <w:trHeight w:val="300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 xml:space="preserve">Кунашакского муниципального района, предоставившие субсидии, субвенции или иные межбюджетные трансферты в соответствии с решением о бюджете Кунашакского муниципального района; </w:t>
            </w:r>
          </w:p>
        </w:tc>
      </w:tr>
      <w:tr w:rsidR="004B2A47" w:rsidRPr="00FF4E96" w:rsidTr="00FF4E96">
        <w:trPr>
          <w:trHeight w:val="825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 xml:space="preserve">в части возврата остатков субсидий, субвенций и иных межбюджетных трансфертов, имеющих целевое назначение, прошлых лет - органы местного самоуправления Кунашакского муниципального района, получившие субсидии, субвенции или иные межбюджетные трансферты в соответствии с решением о бюджете Кунашакского муниципального района; </w:t>
            </w:r>
          </w:p>
        </w:tc>
      </w:tr>
      <w:tr w:rsidR="004B2A47" w:rsidRPr="00FF4E96" w:rsidTr="00FF4E96">
        <w:trPr>
          <w:trHeight w:val="285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  <w:vertAlign w:val="superscript"/>
              </w:rPr>
              <w:t>2</w:t>
            </w:r>
            <w:r w:rsidRPr="00FF4E96">
              <w:rPr>
                <w:sz w:val="16"/>
                <w:szCs w:val="16"/>
              </w:rPr>
              <w:t xml:space="preserve"> Администрирование данных поступлений осуществляется с применением кодов подвидов доходов ,</w:t>
            </w:r>
          </w:p>
        </w:tc>
      </w:tr>
      <w:tr w:rsidR="004B2A47" w:rsidRPr="00FF4E96" w:rsidTr="00FF4E96">
        <w:trPr>
          <w:trHeight w:val="255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предусмотренных приказом Министерства финансов Российской Федерации от 6 июня 2019 года №86н «Об утверждении кодов (перечней кодов) бюджетной классификации Российской Федерации, относящихся к федеральному бюджету и бюджетам государственных внебюджетных фондов Российской Федерации».</w:t>
            </w:r>
          </w:p>
          <w:p w:rsidR="004B2A47" w:rsidRPr="00FF4E96" w:rsidRDefault="004B2A47" w:rsidP="00FF4E96">
            <w:pPr>
              <w:rPr>
                <w:sz w:val="16"/>
                <w:szCs w:val="16"/>
              </w:rPr>
            </w:pPr>
          </w:p>
        </w:tc>
      </w:tr>
      <w:tr w:rsidR="004B2A47" w:rsidRPr="00FF4E96" w:rsidTr="00FF4E96">
        <w:trPr>
          <w:trHeight w:val="495"/>
        </w:trPr>
        <w:tc>
          <w:tcPr>
            <w:tcW w:w="9513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  <w:vertAlign w:val="superscript"/>
              </w:rPr>
              <w:t>3</w:t>
            </w:r>
            <w:r w:rsidRPr="00FF4E96">
              <w:rPr>
                <w:sz w:val="16"/>
                <w:szCs w:val="16"/>
              </w:rPr>
              <w:t>Администрирование данных поступлений осуществляется с применением кодов подвидов доходов, предусмотренных приказом Финансового управления Кунашакского муниципального района от 17 декабря 2018 года, №56 "Об утверждении перечня кодов подвидов по видам доходов бюджета Кунашакского муниципального района" с учетом изменений и дополнений</w:t>
            </w:r>
          </w:p>
        </w:tc>
      </w:tr>
      <w:tr w:rsidR="004B2A47" w:rsidRPr="00FF4E96" w:rsidTr="00FF4E96">
        <w:trPr>
          <w:trHeight w:val="1035"/>
        </w:trPr>
        <w:tc>
          <w:tcPr>
            <w:tcW w:w="9513" w:type="dxa"/>
            <w:gridSpan w:val="3"/>
            <w:vAlign w:val="bottom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  <w:vertAlign w:val="superscript"/>
              </w:rPr>
              <w:t xml:space="preserve">4 </w:t>
            </w:r>
            <w:r w:rsidRPr="00FF4E96">
              <w:rPr>
                <w:sz w:val="16"/>
                <w:szCs w:val="16"/>
              </w:rPr>
              <w:t>В части доходов, зачисляемых в бюджет муниципального района</w:t>
            </w:r>
          </w:p>
        </w:tc>
      </w:tr>
    </w:tbl>
    <w:p w:rsidR="004B2A47" w:rsidRPr="00FF4E96" w:rsidRDefault="004B2A47" w:rsidP="00FF4E96">
      <w:pPr>
        <w:rPr>
          <w:sz w:val="16"/>
          <w:szCs w:val="16"/>
        </w:rPr>
      </w:pPr>
    </w:p>
    <w:p w:rsidR="004B2A47" w:rsidRDefault="004B2A47" w:rsidP="001D2FB0">
      <w:pPr>
        <w:rPr>
          <w:sz w:val="16"/>
          <w:szCs w:val="16"/>
        </w:rPr>
      </w:pPr>
    </w:p>
    <w:p w:rsidR="004B2A47" w:rsidRDefault="004B2A47" w:rsidP="001D2FB0">
      <w:pPr>
        <w:rPr>
          <w:sz w:val="16"/>
          <w:szCs w:val="16"/>
        </w:rPr>
      </w:pPr>
    </w:p>
    <w:p w:rsidR="004B2A47" w:rsidRDefault="004B2A47" w:rsidP="001D2FB0">
      <w:pPr>
        <w:rPr>
          <w:sz w:val="16"/>
          <w:szCs w:val="16"/>
        </w:rPr>
      </w:pPr>
    </w:p>
    <w:p w:rsidR="004B2A47" w:rsidRDefault="004B2A47" w:rsidP="001D2FB0">
      <w:pPr>
        <w:rPr>
          <w:sz w:val="16"/>
          <w:szCs w:val="16"/>
        </w:rPr>
      </w:pPr>
    </w:p>
    <w:p w:rsidR="004B2A47" w:rsidRDefault="004B2A47" w:rsidP="001D2FB0">
      <w:pPr>
        <w:rPr>
          <w:sz w:val="16"/>
          <w:szCs w:val="16"/>
        </w:rPr>
      </w:pPr>
    </w:p>
    <w:p w:rsidR="004B2A47" w:rsidRDefault="004B2A47" w:rsidP="001D2FB0">
      <w:pPr>
        <w:rPr>
          <w:sz w:val="16"/>
          <w:szCs w:val="16"/>
        </w:rPr>
      </w:pPr>
    </w:p>
    <w:p w:rsidR="004B2A47" w:rsidRDefault="004B2A47" w:rsidP="001D2FB0">
      <w:pPr>
        <w:rPr>
          <w:sz w:val="16"/>
          <w:szCs w:val="16"/>
        </w:rPr>
      </w:pPr>
    </w:p>
    <w:p w:rsidR="004B2A47" w:rsidRDefault="004B2A47" w:rsidP="001D2FB0">
      <w:pPr>
        <w:rPr>
          <w:sz w:val="16"/>
          <w:szCs w:val="16"/>
        </w:rPr>
      </w:pPr>
    </w:p>
    <w:p w:rsidR="004B2A47" w:rsidRDefault="004B2A47" w:rsidP="001D2FB0">
      <w:pPr>
        <w:rPr>
          <w:sz w:val="16"/>
          <w:szCs w:val="16"/>
        </w:rPr>
      </w:pPr>
    </w:p>
    <w:p w:rsidR="004B2A47" w:rsidRDefault="004B2A47" w:rsidP="001D2FB0">
      <w:pPr>
        <w:rPr>
          <w:sz w:val="16"/>
          <w:szCs w:val="16"/>
        </w:rPr>
      </w:pPr>
    </w:p>
    <w:p w:rsidR="004B2A47" w:rsidRDefault="004B2A47" w:rsidP="001D2FB0">
      <w:pPr>
        <w:rPr>
          <w:sz w:val="16"/>
          <w:szCs w:val="16"/>
        </w:rPr>
      </w:pPr>
    </w:p>
    <w:p w:rsidR="004B2A47" w:rsidRDefault="004B2A47" w:rsidP="001D2FB0">
      <w:pPr>
        <w:rPr>
          <w:sz w:val="16"/>
          <w:szCs w:val="16"/>
        </w:rPr>
      </w:pPr>
    </w:p>
    <w:p w:rsidR="004B2A47" w:rsidRDefault="004B2A47" w:rsidP="001D2FB0">
      <w:pPr>
        <w:rPr>
          <w:sz w:val="16"/>
          <w:szCs w:val="16"/>
        </w:rPr>
      </w:pPr>
    </w:p>
    <w:p w:rsidR="004B2A47" w:rsidRDefault="004B2A47" w:rsidP="001D2FB0">
      <w:pPr>
        <w:rPr>
          <w:sz w:val="16"/>
          <w:szCs w:val="16"/>
        </w:rPr>
      </w:pPr>
    </w:p>
    <w:p w:rsidR="004B2A47" w:rsidRDefault="004B2A47" w:rsidP="001D2FB0">
      <w:pPr>
        <w:rPr>
          <w:sz w:val="16"/>
          <w:szCs w:val="16"/>
        </w:rPr>
      </w:pPr>
    </w:p>
    <w:p w:rsidR="004B2A47" w:rsidRDefault="004B2A47" w:rsidP="001D2FB0">
      <w:pPr>
        <w:rPr>
          <w:sz w:val="16"/>
          <w:szCs w:val="16"/>
        </w:rPr>
      </w:pPr>
    </w:p>
    <w:p w:rsidR="004B2A47" w:rsidRDefault="004B2A47" w:rsidP="001D2FB0">
      <w:pPr>
        <w:rPr>
          <w:sz w:val="16"/>
          <w:szCs w:val="16"/>
        </w:rPr>
      </w:pPr>
    </w:p>
    <w:p w:rsidR="004B2A47" w:rsidRDefault="004B2A47" w:rsidP="001D2FB0">
      <w:pPr>
        <w:rPr>
          <w:sz w:val="16"/>
          <w:szCs w:val="16"/>
        </w:rPr>
      </w:pPr>
    </w:p>
    <w:p w:rsidR="004B2A47" w:rsidRDefault="004B2A47" w:rsidP="001D2FB0">
      <w:pPr>
        <w:rPr>
          <w:sz w:val="16"/>
          <w:szCs w:val="16"/>
        </w:rPr>
      </w:pPr>
    </w:p>
    <w:p w:rsidR="004B2A47" w:rsidRDefault="004B2A47" w:rsidP="001D2FB0">
      <w:pPr>
        <w:rPr>
          <w:sz w:val="16"/>
          <w:szCs w:val="16"/>
        </w:rPr>
      </w:pPr>
    </w:p>
    <w:p w:rsidR="004B2A47" w:rsidRDefault="004B2A47" w:rsidP="001D2FB0">
      <w:pPr>
        <w:rPr>
          <w:sz w:val="16"/>
          <w:szCs w:val="16"/>
        </w:rPr>
      </w:pPr>
    </w:p>
    <w:p w:rsidR="004B2A47" w:rsidRDefault="004B2A47" w:rsidP="001D2FB0">
      <w:pPr>
        <w:rPr>
          <w:sz w:val="16"/>
          <w:szCs w:val="16"/>
        </w:rPr>
      </w:pPr>
    </w:p>
    <w:p w:rsidR="004B2A47" w:rsidRDefault="004B2A47" w:rsidP="001D2FB0">
      <w:pPr>
        <w:rPr>
          <w:sz w:val="16"/>
          <w:szCs w:val="16"/>
        </w:rPr>
      </w:pPr>
    </w:p>
    <w:p w:rsidR="004B2A47" w:rsidRDefault="004B2A47" w:rsidP="001D2FB0">
      <w:pPr>
        <w:rPr>
          <w:sz w:val="16"/>
          <w:szCs w:val="16"/>
        </w:rPr>
      </w:pPr>
    </w:p>
    <w:p w:rsidR="004B2A47" w:rsidRDefault="004B2A47" w:rsidP="00FF4E96">
      <w:pPr>
        <w:rPr>
          <w:sz w:val="16"/>
          <w:szCs w:val="16"/>
        </w:rPr>
        <w:sectPr w:rsidR="004B2A47" w:rsidSect="00FF4E9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bookmarkStart w:id="1" w:name="RANGE!A1:J346"/>
      <w:bookmarkEnd w:id="1"/>
    </w:p>
    <w:tbl>
      <w:tblPr>
        <w:tblW w:w="15426" w:type="dxa"/>
        <w:tblInd w:w="93" w:type="dxa"/>
        <w:tblLook w:val="00A0"/>
      </w:tblPr>
      <w:tblGrid>
        <w:gridCol w:w="4551"/>
        <w:gridCol w:w="1520"/>
        <w:gridCol w:w="748"/>
        <w:gridCol w:w="567"/>
        <w:gridCol w:w="640"/>
        <w:gridCol w:w="1480"/>
        <w:gridCol w:w="1480"/>
        <w:gridCol w:w="1480"/>
        <w:gridCol w:w="1480"/>
        <w:gridCol w:w="1480"/>
      </w:tblGrid>
      <w:tr w:rsidR="004B2A47" w:rsidRPr="00FF4E96" w:rsidTr="0073536F">
        <w:trPr>
          <w:trHeight w:val="312"/>
        </w:trPr>
        <w:tc>
          <w:tcPr>
            <w:tcW w:w="15426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2A47" w:rsidRPr="00C168B7" w:rsidRDefault="004B2A47" w:rsidP="0073536F">
            <w:pPr>
              <w:jc w:val="right"/>
              <w:rPr>
                <w:sz w:val="20"/>
                <w:szCs w:val="20"/>
              </w:rPr>
            </w:pPr>
            <w:r w:rsidRPr="00C168B7">
              <w:rPr>
                <w:sz w:val="20"/>
                <w:szCs w:val="20"/>
              </w:rPr>
              <w:t>Приложение 4</w:t>
            </w:r>
          </w:p>
        </w:tc>
      </w:tr>
      <w:tr w:rsidR="004B2A47" w:rsidRPr="00FF4E96" w:rsidTr="009F0EA3">
        <w:trPr>
          <w:trHeight w:val="230"/>
        </w:trPr>
        <w:tc>
          <w:tcPr>
            <w:tcW w:w="15426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A47" w:rsidRPr="00C168B7" w:rsidRDefault="004B2A47" w:rsidP="00FF4E96">
            <w:pPr>
              <w:jc w:val="center"/>
              <w:rPr>
                <w:b/>
                <w:bCs/>
              </w:rPr>
            </w:pPr>
            <w:r w:rsidRPr="00C168B7">
              <w:rPr>
                <w:b/>
                <w:bCs/>
              </w:rPr>
              <w:t xml:space="preserve">Распределение бюджетных ассигнований по целевым статьям (государственным, муниципальным программам и непрограммным направлениям деятельности), </w:t>
            </w:r>
          </w:p>
          <w:p w:rsidR="004B2A47" w:rsidRPr="00FF4E96" w:rsidRDefault="004B2A47" w:rsidP="00FF4E96">
            <w:pPr>
              <w:jc w:val="center"/>
              <w:rPr>
                <w:b/>
                <w:bCs/>
                <w:sz w:val="20"/>
                <w:szCs w:val="20"/>
              </w:rPr>
            </w:pPr>
            <w:r w:rsidRPr="00C168B7">
              <w:rPr>
                <w:b/>
                <w:bCs/>
              </w:rPr>
              <w:t>группам видов расходов, разделам и подразделам классификации расходов бюджетов на 2020 год</w:t>
            </w:r>
          </w:p>
        </w:tc>
      </w:tr>
      <w:tr w:rsidR="004B2A47" w:rsidRPr="00FF4E96" w:rsidTr="009F0EA3">
        <w:trPr>
          <w:trHeight w:val="230"/>
        </w:trPr>
        <w:tc>
          <w:tcPr>
            <w:tcW w:w="1542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4B2A47" w:rsidRPr="00FF4E96" w:rsidTr="009F0EA3">
        <w:trPr>
          <w:trHeight w:val="230"/>
        </w:trPr>
        <w:tc>
          <w:tcPr>
            <w:tcW w:w="1542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4B2A47" w:rsidRPr="00FF4E96" w:rsidTr="009F0EA3">
        <w:trPr>
          <w:trHeight w:val="230"/>
        </w:trPr>
        <w:tc>
          <w:tcPr>
            <w:tcW w:w="1542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4B2A47" w:rsidRPr="00FF4E96" w:rsidTr="009F0EA3">
        <w:trPr>
          <w:trHeight w:val="184"/>
        </w:trPr>
        <w:tc>
          <w:tcPr>
            <w:tcW w:w="1542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4B2A47" w:rsidRPr="00FF4E96" w:rsidTr="009F0EA3">
        <w:trPr>
          <w:trHeight w:val="264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(тыс. рублей)</w:t>
            </w:r>
          </w:p>
        </w:tc>
      </w:tr>
      <w:tr w:rsidR="004B2A47" w:rsidRPr="00FF4E96" w:rsidTr="009F0EA3">
        <w:trPr>
          <w:trHeight w:val="112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9F0EA3">
            <w:pPr>
              <w:jc w:val="center"/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B2A47" w:rsidRPr="00FF4E96" w:rsidRDefault="004B2A47" w:rsidP="009F0EA3">
            <w:pPr>
              <w:jc w:val="center"/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Целевая</w:t>
            </w:r>
            <w:r w:rsidRPr="00FF4E96">
              <w:rPr>
                <w:b/>
                <w:bCs/>
                <w:sz w:val="16"/>
                <w:szCs w:val="16"/>
              </w:rPr>
              <w:br/>
              <w:t>статья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B2A47" w:rsidRPr="00FF4E96" w:rsidRDefault="004B2A47" w:rsidP="009F0EA3">
            <w:pPr>
              <w:jc w:val="center"/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Группа вида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B2A47" w:rsidRPr="00FF4E96" w:rsidRDefault="004B2A47" w:rsidP="009F0EA3">
            <w:pPr>
              <w:jc w:val="center"/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B2A47" w:rsidRPr="00FF4E96" w:rsidRDefault="004B2A47" w:rsidP="009F0EA3">
            <w:pPr>
              <w:jc w:val="center"/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9F0EA3">
            <w:pPr>
              <w:jc w:val="center"/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Сумма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9F0EA3">
            <w:pPr>
              <w:jc w:val="center"/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Изменения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9F0EA3">
            <w:pPr>
              <w:jc w:val="center"/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Изменения за счет остатков на 01.01.2020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9F0EA3">
            <w:pPr>
              <w:jc w:val="center"/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Изменения за счет областных и федеральных средств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9F0EA3">
            <w:pPr>
              <w:jc w:val="center"/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Всего</w:t>
            </w:r>
          </w:p>
        </w:tc>
      </w:tr>
      <w:tr w:rsidR="004B2A47" w:rsidRPr="00FF4E96" w:rsidTr="009F0EA3">
        <w:trPr>
          <w:trHeight w:val="26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textDirection w:val="btLr"/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textDirection w:val="btLr"/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textDirection w:val="btLr"/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textDirection w:val="btLr"/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1 535 287,667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186,460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17 470,000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1 552 944,127</w:t>
            </w:r>
          </w:p>
        </w:tc>
      </w:tr>
      <w:tr w:rsidR="004B2A47" w:rsidRPr="00FF4E96" w:rsidTr="009F0EA3">
        <w:trPr>
          <w:trHeight w:val="5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Государственная программа Челябинской области «Комплексное развитие сельских территорий в Челябинской области»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02 0 00 00000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12 222,950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12 222,950</w:t>
            </w:r>
          </w:p>
        </w:tc>
      </w:tr>
      <w:tr w:rsidR="004B2A47" w:rsidRPr="00FF4E96" w:rsidTr="009F0EA3">
        <w:trPr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Мероприятия по развитию газификации на сельских территориях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02 0 00 L5764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12 222,950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12 222,950</w:t>
            </w:r>
          </w:p>
        </w:tc>
      </w:tr>
      <w:tr w:rsidR="004B2A47" w:rsidRPr="00FF4E96" w:rsidTr="009F0EA3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Государственная программа Челябинской области "Развитие образования в Челябинской области"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03 0 00 00000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211 083,000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211 083,000</w:t>
            </w:r>
          </w:p>
        </w:tc>
      </w:tr>
      <w:tr w:rsidR="004B2A47" w:rsidRPr="00FF4E96" w:rsidTr="009F0EA3">
        <w:trPr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Организация отдыха детей в каникулярное время  (Закупка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03 0 00 03010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81,000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81,000</w:t>
            </w:r>
          </w:p>
        </w:tc>
      </w:tr>
      <w:tr w:rsidR="004B2A47" w:rsidRPr="00FF4E96" w:rsidTr="009F0EA3">
        <w:trPr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Организация отдыха детей в каникулярное время  (Закупка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03 1 00 03010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2 401,500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-81,000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2 320,500</w:t>
            </w:r>
          </w:p>
        </w:tc>
      </w:tr>
      <w:tr w:rsidR="004B2A47" w:rsidRPr="00FF4E96" w:rsidTr="009F0EA3">
        <w:trPr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Организация отдыха детей в каникулярное время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03 1 00 03010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2 481,000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2 481,000</w:t>
            </w:r>
          </w:p>
        </w:tc>
      </w:tr>
      <w:tr w:rsidR="004B2A47" w:rsidRPr="00FF4E96" w:rsidTr="009F0EA3">
        <w:trPr>
          <w:trHeight w:val="8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 (Социальное обеспечение и иные выплаты населению)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03 1 00 03020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4 486,800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4 486,800</w:t>
            </w:r>
          </w:p>
        </w:tc>
      </w:tr>
      <w:tr w:rsidR="004B2A47" w:rsidRPr="00FF4E96" w:rsidTr="009F0EA3">
        <w:trPr>
          <w:trHeight w:val="9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03 1 00 03030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1 682,900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-247,026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1 435,874</w:t>
            </w:r>
          </w:p>
        </w:tc>
      </w:tr>
      <w:tr w:rsidR="004B2A47" w:rsidRPr="00FF4E96" w:rsidTr="009F0EA3">
        <w:trPr>
          <w:trHeight w:val="11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03 1 00 03030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247,026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247,026</w:t>
            </w:r>
          </w:p>
        </w:tc>
      </w:tr>
      <w:tr w:rsidR="004B2A47" w:rsidRPr="00FF4E96" w:rsidTr="009F0EA3">
        <w:trPr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Приобретение транспортных средств для организации перевозки обучающихся (Закупка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03 1 00 03040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3 600,000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3 600,000</w:t>
            </w:r>
          </w:p>
        </w:tc>
      </w:tr>
      <w:tr w:rsidR="004B2A47" w:rsidRPr="00FF4E96" w:rsidTr="009F0EA3">
        <w:trPr>
          <w:trHeight w:val="11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Организация работы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03 1 00 03060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386,400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386,400</w:t>
            </w:r>
          </w:p>
        </w:tc>
      </w:tr>
      <w:tr w:rsidR="004B2A47" w:rsidRPr="00FF4E96" w:rsidTr="009F0EA3">
        <w:trPr>
          <w:trHeight w:val="11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03 0 00 03070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19,500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19,500</w:t>
            </w:r>
          </w:p>
        </w:tc>
      </w:tr>
      <w:tr w:rsidR="004B2A47" w:rsidRPr="00FF4E96" w:rsidTr="009F0EA3">
        <w:trPr>
          <w:trHeight w:val="18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03 1 00 03120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167 141,517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167 141,517</w:t>
            </w:r>
          </w:p>
        </w:tc>
      </w:tr>
      <w:tr w:rsidR="004B2A47" w:rsidRPr="00FF4E96" w:rsidTr="009F0EA3">
        <w:trPr>
          <w:trHeight w:val="16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03 1 00 03120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2 052,151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2 052,151</w:t>
            </w:r>
          </w:p>
        </w:tc>
      </w:tr>
      <w:tr w:rsidR="004B2A47" w:rsidRPr="00FF4E96" w:rsidTr="009F0EA3">
        <w:trPr>
          <w:trHeight w:val="16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03 1 00 03120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20 406,332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20 406,332</w:t>
            </w:r>
          </w:p>
        </w:tc>
      </w:tr>
      <w:tr w:rsidR="004B2A47" w:rsidRPr="00FF4E96" w:rsidTr="009F0EA3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Обеспечение молоком (молочной продукцией) обучающихся по программам начального общего образования в муниципальных общеобразовательных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03 1 00 03300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1 676,807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1 676,807</w:t>
            </w:r>
          </w:p>
        </w:tc>
      </w:tr>
      <w:tr w:rsidR="004B2A47" w:rsidRPr="00FF4E96" w:rsidTr="009F0EA3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Обеспечение молоком (молочной продукцией) обучающихся по программам начального общего образования в муниципальных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03 1 00 03300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165,993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165,993</w:t>
            </w:r>
          </w:p>
        </w:tc>
      </w:tr>
      <w:tr w:rsidR="004B2A47" w:rsidRPr="00FF4E96" w:rsidTr="009F0EA3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Проведение капитального ремонта зданий и сооружений муниципальных организаций отдыха и оздоровления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03 1 00 03310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385,200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385,200</w:t>
            </w:r>
          </w:p>
        </w:tc>
      </w:tr>
      <w:tr w:rsidR="004B2A47" w:rsidRPr="00FF4E96" w:rsidTr="009F0EA3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Проведение ремонтных работ по замене оконных блоков в муниципальных общеобразовательных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03 1 00 03330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820,600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820,600</w:t>
            </w:r>
          </w:p>
        </w:tc>
      </w:tr>
      <w:tr w:rsidR="004B2A47" w:rsidRPr="00FF4E96" w:rsidTr="009F0EA3">
        <w:trPr>
          <w:trHeight w:val="13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03 2 E1 51690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1 117,100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1 117,100</w:t>
            </w:r>
          </w:p>
        </w:tc>
      </w:tr>
      <w:tr w:rsidR="004B2A47" w:rsidRPr="00FF4E96" w:rsidTr="009F0EA3">
        <w:trPr>
          <w:trHeight w:val="9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Внедрение целевой модели цифровой образовательной среды в общеобразовательных организациях, расположенных на территории Челябинской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03 5 E4 52100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2 259,200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2 259,200</w:t>
            </w:r>
          </w:p>
        </w:tc>
      </w:tr>
      <w:tr w:rsidR="004B2A47" w:rsidRPr="00FF4E96" w:rsidTr="009F0EA3">
        <w:trPr>
          <w:trHeight w:val="61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Государственная программа Челябинской области «Поддержка и развитие дошкольного образования в Челябинской области» на 2015–2025 годы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04 0 00 00000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61 660,300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61 660,300</w:t>
            </w:r>
          </w:p>
        </w:tc>
      </w:tr>
      <w:tr w:rsidR="004B2A47" w:rsidRPr="00FF4E96" w:rsidTr="009F0EA3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(Социальное обеспечение и иные выплаты населению)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04 0 00 04050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4 447,600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4 447,600</w:t>
            </w:r>
          </w:p>
        </w:tc>
      </w:tr>
      <w:tr w:rsidR="004B2A47" w:rsidRPr="00FF4E96" w:rsidTr="009F0EA3">
        <w:trPr>
          <w:trHeight w:val="122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04 1 00 04060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523,400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523,400</w:t>
            </w:r>
          </w:p>
        </w:tc>
      </w:tr>
      <w:tr w:rsidR="004B2A47" w:rsidRPr="00FF4E96" w:rsidTr="009F0EA3">
        <w:trPr>
          <w:trHeight w:val="61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Проведение капитального ремонта зданий и сооружений муниципальных организаций дошкольного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04 1 00 04080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607,700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607,700</w:t>
            </w:r>
          </w:p>
        </w:tc>
      </w:tr>
      <w:tr w:rsidR="004B2A47" w:rsidRPr="00FF4E96" w:rsidTr="009F0EA3">
        <w:trPr>
          <w:trHeight w:val="16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04 1 00 04010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54 573,774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54 573,774</w:t>
            </w:r>
          </w:p>
        </w:tc>
      </w:tr>
      <w:tr w:rsidR="004B2A47" w:rsidRPr="00FF4E96" w:rsidTr="009F0EA3">
        <w:trPr>
          <w:trHeight w:val="11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04 1 00 04010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1 241,326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1 241,326</w:t>
            </w:r>
          </w:p>
        </w:tc>
      </w:tr>
      <w:tr w:rsidR="004B2A47" w:rsidRPr="00FF4E96" w:rsidTr="009F0EA3">
        <w:trPr>
          <w:trHeight w:val="16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Создание в расположенных на территории Челябинской области муниципальных образовательных организациях, реализующих образовательную программу дошкольного образования, условий для получения детьми дошкольного возраста с ограниченными возможностями здоровья качественного образования и коррекции развития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04 1 00 04020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266,500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266,500</w:t>
            </w:r>
          </w:p>
        </w:tc>
      </w:tr>
      <w:tr w:rsidR="004B2A47" w:rsidRPr="00FF4E96" w:rsidTr="009F0EA3">
        <w:trPr>
          <w:trHeight w:val="61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Государственная программа Челябинской области «Развитие дорожного хозяйства и транспортной доступности в Челябинской области»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06 0 00 00000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38 049,200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38 049,200</w:t>
            </w:r>
          </w:p>
        </w:tc>
      </w:tr>
      <w:tr w:rsidR="004B2A47" w:rsidRPr="00FF4E96" w:rsidTr="009F0EA3">
        <w:trPr>
          <w:trHeight w:val="7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Капитальный ремонт, ремонт и содержание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06 1 00 06050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38 049,200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38 049,200</w:t>
            </w:r>
          </w:p>
        </w:tc>
      </w:tr>
      <w:tr w:rsidR="004B2A47" w:rsidRPr="00FF4E96" w:rsidTr="009F0EA3">
        <w:trPr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 xml:space="preserve">Государственная программа Челябинской области "Управление государственными финансами и государственным долгом Челябинской области"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10 0 00 00000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19 189,000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19 189,000</w:t>
            </w:r>
          </w:p>
        </w:tc>
      </w:tr>
      <w:tr w:rsidR="004B2A47" w:rsidRPr="00FF4E96" w:rsidTr="009F0EA3">
        <w:trPr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Осуществление государственных полномочий по расчету и предоставлению дотаций сельским поселениям за счет средств областного бюджета (Межбюджетные трансферты)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10 3 00 72870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19 189,000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19 189,000</w:t>
            </w:r>
          </w:p>
        </w:tc>
      </w:tr>
      <w:tr w:rsidR="004B2A47" w:rsidRPr="00FF4E96" w:rsidTr="009F0EA3">
        <w:trPr>
          <w:trHeight w:val="9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Государственная программа Челябинской области «Содействие созданию в Челябинской области (исходя из прогнозируемой потребности) новых мест в общеобразовательных организациях»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11 0 00 00000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151 651,700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151 651,700</w:t>
            </w:r>
          </w:p>
        </w:tc>
      </w:tr>
      <w:tr w:rsidR="004B2A47" w:rsidRPr="00FF4E96" w:rsidTr="009F0EA3">
        <w:trPr>
          <w:trHeight w:val="9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Создание новых мест в общеобразовательных организациях, расположенных на территории Челябинской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11 2 00 11020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150 100,000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150 100,000</w:t>
            </w:r>
          </w:p>
        </w:tc>
      </w:tr>
      <w:tr w:rsidR="004B2A47" w:rsidRPr="00FF4E96" w:rsidTr="009F0EA3">
        <w:trPr>
          <w:trHeight w:val="7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Проведение капитального ремонта зданий муниципальных общеобразовательных организаций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11 2 00 11010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1 551,700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1 551,700</w:t>
            </w:r>
          </w:p>
        </w:tc>
      </w:tr>
      <w:tr w:rsidR="004B2A47" w:rsidRPr="00FF4E96" w:rsidTr="009F0EA3">
        <w:trPr>
          <w:trHeight w:val="5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Государственная программа Челябинской области "Развитие архивного дела в Челябинской области"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12 0 00 00000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99,700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99,700</w:t>
            </w:r>
          </w:p>
        </w:tc>
      </w:tr>
      <w:tr w:rsidR="004B2A47" w:rsidRPr="00FF4E96" w:rsidTr="009F0EA3">
        <w:trPr>
          <w:trHeight w:val="81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Подпрограмма "Организация приема и обеспечение сохранности принятых на государственное хранение в государственный и муниципальные архивы Челябинской области архивных документов в 2016-2018 годах"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12 1 00 00000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99,700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99,700</w:t>
            </w:r>
          </w:p>
        </w:tc>
      </w:tr>
      <w:tr w:rsidR="004B2A47" w:rsidRPr="00FF4E96" w:rsidTr="009F0EA3">
        <w:trPr>
          <w:trHeight w:val="81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Комплектование, учет, использование и хранение архивных документов, отнесенных к государственной собственности Челябинской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12 1 00 12010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99,700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99,700</w:t>
            </w:r>
          </w:p>
        </w:tc>
      </w:tr>
      <w:tr w:rsidR="004B2A47" w:rsidRPr="00FF4E96" w:rsidTr="009F0EA3">
        <w:trPr>
          <w:trHeight w:val="8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Государственная программа Челябинской области "Обеспечение доступным и комфортным жильем граждан Российской Федерации" в Челябинской области на 2014 - 2020 годы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14 0 00 00000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60 770,300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60 770,300</w:t>
            </w:r>
          </w:p>
        </w:tc>
      </w:tr>
      <w:tr w:rsidR="004B2A47" w:rsidRPr="00FF4E96" w:rsidTr="009F0EA3">
        <w:trPr>
          <w:trHeight w:val="7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Строительство газопроводов и газовых сетей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14 2 00 14050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30 300,000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30 300,000</w:t>
            </w:r>
          </w:p>
        </w:tc>
      </w:tr>
      <w:tr w:rsidR="004B2A47" w:rsidRPr="00FF4E96" w:rsidTr="009F0EA3">
        <w:trPr>
          <w:trHeight w:val="13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 (Закупка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14 2 00 14060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25 116,200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25 116,200</w:t>
            </w:r>
          </w:p>
        </w:tc>
      </w:tr>
      <w:tr w:rsidR="004B2A47" w:rsidRPr="00FF4E96" w:rsidTr="009F0EA3">
        <w:trPr>
          <w:trHeight w:val="11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Предоставление молодым семьям – участникам подпрограммы социальных выплат на приобретение жилого помещения эконом-класса или создание объекта индивидуального жилищного строительства эконом-класса (Социальное обеспечение и иные выплаты населению)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14 4 00 L4970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5 354,100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5 354,100</w:t>
            </w:r>
          </w:p>
        </w:tc>
      </w:tr>
      <w:tr w:rsidR="004B2A47" w:rsidRPr="00FF4E96" w:rsidTr="009F0EA3">
        <w:trPr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Государственная программа Челябинской области "Развитие физической культуры и спорта в Челябинской области" на 2020 - 2022 годы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20 0 00 00000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52 953,800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52 953,800</w:t>
            </w:r>
          </w:p>
        </w:tc>
      </w:tr>
      <w:tr w:rsidR="004B2A47" w:rsidRPr="00FF4E96" w:rsidTr="009F0EA3">
        <w:trPr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Приобретение спортивного инвентаря и оборудования для физкультурно-спортивных организаций (Закупка товаров, работ и услуг для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20 1 00 20044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5 897,100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5 897,100</w:t>
            </w:r>
          </w:p>
        </w:tc>
      </w:tr>
      <w:tr w:rsidR="004B2A47" w:rsidRPr="00FF4E96" w:rsidTr="009F0EA3">
        <w:trPr>
          <w:trHeight w:val="13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Оплата услуг специалистов по организации физкультурно-оздоровительной и спортивно-массовой работы с населением от 6 до 18 лет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20 1 00 20045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528,400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528,400</w:t>
            </w:r>
          </w:p>
        </w:tc>
      </w:tr>
      <w:tr w:rsidR="004B2A47" w:rsidRPr="00FF4E96" w:rsidTr="009F0EA3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Реализация инвестиционных проектов на территории муниципальных образований (Закупка товаров, работ и услуг для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20 1 00 2004В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46 000,000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46 000,000</w:t>
            </w:r>
          </w:p>
        </w:tc>
      </w:tr>
      <w:tr w:rsidR="004B2A47" w:rsidRPr="00FF4E96" w:rsidTr="009F0EA3">
        <w:trPr>
          <w:trHeight w:val="15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Оплата услуг специалистов по организации физкультурно-оздоровительной и спортивно-массовой работы с населением, занятым в экономике, и гражданами старшего поколения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20 1 00 2004Г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352,200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352,200</w:t>
            </w:r>
          </w:p>
        </w:tc>
      </w:tr>
      <w:tr w:rsidR="004B2A47" w:rsidRPr="00FF4E96" w:rsidTr="009F0EA3">
        <w:trPr>
          <w:trHeight w:val="15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Оплата услуг специалистов по организации физкультурно-оздоровительной и спортивно-массовой работы с лицами с ограниченными возможностями здоровья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20 2 00 20047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176,100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176,100</w:t>
            </w:r>
          </w:p>
        </w:tc>
      </w:tr>
      <w:tr w:rsidR="004B2A47" w:rsidRPr="00FF4E96" w:rsidTr="009F0EA3">
        <w:trPr>
          <w:trHeight w:val="7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Государственная программа Челябинской области "Повышение эффективности реализации молодежной политики в Челябинской области" на 2020 - 2022 годы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21 0 00 00000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274,900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274,900</w:t>
            </w:r>
          </w:p>
        </w:tc>
      </w:tr>
      <w:tr w:rsidR="004B2A47" w:rsidRPr="00FF4E96" w:rsidTr="009F0EA3">
        <w:trPr>
          <w:trHeight w:val="7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Организация и проведение мероприятий с детьми и молодежью (Закупка товаров, работ и услуг для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21 1 E8 21010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274,900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274,900</w:t>
            </w:r>
          </w:p>
        </w:tc>
      </w:tr>
      <w:tr w:rsidR="004B2A47" w:rsidRPr="00FF4E96" w:rsidTr="009F0EA3">
        <w:trPr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FF4E96">
              <w:rPr>
                <w:b/>
                <w:bCs/>
                <w:i/>
                <w:iCs/>
                <w:sz w:val="16"/>
                <w:szCs w:val="16"/>
              </w:rPr>
              <w:t>Государственная программа Челябинской области "Улучшение условий и охраны труда в Челябинской области на 2019-2021 годы"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22 0 00 00000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370,800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370,800</w:t>
            </w:r>
          </w:p>
        </w:tc>
      </w:tr>
      <w:tr w:rsidR="004B2A47" w:rsidRPr="00FF4E96" w:rsidTr="009F0EA3">
        <w:trPr>
          <w:trHeight w:val="12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Реализация переданных государственных полномочий в области охраны труда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22 0 00 22030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321,800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321,800</w:t>
            </w:r>
          </w:p>
        </w:tc>
      </w:tr>
      <w:tr w:rsidR="004B2A47" w:rsidRPr="00FF4E96" w:rsidTr="009F0EA3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Реализация переданных государственных полномочий в области охраны труда (Закупка товаров, работ и услуг для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22 0 00 22030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49,000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49,000</w:t>
            </w:r>
          </w:p>
        </w:tc>
      </w:tr>
      <w:tr w:rsidR="004B2A47" w:rsidRPr="00FF4E96" w:rsidTr="009F0EA3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FF4E96">
              <w:rPr>
                <w:b/>
                <w:bCs/>
                <w:i/>
                <w:iCs/>
                <w:sz w:val="16"/>
                <w:szCs w:val="16"/>
              </w:rPr>
              <w:t>Государственная программа Челябинской области "Защита населения и территории от чрезвычайных ситуаций, обеспечение пожарной безопасности Челябинской области" на 2014 - 2021 годы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25 0 00 00000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0,000</w:t>
            </w:r>
          </w:p>
        </w:tc>
      </w:tr>
      <w:tr w:rsidR="004B2A47" w:rsidRPr="00FF4E96" w:rsidTr="009F0EA3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i/>
                <w:iCs/>
                <w:sz w:val="16"/>
                <w:szCs w:val="16"/>
              </w:rPr>
            </w:pPr>
            <w:r w:rsidRPr="00FF4E96">
              <w:rPr>
                <w:i/>
                <w:iCs/>
                <w:sz w:val="16"/>
                <w:szCs w:val="16"/>
              </w:rPr>
              <w:t>Обеспечение первичных мер пожарной безопасности в части создания условий для организации добровольной пожарной охраны (межбюджетные трансферты)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25 2 01 24600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</w:tr>
      <w:tr w:rsidR="004B2A47" w:rsidRPr="00FF4E96" w:rsidTr="009F0EA3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Государственная программа Челябинской области «Развитие социальной защиты населения в Челябинской области» на 2020–2022 годы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28 0 00 00000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308 851,601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-0,002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308 851,599</w:t>
            </w:r>
          </w:p>
        </w:tc>
      </w:tr>
      <w:tr w:rsidR="004B2A47" w:rsidRPr="00FF4E96" w:rsidTr="009F0EA3">
        <w:trPr>
          <w:trHeight w:val="2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i/>
                <w:iCs/>
                <w:sz w:val="16"/>
                <w:szCs w:val="16"/>
              </w:rPr>
            </w:pPr>
            <w:r w:rsidRPr="00FF4E96">
              <w:rPr>
                <w:i/>
                <w:iCs/>
                <w:sz w:val="16"/>
                <w:szCs w:val="16"/>
              </w:rPr>
              <w:t>Подпрограмма "Дети Южного Урала"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i/>
                <w:iCs/>
                <w:sz w:val="16"/>
                <w:szCs w:val="16"/>
              </w:rPr>
            </w:pPr>
            <w:r w:rsidRPr="00FF4E96">
              <w:rPr>
                <w:i/>
                <w:iCs/>
                <w:sz w:val="16"/>
                <w:szCs w:val="16"/>
              </w:rPr>
              <w:t>28 1 00 00000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i/>
                <w:iCs/>
                <w:sz w:val="16"/>
                <w:szCs w:val="16"/>
              </w:rPr>
            </w:pPr>
            <w:r w:rsidRPr="00FF4E9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i/>
                <w:iCs/>
                <w:sz w:val="16"/>
                <w:szCs w:val="16"/>
              </w:rPr>
            </w:pPr>
            <w:r w:rsidRPr="00FF4E9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i/>
                <w:iCs/>
                <w:sz w:val="16"/>
                <w:szCs w:val="16"/>
              </w:rPr>
            </w:pPr>
            <w:r w:rsidRPr="00FF4E9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i/>
                <w:iCs/>
                <w:sz w:val="16"/>
                <w:szCs w:val="16"/>
              </w:rPr>
            </w:pPr>
            <w:r w:rsidRPr="00FF4E96">
              <w:rPr>
                <w:i/>
                <w:iCs/>
                <w:sz w:val="16"/>
                <w:szCs w:val="16"/>
              </w:rPr>
              <w:t>120 962,400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i/>
                <w:iCs/>
                <w:sz w:val="16"/>
                <w:szCs w:val="16"/>
              </w:rPr>
            </w:pPr>
            <w:r w:rsidRPr="00FF4E96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i/>
                <w:iCs/>
                <w:sz w:val="16"/>
                <w:szCs w:val="16"/>
              </w:rPr>
            </w:pPr>
            <w:r w:rsidRPr="00FF4E96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i/>
                <w:iCs/>
                <w:sz w:val="16"/>
                <w:szCs w:val="16"/>
              </w:rPr>
            </w:pPr>
            <w:r w:rsidRPr="00FF4E96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i/>
                <w:iCs/>
                <w:sz w:val="16"/>
                <w:szCs w:val="16"/>
              </w:rPr>
            </w:pPr>
            <w:r w:rsidRPr="00FF4E96">
              <w:rPr>
                <w:i/>
                <w:iCs/>
                <w:sz w:val="16"/>
                <w:szCs w:val="16"/>
              </w:rPr>
              <w:t>120 962,400</w:t>
            </w:r>
          </w:p>
        </w:tc>
      </w:tr>
      <w:tr w:rsidR="004B2A47" w:rsidRPr="00FF4E96" w:rsidTr="00261E46">
        <w:trPr>
          <w:trHeight w:val="195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Реализация полномочий Российской Федерации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детей»(Социальное обеспечение и иные выплаты населению)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28 1 00 53800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22 879,100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22 879,100</w:t>
            </w:r>
          </w:p>
        </w:tc>
      </w:tr>
      <w:tr w:rsidR="004B2A47" w:rsidRPr="00FF4E96" w:rsidTr="009F0EA3">
        <w:trPr>
          <w:trHeight w:val="13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Социальная поддержка детей-сирот и детей, оставшихся без попечения родителей, находящихся в муниципальных образовательных организациях для детей-сирот и детей, оставшихся без попечения родителей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28 1 00 28100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22 503,800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22 503,800</w:t>
            </w:r>
          </w:p>
        </w:tc>
      </w:tr>
      <w:tr w:rsidR="004B2A47" w:rsidRPr="00FF4E96" w:rsidTr="009F0EA3">
        <w:trPr>
          <w:trHeight w:val="11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(Капитальные вложения в объекты недвижимого имущества)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28 1 00 28130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17 589,000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17 589,000</w:t>
            </w:r>
          </w:p>
        </w:tc>
      </w:tr>
      <w:tr w:rsidR="004B2A47" w:rsidRPr="00FF4E96" w:rsidTr="00261E46">
        <w:trPr>
          <w:trHeight w:val="154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Содержание ребенка в семье опекуна и приемной семье, а также вознаграждение, причитающееся приемному родителю в соответствии с Законом Челябинской области "О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семье" (Закупка товаров, работ и услуг для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28 1 00 28140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400,000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400,000</w:t>
            </w:r>
          </w:p>
        </w:tc>
      </w:tr>
      <w:tr w:rsidR="004B2A47" w:rsidRPr="00FF4E96" w:rsidTr="009F0EA3">
        <w:trPr>
          <w:trHeight w:val="139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Содержание ребенка в семье опекуна и приемной семье, а также вознаграждение, причитающееся приемному родителю в соответствии с Законом Челябинской области "О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семье" (Социальное обеспечение и иные выплаты населению)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28 1 00 28140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34 169,800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34 169,800</w:t>
            </w:r>
          </w:p>
        </w:tc>
      </w:tr>
      <w:tr w:rsidR="004B2A47" w:rsidRPr="00FF4E96" w:rsidTr="009F0EA3">
        <w:trPr>
          <w:trHeight w:val="14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 (Закупка товаров, работ и услуг для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28 1 00 28220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100,000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100,000</w:t>
            </w:r>
          </w:p>
        </w:tc>
      </w:tr>
      <w:tr w:rsidR="004B2A47" w:rsidRPr="00FF4E96" w:rsidTr="009F0EA3">
        <w:trPr>
          <w:trHeight w:val="11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 (Социальное обеспечение и иные выплаты населению)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28 1 00 28220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5 053,000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5 053,000</w:t>
            </w:r>
          </w:p>
        </w:tc>
      </w:tr>
      <w:tr w:rsidR="004B2A47" w:rsidRPr="00FF4E96" w:rsidTr="009F0EA3">
        <w:trPr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Пособие на ребенка в соответствии с Законом Челябинской области «О пособии на ребенка» (Закупка товаров, работ и услуг для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28 1 00 28190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230,000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230,000</w:t>
            </w:r>
          </w:p>
        </w:tc>
      </w:tr>
      <w:tr w:rsidR="004B2A47" w:rsidRPr="00FF4E96" w:rsidTr="009F0EA3">
        <w:trPr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Пособие на ребенка в соответствии с Законом Челябинской области «О пособии на ребенка» (Социальное обеспечение и иные выплаты населению)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28 1 00 28190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15 267,900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15 267,900</w:t>
            </w:r>
          </w:p>
        </w:tc>
      </w:tr>
      <w:tr w:rsidR="004B2A47" w:rsidRPr="00FF4E96" w:rsidTr="009F0EA3">
        <w:trPr>
          <w:trHeight w:val="9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ребенка" (Социальное обеспечение и иные выплаты населению)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28 1 Р1 28180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20,000</w:t>
            </w:r>
          </w:p>
        </w:tc>
      </w:tr>
      <w:tr w:rsidR="004B2A47" w:rsidRPr="00FF4E96" w:rsidTr="009F0EA3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ребенка" (Социальное обеспечение и иные выплаты населению)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28 1 Р1 28180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1 090,600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1 090,600</w:t>
            </w:r>
          </w:p>
        </w:tc>
      </w:tr>
      <w:tr w:rsidR="004B2A47" w:rsidRPr="00FF4E96" w:rsidTr="009F0EA3">
        <w:trPr>
          <w:trHeight w:val="11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Организация и осуществление деятельности по опеке и попечительству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28 1 00 28110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1 512,000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1 512,000</w:t>
            </w:r>
          </w:p>
        </w:tc>
      </w:tr>
      <w:tr w:rsidR="004B2A47" w:rsidRPr="00FF4E96" w:rsidTr="009F0EA3">
        <w:trPr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Организация и осуществление деятельности по опеке и попечительству (Закупка товаров, работ и услуг для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28 1 00 28110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147,200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147,200</w:t>
            </w:r>
          </w:p>
        </w:tc>
      </w:tr>
      <w:tr w:rsidR="004B2A47" w:rsidRPr="00FF4E96" w:rsidTr="009F0EA3">
        <w:trPr>
          <w:trHeight w:val="4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i/>
                <w:iCs/>
                <w:sz w:val="16"/>
                <w:szCs w:val="16"/>
              </w:rPr>
            </w:pPr>
            <w:r w:rsidRPr="00FF4E96">
              <w:rPr>
                <w:i/>
                <w:iCs/>
                <w:sz w:val="16"/>
                <w:szCs w:val="16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i/>
                <w:iCs/>
                <w:sz w:val="16"/>
                <w:szCs w:val="16"/>
              </w:rPr>
            </w:pPr>
            <w:r w:rsidRPr="00FF4E96">
              <w:rPr>
                <w:i/>
                <w:iCs/>
                <w:sz w:val="16"/>
                <w:szCs w:val="16"/>
              </w:rPr>
              <w:t>28 2 00 00000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i/>
                <w:iCs/>
                <w:sz w:val="16"/>
                <w:szCs w:val="16"/>
              </w:rPr>
            </w:pPr>
            <w:r w:rsidRPr="00FF4E9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i/>
                <w:iCs/>
                <w:sz w:val="16"/>
                <w:szCs w:val="16"/>
              </w:rPr>
            </w:pPr>
            <w:r w:rsidRPr="00FF4E9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i/>
                <w:iCs/>
                <w:sz w:val="16"/>
                <w:szCs w:val="16"/>
              </w:rPr>
            </w:pPr>
            <w:r w:rsidRPr="00FF4E9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i/>
                <w:iCs/>
                <w:sz w:val="16"/>
                <w:szCs w:val="16"/>
              </w:rPr>
            </w:pPr>
            <w:r w:rsidRPr="00FF4E96">
              <w:rPr>
                <w:i/>
                <w:iCs/>
                <w:sz w:val="16"/>
                <w:szCs w:val="16"/>
              </w:rPr>
              <w:t>144 163,301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i/>
                <w:iCs/>
                <w:sz w:val="16"/>
                <w:szCs w:val="16"/>
              </w:rPr>
            </w:pPr>
            <w:r w:rsidRPr="00FF4E96">
              <w:rPr>
                <w:i/>
                <w:iCs/>
                <w:sz w:val="16"/>
                <w:szCs w:val="16"/>
              </w:rPr>
              <w:t>-0,002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i/>
                <w:iCs/>
                <w:sz w:val="16"/>
                <w:szCs w:val="16"/>
              </w:rPr>
            </w:pPr>
            <w:r w:rsidRPr="00FF4E96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i/>
                <w:iCs/>
                <w:sz w:val="16"/>
                <w:szCs w:val="16"/>
              </w:rPr>
            </w:pPr>
            <w:r w:rsidRPr="00FF4E96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i/>
                <w:iCs/>
                <w:sz w:val="16"/>
                <w:szCs w:val="16"/>
              </w:rPr>
            </w:pPr>
            <w:r w:rsidRPr="00FF4E96">
              <w:rPr>
                <w:i/>
                <w:iCs/>
                <w:sz w:val="16"/>
                <w:szCs w:val="16"/>
              </w:rPr>
              <w:t>144 163,299</w:t>
            </w:r>
          </w:p>
        </w:tc>
      </w:tr>
      <w:tr w:rsidR="004B2A47" w:rsidRPr="00FF4E96" w:rsidTr="009F0EA3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ветеранов в Челябинской области" (Закупка товаров, работ и услуг для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28 2 00 28300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350,000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350,000</w:t>
            </w:r>
          </w:p>
        </w:tc>
      </w:tr>
      <w:tr w:rsidR="004B2A47" w:rsidRPr="00FF4E96" w:rsidTr="009F0EA3">
        <w:trPr>
          <w:trHeight w:val="9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ветеранов в Челябинской области" (Социальное обеспечение и иные выплаты населению)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28 2 00 28300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14 207,700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14 207,700</w:t>
            </w:r>
          </w:p>
        </w:tc>
      </w:tr>
      <w:tr w:rsidR="004B2A47" w:rsidRPr="00FF4E96" w:rsidTr="009F0EA3">
        <w:trPr>
          <w:trHeight w:val="11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жертв политических репрессий в Челябинской области" (Закупка товаров, работ и услуг для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28 2 00 28310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12,000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12,000</w:t>
            </w:r>
          </w:p>
        </w:tc>
      </w:tr>
      <w:tr w:rsidR="004B2A47" w:rsidRPr="00FF4E96" w:rsidTr="009F0EA3">
        <w:trPr>
          <w:trHeight w:val="9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жертв политических репрессий в Челябинской области" (Социальное обеспечение и иные выплаты населению)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28 2 00 28310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692,700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692,700</w:t>
            </w:r>
          </w:p>
        </w:tc>
      </w:tr>
      <w:tr w:rsidR="004B2A47" w:rsidRPr="00FF4E96" w:rsidTr="009F0EA3">
        <w:trPr>
          <w:trHeight w:val="9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Ежемесячная денежная выплата в соответствии с Законо</w:t>
            </w:r>
            <w:r>
              <w:rPr>
                <w:sz w:val="16"/>
                <w:szCs w:val="16"/>
              </w:rPr>
              <w:t>м Челябин</w:t>
            </w:r>
            <w:r w:rsidRPr="00FF4E96">
              <w:rPr>
                <w:sz w:val="16"/>
                <w:szCs w:val="16"/>
              </w:rPr>
              <w:t>ской области "О звании "Ветеран труда Челябинской области"  (Закупка товаров, работ и услуг для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28 2 00 28320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150,000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150,000</w:t>
            </w:r>
          </w:p>
        </w:tc>
      </w:tr>
      <w:tr w:rsidR="004B2A47" w:rsidRPr="00FF4E96" w:rsidTr="009F0EA3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Ежемесячная денежная выплата в соответствии с Законом</w:t>
            </w:r>
            <w:r>
              <w:rPr>
                <w:sz w:val="16"/>
                <w:szCs w:val="16"/>
              </w:rPr>
              <w:t xml:space="preserve"> Челябин</w:t>
            </w:r>
            <w:r w:rsidRPr="00FF4E96">
              <w:rPr>
                <w:sz w:val="16"/>
                <w:szCs w:val="16"/>
              </w:rPr>
              <w:t>ской области "О звании "Ветеран труда Челябинской области" (Социальное обеспечение и иные выплаты населению)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28 2 00 28320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7 081,400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7 081,400</w:t>
            </w:r>
          </w:p>
        </w:tc>
      </w:tr>
      <w:tr w:rsidR="004B2A47" w:rsidRPr="00FF4E96" w:rsidTr="009F0EA3">
        <w:trPr>
          <w:trHeight w:val="13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Компенсация расходов на оплату жилых помещений и коммунальных услуг в соответствии с Законом Челябинской области "О дополнительных мерах социальной поддержки отдельных категорий граждан в Челябинской области" (Закупка товаров, работ и услуг для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28 2 00 28330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2,000</w:t>
            </w:r>
          </w:p>
        </w:tc>
      </w:tr>
      <w:tr w:rsidR="004B2A47" w:rsidRPr="00FF4E96" w:rsidTr="009F0EA3">
        <w:trPr>
          <w:trHeight w:val="11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Компенсация расходов на оплату жилых помещений и коммунальных услуг в соответствии с Законом Челябинской области "О дополнительных мерах социальной поддержки отдельных категорий граждан в Челябинской области" (Социальное обеспечение и иные выплаты населению)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28 2 00 28330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96,000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96,000</w:t>
            </w:r>
          </w:p>
        </w:tc>
      </w:tr>
      <w:tr w:rsidR="004B2A47" w:rsidRPr="00FF4E96" w:rsidTr="009F0EA3">
        <w:trPr>
          <w:trHeight w:val="11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Компенсационные выплаты за пользование услугами связи в соответствии с Законом Челябинской области "О дополнительных мерах социальной поддержки отдельных категорий граждан в Челябинской области" (Закупка товаров, работ и услуг для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28 2 00 28340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0,250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0,250</w:t>
            </w:r>
          </w:p>
        </w:tc>
      </w:tr>
      <w:tr w:rsidR="004B2A47" w:rsidRPr="00FF4E96" w:rsidTr="009F0EA3">
        <w:trPr>
          <w:trHeight w:val="11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Компенсационные выплаты за пользование услугами связи в соответствии с Законом Челябинской области "О дополнительных мерах социальной поддержки отдельных категорий граждан в Челябинской области" (Социальное обеспечение и иные выплаты населению)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28 2 00 28340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13,350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13,350</w:t>
            </w:r>
          </w:p>
        </w:tc>
      </w:tr>
      <w:tr w:rsidR="004B2A47" w:rsidRPr="00FF4E96" w:rsidTr="009F0EA3">
        <w:trPr>
          <w:trHeight w:val="13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Компенсация расходов на уплату взноса на капитальный ремонт общего имущества в многоквартирном доме в соответствии с Законом Челябинской области "О дополнительных мерах социальной поддержки отдельных категорий граждан в Челябинской области"  (Закупка товаров, работ и услуг для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28 2 00 28350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12,000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12,000</w:t>
            </w:r>
          </w:p>
        </w:tc>
      </w:tr>
      <w:tr w:rsidR="004B2A47" w:rsidRPr="00FF4E96" w:rsidTr="009F0EA3">
        <w:trPr>
          <w:trHeight w:val="13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Компенсация расходов на уплату взноса на капитальный ремонт общего имущества в многоквартирном доме в соответствии с Законом Челябинской области "О дополнительных мерах социальной поддержки отдельных категорий граждан в Челябинской области"  (Социальное обеспечение и иные выплаты населению)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28 2 00 28350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380,500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380,500</w:t>
            </w:r>
          </w:p>
        </w:tc>
      </w:tr>
      <w:tr w:rsidR="004B2A47" w:rsidRPr="00FF4E96" w:rsidTr="009F0EA3">
        <w:trPr>
          <w:trHeight w:val="7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Предоставление гражданам субсидий на оплату жилого помещения и коммунальных услуг (Закупка товаров, работ и услуг для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28 2 00 28370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200,000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200,000</w:t>
            </w:r>
          </w:p>
        </w:tc>
      </w:tr>
      <w:tr w:rsidR="004B2A47" w:rsidRPr="00FF4E96" w:rsidTr="009F0EA3">
        <w:trPr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Предоставление гражданам субсидий на оплату жилого помещения и коммунальных услуг (Социальное обеспечение и иные выплаты населению)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28 2 00 28370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18 125,000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18 125,000</w:t>
            </w:r>
          </w:p>
        </w:tc>
      </w:tr>
      <w:tr w:rsidR="004B2A47" w:rsidRPr="00FF4E96" w:rsidTr="009F0EA3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Предоставление гражданам субсидий на оплату жилого помещения и коммунальных услуг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28 2 00 28370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2 724,200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2 724,200</w:t>
            </w:r>
          </w:p>
        </w:tc>
      </w:tr>
      <w:tr w:rsidR="004B2A47" w:rsidRPr="00FF4E96" w:rsidTr="009F0EA3">
        <w:trPr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Предоставление гражданам субсидий на оплату жилого помещения и коммунальных услуг (Закупка товаров, работ и услуг для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28 2 00 28370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410,000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410,000</w:t>
            </w:r>
          </w:p>
        </w:tc>
      </w:tr>
      <w:tr w:rsidR="004B2A47" w:rsidRPr="00FF4E96" w:rsidTr="009F0EA3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Предоставление гражданам субсидий на оплату жилого помещения и коммунальных услуг (Иные бюджетные ассигнования)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28 2 00 28370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10,000</w:t>
            </w:r>
          </w:p>
        </w:tc>
      </w:tr>
      <w:tr w:rsidR="004B2A47" w:rsidRPr="00FF4E96" w:rsidTr="009F0EA3">
        <w:trPr>
          <w:trHeight w:val="11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Единовременная выплата в соответствии с Законом Челябинской области "О дополнительных мерах социальной поддержки отдельных категорий граждан в связи с переходом к цифровому телерадиовещанию" (Закупка товаров, работ и услуг для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28 2 00 28430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5,000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5,000</w:t>
            </w:r>
          </w:p>
        </w:tc>
      </w:tr>
      <w:tr w:rsidR="004B2A47" w:rsidRPr="00FF4E96" w:rsidTr="009F0EA3">
        <w:trPr>
          <w:trHeight w:val="11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Единовременная выплата в соответствии с Законом Челябинской области "О дополнительных мерах социальной поддержки отдельных категорий граждан в связи с переходом к цифровому телерадиовещанию" (Социальное обеспечение и иные выплаты населению)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28 2 00 28430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224,500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224,500</w:t>
            </w:r>
          </w:p>
        </w:tc>
      </w:tr>
      <w:tr w:rsidR="004B2A47" w:rsidRPr="00FF4E96" w:rsidTr="009F0EA3">
        <w:trPr>
          <w:trHeight w:val="9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Реализация полномочий Российской Федерации по предоставлению отдельных мер социальной поддержки гражданам, подвергшимся воздействию радиации (Закупка товаров, работ и услуг для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28 2 00 51370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370,000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370,000</w:t>
            </w:r>
          </w:p>
        </w:tc>
      </w:tr>
      <w:tr w:rsidR="004B2A47" w:rsidRPr="00FF4E96" w:rsidTr="009F0EA3">
        <w:trPr>
          <w:trHeight w:val="8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Реализация полномочий Российской Федерации по предоставлению отдельных мер социальной поддержки гражданам, подвергшимся воздействию радиации (Социальное обеспечение и иные выплаты населению)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28 2 00 51370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27 062,500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27 062,500</w:t>
            </w:r>
          </w:p>
        </w:tc>
      </w:tr>
      <w:tr w:rsidR="004B2A47" w:rsidRPr="00FF4E96" w:rsidTr="009F0EA3">
        <w:trPr>
          <w:trHeight w:val="8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"Почетный донор России" (Закупка товаров, работ и услуг для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28 2 00 52200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7,000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7,000</w:t>
            </w:r>
          </w:p>
        </w:tc>
      </w:tr>
      <w:tr w:rsidR="004B2A47" w:rsidRPr="00FF4E96" w:rsidTr="009F0EA3">
        <w:trPr>
          <w:trHeight w:val="8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"Почетный донор России" (Социальное обеспечение и иные выплаты населению)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28 2 00 52200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395,400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395,400</w:t>
            </w:r>
          </w:p>
        </w:tc>
      </w:tr>
      <w:tr w:rsidR="004B2A47" w:rsidRPr="00FF4E96" w:rsidTr="009F0EA3">
        <w:trPr>
          <w:trHeight w:val="8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Реализация полномочий Российской Федерации на оплату жилищно-коммунальных услуг отдельным категориям граждан (Закупка товаров, работ и услуг для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28 2 00 52500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400,000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400,000</w:t>
            </w:r>
          </w:p>
        </w:tc>
      </w:tr>
      <w:tr w:rsidR="004B2A47" w:rsidRPr="00FF4E96" w:rsidTr="009F0EA3">
        <w:trPr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Реализация полномочий Российской Федерации на оплату жилищно-коммунальных услуг отдельным категориям граждан (Социальное обеспечение и иные выплаты населению)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28 2 00 52500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30 124,600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30 124,600</w:t>
            </w:r>
          </w:p>
        </w:tc>
      </w:tr>
      <w:tr w:rsidR="004B2A47" w:rsidRPr="00FF4E96" w:rsidTr="009F0EA3">
        <w:trPr>
          <w:trHeight w:val="18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 (Закупка товаров, работ и услуг для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28 2 00 52800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0,100</w:t>
            </w:r>
          </w:p>
        </w:tc>
      </w:tr>
      <w:tr w:rsidR="004B2A47" w:rsidRPr="00FF4E96" w:rsidTr="00261E46">
        <w:trPr>
          <w:trHeight w:val="160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 (Социальное обеспечение и иные выплаты населению)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28 2 00 52800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7,700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7,700</w:t>
            </w:r>
          </w:p>
        </w:tc>
      </w:tr>
      <w:tr w:rsidR="004B2A47" w:rsidRPr="00FF4E96" w:rsidTr="009F0EA3">
        <w:trPr>
          <w:trHeight w:val="13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28 2 00 28380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323,662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690,962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1 014,624</w:t>
            </w:r>
          </w:p>
        </w:tc>
      </w:tr>
      <w:tr w:rsidR="004B2A47" w:rsidRPr="00FF4E96" w:rsidTr="009F0EA3">
        <w:trPr>
          <w:trHeight w:val="13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28 2 00 28380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1 294,426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4 433,887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5 728,313</w:t>
            </w:r>
          </w:p>
        </w:tc>
      </w:tr>
      <w:tr w:rsidR="004B2A47" w:rsidRPr="00FF4E96" w:rsidTr="009F0EA3">
        <w:trPr>
          <w:trHeight w:val="13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28 2 00 28380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335,487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484,013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819,500</w:t>
            </w:r>
          </w:p>
        </w:tc>
      </w:tr>
      <w:tr w:rsidR="004B2A47" w:rsidRPr="00FF4E96" w:rsidTr="009F0EA3">
        <w:trPr>
          <w:trHeight w:val="13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28 2 00 28380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296,817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299,730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596,547</w:t>
            </w:r>
          </w:p>
        </w:tc>
      </w:tr>
      <w:tr w:rsidR="004B2A47" w:rsidRPr="00FF4E96" w:rsidTr="009F0EA3">
        <w:trPr>
          <w:trHeight w:val="13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28 2 00 28380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768,240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768,240</w:t>
            </w:r>
          </w:p>
        </w:tc>
      </w:tr>
      <w:tr w:rsidR="004B2A47" w:rsidRPr="00FF4E96" w:rsidTr="009F0EA3">
        <w:trPr>
          <w:trHeight w:val="9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(Закупка товаров, работ и услуг для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28 2 00 28380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250,000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250,000</w:t>
            </w:r>
          </w:p>
        </w:tc>
      </w:tr>
      <w:tr w:rsidR="004B2A47" w:rsidRPr="00FF4E96" w:rsidTr="009F0EA3">
        <w:trPr>
          <w:trHeight w:val="9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(Социальное обеспечение и иные выплаты населению)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28 2 00 28380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34 333,017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-5 946,424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28 386,593</w:t>
            </w:r>
          </w:p>
        </w:tc>
      </w:tr>
      <w:tr w:rsidR="004B2A47" w:rsidRPr="00FF4E96" w:rsidTr="009F0EA3">
        <w:trPr>
          <w:trHeight w:val="9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(Социальное обеспечение и иные выплаты населению)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28 2 00 28380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800,000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800,000</w:t>
            </w:r>
          </w:p>
        </w:tc>
      </w:tr>
      <w:tr w:rsidR="004B2A47" w:rsidRPr="00FF4E96" w:rsidTr="009F0EA3">
        <w:trPr>
          <w:trHeight w:val="13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28 2 00 28380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11,472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11,640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23,112</w:t>
            </w:r>
          </w:p>
        </w:tc>
      </w:tr>
      <w:tr w:rsidR="004B2A47" w:rsidRPr="00FF4E96" w:rsidTr="009F0EA3">
        <w:trPr>
          <w:trHeight w:val="13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28 2 00 28380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28,680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26,190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54,870</w:t>
            </w:r>
          </w:p>
        </w:tc>
      </w:tr>
      <w:tr w:rsidR="004B2A47" w:rsidRPr="00FF4E96" w:rsidTr="009F0EA3">
        <w:trPr>
          <w:trHeight w:val="13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"О возмещении стоимости услуг по погребению и выплате социального пособия на погребение" (Закупка товаров, работ и услуг для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28 2 00 28390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10,000</w:t>
            </w:r>
          </w:p>
        </w:tc>
      </w:tr>
      <w:tr w:rsidR="004B2A47" w:rsidRPr="00FF4E96" w:rsidTr="009F0EA3">
        <w:trPr>
          <w:trHeight w:val="12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"О возмещении стоимости услуг по погребению и выплате социального пособия на погребение" (Социальное обеспечение и иные выплаты населению)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28 2 00 28390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409,100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409,100</w:t>
            </w:r>
          </w:p>
        </w:tc>
      </w:tr>
      <w:tr w:rsidR="004B2A47" w:rsidRPr="00FF4E96" w:rsidTr="009F0EA3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Адресная субсидия гражданам в связи с ростом платы за коммунальные услуги (Социальное обеспечение и иные выплаты населению)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28 2 00 28400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25,100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25,100</w:t>
            </w:r>
          </w:p>
        </w:tc>
      </w:tr>
      <w:tr w:rsidR="004B2A47" w:rsidRPr="00FF4E96" w:rsidTr="009F0EA3">
        <w:trPr>
          <w:trHeight w:val="16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Меры социальной поддержки в соответствии с Законом Челябинской области «О дополнительных мерах социальной поддержки детей погибших участников Великой Отечественной войны и приравненных к ним лиц» (ежемесячные денежные выплаты и возмещение расходов, связанных с проездом к местам захоронения) (Закупка товаров, работ и услуг для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28 2 00 28410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25,000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25,000</w:t>
            </w:r>
          </w:p>
        </w:tc>
      </w:tr>
      <w:tr w:rsidR="004B2A47" w:rsidRPr="00FF4E96" w:rsidTr="009F0EA3">
        <w:trPr>
          <w:trHeight w:val="15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Меры социальной поддержки в соответствии с Законом Челябинской области «О дополнительных мерах социальной поддержки детей погибших участников Великой Отечественной войны и приравненных к ним лиц» (ежемесячные денежные выплаты и возмещение расходов, связанных с проездом к местам захоронения) (Социальное обеспечение и иные выплаты населению)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28 2 00 28410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2 188,400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2 188,400</w:t>
            </w:r>
          </w:p>
        </w:tc>
      </w:tr>
      <w:tr w:rsidR="004B2A47" w:rsidRPr="00FF4E96" w:rsidTr="009F0EA3">
        <w:trPr>
          <w:trHeight w:val="7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i/>
                <w:iCs/>
                <w:sz w:val="16"/>
                <w:szCs w:val="16"/>
              </w:rPr>
            </w:pPr>
            <w:r w:rsidRPr="00FF4E96">
              <w:rPr>
                <w:i/>
                <w:iCs/>
                <w:sz w:val="16"/>
                <w:szCs w:val="16"/>
              </w:rPr>
              <w:t>Подпрограмма "Функционирование системы социального обслуживания и социальной поддержки отдельных категорий граждан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i/>
                <w:iCs/>
                <w:sz w:val="16"/>
                <w:szCs w:val="16"/>
              </w:rPr>
            </w:pPr>
            <w:r w:rsidRPr="00FF4E96">
              <w:rPr>
                <w:i/>
                <w:iCs/>
                <w:sz w:val="16"/>
                <w:szCs w:val="16"/>
              </w:rPr>
              <w:t>28 4 00 00000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i/>
                <w:iCs/>
                <w:sz w:val="16"/>
                <w:szCs w:val="16"/>
              </w:rPr>
            </w:pPr>
            <w:r w:rsidRPr="00FF4E9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i/>
                <w:iCs/>
                <w:sz w:val="16"/>
                <w:szCs w:val="16"/>
              </w:rPr>
            </w:pPr>
            <w:r w:rsidRPr="00FF4E9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i/>
                <w:iCs/>
                <w:sz w:val="16"/>
                <w:szCs w:val="16"/>
              </w:rPr>
            </w:pPr>
            <w:r w:rsidRPr="00FF4E9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i/>
                <w:iCs/>
                <w:sz w:val="16"/>
                <w:szCs w:val="16"/>
              </w:rPr>
            </w:pPr>
            <w:r w:rsidRPr="00FF4E96">
              <w:rPr>
                <w:i/>
                <w:iCs/>
                <w:sz w:val="16"/>
                <w:szCs w:val="16"/>
              </w:rPr>
              <w:t>43 725,900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i/>
                <w:iCs/>
                <w:sz w:val="16"/>
                <w:szCs w:val="16"/>
              </w:rPr>
            </w:pPr>
            <w:r w:rsidRPr="00FF4E96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i/>
                <w:iCs/>
                <w:sz w:val="16"/>
                <w:szCs w:val="16"/>
              </w:rPr>
            </w:pPr>
            <w:r w:rsidRPr="00FF4E96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i/>
                <w:iCs/>
                <w:sz w:val="16"/>
                <w:szCs w:val="16"/>
              </w:rPr>
            </w:pPr>
            <w:r w:rsidRPr="00FF4E96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i/>
                <w:iCs/>
                <w:sz w:val="16"/>
                <w:szCs w:val="16"/>
              </w:rPr>
            </w:pPr>
            <w:r w:rsidRPr="00FF4E96">
              <w:rPr>
                <w:i/>
                <w:iCs/>
                <w:sz w:val="16"/>
                <w:szCs w:val="16"/>
              </w:rPr>
              <w:t>43 725,900</w:t>
            </w:r>
          </w:p>
        </w:tc>
      </w:tr>
      <w:tr w:rsidR="004B2A47" w:rsidRPr="00FF4E96" w:rsidTr="009F0EA3">
        <w:trPr>
          <w:trHeight w:val="8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Реализация переданных государственных полномочий по социальному обслуживанию граждан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28 4 00 28000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35 792,800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35 792,800</w:t>
            </w:r>
          </w:p>
        </w:tc>
      </w:tr>
      <w:tr w:rsidR="004B2A47" w:rsidRPr="00FF4E96" w:rsidTr="009F0EA3">
        <w:trPr>
          <w:trHeight w:val="13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Организация работы органов управления социальной защиты населения муниципальных образований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28 4 00 28080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6 817,400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6 817,400</w:t>
            </w:r>
          </w:p>
        </w:tc>
      </w:tr>
      <w:tr w:rsidR="004B2A47" w:rsidRPr="00FF4E96" w:rsidTr="009F0EA3">
        <w:trPr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Организация работы органов управления социальной защиты населения муниципальных образований (Закупка товаров, работ и услуг для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28 4 00 28080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1 095,700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1 095,700</w:t>
            </w:r>
          </w:p>
        </w:tc>
      </w:tr>
      <w:tr w:rsidR="004B2A47" w:rsidRPr="00FF4E96" w:rsidTr="009F0EA3">
        <w:trPr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Организация работы органов управления социальной защиты населения муниципальных образований  (Иные бюджетные ассигнования)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28 4 00 28080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20,000</w:t>
            </w:r>
          </w:p>
        </w:tc>
      </w:tr>
      <w:tr w:rsidR="004B2A47" w:rsidRPr="00FF4E96" w:rsidTr="009F0EA3">
        <w:trPr>
          <w:trHeight w:val="7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Государственная программа Челябинской области "Развитие сельского хозяйства в Челябинской области на 2017 - 2020 годы"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31 0 00 00000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881,400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881,400</w:t>
            </w:r>
          </w:p>
        </w:tc>
      </w:tr>
      <w:tr w:rsidR="004B2A47" w:rsidRPr="00FF4E96" w:rsidTr="009F0EA3">
        <w:trPr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Оказание консультационной помощи по вопросам сельскохозяйственного производства (Закупка товаров, работ и услуг для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31 6 00 61010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155,000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155,000</w:t>
            </w:r>
          </w:p>
        </w:tc>
      </w:tr>
      <w:tr w:rsidR="004B2A47" w:rsidRPr="00FF4E96" w:rsidTr="009F0EA3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Разработка и внедрение цифровых технологий, направленных на рациональное использование земель сельскохозяйственного назначения (Закупка товаров, работ и услуг для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31 6 00 31020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336,400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336,400</w:t>
            </w:r>
          </w:p>
        </w:tc>
      </w:tr>
      <w:tr w:rsidR="004B2A47" w:rsidRPr="00FF4E96" w:rsidTr="009F0EA3">
        <w:trPr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Организация мероприятий по отлову животных без владельцев, в том числе их транспортировке и немедленной передаче в приюты для животных  (Межбюджетные трансферты)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31 6 00 61081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200,600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200,600</w:t>
            </w:r>
          </w:p>
        </w:tc>
      </w:tr>
      <w:tr w:rsidR="004B2A47" w:rsidRPr="00FF4E96" w:rsidTr="009F0EA3">
        <w:trPr>
          <w:trHeight w:val="5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Организация мероприятий, проводимых  в приютах для животных  (Межбюджетные трансферты)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31 6 00 61082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189,400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189,400</w:t>
            </w:r>
          </w:p>
        </w:tc>
      </w:tr>
      <w:tr w:rsidR="004B2A47" w:rsidRPr="00FF4E96" w:rsidTr="009F0EA3">
        <w:trPr>
          <w:trHeight w:val="7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Государственная программа Челябинской области "Развитие культуры и туризма в Челябинской области на 2020 - 2022 годы"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38 0 00 00000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7 889,600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-208,040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7 681,560</w:t>
            </w:r>
          </w:p>
        </w:tc>
      </w:tr>
      <w:tr w:rsidR="004B2A47" w:rsidRPr="00FF4E96" w:rsidTr="009F0EA3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Комплектование книжных фондов муниципальных общедоступных  библиотек (Закупка товаров, работ и услуг для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38 1 00 L519Б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</w:tr>
      <w:tr w:rsidR="004B2A47" w:rsidRPr="00FF4E96" w:rsidTr="009F0EA3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Государственная поддержка лучших сельских учреждений культуры (Закупка товаров, работ и услуг для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38 1 00 L519В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123,460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123,460</w:t>
            </w:r>
          </w:p>
        </w:tc>
      </w:tr>
      <w:tr w:rsidR="004B2A47" w:rsidRPr="00FF4E96" w:rsidTr="009F0EA3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Государственная поддержка лучших работников сельских учреждений культуры (Закупка товаров, работ и услуг для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38 1 00 L519Г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63,000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63,000</w:t>
            </w:r>
          </w:p>
        </w:tc>
      </w:tr>
      <w:tr w:rsidR="004B2A47" w:rsidRPr="00FF4E96" w:rsidTr="009F0EA3">
        <w:trPr>
          <w:trHeight w:val="13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Проведение ремонтных работ, противопожарных мероприятий, энергосберегающих мероприятий в зданиях учреждений культуры, находящихся в муниципальной собственности, и приобретение основных средств для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38 6 00 6811 0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7 889,600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-394,500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7 495,100</w:t>
            </w:r>
          </w:p>
        </w:tc>
      </w:tr>
      <w:tr w:rsidR="004B2A47" w:rsidRPr="00FF4E96" w:rsidTr="009F0EA3">
        <w:trPr>
          <w:trHeight w:val="7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Государственная программа Челябинской области "Благоустройство населенных пунктов Челябинской области" на 2018 - 2022 годы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45 0 00 00000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9 797,700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9 797,700</w:t>
            </w:r>
          </w:p>
        </w:tc>
      </w:tr>
      <w:tr w:rsidR="004B2A47" w:rsidRPr="00FF4E96" w:rsidTr="009F0EA3">
        <w:trPr>
          <w:trHeight w:val="7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Субсидии местным бюджетам для со 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45 0 01 00000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9 797,700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9 797,700</w:t>
            </w:r>
          </w:p>
        </w:tc>
      </w:tr>
      <w:tr w:rsidR="004B2A47" w:rsidRPr="00FF4E96" w:rsidTr="009F0EA3">
        <w:trPr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Реализация программ Формирование комфортной городской среды"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45 0 F2 55550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9 797,700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9 797,700</w:t>
            </w:r>
          </w:p>
        </w:tc>
      </w:tr>
      <w:tr w:rsidR="004B2A47" w:rsidRPr="00FF4E96" w:rsidTr="009F0EA3">
        <w:trPr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Государственная программа Челябинской области «Обеспечение общественной безопасности в Челябинской области»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46 0 00 00000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1 673,500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1 170,000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2 843,500</w:t>
            </w:r>
          </w:p>
        </w:tc>
      </w:tr>
      <w:tr w:rsidR="004B2A47" w:rsidRPr="00FF4E96" w:rsidTr="009F0EA3">
        <w:trPr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Мероприятия по информированию населения об ограничении использования водных объектов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46 1 00 46160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1 170,000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1 170,000</w:t>
            </w:r>
          </w:p>
        </w:tc>
      </w:tr>
      <w:tr w:rsidR="004B2A47" w:rsidRPr="00FF4E96" w:rsidTr="009F0EA3">
        <w:trPr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(Межбюджетные трансферты)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46 3 00 51180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1 673,500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1 673,500</w:t>
            </w:r>
          </w:p>
        </w:tc>
      </w:tr>
      <w:tr w:rsidR="004B2A47" w:rsidRPr="00FF4E96" w:rsidTr="009F0EA3">
        <w:trPr>
          <w:trHeight w:val="40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79 0 00 00000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460 517,846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892,925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16 300,000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477 710,771</w:t>
            </w:r>
          </w:p>
        </w:tc>
      </w:tr>
      <w:tr w:rsidR="004B2A47" w:rsidRPr="00FF4E96" w:rsidTr="009F0EA3">
        <w:trPr>
          <w:trHeight w:val="40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FF4E96">
              <w:rPr>
                <w:b/>
                <w:bCs/>
                <w:i/>
                <w:iCs/>
                <w:sz w:val="16"/>
                <w:szCs w:val="16"/>
              </w:rPr>
              <w:t>Повышение эффективности системы управления муниципальным образованием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FF4E96">
              <w:rPr>
                <w:b/>
                <w:bCs/>
                <w:i/>
                <w:iCs/>
                <w:sz w:val="16"/>
                <w:szCs w:val="16"/>
              </w:rPr>
              <w:t>79 0 00 10000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FF4E9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FF4E9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FF4E9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FF4E96">
              <w:rPr>
                <w:b/>
                <w:bCs/>
                <w:i/>
                <w:iCs/>
                <w:sz w:val="16"/>
                <w:szCs w:val="16"/>
              </w:rPr>
              <w:t>10 673,872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FF4E96">
              <w:rPr>
                <w:b/>
                <w:bCs/>
                <w:i/>
                <w:iCs/>
                <w:sz w:val="16"/>
                <w:szCs w:val="16"/>
              </w:rPr>
              <w:t>-78,000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FF4E96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FF4E96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FF4E96">
              <w:rPr>
                <w:b/>
                <w:bCs/>
                <w:i/>
                <w:iCs/>
                <w:sz w:val="16"/>
                <w:szCs w:val="16"/>
              </w:rPr>
              <w:t>10 595,872</w:t>
            </w:r>
          </w:p>
        </w:tc>
      </w:tr>
      <w:tr w:rsidR="004B2A47" w:rsidRPr="00FF4E96" w:rsidTr="009F0EA3">
        <w:trPr>
          <w:trHeight w:val="40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i/>
                <w:iCs/>
                <w:sz w:val="16"/>
                <w:szCs w:val="16"/>
              </w:rPr>
            </w:pPr>
            <w:r w:rsidRPr="00FF4E96">
              <w:rPr>
                <w:i/>
                <w:iCs/>
                <w:sz w:val="16"/>
                <w:szCs w:val="16"/>
              </w:rPr>
              <w:t>Обеспечение исполнения муниципальных функций в рамках полномочий муниципального образования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i/>
                <w:iCs/>
                <w:sz w:val="16"/>
                <w:szCs w:val="16"/>
              </w:rPr>
            </w:pPr>
            <w:r w:rsidRPr="00FF4E96">
              <w:rPr>
                <w:i/>
                <w:iCs/>
                <w:sz w:val="16"/>
                <w:szCs w:val="16"/>
              </w:rPr>
              <w:t>79 0 00 11000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i/>
                <w:iCs/>
                <w:sz w:val="16"/>
                <w:szCs w:val="16"/>
              </w:rPr>
            </w:pPr>
            <w:r w:rsidRPr="00FF4E9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i/>
                <w:iCs/>
                <w:sz w:val="16"/>
                <w:szCs w:val="16"/>
              </w:rPr>
            </w:pPr>
            <w:r w:rsidRPr="00FF4E9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i/>
                <w:iCs/>
                <w:sz w:val="16"/>
                <w:szCs w:val="16"/>
              </w:rPr>
            </w:pPr>
            <w:r w:rsidRPr="00FF4E9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i/>
                <w:iCs/>
                <w:sz w:val="16"/>
                <w:szCs w:val="16"/>
              </w:rPr>
            </w:pPr>
            <w:r w:rsidRPr="00FF4E96">
              <w:rPr>
                <w:i/>
                <w:iCs/>
                <w:sz w:val="16"/>
                <w:szCs w:val="16"/>
              </w:rPr>
              <w:t>9 428,872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i/>
                <w:iCs/>
                <w:sz w:val="16"/>
                <w:szCs w:val="16"/>
              </w:rPr>
            </w:pPr>
            <w:r w:rsidRPr="00FF4E96">
              <w:rPr>
                <w:i/>
                <w:iCs/>
                <w:sz w:val="16"/>
                <w:szCs w:val="16"/>
              </w:rPr>
              <w:t>-78,000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i/>
                <w:iCs/>
                <w:sz w:val="16"/>
                <w:szCs w:val="16"/>
              </w:rPr>
            </w:pPr>
            <w:r w:rsidRPr="00FF4E96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i/>
                <w:iCs/>
                <w:sz w:val="16"/>
                <w:szCs w:val="16"/>
              </w:rPr>
            </w:pPr>
            <w:r w:rsidRPr="00FF4E96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i/>
                <w:iCs/>
                <w:sz w:val="16"/>
                <w:szCs w:val="16"/>
              </w:rPr>
            </w:pPr>
            <w:r w:rsidRPr="00FF4E96">
              <w:rPr>
                <w:i/>
                <w:iCs/>
                <w:sz w:val="16"/>
                <w:szCs w:val="16"/>
              </w:rPr>
              <w:t>9 350,872</w:t>
            </w:r>
          </w:p>
        </w:tc>
      </w:tr>
      <w:tr w:rsidR="004B2A47" w:rsidRPr="00FF4E96" w:rsidTr="009F0EA3">
        <w:trPr>
          <w:trHeight w:val="61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 xml:space="preserve">МП "Улучшение условий и охраны труда в </w:t>
            </w:r>
            <w:r>
              <w:rPr>
                <w:sz w:val="16"/>
                <w:szCs w:val="16"/>
              </w:rPr>
              <w:t>Кунашакском</w:t>
            </w:r>
            <w:r w:rsidRPr="00FF4E96">
              <w:rPr>
                <w:sz w:val="16"/>
                <w:szCs w:val="16"/>
              </w:rPr>
              <w:t xml:space="preserve"> муниципальном районе на 2019-2021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79 0 00 11010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20,000</w:t>
            </w:r>
          </w:p>
        </w:tc>
      </w:tr>
      <w:tr w:rsidR="004B2A47" w:rsidRPr="00FF4E96" w:rsidTr="009F0EA3">
        <w:trPr>
          <w:trHeight w:val="61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МП "Управление муниципальным имуществом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79 0 00 11020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7 378,872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-78,000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7 300,872</w:t>
            </w:r>
          </w:p>
        </w:tc>
      </w:tr>
      <w:tr w:rsidR="004B2A47" w:rsidRPr="00FF4E96" w:rsidTr="009F0EA3">
        <w:trPr>
          <w:trHeight w:val="61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МП "Управление муниципальным имуществом на 2018-2020 годы"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79 0 00 11020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1 900,000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1 900,000</w:t>
            </w:r>
          </w:p>
        </w:tc>
      </w:tr>
      <w:tr w:rsidR="004B2A47" w:rsidRPr="00FF4E96" w:rsidTr="009F0EA3">
        <w:trPr>
          <w:trHeight w:val="9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МП "Описание местоположения границ населенных пунктов Кунашакского муниципального района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79 0 00 11030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30,000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30,000</w:t>
            </w:r>
          </w:p>
        </w:tc>
      </w:tr>
      <w:tr w:rsidR="004B2A47" w:rsidRPr="00FF4E96" w:rsidTr="009F0EA3">
        <w:trPr>
          <w:trHeight w:val="8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МП "Переселение в 2019-2021 годы граждан из аварийного жилищного фонда на территории КМР" (Закупка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79 0 00 11040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100,000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100,000</w:t>
            </w:r>
          </w:p>
        </w:tc>
      </w:tr>
      <w:tr w:rsidR="004B2A47" w:rsidRPr="00FF4E96" w:rsidTr="009F0EA3">
        <w:trPr>
          <w:trHeight w:val="40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i/>
                <w:iCs/>
                <w:sz w:val="16"/>
                <w:szCs w:val="16"/>
              </w:rPr>
            </w:pPr>
            <w:r w:rsidRPr="00FF4E96">
              <w:rPr>
                <w:i/>
                <w:iCs/>
                <w:sz w:val="16"/>
                <w:szCs w:val="16"/>
              </w:rPr>
              <w:t>Повышение эффективности и результативности деятельности муниципальных служащих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i/>
                <w:iCs/>
                <w:sz w:val="16"/>
                <w:szCs w:val="16"/>
              </w:rPr>
            </w:pPr>
            <w:r w:rsidRPr="00FF4E96">
              <w:rPr>
                <w:i/>
                <w:iCs/>
                <w:sz w:val="16"/>
                <w:szCs w:val="16"/>
              </w:rPr>
              <w:t>79 0 00 12000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i/>
                <w:iCs/>
                <w:sz w:val="16"/>
                <w:szCs w:val="16"/>
              </w:rPr>
            </w:pPr>
            <w:r w:rsidRPr="00FF4E9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i/>
                <w:iCs/>
                <w:sz w:val="16"/>
                <w:szCs w:val="16"/>
              </w:rPr>
            </w:pPr>
            <w:r w:rsidRPr="00FF4E9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i/>
                <w:iCs/>
                <w:sz w:val="16"/>
                <w:szCs w:val="16"/>
              </w:rPr>
            </w:pPr>
            <w:r w:rsidRPr="00FF4E9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i/>
                <w:iCs/>
                <w:sz w:val="16"/>
                <w:szCs w:val="16"/>
              </w:rPr>
            </w:pPr>
            <w:r w:rsidRPr="00FF4E96">
              <w:rPr>
                <w:i/>
                <w:iCs/>
                <w:sz w:val="16"/>
                <w:szCs w:val="16"/>
              </w:rPr>
              <w:t>150,000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i/>
                <w:iCs/>
                <w:sz w:val="16"/>
                <w:szCs w:val="16"/>
              </w:rPr>
            </w:pPr>
            <w:r w:rsidRPr="00FF4E96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i/>
                <w:iCs/>
                <w:sz w:val="16"/>
                <w:szCs w:val="16"/>
              </w:rPr>
            </w:pPr>
            <w:r w:rsidRPr="00FF4E96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i/>
                <w:iCs/>
                <w:sz w:val="16"/>
                <w:szCs w:val="16"/>
              </w:rPr>
            </w:pPr>
            <w:r w:rsidRPr="00FF4E96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i/>
                <w:iCs/>
                <w:sz w:val="16"/>
                <w:szCs w:val="16"/>
              </w:rPr>
            </w:pPr>
            <w:r w:rsidRPr="00FF4E96">
              <w:rPr>
                <w:i/>
                <w:iCs/>
                <w:sz w:val="16"/>
                <w:szCs w:val="16"/>
              </w:rPr>
              <w:t>150,000</w:t>
            </w:r>
          </w:p>
        </w:tc>
      </w:tr>
      <w:tr w:rsidR="004B2A47" w:rsidRPr="00FF4E96" w:rsidTr="009F0EA3">
        <w:trPr>
          <w:trHeight w:val="61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МП "Развитие муниципальной службы в Кунашакском муниципальном районе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79 0 00 12010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100,000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100,000</w:t>
            </w:r>
          </w:p>
        </w:tc>
      </w:tr>
      <w:tr w:rsidR="004B2A47" w:rsidRPr="00FF4E96" w:rsidTr="009F0EA3">
        <w:trPr>
          <w:trHeight w:val="61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МП "Противодействия коррупции на территории Кунашакского муниципального района на 2020-2022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79 0 00 12020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50,000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50,000</w:t>
            </w:r>
          </w:p>
        </w:tc>
      </w:tr>
      <w:tr w:rsidR="004B2A47" w:rsidRPr="00FF4E96" w:rsidTr="009F0EA3">
        <w:trPr>
          <w:trHeight w:val="61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i/>
                <w:iCs/>
                <w:sz w:val="16"/>
                <w:szCs w:val="16"/>
              </w:rPr>
            </w:pPr>
            <w:r w:rsidRPr="00FF4E96">
              <w:rPr>
                <w:i/>
                <w:iCs/>
                <w:sz w:val="16"/>
                <w:szCs w:val="16"/>
              </w:rPr>
              <w:t>Информационное освещение деятельности органов государственной власти Челябинской области и поддержка средств массовой информации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i/>
                <w:iCs/>
                <w:sz w:val="16"/>
                <w:szCs w:val="16"/>
              </w:rPr>
            </w:pPr>
            <w:r w:rsidRPr="00FF4E96">
              <w:rPr>
                <w:i/>
                <w:iCs/>
                <w:sz w:val="16"/>
                <w:szCs w:val="16"/>
              </w:rPr>
              <w:t>79 0 00 13000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i/>
                <w:iCs/>
                <w:sz w:val="16"/>
                <w:szCs w:val="16"/>
              </w:rPr>
            </w:pPr>
            <w:r w:rsidRPr="00FF4E9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i/>
                <w:iCs/>
                <w:sz w:val="16"/>
                <w:szCs w:val="16"/>
              </w:rPr>
            </w:pPr>
            <w:r w:rsidRPr="00FF4E9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i/>
                <w:iCs/>
                <w:sz w:val="16"/>
                <w:szCs w:val="16"/>
              </w:rPr>
            </w:pPr>
            <w:r w:rsidRPr="00FF4E9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i/>
                <w:iCs/>
                <w:sz w:val="16"/>
                <w:szCs w:val="16"/>
              </w:rPr>
            </w:pPr>
            <w:r w:rsidRPr="00FF4E96">
              <w:rPr>
                <w:i/>
                <w:iCs/>
                <w:sz w:val="16"/>
                <w:szCs w:val="16"/>
              </w:rPr>
              <w:t>1 095,000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i/>
                <w:iCs/>
                <w:sz w:val="16"/>
                <w:szCs w:val="16"/>
              </w:rPr>
            </w:pPr>
            <w:r w:rsidRPr="00FF4E96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i/>
                <w:iCs/>
                <w:sz w:val="16"/>
                <w:szCs w:val="16"/>
              </w:rPr>
            </w:pPr>
            <w:r w:rsidRPr="00FF4E96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i/>
                <w:iCs/>
                <w:sz w:val="16"/>
                <w:szCs w:val="16"/>
              </w:rPr>
            </w:pPr>
            <w:r w:rsidRPr="00FF4E96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i/>
                <w:iCs/>
                <w:sz w:val="16"/>
                <w:szCs w:val="16"/>
              </w:rPr>
            </w:pPr>
            <w:r w:rsidRPr="00FF4E96">
              <w:rPr>
                <w:i/>
                <w:iCs/>
                <w:sz w:val="16"/>
                <w:szCs w:val="16"/>
              </w:rPr>
              <w:t>1 095,000</w:t>
            </w:r>
          </w:p>
        </w:tc>
      </w:tr>
      <w:tr w:rsidR="004B2A47" w:rsidRPr="00FF4E96" w:rsidTr="009F0EA3">
        <w:trPr>
          <w:trHeight w:val="61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МП "Развитие средств массовой информации в Кунашакском муниципальном районе на 2020-2022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79 0 00 13010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55,000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55,000</w:t>
            </w:r>
          </w:p>
        </w:tc>
      </w:tr>
      <w:tr w:rsidR="004B2A47" w:rsidRPr="00FF4E96" w:rsidTr="009F0EA3">
        <w:trPr>
          <w:trHeight w:val="81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МП "Развитие средств массовой информации в Кунашакском муниципальном районе на 2020-2022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79 0 00 13010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1 095,000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-55,000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1 040,000</w:t>
            </w:r>
          </w:p>
        </w:tc>
      </w:tr>
      <w:tr w:rsidR="004B2A47" w:rsidRPr="00FF4E96" w:rsidTr="009F0EA3">
        <w:trPr>
          <w:trHeight w:val="20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Обеспечение устойчивых темпов экономического развития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79 0 00 20000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500,000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500,000</w:t>
            </w:r>
          </w:p>
        </w:tc>
      </w:tr>
      <w:tr w:rsidR="004B2A47" w:rsidRPr="00FF4E96" w:rsidTr="009F0EA3">
        <w:trPr>
          <w:trHeight w:val="11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Обеспечение благоприятных условий для развития малого и среднего предпринимательства, повышение его роли в социально-экономическом развитии района, стимулирование экономической активности субъектов малого и среднего предпринимательства в Кунашакском муниципальном районе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79 0 00 21000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500,000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500,000</w:t>
            </w:r>
          </w:p>
        </w:tc>
      </w:tr>
      <w:tr w:rsidR="004B2A47" w:rsidRPr="00FF4E96" w:rsidTr="009F0EA3">
        <w:trPr>
          <w:trHeight w:val="9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МП "Развитие малого и среднего предпринимательства, сельского хозяйства и рыболовства в Кунашакском муниципальном районе на 2020-2022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79 0 00 21020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500,000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500,000</w:t>
            </w:r>
          </w:p>
        </w:tc>
      </w:tr>
      <w:tr w:rsidR="004B2A47" w:rsidRPr="00FF4E96" w:rsidTr="009F0EA3">
        <w:trPr>
          <w:trHeight w:val="20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Развитие человеческого капитала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79 0 00 30000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449 343,974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970,925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16 300,000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466 614,899</w:t>
            </w:r>
          </w:p>
        </w:tc>
      </w:tr>
      <w:tr w:rsidR="004B2A47" w:rsidRPr="00FF4E96" w:rsidTr="009F0EA3">
        <w:trPr>
          <w:trHeight w:val="20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Развитие образования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79 0 00 31000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241 932,942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6 685,000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248 617,942</w:t>
            </w:r>
          </w:p>
        </w:tc>
      </w:tr>
      <w:tr w:rsidR="004B2A47" w:rsidRPr="00FF4E96" w:rsidTr="009F0EA3">
        <w:trPr>
          <w:trHeight w:val="40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i/>
                <w:iCs/>
                <w:sz w:val="16"/>
                <w:szCs w:val="16"/>
              </w:rPr>
            </w:pPr>
            <w:r w:rsidRPr="00FF4E96">
              <w:rPr>
                <w:i/>
                <w:iCs/>
                <w:sz w:val="16"/>
                <w:szCs w:val="16"/>
              </w:rPr>
              <w:t>МП "Развитие образования в Кунашакском муниципальном районе на 2018-2020 годы"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79 0 00 31010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241 932,942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6 685,000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248 617,942</w:t>
            </w:r>
          </w:p>
        </w:tc>
      </w:tr>
      <w:tr w:rsidR="004B2A47" w:rsidRPr="00FF4E96" w:rsidTr="009F0EA3">
        <w:trPr>
          <w:trHeight w:val="13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Подпрограмма "Развитие дошкольного образования Кунашакского муниципального района" на 2018-2020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79 1 00 31010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16 293,702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16 293,702</w:t>
            </w:r>
          </w:p>
        </w:tc>
      </w:tr>
      <w:tr w:rsidR="004B2A47" w:rsidRPr="00FF4E96" w:rsidTr="009F0EA3">
        <w:trPr>
          <w:trHeight w:val="9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Подпрограмма "Развитие дошкольного образования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79 1 00 31010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23 924,511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15,634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23 940,145</w:t>
            </w:r>
          </w:p>
        </w:tc>
      </w:tr>
      <w:tr w:rsidR="004B2A47" w:rsidRPr="00FF4E96" w:rsidTr="009F0EA3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Подпрограмма "Развитие дошкольного образования Кунашакского муниципального района" на 2018-2020 годы  (Иные бюджетные ассигнования)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79 1 00 31010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1 287,051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1 287,051</w:t>
            </w:r>
          </w:p>
        </w:tc>
      </w:tr>
      <w:tr w:rsidR="004B2A47" w:rsidRPr="00FF4E96" w:rsidTr="009F0EA3">
        <w:trPr>
          <w:trHeight w:val="16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 (софинансирование с МБ) (Закупка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79 1 00 S4060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200,662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200,662</w:t>
            </w:r>
          </w:p>
        </w:tc>
      </w:tr>
      <w:tr w:rsidR="004B2A47" w:rsidRPr="00FF4E96" w:rsidTr="009F0EA3">
        <w:trPr>
          <w:trHeight w:val="15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 (со финансирование с МБ)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79 1 00 S4060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44,338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44,338</w:t>
            </w:r>
          </w:p>
        </w:tc>
      </w:tr>
      <w:tr w:rsidR="004B2A47" w:rsidRPr="00FF4E96" w:rsidTr="009F0EA3">
        <w:trPr>
          <w:trHeight w:val="13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Подпрограмма "Развитие общего образования Кунашакского муниципального района" на 2018-2020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79 2 00 31010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61 277,781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61 277,781</w:t>
            </w:r>
          </w:p>
        </w:tc>
      </w:tr>
      <w:tr w:rsidR="004B2A47" w:rsidRPr="00FF4E96" w:rsidTr="009F0EA3">
        <w:trPr>
          <w:trHeight w:val="8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Подпрограмма "Развитие общего образования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79 2 00 31010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55 075,687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-2 817,734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52 257,953</w:t>
            </w:r>
          </w:p>
        </w:tc>
      </w:tr>
      <w:tr w:rsidR="004B2A47" w:rsidRPr="00FF4E96" w:rsidTr="009F0EA3">
        <w:trPr>
          <w:trHeight w:val="8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Подпрограмма "Развитие общего образования Кунашакского муниципального района" на 2018-2020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79 2 00 31010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22 676,030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22 676,030</w:t>
            </w:r>
          </w:p>
        </w:tc>
      </w:tr>
      <w:tr w:rsidR="004B2A47" w:rsidRPr="00FF4E96" w:rsidTr="009F0EA3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Подпрограмма "Развитие общего образования Кунашакского муниципального района" на 2018-2020 годы" (Иные бюджетные ассигнования)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79 2 00 31010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4 530,999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3,500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4 534,499</w:t>
            </w:r>
          </w:p>
        </w:tc>
      </w:tr>
      <w:tr w:rsidR="004B2A47" w:rsidRPr="00FF4E96" w:rsidTr="009F0EA3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Приобретение транспортных средств для организации перевозки обучающихся (со финансирование с МБ) (Закупка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79 2  00 S3040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400,000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400,000</w:t>
            </w:r>
          </w:p>
        </w:tc>
      </w:tr>
      <w:tr w:rsidR="004B2A47" w:rsidRPr="00FF4E96" w:rsidTr="009F0EA3">
        <w:trPr>
          <w:trHeight w:val="9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Создание (обновление) материально-технической базы для формирования у обучающихся современных технологических и гуманитарных навыков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79 2 E1 51690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10,000</w:t>
            </w:r>
          </w:p>
        </w:tc>
      </w:tr>
      <w:tr w:rsidR="004B2A47" w:rsidRPr="00FF4E96" w:rsidTr="009F0EA3">
        <w:trPr>
          <w:trHeight w:val="9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Внедрение целевой модели цифровой образовательной среды в общеобразовательных организациях, и профессиональных 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79 2 E4 52100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2,000</w:t>
            </w:r>
          </w:p>
        </w:tc>
      </w:tr>
      <w:tr w:rsidR="004B2A47" w:rsidRPr="00FF4E96" w:rsidTr="009F0EA3">
        <w:trPr>
          <w:trHeight w:val="14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 xml:space="preserve">Подпрограмма "Развитие дополнительного образования Кунашакского муниципального района" на 2018-2020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79 3 00 31010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4 941,339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4 941,339</w:t>
            </w:r>
          </w:p>
        </w:tc>
      </w:tr>
      <w:tr w:rsidR="004B2A47" w:rsidRPr="00FF4E96" w:rsidTr="009F0EA3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Подпрограмма "Развитие дополнительного образования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79 3 00 31010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382,036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382,036</w:t>
            </w:r>
          </w:p>
        </w:tc>
      </w:tr>
      <w:tr w:rsidR="004B2A47" w:rsidRPr="00FF4E96" w:rsidTr="009F0EA3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Подпрограмма "Развитие дополнительного образования Кунашакского муниципального района" на 2018-2020 годы"  (Иные бюджетные ассигнования)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79 3 00 31010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0,750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0,750</w:t>
            </w:r>
          </w:p>
        </w:tc>
      </w:tr>
      <w:tr w:rsidR="004B2A47" w:rsidRPr="00FF4E96" w:rsidTr="009F0EA3">
        <w:trPr>
          <w:trHeight w:val="9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Подпрограмма "Организация питания детей в муниципальных образовательных учреждениях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79 4 00 31010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7 458,985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1 776,367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9 235,352</w:t>
            </w:r>
          </w:p>
        </w:tc>
      </w:tr>
      <w:tr w:rsidR="004B2A47" w:rsidRPr="00FF4E96" w:rsidTr="009F0EA3">
        <w:trPr>
          <w:trHeight w:val="9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Подпрограмма "Организация питания детей в муниципальных образовательных учреждениях на 2018-2020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79 4 00 31010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1 032,689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-44,338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988,351</w:t>
            </w:r>
          </w:p>
        </w:tc>
      </w:tr>
      <w:tr w:rsidR="004B2A47" w:rsidRPr="00FF4E96" w:rsidTr="009F0EA3">
        <w:trPr>
          <w:trHeight w:val="11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79 4 00 S3030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1 993,700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1 993,700</w:t>
            </w:r>
          </w:p>
        </w:tc>
      </w:tr>
      <w:tr w:rsidR="004B2A47" w:rsidRPr="00FF4E96" w:rsidTr="009F0EA3">
        <w:trPr>
          <w:trHeight w:val="11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79 4 00 S3030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350,000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350,000</w:t>
            </w:r>
          </w:p>
        </w:tc>
      </w:tr>
      <w:tr w:rsidR="004B2A47" w:rsidRPr="00FF4E96" w:rsidTr="009F0EA3">
        <w:trPr>
          <w:trHeight w:val="11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Обеспечение молоком (молочной продукцией) обучающихся муниципальных общеобразовательных организаций, обучающихся по программам начального общего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79 4 00 S3300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411,777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411,777</w:t>
            </w:r>
          </w:p>
        </w:tc>
      </w:tr>
      <w:tr w:rsidR="004B2A47" w:rsidRPr="00FF4E96" w:rsidTr="009F0EA3">
        <w:trPr>
          <w:trHeight w:val="98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Обеспечение молоком (молочной продукцией) обучающихся муниципальных общеобразовательных организаций, обучающихся по программам начального общего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79 4 00 S3300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40,763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40,763</w:t>
            </w:r>
          </w:p>
        </w:tc>
      </w:tr>
      <w:tr w:rsidR="004B2A47" w:rsidRPr="00FF4E96" w:rsidTr="009F0EA3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Подпрограмма "Отдых, оздоровление, занятость детей и молодежи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79 5 00 31010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41,081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41,081</w:t>
            </w:r>
          </w:p>
        </w:tc>
      </w:tr>
      <w:tr w:rsidR="004B2A47" w:rsidRPr="00FF4E96" w:rsidTr="009F0EA3">
        <w:trPr>
          <w:trHeight w:val="9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Подпрограмма "Отдых, оздоровление, занятость детей и молодежи Кунашакского муниципального района" на 2018-2020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79 5 00 31010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5 328,324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5 328,324</w:t>
            </w:r>
          </w:p>
        </w:tc>
      </w:tr>
      <w:tr w:rsidR="004B2A47" w:rsidRPr="00FF4E96" w:rsidTr="009F0EA3">
        <w:trPr>
          <w:trHeight w:val="9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Подпрограмма "Отдых, оздоровление, занятость детей и молодежи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79 5 00 31010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500,000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-41,081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458,919</w:t>
            </w:r>
          </w:p>
        </w:tc>
      </w:tr>
      <w:tr w:rsidR="004B2A47" w:rsidRPr="00FF4E96" w:rsidTr="009F0EA3">
        <w:trPr>
          <w:trHeight w:val="11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Подпрограмма "Прочие мероприятия в области образования " на 2018-2020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79 6 00 31010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18 168,054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18 168,054</w:t>
            </w:r>
          </w:p>
        </w:tc>
      </w:tr>
      <w:tr w:rsidR="004B2A47" w:rsidRPr="00FF4E96" w:rsidTr="009F0EA3">
        <w:trPr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Подпрограмма "Прочие мероприятия в области образования 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79 6 00 31010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3 775,472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-365,898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3 409,574</w:t>
            </w:r>
          </w:p>
        </w:tc>
      </w:tr>
      <w:tr w:rsidR="004B2A47" w:rsidRPr="00FF4E96" w:rsidTr="009F0EA3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Подпрограмма "Прочие мероприятия в области образования " на 2018-2020 годы" (Иные бюджетные ассигнования)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79 6 00 31010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12,446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12,446</w:t>
            </w:r>
          </w:p>
        </w:tc>
      </w:tr>
      <w:tr w:rsidR="004B2A47" w:rsidRPr="00FF4E96" w:rsidTr="009F0EA3">
        <w:trPr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Подпрограмма "Организация внешкольной и внеурочной деятельности"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79 7 00 31010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442,784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442,784</w:t>
            </w:r>
          </w:p>
        </w:tc>
      </w:tr>
      <w:tr w:rsidR="004B2A47" w:rsidRPr="00FF4E96" w:rsidTr="009F0EA3">
        <w:trPr>
          <w:trHeight w:val="9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Подпрограмма "Развитие кадрового потенциала системы образования Кунашакского муниципального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79 8 00 31010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82,000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82,000</w:t>
            </w:r>
          </w:p>
        </w:tc>
      </w:tr>
      <w:tr w:rsidR="004B2A47" w:rsidRPr="00FF4E96" w:rsidTr="009F0EA3">
        <w:trPr>
          <w:trHeight w:val="8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79 9 00 31010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1 307,540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-3,130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1 304,410</w:t>
            </w:r>
          </w:p>
        </w:tc>
      </w:tr>
      <w:tr w:rsidR="004B2A47" w:rsidRPr="00FF4E96" w:rsidTr="009F0EA3">
        <w:trPr>
          <w:trHeight w:val="8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79 9 00 31010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3 094,259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-12,364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3 081,895</w:t>
            </w:r>
          </w:p>
        </w:tc>
      </w:tr>
      <w:tr w:rsidR="004B2A47" w:rsidRPr="00FF4E96" w:rsidTr="009F0EA3">
        <w:trPr>
          <w:trHeight w:val="8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79 9 00 31010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829,895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829,895</w:t>
            </w:r>
          </w:p>
        </w:tc>
      </w:tr>
      <w:tr w:rsidR="004B2A47" w:rsidRPr="00FF4E96" w:rsidTr="009F0EA3">
        <w:trPr>
          <w:trHeight w:val="8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79 9 00 31010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208,829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208,829</w:t>
            </w:r>
          </w:p>
        </w:tc>
      </w:tr>
      <w:tr w:rsidR="004B2A47" w:rsidRPr="00FF4E96" w:rsidTr="009F0EA3">
        <w:trPr>
          <w:trHeight w:val="8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79 9 00 31010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343,113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-0,391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342,722</w:t>
            </w:r>
          </w:p>
        </w:tc>
      </w:tr>
      <w:tr w:rsidR="004B2A47" w:rsidRPr="00FF4E96" w:rsidTr="009F0EA3">
        <w:trPr>
          <w:trHeight w:val="7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Подпрограмма "Профилактика безнадзорности и правонарушений несовершеннолетних"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79 А 00 31010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100,000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100,000</w:t>
            </w:r>
          </w:p>
        </w:tc>
      </w:tr>
      <w:tr w:rsidR="004B2A47" w:rsidRPr="00FF4E96" w:rsidTr="009F0EA3">
        <w:trPr>
          <w:trHeight w:val="9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Подпрограмма "Капитальный ремонт образовательных организаций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79 Б 00 31010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68,000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1 432,000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2 130,000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3 630,000</w:t>
            </w:r>
          </w:p>
        </w:tc>
      </w:tr>
      <w:tr w:rsidR="004B2A47" w:rsidRPr="00FF4E96" w:rsidTr="009F0EA3">
        <w:trPr>
          <w:trHeight w:val="9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Подпрограмма "Капитальный ремонт образовательных организаций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79 Б 00 31010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697,800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1 042,615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4 555,000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6 295,415</w:t>
            </w:r>
          </w:p>
        </w:tc>
      </w:tr>
      <w:tr w:rsidR="004B2A47" w:rsidRPr="00FF4E96" w:rsidTr="009F0EA3">
        <w:trPr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Проведение капитального ремонта зданий муниципальных общеобразовательных организаций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79 Б 00 S1010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2 682,910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2 682,910</w:t>
            </w:r>
          </w:p>
        </w:tc>
      </w:tr>
      <w:tr w:rsidR="004B2A47" w:rsidRPr="00FF4E96" w:rsidTr="009F0EA3">
        <w:trPr>
          <w:trHeight w:val="9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Проведение ремонтных работ по замене оконных блоков в муниципальных общеобразовательных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79 Б 00 S3330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91,300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91,300</w:t>
            </w:r>
          </w:p>
        </w:tc>
      </w:tr>
      <w:tr w:rsidR="004B2A47" w:rsidRPr="00FF4E96" w:rsidTr="009F0EA3">
        <w:trPr>
          <w:trHeight w:val="9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Проведение капитального ремонта зданий и сооружений муниципальных организаций дошкольного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79 Б 00 S4080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68,000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68,000</w:t>
            </w:r>
          </w:p>
        </w:tc>
      </w:tr>
      <w:tr w:rsidR="004B2A47" w:rsidRPr="00FF4E96" w:rsidTr="009F0EA3">
        <w:trPr>
          <w:trHeight w:val="9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Проведение капитального ремонта зданий и сооружений муниципальных организаций отдыха и оздоровления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79 Б 00 S3310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118,000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118,000</w:t>
            </w:r>
          </w:p>
        </w:tc>
      </w:tr>
      <w:tr w:rsidR="004B2A47" w:rsidRPr="00FF4E96" w:rsidTr="009F0EA3">
        <w:trPr>
          <w:trHeight w:val="9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Подпрограмма "Капитальный ремонт образовательных организаций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79 Б 00 31010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118,000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-118,000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</w:tr>
      <w:tr w:rsidR="004B2A47" w:rsidRPr="00FF4E96" w:rsidTr="009F0EA3">
        <w:trPr>
          <w:trHeight w:val="9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Подпрограмма "Капитальный ремонт образовательных организаций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79 Б 00 31010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2 517,200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-1 864,045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653,155</w:t>
            </w:r>
          </w:p>
        </w:tc>
      </w:tr>
      <w:tr w:rsidR="004B2A47" w:rsidRPr="00FF4E96" w:rsidTr="009F0EA3">
        <w:trPr>
          <w:trHeight w:val="20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Обеспечение безопасности жизнедеятельности граждан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79 0 00 32000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53 668,686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452,000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6 300,000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60 420,686</w:t>
            </w:r>
          </w:p>
        </w:tc>
      </w:tr>
      <w:tr w:rsidR="004B2A47" w:rsidRPr="00FF4E96" w:rsidTr="009F0EA3">
        <w:trPr>
          <w:trHeight w:val="61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МП "Комплексные меры по профилактике наркомании в Кунашакском муниципальном районе  на 2020-2022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79 0 00 32010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70,000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-70,000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</w:tr>
      <w:tr w:rsidR="004B2A47" w:rsidRPr="00FF4E96" w:rsidTr="009F0EA3">
        <w:trPr>
          <w:trHeight w:val="61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МП "Комплексные меры по профилактике наркомании в Кунашакском муниципальном районе  на 2020-2022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79 0 00 32010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20,000</w:t>
            </w:r>
          </w:p>
        </w:tc>
      </w:tr>
      <w:tr w:rsidR="004B2A47" w:rsidRPr="00FF4E96" w:rsidTr="009F0EA3">
        <w:trPr>
          <w:trHeight w:val="61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МП "Комплексные меры по профилактике наркомании в Кунашакском муниципальном районе  на 2020-2022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79 0 00 32010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30,000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30,000</w:t>
            </w:r>
          </w:p>
        </w:tc>
      </w:tr>
      <w:tr w:rsidR="004B2A47" w:rsidRPr="00FF4E96" w:rsidTr="009F0EA3">
        <w:trPr>
          <w:trHeight w:val="61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МП "Комплексные меры по профилактике наркомании в Кунашакском муниципальном районе  на 2020-2022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79 0 00 32010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20,000</w:t>
            </w:r>
          </w:p>
        </w:tc>
      </w:tr>
      <w:tr w:rsidR="004B2A47" w:rsidRPr="00FF4E96" w:rsidTr="009F0EA3">
        <w:trPr>
          <w:trHeight w:val="61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МП "Профилактика  терроризма и экстремизма в Кунашакском муниципальном районе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79 0 00 32020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95,000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-95,000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</w:tr>
      <w:tr w:rsidR="004B2A47" w:rsidRPr="00FF4E96" w:rsidTr="009F0EA3">
        <w:trPr>
          <w:trHeight w:val="61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МП "Профилактика  терроризма и экстремизма в Кунашакском муниципальном районе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79 0 00 32020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18,000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18,000</w:t>
            </w:r>
          </w:p>
        </w:tc>
      </w:tr>
      <w:tr w:rsidR="004B2A47" w:rsidRPr="00FF4E96" w:rsidTr="009F0EA3">
        <w:trPr>
          <w:trHeight w:val="61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МП "Профилактика  терроризма и экстремизма в Кунашакском муниципальном районе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79 0 00 32020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77,000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77,000</w:t>
            </w:r>
          </w:p>
        </w:tc>
      </w:tr>
      <w:tr w:rsidR="004B2A47" w:rsidRPr="00FF4E96" w:rsidTr="009F0EA3">
        <w:trPr>
          <w:trHeight w:val="81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МП "Организация временного трудоустройства безработных граждан, испытывающих трудности в поиске работы на территории Кунашакского муниципального района  на 2020 год" (Закупка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79 0 00 32030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90,811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90,811</w:t>
            </w:r>
          </w:p>
        </w:tc>
      </w:tr>
      <w:tr w:rsidR="004B2A47" w:rsidRPr="00FF4E96" w:rsidTr="009F0EA3">
        <w:trPr>
          <w:trHeight w:val="81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Подпрограмма "Создание безопасных условий для движения пешеходов в Кунашакском муниципальном районе на 2020-2022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79 1 00 32040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8 966,303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6 300,000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15 266,303</w:t>
            </w:r>
          </w:p>
        </w:tc>
      </w:tr>
      <w:tr w:rsidR="004B2A47" w:rsidRPr="00FF4E96" w:rsidTr="009F0EA3">
        <w:trPr>
          <w:trHeight w:val="81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Подпрограмма "Создание безопасных условий для движения пешеходов в Кунашакском муниципальном районе на 2020-2022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79 1 00 32040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122,000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122,000</w:t>
            </w:r>
          </w:p>
        </w:tc>
      </w:tr>
      <w:tr w:rsidR="004B2A47" w:rsidRPr="00FF4E96" w:rsidTr="009F0EA3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Подпрограмма "Содержание, ремонт и капитальный ремонт автомобильных дорог общего пользования районного значения в Кунашакском муниципальном районе на 2020-2022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79 2 00 32040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15 481,692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15 481,692</w:t>
            </w:r>
          </w:p>
        </w:tc>
      </w:tr>
      <w:tr w:rsidR="004B2A47" w:rsidRPr="00FF4E96" w:rsidTr="009F0EA3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Подпрограмма "Содержание, ремонт и капитальный ремонт автомобильных дорог общего пользования районного значения в Кунашакском муниципальном районе на 2020-2022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79 2 00 32040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21 979,000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21 979,000</w:t>
            </w:r>
          </w:p>
        </w:tc>
      </w:tr>
      <w:tr w:rsidR="004B2A47" w:rsidRPr="00FF4E96" w:rsidTr="009F0EA3">
        <w:trPr>
          <w:trHeight w:val="81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МП "Обеспечение общественного порядка и противодействие преступности в Кунашакском муниципальном районе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79 0 00 32050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125,000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-50,000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75,000</w:t>
            </w:r>
          </w:p>
        </w:tc>
      </w:tr>
      <w:tr w:rsidR="004B2A47" w:rsidRPr="00FF4E96" w:rsidTr="009F0EA3">
        <w:trPr>
          <w:trHeight w:val="61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МП "Обеспечение общественного порядка и противодействие преступности в Кунашакском муниципальном районе на 2018-2020 годы" (Межбюджетные трансферты)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79 0 00 32050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44,000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44,000</w:t>
            </w:r>
          </w:p>
        </w:tc>
      </w:tr>
      <w:tr w:rsidR="004B2A47" w:rsidRPr="00FF4E96" w:rsidTr="009F0EA3">
        <w:trPr>
          <w:trHeight w:val="81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МП "Обеспечение общественного порядка и противодействие преступности в Кунашакском муниципальном районе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79 0 00 32050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6,000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6,000</w:t>
            </w:r>
          </w:p>
        </w:tc>
      </w:tr>
      <w:tr w:rsidR="004B2A47" w:rsidRPr="00FF4E96" w:rsidTr="009F0EA3">
        <w:trPr>
          <w:trHeight w:val="81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МП "Развитие гражданской обороны, защиты населения и территорий Кунашакского муниципального района от чрезвычайных ситуаций природного и техногенного характера, обеспечение пожарной безопасности на 2018 - 2020 годы"  (Межбюджетные трансферты)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79 0 00 32060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5 495,400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5 495,400</w:t>
            </w:r>
          </w:p>
        </w:tc>
      </w:tr>
      <w:tr w:rsidR="004B2A47" w:rsidRPr="00FF4E96" w:rsidTr="009F0EA3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МП "Развитие гражданской обороны, защиты населения и территорий Кунашакского муниципального района от чрезвычайных ситуаций природного и техногенного характера, обеспечение пожарной безопасности на 2018 - 2020 годы"  (Закупка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79 0 00 32060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1 243,480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452,000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1 695,480</w:t>
            </w:r>
          </w:p>
        </w:tc>
      </w:tr>
      <w:tr w:rsidR="004B2A47" w:rsidRPr="00FF4E96" w:rsidTr="009F0EA3">
        <w:trPr>
          <w:trHeight w:val="2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Обеспечение качественного и доступного здравоохранения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79 0 00 33000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1 800,930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1 800,930</w:t>
            </w:r>
          </w:p>
        </w:tc>
      </w:tr>
      <w:tr w:rsidR="004B2A47" w:rsidRPr="00FF4E96" w:rsidTr="009F0EA3">
        <w:trPr>
          <w:trHeight w:val="7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МП "Развитие здравоохранения Кунашакского муниципального района на 2020-2022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79 0 00 33010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1 800,930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1 800,930</w:t>
            </w:r>
          </w:p>
        </w:tc>
      </w:tr>
      <w:tr w:rsidR="004B2A47" w:rsidRPr="00FF4E96" w:rsidTr="009F0EA3">
        <w:trPr>
          <w:trHeight w:val="40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Повышение эффективности мер по социальной защите в поддержке  населения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79 0 00 34000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2 161,200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2 161,200</w:t>
            </w:r>
          </w:p>
        </w:tc>
      </w:tr>
      <w:tr w:rsidR="004B2A47" w:rsidRPr="00FF4E96" w:rsidTr="009F0EA3">
        <w:trPr>
          <w:trHeight w:val="61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МП "Развитие социальной защиты населения Кунашакского муниципального района" на 2020-2022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79 0 00 34010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50,000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50,000</w:t>
            </w:r>
          </w:p>
        </w:tc>
      </w:tr>
      <w:tr w:rsidR="004B2A47" w:rsidRPr="00FF4E96" w:rsidTr="009F0EA3">
        <w:trPr>
          <w:trHeight w:val="61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МП "Развитие социальной защиты населения Кунашакского муниципального района" на 2020-2022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79 0 00 34010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43,553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43,553</w:t>
            </w:r>
          </w:p>
        </w:tc>
      </w:tr>
      <w:tr w:rsidR="004B2A47" w:rsidRPr="00FF4E96" w:rsidTr="009F0EA3">
        <w:trPr>
          <w:trHeight w:val="61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МП "Развитие социальной защиты населения Кунашакского муниципального района" на 2020-2022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79 0 00 34010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153,000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-145,059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7,941</w:t>
            </w:r>
          </w:p>
        </w:tc>
      </w:tr>
      <w:tr w:rsidR="004B2A47" w:rsidRPr="00FF4E96" w:rsidTr="009F0EA3">
        <w:trPr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МП "Развитие социальной защиты населения Кунашакского муниципального района" на 2020-2022 годы" (Социальное обеспечение и иные выплаты населению)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79 0 00 34010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377,900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-101,494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276,406</w:t>
            </w:r>
          </w:p>
        </w:tc>
      </w:tr>
      <w:tr w:rsidR="004B2A47" w:rsidRPr="00FF4E96" w:rsidTr="009F0EA3">
        <w:trPr>
          <w:trHeight w:val="9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МП "Развитие социальной защиты населения Кунашакского муниципального района" на 2020-2022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79 0 00 34010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1 630,300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153,000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1 783,300</w:t>
            </w:r>
          </w:p>
        </w:tc>
      </w:tr>
      <w:tr w:rsidR="004B2A47" w:rsidRPr="00FF4E96" w:rsidTr="009F0EA3">
        <w:trPr>
          <w:trHeight w:val="40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Обеспечение населения Кунашакского муниципального района комфортными условиями проживания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79 0 00 35000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14 383,888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78,000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1 000,000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15 461,888</w:t>
            </w:r>
          </w:p>
        </w:tc>
      </w:tr>
      <w:tr w:rsidR="004B2A47" w:rsidRPr="00FF4E96" w:rsidTr="009F0EA3">
        <w:trPr>
          <w:trHeight w:val="61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МП "Доступное и комфортное жилье - гражданам России" в Кунашакском муниципальном районе Челябинской области на 2020-2022 гг."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79 0 00 35010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14 383,888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78,000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1 000,000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15 461,888</w:t>
            </w:r>
          </w:p>
        </w:tc>
      </w:tr>
      <w:tr w:rsidR="004B2A47" w:rsidRPr="00FF4E96" w:rsidTr="009F0EA3">
        <w:trPr>
          <w:trHeight w:val="61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Подпрограмма "Газификация в Кунашакском муниципальном районе" (Закупка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79 1 00 35010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4 102,378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-183,068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3 919,310</w:t>
            </w:r>
          </w:p>
        </w:tc>
      </w:tr>
      <w:tr w:rsidR="004B2A47" w:rsidRPr="00FF4E96" w:rsidTr="009F0EA3">
        <w:trPr>
          <w:trHeight w:val="61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Подпрограмма "Газификация в Кунашакском муниципальном районе"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79 1 00 35010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61,684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81,684</w:t>
            </w:r>
          </w:p>
        </w:tc>
      </w:tr>
      <w:tr w:rsidR="004B2A47" w:rsidRPr="00FF4E96" w:rsidTr="009F0EA3">
        <w:trPr>
          <w:trHeight w:val="40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Подпрограмма "Газификация в Кунашакском муниципальном районе" (Иные бюджетные ассигнования)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79 1 00 35010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121,384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121,384</w:t>
            </w:r>
          </w:p>
        </w:tc>
      </w:tr>
      <w:tr w:rsidR="004B2A47" w:rsidRPr="00FF4E96" w:rsidTr="009F0EA3">
        <w:trPr>
          <w:trHeight w:val="61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Подпрограмма "Комплексное развитие систем коммунальной инфраструктуры" (Закупка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79 3 00 35010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7 661,510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78,000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1 000,000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8 739,510</w:t>
            </w:r>
          </w:p>
        </w:tc>
      </w:tr>
      <w:tr w:rsidR="004B2A47" w:rsidRPr="00FF4E96" w:rsidTr="009F0EA3">
        <w:trPr>
          <w:trHeight w:val="61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Подпрограмма "Капитальный ремонт многоквартирных домов в Кунашакском муниципальном районе" (Закупка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79 4 00 35010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400,000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400,000</w:t>
            </w:r>
          </w:p>
        </w:tc>
      </w:tr>
      <w:tr w:rsidR="004B2A47" w:rsidRPr="00FF4E96" w:rsidTr="009F0EA3">
        <w:trPr>
          <w:trHeight w:val="81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Подпрограмма "Подготовка земельных участков для освоения в целях жилищного строительства в Кунашакском муниципальном районе" (Закупка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79 6 00 35010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1 100,000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1 100,000</w:t>
            </w:r>
          </w:p>
        </w:tc>
      </w:tr>
      <w:tr w:rsidR="004B2A47" w:rsidRPr="00FF4E96" w:rsidTr="009F0EA3">
        <w:trPr>
          <w:trHeight w:val="11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Создание и содержание мест (площадок) накопления твердых коммунальных отходов, приобретение контейнеров для сбора и вывоза твердых коммунальных отходов с территории Кунашакского муниципального район на 2019-2021гг. (Закупка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79 7 00 35010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1 100,000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1 100,000</w:t>
            </w:r>
          </w:p>
        </w:tc>
      </w:tr>
      <w:tr w:rsidR="004B2A47" w:rsidRPr="00FF4E96" w:rsidTr="009F0EA3">
        <w:trPr>
          <w:trHeight w:val="40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Укрепление здоровья и физического воспитания детей и взрослого населения Кунашакского района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79 0 00 36000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60 737,489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21,425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60 758,914</w:t>
            </w:r>
          </w:p>
        </w:tc>
      </w:tr>
      <w:tr w:rsidR="004B2A47" w:rsidRPr="00FF4E96" w:rsidTr="009F0EA3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МП "Развитие физической культуры и спорта в Кунашакском муниципальном районе" на 2020-2022 годы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79 0 00 36010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7 124,748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17,250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7 141,998</w:t>
            </w:r>
          </w:p>
        </w:tc>
      </w:tr>
      <w:tr w:rsidR="004B2A47" w:rsidRPr="00FF4E96" w:rsidTr="009F0EA3">
        <w:trPr>
          <w:trHeight w:val="61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МП "Развитие физической культуры и спорта в Кунашакском муниципальном районе" на 2020-2022 годы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79 0 00 36010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3 791,990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4,175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3 796,165</w:t>
            </w:r>
          </w:p>
        </w:tc>
      </w:tr>
      <w:tr w:rsidR="004B2A47" w:rsidRPr="00FF4E96" w:rsidTr="009F0EA3">
        <w:trPr>
          <w:trHeight w:val="81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МП "Развитие физической культуры и спорта в Кунашакском муниципальном районе" на 2020-2022 годы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79 0 00 36010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21 691,633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21 691,633</w:t>
            </w:r>
          </w:p>
        </w:tc>
      </w:tr>
      <w:tr w:rsidR="004B2A47" w:rsidRPr="00FF4E96" w:rsidTr="009F0EA3">
        <w:trPr>
          <w:trHeight w:val="81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МП "Развитие физической культуры и спорта в Кунашакском муниципальном районе" на 2020-2022 годы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79 0 00 36010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18 580,774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18 580,774</w:t>
            </w:r>
          </w:p>
        </w:tc>
      </w:tr>
      <w:tr w:rsidR="004B2A47" w:rsidRPr="00FF4E96" w:rsidTr="009F0EA3">
        <w:trPr>
          <w:trHeight w:val="61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МП "Развитие физической культуры и спорта в Кунашакском муниципальном районе" на 2020-2022 годы (Иные бюджетные ассигнования)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79 0 00 36010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408,344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408,344</w:t>
            </w:r>
          </w:p>
        </w:tc>
      </w:tr>
      <w:tr w:rsidR="004B2A47" w:rsidRPr="00FF4E96" w:rsidTr="009F0EA3">
        <w:trPr>
          <w:trHeight w:val="9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Оплата услуг специалистов по организации физкультурно-оздоровительной работы и спортивно-массовой работы с детьми и подростками в возрасте от 6 до 18 лет (Закупка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79 1 00 S0045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20,000</w:t>
            </w:r>
          </w:p>
        </w:tc>
      </w:tr>
      <w:tr w:rsidR="004B2A47" w:rsidRPr="00FF4E96" w:rsidTr="009F0EA3">
        <w:trPr>
          <w:trHeight w:val="61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Приобретение спортивного инвентаря и оборудования для физкультурно-спортивных организаций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79 2 00 S0044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2 000,000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2 000,000</w:t>
            </w:r>
          </w:p>
        </w:tc>
      </w:tr>
      <w:tr w:rsidR="004B2A47" w:rsidRPr="00FF4E96" w:rsidTr="009F0EA3">
        <w:trPr>
          <w:trHeight w:val="61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Подпрограмма "Развитие туризма в Кунашакском муниципальном районе" (Закупка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79 2 00 36010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100,000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100,000</w:t>
            </w:r>
          </w:p>
        </w:tc>
      </w:tr>
      <w:tr w:rsidR="004B2A47" w:rsidRPr="00FF4E96" w:rsidTr="009F0EA3">
        <w:trPr>
          <w:trHeight w:val="61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Реализация инвестиционных проектов на территориях муниципальных образований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79 4 00 S004В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7 000,000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7 000,000</w:t>
            </w:r>
          </w:p>
        </w:tc>
      </w:tr>
      <w:tr w:rsidR="004B2A47" w:rsidRPr="00FF4E96" w:rsidTr="009F0EA3">
        <w:trPr>
          <w:trHeight w:val="81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Оплата услуг специалистов по организации физкультурно-оздоровительной работы и спортивно-массовой работы с лицами с ограниченными возможностями здоровья (Закупка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79 5 00 S0047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20,000</w:t>
            </w:r>
          </w:p>
        </w:tc>
      </w:tr>
      <w:tr w:rsidR="004B2A47" w:rsidRPr="00FF4E96" w:rsidTr="009F0EA3">
        <w:trPr>
          <w:trHeight w:val="61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Обеспечение творческого и культурного развития личности, участия населения в культурной жизни Кунашакского муниципального района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79 0 00 37000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74 158,839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419,500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2 315,000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76 893,339</w:t>
            </w:r>
          </w:p>
        </w:tc>
      </w:tr>
      <w:tr w:rsidR="004B2A47" w:rsidRPr="00FF4E96" w:rsidTr="009F0EA3">
        <w:trPr>
          <w:trHeight w:val="5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МП "Повышение эффективности реализации молодежной политики в Кунашакском муниципальном районе на 2020-2022 годы"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50,000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50,000</w:t>
            </w:r>
          </w:p>
        </w:tc>
      </w:tr>
      <w:tr w:rsidR="004B2A47" w:rsidRPr="00FF4E96" w:rsidTr="009F0EA3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Подпрограмма "Патриотическое воспитание молодых граждан Кунашакского муниципального района" (со финансирование) (Закупка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79 1 E8 S1010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50,000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-30,000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20,000</w:t>
            </w:r>
          </w:p>
        </w:tc>
      </w:tr>
      <w:tr w:rsidR="004B2A47" w:rsidRPr="00FF4E96" w:rsidTr="009F0EA3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Подпрограмма "Молодые граждане Кунашакского муниципального района" (со финансирование) (Закупка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79 2 E8 S1010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30,000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30,000</w:t>
            </w:r>
          </w:p>
        </w:tc>
      </w:tr>
      <w:tr w:rsidR="004B2A47" w:rsidRPr="00FF4E96" w:rsidTr="009F0EA3">
        <w:trPr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i/>
                <w:iCs/>
                <w:sz w:val="16"/>
                <w:szCs w:val="16"/>
              </w:rPr>
            </w:pPr>
            <w:r w:rsidRPr="00FF4E96">
              <w:rPr>
                <w:i/>
                <w:iCs/>
                <w:sz w:val="16"/>
                <w:szCs w:val="16"/>
              </w:rPr>
              <w:t>МП "Развитие культуры Кунашакского муниципального района на 2018-2020 годы"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i/>
                <w:iCs/>
                <w:sz w:val="16"/>
                <w:szCs w:val="16"/>
              </w:rPr>
            </w:pPr>
            <w:r w:rsidRPr="00FF4E96">
              <w:rPr>
                <w:i/>
                <w:iCs/>
                <w:sz w:val="16"/>
                <w:szCs w:val="16"/>
              </w:rPr>
              <w:t>79 0 00 37020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i/>
                <w:iCs/>
                <w:sz w:val="16"/>
                <w:szCs w:val="16"/>
              </w:rPr>
            </w:pPr>
            <w:r w:rsidRPr="00FF4E9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i/>
                <w:iCs/>
                <w:sz w:val="16"/>
                <w:szCs w:val="16"/>
              </w:rPr>
            </w:pPr>
            <w:r w:rsidRPr="00FF4E9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i/>
                <w:iCs/>
                <w:sz w:val="16"/>
                <w:szCs w:val="16"/>
              </w:rPr>
            </w:pPr>
            <w:r w:rsidRPr="00FF4E9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i/>
                <w:iCs/>
                <w:sz w:val="16"/>
                <w:szCs w:val="16"/>
              </w:rPr>
            </w:pPr>
            <w:r w:rsidRPr="00FF4E96">
              <w:rPr>
                <w:i/>
                <w:iCs/>
                <w:sz w:val="16"/>
                <w:szCs w:val="16"/>
              </w:rPr>
              <w:t>74 108,839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i/>
                <w:iCs/>
                <w:sz w:val="16"/>
                <w:szCs w:val="16"/>
              </w:rPr>
            </w:pPr>
            <w:r w:rsidRPr="00FF4E96">
              <w:rPr>
                <w:i/>
                <w:iCs/>
                <w:sz w:val="16"/>
                <w:szCs w:val="16"/>
              </w:rPr>
              <w:t>419,500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i/>
                <w:iCs/>
                <w:sz w:val="16"/>
                <w:szCs w:val="16"/>
              </w:rPr>
            </w:pPr>
            <w:r w:rsidRPr="00FF4E96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i/>
                <w:iCs/>
                <w:sz w:val="16"/>
                <w:szCs w:val="16"/>
              </w:rPr>
            </w:pPr>
            <w:r w:rsidRPr="00FF4E96">
              <w:rPr>
                <w:i/>
                <w:iCs/>
                <w:sz w:val="16"/>
                <w:szCs w:val="16"/>
              </w:rPr>
              <w:t>2 315,000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i/>
                <w:iCs/>
                <w:sz w:val="16"/>
                <w:szCs w:val="16"/>
              </w:rPr>
            </w:pPr>
            <w:r w:rsidRPr="00FF4E96">
              <w:rPr>
                <w:i/>
                <w:iCs/>
                <w:sz w:val="16"/>
                <w:szCs w:val="16"/>
              </w:rPr>
              <w:t>76 843,339</w:t>
            </w:r>
          </w:p>
        </w:tc>
      </w:tr>
      <w:tr w:rsidR="004B2A47" w:rsidRPr="00FF4E96" w:rsidTr="009F0EA3">
        <w:trPr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МП "Развитие культуры Кунашакского муниципального района на 2018-2020 годы"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79 0 00 37020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166,891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166,891</w:t>
            </w:r>
          </w:p>
        </w:tc>
      </w:tr>
      <w:tr w:rsidR="004B2A47" w:rsidRPr="00FF4E96" w:rsidTr="009F0EA3">
        <w:trPr>
          <w:trHeight w:val="13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Подпрограмма "Совершенствование библиотечного обслуживания Кунашакского муниципального района" на 2018-2020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79 1 00 37020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16 112,232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16 112,232</w:t>
            </w:r>
          </w:p>
        </w:tc>
      </w:tr>
      <w:tr w:rsidR="004B2A47" w:rsidRPr="00FF4E96" w:rsidTr="009F0EA3">
        <w:trPr>
          <w:trHeight w:val="81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Подпрограмма "Совершенствование библиотечного обслуживания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79 1 00 37020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2 352,245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119,001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2 471,246</w:t>
            </w:r>
          </w:p>
        </w:tc>
      </w:tr>
      <w:tr w:rsidR="004B2A47" w:rsidRPr="00FF4E96" w:rsidTr="009F0EA3">
        <w:trPr>
          <w:trHeight w:val="61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Подпрограмма "Совершенствование библиотечного обслуживания Кунашакского муниципального района" на 2018-2020 годы" (Иные бюджетные ассигнования)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79 1 00 37020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132,000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132,000</w:t>
            </w:r>
          </w:p>
        </w:tc>
      </w:tr>
      <w:tr w:rsidR="004B2A47" w:rsidRPr="00FF4E96" w:rsidTr="009F0EA3">
        <w:trPr>
          <w:trHeight w:val="11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Подпрограмма "Развитие дополнительного образования МКУДО ДШИ с. Халитово, МКУДО с.Кунашак"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79 2 00 37020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9 404,211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9 404,211</w:t>
            </w:r>
          </w:p>
        </w:tc>
      </w:tr>
      <w:tr w:rsidR="004B2A47" w:rsidRPr="00FF4E96" w:rsidTr="009F0EA3">
        <w:trPr>
          <w:trHeight w:val="61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Подпрограмма "Развитие дополнительного образования МКУДО ДШИ с. Халитово, МКУДО с.Кунашак" (Закупка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79 2 00 37020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1 009,283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-90,530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918,753</w:t>
            </w:r>
          </w:p>
        </w:tc>
      </w:tr>
      <w:tr w:rsidR="004B2A47" w:rsidRPr="00FF4E96" w:rsidTr="009F0EA3">
        <w:trPr>
          <w:trHeight w:val="40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Подпрограмма "Развитие дополнительного образования МКУДО ДШИ с. Халитово, МКУДО с.Кунашак" (Иные бюджетные ассигнования)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79 2 00 37020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7,950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7,950</w:t>
            </w:r>
          </w:p>
        </w:tc>
      </w:tr>
      <w:tr w:rsidR="004B2A47" w:rsidRPr="00FF4E96" w:rsidTr="009F0EA3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Подпрограмма "Развитие музейной деятельности районного историко-краеведческого музея" на 2018-2020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79 3 00 37020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977,281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977,281</w:t>
            </w:r>
          </w:p>
        </w:tc>
      </w:tr>
      <w:tr w:rsidR="004B2A47" w:rsidRPr="00FF4E96" w:rsidTr="009F0EA3">
        <w:trPr>
          <w:trHeight w:val="61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Подпрограмма "Развитие музейной деятельности районного историко-краеведческого музея"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79 3 00 37020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334,790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24,999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359,789</w:t>
            </w:r>
          </w:p>
        </w:tc>
      </w:tr>
      <w:tr w:rsidR="004B2A47" w:rsidRPr="00FF4E96" w:rsidTr="009F0EA3">
        <w:trPr>
          <w:trHeight w:val="16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Подпрограмма "Развитие творческой деятельности, обеспечение и улучшение материально-технической базы, пожарной безопасности районного Дома культуры и сельских Домов культуры" на 2018-2020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79 4 00 37020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31 146,757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-7 159,998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23 986,759</w:t>
            </w:r>
          </w:p>
        </w:tc>
      </w:tr>
      <w:tr w:rsidR="004B2A47" w:rsidRPr="00FF4E96" w:rsidTr="009F0EA3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Подпрограмма "Развитие творческой деятельности, обеспечение и улучшение материально-технической базы, пожарной безопасности районного Дома культуры и сельских Домов культуры"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79 4 00 37020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9 380,070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-597,768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2 315,000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11 097,302</w:t>
            </w:r>
          </w:p>
        </w:tc>
      </w:tr>
      <w:tr w:rsidR="004B2A47" w:rsidRPr="00FF4E96" w:rsidTr="009F0EA3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Подпрограмма "Развитие творческой деятельности, обеспечение и улучшение материально-технической базы, пожарной безопасности районного Дома культуры и сельских Домов культуры" на 2018-2020 годы" (Капитальные вложения в объекты государственной (муниципальной) собственности)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79 4 00 37020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127,470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127,470</w:t>
            </w:r>
          </w:p>
        </w:tc>
      </w:tr>
      <w:tr w:rsidR="004B2A47" w:rsidRPr="00FF4E96" w:rsidTr="009F0EA3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Подпрограмма "Развитие творческой деятельности, обеспечение и улучшение материально-технической базы, пожарной безопасности районного Дома культуры и сельских Домов культуры" на 2018-2020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79 4 00 37020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7 657,766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7 657,766</w:t>
            </w:r>
          </w:p>
        </w:tc>
      </w:tr>
      <w:tr w:rsidR="004B2A47" w:rsidRPr="00FF4E96" w:rsidTr="009F0EA3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Подпрограмма "Развитие творческой деятельности, обеспечение и улучшение материально-технической базы, пожарной безопасности районного Дома культуры и сельских Домов культуры" на 2018-2020 годы" (Иные бюджетные ассигнования)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79 4 00 37020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536,459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-74,000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462,459</w:t>
            </w:r>
          </w:p>
        </w:tc>
      </w:tr>
      <w:tr w:rsidR="004B2A47" w:rsidRPr="00FF4E96" w:rsidTr="009F0EA3">
        <w:trPr>
          <w:trHeight w:val="13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Проведение ремонтных работ, противопожарных мероприятий, энергосберегающих мероприятий в зданиях учреждений культуры, находящихся в муниципальной собственности, и приобретение основных средств для муниципальных учреждений (со финансирование с местного бюджета) (Закупка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79 4 00 S8110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394,500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394,500</w:t>
            </w:r>
          </w:p>
        </w:tc>
      </w:tr>
      <w:tr w:rsidR="004B2A47" w:rsidRPr="00FF4E96" w:rsidTr="009F0EA3">
        <w:trPr>
          <w:trHeight w:val="11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Подпрограмма "Проведение культурно-массовых мероприятий в соответствии с Календарным планом Управления культуры, спорта, молодежной политики и информации администрации Кунашакского муниципального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79 5 00 37020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90,530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90,530</w:t>
            </w:r>
          </w:p>
        </w:tc>
      </w:tr>
      <w:tr w:rsidR="004B2A47" w:rsidRPr="00FF4E96" w:rsidTr="009F0EA3">
        <w:trPr>
          <w:trHeight w:val="11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Подпрограмма "Проведение культурно-массовых мероприятий в соответствии с Календарным планом Управления культуры, спорта, молодежной политики и информации администрации Кунашакского муниципального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79 5 00 37020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1 484,000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55,000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1 539,000</w:t>
            </w:r>
          </w:p>
        </w:tc>
      </w:tr>
      <w:tr w:rsidR="004B2A47" w:rsidRPr="00FF4E96" w:rsidTr="009F0EA3">
        <w:trPr>
          <w:trHeight w:val="13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Подпрограмма "Проведение культурно-массовых мероприятий в соответствии с Календарным планом Управления культуры, спорта, молодежной политики и информации администрации Кунашакского муниципального района"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79 5 00 37020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937,200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937,200</w:t>
            </w:r>
          </w:p>
        </w:tc>
      </w:tr>
      <w:tr w:rsidR="004B2A47" w:rsidRPr="00FF4E96" w:rsidTr="009F0EA3">
        <w:trPr>
          <w:trHeight w:val="20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Модернизация системы коммунальной инфраструктуры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79 0 00 38000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500,000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500,000</w:t>
            </w:r>
          </w:p>
        </w:tc>
      </w:tr>
      <w:tr w:rsidR="004B2A47" w:rsidRPr="00FF4E96" w:rsidTr="009F0EA3">
        <w:trPr>
          <w:trHeight w:val="81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МП "Энергосбережение на территории Кунашакского муниципального района Челябинской области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79 0 00 38020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500,000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500,000</w:t>
            </w:r>
          </w:p>
        </w:tc>
      </w:tr>
      <w:tr w:rsidR="004B2A47" w:rsidRPr="00FF4E96" w:rsidTr="009F0EA3">
        <w:trPr>
          <w:trHeight w:val="20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FF4E96">
              <w:rPr>
                <w:b/>
                <w:bCs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137 350,370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-498,423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136 851,947</w:t>
            </w:r>
          </w:p>
        </w:tc>
      </w:tr>
      <w:tr w:rsidR="004B2A47" w:rsidRPr="00FF4E96" w:rsidTr="009F0EA3">
        <w:trPr>
          <w:trHeight w:val="122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Осуществление переданных полномочий Российской Федерации на государственную регистрацию актов гражданского состояния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99 0 00 59300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1 686,659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1 686,659</w:t>
            </w:r>
          </w:p>
        </w:tc>
      </w:tr>
      <w:tr w:rsidR="004B2A47" w:rsidRPr="00FF4E96" w:rsidTr="009F0EA3">
        <w:trPr>
          <w:trHeight w:val="81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Осуществление переданных полномочий Российской Федерации на государственную регистрацию актов гражданского состояния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99 0 00 59300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535,541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535,541</w:t>
            </w:r>
          </w:p>
        </w:tc>
      </w:tr>
      <w:tr w:rsidR="004B2A47" w:rsidRPr="00FF4E96" w:rsidTr="009F0EA3">
        <w:trPr>
          <w:trHeight w:val="61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Осуществление переданных полномочий Российской Федерации на государственную регистрацию актов гражданского состояния (Иные бюджетные ассигнования)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99 0 00 59300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60,000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60,000</w:t>
            </w:r>
          </w:p>
        </w:tc>
      </w:tr>
      <w:tr w:rsidR="004B2A47" w:rsidRPr="00FF4E96" w:rsidTr="009F0EA3">
        <w:trPr>
          <w:trHeight w:val="382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«Об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99 0 00 99090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108,800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108,800</w:t>
            </w:r>
          </w:p>
        </w:tc>
      </w:tr>
      <w:tr w:rsidR="004B2A47" w:rsidRPr="00FF4E96" w:rsidTr="009F0EA3">
        <w:trPr>
          <w:trHeight w:val="122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99 0 00 99120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56,000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56,000</w:t>
            </w:r>
          </w:p>
        </w:tc>
      </w:tr>
      <w:tr w:rsidR="004B2A47" w:rsidRPr="00FF4E96" w:rsidTr="009F0EA3">
        <w:trPr>
          <w:trHeight w:val="11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 (Закупка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99 0 00 99120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6,600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6,600</w:t>
            </w:r>
          </w:p>
        </w:tc>
      </w:tr>
      <w:tr w:rsidR="004B2A47" w:rsidRPr="00FF4E96" w:rsidTr="009F0EA3">
        <w:trPr>
          <w:trHeight w:val="7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Проведение работ по описанию местоположения границ территориальных зон (Закупка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99 0 00 99330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766,400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766,400</w:t>
            </w:r>
          </w:p>
        </w:tc>
      </w:tr>
      <w:tr w:rsidR="004B2A47" w:rsidRPr="00FF4E96" w:rsidTr="009F0EA3">
        <w:trPr>
          <w:trHeight w:val="122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FF4E96">
              <w:rPr>
                <w:b/>
                <w:bCs/>
                <w:i/>
                <w:iCs/>
                <w:sz w:val="16"/>
                <w:szCs w:val="16"/>
              </w:rPr>
              <w:t>99 0 02 00000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3,400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3,400</w:t>
            </w:r>
          </w:p>
        </w:tc>
      </w:tr>
      <w:tr w:rsidR="004B2A47" w:rsidRPr="00FF4E96" w:rsidTr="009F0EA3">
        <w:trPr>
          <w:trHeight w:val="11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Субвенции местным бюджетам на осуществление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  (Закупка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99 0 02 51200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3,400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3,400</w:t>
            </w:r>
          </w:p>
        </w:tc>
      </w:tr>
      <w:tr w:rsidR="004B2A47" w:rsidRPr="00FF4E96" w:rsidTr="009F0EA3">
        <w:trPr>
          <w:trHeight w:val="20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99 0 04 00000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97 960,530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-530,561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97 429,969</w:t>
            </w:r>
          </w:p>
        </w:tc>
      </w:tr>
      <w:tr w:rsidR="004B2A47" w:rsidRPr="00FF4E96" w:rsidTr="009F0EA3">
        <w:trPr>
          <w:trHeight w:val="40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Проведение выборов в представительные органы местного самоуправления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99 0 04 00020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1 800,000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1 800,000</w:t>
            </w:r>
          </w:p>
        </w:tc>
      </w:tr>
      <w:tr w:rsidR="004B2A47" w:rsidRPr="00FF4E96" w:rsidTr="009F0EA3">
        <w:trPr>
          <w:trHeight w:val="40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Резервные фонды местных администраций (Иные бюджетные ассигнования)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99 0 04 07005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2 937,744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-541,799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2 395,945</w:t>
            </w:r>
          </w:p>
        </w:tc>
      </w:tr>
      <w:tr w:rsidR="004B2A47" w:rsidRPr="00FF4E96" w:rsidTr="009F0EA3">
        <w:trPr>
          <w:trHeight w:val="61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Выполнение других обязательств муниципальных образований  (Закупка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99 0 04 09203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3 154,664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3 154,664</w:t>
            </w:r>
          </w:p>
        </w:tc>
      </w:tr>
      <w:tr w:rsidR="004B2A47" w:rsidRPr="00FF4E96" w:rsidTr="009F0EA3">
        <w:trPr>
          <w:trHeight w:val="61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Выполнение других обязательств муниципальных образований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99 0 04 09203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6 476,605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6 476,605</w:t>
            </w:r>
          </w:p>
        </w:tc>
      </w:tr>
      <w:tr w:rsidR="004B2A47" w:rsidRPr="00FF4E96" w:rsidTr="009F0EA3">
        <w:trPr>
          <w:trHeight w:val="40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Выполнение других обязательств муниципальных образований  (Иные бюджетные ассигнования)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99 0 04 09203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1 235,000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1 235,000</w:t>
            </w:r>
          </w:p>
        </w:tc>
      </w:tr>
      <w:tr w:rsidR="004B2A47" w:rsidRPr="00FF4E96" w:rsidTr="009F0EA3">
        <w:trPr>
          <w:trHeight w:val="40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Выполнение других обязательств муниципальных образований  (Иные бюджетные ассигнования)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99 0 04 09203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1 550,000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1 550,000</w:t>
            </w:r>
          </w:p>
        </w:tc>
      </w:tr>
      <w:tr w:rsidR="004B2A47" w:rsidRPr="00FF4E96" w:rsidTr="009F0EA3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Руководитель контрольно-счетной палаты муниципального образования и его заместители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99 0 04 22500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1 157,207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1 157,207</w:t>
            </w:r>
          </w:p>
        </w:tc>
      </w:tr>
      <w:tr w:rsidR="004B2A47" w:rsidRPr="00FF4E96" w:rsidTr="009F0EA3">
        <w:trPr>
          <w:trHeight w:val="81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 xml:space="preserve"> Глава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99 0 04 20300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1 710,519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1 710,519</w:t>
            </w:r>
          </w:p>
        </w:tc>
      </w:tr>
      <w:tr w:rsidR="004B2A47" w:rsidRPr="00FF4E96" w:rsidTr="009F0EA3">
        <w:trPr>
          <w:trHeight w:val="12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Председатель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99 0 04 21100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 xml:space="preserve">01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1 253,326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1 253,326</w:t>
            </w:r>
          </w:p>
        </w:tc>
      </w:tr>
      <w:tr w:rsidR="004B2A47" w:rsidRPr="00FF4E96" w:rsidTr="009F0EA3">
        <w:trPr>
          <w:trHeight w:val="11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99 0 04 20401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2 130,830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2 130,830</w:t>
            </w:r>
          </w:p>
        </w:tc>
      </w:tr>
      <w:tr w:rsidR="004B2A47" w:rsidRPr="00FF4E96" w:rsidTr="009F0EA3">
        <w:trPr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Финансовое обеспечение выполнения функций государственными органами  (Закупка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99 0 04 20401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425,843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425,843</w:t>
            </w:r>
          </w:p>
        </w:tc>
      </w:tr>
      <w:tr w:rsidR="004B2A47" w:rsidRPr="00FF4E96" w:rsidTr="009F0EA3">
        <w:trPr>
          <w:trHeight w:val="4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Финансовое обеспечение выполнения функций государственными органами (Иные бюджетные ассигнования)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99 0 04 20401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2,740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2,740</w:t>
            </w:r>
          </w:p>
        </w:tc>
      </w:tr>
      <w:tr w:rsidR="004B2A47" w:rsidRPr="00FF4E96" w:rsidTr="009F0EA3">
        <w:trPr>
          <w:trHeight w:val="11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99 0 04 20401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26 583,586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26 583,586</w:t>
            </w:r>
          </w:p>
        </w:tc>
      </w:tr>
      <w:tr w:rsidR="004B2A47" w:rsidRPr="00FF4E96" w:rsidTr="009F0EA3">
        <w:trPr>
          <w:trHeight w:val="61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Финансовое обеспечение выполнения функций государственными органами(Закупка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99 0 04 20401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4 830,624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4 830,624</w:t>
            </w:r>
          </w:p>
        </w:tc>
      </w:tr>
      <w:tr w:rsidR="004B2A47" w:rsidRPr="00FF4E96" w:rsidTr="009F0EA3">
        <w:trPr>
          <w:trHeight w:val="4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Финансовое обеспечение выполнения функций государственными органами  (Иные бюджетные ассигнования)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99 0 04 20401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105,765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105,765</w:t>
            </w:r>
          </w:p>
        </w:tc>
      </w:tr>
      <w:tr w:rsidR="004B2A47" w:rsidRPr="00FF4E96" w:rsidTr="009F0EA3">
        <w:trPr>
          <w:trHeight w:val="11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99 0 04 20401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12 687,359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12 687,359</w:t>
            </w:r>
          </w:p>
        </w:tc>
      </w:tr>
      <w:tr w:rsidR="004B2A47" w:rsidRPr="00FF4E96" w:rsidTr="009F0EA3">
        <w:trPr>
          <w:trHeight w:val="61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Финансовое обеспечение выполнения функций государственными органами(Закупка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99 0 04 20401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1 661,636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-0,610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1 661,026</w:t>
            </w:r>
          </w:p>
        </w:tc>
      </w:tr>
      <w:tr w:rsidR="004B2A47" w:rsidRPr="00FF4E96" w:rsidTr="009F0EA3">
        <w:trPr>
          <w:trHeight w:val="40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Финансовое обеспечение выполнения функций государственными органами  (Иные бюджетные ассигнования)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99 0 04 20401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2,440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0,610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3,050</w:t>
            </w:r>
          </w:p>
        </w:tc>
      </w:tr>
      <w:tr w:rsidR="004B2A47" w:rsidRPr="00FF4E96" w:rsidTr="009F0EA3">
        <w:trPr>
          <w:trHeight w:val="10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99 0 04 20401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595,743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595,743</w:t>
            </w:r>
          </w:p>
        </w:tc>
      </w:tr>
      <w:tr w:rsidR="004B2A47" w:rsidRPr="00FF4E96" w:rsidTr="009F0EA3">
        <w:trPr>
          <w:trHeight w:val="11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99 0 04 20401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9 820,589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9 820,589</w:t>
            </w:r>
          </w:p>
        </w:tc>
      </w:tr>
      <w:tr w:rsidR="004B2A47" w:rsidRPr="00FF4E96" w:rsidTr="009F0EA3">
        <w:trPr>
          <w:trHeight w:val="61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Финансовое обеспечение выполнения функций государственными органами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99 0 04 20401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728,240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728,240</w:t>
            </w:r>
          </w:p>
        </w:tc>
      </w:tr>
      <w:tr w:rsidR="004B2A47" w:rsidRPr="00FF4E96" w:rsidTr="009F0EA3">
        <w:trPr>
          <w:trHeight w:val="40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Финансовое обеспечение выполнения функций государственными органами  (Иные бюджетные ассигнования)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99 0 04 20401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588,586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11,237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599,823</w:t>
            </w:r>
          </w:p>
        </w:tc>
      </w:tr>
      <w:tr w:rsidR="004B2A47" w:rsidRPr="00FF4E96" w:rsidTr="009F0EA3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99 0 04 20401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10 015,668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10 015,668</w:t>
            </w:r>
          </w:p>
        </w:tc>
      </w:tr>
      <w:tr w:rsidR="004B2A47" w:rsidRPr="00FF4E96" w:rsidTr="009F0EA3">
        <w:trPr>
          <w:trHeight w:val="61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Финансовое обеспечение выполнения функций государственными органами(Закупка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99 0 04 20401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580,770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580,770</w:t>
            </w:r>
          </w:p>
        </w:tc>
      </w:tr>
      <w:tr w:rsidR="004B2A47" w:rsidRPr="00FF4E96" w:rsidTr="009F0EA3">
        <w:trPr>
          <w:trHeight w:val="40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Финансовое обеспечение выполнения функций государственными органами  (Иные бюджетные ассигнования)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99 0 04 20401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5,000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5,000</w:t>
            </w:r>
          </w:p>
        </w:tc>
      </w:tr>
      <w:tr w:rsidR="004B2A47" w:rsidRPr="00FF4E96" w:rsidTr="009F0EA3">
        <w:trPr>
          <w:trHeight w:val="11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99 0 04 20401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2 680,131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2 680,132</w:t>
            </w:r>
          </w:p>
        </w:tc>
      </w:tr>
      <w:tr w:rsidR="004B2A47" w:rsidRPr="00FF4E96" w:rsidTr="009F0EA3">
        <w:trPr>
          <w:trHeight w:val="11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99 0 04 20401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1 817,768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1 817,768</w:t>
            </w:r>
          </w:p>
        </w:tc>
      </w:tr>
      <w:tr w:rsidR="004B2A47" w:rsidRPr="00FF4E96" w:rsidTr="009F0EA3">
        <w:trPr>
          <w:trHeight w:val="11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99 0 04 20401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595,756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595,756</w:t>
            </w:r>
          </w:p>
        </w:tc>
      </w:tr>
      <w:tr w:rsidR="004B2A47" w:rsidRPr="00FF4E96" w:rsidTr="009F0EA3">
        <w:trPr>
          <w:trHeight w:val="11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Финансовое обеспечение выполнения функций контрольно-счетными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99 0 04 20402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670,628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670,628</w:t>
            </w:r>
          </w:p>
        </w:tc>
      </w:tr>
      <w:tr w:rsidR="004B2A47" w:rsidRPr="00FF4E96" w:rsidTr="009F0EA3">
        <w:trPr>
          <w:trHeight w:val="61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Финансовое обеспечение выполнения функций контрольно-счетными органами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99 0 04 20402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155,763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155,763</w:t>
            </w:r>
          </w:p>
        </w:tc>
      </w:tr>
      <w:tr w:rsidR="004B2A47" w:rsidRPr="00FF4E96" w:rsidTr="009F0EA3">
        <w:trPr>
          <w:trHeight w:val="40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Реализация иных государственных функций в области социальной политики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99 0 06 00000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3 484,871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3 484,871</w:t>
            </w:r>
          </w:p>
        </w:tc>
      </w:tr>
      <w:tr w:rsidR="004B2A47" w:rsidRPr="00FF4E96" w:rsidTr="009F0EA3">
        <w:trPr>
          <w:trHeight w:val="61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Доплаты к пенсиям государственных служащих субъектов Российской Федерации  и муниципальных служащих (Закупка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99 0 06 49101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46,935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46,935</w:t>
            </w:r>
          </w:p>
        </w:tc>
      </w:tr>
      <w:tr w:rsidR="004B2A47" w:rsidRPr="00FF4E96" w:rsidTr="009F0EA3">
        <w:trPr>
          <w:trHeight w:val="61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Доплаты к пенсиям государственных служащих субъектов Российской Федерации  и муниципальных служащих  (Социальное обеспечение и иные выплаты населению)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99 0 06 49101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3 217,936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3 217,936</w:t>
            </w:r>
          </w:p>
        </w:tc>
      </w:tr>
      <w:tr w:rsidR="004B2A47" w:rsidRPr="00FF4E96" w:rsidTr="009F0EA3">
        <w:trPr>
          <w:trHeight w:val="40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Оказание других видов социальной помощи (Социальное обеспечение и иные выплаты населению)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99 0 06 50587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220,000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220,000</w:t>
            </w:r>
          </w:p>
        </w:tc>
      </w:tr>
      <w:tr w:rsidR="004B2A47" w:rsidRPr="00FF4E96" w:rsidTr="009F0EA3">
        <w:trPr>
          <w:trHeight w:val="40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99 0 07 00000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13 229,724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13 229,724</w:t>
            </w:r>
          </w:p>
        </w:tc>
      </w:tr>
      <w:tr w:rsidR="004B2A47" w:rsidRPr="00FF4E96" w:rsidTr="009F0EA3">
        <w:trPr>
          <w:trHeight w:val="81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Межбюджетные трансферты, передаваемые бюджетам поселений на осуществление части полномочий по решению вопросо</w:t>
            </w:r>
            <w:r>
              <w:rPr>
                <w:sz w:val="16"/>
                <w:szCs w:val="16"/>
              </w:rPr>
              <w:t>в</w:t>
            </w:r>
            <w:r w:rsidRPr="00FF4E96">
              <w:rPr>
                <w:sz w:val="16"/>
                <w:szCs w:val="16"/>
              </w:rPr>
              <w:t xml:space="preserve"> местного значения в соответствии с заключенными соглашениями (Межбюджетные трансферты)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99 0 07 06010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2 182,924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2 182,924</w:t>
            </w:r>
          </w:p>
        </w:tc>
      </w:tr>
      <w:tr w:rsidR="004B2A47" w:rsidRPr="00FF4E96" w:rsidTr="009F0EA3">
        <w:trPr>
          <w:trHeight w:val="122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 xml:space="preserve">Прочие межбюджетные трансферты на частичное финансирование расходов на выплату заработной платы работникам органов местного самоуправления и муниципальных учреждений, оплату </w:t>
            </w:r>
            <w:r>
              <w:rPr>
                <w:sz w:val="16"/>
                <w:szCs w:val="16"/>
              </w:rPr>
              <w:t>топливно</w:t>
            </w:r>
            <w:r w:rsidRPr="00FF4E96">
              <w:rPr>
                <w:sz w:val="16"/>
                <w:szCs w:val="16"/>
              </w:rPr>
              <w:t>- энергетических ресурсов, услуг водоснабжения, водоотведения, потребляемых муниципальными учреждениями (Межбюджетные трансферты)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99 0 07 06150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11 046,800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11 046,800</w:t>
            </w:r>
          </w:p>
        </w:tc>
      </w:tr>
      <w:tr w:rsidR="004B2A47" w:rsidRPr="00FF4E96" w:rsidTr="009F0EA3">
        <w:trPr>
          <w:trHeight w:val="20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Дотации местным бюджетам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99 0 12 00000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3 237,000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3 237,000</w:t>
            </w:r>
          </w:p>
        </w:tc>
      </w:tr>
      <w:tr w:rsidR="004B2A47" w:rsidRPr="00FF4E96" w:rsidTr="009F0EA3">
        <w:trPr>
          <w:trHeight w:val="40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Выравнивание бюджетной обеспеченности поселений (Межбюджетные трансферты)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99 0 12 71130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3 237,000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3 237,000</w:t>
            </w:r>
          </w:p>
        </w:tc>
      </w:tr>
      <w:tr w:rsidR="004B2A47" w:rsidRPr="00FF4E96" w:rsidTr="009F0EA3">
        <w:trPr>
          <w:trHeight w:val="20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Поддержка коммунального хозяйства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99 0 35 00000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259,919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259,919</w:t>
            </w:r>
          </w:p>
        </w:tc>
      </w:tr>
      <w:tr w:rsidR="004B2A47" w:rsidRPr="00FF4E96" w:rsidTr="009F0EA3">
        <w:trPr>
          <w:trHeight w:val="40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Мероприятия в области коммунального хозяйства (Иные бюджетные ассигнования)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99 0 35 35102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259,919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259,919</w:t>
            </w:r>
          </w:p>
        </w:tc>
      </w:tr>
      <w:tr w:rsidR="004B2A47" w:rsidRPr="00FF4E96" w:rsidTr="009F0EA3">
        <w:trPr>
          <w:trHeight w:val="61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Субсидии юридическим лицам (за исключением субсидий областным государственным учреждениям), индивидуальным предпринимателям, физическим лицам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99 0 55 00000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6 030,000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-259,919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5 770,081</w:t>
            </w:r>
          </w:p>
        </w:tc>
      </w:tr>
      <w:tr w:rsidR="004B2A47" w:rsidRPr="00FF4E96" w:rsidTr="009F0EA3">
        <w:trPr>
          <w:trHeight w:val="81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Возмещение затрат, связанных с производством (реализацией) товаров, выполнением работ, оказанием услуг, в связи с предупреждением банкротства и восстановлением платежеспособности предприятия (санация)  (Иные бюджетные ассигнования)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99 0 55 40001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601,851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601,851</w:t>
            </w:r>
          </w:p>
        </w:tc>
      </w:tr>
      <w:tr w:rsidR="004B2A47" w:rsidRPr="00FF4E96" w:rsidTr="009F0EA3">
        <w:trPr>
          <w:trHeight w:val="81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Возмещение затрат, связанных с производством (реализацией) товаров, выполнением работ, оказанием услуг, в связи с предупреждением банкротства и восстановлением платежеспособности предприятия (санация)  (Иные бюджетные ассигнования)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99 0 55 40001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6 030,000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-861,770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5 168,230</w:t>
            </w:r>
          </w:p>
        </w:tc>
      </w:tr>
      <w:tr w:rsidR="004B2A47" w:rsidRPr="00FF4E96" w:rsidTr="009F0EA3">
        <w:trPr>
          <w:trHeight w:val="20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Мероприятия в области благоустройства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99 0 60 00000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1 400,000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1 400,000</w:t>
            </w:r>
          </w:p>
        </w:tc>
      </w:tr>
      <w:tr w:rsidR="004B2A47" w:rsidRPr="00FF4E96" w:rsidTr="009F0EA3">
        <w:trPr>
          <w:trHeight w:val="61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Прочие мероприятия по благоустройству (содержание свалки) (Закупка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99 0 60 60005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1 400,000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1 400,000</w:t>
            </w:r>
          </w:p>
        </w:tc>
      </w:tr>
      <w:tr w:rsidR="004B2A47" w:rsidRPr="00FF4E96" w:rsidTr="009F0EA3">
        <w:trPr>
          <w:trHeight w:val="20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99 0 89 00000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280,285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-11,237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269,048</w:t>
            </w:r>
          </w:p>
        </w:tc>
      </w:tr>
      <w:tr w:rsidR="004B2A47" w:rsidRPr="00FF4E96" w:rsidTr="009F0EA3">
        <w:trPr>
          <w:trHeight w:val="40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Финансовое обеспечение выполнения функций государственными органами (Иные бюджетные ассигнования)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99 0 89 20401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266,320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266,320</w:t>
            </w:r>
          </w:p>
        </w:tc>
      </w:tr>
      <w:tr w:rsidR="004B2A47" w:rsidRPr="00FF4E96" w:rsidTr="009F0EA3">
        <w:trPr>
          <w:trHeight w:val="40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Финансовое обеспечение выполнения функций государственными органами (Иные бюджетные ассигнования)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99 0 89 20401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13,965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-11,237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2,728</w:t>
            </w:r>
          </w:p>
        </w:tc>
      </w:tr>
      <w:tr w:rsidR="004B2A47" w:rsidRPr="00FF4E96" w:rsidTr="009F0EA3">
        <w:trPr>
          <w:trHeight w:val="2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99 0 99 00000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8 504,560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43,375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b/>
                <w:bCs/>
                <w:sz w:val="16"/>
                <w:szCs w:val="16"/>
              </w:rPr>
            </w:pPr>
            <w:r w:rsidRPr="00FF4E96">
              <w:rPr>
                <w:b/>
                <w:bCs/>
                <w:sz w:val="16"/>
                <w:szCs w:val="16"/>
              </w:rPr>
              <w:t>8 547,935</w:t>
            </w:r>
          </w:p>
        </w:tc>
      </w:tr>
      <w:tr w:rsidR="004B2A47" w:rsidRPr="00FF4E96" w:rsidTr="009F0EA3">
        <w:trPr>
          <w:trHeight w:val="7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Средства массовой информации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99 0 10 44400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94,010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94,010</w:t>
            </w:r>
          </w:p>
        </w:tc>
      </w:tr>
      <w:tr w:rsidR="004B2A47" w:rsidRPr="00FF4E96" w:rsidTr="009F0EA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Школы-детские сады, школы начальные, неполные средние и средние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99 0 99 42100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39,800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39,800</w:t>
            </w:r>
          </w:p>
        </w:tc>
      </w:tr>
      <w:tr w:rsidR="004B2A47" w:rsidRPr="00FF4E96" w:rsidTr="009F0EA3">
        <w:trPr>
          <w:trHeight w:val="7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Школы-детские сады, школы начальные, неполные средние и средние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99 0 99 42100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25,000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25,000</w:t>
            </w:r>
          </w:p>
        </w:tc>
      </w:tr>
      <w:tr w:rsidR="004B2A47" w:rsidRPr="00FF4E96" w:rsidTr="009F0EA3">
        <w:trPr>
          <w:trHeight w:val="12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(Закупка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99 0 99 45201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65,075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65,075</w:t>
            </w:r>
          </w:p>
        </w:tc>
      </w:tr>
      <w:tr w:rsidR="004B2A47" w:rsidRPr="00FF4E96" w:rsidTr="009F0EA3">
        <w:trPr>
          <w:trHeight w:val="16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99 0 99 45201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7 748,302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-38,339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7 709,963</w:t>
            </w:r>
          </w:p>
        </w:tc>
      </w:tr>
      <w:tr w:rsidR="004B2A47" w:rsidRPr="00FF4E96" w:rsidTr="009F0EA3">
        <w:trPr>
          <w:trHeight w:val="12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(Закупка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99 0 99 45201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589,508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16,914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606,422</w:t>
            </w:r>
          </w:p>
        </w:tc>
      </w:tr>
      <w:tr w:rsidR="004B2A47" w:rsidRPr="00FF4E96" w:rsidTr="009F0EA3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(Иные бюджетные ассигнования)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99 0 99 45201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7,665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FF4E96" w:rsidRDefault="004B2A47" w:rsidP="00FF4E96">
            <w:pPr>
              <w:rPr>
                <w:sz w:val="16"/>
                <w:szCs w:val="16"/>
              </w:rPr>
            </w:pPr>
            <w:r w:rsidRPr="00FF4E96">
              <w:rPr>
                <w:sz w:val="16"/>
                <w:szCs w:val="16"/>
              </w:rPr>
              <w:t>7,665</w:t>
            </w:r>
          </w:p>
        </w:tc>
      </w:tr>
    </w:tbl>
    <w:p w:rsidR="004B2A47" w:rsidRDefault="004B2A47" w:rsidP="001D2FB0">
      <w:pPr>
        <w:rPr>
          <w:sz w:val="16"/>
          <w:szCs w:val="16"/>
        </w:rPr>
      </w:pPr>
    </w:p>
    <w:p w:rsidR="004B2A47" w:rsidRDefault="004B2A47" w:rsidP="001D2FB0">
      <w:pPr>
        <w:rPr>
          <w:sz w:val="16"/>
          <w:szCs w:val="16"/>
        </w:rPr>
      </w:pPr>
    </w:p>
    <w:p w:rsidR="004B2A47" w:rsidRDefault="004B2A47" w:rsidP="001D2FB0">
      <w:pPr>
        <w:rPr>
          <w:sz w:val="16"/>
          <w:szCs w:val="16"/>
        </w:rPr>
      </w:pPr>
    </w:p>
    <w:p w:rsidR="004B2A47" w:rsidRDefault="004B2A47" w:rsidP="001D2FB0">
      <w:pPr>
        <w:rPr>
          <w:sz w:val="16"/>
          <w:szCs w:val="16"/>
        </w:rPr>
      </w:pPr>
    </w:p>
    <w:p w:rsidR="004B2A47" w:rsidRDefault="004B2A47" w:rsidP="001D2FB0">
      <w:pPr>
        <w:rPr>
          <w:sz w:val="16"/>
          <w:szCs w:val="16"/>
        </w:rPr>
      </w:pPr>
    </w:p>
    <w:p w:rsidR="004B2A47" w:rsidRDefault="004B2A47" w:rsidP="001D2FB0">
      <w:pPr>
        <w:rPr>
          <w:sz w:val="16"/>
          <w:szCs w:val="16"/>
        </w:rPr>
      </w:pPr>
    </w:p>
    <w:p w:rsidR="004B2A47" w:rsidRDefault="004B2A47" w:rsidP="001D2FB0">
      <w:pPr>
        <w:rPr>
          <w:sz w:val="16"/>
          <w:szCs w:val="16"/>
        </w:rPr>
      </w:pPr>
    </w:p>
    <w:p w:rsidR="004B2A47" w:rsidRDefault="004B2A47" w:rsidP="001D2FB0">
      <w:pPr>
        <w:rPr>
          <w:sz w:val="16"/>
          <w:szCs w:val="16"/>
        </w:rPr>
      </w:pPr>
    </w:p>
    <w:p w:rsidR="004B2A47" w:rsidRDefault="004B2A47" w:rsidP="001D2FB0">
      <w:pPr>
        <w:rPr>
          <w:sz w:val="16"/>
          <w:szCs w:val="16"/>
        </w:rPr>
      </w:pPr>
    </w:p>
    <w:p w:rsidR="004B2A47" w:rsidRDefault="004B2A47" w:rsidP="001D2FB0">
      <w:pPr>
        <w:rPr>
          <w:sz w:val="16"/>
          <w:szCs w:val="16"/>
        </w:rPr>
      </w:pPr>
    </w:p>
    <w:p w:rsidR="004B2A47" w:rsidRDefault="004B2A47" w:rsidP="001D2FB0">
      <w:pPr>
        <w:rPr>
          <w:sz w:val="16"/>
          <w:szCs w:val="16"/>
        </w:rPr>
      </w:pPr>
    </w:p>
    <w:p w:rsidR="004B2A47" w:rsidRDefault="004B2A47" w:rsidP="009F0EA3">
      <w:pPr>
        <w:rPr>
          <w:sz w:val="16"/>
          <w:szCs w:val="16"/>
        </w:rPr>
        <w:sectPr w:rsidR="004B2A47" w:rsidSect="00261E46">
          <w:pgSz w:w="16838" w:h="11906" w:orient="landscape"/>
          <w:pgMar w:top="1078" w:right="1134" w:bottom="851" w:left="1134" w:header="709" w:footer="709" w:gutter="0"/>
          <w:cols w:space="708"/>
          <w:docGrid w:linePitch="360"/>
        </w:sectPr>
      </w:pPr>
      <w:bookmarkStart w:id="2" w:name="RANGE!A1:G249"/>
      <w:bookmarkEnd w:id="2"/>
    </w:p>
    <w:tbl>
      <w:tblPr>
        <w:tblW w:w="9796" w:type="dxa"/>
        <w:tblInd w:w="93" w:type="dxa"/>
        <w:tblLayout w:type="fixed"/>
        <w:tblLook w:val="00A0"/>
      </w:tblPr>
      <w:tblGrid>
        <w:gridCol w:w="3417"/>
        <w:gridCol w:w="1520"/>
        <w:gridCol w:w="748"/>
        <w:gridCol w:w="709"/>
        <w:gridCol w:w="708"/>
        <w:gridCol w:w="1480"/>
        <w:gridCol w:w="1214"/>
      </w:tblGrid>
      <w:tr w:rsidR="004B2A47" w:rsidRPr="009F0EA3" w:rsidTr="007E2C79">
        <w:trPr>
          <w:trHeight w:val="312"/>
        </w:trPr>
        <w:tc>
          <w:tcPr>
            <w:tcW w:w="979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2A47" w:rsidRPr="00261E46" w:rsidRDefault="004B2A47" w:rsidP="00261E46">
            <w:pPr>
              <w:jc w:val="right"/>
              <w:rPr>
                <w:sz w:val="20"/>
                <w:szCs w:val="20"/>
              </w:rPr>
            </w:pPr>
            <w:r w:rsidRPr="00261E46">
              <w:rPr>
                <w:sz w:val="20"/>
                <w:szCs w:val="20"/>
              </w:rPr>
              <w:t>Приложение 5</w:t>
            </w:r>
          </w:p>
        </w:tc>
      </w:tr>
      <w:tr w:rsidR="004B2A47" w:rsidRPr="009F0EA3" w:rsidTr="009F0EA3">
        <w:trPr>
          <w:trHeight w:val="276"/>
        </w:trPr>
        <w:tc>
          <w:tcPr>
            <w:tcW w:w="979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A47" w:rsidRPr="00C168B7" w:rsidRDefault="004B2A47" w:rsidP="009F0EA3">
            <w:pPr>
              <w:jc w:val="center"/>
              <w:rPr>
                <w:b/>
                <w:bCs/>
              </w:rPr>
            </w:pPr>
            <w:r w:rsidRPr="00C168B7">
              <w:rPr>
                <w:b/>
                <w:bCs/>
              </w:rPr>
              <w:t>Распределение бюджетных ассигнований по целевым статьям (государственным, муниципальным программам и непрограммным направлениям деятельности), группам видов расходов, разделам и подразделам классификации расходов бюджетов на плановый период 2021 и 2022 годов</w:t>
            </w:r>
          </w:p>
        </w:tc>
      </w:tr>
      <w:tr w:rsidR="004B2A47" w:rsidRPr="009F0EA3" w:rsidTr="009F0EA3">
        <w:trPr>
          <w:trHeight w:val="230"/>
        </w:trPr>
        <w:tc>
          <w:tcPr>
            <w:tcW w:w="979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A47" w:rsidRPr="009F0EA3" w:rsidRDefault="004B2A47" w:rsidP="009F0EA3">
            <w:pPr>
              <w:rPr>
                <w:b/>
                <w:bCs/>
                <w:sz w:val="16"/>
                <w:szCs w:val="16"/>
              </w:rPr>
            </w:pPr>
          </w:p>
        </w:tc>
      </w:tr>
      <w:tr w:rsidR="004B2A47" w:rsidRPr="009F0EA3" w:rsidTr="009F0EA3">
        <w:trPr>
          <w:trHeight w:val="230"/>
        </w:trPr>
        <w:tc>
          <w:tcPr>
            <w:tcW w:w="979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A47" w:rsidRPr="009F0EA3" w:rsidRDefault="004B2A47" w:rsidP="009F0EA3">
            <w:pPr>
              <w:rPr>
                <w:b/>
                <w:bCs/>
                <w:sz w:val="16"/>
                <w:szCs w:val="16"/>
              </w:rPr>
            </w:pPr>
          </w:p>
        </w:tc>
      </w:tr>
      <w:tr w:rsidR="004B2A47" w:rsidRPr="009F0EA3" w:rsidTr="009F0EA3">
        <w:trPr>
          <w:trHeight w:val="230"/>
        </w:trPr>
        <w:tc>
          <w:tcPr>
            <w:tcW w:w="979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A47" w:rsidRPr="009F0EA3" w:rsidRDefault="004B2A47" w:rsidP="009F0EA3">
            <w:pPr>
              <w:rPr>
                <w:b/>
                <w:bCs/>
                <w:sz w:val="16"/>
                <w:szCs w:val="16"/>
              </w:rPr>
            </w:pPr>
          </w:p>
        </w:tc>
      </w:tr>
      <w:tr w:rsidR="004B2A47" w:rsidRPr="009F0EA3" w:rsidTr="009F0EA3">
        <w:trPr>
          <w:trHeight w:val="230"/>
        </w:trPr>
        <w:tc>
          <w:tcPr>
            <w:tcW w:w="979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A47" w:rsidRPr="009F0EA3" w:rsidRDefault="004B2A47" w:rsidP="009F0EA3">
            <w:pPr>
              <w:rPr>
                <w:b/>
                <w:bCs/>
                <w:sz w:val="16"/>
                <w:szCs w:val="16"/>
              </w:rPr>
            </w:pPr>
          </w:p>
        </w:tc>
      </w:tr>
      <w:tr w:rsidR="004B2A47" w:rsidRPr="009F0EA3" w:rsidTr="009F0EA3">
        <w:trPr>
          <w:trHeight w:val="264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(тыс. рублей)</w:t>
            </w:r>
          </w:p>
        </w:tc>
      </w:tr>
      <w:tr w:rsidR="004B2A47" w:rsidRPr="009F0EA3" w:rsidTr="009F0EA3">
        <w:trPr>
          <w:trHeight w:val="112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b/>
                <w:bCs/>
                <w:sz w:val="16"/>
                <w:szCs w:val="16"/>
              </w:rPr>
            </w:pPr>
            <w:r w:rsidRPr="009F0EA3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B2A47" w:rsidRPr="009F0EA3" w:rsidRDefault="004B2A47" w:rsidP="009F0EA3">
            <w:pPr>
              <w:rPr>
                <w:b/>
                <w:bCs/>
                <w:sz w:val="16"/>
                <w:szCs w:val="16"/>
              </w:rPr>
            </w:pPr>
            <w:r w:rsidRPr="009F0EA3">
              <w:rPr>
                <w:b/>
                <w:bCs/>
                <w:sz w:val="16"/>
                <w:szCs w:val="16"/>
              </w:rPr>
              <w:t>Целевая</w:t>
            </w:r>
            <w:r w:rsidRPr="009F0EA3">
              <w:rPr>
                <w:b/>
                <w:bCs/>
                <w:sz w:val="16"/>
                <w:szCs w:val="16"/>
              </w:rPr>
              <w:br/>
              <w:t>статья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B2A47" w:rsidRPr="009F0EA3" w:rsidRDefault="004B2A47" w:rsidP="009F0EA3">
            <w:pPr>
              <w:rPr>
                <w:b/>
                <w:bCs/>
                <w:sz w:val="16"/>
                <w:szCs w:val="16"/>
              </w:rPr>
            </w:pPr>
            <w:r w:rsidRPr="009F0EA3">
              <w:rPr>
                <w:b/>
                <w:bCs/>
                <w:sz w:val="16"/>
                <w:szCs w:val="16"/>
              </w:rPr>
              <w:t>Группа вида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B2A47" w:rsidRPr="009F0EA3" w:rsidRDefault="004B2A47" w:rsidP="009F0EA3">
            <w:pPr>
              <w:rPr>
                <w:b/>
                <w:bCs/>
                <w:sz w:val="16"/>
                <w:szCs w:val="16"/>
              </w:rPr>
            </w:pPr>
            <w:r w:rsidRPr="009F0EA3">
              <w:rPr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B2A47" w:rsidRPr="009F0EA3" w:rsidRDefault="004B2A47" w:rsidP="009F0EA3">
            <w:pPr>
              <w:rPr>
                <w:b/>
                <w:bCs/>
                <w:sz w:val="16"/>
                <w:szCs w:val="16"/>
              </w:rPr>
            </w:pPr>
            <w:r w:rsidRPr="009F0EA3">
              <w:rPr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b/>
                <w:bCs/>
                <w:sz w:val="16"/>
                <w:szCs w:val="16"/>
              </w:rPr>
            </w:pPr>
            <w:r w:rsidRPr="009F0EA3">
              <w:rPr>
                <w:b/>
                <w:bCs/>
                <w:sz w:val="16"/>
                <w:szCs w:val="16"/>
              </w:rPr>
              <w:t>2021 год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b/>
                <w:bCs/>
                <w:sz w:val="16"/>
                <w:szCs w:val="16"/>
              </w:rPr>
            </w:pPr>
            <w:r w:rsidRPr="009F0EA3">
              <w:rPr>
                <w:b/>
                <w:bCs/>
                <w:sz w:val="16"/>
                <w:szCs w:val="16"/>
              </w:rPr>
              <w:t>2022 год</w:t>
            </w:r>
          </w:p>
        </w:tc>
      </w:tr>
      <w:tr w:rsidR="004B2A47" w:rsidRPr="009F0EA3" w:rsidTr="009F0EA3">
        <w:trPr>
          <w:trHeight w:val="26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:rsidR="004B2A47" w:rsidRPr="009F0EA3" w:rsidRDefault="004B2A47" w:rsidP="009F0EA3">
            <w:pPr>
              <w:rPr>
                <w:b/>
                <w:bCs/>
                <w:sz w:val="16"/>
                <w:szCs w:val="16"/>
              </w:rPr>
            </w:pPr>
            <w:r w:rsidRPr="009F0EA3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textDirection w:val="btLr"/>
            <w:vAlign w:val="center"/>
          </w:tcPr>
          <w:p w:rsidR="004B2A47" w:rsidRPr="009F0EA3" w:rsidRDefault="004B2A47" w:rsidP="009F0EA3">
            <w:pPr>
              <w:rPr>
                <w:b/>
                <w:bCs/>
                <w:sz w:val="16"/>
                <w:szCs w:val="16"/>
              </w:rPr>
            </w:pPr>
            <w:r w:rsidRPr="009F0E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textDirection w:val="btLr"/>
            <w:vAlign w:val="center"/>
          </w:tcPr>
          <w:p w:rsidR="004B2A47" w:rsidRPr="009F0EA3" w:rsidRDefault="004B2A47" w:rsidP="009F0EA3">
            <w:pPr>
              <w:rPr>
                <w:b/>
                <w:bCs/>
                <w:sz w:val="16"/>
                <w:szCs w:val="16"/>
              </w:rPr>
            </w:pPr>
            <w:r w:rsidRPr="009F0E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textDirection w:val="btLr"/>
            <w:vAlign w:val="center"/>
          </w:tcPr>
          <w:p w:rsidR="004B2A47" w:rsidRPr="009F0EA3" w:rsidRDefault="004B2A47" w:rsidP="009F0EA3">
            <w:pPr>
              <w:rPr>
                <w:b/>
                <w:bCs/>
                <w:sz w:val="16"/>
                <w:szCs w:val="16"/>
              </w:rPr>
            </w:pPr>
            <w:r w:rsidRPr="009F0E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textDirection w:val="btLr"/>
            <w:vAlign w:val="center"/>
          </w:tcPr>
          <w:p w:rsidR="004B2A47" w:rsidRPr="009F0EA3" w:rsidRDefault="004B2A47" w:rsidP="009F0EA3">
            <w:pPr>
              <w:rPr>
                <w:b/>
                <w:bCs/>
                <w:sz w:val="16"/>
                <w:szCs w:val="16"/>
              </w:rPr>
            </w:pPr>
            <w:r w:rsidRPr="009F0E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:rsidR="004B2A47" w:rsidRPr="009F0EA3" w:rsidRDefault="004B2A47" w:rsidP="009F0EA3">
            <w:pPr>
              <w:rPr>
                <w:b/>
                <w:bCs/>
                <w:sz w:val="16"/>
                <w:szCs w:val="16"/>
              </w:rPr>
            </w:pPr>
            <w:r w:rsidRPr="009F0EA3">
              <w:rPr>
                <w:b/>
                <w:bCs/>
                <w:sz w:val="16"/>
                <w:szCs w:val="16"/>
              </w:rPr>
              <w:t>1 550 593,923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:rsidR="004B2A47" w:rsidRPr="009F0EA3" w:rsidRDefault="004B2A47" w:rsidP="009F0EA3">
            <w:pPr>
              <w:rPr>
                <w:b/>
                <w:bCs/>
                <w:sz w:val="16"/>
                <w:szCs w:val="16"/>
              </w:rPr>
            </w:pPr>
            <w:r w:rsidRPr="009F0EA3">
              <w:rPr>
                <w:b/>
                <w:bCs/>
                <w:sz w:val="16"/>
                <w:szCs w:val="16"/>
              </w:rPr>
              <w:t>1 236 457,352</w:t>
            </w:r>
          </w:p>
        </w:tc>
      </w:tr>
      <w:tr w:rsidR="004B2A47" w:rsidRPr="009F0EA3" w:rsidTr="009F0EA3">
        <w:trPr>
          <w:trHeight w:val="7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b/>
                <w:bCs/>
                <w:sz w:val="16"/>
                <w:szCs w:val="16"/>
              </w:rPr>
            </w:pPr>
            <w:r w:rsidRPr="009F0EA3">
              <w:rPr>
                <w:b/>
                <w:bCs/>
                <w:sz w:val="16"/>
                <w:szCs w:val="16"/>
              </w:rPr>
              <w:t>Государственная программа Челябинской области "Комплексное развитие сельских территорий в Челябинской области"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A47" w:rsidRPr="009F0EA3" w:rsidRDefault="004B2A47" w:rsidP="009F0EA3">
            <w:pPr>
              <w:rPr>
                <w:b/>
                <w:bCs/>
                <w:sz w:val="16"/>
                <w:szCs w:val="16"/>
              </w:rPr>
            </w:pPr>
            <w:r w:rsidRPr="009F0EA3">
              <w:rPr>
                <w:b/>
                <w:bCs/>
                <w:sz w:val="16"/>
                <w:szCs w:val="16"/>
              </w:rPr>
              <w:t>02 0 00 00000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A47" w:rsidRPr="009F0EA3" w:rsidRDefault="004B2A47" w:rsidP="009F0EA3">
            <w:pPr>
              <w:rPr>
                <w:b/>
                <w:bCs/>
                <w:sz w:val="16"/>
                <w:szCs w:val="16"/>
              </w:rPr>
            </w:pPr>
            <w:r w:rsidRPr="009F0E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A47" w:rsidRPr="009F0EA3" w:rsidRDefault="004B2A47" w:rsidP="009F0EA3">
            <w:pPr>
              <w:rPr>
                <w:b/>
                <w:bCs/>
                <w:sz w:val="16"/>
                <w:szCs w:val="16"/>
              </w:rPr>
            </w:pPr>
            <w:r w:rsidRPr="009F0E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A47" w:rsidRPr="009F0EA3" w:rsidRDefault="004B2A47" w:rsidP="009F0EA3">
            <w:pPr>
              <w:rPr>
                <w:b/>
                <w:bCs/>
                <w:sz w:val="16"/>
                <w:szCs w:val="16"/>
              </w:rPr>
            </w:pPr>
            <w:r w:rsidRPr="009F0E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A47" w:rsidRPr="009F0EA3" w:rsidRDefault="004B2A47" w:rsidP="009F0EA3">
            <w:pPr>
              <w:rPr>
                <w:b/>
                <w:bCs/>
                <w:sz w:val="16"/>
                <w:szCs w:val="16"/>
              </w:rPr>
            </w:pPr>
            <w:r w:rsidRPr="009F0EA3">
              <w:rPr>
                <w:b/>
                <w:bCs/>
                <w:sz w:val="16"/>
                <w:szCs w:val="16"/>
              </w:rPr>
              <w:t>18 476,600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A47" w:rsidRPr="009F0EA3" w:rsidRDefault="004B2A47" w:rsidP="009F0EA3">
            <w:pPr>
              <w:rPr>
                <w:b/>
                <w:bCs/>
                <w:sz w:val="16"/>
                <w:szCs w:val="16"/>
              </w:rPr>
            </w:pPr>
            <w:r w:rsidRPr="009F0EA3">
              <w:rPr>
                <w:b/>
                <w:bCs/>
                <w:sz w:val="16"/>
                <w:szCs w:val="16"/>
              </w:rPr>
              <w:t>0,000</w:t>
            </w:r>
          </w:p>
        </w:tc>
      </w:tr>
      <w:tr w:rsidR="004B2A47" w:rsidRPr="009F0EA3" w:rsidTr="009F0EA3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Развитие газификации в населенных пунктах, расположенных в сельской местности (Закупка товаров, работ и услуг для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02 0 00 L5764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18 476,600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0,000</w:t>
            </w:r>
          </w:p>
        </w:tc>
      </w:tr>
      <w:tr w:rsidR="004B2A47" w:rsidRPr="009F0EA3" w:rsidTr="009F0EA3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9F0EA3" w:rsidRDefault="004B2A47" w:rsidP="009F0EA3">
            <w:pPr>
              <w:rPr>
                <w:b/>
                <w:bCs/>
                <w:sz w:val="16"/>
                <w:szCs w:val="16"/>
              </w:rPr>
            </w:pPr>
            <w:r w:rsidRPr="009F0EA3">
              <w:rPr>
                <w:b/>
                <w:bCs/>
                <w:sz w:val="16"/>
                <w:szCs w:val="16"/>
              </w:rPr>
              <w:t>Государственная программа Челябинской области "Развитие образования в Челябинской области"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b/>
                <w:bCs/>
                <w:sz w:val="16"/>
                <w:szCs w:val="16"/>
              </w:rPr>
            </w:pPr>
            <w:r w:rsidRPr="009F0EA3">
              <w:rPr>
                <w:b/>
                <w:bCs/>
                <w:sz w:val="16"/>
                <w:szCs w:val="16"/>
              </w:rPr>
              <w:t>03 0 00 00000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b/>
                <w:bCs/>
                <w:sz w:val="16"/>
                <w:szCs w:val="16"/>
              </w:rPr>
            </w:pPr>
            <w:r w:rsidRPr="009F0E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b/>
                <w:bCs/>
                <w:sz w:val="16"/>
                <w:szCs w:val="16"/>
              </w:rPr>
            </w:pPr>
            <w:r w:rsidRPr="009F0E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b/>
                <w:bCs/>
                <w:sz w:val="16"/>
                <w:szCs w:val="16"/>
              </w:rPr>
            </w:pPr>
            <w:r w:rsidRPr="009F0E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b/>
                <w:bCs/>
                <w:sz w:val="16"/>
                <w:szCs w:val="16"/>
              </w:rPr>
            </w:pPr>
            <w:r w:rsidRPr="009F0EA3">
              <w:rPr>
                <w:b/>
                <w:bCs/>
                <w:sz w:val="16"/>
                <w:szCs w:val="16"/>
              </w:rPr>
              <w:t>222 282,000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b/>
                <w:bCs/>
                <w:sz w:val="16"/>
                <w:szCs w:val="16"/>
              </w:rPr>
            </w:pPr>
            <w:r w:rsidRPr="009F0EA3">
              <w:rPr>
                <w:b/>
                <w:bCs/>
                <w:sz w:val="16"/>
                <w:szCs w:val="16"/>
              </w:rPr>
              <w:t>231 684,300</w:t>
            </w:r>
          </w:p>
        </w:tc>
      </w:tr>
      <w:tr w:rsidR="004B2A47" w:rsidRPr="009F0EA3" w:rsidTr="009F0EA3">
        <w:trPr>
          <w:trHeight w:val="7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Организация отдыха детей в каникулярное время  (Закупка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03 1 00 03010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2 401,500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2 401,500</w:t>
            </w:r>
          </w:p>
        </w:tc>
      </w:tr>
      <w:tr w:rsidR="004B2A47" w:rsidRPr="009F0EA3" w:rsidTr="009F0EA3">
        <w:trPr>
          <w:trHeight w:val="7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Организация отдыха детей в каникулярное время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03 1 00 03010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2 481,000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2 481,000</w:t>
            </w:r>
          </w:p>
        </w:tc>
      </w:tr>
      <w:tr w:rsidR="004B2A47" w:rsidRPr="009F0EA3" w:rsidTr="009F0EA3">
        <w:trPr>
          <w:trHeight w:val="8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 (Социальное обеспечение и иные выплаты населению)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03 0 00 03020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4 486,800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4 486,800</w:t>
            </w:r>
          </w:p>
        </w:tc>
      </w:tr>
      <w:tr w:rsidR="004B2A47" w:rsidRPr="009F0EA3" w:rsidTr="009F0EA3">
        <w:trPr>
          <w:trHeight w:val="9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03 1 00 03030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1 682,900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1 682,900</w:t>
            </w:r>
          </w:p>
        </w:tc>
      </w:tr>
      <w:tr w:rsidR="004B2A47" w:rsidRPr="009F0EA3" w:rsidTr="009F0EA3">
        <w:trPr>
          <w:trHeight w:val="6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Приобретение транспортных средств для организации перевозки обучающихся (Закупка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03 1 00 03040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6 678,300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6 595,100</w:t>
            </w:r>
          </w:p>
        </w:tc>
      </w:tr>
      <w:tr w:rsidR="004B2A47" w:rsidRPr="009F0EA3" w:rsidTr="009F0EA3">
        <w:trPr>
          <w:trHeight w:val="1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Организация работы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03 1 00 03060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386,400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386,400</w:t>
            </w:r>
          </w:p>
        </w:tc>
      </w:tr>
      <w:tr w:rsidR="004B2A47" w:rsidRPr="009F0EA3" w:rsidTr="009F0EA3">
        <w:trPr>
          <w:trHeight w:val="11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03 1 00 03070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19,500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19,500</w:t>
            </w:r>
          </w:p>
        </w:tc>
      </w:tr>
      <w:tr w:rsidR="004B2A47" w:rsidRPr="009F0EA3" w:rsidTr="009F0EA3">
        <w:trPr>
          <w:trHeight w:val="20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03 1 00 03120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167 245,710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167 245,710</w:t>
            </w:r>
          </w:p>
        </w:tc>
      </w:tr>
      <w:tr w:rsidR="004B2A47" w:rsidRPr="009F0EA3" w:rsidTr="009F0EA3">
        <w:trPr>
          <w:trHeight w:val="15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03 1 00 03120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1 947,958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1 947,958</w:t>
            </w:r>
          </w:p>
        </w:tc>
      </w:tr>
      <w:tr w:rsidR="004B2A47" w:rsidRPr="009F0EA3" w:rsidTr="009F0EA3">
        <w:trPr>
          <w:trHeight w:val="16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03 1 00 03120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20 406,332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20 406,332</w:t>
            </w:r>
          </w:p>
        </w:tc>
      </w:tr>
      <w:tr w:rsidR="004B2A47" w:rsidRPr="009F0EA3" w:rsidTr="009F0EA3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Обеспечение молоком (молочной продукцией) обучающихся по программам начального общего образования в муниципальных общеобразовательных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03 1 00 03300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1 931,300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1 978,600</w:t>
            </w:r>
          </w:p>
        </w:tc>
      </w:tr>
      <w:tr w:rsidR="004B2A47" w:rsidRPr="009F0EA3" w:rsidTr="009F0EA3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Проведение капитального ремонта зданий и сооружений муниципальных организаций отдыха и оздоровления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03 1 00 03310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523,200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677,800</w:t>
            </w:r>
          </w:p>
        </w:tc>
      </w:tr>
      <w:tr w:rsidR="004B2A47" w:rsidRPr="009F0EA3" w:rsidTr="009F0EA3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Проведение ремонтных работ по замене оконных блоков в муниципальных общеобразовательных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03 1 00 03330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818,400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797,200</w:t>
            </w:r>
          </w:p>
        </w:tc>
      </w:tr>
      <w:tr w:rsidR="004B2A47" w:rsidRPr="009F0EA3" w:rsidTr="009F0EA3">
        <w:trPr>
          <w:trHeight w:val="14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03 2 E1 51690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0,000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1 125,600</w:t>
            </w:r>
          </w:p>
        </w:tc>
      </w:tr>
      <w:tr w:rsidR="004B2A47" w:rsidRPr="009F0EA3" w:rsidTr="009F0EA3">
        <w:trPr>
          <w:trHeight w:val="9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Внедрение целевой модели цифровой образовательной среды в общеобразовательных организациях, расположенных на территории Челябинской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03 5 E4 52100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11 272,700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19 451,900</w:t>
            </w:r>
          </w:p>
        </w:tc>
      </w:tr>
      <w:tr w:rsidR="004B2A47" w:rsidRPr="009F0EA3" w:rsidTr="009F0EA3">
        <w:trPr>
          <w:trHeight w:val="61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9F0EA3" w:rsidRDefault="004B2A47" w:rsidP="009F0EA3">
            <w:pPr>
              <w:rPr>
                <w:b/>
                <w:bCs/>
                <w:sz w:val="16"/>
                <w:szCs w:val="16"/>
              </w:rPr>
            </w:pPr>
            <w:r w:rsidRPr="009F0EA3">
              <w:rPr>
                <w:b/>
                <w:bCs/>
                <w:sz w:val="16"/>
                <w:szCs w:val="16"/>
              </w:rPr>
              <w:t>Государственная программа Челябинской области «Поддержка и развитие дошкольного образования в Челябинской области» на 2015–2025 годы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b/>
                <w:bCs/>
                <w:sz w:val="16"/>
                <w:szCs w:val="16"/>
              </w:rPr>
            </w:pPr>
            <w:r w:rsidRPr="009F0EA3">
              <w:rPr>
                <w:b/>
                <w:bCs/>
                <w:sz w:val="16"/>
                <w:szCs w:val="16"/>
              </w:rPr>
              <w:t>04 0 00 00000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b/>
                <w:bCs/>
                <w:sz w:val="16"/>
                <w:szCs w:val="16"/>
              </w:rPr>
            </w:pPr>
            <w:r w:rsidRPr="009F0E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b/>
                <w:bCs/>
                <w:sz w:val="16"/>
                <w:szCs w:val="16"/>
              </w:rPr>
            </w:pPr>
            <w:r w:rsidRPr="009F0E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b/>
                <w:bCs/>
                <w:sz w:val="16"/>
                <w:szCs w:val="16"/>
              </w:rPr>
            </w:pPr>
            <w:r w:rsidRPr="009F0E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b/>
                <w:bCs/>
                <w:sz w:val="16"/>
                <w:szCs w:val="16"/>
              </w:rPr>
            </w:pPr>
            <w:r w:rsidRPr="009F0EA3">
              <w:rPr>
                <w:b/>
                <w:bCs/>
                <w:sz w:val="16"/>
                <w:szCs w:val="16"/>
              </w:rPr>
              <w:t>62 889,900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b/>
                <w:bCs/>
                <w:sz w:val="16"/>
                <w:szCs w:val="16"/>
              </w:rPr>
            </w:pPr>
            <w:r w:rsidRPr="009F0EA3">
              <w:rPr>
                <w:b/>
                <w:bCs/>
                <w:sz w:val="16"/>
                <w:szCs w:val="16"/>
              </w:rPr>
              <w:t>62 921,100</w:t>
            </w:r>
          </w:p>
        </w:tc>
      </w:tr>
      <w:tr w:rsidR="004B2A47" w:rsidRPr="009F0EA3" w:rsidTr="009F0EA3">
        <w:trPr>
          <w:trHeight w:val="142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04 1 00 04010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55 815,100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55 815,100</w:t>
            </w:r>
          </w:p>
        </w:tc>
      </w:tr>
      <w:tr w:rsidR="004B2A47" w:rsidRPr="009F0EA3" w:rsidTr="009F0EA3">
        <w:trPr>
          <w:trHeight w:val="163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Создание в расположенных на территории Челябинской области муниципальных образовательных организациях, реализующих образовательную программу дошкольного образования, условий для получения детьми дошкольного возраста с ограниченными возможностями здоровья качественного образования и коррекции развития (Закупка товаров, работ и услуг для обеспечения государственных (муниципальных) нужд)</w:t>
            </w:r>
            <w:r w:rsidRPr="009F0EA3">
              <w:rPr>
                <w:sz w:val="16"/>
                <w:szCs w:val="16"/>
              </w:rPr>
              <w:br w:type="page"/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04 1 00 04020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266,500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266,500</w:t>
            </w:r>
          </w:p>
        </w:tc>
      </w:tr>
      <w:tr w:rsidR="004B2A47" w:rsidRPr="009F0EA3" w:rsidTr="009F0EA3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(Социальное обеспечение и иные выплаты населению)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04 0 00 04050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4 447,600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4 447,600</w:t>
            </w:r>
          </w:p>
        </w:tc>
      </w:tr>
      <w:tr w:rsidR="004B2A47" w:rsidRPr="009F0EA3" w:rsidTr="009F0EA3">
        <w:trPr>
          <w:trHeight w:val="122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04 1 00 04060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523,400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523,400</w:t>
            </w:r>
          </w:p>
        </w:tc>
      </w:tr>
      <w:tr w:rsidR="004B2A47" w:rsidRPr="009F0EA3" w:rsidTr="009F0EA3">
        <w:trPr>
          <w:trHeight w:val="61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Проведение капитального ремонта зданий и сооружений муниципальных организаций дошкольного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04 1 00 04080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1 837,300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1 868,500</w:t>
            </w:r>
          </w:p>
        </w:tc>
      </w:tr>
      <w:tr w:rsidR="004B2A47" w:rsidRPr="009F0EA3" w:rsidTr="009F0EA3">
        <w:trPr>
          <w:trHeight w:val="7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9F0EA3" w:rsidRDefault="004B2A47" w:rsidP="009F0EA3">
            <w:pPr>
              <w:rPr>
                <w:b/>
                <w:bCs/>
                <w:sz w:val="16"/>
                <w:szCs w:val="16"/>
              </w:rPr>
            </w:pPr>
            <w:r w:rsidRPr="009F0EA3">
              <w:rPr>
                <w:b/>
                <w:bCs/>
                <w:sz w:val="16"/>
                <w:szCs w:val="16"/>
              </w:rPr>
              <w:t>Государственная программа Челябинской области "Развитие дорожного хозяйства и транспортной доступности в Челябинской области"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b/>
                <w:bCs/>
                <w:sz w:val="16"/>
                <w:szCs w:val="16"/>
              </w:rPr>
            </w:pPr>
            <w:r w:rsidRPr="009F0EA3">
              <w:rPr>
                <w:b/>
                <w:bCs/>
                <w:sz w:val="16"/>
                <w:szCs w:val="16"/>
              </w:rPr>
              <w:t>06 0 00 00000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b/>
                <w:bCs/>
                <w:sz w:val="16"/>
                <w:szCs w:val="16"/>
              </w:rPr>
            </w:pPr>
            <w:r w:rsidRPr="009F0E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b/>
                <w:bCs/>
                <w:sz w:val="16"/>
                <w:szCs w:val="16"/>
              </w:rPr>
            </w:pPr>
            <w:r w:rsidRPr="009F0E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b/>
                <w:bCs/>
                <w:sz w:val="16"/>
                <w:szCs w:val="16"/>
              </w:rPr>
            </w:pPr>
            <w:r w:rsidRPr="009F0E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b/>
                <w:bCs/>
                <w:sz w:val="16"/>
                <w:szCs w:val="16"/>
              </w:rPr>
            </w:pPr>
            <w:r w:rsidRPr="009F0EA3">
              <w:rPr>
                <w:b/>
                <w:bCs/>
                <w:sz w:val="16"/>
                <w:szCs w:val="16"/>
              </w:rPr>
              <w:t>58 966,000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b/>
                <w:bCs/>
                <w:sz w:val="16"/>
                <w:szCs w:val="16"/>
              </w:rPr>
            </w:pPr>
            <w:r w:rsidRPr="009F0EA3">
              <w:rPr>
                <w:b/>
                <w:bCs/>
                <w:sz w:val="16"/>
                <w:szCs w:val="16"/>
              </w:rPr>
              <w:t>49 157,100</w:t>
            </w:r>
          </w:p>
        </w:tc>
      </w:tr>
      <w:tr w:rsidR="004B2A47" w:rsidRPr="009F0EA3" w:rsidTr="009F0EA3">
        <w:trPr>
          <w:trHeight w:val="7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Капитальный ремонт, ремонт и содержание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06 1 00 06050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58 966,000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49 157,100</w:t>
            </w:r>
          </w:p>
        </w:tc>
      </w:tr>
      <w:tr w:rsidR="004B2A47" w:rsidRPr="009F0EA3" w:rsidTr="009F0EA3">
        <w:trPr>
          <w:trHeight w:val="40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9F0EA3" w:rsidRDefault="004B2A47" w:rsidP="009F0EA3">
            <w:pPr>
              <w:rPr>
                <w:b/>
                <w:bCs/>
                <w:sz w:val="16"/>
                <w:szCs w:val="16"/>
              </w:rPr>
            </w:pPr>
            <w:r w:rsidRPr="009F0EA3">
              <w:rPr>
                <w:b/>
                <w:bCs/>
                <w:sz w:val="16"/>
                <w:szCs w:val="16"/>
              </w:rPr>
              <w:t>Государственная программа Челябинской области «Доступная среда»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b/>
                <w:bCs/>
                <w:sz w:val="16"/>
                <w:szCs w:val="16"/>
              </w:rPr>
            </w:pPr>
            <w:r w:rsidRPr="009F0EA3">
              <w:rPr>
                <w:b/>
                <w:bCs/>
                <w:sz w:val="16"/>
                <w:szCs w:val="16"/>
              </w:rPr>
              <w:t>08 0 00 00000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b/>
                <w:bCs/>
                <w:sz w:val="16"/>
                <w:szCs w:val="16"/>
              </w:rPr>
            </w:pPr>
            <w:r w:rsidRPr="009F0E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b/>
                <w:bCs/>
                <w:sz w:val="16"/>
                <w:szCs w:val="16"/>
              </w:rPr>
            </w:pPr>
            <w:r w:rsidRPr="009F0E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b/>
                <w:bCs/>
                <w:sz w:val="16"/>
                <w:szCs w:val="16"/>
              </w:rPr>
            </w:pPr>
            <w:r w:rsidRPr="009F0E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b/>
                <w:bCs/>
                <w:sz w:val="16"/>
                <w:szCs w:val="16"/>
              </w:rPr>
            </w:pPr>
            <w:r w:rsidRPr="009F0EA3">
              <w:rPr>
                <w:b/>
                <w:bCs/>
                <w:sz w:val="16"/>
                <w:szCs w:val="16"/>
              </w:rPr>
              <w:t>100,000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b/>
                <w:bCs/>
                <w:sz w:val="16"/>
                <w:szCs w:val="16"/>
              </w:rPr>
            </w:pPr>
            <w:r w:rsidRPr="009F0EA3">
              <w:rPr>
                <w:b/>
                <w:bCs/>
                <w:sz w:val="16"/>
                <w:szCs w:val="16"/>
              </w:rPr>
              <w:t>0,000</w:t>
            </w:r>
          </w:p>
        </w:tc>
      </w:tr>
      <w:tr w:rsidR="004B2A47" w:rsidRPr="009F0EA3" w:rsidTr="009F0EA3">
        <w:trPr>
          <w:trHeight w:val="81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Приобретение технических средств реабилитации для пунктов проката в муниципальных учреждениях системы социальной защиты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08 2 00 08080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100,000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0,000</w:t>
            </w:r>
          </w:p>
        </w:tc>
      </w:tr>
      <w:tr w:rsidR="004B2A47" w:rsidRPr="009F0EA3" w:rsidTr="009F0EA3">
        <w:trPr>
          <w:trHeight w:val="7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9F0EA3" w:rsidRDefault="004B2A47" w:rsidP="009F0EA3">
            <w:pPr>
              <w:rPr>
                <w:b/>
                <w:bCs/>
                <w:sz w:val="16"/>
                <w:szCs w:val="16"/>
              </w:rPr>
            </w:pPr>
            <w:r w:rsidRPr="009F0EA3">
              <w:rPr>
                <w:b/>
                <w:bCs/>
                <w:sz w:val="16"/>
                <w:szCs w:val="16"/>
              </w:rPr>
              <w:t xml:space="preserve">Государственная программа Челябинской области "Управление государственными финансами и государственным долгом Челябинской области"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b/>
                <w:bCs/>
                <w:sz w:val="16"/>
                <w:szCs w:val="16"/>
              </w:rPr>
            </w:pPr>
            <w:r w:rsidRPr="009F0EA3">
              <w:rPr>
                <w:b/>
                <w:bCs/>
                <w:sz w:val="16"/>
                <w:szCs w:val="16"/>
              </w:rPr>
              <w:t>10 0 00 00000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b/>
                <w:bCs/>
                <w:sz w:val="16"/>
                <w:szCs w:val="16"/>
              </w:rPr>
            </w:pPr>
            <w:r w:rsidRPr="009F0E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b/>
                <w:bCs/>
                <w:sz w:val="16"/>
                <w:szCs w:val="16"/>
              </w:rPr>
            </w:pPr>
            <w:r w:rsidRPr="009F0E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b/>
                <w:bCs/>
                <w:sz w:val="16"/>
                <w:szCs w:val="16"/>
              </w:rPr>
            </w:pPr>
            <w:r w:rsidRPr="009F0E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b/>
                <w:bCs/>
                <w:sz w:val="16"/>
                <w:szCs w:val="16"/>
              </w:rPr>
            </w:pPr>
            <w:r w:rsidRPr="009F0EA3">
              <w:rPr>
                <w:b/>
                <w:bCs/>
                <w:sz w:val="16"/>
                <w:szCs w:val="16"/>
              </w:rPr>
              <w:t>15 351,000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b/>
                <w:bCs/>
                <w:sz w:val="16"/>
                <w:szCs w:val="16"/>
              </w:rPr>
            </w:pPr>
            <w:r w:rsidRPr="009F0EA3">
              <w:rPr>
                <w:b/>
                <w:bCs/>
                <w:sz w:val="16"/>
                <w:szCs w:val="16"/>
              </w:rPr>
              <w:t>15 351,000</w:t>
            </w:r>
          </w:p>
        </w:tc>
      </w:tr>
      <w:tr w:rsidR="004B2A47" w:rsidRPr="009F0EA3" w:rsidTr="009F0EA3">
        <w:trPr>
          <w:trHeight w:val="7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Осуществление государственных полномочий по расчету и предоставлению дотаций сельским поселениям за счет средств областного бюджета (Межбюджетные трансферты)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10 3 00 72870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15 351,000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15 351,000</w:t>
            </w:r>
          </w:p>
        </w:tc>
      </w:tr>
      <w:tr w:rsidR="004B2A47" w:rsidRPr="009F0EA3" w:rsidTr="009F0EA3">
        <w:trPr>
          <w:trHeight w:val="27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9F0EA3" w:rsidRDefault="004B2A47" w:rsidP="009F0EA3">
            <w:pPr>
              <w:rPr>
                <w:b/>
                <w:bCs/>
                <w:sz w:val="16"/>
                <w:szCs w:val="16"/>
              </w:rPr>
            </w:pPr>
            <w:r w:rsidRPr="009F0EA3">
              <w:rPr>
                <w:b/>
                <w:bCs/>
                <w:sz w:val="16"/>
                <w:szCs w:val="16"/>
              </w:rPr>
              <w:t>Государственная программа Челябинской области «Содействие созданию в Челябинской области (исходя из прогнозируемой потребности) новых мест в общеобразовательных организациях»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b/>
                <w:bCs/>
                <w:sz w:val="16"/>
                <w:szCs w:val="16"/>
              </w:rPr>
            </w:pPr>
            <w:r w:rsidRPr="009F0EA3">
              <w:rPr>
                <w:b/>
                <w:bCs/>
                <w:sz w:val="16"/>
                <w:szCs w:val="16"/>
              </w:rPr>
              <w:t>11 0 00 00000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b/>
                <w:bCs/>
                <w:sz w:val="16"/>
                <w:szCs w:val="16"/>
              </w:rPr>
            </w:pPr>
            <w:r w:rsidRPr="009F0E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b/>
                <w:bCs/>
                <w:sz w:val="16"/>
                <w:szCs w:val="16"/>
              </w:rPr>
            </w:pPr>
            <w:r w:rsidRPr="009F0E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b/>
                <w:bCs/>
                <w:sz w:val="16"/>
                <w:szCs w:val="16"/>
              </w:rPr>
            </w:pPr>
            <w:r w:rsidRPr="009F0E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b/>
                <w:bCs/>
                <w:sz w:val="16"/>
                <w:szCs w:val="16"/>
              </w:rPr>
            </w:pPr>
            <w:r w:rsidRPr="009F0EA3">
              <w:rPr>
                <w:b/>
                <w:bCs/>
                <w:sz w:val="16"/>
                <w:szCs w:val="16"/>
              </w:rPr>
              <w:t>321 161,300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b/>
                <w:bCs/>
                <w:sz w:val="16"/>
                <w:szCs w:val="16"/>
              </w:rPr>
            </w:pPr>
            <w:r w:rsidRPr="009F0EA3">
              <w:rPr>
                <w:b/>
                <w:bCs/>
                <w:sz w:val="16"/>
                <w:szCs w:val="16"/>
              </w:rPr>
              <w:t>1 551,700</w:t>
            </w:r>
          </w:p>
        </w:tc>
      </w:tr>
      <w:tr w:rsidR="004B2A47" w:rsidRPr="009F0EA3" w:rsidTr="009F0EA3">
        <w:trPr>
          <w:trHeight w:val="9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Создание новых мест в общеобразовательных организациях, расположенных на территории Челябинской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11 1 E1 55202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319 609,600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0,000</w:t>
            </w:r>
          </w:p>
        </w:tc>
      </w:tr>
      <w:tr w:rsidR="004B2A47" w:rsidRPr="009F0EA3" w:rsidTr="009F0EA3">
        <w:trPr>
          <w:trHeight w:val="7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Проведение капитального ремонта зданий муниципальных общеобразовательных организаций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11 2 00 11010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1 551,700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1 551,700</w:t>
            </w:r>
          </w:p>
        </w:tc>
      </w:tr>
      <w:tr w:rsidR="004B2A47" w:rsidRPr="009F0EA3" w:rsidTr="009F0EA3">
        <w:trPr>
          <w:trHeight w:val="5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9F0EA3" w:rsidRDefault="004B2A47" w:rsidP="009F0EA3">
            <w:pPr>
              <w:rPr>
                <w:b/>
                <w:bCs/>
                <w:sz w:val="16"/>
                <w:szCs w:val="16"/>
              </w:rPr>
            </w:pPr>
            <w:r w:rsidRPr="009F0EA3">
              <w:rPr>
                <w:b/>
                <w:bCs/>
                <w:sz w:val="16"/>
                <w:szCs w:val="16"/>
              </w:rPr>
              <w:t>Государственная программа Челябинской области "Развитие архивного дела в Челябинской области"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b/>
                <w:bCs/>
                <w:sz w:val="16"/>
                <w:szCs w:val="16"/>
              </w:rPr>
            </w:pPr>
            <w:r w:rsidRPr="009F0EA3">
              <w:rPr>
                <w:b/>
                <w:bCs/>
                <w:sz w:val="16"/>
                <w:szCs w:val="16"/>
              </w:rPr>
              <w:t>12 0 00 00000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b/>
                <w:bCs/>
                <w:sz w:val="16"/>
                <w:szCs w:val="16"/>
              </w:rPr>
            </w:pPr>
            <w:r w:rsidRPr="009F0E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b/>
                <w:bCs/>
                <w:sz w:val="16"/>
                <w:szCs w:val="16"/>
              </w:rPr>
            </w:pPr>
            <w:r w:rsidRPr="009F0E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b/>
                <w:bCs/>
                <w:sz w:val="16"/>
                <w:szCs w:val="16"/>
              </w:rPr>
            </w:pPr>
            <w:r w:rsidRPr="009F0E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b/>
                <w:bCs/>
                <w:sz w:val="16"/>
                <w:szCs w:val="16"/>
              </w:rPr>
            </w:pPr>
            <w:r w:rsidRPr="009F0EA3">
              <w:rPr>
                <w:b/>
                <w:bCs/>
                <w:sz w:val="16"/>
                <w:szCs w:val="16"/>
              </w:rPr>
              <w:t>99,700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b/>
                <w:bCs/>
                <w:sz w:val="16"/>
                <w:szCs w:val="16"/>
              </w:rPr>
            </w:pPr>
            <w:r w:rsidRPr="009F0EA3">
              <w:rPr>
                <w:b/>
                <w:bCs/>
                <w:sz w:val="16"/>
                <w:szCs w:val="16"/>
              </w:rPr>
              <w:t>99,700</w:t>
            </w:r>
          </w:p>
        </w:tc>
      </w:tr>
      <w:tr w:rsidR="004B2A47" w:rsidRPr="009F0EA3" w:rsidTr="009F0EA3">
        <w:trPr>
          <w:trHeight w:val="61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Подпрограмма "Организация приема и обеспечение сохранности принятых на государственное хранение в государственный и муниципальные архивы Челябинской области архивных документов"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12 1 00 00000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99,700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99,700</w:t>
            </w:r>
          </w:p>
        </w:tc>
      </w:tr>
      <w:tr w:rsidR="004B2A47" w:rsidRPr="009F0EA3" w:rsidTr="009F0EA3">
        <w:trPr>
          <w:trHeight w:val="81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Комплектование, учет, использование и хранение архивных документов, отнесенных к государственной собственности Челябинской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12 1 00 12010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99,700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99,700</w:t>
            </w:r>
          </w:p>
        </w:tc>
      </w:tr>
      <w:tr w:rsidR="004B2A47" w:rsidRPr="009F0EA3" w:rsidTr="009F0EA3">
        <w:trPr>
          <w:trHeight w:val="7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9F0EA3" w:rsidRDefault="004B2A47" w:rsidP="009F0EA3">
            <w:pPr>
              <w:rPr>
                <w:b/>
                <w:bCs/>
                <w:sz w:val="16"/>
                <w:szCs w:val="16"/>
              </w:rPr>
            </w:pPr>
            <w:r w:rsidRPr="009F0EA3">
              <w:rPr>
                <w:b/>
                <w:bCs/>
                <w:sz w:val="16"/>
                <w:szCs w:val="16"/>
              </w:rPr>
              <w:t>Государственная программа Челябинской области "Обеспечение доступным и комфортным жильем граждан Российской Федерации" в Челябинской области"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A47" w:rsidRPr="009F0EA3" w:rsidRDefault="004B2A47" w:rsidP="009F0EA3">
            <w:pPr>
              <w:rPr>
                <w:b/>
                <w:bCs/>
                <w:sz w:val="16"/>
                <w:szCs w:val="16"/>
              </w:rPr>
            </w:pPr>
            <w:r w:rsidRPr="009F0EA3">
              <w:rPr>
                <w:b/>
                <w:bCs/>
                <w:sz w:val="16"/>
                <w:szCs w:val="16"/>
              </w:rPr>
              <w:t>14 0 00 00000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b/>
                <w:bCs/>
                <w:sz w:val="16"/>
                <w:szCs w:val="16"/>
              </w:rPr>
            </w:pPr>
            <w:r w:rsidRPr="009F0E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b/>
                <w:bCs/>
                <w:sz w:val="16"/>
                <w:szCs w:val="16"/>
              </w:rPr>
            </w:pPr>
            <w:r w:rsidRPr="009F0E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b/>
                <w:bCs/>
                <w:sz w:val="16"/>
                <w:szCs w:val="16"/>
              </w:rPr>
            </w:pPr>
            <w:r w:rsidRPr="009F0E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b/>
                <w:bCs/>
                <w:sz w:val="16"/>
                <w:szCs w:val="16"/>
              </w:rPr>
            </w:pPr>
            <w:r w:rsidRPr="009F0EA3">
              <w:rPr>
                <w:b/>
                <w:bCs/>
                <w:sz w:val="16"/>
                <w:szCs w:val="16"/>
              </w:rPr>
              <w:t>45 369,600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b/>
                <w:bCs/>
                <w:sz w:val="16"/>
                <w:szCs w:val="16"/>
              </w:rPr>
            </w:pPr>
            <w:r w:rsidRPr="009F0EA3">
              <w:rPr>
                <w:b/>
                <w:bCs/>
                <w:sz w:val="16"/>
                <w:szCs w:val="16"/>
              </w:rPr>
              <w:t>40 551,900</w:t>
            </w:r>
          </w:p>
        </w:tc>
      </w:tr>
      <w:tr w:rsidR="004B2A47" w:rsidRPr="009F0EA3" w:rsidTr="009F0EA3">
        <w:trPr>
          <w:trHeight w:val="11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Подготовка документов территориального планирования, градостроительного зонирования и документации по планировке территорий муниципальных образований Челябинской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14 1 00 14010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0,000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3 194,900</w:t>
            </w:r>
          </w:p>
        </w:tc>
      </w:tr>
      <w:tr w:rsidR="004B2A47" w:rsidRPr="009F0EA3" w:rsidTr="009F0EA3">
        <w:trPr>
          <w:trHeight w:val="6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 xml:space="preserve">Строительство газопроводов и газовых сетей (Капитальные вложения в объекты недвижимого имущества государственной (муниципальной) собственности)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14 2 00 14050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18 000,000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10 000,000</w:t>
            </w:r>
          </w:p>
        </w:tc>
      </w:tr>
      <w:tr w:rsidR="004B2A47" w:rsidRPr="009F0EA3" w:rsidTr="009F0EA3">
        <w:trPr>
          <w:trHeight w:val="13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 (Закупка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14 2 00 14060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23 255,800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23 255,800</w:t>
            </w:r>
          </w:p>
        </w:tc>
      </w:tr>
      <w:tr w:rsidR="004B2A47" w:rsidRPr="009F0EA3" w:rsidTr="009F0EA3">
        <w:trPr>
          <w:trHeight w:val="12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Предоставление молодым семьям – участникам подпрограммы социальных выплат на приобретение жилого помещения эконом-класса или создание объекта индивидуального жилищного строительства эконом-класса (Социальное обеспечение и иные выплаты населению)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14 4 00 L4970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4 113,800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4 101,200</w:t>
            </w:r>
          </w:p>
        </w:tc>
      </w:tr>
      <w:tr w:rsidR="004B2A47" w:rsidRPr="009F0EA3" w:rsidTr="009F0EA3">
        <w:trPr>
          <w:trHeight w:val="7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9F0EA3" w:rsidRDefault="004B2A47" w:rsidP="009F0EA3">
            <w:pPr>
              <w:rPr>
                <w:b/>
                <w:bCs/>
                <w:sz w:val="16"/>
                <w:szCs w:val="16"/>
              </w:rPr>
            </w:pPr>
            <w:r w:rsidRPr="009F0EA3">
              <w:rPr>
                <w:b/>
                <w:bCs/>
                <w:sz w:val="16"/>
                <w:szCs w:val="16"/>
              </w:rPr>
              <w:t>Государственная программа Челябинской области "Развитие физической культуры и спорта в Челябинской области" на 2020 - 2022 годы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b/>
                <w:bCs/>
                <w:sz w:val="16"/>
                <w:szCs w:val="16"/>
              </w:rPr>
            </w:pPr>
            <w:r w:rsidRPr="009F0EA3">
              <w:rPr>
                <w:b/>
                <w:bCs/>
                <w:sz w:val="16"/>
                <w:szCs w:val="16"/>
              </w:rPr>
              <w:t>20 0 00 00000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b/>
                <w:bCs/>
                <w:sz w:val="16"/>
                <w:szCs w:val="16"/>
              </w:rPr>
            </w:pPr>
            <w:r w:rsidRPr="009F0E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b/>
                <w:bCs/>
                <w:sz w:val="16"/>
                <w:szCs w:val="16"/>
              </w:rPr>
            </w:pPr>
            <w:r w:rsidRPr="009F0E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b/>
                <w:bCs/>
                <w:sz w:val="16"/>
                <w:szCs w:val="16"/>
              </w:rPr>
            </w:pPr>
            <w:r w:rsidRPr="009F0E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b/>
                <w:bCs/>
                <w:sz w:val="16"/>
                <w:szCs w:val="16"/>
              </w:rPr>
            </w:pPr>
            <w:r w:rsidRPr="009F0EA3">
              <w:rPr>
                <w:b/>
                <w:bCs/>
                <w:sz w:val="16"/>
                <w:szCs w:val="16"/>
              </w:rPr>
              <w:t>34 056,700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b/>
                <w:bCs/>
                <w:sz w:val="16"/>
                <w:szCs w:val="16"/>
              </w:rPr>
            </w:pPr>
            <w:r w:rsidRPr="009F0EA3">
              <w:rPr>
                <w:b/>
                <w:bCs/>
                <w:sz w:val="16"/>
                <w:szCs w:val="16"/>
              </w:rPr>
              <w:t>4 056,700</w:t>
            </w:r>
          </w:p>
        </w:tc>
      </w:tr>
      <w:tr w:rsidR="004B2A47" w:rsidRPr="009F0EA3" w:rsidTr="009F0EA3">
        <w:trPr>
          <w:trHeight w:val="7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Приобретение спортивного инвентаря и оборудования для физкультурно-спортивных организаций (Закупка товаров, работ и услуг для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20 1 00 20044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3 000,000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3 000,000</w:t>
            </w:r>
          </w:p>
        </w:tc>
      </w:tr>
      <w:tr w:rsidR="004B2A47" w:rsidRPr="009F0EA3" w:rsidTr="009F0EA3">
        <w:trPr>
          <w:trHeight w:val="139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Оплата услуг специалистов по организации физкуль</w:t>
            </w:r>
            <w:r>
              <w:rPr>
                <w:sz w:val="16"/>
                <w:szCs w:val="16"/>
              </w:rPr>
              <w:t>турно-оздоровительной и спортив</w:t>
            </w:r>
            <w:r w:rsidRPr="009F0EA3">
              <w:rPr>
                <w:sz w:val="16"/>
                <w:szCs w:val="16"/>
              </w:rPr>
              <w:t>но-массовой работы с населением от 6 до 18 лет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20 1 00 20045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528,400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528,400</w:t>
            </w:r>
          </w:p>
        </w:tc>
      </w:tr>
      <w:tr w:rsidR="004B2A47" w:rsidRPr="009F0EA3" w:rsidTr="009F0EA3">
        <w:trPr>
          <w:trHeight w:val="7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Реализация инвестиционных проектов на территории муниципальных образований (Закупка товаров, работ и услуг для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20 1 00 2004В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30 000,000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0,000</w:t>
            </w:r>
          </w:p>
        </w:tc>
      </w:tr>
      <w:tr w:rsidR="004B2A47" w:rsidRPr="009F0EA3" w:rsidTr="009F0EA3">
        <w:trPr>
          <w:trHeight w:val="15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Оплата услуг специалистов по организации физкультурно-оздоровительной и спортивно-массовой работы с населением, занятым в экономике, и гражданами старшего поколения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20 1 00 2004Г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352,200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352,200</w:t>
            </w:r>
          </w:p>
        </w:tc>
      </w:tr>
      <w:tr w:rsidR="004B2A47" w:rsidRPr="009F0EA3" w:rsidTr="009F0EA3">
        <w:trPr>
          <w:trHeight w:val="15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Оплата услуг специалистов по организации физкультурно-оздоровительной и спортивно-массовой работы с лицами с ограниченными возможностями здоровья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20 2 00 20047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176,100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176,100</w:t>
            </w:r>
          </w:p>
        </w:tc>
      </w:tr>
      <w:tr w:rsidR="004B2A47" w:rsidRPr="009F0EA3" w:rsidTr="009F0EA3">
        <w:trPr>
          <w:trHeight w:val="7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9F0EA3" w:rsidRDefault="004B2A47" w:rsidP="009F0EA3">
            <w:pPr>
              <w:rPr>
                <w:b/>
                <w:bCs/>
                <w:sz w:val="16"/>
                <w:szCs w:val="16"/>
              </w:rPr>
            </w:pPr>
            <w:r w:rsidRPr="009F0EA3">
              <w:rPr>
                <w:b/>
                <w:bCs/>
                <w:sz w:val="16"/>
                <w:szCs w:val="16"/>
              </w:rPr>
              <w:t>Государственная программа Челябинской области "Повышение эффективности реализации молодежной политики в Челябинской области" на 2020 - 2022 годы</w:t>
            </w:r>
            <w:r w:rsidRPr="009F0EA3">
              <w:rPr>
                <w:b/>
                <w:bCs/>
                <w:sz w:val="16"/>
                <w:szCs w:val="16"/>
              </w:rPr>
              <w:br w:type="page"/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b/>
                <w:bCs/>
                <w:sz w:val="16"/>
                <w:szCs w:val="16"/>
              </w:rPr>
            </w:pPr>
            <w:r w:rsidRPr="009F0EA3">
              <w:rPr>
                <w:b/>
                <w:bCs/>
                <w:sz w:val="16"/>
                <w:szCs w:val="16"/>
              </w:rPr>
              <w:t>21 0 00 00000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b/>
                <w:bCs/>
                <w:sz w:val="16"/>
                <w:szCs w:val="16"/>
              </w:rPr>
            </w:pPr>
            <w:r w:rsidRPr="009F0E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b/>
                <w:bCs/>
                <w:sz w:val="16"/>
                <w:szCs w:val="16"/>
              </w:rPr>
            </w:pPr>
            <w:r w:rsidRPr="009F0E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b/>
                <w:bCs/>
                <w:sz w:val="16"/>
                <w:szCs w:val="16"/>
              </w:rPr>
            </w:pPr>
            <w:r w:rsidRPr="009F0E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b/>
                <w:bCs/>
                <w:sz w:val="16"/>
                <w:szCs w:val="16"/>
              </w:rPr>
            </w:pPr>
            <w:r w:rsidRPr="009F0EA3">
              <w:rPr>
                <w:b/>
                <w:bCs/>
                <w:sz w:val="16"/>
                <w:szCs w:val="16"/>
              </w:rPr>
              <w:t>274,900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b/>
                <w:bCs/>
                <w:sz w:val="16"/>
                <w:szCs w:val="16"/>
              </w:rPr>
            </w:pPr>
            <w:r w:rsidRPr="009F0EA3">
              <w:rPr>
                <w:b/>
                <w:bCs/>
                <w:sz w:val="16"/>
                <w:szCs w:val="16"/>
              </w:rPr>
              <w:t>274,900</w:t>
            </w:r>
          </w:p>
        </w:tc>
      </w:tr>
      <w:tr w:rsidR="004B2A47" w:rsidRPr="009F0EA3" w:rsidTr="009F0EA3">
        <w:trPr>
          <w:trHeight w:val="7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Организация и проведение мероприятий с детьми и молодежью (Закупка товаров, работ и услуг для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21 1 E8 21010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274,900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274,900</w:t>
            </w:r>
          </w:p>
        </w:tc>
      </w:tr>
      <w:tr w:rsidR="004B2A47" w:rsidRPr="009F0EA3" w:rsidTr="009F0EA3">
        <w:trPr>
          <w:trHeight w:val="7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9F0EA3" w:rsidRDefault="004B2A47" w:rsidP="009F0EA3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9F0EA3">
              <w:rPr>
                <w:b/>
                <w:bCs/>
                <w:i/>
                <w:iCs/>
                <w:sz w:val="16"/>
                <w:szCs w:val="16"/>
              </w:rPr>
              <w:t>Государственная программа Челябинской области "Улучшение условий и охраны труда в Челябинской области"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b/>
                <w:bCs/>
                <w:sz w:val="16"/>
                <w:szCs w:val="16"/>
              </w:rPr>
            </w:pPr>
            <w:r w:rsidRPr="009F0EA3">
              <w:rPr>
                <w:b/>
                <w:bCs/>
                <w:sz w:val="16"/>
                <w:szCs w:val="16"/>
              </w:rPr>
              <w:t>22 0 00 00000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b/>
                <w:bCs/>
                <w:sz w:val="16"/>
                <w:szCs w:val="16"/>
              </w:rPr>
            </w:pPr>
            <w:r w:rsidRPr="009F0E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b/>
                <w:bCs/>
                <w:sz w:val="16"/>
                <w:szCs w:val="16"/>
              </w:rPr>
            </w:pPr>
            <w:r w:rsidRPr="009F0E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b/>
                <w:bCs/>
                <w:sz w:val="16"/>
                <w:szCs w:val="16"/>
              </w:rPr>
            </w:pPr>
            <w:r w:rsidRPr="009F0E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b/>
                <w:bCs/>
                <w:sz w:val="16"/>
                <w:szCs w:val="16"/>
              </w:rPr>
            </w:pPr>
            <w:r w:rsidRPr="009F0EA3">
              <w:rPr>
                <w:b/>
                <w:bCs/>
                <w:sz w:val="16"/>
                <w:szCs w:val="16"/>
              </w:rPr>
              <w:t>370,800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b/>
                <w:bCs/>
                <w:sz w:val="16"/>
                <w:szCs w:val="16"/>
              </w:rPr>
            </w:pPr>
            <w:r w:rsidRPr="009F0EA3">
              <w:rPr>
                <w:b/>
                <w:bCs/>
                <w:sz w:val="16"/>
                <w:szCs w:val="16"/>
              </w:rPr>
              <w:t>370,800</w:t>
            </w:r>
          </w:p>
        </w:tc>
      </w:tr>
      <w:tr w:rsidR="004B2A47" w:rsidRPr="009F0EA3" w:rsidTr="009F0EA3">
        <w:trPr>
          <w:trHeight w:val="12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Реализация переданных государственных полномочий в области охраны труда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22 0 00 22030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370,800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370,800</w:t>
            </w:r>
          </w:p>
        </w:tc>
      </w:tr>
      <w:tr w:rsidR="004B2A47" w:rsidRPr="009F0EA3" w:rsidTr="009F0EA3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9F0EA3" w:rsidRDefault="004B2A47" w:rsidP="009F0EA3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9F0EA3">
              <w:rPr>
                <w:b/>
                <w:bCs/>
                <w:i/>
                <w:iCs/>
                <w:sz w:val="16"/>
                <w:szCs w:val="16"/>
              </w:rPr>
              <w:t>Государственная программа Челябинской области "Защита населения и территории от чрезвычайных ситуаций, обеспечение пожарной безопасности Челябинской области"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b/>
                <w:bCs/>
                <w:sz w:val="16"/>
                <w:szCs w:val="16"/>
              </w:rPr>
            </w:pPr>
            <w:r w:rsidRPr="009F0EA3">
              <w:rPr>
                <w:b/>
                <w:bCs/>
                <w:sz w:val="16"/>
                <w:szCs w:val="16"/>
              </w:rPr>
              <w:t>25 0 00 00000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b/>
                <w:bCs/>
                <w:sz w:val="16"/>
                <w:szCs w:val="16"/>
              </w:rPr>
            </w:pPr>
            <w:r w:rsidRPr="009F0E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b/>
                <w:bCs/>
                <w:sz w:val="16"/>
                <w:szCs w:val="16"/>
              </w:rPr>
            </w:pPr>
            <w:r w:rsidRPr="009F0E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b/>
                <w:bCs/>
                <w:sz w:val="16"/>
                <w:szCs w:val="16"/>
              </w:rPr>
            </w:pPr>
            <w:r w:rsidRPr="009F0E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b/>
                <w:bCs/>
                <w:sz w:val="16"/>
                <w:szCs w:val="16"/>
              </w:rPr>
            </w:pPr>
            <w:r w:rsidRPr="009F0EA3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b/>
                <w:bCs/>
                <w:sz w:val="16"/>
                <w:szCs w:val="16"/>
              </w:rPr>
            </w:pPr>
            <w:r w:rsidRPr="009F0EA3">
              <w:rPr>
                <w:b/>
                <w:bCs/>
                <w:sz w:val="16"/>
                <w:szCs w:val="16"/>
              </w:rPr>
              <w:t>0,000</w:t>
            </w:r>
          </w:p>
        </w:tc>
      </w:tr>
      <w:tr w:rsidR="004B2A47" w:rsidRPr="009F0EA3" w:rsidTr="009F0EA3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9F0EA3" w:rsidRDefault="004B2A47" w:rsidP="009F0EA3">
            <w:pPr>
              <w:rPr>
                <w:i/>
                <w:iCs/>
                <w:sz w:val="16"/>
                <w:szCs w:val="16"/>
              </w:rPr>
            </w:pPr>
            <w:r w:rsidRPr="009F0EA3">
              <w:rPr>
                <w:i/>
                <w:iCs/>
                <w:sz w:val="16"/>
                <w:szCs w:val="16"/>
              </w:rPr>
              <w:t>Обеспечение первичных мер пожарной безопасности в части создания условий для организации добровольной пожарной охраны (межбюджетные трансферты)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25 2 01 24600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0,000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0,000</w:t>
            </w:r>
          </w:p>
        </w:tc>
      </w:tr>
      <w:tr w:rsidR="004B2A47" w:rsidRPr="009F0EA3" w:rsidTr="009F0EA3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9F0EA3" w:rsidRDefault="004B2A47" w:rsidP="009F0EA3">
            <w:pPr>
              <w:rPr>
                <w:b/>
                <w:bCs/>
                <w:sz w:val="16"/>
                <w:szCs w:val="16"/>
              </w:rPr>
            </w:pPr>
            <w:r w:rsidRPr="009F0EA3">
              <w:rPr>
                <w:b/>
                <w:bCs/>
                <w:sz w:val="16"/>
                <w:szCs w:val="16"/>
              </w:rPr>
              <w:t>Государственная программа Челябинской области «Развитие социальной защиты населения в Челябинской области» на 2020–2022 годы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b/>
                <w:bCs/>
                <w:sz w:val="16"/>
                <w:szCs w:val="16"/>
              </w:rPr>
            </w:pPr>
            <w:r w:rsidRPr="009F0EA3">
              <w:rPr>
                <w:b/>
                <w:bCs/>
                <w:sz w:val="16"/>
                <w:szCs w:val="16"/>
              </w:rPr>
              <w:t>28 0 00 00000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b/>
                <w:bCs/>
                <w:sz w:val="16"/>
                <w:szCs w:val="16"/>
              </w:rPr>
            </w:pPr>
            <w:r w:rsidRPr="009F0E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b/>
                <w:bCs/>
                <w:sz w:val="16"/>
                <w:szCs w:val="16"/>
              </w:rPr>
            </w:pPr>
            <w:r w:rsidRPr="009F0E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b/>
                <w:bCs/>
                <w:sz w:val="16"/>
                <w:szCs w:val="16"/>
              </w:rPr>
            </w:pPr>
            <w:r w:rsidRPr="009F0E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b/>
                <w:bCs/>
                <w:sz w:val="16"/>
                <w:szCs w:val="16"/>
              </w:rPr>
            </w:pPr>
            <w:r w:rsidRPr="009F0EA3">
              <w:rPr>
                <w:b/>
                <w:bCs/>
                <w:sz w:val="16"/>
                <w:szCs w:val="16"/>
              </w:rPr>
              <w:t>311 231,200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b/>
                <w:bCs/>
                <w:sz w:val="16"/>
                <w:szCs w:val="16"/>
              </w:rPr>
            </w:pPr>
            <w:r w:rsidRPr="009F0EA3">
              <w:rPr>
                <w:b/>
                <w:bCs/>
                <w:sz w:val="16"/>
                <w:szCs w:val="16"/>
              </w:rPr>
              <w:t>316 627,400</w:t>
            </w:r>
          </w:p>
        </w:tc>
      </w:tr>
      <w:tr w:rsidR="004B2A47" w:rsidRPr="009F0EA3" w:rsidTr="009F0EA3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9F0EA3" w:rsidRDefault="004B2A47" w:rsidP="009F0EA3">
            <w:pPr>
              <w:rPr>
                <w:i/>
                <w:iCs/>
                <w:sz w:val="16"/>
                <w:szCs w:val="16"/>
              </w:rPr>
            </w:pPr>
            <w:r w:rsidRPr="009F0EA3">
              <w:rPr>
                <w:i/>
                <w:iCs/>
                <w:sz w:val="16"/>
                <w:szCs w:val="16"/>
              </w:rPr>
              <w:t>Подпрограмма "Дети Южного Урала"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i/>
                <w:iCs/>
                <w:sz w:val="16"/>
                <w:szCs w:val="16"/>
              </w:rPr>
            </w:pPr>
            <w:r w:rsidRPr="009F0EA3">
              <w:rPr>
                <w:i/>
                <w:iCs/>
                <w:sz w:val="16"/>
                <w:szCs w:val="16"/>
              </w:rPr>
              <w:t>28 1 00 00000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i/>
                <w:iCs/>
                <w:sz w:val="16"/>
                <w:szCs w:val="16"/>
              </w:rPr>
            </w:pPr>
            <w:r w:rsidRPr="009F0EA3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i/>
                <w:iCs/>
                <w:sz w:val="16"/>
                <w:szCs w:val="16"/>
              </w:rPr>
            </w:pPr>
            <w:r w:rsidRPr="009F0EA3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i/>
                <w:iCs/>
                <w:sz w:val="16"/>
                <w:szCs w:val="16"/>
              </w:rPr>
            </w:pPr>
            <w:r w:rsidRPr="009F0EA3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i/>
                <w:iCs/>
                <w:sz w:val="16"/>
                <w:szCs w:val="16"/>
              </w:rPr>
            </w:pPr>
            <w:r w:rsidRPr="009F0EA3">
              <w:rPr>
                <w:i/>
                <w:iCs/>
                <w:sz w:val="16"/>
                <w:szCs w:val="16"/>
              </w:rPr>
              <w:t>122 318,500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i/>
                <w:iCs/>
                <w:sz w:val="16"/>
                <w:szCs w:val="16"/>
              </w:rPr>
            </w:pPr>
            <w:r w:rsidRPr="009F0EA3">
              <w:rPr>
                <w:i/>
                <w:iCs/>
                <w:sz w:val="16"/>
                <w:szCs w:val="16"/>
              </w:rPr>
              <w:t>124 380,500</w:t>
            </w:r>
          </w:p>
        </w:tc>
      </w:tr>
      <w:tr w:rsidR="004B2A47" w:rsidRPr="009F0EA3" w:rsidTr="009F0EA3">
        <w:trPr>
          <w:trHeight w:val="22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Реализация полномочий Российской Федерации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детей»(Социальное обеспечение и иные выплаты населению)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28 1 00 53800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23 029,300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23 837,600</w:t>
            </w:r>
          </w:p>
        </w:tc>
      </w:tr>
      <w:tr w:rsidR="004B2A47" w:rsidRPr="009F0EA3" w:rsidTr="009F0EA3">
        <w:trPr>
          <w:trHeight w:val="139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Социальная поддержка детей-сирот и детей, оставшихся без попечения родителей, находящихся в муниципальных образовательных организациях для детей-сирот и детей, оставшихся без попечения родителей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28 1 00 28100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22 698,300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22 900,200</w:t>
            </w:r>
          </w:p>
        </w:tc>
      </w:tr>
      <w:tr w:rsidR="004B2A47" w:rsidRPr="009F0EA3" w:rsidTr="009F0EA3">
        <w:trPr>
          <w:trHeight w:val="11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(Капитальные вложения в объекты недвижимого имущества)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28 1 00 28130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17 589,000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17 589,000</w:t>
            </w:r>
          </w:p>
        </w:tc>
      </w:tr>
      <w:tr w:rsidR="004B2A47" w:rsidRPr="009F0EA3" w:rsidTr="009F0EA3">
        <w:trPr>
          <w:trHeight w:val="16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Содержание ребенка в семье опекуна и приемной семье, а также вознаграждение, причитающееся приемному родителю в соответствии с Законом Челябинской области "О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семье" (Социальное обеспечение и иные выплаты населению)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28 1 00 28140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34 755,100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34 947,800</w:t>
            </w:r>
          </w:p>
        </w:tc>
      </w:tr>
      <w:tr w:rsidR="004B2A47" w:rsidRPr="009F0EA3" w:rsidTr="009F0EA3">
        <w:trPr>
          <w:trHeight w:val="11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 (Социальное обеспечение и иные выплаты населению)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28 1 00 28220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5 359,100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5 573,500</w:t>
            </w:r>
          </w:p>
        </w:tc>
      </w:tr>
      <w:tr w:rsidR="004B2A47" w:rsidRPr="009F0EA3" w:rsidTr="009F0EA3">
        <w:trPr>
          <w:trHeight w:val="6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Пособие на ребенка в соответствии с Законом Челябинской области «О пособии на ребенка» (Социальное обеспечение и иные выплаты населению)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28 1 00 28190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16 117,900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16 762,600</w:t>
            </w:r>
          </w:p>
        </w:tc>
      </w:tr>
      <w:tr w:rsidR="004B2A47" w:rsidRPr="009F0EA3" w:rsidTr="009F0EA3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ребенка" (Социальное обеспечение и иные выплаты населению)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28 1 Р1 28180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1 110,600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1 110,600</w:t>
            </w:r>
          </w:p>
        </w:tc>
      </w:tr>
      <w:tr w:rsidR="004B2A47" w:rsidRPr="009F0EA3" w:rsidTr="009F0EA3">
        <w:trPr>
          <w:trHeight w:val="11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Организация и осуществление деятельности по опеке и попечительству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28 1 00 28110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1 659,200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1 659,200</w:t>
            </w:r>
          </w:p>
        </w:tc>
      </w:tr>
      <w:tr w:rsidR="004B2A47" w:rsidRPr="009F0EA3" w:rsidTr="009F0EA3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9F0EA3" w:rsidRDefault="004B2A47" w:rsidP="009F0EA3">
            <w:pPr>
              <w:rPr>
                <w:i/>
                <w:iCs/>
                <w:sz w:val="16"/>
                <w:szCs w:val="16"/>
              </w:rPr>
            </w:pPr>
            <w:r w:rsidRPr="009F0EA3">
              <w:rPr>
                <w:i/>
                <w:iCs/>
                <w:sz w:val="16"/>
                <w:szCs w:val="16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i/>
                <w:iCs/>
                <w:sz w:val="16"/>
                <w:szCs w:val="16"/>
              </w:rPr>
            </w:pPr>
            <w:r w:rsidRPr="009F0EA3">
              <w:rPr>
                <w:i/>
                <w:iCs/>
                <w:sz w:val="16"/>
                <w:szCs w:val="16"/>
              </w:rPr>
              <w:t>28 2 00 00000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i/>
                <w:iCs/>
                <w:sz w:val="16"/>
                <w:szCs w:val="16"/>
              </w:rPr>
            </w:pPr>
            <w:r w:rsidRPr="009F0EA3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i/>
                <w:iCs/>
                <w:sz w:val="16"/>
                <w:szCs w:val="16"/>
              </w:rPr>
            </w:pPr>
            <w:r w:rsidRPr="009F0EA3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i/>
                <w:iCs/>
                <w:sz w:val="16"/>
                <w:szCs w:val="16"/>
              </w:rPr>
            </w:pPr>
            <w:r w:rsidRPr="009F0EA3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i/>
                <w:iCs/>
                <w:sz w:val="16"/>
                <w:szCs w:val="16"/>
              </w:rPr>
            </w:pPr>
            <w:r w:rsidRPr="009F0EA3">
              <w:rPr>
                <w:i/>
                <w:iCs/>
                <w:sz w:val="16"/>
                <w:szCs w:val="16"/>
              </w:rPr>
              <w:t>145 007,400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i/>
                <w:iCs/>
                <w:sz w:val="16"/>
                <w:szCs w:val="16"/>
              </w:rPr>
            </w:pPr>
            <w:r w:rsidRPr="009F0EA3">
              <w:rPr>
                <w:i/>
                <w:iCs/>
                <w:sz w:val="16"/>
                <w:szCs w:val="16"/>
              </w:rPr>
              <w:t>148 155,000</w:t>
            </w:r>
          </w:p>
        </w:tc>
      </w:tr>
      <w:tr w:rsidR="004B2A47" w:rsidRPr="009F0EA3" w:rsidTr="009F0EA3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ветеранов в Челябинской области" (Социальное обеспечение и иные выплаты населению)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28 2 00 28300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15 140,000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15 745,600</w:t>
            </w:r>
          </w:p>
        </w:tc>
      </w:tr>
      <w:tr w:rsidR="004B2A47" w:rsidRPr="009F0EA3" w:rsidTr="009F0EA3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жертв политических репрессий в Челябинской области" (Социальное обеспечение и иные выплаты населению)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28 2 00 28310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732,100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760,700</w:t>
            </w:r>
          </w:p>
        </w:tc>
      </w:tr>
      <w:tr w:rsidR="004B2A47" w:rsidRPr="009F0EA3" w:rsidTr="009F0EA3">
        <w:trPr>
          <w:trHeight w:val="7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Ежемесячная денежная выплата в</w:t>
            </w:r>
            <w:r>
              <w:rPr>
                <w:sz w:val="16"/>
                <w:szCs w:val="16"/>
              </w:rPr>
              <w:t xml:space="preserve"> соответствии с Законом Челябин</w:t>
            </w:r>
            <w:r w:rsidRPr="009F0EA3">
              <w:rPr>
                <w:sz w:val="16"/>
                <w:szCs w:val="16"/>
              </w:rPr>
              <w:t>ской области "О звании "Ветеран труда Челябинской области" (Социальное обеспечение и иные выплаты населению)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28 2 00 28320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7 231,400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7 231,400</w:t>
            </w:r>
          </w:p>
        </w:tc>
      </w:tr>
      <w:tr w:rsidR="004B2A47" w:rsidRPr="009F0EA3" w:rsidTr="009F0EA3">
        <w:trPr>
          <w:trHeight w:val="11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Компенсация расходов на оплату жилых помещений и коммунальных услуг в соответствии с Законом Челябинской области "О дополнительных мерах социальной поддержки отдельных категорий граждан в Челябинской области" (Социальное обеспечение и иные выплаты населению)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28 2 00 28330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101,900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106,000</w:t>
            </w:r>
          </w:p>
        </w:tc>
      </w:tr>
      <w:tr w:rsidR="004B2A47" w:rsidRPr="009F0EA3" w:rsidTr="009F0EA3">
        <w:trPr>
          <w:trHeight w:val="11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Компенсационные выплаты за пользование услугами связи в соответствии с Законом Челябинской области "О дополнительных мерах социальной поддержки отдельных категорий граждан в Челябинской области" (Социальное обеспечение и иные выплаты населению)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28 2 00 28340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13,600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13,600</w:t>
            </w:r>
          </w:p>
        </w:tc>
      </w:tr>
      <w:tr w:rsidR="004B2A47" w:rsidRPr="009F0EA3" w:rsidTr="009F0EA3">
        <w:trPr>
          <w:trHeight w:val="13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Компенсация расходов на уплату взноса на капитальный ремонт общего имущества в многоквартирном доме в соответствии с Законом Челябинской области "О дополнительных мерах социальной поддержки отдельных категорий граждан в Челябинской области"  (Социальное обеспечение и иные выплаты населению)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28 2 00 28350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392,500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392,500</w:t>
            </w:r>
          </w:p>
        </w:tc>
      </w:tr>
      <w:tr w:rsidR="004B2A47" w:rsidRPr="009F0EA3" w:rsidTr="009F0EA3">
        <w:trPr>
          <w:trHeight w:val="6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Предоставление гражданам субсидий на оплату жилого помещения и коммунальных услуг (Социальное обеспечение и иные выплаты населению)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28 2 00 28370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22 328,400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23 204,400</w:t>
            </w:r>
          </w:p>
        </w:tc>
      </w:tr>
      <w:tr w:rsidR="004B2A47" w:rsidRPr="009F0EA3" w:rsidTr="009F0EA3">
        <w:trPr>
          <w:trHeight w:val="8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Реализация полномочий Российской Федерации по предоставлению отдельных мер социальной поддержки гражданам, подвергшимся воздействию радиации  (Социальное обеспечение и иные выплаты населению)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28 2 00 51370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27 359,700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27 359,700</w:t>
            </w:r>
          </w:p>
        </w:tc>
      </w:tr>
      <w:tr w:rsidR="004B2A47" w:rsidRPr="009F0EA3" w:rsidTr="009F0EA3">
        <w:trPr>
          <w:trHeight w:val="8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"Почетный донор России"  (Социальное обеспечение и иные выплаты населению)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28 2 00 52200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418,500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435,200</w:t>
            </w:r>
          </w:p>
        </w:tc>
      </w:tr>
      <w:tr w:rsidR="004B2A47" w:rsidRPr="009F0EA3" w:rsidTr="009F0EA3">
        <w:trPr>
          <w:trHeight w:val="6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Реализация полномочий Российской Федерации на оплату жилищно-коммунальных услуг отдельным категориям граждан (Социальное обеспечение и иные выплаты населению)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28 2 00 52500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30 524,600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30 524,600</w:t>
            </w:r>
          </w:p>
        </w:tc>
      </w:tr>
      <w:tr w:rsidR="004B2A47" w:rsidRPr="009F0EA3" w:rsidTr="009F0EA3">
        <w:trPr>
          <w:trHeight w:val="18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 (Социальное обеспечение и иные выплаты населению)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28 2 00 52800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7,800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7,800</w:t>
            </w:r>
          </w:p>
        </w:tc>
      </w:tr>
      <w:tr w:rsidR="004B2A47" w:rsidRPr="009F0EA3" w:rsidTr="009F0EA3">
        <w:trPr>
          <w:trHeight w:val="9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(Социальное обеспечение и иные выплаты населению)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28 2 00 28380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39 979,500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41 578,700</w:t>
            </w:r>
          </w:p>
        </w:tc>
      </w:tr>
      <w:tr w:rsidR="004B2A47" w:rsidRPr="009F0EA3" w:rsidTr="009F0EA3">
        <w:trPr>
          <w:trHeight w:val="12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"О возмещении стоимости услуг по погребению и выплате социального пособия на погребение" (Социальное обеспечение и иные выплаты населению)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28 2 00 28390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435,900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453,300</w:t>
            </w:r>
          </w:p>
        </w:tc>
      </w:tr>
      <w:tr w:rsidR="004B2A47" w:rsidRPr="009F0EA3" w:rsidTr="009F0EA3">
        <w:trPr>
          <w:trHeight w:val="7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Адресная субсидия гражданам в связи с ростом платы за коммунальные услуги (Социальное обеспечение и иные выплаты населению)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28 2 00 28400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25,100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25,100</w:t>
            </w:r>
          </w:p>
        </w:tc>
      </w:tr>
      <w:tr w:rsidR="004B2A47" w:rsidRPr="009F0EA3" w:rsidTr="009F0EA3">
        <w:trPr>
          <w:trHeight w:val="16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Меры социальной поддержки в соответствии с Законом Челябинской области «О дополнительных мерах социальной поддержки детей погибших участников Великой Отечественной войны и приравненных к ним лиц» (ежемесячные денежные выплаты и возмещение расходов, связанных с проездом к местам захоронения) (Социальное обеспечение и иные выплаты населению)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28 2 00 28410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316,400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316,400</w:t>
            </w:r>
          </w:p>
        </w:tc>
      </w:tr>
      <w:tr w:rsidR="004B2A47" w:rsidRPr="009F0EA3" w:rsidTr="009F0EA3">
        <w:trPr>
          <w:trHeight w:val="7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9F0EA3" w:rsidRDefault="004B2A47" w:rsidP="009F0EA3">
            <w:pPr>
              <w:rPr>
                <w:i/>
                <w:iCs/>
                <w:sz w:val="16"/>
                <w:szCs w:val="16"/>
              </w:rPr>
            </w:pPr>
            <w:r w:rsidRPr="009F0EA3">
              <w:rPr>
                <w:i/>
                <w:iCs/>
                <w:sz w:val="16"/>
                <w:szCs w:val="16"/>
              </w:rPr>
              <w:t>Подпрограмма "Функционирование системы социального обслуживания и социальной поддержки отдельных категорий граждан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i/>
                <w:iCs/>
                <w:sz w:val="16"/>
                <w:szCs w:val="16"/>
              </w:rPr>
            </w:pPr>
            <w:r w:rsidRPr="009F0EA3">
              <w:rPr>
                <w:i/>
                <w:iCs/>
                <w:sz w:val="16"/>
                <w:szCs w:val="16"/>
              </w:rPr>
              <w:t>28 4 00 00000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i/>
                <w:iCs/>
                <w:sz w:val="16"/>
                <w:szCs w:val="16"/>
              </w:rPr>
            </w:pPr>
            <w:r w:rsidRPr="009F0EA3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i/>
                <w:iCs/>
                <w:sz w:val="16"/>
                <w:szCs w:val="16"/>
              </w:rPr>
            </w:pPr>
            <w:r w:rsidRPr="009F0EA3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i/>
                <w:iCs/>
                <w:sz w:val="16"/>
                <w:szCs w:val="16"/>
              </w:rPr>
            </w:pPr>
            <w:r w:rsidRPr="009F0EA3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i/>
                <w:iCs/>
                <w:sz w:val="16"/>
                <w:szCs w:val="16"/>
              </w:rPr>
            </w:pPr>
            <w:r w:rsidRPr="009F0EA3">
              <w:rPr>
                <w:i/>
                <w:iCs/>
                <w:sz w:val="16"/>
                <w:szCs w:val="16"/>
              </w:rPr>
              <w:t>43 905,300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i/>
                <w:iCs/>
                <w:sz w:val="16"/>
                <w:szCs w:val="16"/>
              </w:rPr>
            </w:pPr>
            <w:r w:rsidRPr="009F0EA3">
              <w:rPr>
                <w:i/>
                <w:iCs/>
                <w:sz w:val="16"/>
                <w:szCs w:val="16"/>
              </w:rPr>
              <w:t>44 091,900</w:t>
            </w:r>
          </w:p>
        </w:tc>
      </w:tr>
      <w:tr w:rsidR="004B2A47" w:rsidRPr="009F0EA3" w:rsidTr="009F0EA3">
        <w:trPr>
          <w:trHeight w:val="8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Реализация переданных государственных полномочий по социальному обслуживанию граждан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28 4 00 28000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35 972,200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36 158,800</w:t>
            </w:r>
          </w:p>
        </w:tc>
      </w:tr>
      <w:tr w:rsidR="004B2A47" w:rsidRPr="009F0EA3" w:rsidTr="009F0EA3">
        <w:trPr>
          <w:trHeight w:val="13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Организация работы органов управления социальной защиты населения муниципальных образований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28 4 00 28080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7 933,100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7 933,100</w:t>
            </w:r>
          </w:p>
        </w:tc>
      </w:tr>
      <w:tr w:rsidR="004B2A47" w:rsidRPr="009F0EA3" w:rsidTr="009F0EA3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9F0EA3" w:rsidRDefault="004B2A47" w:rsidP="009F0EA3">
            <w:pPr>
              <w:rPr>
                <w:b/>
                <w:bCs/>
                <w:sz w:val="16"/>
                <w:szCs w:val="16"/>
              </w:rPr>
            </w:pPr>
            <w:r w:rsidRPr="009F0EA3">
              <w:rPr>
                <w:b/>
                <w:bCs/>
                <w:sz w:val="16"/>
                <w:szCs w:val="16"/>
              </w:rPr>
              <w:t>Государственная программа Челябинской области "Развитие сельского хозяйства в Челябинской области"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b/>
                <w:bCs/>
                <w:sz w:val="16"/>
                <w:szCs w:val="16"/>
              </w:rPr>
            </w:pPr>
            <w:r w:rsidRPr="009F0EA3">
              <w:rPr>
                <w:b/>
                <w:bCs/>
                <w:sz w:val="16"/>
                <w:szCs w:val="16"/>
              </w:rPr>
              <w:t>31 0 00 00000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b/>
                <w:bCs/>
                <w:sz w:val="16"/>
                <w:szCs w:val="16"/>
              </w:rPr>
            </w:pPr>
            <w:r w:rsidRPr="009F0E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b/>
                <w:bCs/>
                <w:sz w:val="16"/>
                <w:szCs w:val="16"/>
              </w:rPr>
            </w:pPr>
            <w:r w:rsidRPr="009F0E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b/>
                <w:bCs/>
                <w:sz w:val="16"/>
                <w:szCs w:val="16"/>
              </w:rPr>
            </w:pPr>
            <w:r w:rsidRPr="009F0E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b/>
                <w:bCs/>
                <w:sz w:val="16"/>
                <w:szCs w:val="16"/>
              </w:rPr>
            </w:pPr>
            <w:r w:rsidRPr="009F0EA3">
              <w:rPr>
                <w:b/>
                <w:bCs/>
                <w:sz w:val="16"/>
                <w:szCs w:val="16"/>
              </w:rPr>
              <w:t>726,400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b/>
                <w:bCs/>
                <w:sz w:val="16"/>
                <w:szCs w:val="16"/>
              </w:rPr>
            </w:pPr>
            <w:r w:rsidRPr="009F0EA3">
              <w:rPr>
                <w:b/>
                <w:bCs/>
                <w:sz w:val="16"/>
                <w:szCs w:val="16"/>
              </w:rPr>
              <w:t>726,400</w:t>
            </w:r>
          </w:p>
        </w:tc>
      </w:tr>
      <w:tr w:rsidR="004B2A47" w:rsidRPr="009F0EA3" w:rsidTr="009F0EA3">
        <w:trPr>
          <w:trHeight w:val="7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Оказание консультационной помощи по вопросам сельскохозяйственного производства (Закупка товаров, работ и услуг для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31 6 00 61010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0,000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0,000</w:t>
            </w:r>
          </w:p>
        </w:tc>
      </w:tr>
      <w:tr w:rsidR="004B2A47" w:rsidRPr="009F0EA3" w:rsidTr="009F0EA3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Разработка и внедрение цифровых технологий, направленных на рациональное использование земель сельскохозяйственного назначения (Закупка товаров, работ и услуг для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31 6 00 61020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336,400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336,400</w:t>
            </w:r>
          </w:p>
        </w:tc>
      </w:tr>
      <w:tr w:rsidR="004B2A47" w:rsidRPr="009F0EA3" w:rsidTr="009F0EA3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Организация проведения на территории Челябинской области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 (Межбюджетные трансферты)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31 6 00 61081</w:t>
            </w:r>
            <w:r w:rsidRPr="009F0EA3">
              <w:rPr>
                <w:sz w:val="16"/>
                <w:szCs w:val="16"/>
              </w:rPr>
              <w:br w:type="page"/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200,600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200,600</w:t>
            </w:r>
          </w:p>
        </w:tc>
      </w:tr>
      <w:tr w:rsidR="004B2A47" w:rsidRPr="009F0EA3" w:rsidTr="009F0EA3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Содержание в приютах животных без владельцев (Межбюджетные трансферты)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31 6 00 61082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189,400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189,400</w:t>
            </w:r>
          </w:p>
        </w:tc>
      </w:tr>
      <w:tr w:rsidR="004B2A47" w:rsidRPr="009F0EA3" w:rsidTr="009F0EA3">
        <w:trPr>
          <w:trHeight w:val="9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9F0EA3" w:rsidRDefault="004B2A47" w:rsidP="009F0EA3">
            <w:pPr>
              <w:rPr>
                <w:b/>
                <w:bCs/>
                <w:sz w:val="16"/>
                <w:szCs w:val="16"/>
              </w:rPr>
            </w:pPr>
            <w:r w:rsidRPr="009F0EA3">
              <w:rPr>
                <w:b/>
                <w:bCs/>
                <w:sz w:val="16"/>
                <w:szCs w:val="16"/>
              </w:rPr>
              <w:t>Государственная программа Челябинской области «Оптимизация функций государственного (муниципального) управления Челябинской области и повышение эффективности их обеспечения»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b/>
                <w:bCs/>
                <w:sz w:val="16"/>
                <w:szCs w:val="16"/>
              </w:rPr>
            </w:pPr>
            <w:r w:rsidRPr="009F0EA3">
              <w:rPr>
                <w:b/>
                <w:bCs/>
                <w:sz w:val="16"/>
                <w:szCs w:val="16"/>
              </w:rPr>
              <w:t>34 0 00 00000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b/>
                <w:bCs/>
                <w:sz w:val="16"/>
                <w:szCs w:val="16"/>
              </w:rPr>
            </w:pPr>
            <w:r w:rsidRPr="009F0E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b/>
                <w:bCs/>
                <w:sz w:val="16"/>
                <w:szCs w:val="16"/>
              </w:rPr>
            </w:pPr>
            <w:r w:rsidRPr="009F0E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b/>
                <w:bCs/>
                <w:sz w:val="16"/>
                <w:szCs w:val="16"/>
              </w:rPr>
            </w:pPr>
            <w:r w:rsidRPr="009F0E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b/>
                <w:bCs/>
                <w:sz w:val="16"/>
                <w:szCs w:val="16"/>
              </w:rPr>
            </w:pPr>
            <w:r w:rsidRPr="009F0EA3">
              <w:rPr>
                <w:b/>
                <w:bCs/>
                <w:sz w:val="16"/>
                <w:szCs w:val="16"/>
              </w:rPr>
              <w:t>225,000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b/>
                <w:bCs/>
                <w:sz w:val="16"/>
                <w:szCs w:val="16"/>
              </w:rPr>
            </w:pPr>
            <w:r w:rsidRPr="009F0EA3">
              <w:rPr>
                <w:b/>
                <w:bCs/>
                <w:sz w:val="16"/>
                <w:szCs w:val="16"/>
              </w:rPr>
              <w:t>225,000</w:t>
            </w:r>
          </w:p>
        </w:tc>
      </w:tr>
      <w:tr w:rsidR="004B2A47" w:rsidRPr="009F0EA3" w:rsidTr="009F0EA3">
        <w:trPr>
          <w:trHeight w:val="9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Оснащение многофункциональных центров в муниципальных образованиях Челябинской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34 5 00 64140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225,000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225,000</w:t>
            </w:r>
          </w:p>
        </w:tc>
      </w:tr>
      <w:tr w:rsidR="004B2A47" w:rsidRPr="009F0EA3" w:rsidTr="009F0EA3">
        <w:trPr>
          <w:trHeight w:val="49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9F0EA3" w:rsidRDefault="004B2A47" w:rsidP="009F0EA3">
            <w:pPr>
              <w:rPr>
                <w:b/>
                <w:bCs/>
                <w:sz w:val="16"/>
                <w:szCs w:val="16"/>
              </w:rPr>
            </w:pPr>
            <w:r w:rsidRPr="009F0EA3">
              <w:rPr>
                <w:b/>
                <w:bCs/>
                <w:sz w:val="16"/>
                <w:szCs w:val="16"/>
              </w:rPr>
              <w:t>Государственная программа Челябинской области "Развитие культуры и туризма в Челябинской области"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b/>
                <w:bCs/>
                <w:sz w:val="16"/>
                <w:szCs w:val="16"/>
              </w:rPr>
            </w:pPr>
            <w:r w:rsidRPr="009F0EA3">
              <w:rPr>
                <w:b/>
                <w:bCs/>
                <w:sz w:val="16"/>
                <w:szCs w:val="16"/>
              </w:rPr>
              <w:t>38 0 00 00000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b/>
                <w:bCs/>
                <w:sz w:val="16"/>
                <w:szCs w:val="16"/>
              </w:rPr>
            </w:pPr>
            <w:r w:rsidRPr="009F0E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b/>
                <w:bCs/>
                <w:sz w:val="16"/>
                <w:szCs w:val="16"/>
              </w:rPr>
            </w:pPr>
            <w:r w:rsidRPr="009F0E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b/>
                <w:bCs/>
                <w:sz w:val="16"/>
                <w:szCs w:val="16"/>
              </w:rPr>
            </w:pPr>
            <w:r w:rsidRPr="009F0E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b/>
                <w:bCs/>
                <w:sz w:val="16"/>
                <w:szCs w:val="16"/>
              </w:rPr>
            </w:pPr>
            <w:r w:rsidRPr="009F0EA3">
              <w:rPr>
                <w:b/>
                <w:bCs/>
                <w:sz w:val="16"/>
                <w:szCs w:val="16"/>
              </w:rPr>
              <w:t>2 790,500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b/>
                <w:bCs/>
                <w:sz w:val="16"/>
                <w:szCs w:val="16"/>
              </w:rPr>
            </w:pPr>
            <w:r w:rsidRPr="009F0EA3">
              <w:rPr>
                <w:b/>
                <w:bCs/>
                <w:sz w:val="16"/>
                <w:szCs w:val="16"/>
              </w:rPr>
              <w:t>28 767,400</w:t>
            </w:r>
          </w:p>
        </w:tc>
      </w:tr>
      <w:tr w:rsidR="004B2A47" w:rsidRPr="009F0EA3" w:rsidTr="009F0EA3">
        <w:trPr>
          <w:trHeight w:val="7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Комплектование книжных фондов муниципальных общедоступных  библиотек (Закупка товаров, работ и услуг для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38 1 00 L519Б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0,000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0,000</w:t>
            </w:r>
          </w:p>
        </w:tc>
      </w:tr>
      <w:tr w:rsidR="004B2A47" w:rsidRPr="009F0EA3" w:rsidTr="009F0EA3">
        <w:trPr>
          <w:trHeight w:val="9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 (Закупка товаров, работ и услуг для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38 6 00 L4670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2 021,900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0,000</w:t>
            </w:r>
          </w:p>
        </w:tc>
      </w:tr>
      <w:tr w:rsidR="004B2A47" w:rsidRPr="009F0EA3" w:rsidTr="009F0EA3">
        <w:trPr>
          <w:trHeight w:val="13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Создание и модернизация муниципальных учреждений культурно-досугового типа в сельской местности, включая обеспечение объектов инфраструктуры (в том числе строительство, реконструкция и капитальный ремонт зданий)  на 2020 год и плановый период 2021 и 2022 годов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38 6 А1 5519С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768,600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0,000</w:t>
            </w:r>
          </w:p>
        </w:tc>
      </w:tr>
      <w:tr w:rsidR="004B2A47" w:rsidRPr="009F0EA3" w:rsidTr="009F0EA3">
        <w:trPr>
          <w:trHeight w:val="13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Создание и модернизация муниципальных учреждений культурно-досугового типа в сельской местности, включая обеспечение объектов инфраструктуры (в том числе строительство, реконструкция и капитальный ремонт зданий)  на 2020 год и плановый период 2021 и 2022 годов (Капитальные вложения в объекты государственной (муниципальной) собственности)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38 6 А1 5519С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0,000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20 631,800</w:t>
            </w:r>
          </w:p>
        </w:tc>
      </w:tr>
      <w:tr w:rsidR="004B2A47" w:rsidRPr="009F0EA3" w:rsidTr="009F0EA3">
        <w:trPr>
          <w:trHeight w:val="13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Создание и модернизация муниципальных учреждений культурно-досугового типа в сельской местности, включая обеспечение объектов инфраструктуры (в том числе строительство, реконструкция и капитальный ремонт зданий) за счет средств областного бюджета на 2022 год (Капитальные вложения в объекты государственной (муниципальной) собственности)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38 6 A1 68070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0,000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8 135,600</w:t>
            </w:r>
          </w:p>
        </w:tc>
      </w:tr>
      <w:tr w:rsidR="004B2A47" w:rsidRPr="009F0EA3" w:rsidTr="009F0EA3">
        <w:trPr>
          <w:trHeight w:val="6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9F0EA3" w:rsidRDefault="004B2A47" w:rsidP="009F0EA3">
            <w:pPr>
              <w:rPr>
                <w:b/>
                <w:bCs/>
                <w:sz w:val="16"/>
                <w:szCs w:val="16"/>
              </w:rPr>
            </w:pPr>
            <w:r w:rsidRPr="009F0EA3">
              <w:rPr>
                <w:b/>
                <w:bCs/>
                <w:sz w:val="16"/>
                <w:szCs w:val="16"/>
              </w:rPr>
              <w:t>Государственная программа Челябинской области "Управление государственным имуществом, земельными и природными ресурсами Челябинской области"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b/>
                <w:bCs/>
                <w:sz w:val="16"/>
                <w:szCs w:val="16"/>
              </w:rPr>
            </w:pPr>
            <w:r w:rsidRPr="009F0EA3">
              <w:rPr>
                <w:b/>
                <w:bCs/>
                <w:sz w:val="16"/>
                <w:szCs w:val="16"/>
              </w:rPr>
              <w:t>39 0 00 00000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b/>
                <w:bCs/>
                <w:sz w:val="16"/>
                <w:szCs w:val="16"/>
              </w:rPr>
            </w:pPr>
            <w:r w:rsidRPr="009F0E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b/>
                <w:bCs/>
                <w:sz w:val="16"/>
                <w:szCs w:val="16"/>
              </w:rPr>
            </w:pPr>
            <w:r w:rsidRPr="009F0E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b/>
                <w:bCs/>
                <w:sz w:val="16"/>
                <w:szCs w:val="16"/>
              </w:rPr>
            </w:pPr>
            <w:r w:rsidRPr="009F0E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b/>
                <w:bCs/>
                <w:sz w:val="16"/>
                <w:szCs w:val="16"/>
              </w:rPr>
            </w:pPr>
            <w:r w:rsidRPr="009F0EA3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b/>
                <w:bCs/>
                <w:sz w:val="16"/>
                <w:szCs w:val="16"/>
              </w:rPr>
            </w:pPr>
            <w:r w:rsidRPr="009F0EA3">
              <w:rPr>
                <w:b/>
                <w:bCs/>
                <w:sz w:val="16"/>
                <w:szCs w:val="16"/>
              </w:rPr>
              <w:t>0,000</w:t>
            </w:r>
          </w:p>
        </w:tc>
      </w:tr>
      <w:tr w:rsidR="004B2A47" w:rsidRPr="009F0EA3" w:rsidTr="009F0EA3">
        <w:trPr>
          <w:trHeight w:val="7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Проведение работ по описанию местоположения границ территориальных зон (Закупка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39 2 00 39040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0,000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0,000</w:t>
            </w:r>
          </w:p>
        </w:tc>
      </w:tr>
      <w:tr w:rsidR="004B2A47" w:rsidRPr="009F0EA3" w:rsidTr="009F0EA3">
        <w:trPr>
          <w:trHeight w:val="7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9F0EA3" w:rsidRDefault="004B2A47" w:rsidP="009F0EA3">
            <w:pPr>
              <w:rPr>
                <w:b/>
                <w:bCs/>
                <w:sz w:val="16"/>
                <w:szCs w:val="16"/>
              </w:rPr>
            </w:pPr>
            <w:r w:rsidRPr="009F0EA3">
              <w:rPr>
                <w:b/>
                <w:bCs/>
                <w:sz w:val="16"/>
                <w:szCs w:val="16"/>
              </w:rPr>
              <w:t>Государственная программа Челябинской области "Благоустройство населенных пунктов Челябинской области" на 2018 - 2022 годы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b/>
                <w:bCs/>
                <w:sz w:val="16"/>
                <w:szCs w:val="16"/>
              </w:rPr>
            </w:pPr>
            <w:r w:rsidRPr="009F0EA3">
              <w:rPr>
                <w:b/>
                <w:bCs/>
                <w:sz w:val="16"/>
                <w:szCs w:val="16"/>
              </w:rPr>
              <w:t>45 0 00 00000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b/>
                <w:bCs/>
                <w:sz w:val="16"/>
                <w:szCs w:val="16"/>
              </w:rPr>
            </w:pPr>
            <w:r w:rsidRPr="009F0E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b/>
                <w:bCs/>
                <w:sz w:val="16"/>
                <w:szCs w:val="16"/>
              </w:rPr>
            </w:pPr>
            <w:r w:rsidRPr="009F0E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b/>
                <w:bCs/>
                <w:sz w:val="16"/>
                <w:szCs w:val="16"/>
              </w:rPr>
            </w:pPr>
            <w:r w:rsidRPr="009F0E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b/>
                <w:bCs/>
                <w:sz w:val="16"/>
                <w:szCs w:val="16"/>
              </w:rPr>
            </w:pPr>
            <w:r w:rsidRPr="009F0EA3">
              <w:rPr>
                <w:b/>
                <w:bCs/>
                <w:sz w:val="16"/>
                <w:szCs w:val="16"/>
              </w:rPr>
              <w:t>10 823,300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b/>
                <w:bCs/>
                <w:sz w:val="16"/>
                <w:szCs w:val="16"/>
              </w:rPr>
            </w:pPr>
            <w:r w:rsidRPr="009F0EA3">
              <w:rPr>
                <w:b/>
                <w:bCs/>
                <w:sz w:val="16"/>
                <w:szCs w:val="16"/>
              </w:rPr>
              <w:t>11 325,900</w:t>
            </w:r>
          </w:p>
        </w:tc>
      </w:tr>
      <w:tr w:rsidR="004B2A47" w:rsidRPr="009F0EA3" w:rsidTr="009F0EA3">
        <w:trPr>
          <w:trHeight w:val="7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Субсидии местным бюджетам для со 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45 0 01 00000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b/>
                <w:bCs/>
                <w:sz w:val="16"/>
                <w:szCs w:val="16"/>
              </w:rPr>
            </w:pPr>
            <w:r w:rsidRPr="009F0E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b/>
                <w:bCs/>
                <w:sz w:val="16"/>
                <w:szCs w:val="16"/>
              </w:rPr>
            </w:pPr>
            <w:r w:rsidRPr="009F0E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b/>
                <w:bCs/>
                <w:sz w:val="16"/>
                <w:szCs w:val="16"/>
              </w:rPr>
            </w:pPr>
            <w:r w:rsidRPr="009F0E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10 823,300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11 325,900</w:t>
            </w:r>
          </w:p>
        </w:tc>
      </w:tr>
      <w:tr w:rsidR="004B2A47" w:rsidRPr="009F0EA3" w:rsidTr="009F0EA3">
        <w:trPr>
          <w:trHeight w:val="6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Реализация программ Формирование комфортной городской среды"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45 0 F2 55550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10 823,300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11 325,900</w:t>
            </w:r>
          </w:p>
        </w:tc>
      </w:tr>
      <w:tr w:rsidR="004B2A47" w:rsidRPr="009F0EA3" w:rsidTr="009F0EA3">
        <w:trPr>
          <w:trHeight w:val="6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9F0EA3" w:rsidRDefault="004B2A47" w:rsidP="009F0EA3">
            <w:pPr>
              <w:rPr>
                <w:b/>
                <w:bCs/>
                <w:sz w:val="16"/>
                <w:szCs w:val="16"/>
              </w:rPr>
            </w:pPr>
            <w:r w:rsidRPr="009F0EA3">
              <w:rPr>
                <w:b/>
                <w:bCs/>
                <w:sz w:val="16"/>
                <w:szCs w:val="16"/>
              </w:rPr>
              <w:t>Государственная программа Челябинской области "Обеспечение общественной безопасности в Челябинской области"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b/>
                <w:bCs/>
                <w:sz w:val="16"/>
                <w:szCs w:val="16"/>
              </w:rPr>
            </w:pPr>
            <w:r w:rsidRPr="009F0EA3">
              <w:rPr>
                <w:b/>
                <w:bCs/>
                <w:sz w:val="16"/>
                <w:szCs w:val="16"/>
              </w:rPr>
              <w:t>46 0 00 00000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b/>
                <w:bCs/>
                <w:sz w:val="16"/>
                <w:szCs w:val="16"/>
              </w:rPr>
            </w:pPr>
            <w:r w:rsidRPr="009F0E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b/>
                <w:bCs/>
                <w:sz w:val="16"/>
                <w:szCs w:val="16"/>
              </w:rPr>
            </w:pPr>
            <w:r w:rsidRPr="009F0E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b/>
                <w:bCs/>
                <w:sz w:val="16"/>
                <w:szCs w:val="16"/>
              </w:rPr>
            </w:pPr>
            <w:r w:rsidRPr="009F0E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b/>
                <w:bCs/>
                <w:sz w:val="16"/>
                <w:szCs w:val="16"/>
              </w:rPr>
            </w:pPr>
            <w:r w:rsidRPr="009F0EA3">
              <w:rPr>
                <w:b/>
                <w:bCs/>
                <w:sz w:val="16"/>
                <w:szCs w:val="16"/>
              </w:rPr>
              <w:t>1 698,300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b/>
                <w:bCs/>
                <w:sz w:val="16"/>
                <w:szCs w:val="16"/>
              </w:rPr>
            </w:pPr>
            <w:r w:rsidRPr="009F0EA3">
              <w:rPr>
                <w:b/>
                <w:bCs/>
                <w:sz w:val="16"/>
                <w:szCs w:val="16"/>
              </w:rPr>
              <w:t>1 783,400</w:t>
            </w:r>
          </w:p>
        </w:tc>
      </w:tr>
      <w:tr w:rsidR="004B2A47" w:rsidRPr="009F0EA3" w:rsidTr="009F0EA3">
        <w:trPr>
          <w:trHeight w:val="6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 (Межбюджетные трансферты)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46 3 00 51180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1 698,300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1 783,400</w:t>
            </w:r>
          </w:p>
        </w:tc>
      </w:tr>
      <w:tr w:rsidR="004B2A47" w:rsidRPr="009F0EA3" w:rsidTr="009F0EA3">
        <w:trPr>
          <w:trHeight w:val="40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9F0EA3" w:rsidRDefault="004B2A47" w:rsidP="009F0EA3">
            <w:pPr>
              <w:rPr>
                <w:b/>
                <w:bCs/>
                <w:sz w:val="16"/>
                <w:szCs w:val="16"/>
              </w:rPr>
            </w:pPr>
            <w:r w:rsidRPr="009F0EA3">
              <w:rPr>
                <w:b/>
                <w:bCs/>
                <w:sz w:val="16"/>
                <w:szCs w:val="16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b/>
                <w:bCs/>
                <w:sz w:val="16"/>
                <w:szCs w:val="16"/>
              </w:rPr>
            </w:pPr>
            <w:r w:rsidRPr="009F0EA3">
              <w:rPr>
                <w:b/>
                <w:bCs/>
                <w:sz w:val="16"/>
                <w:szCs w:val="16"/>
              </w:rPr>
              <w:t>79 0 00 00000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b/>
                <w:bCs/>
                <w:sz w:val="16"/>
                <w:szCs w:val="16"/>
              </w:rPr>
            </w:pPr>
            <w:r w:rsidRPr="009F0E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b/>
                <w:bCs/>
                <w:sz w:val="16"/>
                <w:szCs w:val="16"/>
              </w:rPr>
            </w:pPr>
            <w:r w:rsidRPr="009F0E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b/>
                <w:bCs/>
                <w:sz w:val="16"/>
                <w:szCs w:val="16"/>
              </w:rPr>
            </w:pPr>
            <w:r w:rsidRPr="009F0E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b/>
                <w:bCs/>
                <w:sz w:val="16"/>
                <w:szCs w:val="16"/>
              </w:rPr>
            </w:pPr>
            <w:r w:rsidRPr="009F0EA3">
              <w:rPr>
                <w:b/>
                <w:bCs/>
                <w:sz w:val="16"/>
                <w:szCs w:val="16"/>
              </w:rPr>
              <w:t>357 359,121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b/>
                <w:bCs/>
                <w:sz w:val="16"/>
                <w:szCs w:val="16"/>
              </w:rPr>
            </w:pPr>
            <w:r w:rsidRPr="009F0EA3">
              <w:rPr>
                <w:b/>
                <w:bCs/>
                <w:sz w:val="16"/>
                <w:szCs w:val="16"/>
              </w:rPr>
              <w:t>384 548,050</w:t>
            </w:r>
          </w:p>
        </w:tc>
      </w:tr>
      <w:tr w:rsidR="004B2A47" w:rsidRPr="009F0EA3" w:rsidTr="009F0EA3">
        <w:trPr>
          <w:trHeight w:val="40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9F0EA3" w:rsidRDefault="004B2A47" w:rsidP="009F0EA3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9F0EA3">
              <w:rPr>
                <w:b/>
                <w:bCs/>
                <w:i/>
                <w:iCs/>
                <w:sz w:val="16"/>
                <w:szCs w:val="16"/>
              </w:rPr>
              <w:t>Повышение эффективности системы управления муниципальным образованием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9F0EA3">
              <w:rPr>
                <w:b/>
                <w:bCs/>
                <w:i/>
                <w:iCs/>
                <w:sz w:val="16"/>
                <w:szCs w:val="16"/>
              </w:rPr>
              <w:t>79 0 00 10000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9F0EA3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9F0EA3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9F0EA3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9F0EA3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9F0EA3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</w:tr>
      <w:tr w:rsidR="004B2A47" w:rsidRPr="009F0EA3" w:rsidTr="009F0EA3">
        <w:trPr>
          <w:trHeight w:val="40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9F0EA3" w:rsidRDefault="004B2A47" w:rsidP="009F0EA3">
            <w:pPr>
              <w:rPr>
                <w:i/>
                <w:iCs/>
                <w:sz w:val="16"/>
                <w:szCs w:val="16"/>
              </w:rPr>
            </w:pPr>
            <w:r w:rsidRPr="009F0EA3">
              <w:rPr>
                <w:i/>
                <w:iCs/>
                <w:sz w:val="16"/>
                <w:szCs w:val="16"/>
              </w:rPr>
              <w:t>Обеспечение исполнения муниципальных функций в рамках полномочий муниципального образования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i/>
                <w:iCs/>
                <w:sz w:val="16"/>
                <w:szCs w:val="16"/>
              </w:rPr>
            </w:pPr>
            <w:r w:rsidRPr="009F0EA3">
              <w:rPr>
                <w:i/>
                <w:iCs/>
                <w:sz w:val="16"/>
                <w:szCs w:val="16"/>
              </w:rPr>
              <w:t>79 0 00 11000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i/>
                <w:iCs/>
                <w:sz w:val="16"/>
                <w:szCs w:val="16"/>
              </w:rPr>
            </w:pPr>
            <w:r w:rsidRPr="009F0EA3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i/>
                <w:iCs/>
                <w:sz w:val="16"/>
                <w:szCs w:val="16"/>
              </w:rPr>
            </w:pPr>
            <w:r w:rsidRPr="009F0EA3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i/>
                <w:iCs/>
                <w:sz w:val="16"/>
                <w:szCs w:val="16"/>
              </w:rPr>
            </w:pPr>
            <w:r w:rsidRPr="009F0EA3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i/>
                <w:iCs/>
                <w:sz w:val="16"/>
                <w:szCs w:val="16"/>
              </w:rPr>
            </w:pPr>
            <w:r w:rsidRPr="009F0EA3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i/>
                <w:iCs/>
                <w:sz w:val="16"/>
                <w:szCs w:val="16"/>
              </w:rPr>
            </w:pPr>
            <w:r w:rsidRPr="009F0EA3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4B2A47" w:rsidRPr="009F0EA3" w:rsidTr="009F0EA3">
        <w:trPr>
          <w:trHeight w:val="61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МП "Улучшение условий и охраны труда в Кунашакском муниципальном районе" (Закупка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79 0 00 11010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0,000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0,000</w:t>
            </w:r>
          </w:p>
        </w:tc>
      </w:tr>
      <w:tr w:rsidR="004B2A47" w:rsidRPr="009F0EA3" w:rsidTr="009F0EA3">
        <w:trPr>
          <w:trHeight w:val="40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МП "Управление муниципальным имуществом" (Закупка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79 0 00 11020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0,000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0,000</w:t>
            </w:r>
          </w:p>
        </w:tc>
      </w:tr>
      <w:tr w:rsidR="004B2A47" w:rsidRPr="009F0EA3" w:rsidTr="009F0EA3">
        <w:trPr>
          <w:trHeight w:val="7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МП "Описание местоположения границ населенных пунктов Кунашакского муниципального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79 0 00 11030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0,000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0,000</w:t>
            </w:r>
          </w:p>
        </w:tc>
      </w:tr>
      <w:tr w:rsidR="004B2A47" w:rsidRPr="009F0EA3" w:rsidTr="009F0EA3">
        <w:trPr>
          <w:trHeight w:val="7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МП "Переселение граждан из аварийного жилищного фонда на территории КМР" (Закупка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79 0 00 11040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0,000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0,000</w:t>
            </w:r>
          </w:p>
        </w:tc>
      </w:tr>
      <w:tr w:rsidR="004B2A47" w:rsidRPr="009F0EA3" w:rsidTr="009F0EA3">
        <w:trPr>
          <w:trHeight w:val="40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9F0EA3" w:rsidRDefault="004B2A47" w:rsidP="009F0EA3">
            <w:pPr>
              <w:rPr>
                <w:i/>
                <w:iCs/>
                <w:sz w:val="16"/>
                <w:szCs w:val="16"/>
              </w:rPr>
            </w:pPr>
            <w:r w:rsidRPr="009F0EA3">
              <w:rPr>
                <w:i/>
                <w:iCs/>
                <w:sz w:val="16"/>
                <w:szCs w:val="16"/>
              </w:rPr>
              <w:t>Повышение эффективности и результативности деятельности муниципальных служащих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i/>
                <w:iCs/>
                <w:sz w:val="16"/>
                <w:szCs w:val="16"/>
              </w:rPr>
            </w:pPr>
            <w:r w:rsidRPr="009F0EA3">
              <w:rPr>
                <w:i/>
                <w:iCs/>
                <w:sz w:val="16"/>
                <w:szCs w:val="16"/>
              </w:rPr>
              <w:t>79 0 00 12000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i/>
                <w:iCs/>
                <w:sz w:val="16"/>
                <w:szCs w:val="16"/>
              </w:rPr>
            </w:pPr>
            <w:r w:rsidRPr="009F0EA3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i/>
                <w:iCs/>
                <w:sz w:val="16"/>
                <w:szCs w:val="16"/>
              </w:rPr>
            </w:pPr>
            <w:r w:rsidRPr="009F0EA3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i/>
                <w:iCs/>
                <w:sz w:val="16"/>
                <w:szCs w:val="16"/>
              </w:rPr>
            </w:pPr>
            <w:r w:rsidRPr="009F0EA3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i/>
                <w:iCs/>
                <w:sz w:val="16"/>
                <w:szCs w:val="16"/>
              </w:rPr>
            </w:pPr>
            <w:r w:rsidRPr="009F0EA3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i/>
                <w:iCs/>
                <w:sz w:val="16"/>
                <w:szCs w:val="16"/>
              </w:rPr>
            </w:pPr>
            <w:r w:rsidRPr="009F0EA3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4B2A47" w:rsidRPr="009F0EA3" w:rsidTr="009F0EA3">
        <w:trPr>
          <w:trHeight w:val="61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МП "Развитие муниципальной службы в Кунашакском муниципальном районе" (Закупка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79 0 00 12010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0,000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0,000</w:t>
            </w:r>
          </w:p>
        </w:tc>
      </w:tr>
      <w:tr w:rsidR="004B2A47" w:rsidRPr="009F0EA3" w:rsidTr="009F0EA3">
        <w:trPr>
          <w:trHeight w:val="4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МП "Противодействия коррупции на территории Кунашакского муниципального района на 2020-2022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79 0 00 12020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0,000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0,000</w:t>
            </w:r>
          </w:p>
        </w:tc>
      </w:tr>
      <w:tr w:rsidR="004B2A47" w:rsidRPr="009F0EA3" w:rsidTr="009F0EA3">
        <w:trPr>
          <w:trHeight w:val="20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A47" w:rsidRPr="009F0EA3" w:rsidRDefault="004B2A47" w:rsidP="009F0EA3">
            <w:pPr>
              <w:rPr>
                <w:b/>
                <w:bCs/>
                <w:sz w:val="16"/>
                <w:szCs w:val="16"/>
              </w:rPr>
            </w:pPr>
            <w:r w:rsidRPr="009F0EA3">
              <w:rPr>
                <w:b/>
                <w:bCs/>
                <w:sz w:val="16"/>
                <w:szCs w:val="16"/>
              </w:rPr>
              <w:t>Обеспечение устойчивых темпов экономического развития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b/>
                <w:bCs/>
                <w:sz w:val="16"/>
                <w:szCs w:val="16"/>
              </w:rPr>
            </w:pPr>
            <w:r w:rsidRPr="009F0EA3">
              <w:rPr>
                <w:b/>
                <w:bCs/>
                <w:sz w:val="16"/>
                <w:szCs w:val="16"/>
              </w:rPr>
              <w:t>79 0 00 20000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b/>
                <w:bCs/>
                <w:sz w:val="16"/>
                <w:szCs w:val="16"/>
              </w:rPr>
            </w:pPr>
            <w:r w:rsidRPr="009F0E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b/>
                <w:bCs/>
                <w:sz w:val="16"/>
                <w:szCs w:val="16"/>
              </w:rPr>
            </w:pPr>
            <w:r w:rsidRPr="009F0E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b/>
                <w:bCs/>
                <w:sz w:val="16"/>
                <w:szCs w:val="16"/>
              </w:rPr>
            </w:pPr>
            <w:r w:rsidRPr="009F0E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b/>
                <w:bCs/>
                <w:sz w:val="16"/>
                <w:szCs w:val="16"/>
              </w:rPr>
            </w:pPr>
            <w:r w:rsidRPr="009F0EA3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b/>
                <w:bCs/>
                <w:sz w:val="16"/>
                <w:szCs w:val="16"/>
              </w:rPr>
            </w:pPr>
            <w:r w:rsidRPr="009F0EA3">
              <w:rPr>
                <w:b/>
                <w:bCs/>
                <w:sz w:val="16"/>
                <w:szCs w:val="16"/>
              </w:rPr>
              <w:t>0,000</w:t>
            </w:r>
          </w:p>
        </w:tc>
      </w:tr>
      <w:tr w:rsidR="004B2A47" w:rsidRPr="009F0EA3" w:rsidTr="009F0EA3">
        <w:trPr>
          <w:trHeight w:val="11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Обеспечение благоприятных условий для развития малого и среднего предпринимательства, повышение его роли в социально-экономическом развитии района, стимулирование экономической активности субъектов малого и среднего предпринимательства в Кунашакском муниципальном районе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79 0 00 21000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0,000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0,000</w:t>
            </w:r>
          </w:p>
        </w:tc>
      </w:tr>
      <w:tr w:rsidR="004B2A47" w:rsidRPr="009F0EA3" w:rsidTr="009F0EA3">
        <w:trPr>
          <w:trHeight w:val="81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МП "Развитие малого и среднего предпринимательства, сельского хозяйства и рыболовства в Кунашакском муниципальном районе на 2020-2022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79 0 00 21020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0,000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0,000</w:t>
            </w:r>
          </w:p>
        </w:tc>
      </w:tr>
      <w:tr w:rsidR="004B2A47" w:rsidRPr="009F0EA3" w:rsidTr="009F0EA3">
        <w:trPr>
          <w:trHeight w:val="20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A47" w:rsidRPr="009F0EA3" w:rsidRDefault="004B2A47" w:rsidP="009F0EA3">
            <w:pPr>
              <w:rPr>
                <w:b/>
                <w:bCs/>
                <w:sz w:val="16"/>
                <w:szCs w:val="16"/>
              </w:rPr>
            </w:pPr>
            <w:r w:rsidRPr="009F0EA3">
              <w:rPr>
                <w:b/>
                <w:bCs/>
                <w:sz w:val="16"/>
                <w:szCs w:val="16"/>
              </w:rPr>
              <w:t>Развитие человеческого капитала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b/>
                <w:bCs/>
                <w:sz w:val="16"/>
                <w:szCs w:val="16"/>
              </w:rPr>
            </w:pPr>
            <w:r w:rsidRPr="009F0EA3">
              <w:rPr>
                <w:b/>
                <w:bCs/>
                <w:sz w:val="16"/>
                <w:szCs w:val="16"/>
              </w:rPr>
              <w:t>79 0 00 30000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b/>
                <w:bCs/>
                <w:sz w:val="16"/>
                <w:szCs w:val="16"/>
              </w:rPr>
            </w:pPr>
            <w:r w:rsidRPr="009F0E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b/>
                <w:bCs/>
                <w:sz w:val="16"/>
                <w:szCs w:val="16"/>
              </w:rPr>
            </w:pPr>
            <w:r w:rsidRPr="009F0E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b/>
                <w:bCs/>
                <w:sz w:val="16"/>
                <w:szCs w:val="16"/>
              </w:rPr>
            </w:pPr>
            <w:r w:rsidRPr="009F0E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b/>
                <w:bCs/>
                <w:sz w:val="16"/>
                <w:szCs w:val="16"/>
              </w:rPr>
            </w:pPr>
            <w:r w:rsidRPr="009F0EA3">
              <w:rPr>
                <w:b/>
                <w:bCs/>
                <w:sz w:val="16"/>
                <w:szCs w:val="16"/>
              </w:rPr>
              <w:t>357 359,121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b/>
                <w:bCs/>
                <w:sz w:val="16"/>
                <w:szCs w:val="16"/>
              </w:rPr>
            </w:pPr>
            <w:r w:rsidRPr="009F0EA3">
              <w:rPr>
                <w:b/>
                <w:bCs/>
                <w:sz w:val="16"/>
                <w:szCs w:val="16"/>
              </w:rPr>
              <w:t>384 548,050</w:t>
            </w:r>
          </w:p>
        </w:tc>
      </w:tr>
      <w:tr w:rsidR="004B2A47" w:rsidRPr="009F0EA3" w:rsidTr="009F0EA3">
        <w:trPr>
          <w:trHeight w:val="20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A47" w:rsidRPr="009F0EA3" w:rsidRDefault="004B2A47" w:rsidP="009F0EA3">
            <w:pPr>
              <w:rPr>
                <w:b/>
                <w:bCs/>
                <w:sz w:val="16"/>
                <w:szCs w:val="16"/>
              </w:rPr>
            </w:pPr>
            <w:r w:rsidRPr="009F0EA3">
              <w:rPr>
                <w:b/>
                <w:bCs/>
                <w:sz w:val="16"/>
                <w:szCs w:val="16"/>
              </w:rPr>
              <w:t>Развитие образования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b/>
                <w:bCs/>
                <w:sz w:val="16"/>
                <w:szCs w:val="16"/>
              </w:rPr>
            </w:pPr>
            <w:r w:rsidRPr="009F0EA3">
              <w:rPr>
                <w:b/>
                <w:bCs/>
                <w:sz w:val="16"/>
                <w:szCs w:val="16"/>
              </w:rPr>
              <w:t>79 0 00 31000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b/>
                <w:bCs/>
                <w:sz w:val="16"/>
                <w:szCs w:val="16"/>
              </w:rPr>
            </w:pPr>
            <w:r w:rsidRPr="009F0E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b/>
                <w:bCs/>
                <w:sz w:val="16"/>
                <w:szCs w:val="16"/>
              </w:rPr>
            </w:pPr>
            <w:r w:rsidRPr="009F0E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b/>
                <w:bCs/>
                <w:sz w:val="16"/>
                <w:szCs w:val="16"/>
              </w:rPr>
            </w:pPr>
            <w:r w:rsidRPr="009F0E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b/>
                <w:bCs/>
                <w:sz w:val="16"/>
                <w:szCs w:val="16"/>
              </w:rPr>
            </w:pPr>
            <w:r w:rsidRPr="009F0EA3">
              <w:rPr>
                <w:b/>
                <w:bCs/>
                <w:sz w:val="16"/>
                <w:szCs w:val="16"/>
              </w:rPr>
              <w:t>192 223,978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b/>
                <w:bCs/>
                <w:sz w:val="16"/>
                <w:szCs w:val="16"/>
              </w:rPr>
            </w:pPr>
            <w:r w:rsidRPr="009F0EA3">
              <w:rPr>
                <w:b/>
                <w:bCs/>
                <w:sz w:val="16"/>
                <w:szCs w:val="16"/>
              </w:rPr>
              <w:t>212 987,427</w:t>
            </w:r>
          </w:p>
        </w:tc>
      </w:tr>
      <w:tr w:rsidR="004B2A47" w:rsidRPr="009F0EA3" w:rsidTr="009F0EA3">
        <w:trPr>
          <w:trHeight w:val="20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9F0EA3" w:rsidRDefault="004B2A47" w:rsidP="009F0EA3">
            <w:pPr>
              <w:rPr>
                <w:i/>
                <w:iCs/>
                <w:sz w:val="16"/>
                <w:szCs w:val="16"/>
              </w:rPr>
            </w:pPr>
            <w:r w:rsidRPr="009F0EA3">
              <w:rPr>
                <w:i/>
                <w:iCs/>
                <w:sz w:val="16"/>
                <w:szCs w:val="16"/>
              </w:rPr>
              <w:t>МП "Развитие образования в Кунашакском муниципальном районе"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b/>
                <w:bCs/>
                <w:sz w:val="16"/>
                <w:szCs w:val="16"/>
              </w:rPr>
            </w:pPr>
            <w:r w:rsidRPr="009F0EA3">
              <w:rPr>
                <w:b/>
                <w:bCs/>
                <w:sz w:val="16"/>
                <w:szCs w:val="16"/>
              </w:rPr>
              <w:t>79 0 00 31010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b/>
                <w:bCs/>
                <w:sz w:val="16"/>
                <w:szCs w:val="16"/>
              </w:rPr>
            </w:pPr>
            <w:r w:rsidRPr="009F0E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b/>
                <w:bCs/>
                <w:sz w:val="16"/>
                <w:szCs w:val="16"/>
              </w:rPr>
            </w:pPr>
            <w:r w:rsidRPr="009F0E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b/>
                <w:bCs/>
                <w:sz w:val="16"/>
                <w:szCs w:val="16"/>
              </w:rPr>
            </w:pPr>
            <w:r w:rsidRPr="009F0E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b/>
                <w:bCs/>
                <w:sz w:val="16"/>
                <w:szCs w:val="16"/>
              </w:rPr>
            </w:pPr>
            <w:r w:rsidRPr="009F0EA3">
              <w:rPr>
                <w:b/>
                <w:bCs/>
                <w:sz w:val="16"/>
                <w:szCs w:val="16"/>
              </w:rPr>
              <w:t>192 223,978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b/>
                <w:bCs/>
                <w:sz w:val="16"/>
                <w:szCs w:val="16"/>
              </w:rPr>
            </w:pPr>
            <w:r w:rsidRPr="009F0EA3">
              <w:rPr>
                <w:b/>
                <w:bCs/>
                <w:sz w:val="16"/>
                <w:szCs w:val="16"/>
              </w:rPr>
              <w:t>212 987,427</w:t>
            </w:r>
          </w:p>
        </w:tc>
      </w:tr>
      <w:tr w:rsidR="004B2A47" w:rsidRPr="009F0EA3" w:rsidTr="009F0EA3">
        <w:trPr>
          <w:trHeight w:val="11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Подпрограмма "Развитие дошкольного образования Кунашакского муниципального района"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79 1 00 31010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19 863,012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19 863,012</w:t>
            </w:r>
          </w:p>
        </w:tc>
      </w:tr>
      <w:tr w:rsidR="004B2A47" w:rsidRPr="009F0EA3" w:rsidTr="009F0EA3">
        <w:trPr>
          <w:trHeight w:val="9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Подпрограмма "Развитие дошкольного образования Кунашакского муниципального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79 1 00 31010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15 640,274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27 279,388</w:t>
            </w:r>
          </w:p>
        </w:tc>
      </w:tr>
      <w:tr w:rsidR="004B2A47" w:rsidRPr="009F0EA3" w:rsidTr="009F0EA3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Подпрограмма "Развитие дошкольного образования Кунашакского муниципального района" (Иные бюджетные ассигнования)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79 1 00 31010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1 417,778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1 417,778</w:t>
            </w:r>
          </w:p>
        </w:tc>
      </w:tr>
      <w:tr w:rsidR="004B2A47" w:rsidRPr="009F0EA3" w:rsidTr="009F0EA3">
        <w:trPr>
          <w:trHeight w:val="10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Подпрограмма "Развитие общего образования Кунашакского муниципального района"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79 2 00 31010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68 235,606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68 235,606</w:t>
            </w:r>
          </w:p>
        </w:tc>
      </w:tr>
      <w:tr w:rsidR="004B2A47" w:rsidRPr="009F0EA3" w:rsidTr="009F0EA3">
        <w:trPr>
          <w:trHeight w:val="6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Подпрограмма "Развитие общего образования Кунашакского муниципального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79 2 00 31010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42 365,700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51 490,035</w:t>
            </w:r>
          </w:p>
        </w:tc>
      </w:tr>
      <w:tr w:rsidR="004B2A47" w:rsidRPr="009F0EA3" w:rsidTr="009F0EA3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Подпрограмма "Развитие общего образования Кунашакского муниципального района" (Иные бюджетные ассигнования)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79 2 00 31010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5 543,978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5 543,978</w:t>
            </w:r>
          </w:p>
        </w:tc>
      </w:tr>
      <w:tr w:rsidR="004B2A47" w:rsidRPr="009F0EA3" w:rsidTr="009F0EA3">
        <w:trPr>
          <w:trHeight w:val="14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 xml:space="preserve">Подпрограмма "Развитие дополнительного образования Кунашакского муниципального района"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79 3 00 31010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4 941,339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4 941,339</w:t>
            </w:r>
          </w:p>
        </w:tc>
      </w:tr>
      <w:tr w:rsidR="004B2A47" w:rsidRPr="009F0EA3" w:rsidTr="009F0EA3">
        <w:trPr>
          <w:trHeight w:val="6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Подпрограмма "Развитие дополнительного образования Кунашакского муниципального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79 3 00 31010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21,500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21,500</w:t>
            </w:r>
          </w:p>
        </w:tc>
      </w:tr>
      <w:tr w:rsidR="004B2A47" w:rsidRPr="009F0EA3" w:rsidTr="009F0EA3">
        <w:trPr>
          <w:trHeight w:val="7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Подпрограмма "Организация питания детей в муниципальных образовательных учреждениях" (Закупка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79 4 00 31010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10 739,201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10 739,201</w:t>
            </w:r>
          </w:p>
        </w:tc>
      </w:tr>
      <w:tr w:rsidR="004B2A47" w:rsidRPr="009F0EA3" w:rsidTr="0016663F">
        <w:trPr>
          <w:trHeight w:val="27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Подпрограмма "Отдых, оздоровление, занятость детей и молодежи Кунашакского муниципального района"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79 5 00 31010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3 994,897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3 994,897</w:t>
            </w:r>
          </w:p>
        </w:tc>
      </w:tr>
      <w:tr w:rsidR="004B2A47" w:rsidRPr="009F0EA3" w:rsidTr="009F0EA3">
        <w:trPr>
          <w:trHeight w:val="13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Подпрограмма "Прочие мероприятия в области образования"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79 6 00 31010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18 168,054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18 168,054</w:t>
            </w:r>
          </w:p>
        </w:tc>
      </w:tr>
      <w:tr w:rsidR="004B2A47" w:rsidRPr="009F0EA3" w:rsidTr="009F0EA3">
        <w:trPr>
          <w:trHeight w:val="7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Подпрограмма "Прочие мероприятия в области образования "  (Закупка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79 6 00 31010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1 280,193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1 280,193</w:t>
            </w:r>
          </w:p>
        </w:tc>
      </w:tr>
      <w:tr w:rsidR="004B2A47" w:rsidRPr="009F0EA3" w:rsidTr="009F0EA3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Подпрограмма "Прочие мероприятия в области образования "  (Иные бюджетные ассигнования)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79 6 00 31010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12,446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12,446</w:t>
            </w:r>
          </w:p>
        </w:tc>
      </w:tr>
      <w:tr w:rsidR="004B2A47" w:rsidRPr="009F0EA3" w:rsidTr="009F0EA3">
        <w:trPr>
          <w:trHeight w:val="7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Подпрограмма "Профилактика безнадзорности и правонарушений несовершеннолетних"  (Закупка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79 А 00 31010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0,000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0,000</w:t>
            </w:r>
          </w:p>
        </w:tc>
      </w:tr>
      <w:tr w:rsidR="004B2A47" w:rsidRPr="009F0EA3" w:rsidTr="009F0EA3">
        <w:trPr>
          <w:trHeight w:val="7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Подпрограмма "Капитальный ремонт образовательных организаций Кунашакского муниципального района"  (Закупка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79 Б 00 31010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0,000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0,000</w:t>
            </w:r>
          </w:p>
        </w:tc>
      </w:tr>
      <w:tr w:rsidR="004B2A47" w:rsidRPr="009F0EA3" w:rsidTr="009F0EA3">
        <w:trPr>
          <w:trHeight w:val="20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A47" w:rsidRPr="009F0EA3" w:rsidRDefault="004B2A47" w:rsidP="009F0EA3">
            <w:pPr>
              <w:rPr>
                <w:b/>
                <w:bCs/>
                <w:sz w:val="16"/>
                <w:szCs w:val="16"/>
              </w:rPr>
            </w:pPr>
            <w:r w:rsidRPr="009F0EA3">
              <w:rPr>
                <w:b/>
                <w:bCs/>
                <w:sz w:val="16"/>
                <w:szCs w:val="16"/>
              </w:rPr>
              <w:t>Обеспечение безопасности жизнедеятельности граждан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b/>
                <w:bCs/>
                <w:sz w:val="16"/>
                <w:szCs w:val="16"/>
              </w:rPr>
            </w:pPr>
            <w:r w:rsidRPr="009F0EA3">
              <w:rPr>
                <w:b/>
                <w:bCs/>
                <w:sz w:val="16"/>
                <w:szCs w:val="16"/>
              </w:rPr>
              <w:t>79 0 00 32000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b/>
                <w:bCs/>
                <w:sz w:val="16"/>
                <w:szCs w:val="16"/>
              </w:rPr>
            </w:pPr>
            <w:r w:rsidRPr="009F0E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b/>
                <w:bCs/>
                <w:sz w:val="16"/>
                <w:szCs w:val="16"/>
              </w:rPr>
            </w:pPr>
            <w:r w:rsidRPr="009F0E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b/>
                <w:bCs/>
                <w:sz w:val="16"/>
                <w:szCs w:val="16"/>
              </w:rPr>
            </w:pPr>
            <w:r w:rsidRPr="009F0E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b/>
                <w:bCs/>
                <w:sz w:val="16"/>
                <w:szCs w:val="16"/>
              </w:rPr>
            </w:pPr>
            <w:r w:rsidRPr="009F0EA3">
              <w:rPr>
                <w:b/>
                <w:bCs/>
                <w:sz w:val="16"/>
                <w:szCs w:val="16"/>
              </w:rPr>
              <w:t>41 580,480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b/>
                <w:bCs/>
                <w:sz w:val="16"/>
                <w:szCs w:val="16"/>
              </w:rPr>
            </w:pPr>
            <w:r w:rsidRPr="009F0EA3">
              <w:rPr>
                <w:b/>
                <w:bCs/>
                <w:sz w:val="16"/>
                <w:szCs w:val="16"/>
              </w:rPr>
              <w:t>53 005,960</w:t>
            </w:r>
          </w:p>
        </w:tc>
      </w:tr>
      <w:tr w:rsidR="004B2A47" w:rsidRPr="009F0EA3" w:rsidTr="009F0EA3">
        <w:trPr>
          <w:trHeight w:val="61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МП "Комплексные меры по профилактике наркомании в Кунашакском муниципальном районе  на 2020-2022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79 0 00 32010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0,000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0,000</w:t>
            </w:r>
          </w:p>
        </w:tc>
      </w:tr>
      <w:tr w:rsidR="004B2A47" w:rsidRPr="009F0EA3" w:rsidTr="009F0EA3">
        <w:trPr>
          <w:trHeight w:val="61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МП "Профилактика  терроризма и экстремизма в Кунашакском муниципальном районе" (Закупка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79 0 00 32020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0,000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0,000</w:t>
            </w:r>
          </w:p>
        </w:tc>
      </w:tr>
      <w:tr w:rsidR="004B2A47" w:rsidRPr="009F0EA3" w:rsidTr="009F0EA3">
        <w:trPr>
          <w:trHeight w:val="81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МП "Организация временного трудоустройства безработных граждан, испытывающих трудности в поиске работы на территории Кунашакского муниципального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79 0 00 32030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0,000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0,000</w:t>
            </w:r>
          </w:p>
        </w:tc>
      </w:tr>
      <w:tr w:rsidR="004B2A47" w:rsidRPr="009F0EA3" w:rsidTr="009F0EA3">
        <w:trPr>
          <w:trHeight w:val="7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МП "Повышение безопасности дорожного движения в Кунашакском муниципальном районе на 2020-2022 годы"(Закупка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79 0 00 32040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23 378,480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34 803,960</w:t>
            </w:r>
          </w:p>
        </w:tc>
      </w:tr>
      <w:tr w:rsidR="004B2A47" w:rsidRPr="009F0EA3" w:rsidTr="009F0EA3">
        <w:trPr>
          <w:trHeight w:val="81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МП "Повышение безопасности дорожного движения в Кунашакском муниципальном районе на 2020-2022 годы"(Предоставление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79 0 00 32040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18 202,000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18 202,000</w:t>
            </w:r>
          </w:p>
        </w:tc>
      </w:tr>
      <w:tr w:rsidR="004B2A47" w:rsidRPr="009F0EA3" w:rsidTr="009F0EA3">
        <w:trPr>
          <w:trHeight w:val="81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МП "Обеспечение общественного порядка и противодействие преступности в Кунашакском муниципальном районе" (Закупка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79 0 00 32050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0,000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0,000</w:t>
            </w:r>
          </w:p>
        </w:tc>
      </w:tr>
      <w:tr w:rsidR="004B2A47" w:rsidRPr="009F0EA3" w:rsidTr="009F0EA3">
        <w:trPr>
          <w:trHeight w:val="81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МП "Развитие гражданской обороны, защиты населения и территорий Кунашакского муниципального района от чрезвычайных ситуаций природного и техногенного характера, обеспечение пожарной безопасности"  (Межбюджетные трансферты)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79 0 00 32060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0,000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0,000</w:t>
            </w:r>
          </w:p>
        </w:tc>
      </w:tr>
      <w:tr w:rsidR="004B2A47" w:rsidRPr="009F0EA3" w:rsidTr="009F0EA3">
        <w:trPr>
          <w:trHeight w:val="1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МП "Развитие гражданской обороны, защиты населения и территорий Кунашакского муниципального района от чрезвычайных ситуаций природного и техногенного характера, обеспечение пожарной безопасности"  (Закупка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79 0 00 32060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0,000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0,000</w:t>
            </w:r>
          </w:p>
        </w:tc>
      </w:tr>
      <w:tr w:rsidR="004B2A47" w:rsidRPr="009F0EA3" w:rsidTr="009F0EA3">
        <w:trPr>
          <w:trHeight w:val="2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9F0EA3" w:rsidRDefault="004B2A47" w:rsidP="009F0EA3">
            <w:pPr>
              <w:rPr>
                <w:b/>
                <w:bCs/>
                <w:sz w:val="16"/>
                <w:szCs w:val="16"/>
              </w:rPr>
            </w:pPr>
            <w:r w:rsidRPr="009F0EA3">
              <w:rPr>
                <w:b/>
                <w:bCs/>
                <w:sz w:val="16"/>
                <w:szCs w:val="16"/>
              </w:rPr>
              <w:t>Обеспечение качественного и доступного здравоохранения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b/>
                <w:bCs/>
                <w:sz w:val="16"/>
                <w:szCs w:val="16"/>
              </w:rPr>
            </w:pPr>
            <w:r w:rsidRPr="009F0EA3">
              <w:rPr>
                <w:b/>
                <w:bCs/>
                <w:sz w:val="16"/>
                <w:szCs w:val="16"/>
              </w:rPr>
              <w:t>79 0 00 33000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b/>
                <w:bCs/>
                <w:sz w:val="16"/>
                <w:szCs w:val="16"/>
              </w:rPr>
            </w:pPr>
            <w:r w:rsidRPr="009F0E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b/>
                <w:bCs/>
                <w:sz w:val="16"/>
                <w:szCs w:val="16"/>
              </w:rPr>
            </w:pPr>
            <w:r w:rsidRPr="009F0E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b/>
                <w:bCs/>
                <w:sz w:val="16"/>
                <w:szCs w:val="16"/>
              </w:rPr>
            </w:pPr>
            <w:r w:rsidRPr="009F0E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b/>
                <w:bCs/>
                <w:sz w:val="16"/>
                <w:szCs w:val="16"/>
              </w:rPr>
            </w:pPr>
            <w:r w:rsidRPr="009F0EA3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b/>
                <w:bCs/>
                <w:sz w:val="16"/>
                <w:szCs w:val="16"/>
              </w:rPr>
            </w:pPr>
            <w:r w:rsidRPr="009F0EA3">
              <w:rPr>
                <w:b/>
                <w:bCs/>
                <w:sz w:val="16"/>
                <w:szCs w:val="16"/>
              </w:rPr>
              <w:t>0,000</w:t>
            </w:r>
          </w:p>
        </w:tc>
      </w:tr>
      <w:tr w:rsidR="004B2A47" w:rsidRPr="009F0EA3" w:rsidTr="009F0EA3">
        <w:trPr>
          <w:trHeight w:val="7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МП "Развитие здравоохранения Кунашакского муниципального района на 2020-2022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79 0 00 33010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0,000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0,000</w:t>
            </w:r>
          </w:p>
        </w:tc>
      </w:tr>
      <w:tr w:rsidR="004B2A47" w:rsidRPr="009F0EA3" w:rsidTr="009F0EA3">
        <w:trPr>
          <w:trHeight w:val="40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A47" w:rsidRPr="009F0EA3" w:rsidRDefault="004B2A47" w:rsidP="009F0EA3">
            <w:pPr>
              <w:rPr>
                <w:b/>
                <w:bCs/>
                <w:sz w:val="16"/>
                <w:szCs w:val="16"/>
              </w:rPr>
            </w:pPr>
            <w:r w:rsidRPr="009F0EA3">
              <w:rPr>
                <w:b/>
                <w:bCs/>
                <w:sz w:val="16"/>
                <w:szCs w:val="16"/>
              </w:rPr>
              <w:t>Повышение эффективности мер по социальной защите в поддержке  населения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b/>
                <w:bCs/>
                <w:sz w:val="16"/>
                <w:szCs w:val="16"/>
              </w:rPr>
            </w:pPr>
            <w:r w:rsidRPr="009F0EA3">
              <w:rPr>
                <w:b/>
                <w:bCs/>
                <w:sz w:val="16"/>
                <w:szCs w:val="16"/>
              </w:rPr>
              <w:t>79 0 00 34000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b/>
                <w:bCs/>
                <w:sz w:val="16"/>
                <w:szCs w:val="16"/>
              </w:rPr>
            </w:pPr>
            <w:r w:rsidRPr="009F0E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b/>
                <w:bCs/>
                <w:sz w:val="16"/>
                <w:szCs w:val="16"/>
              </w:rPr>
            </w:pPr>
            <w:r w:rsidRPr="009F0E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b/>
                <w:bCs/>
                <w:sz w:val="16"/>
                <w:szCs w:val="16"/>
              </w:rPr>
            </w:pPr>
            <w:r w:rsidRPr="009F0E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b/>
                <w:bCs/>
                <w:sz w:val="16"/>
                <w:szCs w:val="16"/>
              </w:rPr>
            </w:pPr>
            <w:r w:rsidRPr="009F0EA3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b/>
                <w:bCs/>
                <w:sz w:val="16"/>
                <w:szCs w:val="16"/>
              </w:rPr>
            </w:pPr>
            <w:r w:rsidRPr="009F0EA3">
              <w:rPr>
                <w:b/>
                <w:bCs/>
                <w:sz w:val="16"/>
                <w:szCs w:val="16"/>
              </w:rPr>
              <w:t>0,000</w:t>
            </w:r>
          </w:p>
        </w:tc>
      </w:tr>
      <w:tr w:rsidR="004B2A47" w:rsidRPr="009F0EA3" w:rsidTr="009F0EA3">
        <w:trPr>
          <w:trHeight w:val="7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МП "Развитие социальной защиты населения Кунашакского муниципального района" на 2020-2022 годы" (Социальное обеспечение и иные выплаты населению)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79 0 00 34010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0,000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0,000</w:t>
            </w:r>
          </w:p>
        </w:tc>
      </w:tr>
      <w:tr w:rsidR="004B2A47" w:rsidRPr="009F0EA3" w:rsidTr="009F0EA3">
        <w:trPr>
          <w:trHeight w:val="40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A47" w:rsidRPr="009F0EA3" w:rsidRDefault="004B2A47" w:rsidP="009F0EA3">
            <w:pPr>
              <w:rPr>
                <w:b/>
                <w:bCs/>
                <w:sz w:val="16"/>
                <w:szCs w:val="16"/>
              </w:rPr>
            </w:pPr>
            <w:r w:rsidRPr="009F0EA3">
              <w:rPr>
                <w:b/>
                <w:bCs/>
                <w:sz w:val="16"/>
                <w:szCs w:val="16"/>
              </w:rPr>
              <w:t>Обеспечение населения Кунашакского муниципального района комфортными условиями проживания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b/>
                <w:bCs/>
                <w:sz w:val="16"/>
                <w:szCs w:val="16"/>
              </w:rPr>
            </w:pPr>
            <w:r w:rsidRPr="009F0EA3">
              <w:rPr>
                <w:b/>
                <w:bCs/>
                <w:sz w:val="16"/>
                <w:szCs w:val="16"/>
              </w:rPr>
              <w:t>79 0 00 35000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b/>
                <w:bCs/>
                <w:sz w:val="16"/>
                <w:szCs w:val="16"/>
              </w:rPr>
            </w:pPr>
            <w:r w:rsidRPr="009F0E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b/>
                <w:bCs/>
                <w:sz w:val="16"/>
                <w:szCs w:val="16"/>
              </w:rPr>
            </w:pPr>
            <w:r w:rsidRPr="009F0E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b/>
                <w:bCs/>
                <w:sz w:val="16"/>
                <w:szCs w:val="16"/>
              </w:rPr>
            </w:pPr>
            <w:r w:rsidRPr="009F0E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b/>
                <w:bCs/>
                <w:sz w:val="16"/>
                <w:szCs w:val="16"/>
              </w:rPr>
            </w:pPr>
            <w:r w:rsidRPr="009F0EA3">
              <w:rPr>
                <w:b/>
                <w:bCs/>
                <w:sz w:val="16"/>
                <w:szCs w:val="16"/>
              </w:rPr>
              <w:t>1 100,000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b/>
                <w:bCs/>
                <w:sz w:val="16"/>
                <w:szCs w:val="16"/>
              </w:rPr>
            </w:pPr>
            <w:r w:rsidRPr="009F0EA3">
              <w:rPr>
                <w:b/>
                <w:bCs/>
                <w:sz w:val="16"/>
                <w:szCs w:val="16"/>
              </w:rPr>
              <w:t>1 100,000</w:t>
            </w:r>
          </w:p>
        </w:tc>
      </w:tr>
      <w:tr w:rsidR="004B2A47" w:rsidRPr="009F0EA3" w:rsidTr="009F0EA3">
        <w:trPr>
          <w:trHeight w:val="61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МП "Доступное и комфортное жилье - гражданам России" в Кунашакском муниципальном районе Челябинской области на 2020-2022 гг."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79 0 00 35010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1 100,000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1 100,000</w:t>
            </w:r>
          </w:p>
        </w:tc>
      </w:tr>
      <w:tr w:rsidR="004B2A47" w:rsidRPr="009F0EA3" w:rsidTr="009F0EA3">
        <w:trPr>
          <w:trHeight w:val="61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Подпрограмма "Газификация в Кунашакском муниципальном районе" (Закупка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79 1 00 35010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0,000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0,000</w:t>
            </w:r>
          </w:p>
        </w:tc>
      </w:tr>
      <w:tr w:rsidR="004B2A47" w:rsidRPr="009F0EA3" w:rsidTr="009F0EA3">
        <w:trPr>
          <w:trHeight w:val="61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"Комплексное</w:t>
            </w:r>
            <w:r w:rsidRPr="009F0EA3">
              <w:rPr>
                <w:sz w:val="16"/>
                <w:szCs w:val="16"/>
              </w:rPr>
              <w:t xml:space="preserve"> развитие систем коммунальной инфраструктуры" (Закупка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79 3 00 35010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0,000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0,000</w:t>
            </w:r>
          </w:p>
        </w:tc>
      </w:tr>
      <w:tr w:rsidR="004B2A47" w:rsidRPr="009F0EA3" w:rsidTr="009F0EA3">
        <w:trPr>
          <w:trHeight w:val="61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Подпрограмма "Капитальный ремонт многоквартирных домов в Кунашакском муниципальном районе" (Закупка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79 4 00 35010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0,000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0,000</w:t>
            </w:r>
          </w:p>
        </w:tc>
      </w:tr>
      <w:tr w:rsidR="004B2A47" w:rsidRPr="009F0EA3" w:rsidTr="009F0EA3">
        <w:trPr>
          <w:trHeight w:val="61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Подпрограмма "Формирование современной городской среды на 2020-2022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79 5 00 35010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0,000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0,000</w:t>
            </w:r>
          </w:p>
        </w:tc>
      </w:tr>
      <w:tr w:rsidR="004B2A47" w:rsidRPr="009F0EA3" w:rsidTr="009F0EA3">
        <w:trPr>
          <w:trHeight w:val="81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Подпрограмма "Подготовка земельных участков для освоения в целях жилищного строительства в Кунашакском муниципальном районе" (Закупка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79 6 00 35010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0,000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0,000</w:t>
            </w:r>
          </w:p>
        </w:tc>
      </w:tr>
      <w:tr w:rsidR="004B2A47" w:rsidRPr="009F0EA3" w:rsidTr="009F0EA3">
        <w:trPr>
          <w:trHeight w:val="11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Создание и содержание мест (площадок) накопления твердых коммунальных отходов, приобретение контейнеров для сбора и вывоза твердых коммунальных отходов с территории Кунашакского муниципального район (Закупка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79 7 00 35010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1 100,000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1 100,000</w:t>
            </w:r>
          </w:p>
        </w:tc>
      </w:tr>
      <w:tr w:rsidR="004B2A47" w:rsidRPr="009F0EA3" w:rsidTr="009F0EA3">
        <w:trPr>
          <w:trHeight w:val="61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МП "Комплексное развитие Кунашакского муниципального района на 2020-2022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79 0 00 35020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0,000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0,000</w:t>
            </w:r>
          </w:p>
        </w:tc>
      </w:tr>
      <w:tr w:rsidR="004B2A47" w:rsidRPr="009F0EA3" w:rsidTr="009F0EA3">
        <w:trPr>
          <w:trHeight w:val="40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9F0EA3" w:rsidRDefault="004B2A47" w:rsidP="009F0EA3">
            <w:pPr>
              <w:rPr>
                <w:b/>
                <w:bCs/>
                <w:sz w:val="16"/>
                <w:szCs w:val="16"/>
              </w:rPr>
            </w:pPr>
            <w:r w:rsidRPr="009F0EA3">
              <w:rPr>
                <w:b/>
                <w:bCs/>
                <w:sz w:val="16"/>
                <w:szCs w:val="16"/>
              </w:rPr>
              <w:t>Укрепление здоровья и физического воспитания детей и взрослого населения Кунашакского района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b/>
                <w:bCs/>
                <w:sz w:val="16"/>
                <w:szCs w:val="16"/>
              </w:rPr>
            </w:pPr>
            <w:r w:rsidRPr="009F0EA3">
              <w:rPr>
                <w:b/>
                <w:bCs/>
                <w:sz w:val="16"/>
                <w:szCs w:val="16"/>
              </w:rPr>
              <w:t>79 0 00 36000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b/>
                <w:bCs/>
                <w:sz w:val="16"/>
                <w:szCs w:val="16"/>
              </w:rPr>
            </w:pPr>
            <w:r w:rsidRPr="009F0E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b/>
                <w:bCs/>
                <w:sz w:val="16"/>
                <w:szCs w:val="16"/>
              </w:rPr>
            </w:pPr>
            <w:r w:rsidRPr="009F0E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b/>
                <w:bCs/>
                <w:sz w:val="16"/>
                <w:szCs w:val="16"/>
              </w:rPr>
            </w:pPr>
            <w:r w:rsidRPr="009F0E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b/>
                <w:bCs/>
                <w:sz w:val="16"/>
                <w:szCs w:val="16"/>
              </w:rPr>
            </w:pPr>
            <w:r w:rsidRPr="009F0EA3">
              <w:rPr>
                <w:b/>
                <w:bCs/>
                <w:sz w:val="16"/>
                <w:szCs w:val="16"/>
              </w:rPr>
              <w:t>52 899,542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b/>
                <w:bCs/>
                <w:sz w:val="16"/>
                <w:szCs w:val="16"/>
              </w:rPr>
            </w:pPr>
            <w:r w:rsidRPr="009F0EA3">
              <w:rPr>
                <w:b/>
                <w:bCs/>
                <w:sz w:val="16"/>
                <w:szCs w:val="16"/>
              </w:rPr>
              <w:t>47 899,542</w:t>
            </w:r>
          </w:p>
        </w:tc>
      </w:tr>
      <w:tr w:rsidR="004B2A47" w:rsidRPr="009F0EA3" w:rsidTr="009F0EA3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МП "Развитие физической культуры и спорта в Кунашакском муниципальном районе" на 2020-2022 годы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79 0 00 36010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7 124,747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7 124,747</w:t>
            </w:r>
          </w:p>
        </w:tc>
      </w:tr>
      <w:tr w:rsidR="004B2A47" w:rsidRPr="009F0EA3" w:rsidTr="009F0EA3">
        <w:trPr>
          <w:trHeight w:val="61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МП "Развитие физической культуры и спорта в Кунашакском муниципальном районе" на 2020-2022 годы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79 0 00 36010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0,000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0,000</w:t>
            </w:r>
          </w:p>
        </w:tc>
      </w:tr>
      <w:tr w:rsidR="004B2A47" w:rsidRPr="009F0EA3" w:rsidTr="009F0EA3">
        <w:trPr>
          <w:trHeight w:val="81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МП "Развитие физической культуры и спорта в Кунашакском муниципальном районе" на 2020-2022 годы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79 0 00 36010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0,000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0,000</w:t>
            </w:r>
          </w:p>
        </w:tc>
      </w:tr>
      <w:tr w:rsidR="004B2A47" w:rsidRPr="009F0EA3" w:rsidTr="009F0EA3">
        <w:trPr>
          <w:trHeight w:val="81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МП "Развитие физической культуры и спорта в Кунашакском муниципальном районе" на 2020-2022 годы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79 0 00 36010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21 691,633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21 691,633</w:t>
            </w:r>
          </w:p>
        </w:tc>
      </w:tr>
      <w:tr w:rsidR="004B2A47" w:rsidRPr="009F0EA3" w:rsidTr="009F0EA3">
        <w:trPr>
          <w:trHeight w:val="81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МП "Развитие физической культуры и спорта в Кунашакском муниципальном районе" на 2020-2022 годы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79 0 00 36010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18 674,818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18 674,818</w:t>
            </w:r>
          </w:p>
        </w:tc>
      </w:tr>
      <w:tr w:rsidR="004B2A47" w:rsidRPr="009F0EA3" w:rsidTr="009F0EA3">
        <w:trPr>
          <w:trHeight w:val="61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МП "Развитие физической культуры и спорта в Кунашакском муниципальном районе" на 2020-2022 годы (Иные бюджетные ассигнования)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79 0 00 36010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408,344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408,344</w:t>
            </w:r>
          </w:p>
        </w:tc>
      </w:tr>
      <w:tr w:rsidR="004B2A47" w:rsidRPr="009F0EA3" w:rsidTr="009F0EA3">
        <w:trPr>
          <w:trHeight w:val="61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Реализация инвестиционных проектов на территориях муниципальных образований  (Закупка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79 4 00 S004B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5 000,000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0,000</w:t>
            </w:r>
          </w:p>
        </w:tc>
      </w:tr>
      <w:tr w:rsidR="004B2A47" w:rsidRPr="009F0EA3" w:rsidTr="009F0EA3">
        <w:trPr>
          <w:trHeight w:val="61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A47" w:rsidRPr="009F0EA3" w:rsidRDefault="004B2A47" w:rsidP="009F0EA3">
            <w:pPr>
              <w:rPr>
                <w:b/>
                <w:bCs/>
                <w:sz w:val="16"/>
                <w:szCs w:val="16"/>
              </w:rPr>
            </w:pPr>
            <w:r w:rsidRPr="009F0EA3">
              <w:rPr>
                <w:b/>
                <w:bCs/>
                <w:sz w:val="16"/>
                <w:szCs w:val="16"/>
              </w:rPr>
              <w:t>Обеспечение творческого и культурного развития личности, участия населения в культурной жизни Кунашакского муниципального района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b/>
                <w:bCs/>
                <w:sz w:val="16"/>
                <w:szCs w:val="16"/>
              </w:rPr>
            </w:pPr>
            <w:r w:rsidRPr="009F0EA3">
              <w:rPr>
                <w:b/>
                <w:bCs/>
                <w:sz w:val="16"/>
                <w:szCs w:val="16"/>
              </w:rPr>
              <w:t>79 0 00 37000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b/>
                <w:bCs/>
                <w:sz w:val="16"/>
                <w:szCs w:val="16"/>
              </w:rPr>
            </w:pPr>
            <w:r w:rsidRPr="009F0E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b/>
                <w:bCs/>
                <w:sz w:val="16"/>
                <w:szCs w:val="16"/>
              </w:rPr>
            </w:pPr>
            <w:r w:rsidRPr="009F0E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b/>
                <w:bCs/>
                <w:sz w:val="16"/>
                <w:szCs w:val="16"/>
              </w:rPr>
            </w:pPr>
            <w:r w:rsidRPr="009F0E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b/>
                <w:bCs/>
                <w:sz w:val="16"/>
                <w:szCs w:val="16"/>
              </w:rPr>
            </w:pPr>
            <w:r w:rsidRPr="009F0EA3">
              <w:rPr>
                <w:b/>
                <w:bCs/>
                <w:sz w:val="16"/>
                <w:szCs w:val="16"/>
              </w:rPr>
              <w:t>69 555,121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b/>
                <w:bCs/>
                <w:sz w:val="16"/>
                <w:szCs w:val="16"/>
              </w:rPr>
            </w:pPr>
            <w:r w:rsidRPr="009F0EA3">
              <w:rPr>
                <w:b/>
                <w:bCs/>
                <w:sz w:val="16"/>
                <w:szCs w:val="16"/>
              </w:rPr>
              <w:t>69 555,121</w:t>
            </w:r>
          </w:p>
        </w:tc>
      </w:tr>
      <w:tr w:rsidR="004B2A47" w:rsidRPr="009F0EA3" w:rsidTr="009F0EA3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9F0EA3" w:rsidRDefault="004B2A47" w:rsidP="009F0EA3">
            <w:pPr>
              <w:rPr>
                <w:i/>
                <w:iCs/>
                <w:sz w:val="16"/>
                <w:szCs w:val="16"/>
              </w:rPr>
            </w:pPr>
            <w:r w:rsidRPr="009F0EA3">
              <w:rPr>
                <w:i/>
                <w:iCs/>
                <w:sz w:val="16"/>
                <w:szCs w:val="16"/>
              </w:rPr>
              <w:t>МП "Повышение эффективности реализации молодежной политики в Кунашакском муниципальном районе на 2020-2022 годы"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i/>
                <w:iCs/>
                <w:sz w:val="16"/>
                <w:szCs w:val="16"/>
              </w:rPr>
            </w:pPr>
            <w:r w:rsidRPr="009F0EA3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i/>
                <w:iCs/>
                <w:sz w:val="16"/>
                <w:szCs w:val="16"/>
              </w:rPr>
            </w:pPr>
            <w:r w:rsidRPr="009F0EA3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i/>
                <w:iCs/>
                <w:sz w:val="16"/>
                <w:szCs w:val="16"/>
              </w:rPr>
            </w:pPr>
            <w:r w:rsidRPr="009F0EA3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i/>
                <w:iCs/>
                <w:sz w:val="16"/>
                <w:szCs w:val="16"/>
              </w:rPr>
            </w:pPr>
            <w:r w:rsidRPr="009F0EA3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i/>
                <w:iCs/>
                <w:sz w:val="16"/>
                <w:szCs w:val="16"/>
              </w:rPr>
            </w:pPr>
            <w:r w:rsidRPr="009F0EA3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i/>
                <w:iCs/>
                <w:sz w:val="16"/>
                <w:szCs w:val="16"/>
              </w:rPr>
            </w:pPr>
            <w:r w:rsidRPr="009F0EA3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4B2A47" w:rsidRPr="009F0EA3" w:rsidTr="009F0EA3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Подпрограмма "Патриотическое воспитание молодых граждан Кунашакского муниципального района" (со финансирование) (Закупка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79 1 E8 S1010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0,000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0,000</w:t>
            </w:r>
          </w:p>
        </w:tc>
      </w:tr>
      <w:tr w:rsidR="004B2A47" w:rsidRPr="009F0EA3" w:rsidTr="009F0EA3">
        <w:trPr>
          <w:trHeight w:val="7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Подпрограмма "Молодые граждане Кунашакского муниципального района" (со финансирование) (Закупка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79 2 E8 S1010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0,000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0,000</w:t>
            </w:r>
          </w:p>
        </w:tc>
      </w:tr>
      <w:tr w:rsidR="004B2A47" w:rsidRPr="009F0EA3" w:rsidTr="009F0EA3">
        <w:trPr>
          <w:trHeight w:val="49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9F0EA3" w:rsidRDefault="004B2A47" w:rsidP="009F0EA3">
            <w:pPr>
              <w:rPr>
                <w:i/>
                <w:iCs/>
                <w:sz w:val="16"/>
                <w:szCs w:val="16"/>
              </w:rPr>
            </w:pPr>
            <w:r w:rsidRPr="009F0EA3">
              <w:rPr>
                <w:i/>
                <w:iCs/>
                <w:sz w:val="16"/>
                <w:szCs w:val="16"/>
              </w:rPr>
              <w:t>МП "Развитие культуры Кунашакского муниципального района"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i/>
                <w:iCs/>
                <w:sz w:val="16"/>
                <w:szCs w:val="16"/>
              </w:rPr>
            </w:pPr>
            <w:r w:rsidRPr="009F0EA3">
              <w:rPr>
                <w:i/>
                <w:iCs/>
                <w:sz w:val="16"/>
                <w:szCs w:val="16"/>
              </w:rPr>
              <w:t>79 0 00 37020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i/>
                <w:iCs/>
                <w:sz w:val="16"/>
                <w:szCs w:val="16"/>
              </w:rPr>
            </w:pPr>
            <w:r w:rsidRPr="009F0EA3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i/>
                <w:iCs/>
                <w:sz w:val="16"/>
                <w:szCs w:val="16"/>
              </w:rPr>
            </w:pPr>
            <w:r w:rsidRPr="009F0EA3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i/>
                <w:iCs/>
                <w:sz w:val="16"/>
                <w:szCs w:val="16"/>
              </w:rPr>
            </w:pPr>
            <w:r w:rsidRPr="009F0EA3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i/>
                <w:iCs/>
                <w:sz w:val="16"/>
                <w:szCs w:val="16"/>
              </w:rPr>
            </w:pPr>
            <w:r w:rsidRPr="009F0EA3">
              <w:rPr>
                <w:i/>
                <w:iCs/>
                <w:sz w:val="16"/>
                <w:szCs w:val="16"/>
              </w:rPr>
              <w:t>69 555,121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i/>
                <w:iCs/>
                <w:sz w:val="16"/>
                <w:szCs w:val="16"/>
              </w:rPr>
            </w:pPr>
            <w:r w:rsidRPr="009F0EA3">
              <w:rPr>
                <w:i/>
                <w:iCs/>
                <w:sz w:val="16"/>
                <w:szCs w:val="16"/>
              </w:rPr>
              <w:t>69 555,121</w:t>
            </w:r>
          </w:p>
        </w:tc>
      </w:tr>
      <w:tr w:rsidR="004B2A47" w:rsidRPr="009F0EA3" w:rsidTr="009F0EA3">
        <w:trPr>
          <w:trHeight w:val="13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Подпрограмма "Совершенствование библиотечного обслуживания Кунашакского муниципального района"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79 1 00 37020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16 153,556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16 153,556</w:t>
            </w:r>
          </w:p>
        </w:tc>
      </w:tr>
      <w:tr w:rsidR="004B2A47" w:rsidRPr="009F0EA3" w:rsidTr="009F0EA3">
        <w:trPr>
          <w:trHeight w:val="61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Подпрограмма "Совершенствование библиотечного обслуживания Кунашакского муниципального района"  (Закупка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79 1 00 37020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1 783,623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1 783,623</w:t>
            </w:r>
          </w:p>
        </w:tc>
      </w:tr>
      <w:tr w:rsidR="004B2A47" w:rsidRPr="009F0EA3" w:rsidTr="009F0EA3">
        <w:trPr>
          <w:trHeight w:val="61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Подпрограмма "Совершенствование библиотечного обслуживания Кунашакского муниципального района"  (Иные бюджетные ассигнования)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79 1 00 37020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132,000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132,000</w:t>
            </w:r>
          </w:p>
        </w:tc>
      </w:tr>
      <w:tr w:rsidR="004B2A47" w:rsidRPr="009F0EA3" w:rsidTr="009F0EA3">
        <w:trPr>
          <w:trHeight w:val="11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Подпрограмма "Развитие дополнительного образования МКУДО ДШИ с. Халитово, МКУДО с.Кунашак"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79 2 00 37020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9 404,211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9 404,211</w:t>
            </w:r>
          </w:p>
        </w:tc>
      </w:tr>
      <w:tr w:rsidR="004B2A47" w:rsidRPr="009F0EA3" w:rsidTr="009F0EA3">
        <w:trPr>
          <w:trHeight w:val="61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Подпрограмма "Развитие дополнительного образования МКУДО ДШИ с. Халитово, МКУДО с.Кунашак" (Закупка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79 2 00 37020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684,001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684,001</w:t>
            </w:r>
          </w:p>
        </w:tc>
      </w:tr>
      <w:tr w:rsidR="004B2A47" w:rsidRPr="009F0EA3" w:rsidTr="009F0EA3">
        <w:trPr>
          <w:trHeight w:val="40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Подпрограмма "Развитие дополнительного образования МКУДО ДШИ с. Халитово, МКУДО с.Кунашак" (Иные бюджетные ассигнования)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79 2 00 37020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7,700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7,700</w:t>
            </w:r>
          </w:p>
        </w:tc>
      </w:tr>
      <w:tr w:rsidR="004B2A47" w:rsidRPr="009F0EA3" w:rsidTr="009F0EA3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Подпрограмма "Развитие музейной деятельности районного историко-краеведческого музея"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79 3 00 37020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977,281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977,281</w:t>
            </w:r>
          </w:p>
        </w:tc>
      </w:tr>
      <w:tr w:rsidR="004B2A47" w:rsidRPr="009F0EA3" w:rsidTr="009F0EA3">
        <w:trPr>
          <w:trHeight w:val="61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Подпрограмма "Развитие музейной деятельности районного историко-краеведческого музея"  (Закупка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79 3 00 37020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0,000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0,000</w:t>
            </w:r>
          </w:p>
        </w:tc>
      </w:tr>
      <w:tr w:rsidR="004B2A47" w:rsidRPr="009F0EA3" w:rsidTr="009F0EA3">
        <w:trPr>
          <w:trHeight w:val="16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Подпрограмма "Развитие творческой деятельности, обеспечение и улучшение материально-технической базы, пожарной безопасности районного Дома культуры и сельских Домов культуры"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79 4 00 37020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31 673,363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31 673,363</w:t>
            </w:r>
          </w:p>
        </w:tc>
      </w:tr>
      <w:tr w:rsidR="004B2A47" w:rsidRPr="009F0EA3" w:rsidTr="009F0EA3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Подпрограмма "Развитие творческой деятельности, обеспечение и улучшение материально-технической базы, пожарной безопасности районного Дома культуры и сельских Домов культуры"  (Закупка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79 4 00 37020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8 202,927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8 202,927</w:t>
            </w:r>
          </w:p>
        </w:tc>
      </w:tr>
      <w:tr w:rsidR="004B2A47" w:rsidRPr="009F0EA3" w:rsidTr="009F0EA3">
        <w:trPr>
          <w:trHeight w:val="10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Подпрограмма "Развитие творческой деятельности, обеспечение и улучшение материально-технической базы, пожарной безопасности районного Дома культуры и сельских Домов культуры"  (Социальное обеспечение и иные выплаты населению)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79 4 00 37020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0,000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0,000</w:t>
            </w:r>
          </w:p>
        </w:tc>
      </w:tr>
      <w:tr w:rsidR="004B2A47" w:rsidRPr="009F0EA3" w:rsidTr="009F0EA3">
        <w:trPr>
          <w:trHeight w:val="81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Подпрограмма "Развитие творческой деятельности, обеспечение и улучшение материально-технической базы, пожарной безопасности районного Дома культуры и сельских Домов культуры" (Капитальные вложения в объекты государственной (муниципальной) собственности)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79 4 00 37020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0,000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0,000</w:t>
            </w:r>
          </w:p>
        </w:tc>
      </w:tr>
      <w:tr w:rsidR="004B2A47" w:rsidRPr="009F0EA3" w:rsidTr="009F0EA3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Подпрограмма "Развитие творческой деятельности, обеспечение и улучшение материально-технической базы, пожарной безопасности районного Дома культуры и сельских Домов культуры" (Иные бюджетные ассигнования)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79 4 00 37020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536,459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536,459</w:t>
            </w:r>
          </w:p>
        </w:tc>
      </w:tr>
      <w:tr w:rsidR="004B2A47" w:rsidRPr="009F0EA3" w:rsidTr="009F0EA3">
        <w:trPr>
          <w:trHeight w:val="11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Подпрограмма "Проведение культурно-массовых мероприятий в соответствии с Календарным планом Управления культуры, спорта, молодежной политики и информации администрации Кунашакского муниципального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79 5 00 37020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0,000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0,000</w:t>
            </w:r>
          </w:p>
        </w:tc>
      </w:tr>
      <w:tr w:rsidR="004B2A47" w:rsidRPr="009F0EA3" w:rsidTr="009F0EA3">
        <w:trPr>
          <w:trHeight w:val="20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A47" w:rsidRPr="009F0EA3" w:rsidRDefault="004B2A47" w:rsidP="009F0EA3">
            <w:pPr>
              <w:rPr>
                <w:b/>
                <w:bCs/>
                <w:sz w:val="16"/>
                <w:szCs w:val="16"/>
              </w:rPr>
            </w:pPr>
            <w:r w:rsidRPr="009F0EA3">
              <w:rPr>
                <w:b/>
                <w:bCs/>
                <w:sz w:val="16"/>
                <w:szCs w:val="16"/>
              </w:rPr>
              <w:t>Модернизация системы коммунальной инфраструктуры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b/>
                <w:bCs/>
                <w:sz w:val="16"/>
                <w:szCs w:val="16"/>
              </w:rPr>
            </w:pPr>
            <w:r w:rsidRPr="009F0EA3">
              <w:rPr>
                <w:b/>
                <w:bCs/>
                <w:sz w:val="16"/>
                <w:szCs w:val="16"/>
              </w:rPr>
              <w:t>79 0 00 38000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b/>
                <w:bCs/>
                <w:sz w:val="16"/>
                <w:szCs w:val="16"/>
              </w:rPr>
            </w:pPr>
            <w:r w:rsidRPr="009F0E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b/>
                <w:bCs/>
                <w:sz w:val="16"/>
                <w:szCs w:val="16"/>
              </w:rPr>
            </w:pPr>
            <w:r w:rsidRPr="009F0E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b/>
                <w:bCs/>
                <w:sz w:val="16"/>
                <w:szCs w:val="16"/>
              </w:rPr>
            </w:pPr>
            <w:r w:rsidRPr="009F0E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b/>
                <w:bCs/>
                <w:sz w:val="16"/>
                <w:szCs w:val="16"/>
              </w:rPr>
            </w:pPr>
            <w:r w:rsidRPr="009F0EA3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b/>
                <w:bCs/>
                <w:sz w:val="16"/>
                <w:szCs w:val="16"/>
              </w:rPr>
            </w:pPr>
            <w:r w:rsidRPr="009F0EA3">
              <w:rPr>
                <w:b/>
                <w:bCs/>
                <w:sz w:val="16"/>
                <w:szCs w:val="16"/>
              </w:rPr>
              <w:t>0,000</w:t>
            </w:r>
          </w:p>
        </w:tc>
      </w:tr>
      <w:tr w:rsidR="004B2A47" w:rsidRPr="009F0EA3" w:rsidTr="009F0EA3">
        <w:trPr>
          <w:trHeight w:val="61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МП "Энергосбережение на территории Кунашакского муниципального района Челябинской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79 0 00 38020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0,000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0,000</w:t>
            </w:r>
          </w:p>
        </w:tc>
      </w:tr>
      <w:tr w:rsidR="004B2A47" w:rsidRPr="009F0EA3" w:rsidTr="009F0EA3">
        <w:trPr>
          <w:trHeight w:val="20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9F0EA3" w:rsidRDefault="004B2A47" w:rsidP="009F0EA3">
            <w:pPr>
              <w:rPr>
                <w:b/>
                <w:bCs/>
                <w:sz w:val="16"/>
                <w:szCs w:val="16"/>
              </w:rPr>
            </w:pPr>
            <w:r w:rsidRPr="009F0EA3">
              <w:rPr>
                <w:b/>
                <w:b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9F0EA3">
              <w:rPr>
                <w:b/>
                <w:bCs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b/>
                <w:bCs/>
                <w:sz w:val="16"/>
                <w:szCs w:val="16"/>
              </w:rPr>
            </w:pPr>
            <w:r w:rsidRPr="009F0E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b/>
                <w:bCs/>
                <w:sz w:val="16"/>
                <w:szCs w:val="16"/>
              </w:rPr>
            </w:pPr>
            <w:r w:rsidRPr="009F0E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b/>
                <w:bCs/>
                <w:sz w:val="16"/>
                <w:szCs w:val="16"/>
              </w:rPr>
            </w:pPr>
            <w:r w:rsidRPr="009F0E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b/>
                <w:bCs/>
                <w:sz w:val="16"/>
                <w:szCs w:val="16"/>
              </w:rPr>
            </w:pPr>
            <w:r w:rsidRPr="009F0EA3">
              <w:rPr>
                <w:b/>
                <w:bCs/>
                <w:sz w:val="16"/>
                <w:szCs w:val="16"/>
              </w:rPr>
              <w:t>86 341,602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b/>
                <w:bCs/>
                <w:sz w:val="16"/>
                <w:szCs w:val="16"/>
              </w:rPr>
            </w:pPr>
            <w:r w:rsidRPr="009F0EA3">
              <w:rPr>
                <w:b/>
                <w:bCs/>
                <w:sz w:val="16"/>
                <w:szCs w:val="16"/>
              </w:rPr>
              <w:t>86 434,602</w:t>
            </w:r>
          </w:p>
        </w:tc>
      </w:tr>
      <w:tr w:rsidR="004B2A47" w:rsidRPr="009F0EA3" w:rsidTr="009F0EA3">
        <w:trPr>
          <w:trHeight w:val="122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Осуществление переданных полномочий Российской Федерации на государственную регистрацию актов гражданского состояния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99 0 00 59300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1 915,700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1 991,300</w:t>
            </w:r>
          </w:p>
        </w:tc>
      </w:tr>
      <w:tr w:rsidR="004B2A47" w:rsidRPr="009F0EA3" w:rsidTr="009F0EA3">
        <w:trPr>
          <w:trHeight w:val="43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«Об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99 0 00 99090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108,800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108,800</w:t>
            </w:r>
          </w:p>
        </w:tc>
      </w:tr>
      <w:tr w:rsidR="004B2A47" w:rsidRPr="009F0EA3" w:rsidTr="009F0EA3">
        <w:trPr>
          <w:trHeight w:val="122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99 0 00 99120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56,000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56,000</w:t>
            </w:r>
          </w:p>
        </w:tc>
      </w:tr>
      <w:tr w:rsidR="004B2A47" w:rsidRPr="009F0EA3" w:rsidTr="009F0EA3">
        <w:trPr>
          <w:trHeight w:val="81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 (Закупка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99 0 00 99120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6,900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7,200</w:t>
            </w:r>
          </w:p>
        </w:tc>
      </w:tr>
      <w:tr w:rsidR="004B2A47" w:rsidRPr="009F0EA3" w:rsidTr="009F0EA3">
        <w:trPr>
          <w:trHeight w:val="122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9F0EA3" w:rsidRDefault="004B2A47" w:rsidP="009F0EA3">
            <w:pPr>
              <w:rPr>
                <w:b/>
                <w:bCs/>
                <w:sz w:val="16"/>
                <w:szCs w:val="16"/>
              </w:rPr>
            </w:pPr>
            <w:r w:rsidRPr="009F0EA3">
              <w:rPr>
                <w:b/>
                <w:b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9F0EA3">
              <w:rPr>
                <w:b/>
                <w:bCs/>
                <w:i/>
                <w:iCs/>
                <w:sz w:val="16"/>
                <w:szCs w:val="16"/>
              </w:rPr>
              <w:t>99 0 02 00000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b/>
                <w:bCs/>
                <w:sz w:val="16"/>
                <w:szCs w:val="16"/>
              </w:rPr>
            </w:pPr>
            <w:r w:rsidRPr="009F0E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b/>
                <w:bCs/>
                <w:sz w:val="16"/>
                <w:szCs w:val="16"/>
              </w:rPr>
            </w:pPr>
            <w:r w:rsidRPr="009F0E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b/>
                <w:bCs/>
                <w:sz w:val="16"/>
                <w:szCs w:val="16"/>
              </w:rPr>
            </w:pPr>
            <w:r w:rsidRPr="009F0E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b/>
                <w:bCs/>
                <w:sz w:val="16"/>
                <w:szCs w:val="16"/>
              </w:rPr>
            </w:pPr>
            <w:r w:rsidRPr="009F0EA3">
              <w:rPr>
                <w:b/>
                <w:bCs/>
                <w:sz w:val="16"/>
                <w:szCs w:val="16"/>
              </w:rPr>
              <w:t>3,700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b/>
                <w:bCs/>
                <w:sz w:val="16"/>
                <w:szCs w:val="16"/>
              </w:rPr>
            </w:pPr>
            <w:r w:rsidRPr="009F0EA3">
              <w:rPr>
                <w:b/>
                <w:bCs/>
                <w:sz w:val="16"/>
                <w:szCs w:val="16"/>
              </w:rPr>
              <w:t>20,800</w:t>
            </w:r>
          </w:p>
        </w:tc>
      </w:tr>
      <w:tr w:rsidR="004B2A47" w:rsidRPr="009F0EA3" w:rsidTr="009F0EA3">
        <w:trPr>
          <w:trHeight w:val="1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Субвенции местным бюджетам на осуществление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  (Закупка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99 0 02 51200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3,700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20,800</w:t>
            </w:r>
          </w:p>
        </w:tc>
      </w:tr>
      <w:tr w:rsidR="004B2A47" w:rsidRPr="009F0EA3" w:rsidTr="009F0EA3">
        <w:trPr>
          <w:trHeight w:val="20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9F0EA3" w:rsidRDefault="004B2A47" w:rsidP="009F0EA3">
            <w:pPr>
              <w:rPr>
                <w:b/>
                <w:bCs/>
                <w:sz w:val="16"/>
                <w:szCs w:val="16"/>
              </w:rPr>
            </w:pPr>
            <w:r w:rsidRPr="009F0EA3">
              <w:rPr>
                <w:b/>
                <w:b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b/>
                <w:bCs/>
                <w:sz w:val="16"/>
                <w:szCs w:val="16"/>
              </w:rPr>
            </w:pPr>
            <w:r w:rsidRPr="009F0EA3">
              <w:rPr>
                <w:b/>
                <w:bCs/>
                <w:sz w:val="16"/>
                <w:szCs w:val="16"/>
              </w:rPr>
              <w:t>99 0 04 00000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b/>
                <w:bCs/>
                <w:sz w:val="16"/>
                <w:szCs w:val="16"/>
              </w:rPr>
            </w:pPr>
            <w:r w:rsidRPr="009F0E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b/>
                <w:bCs/>
                <w:sz w:val="16"/>
                <w:szCs w:val="16"/>
              </w:rPr>
            </w:pPr>
            <w:r w:rsidRPr="009F0E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b/>
                <w:bCs/>
                <w:sz w:val="16"/>
                <w:szCs w:val="16"/>
              </w:rPr>
            </w:pPr>
            <w:r w:rsidRPr="009F0E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b/>
                <w:bCs/>
                <w:sz w:val="16"/>
                <w:szCs w:val="16"/>
              </w:rPr>
            </w:pPr>
            <w:r w:rsidRPr="009F0EA3">
              <w:rPr>
                <w:b/>
                <w:bCs/>
                <w:sz w:val="16"/>
                <w:szCs w:val="16"/>
              </w:rPr>
              <w:t>72 482,873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b/>
                <w:bCs/>
                <w:sz w:val="16"/>
                <w:szCs w:val="16"/>
              </w:rPr>
            </w:pPr>
            <w:r w:rsidRPr="009F0EA3">
              <w:rPr>
                <w:b/>
                <w:bCs/>
                <w:sz w:val="16"/>
                <w:szCs w:val="16"/>
              </w:rPr>
              <w:t>72 482,873</w:t>
            </w:r>
          </w:p>
        </w:tc>
      </w:tr>
      <w:tr w:rsidR="004B2A47" w:rsidRPr="009F0EA3" w:rsidTr="009F0EA3">
        <w:trPr>
          <w:trHeight w:val="40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Резервные фонды местных администраций (Иные бюджетные ассигнования)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99 0 04 07005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0,000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0,000</w:t>
            </w:r>
          </w:p>
        </w:tc>
      </w:tr>
      <w:tr w:rsidR="004B2A47" w:rsidRPr="009F0EA3" w:rsidTr="009F0EA3">
        <w:trPr>
          <w:trHeight w:val="61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Выполнение других обязательств муниципальных образований  (Закупка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99 0 04 09203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0,000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0,000</w:t>
            </w:r>
          </w:p>
        </w:tc>
      </w:tr>
      <w:tr w:rsidR="004B2A47" w:rsidRPr="009F0EA3" w:rsidTr="009F0EA3">
        <w:trPr>
          <w:trHeight w:val="61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Выполнение других обязательств муниципальных образований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99 0 04 09203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0,000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0,000</w:t>
            </w:r>
          </w:p>
        </w:tc>
      </w:tr>
      <w:tr w:rsidR="004B2A47" w:rsidRPr="009F0EA3" w:rsidTr="009F0EA3">
        <w:trPr>
          <w:trHeight w:val="40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Выполнение других обязательств муниципальных образований  (Иные бюджетные ассигнования)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99 0 04 09203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0,000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0,000</w:t>
            </w:r>
          </w:p>
        </w:tc>
      </w:tr>
      <w:tr w:rsidR="004B2A47" w:rsidRPr="009F0EA3" w:rsidTr="009F0EA3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Руководитель контрольно-счетной палаты муниципального образования и его заместители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99 0 04 22500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1 157,207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1 157,207</w:t>
            </w:r>
          </w:p>
        </w:tc>
      </w:tr>
      <w:tr w:rsidR="004B2A47" w:rsidRPr="009F0EA3" w:rsidTr="009F0EA3">
        <w:trPr>
          <w:trHeight w:val="81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 xml:space="preserve"> Глава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99 0 04 20300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1 710,519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1 710,519</w:t>
            </w:r>
          </w:p>
        </w:tc>
      </w:tr>
      <w:tr w:rsidR="004B2A47" w:rsidRPr="009F0EA3" w:rsidTr="009F0EA3">
        <w:trPr>
          <w:trHeight w:val="12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Председатель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99 0 04 21100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 xml:space="preserve">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1 253,326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1 253,326</w:t>
            </w:r>
          </w:p>
        </w:tc>
      </w:tr>
      <w:tr w:rsidR="004B2A47" w:rsidRPr="009F0EA3" w:rsidTr="009F0EA3">
        <w:trPr>
          <w:trHeight w:val="11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99 0 04 20401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2 130,830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2 130,830</w:t>
            </w:r>
          </w:p>
        </w:tc>
      </w:tr>
      <w:tr w:rsidR="004B2A47" w:rsidRPr="009F0EA3" w:rsidTr="009F0EA3">
        <w:trPr>
          <w:trHeight w:val="7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Финансовое обеспечение выполнения функций государственными органами  (Закупка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99 0 04 20401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0,000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0,000</w:t>
            </w:r>
          </w:p>
        </w:tc>
      </w:tr>
      <w:tr w:rsidR="004B2A47" w:rsidRPr="009F0EA3" w:rsidTr="009F0EA3">
        <w:trPr>
          <w:trHeight w:val="4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Финансовое обеспечение выполнения функций государственными органами (Иные бюджетные ассигнования)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99 0 04 20401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2,740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2,740</w:t>
            </w:r>
          </w:p>
        </w:tc>
      </w:tr>
      <w:tr w:rsidR="004B2A47" w:rsidRPr="009F0EA3" w:rsidTr="009F0EA3">
        <w:trPr>
          <w:trHeight w:val="11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99 0 04 20401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26 583,586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26 583,586</w:t>
            </w:r>
          </w:p>
        </w:tc>
      </w:tr>
      <w:tr w:rsidR="004B2A47" w:rsidRPr="009F0EA3" w:rsidTr="009F0EA3">
        <w:trPr>
          <w:trHeight w:val="61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Финансовое обеспечение выполнения функций государственными органами(Закупка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99 0 04 20401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1 884,000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1 884,000</w:t>
            </w:r>
          </w:p>
        </w:tc>
      </w:tr>
      <w:tr w:rsidR="004B2A47" w:rsidRPr="009F0EA3" w:rsidTr="009F0EA3">
        <w:trPr>
          <w:trHeight w:val="4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Финансовое обеспечение выполнения функций государственными органами  (Иные бюджетные ассигнования)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99 0 04 20401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105,765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105,765</w:t>
            </w:r>
          </w:p>
        </w:tc>
      </w:tr>
      <w:tr w:rsidR="004B2A47" w:rsidRPr="009F0EA3" w:rsidTr="009F0EA3">
        <w:trPr>
          <w:trHeight w:val="1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99 0 04 20401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12 680,359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12 680,359</w:t>
            </w:r>
          </w:p>
        </w:tc>
      </w:tr>
      <w:tr w:rsidR="004B2A47" w:rsidRPr="009F0EA3" w:rsidTr="009F0EA3">
        <w:trPr>
          <w:trHeight w:val="61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Финансовое обеспечение выполнения функций государственными органами(Закупка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99 0 04 20401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0,000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0,000</w:t>
            </w:r>
          </w:p>
        </w:tc>
      </w:tr>
      <w:tr w:rsidR="004B2A47" w:rsidRPr="009F0EA3" w:rsidTr="009F0EA3">
        <w:trPr>
          <w:trHeight w:val="40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Финансовое обеспечение выполнения функций государственными органами  (Иные бюджетные ассигнования)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99 0 04 20401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2,440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2,440</w:t>
            </w:r>
          </w:p>
        </w:tc>
      </w:tr>
      <w:tr w:rsidR="004B2A47" w:rsidRPr="009F0EA3" w:rsidTr="009F0EA3">
        <w:trPr>
          <w:trHeight w:val="109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99 0 04 20401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595,743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595,743</w:t>
            </w:r>
          </w:p>
        </w:tc>
      </w:tr>
      <w:tr w:rsidR="004B2A47" w:rsidRPr="009F0EA3" w:rsidTr="009F0EA3">
        <w:trPr>
          <w:trHeight w:val="11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99 0 04 20401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9 820,589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9 820,589</w:t>
            </w:r>
          </w:p>
        </w:tc>
      </w:tr>
      <w:tr w:rsidR="004B2A47" w:rsidRPr="009F0EA3" w:rsidTr="009F0EA3">
        <w:trPr>
          <w:trHeight w:val="61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Финансовое обеспечение выполнения функций государственными органами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99 0 04 20401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0,000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0,000</w:t>
            </w:r>
          </w:p>
        </w:tc>
      </w:tr>
      <w:tr w:rsidR="004B2A47" w:rsidRPr="009F0EA3" w:rsidTr="009F0EA3">
        <w:trPr>
          <w:trHeight w:val="40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Финансовое обеспечение выполнения функций государственными органами  (Иные бюджетные ассигнования)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99 0 04 20401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588,586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588,586</w:t>
            </w:r>
          </w:p>
        </w:tc>
      </w:tr>
      <w:tr w:rsidR="004B2A47" w:rsidRPr="009F0EA3" w:rsidTr="009F0EA3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99 0 04 20401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10 015,668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10 015,668</w:t>
            </w:r>
          </w:p>
        </w:tc>
      </w:tr>
      <w:tr w:rsidR="004B2A47" w:rsidRPr="009F0EA3" w:rsidTr="009F0EA3">
        <w:trPr>
          <w:trHeight w:val="61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Финансовое обеспечение выполнения функций государственными органами(Закупка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99 0 04 20401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0,000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0,000</w:t>
            </w:r>
          </w:p>
        </w:tc>
      </w:tr>
      <w:tr w:rsidR="004B2A47" w:rsidRPr="009F0EA3" w:rsidTr="009F0EA3">
        <w:trPr>
          <w:trHeight w:val="40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Финансовое обеспечение выполнения функций государственными органами  (Иные бюджетные ассигнования)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99 0 04 20401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5,000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5,000</w:t>
            </w:r>
          </w:p>
        </w:tc>
      </w:tr>
      <w:tr w:rsidR="004B2A47" w:rsidRPr="009F0EA3" w:rsidTr="009F0EA3">
        <w:trPr>
          <w:trHeight w:val="11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99 0 04 20401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2 680,131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2 680,131</w:t>
            </w:r>
          </w:p>
        </w:tc>
      </w:tr>
      <w:tr w:rsidR="004B2A47" w:rsidRPr="009F0EA3" w:rsidTr="009F0EA3">
        <w:trPr>
          <w:trHeight w:val="11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99 0 04 20401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0,000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0,000</w:t>
            </w:r>
          </w:p>
        </w:tc>
      </w:tr>
      <w:tr w:rsidR="004B2A47" w:rsidRPr="009F0EA3" w:rsidTr="009F0EA3">
        <w:trPr>
          <w:trHeight w:val="11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99 0 04 20401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595,756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595,756</w:t>
            </w:r>
          </w:p>
        </w:tc>
      </w:tr>
      <w:tr w:rsidR="004B2A47" w:rsidRPr="009F0EA3" w:rsidTr="009F0EA3">
        <w:trPr>
          <w:trHeight w:val="11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Финансовое обеспечение выполнения функций контрольно-счетными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99 0 04 20402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670,628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670,628</w:t>
            </w:r>
          </w:p>
        </w:tc>
      </w:tr>
      <w:tr w:rsidR="004B2A47" w:rsidRPr="009F0EA3" w:rsidTr="009F0EA3">
        <w:trPr>
          <w:trHeight w:val="61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Финансовое обеспечение выполнения функций контрольно-счетными органами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99 0 04 20402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0,000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0,000</w:t>
            </w:r>
          </w:p>
        </w:tc>
      </w:tr>
      <w:tr w:rsidR="004B2A47" w:rsidRPr="009F0EA3" w:rsidTr="009F0EA3">
        <w:trPr>
          <w:trHeight w:val="40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9F0EA3" w:rsidRDefault="004B2A47" w:rsidP="009F0EA3">
            <w:pPr>
              <w:rPr>
                <w:b/>
                <w:bCs/>
                <w:sz w:val="16"/>
                <w:szCs w:val="16"/>
              </w:rPr>
            </w:pPr>
            <w:r w:rsidRPr="009F0EA3">
              <w:rPr>
                <w:b/>
                <w:bCs/>
                <w:sz w:val="16"/>
                <w:szCs w:val="16"/>
              </w:rPr>
              <w:t>Реализация иных государственных функций в области социальной политики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b/>
                <w:bCs/>
                <w:sz w:val="16"/>
                <w:szCs w:val="16"/>
              </w:rPr>
            </w:pPr>
            <w:r w:rsidRPr="009F0EA3">
              <w:rPr>
                <w:b/>
                <w:bCs/>
                <w:sz w:val="16"/>
                <w:szCs w:val="16"/>
              </w:rPr>
              <w:t>99 0 06 00000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b/>
                <w:bCs/>
                <w:sz w:val="16"/>
                <w:szCs w:val="16"/>
              </w:rPr>
            </w:pPr>
            <w:r w:rsidRPr="009F0E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b/>
                <w:bCs/>
                <w:sz w:val="16"/>
                <w:szCs w:val="16"/>
              </w:rPr>
            </w:pPr>
            <w:r w:rsidRPr="009F0E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b/>
                <w:bCs/>
                <w:sz w:val="16"/>
                <w:szCs w:val="16"/>
              </w:rPr>
            </w:pPr>
            <w:r w:rsidRPr="009F0E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b/>
                <w:bCs/>
                <w:sz w:val="16"/>
                <w:szCs w:val="16"/>
              </w:rPr>
            </w:pPr>
            <w:r w:rsidRPr="009F0EA3">
              <w:rPr>
                <w:b/>
                <w:bCs/>
                <w:sz w:val="16"/>
                <w:szCs w:val="16"/>
              </w:rPr>
              <w:t>3 264,871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b/>
                <w:bCs/>
                <w:sz w:val="16"/>
                <w:szCs w:val="16"/>
              </w:rPr>
            </w:pPr>
            <w:r w:rsidRPr="009F0EA3">
              <w:rPr>
                <w:b/>
                <w:bCs/>
                <w:sz w:val="16"/>
                <w:szCs w:val="16"/>
              </w:rPr>
              <w:t>3 264,871</w:t>
            </w:r>
          </w:p>
        </w:tc>
      </w:tr>
      <w:tr w:rsidR="004B2A47" w:rsidRPr="009F0EA3" w:rsidTr="009F0EA3">
        <w:trPr>
          <w:trHeight w:val="61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Доплаты к пенсиям государственных служащих субъектов Российской Федерации  и муниципальных служащих  (Социальное обеспечение и иные выплаты населению)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99 0 06 49101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3 264,871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3 264,871</w:t>
            </w:r>
          </w:p>
        </w:tc>
      </w:tr>
      <w:tr w:rsidR="004B2A47" w:rsidRPr="009F0EA3" w:rsidTr="009F0EA3">
        <w:trPr>
          <w:trHeight w:val="40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Оказание других видов социальной помощи (Социальное обеспечение и иные выплаты населению)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99 0 06 50587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0,000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0,000</w:t>
            </w:r>
          </w:p>
        </w:tc>
      </w:tr>
      <w:tr w:rsidR="004B2A47" w:rsidRPr="009F0EA3" w:rsidTr="009F0EA3">
        <w:trPr>
          <w:trHeight w:val="40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9F0EA3" w:rsidRDefault="004B2A47" w:rsidP="009F0EA3">
            <w:pPr>
              <w:rPr>
                <w:b/>
                <w:bCs/>
                <w:sz w:val="16"/>
                <w:szCs w:val="16"/>
              </w:rPr>
            </w:pPr>
            <w:r w:rsidRPr="009F0EA3">
              <w:rPr>
                <w:b/>
                <w:bCs/>
                <w:sz w:val="16"/>
                <w:szCs w:val="16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b/>
                <w:bCs/>
                <w:sz w:val="16"/>
                <w:szCs w:val="16"/>
              </w:rPr>
            </w:pPr>
            <w:r w:rsidRPr="009F0EA3">
              <w:rPr>
                <w:b/>
                <w:bCs/>
                <w:sz w:val="16"/>
                <w:szCs w:val="16"/>
              </w:rPr>
              <w:t>99 0 07 00000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b/>
                <w:bCs/>
                <w:sz w:val="16"/>
                <w:szCs w:val="16"/>
              </w:rPr>
            </w:pPr>
            <w:r w:rsidRPr="009F0E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b/>
                <w:bCs/>
                <w:sz w:val="16"/>
                <w:szCs w:val="16"/>
              </w:rPr>
            </w:pPr>
            <w:r w:rsidRPr="009F0E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b/>
                <w:bCs/>
                <w:sz w:val="16"/>
                <w:szCs w:val="16"/>
              </w:rPr>
            </w:pPr>
            <w:r w:rsidRPr="009F0E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b/>
                <w:bCs/>
                <w:sz w:val="16"/>
                <w:szCs w:val="16"/>
              </w:rPr>
            </w:pPr>
            <w:r w:rsidRPr="009F0EA3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b/>
                <w:bCs/>
                <w:sz w:val="16"/>
                <w:szCs w:val="16"/>
              </w:rPr>
            </w:pPr>
            <w:r w:rsidRPr="009F0EA3">
              <w:rPr>
                <w:b/>
                <w:bCs/>
                <w:sz w:val="16"/>
                <w:szCs w:val="16"/>
              </w:rPr>
              <w:t>0,000</w:t>
            </w:r>
          </w:p>
        </w:tc>
      </w:tr>
      <w:tr w:rsidR="004B2A47" w:rsidRPr="009F0EA3" w:rsidTr="009F0EA3">
        <w:trPr>
          <w:trHeight w:val="81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Межбюджетные трансферты, передаваемые бюджетам поселений на осуществление части полномочий по решению вопросо</w:t>
            </w:r>
            <w:r>
              <w:rPr>
                <w:sz w:val="16"/>
                <w:szCs w:val="16"/>
              </w:rPr>
              <w:t>в</w:t>
            </w:r>
            <w:r w:rsidRPr="009F0EA3">
              <w:rPr>
                <w:sz w:val="16"/>
                <w:szCs w:val="16"/>
              </w:rPr>
              <w:t xml:space="preserve"> местного значения в соответствии с заключенными соглашениями (Межбюджетные трансферты)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99 0 07 06010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0,000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0,000</w:t>
            </w:r>
          </w:p>
        </w:tc>
      </w:tr>
      <w:tr w:rsidR="004B2A47" w:rsidRPr="009F0EA3" w:rsidTr="009F0EA3">
        <w:trPr>
          <w:trHeight w:val="81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Межбюджетные трансферты, передаваемые бюджетам поселений на осуществление части полномочий по решению вопросо</w:t>
            </w:r>
            <w:r>
              <w:rPr>
                <w:sz w:val="16"/>
                <w:szCs w:val="16"/>
              </w:rPr>
              <w:t xml:space="preserve">в </w:t>
            </w:r>
            <w:r w:rsidRPr="009F0EA3">
              <w:rPr>
                <w:sz w:val="16"/>
                <w:szCs w:val="16"/>
              </w:rPr>
              <w:t xml:space="preserve"> местного значения в соответствии с заключенными соглашениями (Межбюджетные трансферты)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99 0 07 06010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0,000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0,000</w:t>
            </w:r>
          </w:p>
        </w:tc>
      </w:tr>
      <w:tr w:rsidR="004B2A47" w:rsidRPr="009F0EA3" w:rsidTr="009F0EA3">
        <w:trPr>
          <w:trHeight w:val="20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9F0EA3" w:rsidRDefault="004B2A47" w:rsidP="009F0EA3">
            <w:pPr>
              <w:rPr>
                <w:b/>
                <w:bCs/>
                <w:sz w:val="16"/>
                <w:szCs w:val="16"/>
              </w:rPr>
            </w:pPr>
            <w:r w:rsidRPr="009F0EA3">
              <w:rPr>
                <w:b/>
                <w:bCs/>
                <w:sz w:val="16"/>
                <w:szCs w:val="16"/>
              </w:rPr>
              <w:t>Дотации местным бюджетам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b/>
                <w:bCs/>
                <w:sz w:val="16"/>
                <w:szCs w:val="16"/>
              </w:rPr>
            </w:pPr>
            <w:r w:rsidRPr="009F0EA3">
              <w:rPr>
                <w:b/>
                <w:bCs/>
                <w:sz w:val="16"/>
                <w:szCs w:val="16"/>
              </w:rPr>
              <w:t>99 0 12 00000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b/>
                <w:bCs/>
                <w:sz w:val="16"/>
                <w:szCs w:val="16"/>
              </w:rPr>
            </w:pPr>
            <w:r w:rsidRPr="009F0E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b/>
                <w:bCs/>
                <w:sz w:val="16"/>
                <w:szCs w:val="16"/>
              </w:rPr>
            </w:pPr>
            <w:r w:rsidRPr="009F0E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b/>
                <w:bCs/>
                <w:sz w:val="16"/>
                <w:szCs w:val="16"/>
              </w:rPr>
            </w:pPr>
            <w:r w:rsidRPr="009F0E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b/>
                <w:bCs/>
                <w:sz w:val="16"/>
                <w:szCs w:val="16"/>
              </w:rPr>
            </w:pPr>
            <w:r w:rsidRPr="009F0EA3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b/>
                <w:bCs/>
                <w:sz w:val="16"/>
                <w:szCs w:val="16"/>
              </w:rPr>
            </w:pPr>
            <w:r w:rsidRPr="009F0EA3">
              <w:rPr>
                <w:b/>
                <w:bCs/>
                <w:sz w:val="16"/>
                <w:szCs w:val="16"/>
              </w:rPr>
              <w:t>0,000</w:t>
            </w:r>
          </w:p>
        </w:tc>
      </w:tr>
      <w:tr w:rsidR="004B2A47" w:rsidRPr="009F0EA3" w:rsidTr="009F0EA3">
        <w:trPr>
          <w:trHeight w:val="40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Выравнивание бюджетной обеспеченности поселений (Межбюджетные трансферты)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99 0 12 71130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0,000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0,000</w:t>
            </w:r>
          </w:p>
        </w:tc>
      </w:tr>
      <w:tr w:rsidR="004B2A47" w:rsidRPr="009F0EA3" w:rsidTr="009F0EA3">
        <w:trPr>
          <w:trHeight w:val="40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Поддержка мер по обеспечению сбалансированности бюджетов (Межбюджетные трансферты)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99 0 12 72230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0,000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0,000</w:t>
            </w:r>
          </w:p>
        </w:tc>
      </w:tr>
      <w:tr w:rsidR="004B2A47" w:rsidRPr="009F0EA3" w:rsidTr="009F0EA3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9F0EA3" w:rsidRDefault="004B2A47" w:rsidP="009F0EA3">
            <w:pPr>
              <w:rPr>
                <w:b/>
                <w:bCs/>
                <w:sz w:val="16"/>
                <w:szCs w:val="16"/>
              </w:rPr>
            </w:pPr>
            <w:r w:rsidRPr="009F0EA3">
              <w:rPr>
                <w:b/>
                <w:bCs/>
                <w:sz w:val="16"/>
                <w:szCs w:val="16"/>
              </w:rPr>
              <w:t>Информационное освещение деятельности органов государственной власти Челябинской области и поддержка средств массовой информации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b/>
                <w:bCs/>
                <w:sz w:val="16"/>
                <w:szCs w:val="16"/>
              </w:rPr>
            </w:pPr>
            <w:r w:rsidRPr="009F0EA3">
              <w:rPr>
                <w:b/>
                <w:bCs/>
                <w:sz w:val="16"/>
                <w:szCs w:val="16"/>
              </w:rPr>
              <w:t>99 0 55 98702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b/>
                <w:bCs/>
                <w:sz w:val="16"/>
                <w:szCs w:val="16"/>
              </w:rPr>
            </w:pPr>
            <w:r w:rsidRPr="009F0E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b/>
                <w:bCs/>
                <w:sz w:val="16"/>
                <w:szCs w:val="16"/>
              </w:rPr>
            </w:pPr>
            <w:r w:rsidRPr="009F0E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b/>
                <w:bCs/>
                <w:sz w:val="16"/>
                <w:szCs w:val="16"/>
              </w:rPr>
            </w:pPr>
            <w:r w:rsidRPr="009F0E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b/>
                <w:bCs/>
                <w:sz w:val="16"/>
                <w:szCs w:val="16"/>
              </w:rPr>
            </w:pPr>
            <w:r w:rsidRPr="009F0EA3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b/>
                <w:bCs/>
                <w:sz w:val="16"/>
                <w:szCs w:val="16"/>
              </w:rPr>
            </w:pPr>
            <w:r w:rsidRPr="009F0EA3">
              <w:rPr>
                <w:b/>
                <w:bCs/>
                <w:sz w:val="16"/>
                <w:szCs w:val="16"/>
              </w:rPr>
              <w:t>0,000</w:t>
            </w:r>
          </w:p>
        </w:tc>
      </w:tr>
      <w:tr w:rsidR="004B2A47" w:rsidRPr="009F0EA3" w:rsidTr="009F0EA3">
        <w:trPr>
          <w:trHeight w:val="81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Информационное освещение деятельности органов государственной власти Челябинской области и поддержка средств массовой информации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99 0 55 98702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0,000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0,000</w:t>
            </w:r>
          </w:p>
        </w:tc>
      </w:tr>
      <w:tr w:rsidR="004B2A47" w:rsidRPr="009F0EA3" w:rsidTr="009F0EA3">
        <w:trPr>
          <w:trHeight w:val="20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9F0EA3" w:rsidRDefault="004B2A47" w:rsidP="009F0EA3">
            <w:pPr>
              <w:rPr>
                <w:b/>
                <w:bCs/>
                <w:sz w:val="16"/>
                <w:szCs w:val="16"/>
              </w:rPr>
            </w:pPr>
            <w:r w:rsidRPr="009F0EA3">
              <w:rPr>
                <w:b/>
                <w:b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b/>
                <w:bCs/>
                <w:sz w:val="16"/>
                <w:szCs w:val="16"/>
              </w:rPr>
            </w:pPr>
            <w:r w:rsidRPr="009F0EA3">
              <w:rPr>
                <w:b/>
                <w:bCs/>
                <w:sz w:val="16"/>
                <w:szCs w:val="16"/>
              </w:rPr>
              <w:t>99 0 89 00000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b/>
                <w:bCs/>
                <w:sz w:val="16"/>
                <w:szCs w:val="16"/>
              </w:rPr>
            </w:pPr>
            <w:r w:rsidRPr="009F0E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b/>
                <w:bCs/>
                <w:sz w:val="16"/>
                <w:szCs w:val="16"/>
              </w:rPr>
            </w:pPr>
            <w:r w:rsidRPr="009F0E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b/>
                <w:bCs/>
                <w:sz w:val="16"/>
                <w:szCs w:val="16"/>
              </w:rPr>
            </w:pPr>
            <w:r w:rsidRPr="009F0E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b/>
                <w:bCs/>
                <w:sz w:val="16"/>
                <w:szCs w:val="16"/>
              </w:rPr>
            </w:pPr>
            <w:r w:rsidRPr="009F0EA3">
              <w:rPr>
                <w:b/>
                <w:bCs/>
                <w:sz w:val="16"/>
                <w:szCs w:val="16"/>
              </w:rPr>
              <w:t>280,285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b/>
                <w:bCs/>
                <w:sz w:val="16"/>
                <w:szCs w:val="16"/>
              </w:rPr>
            </w:pPr>
            <w:r w:rsidRPr="009F0EA3">
              <w:rPr>
                <w:b/>
                <w:bCs/>
                <w:sz w:val="16"/>
                <w:szCs w:val="16"/>
              </w:rPr>
              <w:t>280,285</w:t>
            </w:r>
          </w:p>
        </w:tc>
      </w:tr>
      <w:tr w:rsidR="004B2A47" w:rsidRPr="009F0EA3" w:rsidTr="009F0EA3">
        <w:trPr>
          <w:trHeight w:val="40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Финансовое обеспечение выполнения функций государственными органами (Иные бюджетные ассигнования)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99 0 89 20401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266,320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266,320</w:t>
            </w:r>
          </w:p>
        </w:tc>
      </w:tr>
      <w:tr w:rsidR="004B2A47" w:rsidRPr="009F0EA3" w:rsidTr="009F0EA3">
        <w:trPr>
          <w:trHeight w:val="40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Финансовое обеспечение выполнения функций государственными органами (Иные бюджетные ассигнования)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99 0 89 20401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13,965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13,965</w:t>
            </w:r>
          </w:p>
        </w:tc>
      </w:tr>
      <w:tr w:rsidR="004B2A47" w:rsidRPr="009F0EA3" w:rsidTr="009F0EA3">
        <w:trPr>
          <w:trHeight w:val="2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9F0EA3" w:rsidRDefault="004B2A47" w:rsidP="009F0EA3">
            <w:pPr>
              <w:rPr>
                <w:b/>
                <w:bCs/>
                <w:sz w:val="16"/>
                <w:szCs w:val="16"/>
              </w:rPr>
            </w:pPr>
            <w:r w:rsidRPr="009F0EA3">
              <w:rPr>
                <w:b/>
                <w:b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b/>
                <w:bCs/>
                <w:sz w:val="16"/>
                <w:szCs w:val="16"/>
              </w:rPr>
            </w:pPr>
            <w:r w:rsidRPr="009F0EA3">
              <w:rPr>
                <w:b/>
                <w:bCs/>
                <w:sz w:val="16"/>
                <w:szCs w:val="16"/>
              </w:rPr>
              <w:t>99 0 99 00000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b/>
                <w:bCs/>
                <w:sz w:val="16"/>
                <w:szCs w:val="16"/>
              </w:rPr>
            </w:pPr>
            <w:r w:rsidRPr="009F0E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b/>
                <w:bCs/>
                <w:sz w:val="16"/>
                <w:szCs w:val="16"/>
              </w:rPr>
            </w:pPr>
            <w:r w:rsidRPr="009F0E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b/>
                <w:bCs/>
                <w:sz w:val="16"/>
                <w:szCs w:val="16"/>
              </w:rPr>
            </w:pPr>
            <w:r w:rsidRPr="009F0E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b/>
                <w:bCs/>
                <w:sz w:val="16"/>
                <w:szCs w:val="16"/>
              </w:rPr>
            </w:pPr>
            <w:r w:rsidRPr="009F0EA3">
              <w:rPr>
                <w:b/>
                <w:bCs/>
                <w:sz w:val="16"/>
                <w:szCs w:val="16"/>
              </w:rPr>
              <w:t>8 222,473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b/>
                <w:bCs/>
                <w:sz w:val="16"/>
                <w:szCs w:val="16"/>
              </w:rPr>
            </w:pPr>
            <w:r w:rsidRPr="009F0EA3">
              <w:rPr>
                <w:b/>
                <w:bCs/>
                <w:sz w:val="16"/>
                <w:szCs w:val="16"/>
              </w:rPr>
              <w:t>8 222,473</w:t>
            </w:r>
          </w:p>
        </w:tc>
      </w:tr>
      <w:tr w:rsidR="004B2A47" w:rsidRPr="009F0EA3" w:rsidTr="009F0EA3">
        <w:trPr>
          <w:trHeight w:val="7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Средства массовой информации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99 0 10 44400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92,010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92,010</w:t>
            </w:r>
          </w:p>
        </w:tc>
      </w:tr>
      <w:tr w:rsidR="004B2A47" w:rsidRPr="009F0EA3" w:rsidTr="009F0EA3">
        <w:trPr>
          <w:trHeight w:val="18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99 0 99 45201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7 761,081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7 761,081</w:t>
            </w:r>
          </w:p>
        </w:tc>
      </w:tr>
      <w:tr w:rsidR="004B2A47" w:rsidRPr="009F0EA3" w:rsidTr="009F0EA3">
        <w:trPr>
          <w:trHeight w:val="12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(Закупка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99 0 99 42501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361,717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361,717</w:t>
            </w:r>
          </w:p>
        </w:tc>
      </w:tr>
      <w:tr w:rsidR="004B2A47" w:rsidRPr="009F0EA3" w:rsidTr="009F0EA3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(Иные бюджетные ассигнования)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99 0 99 42501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7,665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9F0EA3" w:rsidRDefault="004B2A47" w:rsidP="009F0EA3">
            <w:pPr>
              <w:rPr>
                <w:sz w:val="16"/>
                <w:szCs w:val="16"/>
              </w:rPr>
            </w:pPr>
            <w:r w:rsidRPr="009F0EA3">
              <w:rPr>
                <w:sz w:val="16"/>
                <w:szCs w:val="16"/>
              </w:rPr>
              <w:t>7,665</w:t>
            </w:r>
          </w:p>
        </w:tc>
      </w:tr>
    </w:tbl>
    <w:p w:rsidR="004B2A47" w:rsidRDefault="004B2A47" w:rsidP="001D2FB0">
      <w:pPr>
        <w:rPr>
          <w:sz w:val="16"/>
          <w:szCs w:val="16"/>
        </w:rPr>
      </w:pPr>
    </w:p>
    <w:p w:rsidR="004B2A47" w:rsidRDefault="004B2A47" w:rsidP="001D2FB0">
      <w:pPr>
        <w:rPr>
          <w:sz w:val="16"/>
          <w:szCs w:val="16"/>
        </w:rPr>
      </w:pPr>
    </w:p>
    <w:p w:rsidR="004B2A47" w:rsidRDefault="004B2A47" w:rsidP="001D2FB0">
      <w:pPr>
        <w:rPr>
          <w:sz w:val="16"/>
          <w:szCs w:val="16"/>
        </w:rPr>
      </w:pPr>
    </w:p>
    <w:p w:rsidR="004B2A47" w:rsidRDefault="004B2A47" w:rsidP="001D2FB0">
      <w:pPr>
        <w:rPr>
          <w:sz w:val="16"/>
          <w:szCs w:val="16"/>
        </w:rPr>
      </w:pPr>
    </w:p>
    <w:p w:rsidR="004B2A47" w:rsidRDefault="004B2A47" w:rsidP="001D2FB0">
      <w:pPr>
        <w:rPr>
          <w:sz w:val="16"/>
          <w:szCs w:val="16"/>
        </w:rPr>
      </w:pPr>
    </w:p>
    <w:p w:rsidR="004B2A47" w:rsidRDefault="004B2A47" w:rsidP="001D2FB0">
      <w:pPr>
        <w:rPr>
          <w:sz w:val="16"/>
          <w:szCs w:val="16"/>
        </w:rPr>
      </w:pPr>
    </w:p>
    <w:p w:rsidR="004B2A47" w:rsidRDefault="004B2A47" w:rsidP="001D2FB0">
      <w:pPr>
        <w:rPr>
          <w:sz w:val="16"/>
          <w:szCs w:val="16"/>
        </w:rPr>
      </w:pPr>
    </w:p>
    <w:p w:rsidR="004B2A47" w:rsidRDefault="004B2A47" w:rsidP="0048531A">
      <w:pPr>
        <w:rPr>
          <w:sz w:val="16"/>
          <w:szCs w:val="16"/>
        </w:rPr>
        <w:sectPr w:rsidR="004B2A47" w:rsidSect="009F0EA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bookmarkStart w:id="3" w:name="RANGE!A1:J696"/>
      <w:bookmarkEnd w:id="3"/>
    </w:p>
    <w:tbl>
      <w:tblPr>
        <w:tblW w:w="14757" w:type="dxa"/>
        <w:tblInd w:w="93" w:type="dxa"/>
        <w:tblLook w:val="00A0"/>
      </w:tblPr>
      <w:tblGrid>
        <w:gridCol w:w="4268"/>
        <w:gridCol w:w="800"/>
        <w:gridCol w:w="980"/>
        <w:gridCol w:w="1520"/>
        <w:gridCol w:w="537"/>
        <w:gridCol w:w="1407"/>
        <w:gridCol w:w="1276"/>
        <w:gridCol w:w="1418"/>
        <w:gridCol w:w="1359"/>
        <w:gridCol w:w="1192"/>
      </w:tblGrid>
      <w:tr w:rsidR="004B2A47" w:rsidRPr="0048531A" w:rsidTr="009566BD">
        <w:trPr>
          <w:trHeight w:val="315"/>
        </w:trPr>
        <w:tc>
          <w:tcPr>
            <w:tcW w:w="14757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2A47" w:rsidRPr="00261E46" w:rsidRDefault="004B2A47" w:rsidP="00261E46">
            <w:pPr>
              <w:jc w:val="right"/>
              <w:rPr>
                <w:sz w:val="20"/>
                <w:szCs w:val="20"/>
              </w:rPr>
            </w:pPr>
            <w:r w:rsidRPr="00261E46">
              <w:rPr>
                <w:sz w:val="20"/>
                <w:szCs w:val="20"/>
              </w:rPr>
              <w:t>Приложение 6</w:t>
            </w:r>
          </w:p>
        </w:tc>
      </w:tr>
      <w:tr w:rsidR="004B2A47" w:rsidRPr="0048531A" w:rsidTr="0048531A">
        <w:trPr>
          <w:trHeight w:val="255"/>
        </w:trPr>
        <w:tc>
          <w:tcPr>
            <w:tcW w:w="14757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4B2A47" w:rsidRPr="00261E46" w:rsidRDefault="004B2A47" w:rsidP="0048531A">
            <w:pPr>
              <w:jc w:val="center"/>
              <w:rPr>
                <w:b/>
                <w:bCs/>
              </w:rPr>
            </w:pPr>
            <w:r w:rsidRPr="00261E46">
              <w:rPr>
                <w:b/>
                <w:bCs/>
              </w:rPr>
              <w:t>Ведомственная структура расходов районного бюджета на 2020 год</w:t>
            </w:r>
          </w:p>
        </w:tc>
      </w:tr>
      <w:tr w:rsidR="004B2A47" w:rsidRPr="0048531A" w:rsidTr="0048531A">
        <w:trPr>
          <w:trHeight w:val="27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(тыс. рублей)</w:t>
            </w:r>
          </w:p>
        </w:tc>
      </w:tr>
      <w:tr w:rsidR="004B2A47" w:rsidRPr="0048531A" w:rsidTr="0048531A">
        <w:trPr>
          <w:trHeight w:val="435"/>
        </w:trPr>
        <w:tc>
          <w:tcPr>
            <w:tcW w:w="4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jc w:val="center"/>
              <w:rPr>
                <w:b/>
                <w:bCs/>
                <w:sz w:val="16"/>
                <w:szCs w:val="16"/>
              </w:rPr>
            </w:pPr>
            <w:r w:rsidRPr="0048531A">
              <w:rPr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8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B2A47" w:rsidRPr="0048531A" w:rsidRDefault="004B2A47" w:rsidP="0048531A">
            <w:pPr>
              <w:jc w:val="center"/>
              <w:rPr>
                <w:b/>
                <w:bCs/>
                <w:sz w:val="16"/>
                <w:szCs w:val="16"/>
              </w:rPr>
            </w:pPr>
            <w:r w:rsidRPr="0048531A">
              <w:rPr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jc w:val="center"/>
              <w:rPr>
                <w:b/>
                <w:bCs/>
                <w:sz w:val="16"/>
                <w:szCs w:val="16"/>
              </w:rPr>
            </w:pPr>
            <w:r w:rsidRPr="0048531A">
              <w:rPr>
                <w:b/>
                <w:bCs/>
                <w:sz w:val="16"/>
                <w:szCs w:val="16"/>
              </w:rPr>
              <w:t>Сумма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jc w:val="center"/>
              <w:rPr>
                <w:b/>
                <w:bCs/>
                <w:sz w:val="16"/>
                <w:szCs w:val="16"/>
              </w:rPr>
            </w:pPr>
            <w:r w:rsidRPr="0048531A">
              <w:rPr>
                <w:b/>
                <w:bCs/>
                <w:sz w:val="16"/>
                <w:szCs w:val="16"/>
              </w:rPr>
              <w:t>Изменения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jc w:val="center"/>
              <w:rPr>
                <w:b/>
                <w:bCs/>
                <w:sz w:val="16"/>
                <w:szCs w:val="16"/>
              </w:rPr>
            </w:pPr>
            <w:r w:rsidRPr="0048531A">
              <w:rPr>
                <w:b/>
                <w:bCs/>
                <w:sz w:val="16"/>
                <w:szCs w:val="16"/>
              </w:rPr>
              <w:t>Изменения за счет собственных средств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jc w:val="center"/>
              <w:rPr>
                <w:b/>
                <w:bCs/>
                <w:sz w:val="16"/>
                <w:szCs w:val="16"/>
              </w:rPr>
            </w:pPr>
            <w:r w:rsidRPr="0048531A">
              <w:rPr>
                <w:b/>
                <w:bCs/>
                <w:sz w:val="16"/>
                <w:szCs w:val="16"/>
              </w:rPr>
              <w:t>Изменения за счет областных и федеральных средств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jc w:val="center"/>
              <w:rPr>
                <w:b/>
                <w:bCs/>
                <w:sz w:val="16"/>
                <w:szCs w:val="16"/>
              </w:rPr>
            </w:pPr>
            <w:r w:rsidRPr="0048531A">
              <w:rPr>
                <w:b/>
                <w:bCs/>
                <w:sz w:val="16"/>
                <w:szCs w:val="16"/>
              </w:rPr>
              <w:t>Всего</w:t>
            </w:r>
          </w:p>
        </w:tc>
      </w:tr>
      <w:tr w:rsidR="004B2A47" w:rsidRPr="0048531A" w:rsidTr="0048531A">
        <w:trPr>
          <w:trHeight w:val="945"/>
        </w:trPr>
        <w:tc>
          <w:tcPr>
            <w:tcW w:w="4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jc w:val="center"/>
              <w:rPr>
                <w:b/>
                <w:bCs/>
                <w:sz w:val="16"/>
                <w:szCs w:val="16"/>
              </w:rPr>
            </w:pPr>
            <w:r w:rsidRPr="0048531A">
              <w:rPr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jc w:val="center"/>
              <w:rPr>
                <w:b/>
                <w:bCs/>
                <w:sz w:val="16"/>
                <w:szCs w:val="16"/>
              </w:rPr>
            </w:pPr>
            <w:r w:rsidRPr="0048531A">
              <w:rPr>
                <w:b/>
                <w:bCs/>
                <w:sz w:val="16"/>
                <w:szCs w:val="16"/>
              </w:rPr>
              <w:t>КФСР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jc w:val="center"/>
              <w:rPr>
                <w:b/>
                <w:bCs/>
                <w:sz w:val="16"/>
                <w:szCs w:val="16"/>
              </w:rPr>
            </w:pPr>
            <w:r w:rsidRPr="0048531A">
              <w:rPr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jc w:val="center"/>
              <w:rPr>
                <w:b/>
                <w:bCs/>
                <w:sz w:val="16"/>
                <w:szCs w:val="16"/>
              </w:rPr>
            </w:pPr>
            <w:r w:rsidRPr="0048531A">
              <w:rPr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sz w:val="16"/>
                <w:szCs w:val="16"/>
              </w:rPr>
            </w:pPr>
          </w:p>
        </w:tc>
      </w:tr>
      <w:tr w:rsidR="004B2A47" w:rsidRPr="0048531A" w:rsidTr="0048531A">
        <w:trPr>
          <w:trHeight w:val="4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48531A" w:rsidRDefault="004B2A47" w:rsidP="0048531A">
            <w:pPr>
              <w:jc w:val="center"/>
              <w:rPr>
                <w:b/>
                <w:bCs/>
                <w:sz w:val="16"/>
                <w:szCs w:val="16"/>
              </w:rPr>
            </w:pPr>
            <w:r w:rsidRPr="0048531A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48531A" w:rsidRDefault="004B2A47" w:rsidP="0048531A">
            <w:pPr>
              <w:jc w:val="center"/>
              <w:rPr>
                <w:b/>
                <w:bCs/>
                <w:sz w:val="16"/>
                <w:szCs w:val="16"/>
              </w:rPr>
            </w:pPr>
            <w:r w:rsidRPr="0048531A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48531A" w:rsidRDefault="004B2A47" w:rsidP="0048531A">
            <w:pPr>
              <w:jc w:val="center"/>
              <w:rPr>
                <w:b/>
                <w:bCs/>
                <w:sz w:val="16"/>
                <w:szCs w:val="16"/>
              </w:rPr>
            </w:pPr>
            <w:r w:rsidRPr="0048531A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48531A" w:rsidRDefault="004B2A47" w:rsidP="0048531A">
            <w:pPr>
              <w:jc w:val="center"/>
              <w:rPr>
                <w:b/>
                <w:bCs/>
                <w:sz w:val="16"/>
                <w:szCs w:val="16"/>
              </w:rPr>
            </w:pPr>
            <w:r w:rsidRPr="0048531A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48531A" w:rsidRDefault="004B2A47" w:rsidP="0048531A">
            <w:pPr>
              <w:jc w:val="center"/>
              <w:rPr>
                <w:b/>
                <w:bCs/>
                <w:sz w:val="16"/>
                <w:szCs w:val="16"/>
              </w:rPr>
            </w:pPr>
            <w:r w:rsidRPr="0048531A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48531A" w:rsidRDefault="004B2A47" w:rsidP="0048531A">
            <w:pPr>
              <w:jc w:val="center"/>
              <w:rPr>
                <w:b/>
                <w:bCs/>
                <w:sz w:val="16"/>
                <w:szCs w:val="16"/>
              </w:rPr>
            </w:pPr>
            <w:r w:rsidRPr="0048531A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48531A" w:rsidRDefault="004B2A47" w:rsidP="0048531A">
            <w:pPr>
              <w:jc w:val="center"/>
              <w:rPr>
                <w:b/>
                <w:bCs/>
                <w:sz w:val="16"/>
                <w:szCs w:val="16"/>
              </w:rPr>
            </w:pPr>
            <w:r w:rsidRPr="0048531A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48531A" w:rsidRDefault="004B2A47" w:rsidP="0048531A">
            <w:pPr>
              <w:jc w:val="center"/>
              <w:rPr>
                <w:b/>
                <w:bCs/>
                <w:sz w:val="16"/>
                <w:szCs w:val="16"/>
              </w:rPr>
            </w:pPr>
            <w:r w:rsidRPr="0048531A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48531A" w:rsidRDefault="004B2A47" w:rsidP="0048531A">
            <w:pPr>
              <w:jc w:val="center"/>
              <w:rPr>
                <w:b/>
                <w:bCs/>
                <w:sz w:val="16"/>
                <w:szCs w:val="16"/>
              </w:rPr>
            </w:pPr>
            <w:r w:rsidRPr="0048531A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48531A" w:rsidRDefault="004B2A47" w:rsidP="0048531A">
            <w:pPr>
              <w:jc w:val="center"/>
              <w:rPr>
                <w:b/>
                <w:bCs/>
                <w:sz w:val="16"/>
                <w:szCs w:val="16"/>
              </w:rPr>
            </w:pPr>
            <w:r w:rsidRPr="0048531A">
              <w:rPr>
                <w:b/>
                <w:bCs/>
                <w:sz w:val="16"/>
                <w:szCs w:val="16"/>
              </w:rPr>
              <w:t>10</w:t>
            </w:r>
          </w:p>
        </w:tc>
      </w:tr>
      <w:tr w:rsidR="004B2A47" w:rsidRPr="0048531A" w:rsidTr="0048531A">
        <w:trPr>
          <w:trHeight w:val="105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4B2A47" w:rsidRPr="0048531A" w:rsidRDefault="004B2A47" w:rsidP="0048531A">
            <w:pPr>
              <w:rPr>
                <w:b/>
                <w:bCs/>
                <w:sz w:val="16"/>
                <w:szCs w:val="16"/>
              </w:rPr>
            </w:pPr>
            <w:r w:rsidRPr="0048531A">
              <w:rPr>
                <w:b/>
                <w:bCs/>
                <w:sz w:val="16"/>
                <w:szCs w:val="16"/>
              </w:rPr>
              <w:t>Муниципальное учреждение "Управление культуры, молодежной политики и информации администрации Кунашакского муниципального района"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91 603,159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805,094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2 315,000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94 723,253</w:t>
            </w:r>
          </w:p>
        </w:tc>
      </w:tr>
      <w:tr w:rsidR="004B2A47" w:rsidRPr="0048531A" w:rsidTr="0048531A">
        <w:trPr>
          <w:trHeight w:val="26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10 536,110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164,776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10 700,886</w:t>
            </w:r>
          </w:p>
        </w:tc>
      </w:tr>
      <w:tr w:rsidR="004B2A47" w:rsidRPr="0048531A" w:rsidTr="0048531A">
        <w:trPr>
          <w:trHeight w:val="61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28 2 00 28380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114,666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164,776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279,442</w:t>
            </w:r>
          </w:p>
        </w:tc>
      </w:tr>
      <w:tr w:rsidR="004B2A47" w:rsidRPr="0048531A" w:rsidTr="0048531A">
        <w:trPr>
          <w:trHeight w:val="81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0703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28 2 00 28380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114,666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164,776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279,442</w:t>
            </w:r>
          </w:p>
        </w:tc>
      </w:tr>
      <w:tr w:rsidR="004B2A47" w:rsidRPr="0048531A" w:rsidTr="0048531A">
        <w:trPr>
          <w:trHeight w:val="40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МП "Развитие культуры Кунашакского муниципального района на 2018-2020 годы"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79 0 00 37020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10 421,444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10 421,444</w:t>
            </w:r>
          </w:p>
        </w:tc>
      </w:tr>
      <w:tr w:rsidR="004B2A47" w:rsidRPr="0048531A" w:rsidTr="0048531A">
        <w:trPr>
          <w:trHeight w:val="40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Подпрограмма "Развитие дополнительного образования МКУДО ДШИ с. Халитово, МКУДО с.Кунашак"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79 2 00 37020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10 421,444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-90,530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10 330,914</w:t>
            </w:r>
          </w:p>
        </w:tc>
      </w:tr>
      <w:tr w:rsidR="004B2A47" w:rsidRPr="0048531A" w:rsidTr="0048531A">
        <w:trPr>
          <w:trHeight w:val="81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0703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79 2 00 37020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9 404,211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9 404,211</w:t>
            </w:r>
          </w:p>
        </w:tc>
      </w:tr>
      <w:tr w:rsidR="004B2A47" w:rsidRPr="0048531A" w:rsidTr="0048531A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48531A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0703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79 2 00 37020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1 009,283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-90,530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918,753</w:t>
            </w:r>
          </w:p>
        </w:tc>
      </w:tr>
      <w:tr w:rsidR="004B2A47" w:rsidRPr="0048531A" w:rsidTr="0048531A">
        <w:trPr>
          <w:trHeight w:val="26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0703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79 2 00 37020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800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7,950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7,950</w:t>
            </w:r>
          </w:p>
        </w:tc>
      </w:tr>
      <w:tr w:rsidR="004B2A47" w:rsidRPr="0048531A" w:rsidTr="0048531A">
        <w:trPr>
          <w:trHeight w:val="81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Подпрограмма "Проведение культурно-массовых мероприятий в соответствии с Календарным планом Управления культуры, молодежной политики и информации администрации Кунашакского муниципального района"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79 5 00 37020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90,530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90,530</w:t>
            </w:r>
          </w:p>
        </w:tc>
      </w:tr>
      <w:tr w:rsidR="004B2A47" w:rsidRPr="0048531A" w:rsidTr="0048531A">
        <w:trPr>
          <w:trHeight w:val="4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48531A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0703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79 5 00 37020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90,530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90,530</w:t>
            </w:r>
          </w:p>
        </w:tc>
      </w:tr>
      <w:tr w:rsidR="004B2A47" w:rsidRPr="0048531A" w:rsidTr="0048531A">
        <w:trPr>
          <w:trHeight w:val="26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b/>
                <w:bCs/>
                <w:sz w:val="16"/>
                <w:szCs w:val="16"/>
              </w:rPr>
            </w:pPr>
            <w:r w:rsidRPr="0048531A">
              <w:rPr>
                <w:b/>
                <w:bCs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sz w:val="16"/>
                <w:szCs w:val="16"/>
              </w:rPr>
            </w:pPr>
            <w:r w:rsidRPr="0048531A">
              <w:rPr>
                <w:b/>
                <w:bCs/>
                <w:sz w:val="16"/>
                <w:szCs w:val="16"/>
              </w:rPr>
              <w:t>742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sz w:val="16"/>
                <w:szCs w:val="16"/>
              </w:rPr>
            </w:pPr>
            <w:r w:rsidRPr="0048531A">
              <w:rPr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sz w:val="16"/>
                <w:szCs w:val="16"/>
              </w:rPr>
            </w:pPr>
            <w:r w:rsidRPr="0048531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sz w:val="16"/>
                <w:szCs w:val="16"/>
              </w:rPr>
            </w:pPr>
            <w:r w:rsidRPr="0048531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sz w:val="16"/>
                <w:szCs w:val="16"/>
              </w:rPr>
            </w:pPr>
            <w:r w:rsidRPr="0048531A">
              <w:rPr>
                <w:b/>
                <w:bCs/>
                <w:sz w:val="16"/>
                <w:szCs w:val="16"/>
              </w:rPr>
              <w:t>324,900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sz w:val="16"/>
                <w:szCs w:val="16"/>
              </w:rPr>
            </w:pPr>
            <w:r w:rsidRPr="0048531A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sz w:val="16"/>
                <w:szCs w:val="16"/>
              </w:rPr>
            </w:pPr>
            <w:r w:rsidRPr="0048531A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sz w:val="16"/>
                <w:szCs w:val="16"/>
              </w:rPr>
            </w:pPr>
            <w:r w:rsidRPr="0048531A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sz w:val="16"/>
                <w:szCs w:val="16"/>
              </w:rPr>
            </w:pPr>
            <w:r w:rsidRPr="0048531A">
              <w:rPr>
                <w:b/>
                <w:bCs/>
                <w:sz w:val="16"/>
                <w:szCs w:val="16"/>
              </w:rPr>
              <w:t>324,900</w:t>
            </w:r>
          </w:p>
        </w:tc>
      </w:tr>
      <w:tr w:rsidR="004B2A47" w:rsidRPr="0048531A" w:rsidTr="0048531A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Государственная программа Челябинской области "Повышение эффективности реализации молодежной политики в Челябинской области" на 2015 - 2019 годы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21 0 00 00000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274,900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274,900</w:t>
            </w:r>
          </w:p>
        </w:tc>
      </w:tr>
      <w:tr w:rsidR="004B2A47" w:rsidRPr="0048531A" w:rsidTr="0048531A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Организация и проведение мероприятий с детьми и молодежью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21 1 Е8 21010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274,900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274,900</w:t>
            </w:r>
          </w:p>
        </w:tc>
      </w:tr>
      <w:tr w:rsidR="004B2A47" w:rsidRPr="0048531A" w:rsidTr="0048531A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48531A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0707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21 1 Е8 21010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274,900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274,900</w:t>
            </w:r>
          </w:p>
        </w:tc>
      </w:tr>
      <w:tr w:rsidR="004B2A47" w:rsidRPr="0048531A" w:rsidTr="0048531A">
        <w:trPr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МП "Повышение эффективности реализации молодежной политики в Кунашакском муниципальном районе на 2020-2022 годы"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0707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79 0 00 37010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50,000</w:t>
            </w:r>
          </w:p>
        </w:tc>
      </w:tr>
      <w:tr w:rsidR="004B2A47" w:rsidRPr="0048531A" w:rsidTr="0048531A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Подпрограмма "Патриотическое воспитание молодых граждан Кунашакского муниципального района" (со финансирование)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0707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79 1 E8 S1010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-30,000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20,000</w:t>
            </w:r>
          </w:p>
        </w:tc>
      </w:tr>
      <w:tr w:rsidR="004B2A47" w:rsidRPr="0048531A" w:rsidTr="0048531A">
        <w:trPr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48531A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0707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79 1 E8 S1010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-30,000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20,000</w:t>
            </w:r>
          </w:p>
        </w:tc>
      </w:tr>
      <w:tr w:rsidR="004B2A47" w:rsidRPr="0048531A" w:rsidTr="0048531A">
        <w:trPr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Подпрограмма "Молодые граждане Кунашакского муниципального района" (со финансирование)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0707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79 2 E8 S1010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30,000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30,000</w:t>
            </w:r>
          </w:p>
        </w:tc>
      </w:tr>
      <w:tr w:rsidR="004B2A47" w:rsidRPr="0048531A" w:rsidTr="0048531A">
        <w:trPr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48531A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0707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79 2 E8 S1010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30,000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30,000</w:t>
            </w:r>
          </w:p>
        </w:tc>
      </w:tr>
      <w:tr w:rsidR="004B2A47" w:rsidRPr="0048531A" w:rsidTr="0048531A">
        <w:trPr>
          <w:trHeight w:val="26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Культура</w:t>
            </w:r>
            <w:r w:rsidRPr="0048531A">
              <w:rPr>
                <w:sz w:val="16"/>
                <w:szCs w:val="16"/>
              </w:rPr>
              <w:t>, в том числе: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sz w:val="16"/>
                <w:szCs w:val="16"/>
              </w:rPr>
            </w:pPr>
            <w:r w:rsidRPr="0048531A">
              <w:rPr>
                <w:b/>
                <w:bCs/>
                <w:sz w:val="16"/>
                <w:szCs w:val="16"/>
              </w:rPr>
              <w:t>742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sz w:val="16"/>
                <w:szCs w:val="16"/>
              </w:rPr>
            </w:pPr>
            <w:r w:rsidRPr="0048531A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sz w:val="16"/>
                <w:szCs w:val="16"/>
              </w:rPr>
            </w:pPr>
            <w:r w:rsidRPr="0048531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sz w:val="16"/>
                <w:szCs w:val="16"/>
              </w:rPr>
            </w:pPr>
            <w:r w:rsidRPr="0048531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sz w:val="16"/>
                <w:szCs w:val="16"/>
              </w:rPr>
            </w:pPr>
            <w:r w:rsidRPr="0048531A">
              <w:rPr>
                <w:b/>
                <w:bCs/>
                <w:sz w:val="16"/>
                <w:szCs w:val="16"/>
              </w:rPr>
              <w:t>71 706,921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sz w:val="16"/>
                <w:szCs w:val="16"/>
              </w:rPr>
            </w:pPr>
            <w:r w:rsidRPr="0048531A">
              <w:rPr>
                <w:b/>
                <w:bCs/>
                <w:sz w:val="16"/>
                <w:szCs w:val="16"/>
              </w:rPr>
              <w:t>554,743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sz w:val="16"/>
                <w:szCs w:val="16"/>
              </w:rPr>
            </w:pPr>
            <w:r w:rsidRPr="0048531A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sz w:val="16"/>
                <w:szCs w:val="16"/>
              </w:rPr>
            </w:pPr>
            <w:r w:rsidRPr="0048531A">
              <w:rPr>
                <w:b/>
                <w:bCs/>
                <w:sz w:val="16"/>
                <w:szCs w:val="16"/>
              </w:rPr>
              <w:t>2 315,000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sz w:val="16"/>
                <w:szCs w:val="16"/>
              </w:rPr>
            </w:pPr>
            <w:r w:rsidRPr="0048531A">
              <w:rPr>
                <w:b/>
                <w:bCs/>
                <w:sz w:val="16"/>
                <w:szCs w:val="16"/>
              </w:rPr>
              <w:t>74 576,664</w:t>
            </w:r>
          </w:p>
        </w:tc>
      </w:tr>
      <w:tr w:rsidR="004B2A47" w:rsidRPr="0048531A" w:rsidTr="0048531A">
        <w:trPr>
          <w:trHeight w:val="61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28 2 00 28380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296,817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299,730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596,547</w:t>
            </w:r>
          </w:p>
        </w:tc>
      </w:tr>
      <w:tr w:rsidR="004B2A47" w:rsidRPr="0048531A" w:rsidTr="0048531A">
        <w:trPr>
          <w:trHeight w:val="81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28 2 00 28380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296,817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299,730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596,547</w:t>
            </w:r>
          </w:p>
        </w:tc>
      </w:tr>
      <w:tr w:rsidR="004B2A47" w:rsidRPr="0048531A" w:rsidTr="0048531A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Государственная программа Челябинской области "Развитие культуры и туризма в Челябинской области"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38 0 00 00000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7 889,600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-208,040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7 681,560</w:t>
            </w:r>
          </w:p>
        </w:tc>
      </w:tr>
      <w:tr w:rsidR="004B2A47" w:rsidRPr="0048531A" w:rsidTr="0048531A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38 1 00 L519Б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4B2A47" w:rsidRPr="0048531A" w:rsidTr="0048531A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48531A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38 1 00 L519Б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</w:tr>
      <w:tr w:rsidR="004B2A47" w:rsidRPr="0048531A" w:rsidTr="0048531A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38 1 00 L519В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123,460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123,460</w:t>
            </w:r>
          </w:p>
        </w:tc>
      </w:tr>
      <w:tr w:rsidR="004B2A47" w:rsidRPr="0048531A" w:rsidTr="0048531A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48531A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38 1 00 L519В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123,460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123,460</w:t>
            </w:r>
          </w:p>
        </w:tc>
      </w:tr>
      <w:tr w:rsidR="004B2A47" w:rsidRPr="0048531A" w:rsidTr="0048531A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Государственная поддержка лучших работников сельских учреждений культуры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38 1 00 L519Г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63,000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63,000</w:t>
            </w:r>
          </w:p>
        </w:tc>
      </w:tr>
      <w:tr w:rsidR="004B2A47" w:rsidRPr="0048531A" w:rsidTr="0048531A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48531A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38 1 00 L519Г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63,000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63,000</w:t>
            </w:r>
          </w:p>
        </w:tc>
      </w:tr>
      <w:tr w:rsidR="004B2A47" w:rsidRPr="0048531A" w:rsidTr="0048531A">
        <w:trPr>
          <w:trHeight w:val="11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Проведение ремонтных работ, противопожарных мероприятий, энергосберегающих мероприятий в зданиях учреждений куль-туры, находящихся в муниципальной собственности, и приобретение основных средств для муниципальных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38 6 00 68110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7 889,600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-394,500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7 495,100</w:t>
            </w:r>
          </w:p>
        </w:tc>
      </w:tr>
      <w:tr w:rsidR="004B2A47" w:rsidRPr="0048531A" w:rsidTr="0048531A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48531A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38 6 00 68110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7 889,600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-394,500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7 495,100</w:t>
            </w:r>
          </w:p>
        </w:tc>
      </w:tr>
      <w:tr w:rsidR="004B2A47" w:rsidRPr="0048531A" w:rsidTr="0048531A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МП "Развитие социальной защиты населения Кунашакского муниципального района" на 2020-2022 годы"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79 0 00 34010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43,553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43,553</w:t>
            </w:r>
          </w:p>
        </w:tc>
      </w:tr>
      <w:tr w:rsidR="004B2A47" w:rsidRPr="0048531A" w:rsidTr="0048531A">
        <w:trPr>
          <w:trHeight w:val="6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Подпрограмма "Формирование доступной среды для инвалидов и маломобильных групп населения в Кунашакском муниципальном районе" на 2020-2022 годы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79 1 00 34010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43,553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43,553</w:t>
            </w:r>
          </w:p>
        </w:tc>
      </w:tr>
      <w:tr w:rsidR="004B2A47" w:rsidRPr="0048531A" w:rsidTr="0048531A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48531A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79 1 00 34010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43,553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43,553</w:t>
            </w:r>
          </w:p>
        </w:tc>
      </w:tr>
      <w:tr w:rsidR="004B2A47" w:rsidRPr="0048531A" w:rsidTr="0048531A">
        <w:trPr>
          <w:trHeight w:val="5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МП "Развитие культуры Кунашакского муниципального района на 2018-2020 годы"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79 0 00 37020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63 520,504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419,500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2 315,000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66 255,004</w:t>
            </w:r>
          </w:p>
        </w:tc>
      </w:tr>
      <w:tr w:rsidR="004B2A47" w:rsidRPr="0048531A" w:rsidTr="0048531A">
        <w:trPr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Подпрограмма "Совершенствование библиотечного обслуживания Кунашакского муниципального района" на 2018-2020 годы"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79 1 00 37020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18 596,477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119,001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18 715,478</w:t>
            </w:r>
          </w:p>
        </w:tc>
      </w:tr>
      <w:tr w:rsidR="004B2A47" w:rsidRPr="0048531A" w:rsidTr="0048531A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79 1 00 37020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16 112,232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16 112,232</w:t>
            </w:r>
          </w:p>
        </w:tc>
      </w:tr>
      <w:tr w:rsidR="004B2A47" w:rsidRPr="0048531A" w:rsidTr="0048531A">
        <w:trPr>
          <w:trHeight w:val="5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48531A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79 1 00 37020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2 352,245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119,001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2 471,246</w:t>
            </w:r>
          </w:p>
        </w:tc>
      </w:tr>
      <w:tr w:rsidR="004B2A47" w:rsidRPr="0048531A" w:rsidTr="0048531A">
        <w:trPr>
          <w:trHeight w:val="26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79 1 00 37020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800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132,000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132,000</w:t>
            </w:r>
          </w:p>
        </w:tc>
      </w:tr>
      <w:tr w:rsidR="004B2A47" w:rsidRPr="0048531A" w:rsidTr="0048531A">
        <w:trPr>
          <w:trHeight w:val="40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Подпрограмма "Развитие музейной деятельности районного историко-краеведческого музея" на 2018-2020 годы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79 3 00 37020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1 312,071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24,999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1 337,070</w:t>
            </w:r>
          </w:p>
        </w:tc>
      </w:tr>
      <w:tr w:rsidR="004B2A47" w:rsidRPr="0048531A" w:rsidTr="0048531A">
        <w:trPr>
          <w:trHeight w:val="81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79 3 00 37020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977,281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977,281</w:t>
            </w:r>
          </w:p>
        </w:tc>
      </w:tr>
      <w:tr w:rsidR="004B2A47" w:rsidRPr="0048531A" w:rsidTr="0048531A">
        <w:trPr>
          <w:trHeight w:val="5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48531A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79 3 00 37020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334,790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24,999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359,789</w:t>
            </w:r>
          </w:p>
        </w:tc>
      </w:tr>
      <w:tr w:rsidR="004B2A47" w:rsidRPr="0048531A" w:rsidTr="0048531A">
        <w:trPr>
          <w:trHeight w:val="9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Подпрограмма "Развитие творческой деятельности, обеспечение и улучшение материально-технической базы, пожарной безопасности районного Дома культуры и сельских Домов культуры" на 2018-2020 годы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79 4 00 37020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41 190,756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-174,000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2 315,000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43 331,756</w:t>
            </w:r>
          </w:p>
        </w:tc>
      </w:tr>
      <w:tr w:rsidR="004B2A47" w:rsidRPr="0048531A" w:rsidTr="0048531A">
        <w:trPr>
          <w:trHeight w:val="81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79 4 00 37020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31 146,757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-7 159,998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23 986,759</w:t>
            </w:r>
          </w:p>
        </w:tc>
      </w:tr>
      <w:tr w:rsidR="004B2A47" w:rsidRPr="0048531A" w:rsidTr="0048531A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48531A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79 4 00 37020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9 380,070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-597,768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2 315,000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11 097,302</w:t>
            </w:r>
          </w:p>
        </w:tc>
      </w:tr>
      <w:tr w:rsidR="004B2A47" w:rsidRPr="0048531A" w:rsidTr="0048531A">
        <w:trPr>
          <w:trHeight w:val="4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79 4 00 37020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400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127,470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127,470</w:t>
            </w:r>
          </w:p>
        </w:tc>
      </w:tr>
      <w:tr w:rsidR="004B2A47" w:rsidRPr="0048531A" w:rsidTr="0048531A">
        <w:trPr>
          <w:trHeight w:val="4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79 4 00 37020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600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7 657,766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7 657,766</w:t>
            </w:r>
          </w:p>
        </w:tc>
      </w:tr>
      <w:tr w:rsidR="004B2A47" w:rsidRPr="0048531A" w:rsidTr="0048531A">
        <w:trPr>
          <w:trHeight w:val="26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79 4 00 37020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800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536,459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-74,000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462,459</w:t>
            </w:r>
          </w:p>
        </w:tc>
      </w:tr>
      <w:tr w:rsidR="004B2A47" w:rsidRPr="0048531A" w:rsidTr="0048531A">
        <w:trPr>
          <w:trHeight w:val="14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Проведение ремонтных работ, противопожарных мероприятий, энергосберегающих мероприятий в зданиях учреждений культуры, находящихся в муниципальной собственности, и приобретение основных средств для муниципальных учреждений (со финансирование с местного бюджета)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79 4 00 S8110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394,500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394,500</w:t>
            </w:r>
          </w:p>
        </w:tc>
      </w:tr>
      <w:tr w:rsidR="004B2A47" w:rsidRPr="0048531A" w:rsidTr="0048531A">
        <w:trPr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48531A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0801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79 4 00 S8110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394,500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394,500</w:t>
            </w:r>
          </w:p>
        </w:tc>
      </w:tr>
      <w:tr w:rsidR="004B2A47" w:rsidRPr="0048531A" w:rsidTr="0048531A">
        <w:trPr>
          <w:trHeight w:val="11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Подпрограмма "Проведение культурно-массовых мероприятий в соответствии с Календарным планом Управления культуры, молодежной политики и информации администрации Кунашакского муниципального района"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79 5 00 37020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2 421,200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55,000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2 476,200</w:t>
            </w:r>
          </w:p>
        </w:tc>
      </w:tr>
      <w:tr w:rsidR="004B2A47" w:rsidRPr="0048531A" w:rsidTr="0048531A">
        <w:trPr>
          <w:trHeight w:val="4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48531A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79 5 00 37020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1 484,000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55,000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1 539,000</w:t>
            </w:r>
          </w:p>
        </w:tc>
      </w:tr>
      <w:tr w:rsidR="004B2A47" w:rsidRPr="0048531A" w:rsidTr="0048531A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79 5 00 37020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600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937,200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937,200</w:t>
            </w:r>
          </w:p>
        </w:tc>
      </w:tr>
      <w:tr w:rsidR="004B2A47" w:rsidRPr="0048531A" w:rsidTr="0048531A">
        <w:trPr>
          <w:trHeight w:val="4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Другие вопросы в области культуры, кинематографии</w:t>
            </w:r>
            <w:r w:rsidRPr="0048531A">
              <w:rPr>
                <w:i/>
                <w:iCs/>
                <w:sz w:val="16"/>
                <w:szCs w:val="16"/>
              </w:rPr>
              <w:t>, в том числе: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8 941,218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85,575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9 026,793</w:t>
            </w:r>
          </w:p>
        </w:tc>
      </w:tr>
      <w:tr w:rsidR="004B2A47" w:rsidRPr="0048531A" w:rsidTr="0048531A">
        <w:trPr>
          <w:trHeight w:val="5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МП "Комплексные меры по профилактике наркомании в Кунашакском муниципальном районе на 2018-2020 годы"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79 0 00 32010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30,000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30,000</w:t>
            </w:r>
          </w:p>
        </w:tc>
      </w:tr>
      <w:tr w:rsidR="004B2A47" w:rsidRPr="0048531A" w:rsidTr="0048531A">
        <w:trPr>
          <w:trHeight w:val="5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0804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79 0 00 32010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30,000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30,000</w:t>
            </w:r>
          </w:p>
        </w:tc>
      </w:tr>
      <w:tr w:rsidR="004B2A47" w:rsidRPr="0048531A" w:rsidTr="0048531A">
        <w:trPr>
          <w:trHeight w:val="5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МП "Профилактика  терроризма и экстремизма в Кунашакском муниципальном районе на 2018-2020 годы"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79 0 00 32020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77,000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77,000</w:t>
            </w:r>
          </w:p>
        </w:tc>
      </w:tr>
      <w:tr w:rsidR="004B2A47" w:rsidRPr="0048531A" w:rsidTr="0048531A">
        <w:trPr>
          <w:trHeight w:val="5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0804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79 0 00 32020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77,000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77,000</w:t>
            </w:r>
          </w:p>
        </w:tc>
      </w:tr>
      <w:tr w:rsidR="004B2A47" w:rsidRPr="0048531A" w:rsidTr="0048531A">
        <w:trPr>
          <w:trHeight w:val="2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8 941,218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-21,425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8 919,793</w:t>
            </w:r>
          </w:p>
        </w:tc>
      </w:tr>
      <w:tr w:rsidR="004B2A47" w:rsidRPr="0048531A" w:rsidTr="0048531A">
        <w:trPr>
          <w:trHeight w:val="2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595,743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595,743</w:t>
            </w:r>
          </w:p>
        </w:tc>
      </w:tr>
      <w:tr w:rsidR="004B2A47" w:rsidRPr="0048531A" w:rsidTr="0048531A">
        <w:trPr>
          <w:trHeight w:val="26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595,743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595,743</w:t>
            </w:r>
          </w:p>
        </w:tc>
      </w:tr>
      <w:tr w:rsidR="004B2A47" w:rsidRPr="0048531A" w:rsidTr="0048531A">
        <w:trPr>
          <w:trHeight w:val="40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595,743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595,743</w:t>
            </w:r>
          </w:p>
        </w:tc>
      </w:tr>
      <w:tr w:rsidR="004B2A47" w:rsidRPr="0048531A" w:rsidTr="0048531A">
        <w:trPr>
          <w:trHeight w:val="81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0804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595,743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595,743</w:t>
            </w:r>
          </w:p>
        </w:tc>
      </w:tr>
      <w:tr w:rsidR="004B2A47" w:rsidRPr="0048531A" w:rsidTr="0048531A">
        <w:trPr>
          <w:trHeight w:val="26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99 0 99 00000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8 345,475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-21,425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8 324,050</w:t>
            </w:r>
          </w:p>
        </w:tc>
      </w:tr>
      <w:tr w:rsidR="004B2A47" w:rsidRPr="0048531A" w:rsidTr="0048531A">
        <w:trPr>
          <w:trHeight w:val="81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 xml:space="preserve"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0804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99 0 99 45201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8 345,475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-21,425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8 324,050</w:t>
            </w:r>
          </w:p>
        </w:tc>
      </w:tr>
      <w:tr w:rsidR="004B2A47" w:rsidRPr="0048531A" w:rsidTr="0048531A">
        <w:trPr>
          <w:trHeight w:val="81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0804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99 0 99 45201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7 748,302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-38,339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7 709,963</w:t>
            </w:r>
          </w:p>
        </w:tc>
      </w:tr>
      <w:tr w:rsidR="004B2A47" w:rsidRPr="0048531A" w:rsidTr="0048531A">
        <w:trPr>
          <w:trHeight w:val="5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48531A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0804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99 0 99 45201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589,508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16,914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606,422</w:t>
            </w:r>
          </w:p>
        </w:tc>
      </w:tr>
      <w:tr w:rsidR="004B2A47" w:rsidRPr="0048531A" w:rsidTr="0048531A">
        <w:trPr>
          <w:trHeight w:val="26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0804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99 0 99 45201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800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7,665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7,665</w:t>
            </w:r>
          </w:p>
        </w:tc>
      </w:tr>
      <w:tr w:rsidR="004B2A47" w:rsidRPr="0048531A" w:rsidTr="0048531A">
        <w:trPr>
          <w:trHeight w:val="26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b/>
                <w:bCs/>
                <w:sz w:val="16"/>
                <w:szCs w:val="16"/>
              </w:rPr>
            </w:pPr>
            <w:r w:rsidRPr="0048531A">
              <w:rPr>
                <w:b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A47" w:rsidRPr="0048531A" w:rsidRDefault="004B2A47" w:rsidP="0048531A">
            <w:pPr>
              <w:rPr>
                <w:b/>
                <w:bCs/>
                <w:sz w:val="16"/>
                <w:szCs w:val="16"/>
              </w:rPr>
            </w:pPr>
            <w:r w:rsidRPr="0048531A">
              <w:rPr>
                <w:b/>
                <w:bCs/>
                <w:sz w:val="16"/>
                <w:szCs w:val="16"/>
              </w:rPr>
              <w:t>742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sz w:val="16"/>
                <w:szCs w:val="16"/>
              </w:rPr>
            </w:pPr>
            <w:r w:rsidRPr="0048531A">
              <w:rPr>
                <w:b/>
                <w:bCs/>
                <w:sz w:val="16"/>
                <w:szCs w:val="16"/>
              </w:rPr>
              <w:t>1200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sz w:val="16"/>
                <w:szCs w:val="16"/>
              </w:rPr>
            </w:pPr>
            <w:r w:rsidRPr="0048531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sz w:val="16"/>
                <w:szCs w:val="16"/>
              </w:rPr>
            </w:pPr>
            <w:r w:rsidRPr="0048531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sz w:val="16"/>
                <w:szCs w:val="16"/>
              </w:rPr>
            </w:pPr>
            <w:r w:rsidRPr="0048531A">
              <w:rPr>
                <w:b/>
                <w:bCs/>
                <w:sz w:val="16"/>
                <w:szCs w:val="16"/>
              </w:rPr>
              <w:t>94,010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sz w:val="16"/>
                <w:szCs w:val="16"/>
              </w:rPr>
            </w:pPr>
            <w:r w:rsidRPr="0048531A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sz w:val="16"/>
                <w:szCs w:val="16"/>
              </w:rPr>
            </w:pPr>
            <w:r w:rsidRPr="0048531A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sz w:val="16"/>
                <w:szCs w:val="16"/>
              </w:rPr>
            </w:pPr>
            <w:r w:rsidRPr="0048531A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sz w:val="16"/>
                <w:szCs w:val="16"/>
              </w:rPr>
            </w:pPr>
            <w:r w:rsidRPr="0048531A">
              <w:rPr>
                <w:b/>
                <w:bCs/>
                <w:sz w:val="16"/>
                <w:szCs w:val="16"/>
              </w:rPr>
              <w:t>94,010</w:t>
            </w:r>
          </w:p>
        </w:tc>
      </w:tr>
      <w:tr w:rsidR="004B2A47" w:rsidRPr="0048531A" w:rsidTr="0048531A">
        <w:trPr>
          <w:trHeight w:val="26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Телевидение и радиовещание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1201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94,010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94,010</w:t>
            </w:r>
          </w:p>
        </w:tc>
      </w:tr>
      <w:tr w:rsidR="004B2A47" w:rsidRPr="0048531A" w:rsidTr="0048531A">
        <w:trPr>
          <w:trHeight w:val="26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1201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94,010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94,010</w:t>
            </w:r>
          </w:p>
        </w:tc>
      </w:tr>
      <w:tr w:rsidR="004B2A47" w:rsidRPr="0048531A" w:rsidTr="0048531A">
        <w:trPr>
          <w:trHeight w:val="40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1201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99 0 10 00000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94,010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94,010</w:t>
            </w:r>
          </w:p>
        </w:tc>
      </w:tr>
      <w:tr w:rsidR="004B2A47" w:rsidRPr="0048531A" w:rsidTr="0048531A">
        <w:trPr>
          <w:trHeight w:val="26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1201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99 0 10 44400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94,010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94,010</w:t>
            </w:r>
          </w:p>
        </w:tc>
      </w:tr>
      <w:tr w:rsidR="004B2A47" w:rsidRPr="0048531A" w:rsidTr="0048531A">
        <w:trPr>
          <w:trHeight w:val="40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1201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99 0 10 44400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600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94,010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94,010</w:t>
            </w:r>
          </w:p>
        </w:tc>
      </w:tr>
      <w:tr w:rsidR="004B2A47" w:rsidRPr="0048531A" w:rsidTr="0048531A">
        <w:trPr>
          <w:trHeight w:val="105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</w:tcPr>
          <w:p w:rsidR="004B2A47" w:rsidRPr="0048531A" w:rsidRDefault="004B2A47" w:rsidP="0048531A">
            <w:pPr>
              <w:rPr>
                <w:b/>
                <w:bCs/>
                <w:sz w:val="16"/>
                <w:szCs w:val="16"/>
              </w:rPr>
            </w:pPr>
            <w:r w:rsidRPr="0048531A">
              <w:rPr>
                <w:b/>
                <w:bCs/>
                <w:sz w:val="16"/>
                <w:szCs w:val="16"/>
              </w:rPr>
              <w:t>Муниципальное учреждение "Управление по физической культуре, спорту и туризму Администрации Кунашакского муниципального района"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4B2A47" w:rsidRPr="0048531A" w:rsidRDefault="004B2A47" w:rsidP="0048531A">
            <w:pPr>
              <w:rPr>
                <w:b/>
                <w:bCs/>
                <w:sz w:val="16"/>
                <w:szCs w:val="16"/>
              </w:rPr>
            </w:pPr>
            <w:r w:rsidRPr="0048531A">
              <w:rPr>
                <w:b/>
                <w:bCs/>
                <w:sz w:val="16"/>
                <w:szCs w:val="16"/>
              </w:rPr>
              <w:t>114 548,018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4B2A47" w:rsidRPr="0048531A" w:rsidRDefault="004B2A47" w:rsidP="0048531A">
            <w:pPr>
              <w:rPr>
                <w:b/>
                <w:bCs/>
                <w:sz w:val="16"/>
                <w:szCs w:val="16"/>
              </w:rPr>
            </w:pPr>
            <w:r w:rsidRPr="0048531A">
              <w:rPr>
                <w:b/>
                <w:bCs/>
                <w:sz w:val="16"/>
                <w:szCs w:val="16"/>
              </w:rPr>
              <w:t>301,691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4B2A47" w:rsidRPr="0048531A" w:rsidRDefault="004B2A47" w:rsidP="0048531A">
            <w:pPr>
              <w:rPr>
                <w:b/>
                <w:bCs/>
                <w:sz w:val="16"/>
                <w:szCs w:val="16"/>
              </w:rPr>
            </w:pPr>
            <w:r w:rsidRPr="0048531A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4B2A47" w:rsidRPr="0048531A" w:rsidRDefault="004B2A47" w:rsidP="0048531A">
            <w:pPr>
              <w:rPr>
                <w:b/>
                <w:bCs/>
                <w:sz w:val="16"/>
                <w:szCs w:val="16"/>
              </w:rPr>
            </w:pPr>
            <w:r w:rsidRPr="0048531A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4B2A47" w:rsidRPr="0048531A" w:rsidRDefault="004B2A47" w:rsidP="0048531A">
            <w:pPr>
              <w:rPr>
                <w:b/>
                <w:bCs/>
                <w:sz w:val="16"/>
                <w:szCs w:val="16"/>
              </w:rPr>
            </w:pPr>
            <w:r w:rsidRPr="0048531A">
              <w:rPr>
                <w:b/>
                <w:bCs/>
                <w:sz w:val="16"/>
                <w:szCs w:val="16"/>
              </w:rPr>
              <w:t>114 849,709</w:t>
            </w:r>
          </w:p>
        </w:tc>
      </w:tr>
      <w:tr w:rsidR="004B2A47" w:rsidRPr="0048531A" w:rsidTr="0048531A">
        <w:trPr>
          <w:trHeight w:val="26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21 912,454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236,436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22 148,890</w:t>
            </w:r>
          </w:p>
        </w:tc>
      </w:tr>
      <w:tr w:rsidR="004B2A47" w:rsidRPr="0048531A" w:rsidTr="0048531A">
        <w:trPr>
          <w:trHeight w:val="61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28 2 00 28380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220,821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236,436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457,257</w:t>
            </w:r>
          </w:p>
        </w:tc>
      </w:tr>
      <w:tr w:rsidR="004B2A47" w:rsidRPr="0048531A" w:rsidTr="0048531A">
        <w:trPr>
          <w:trHeight w:val="81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0703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28 2 00 28380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220,821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236,436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457,257</w:t>
            </w:r>
          </w:p>
        </w:tc>
      </w:tr>
      <w:tr w:rsidR="004B2A47" w:rsidRPr="0048531A" w:rsidTr="0048531A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МП "Развитие физической культуры и спорта в Кунашакском муниципальном районе на 2020-2022 годы"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79 0 00 36010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21 691,633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21 691,633</w:t>
            </w:r>
          </w:p>
        </w:tc>
      </w:tr>
      <w:tr w:rsidR="004B2A47" w:rsidRPr="0048531A" w:rsidTr="0048531A">
        <w:trPr>
          <w:trHeight w:val="40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0703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79 0 00 36010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600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21 691,633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21 691,633</w:t>
            </w:r>
          </w:p>
        </w:tc>
      </w:tr>
      <w:tr w:rsidR="004B2A47" w:rsidRPr="0048531A" w:rsidTr="0048531A">
        <w:trPr>
          <w:trHeight w:val="26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Физическая культура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18 592,246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11,640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18 603,886</w:t>
            </w:r>
          </w:p>
        </w:tc>
      </w:tr>
      <w:tr w:rsidR="004B2A47" w:rsidRPr="0048531A" w:rsidTr="0048531A">
        <w:trPr>
          <w:trHeight w:val="61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28 2 00 28380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11,472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11,640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23,112</w:t>
            </w:r>
          </w:p>
        </w:tc>
      </w:tr>
      <w:tr w:rsidR="004B2A47" w:rsidRPr="0048531A" w:rsidTr="0048531A">
        <w:trPr>
          <w:trHeight w:val="81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1101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28 2 00 28380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11,472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11,640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23,112</w:t>
            </w:r>
          </w:p>
        </w:tc>
      </w:tr>
      <w:tr w:rsidR="004B2A47" w:rsidRPr="0048531A" w:rsidTr="0048531A">
        <w:trPr>
          <w:trHeight w:val="4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МП "Развитие физической культуры и спорта в Кунашакском муниципальном районе на 2020-2022 годы"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79 0 00 36010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18 580,774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18 580,774</w:t>
            </w:r>
          </w:p>
        </w:tc>
      </w:tr>
      <w:tr w:rsidR="004B2A47" w:rsidRPr="0048531A" w:rsidTr="0048531A">
        <w:trPr>
          <w:trHeight w:val="40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1101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79 0 00 36010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600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18 580,774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18 580,774</w:t>
            </w:r>
          </w:p>
        </w:tc>
      </w:tr>
      <w:tr w:rsidR="004B2A47" w:rsidRPr="0048531A" w:rsidTr="0048531A">
        <w:trPr>
          <w:trHeight w:val="26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73 447,562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53,615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73 501,177</w:t>
            </w:r>
          </w:p>
        </w:tc>
      </w:tr>
      <w:tr w:rsidR="004B2A47" w:rsidRPr="0048531A" w:rsidTr="0048531A">
        <w:trPr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Государственная программа Челябинской области "Развитие физической культуры и спорта в Челябинской области" на 2020- 2022 годы</w:t>
            </w:r>
            <w:r w:rsidRPr="0048531A">
              <w:rPr>
                <w:i/>
                <w:iCs/>
                <w:sz w:val="16"/>
                <w:szCs w:val="16"/>
              </w:rPr>
              <w:br w:type="page"/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20 0 00 00000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52 953,800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52 953,800</w:t>
            </w:r>
          </w:p>
        </w:tc>
      </w:tr>
      <w:tr w:rsidR="004B2A47" w:rsidRPr="0048531A" w:rsidTr="0048531A">
        <w:trPr>
          <w:trHeight w:val="4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Приобретение спортивного инвентаря и оборудования для физкультурно-спортивных организаций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1102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20 1 00 20044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5 897,100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5 897,100</w:t>
            </w:r>
          </w:p>
        </w:tc>
      </w:tr>
      <w:tr w:rsidR="004B2A47" w:rsidRPr="0048531A" w:rsidTr="0048531A">
        <w:trPr>
          <w:trHeight w:val="4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48531A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1102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20 1 00 20044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5 897,100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5 897,100</w:t>
            </w:r>
          </w:p>
        </w:tc>
      </w:tr>
      <w:tr w:rsidR="004B2A47" w:rsidRPr="0048531A" w:rsidTr="0048531A">
        <w:trPr>
          <w:trHeight w:val="61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Оплата услуг специалистов по организации физкультурно-оздоровительной и спортивно-массовой работы с населением от 6 до 18 лет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20 1 00 20045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528,400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528,400</w:t>
            </w:r>
          </w:p>
        </w:tc>
      </w:tr>
      <w:tr w:rsidR="004B2A47" w:rsidRPr="0048531A" w:rsidTr="0048531A">
        <w:trPr>
          <w:trHeight w:val="9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1102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20 1 00 20045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528,400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528,400</w:t>
            </w:r>
          </w:p>
        </w:tc>
      </w:tr>
      <w:tr w:rsidR="004B2A47" w:rsidRPr="0048531A" w:rsidTr="0048531A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 xml:space="preserve">Оплата услуг специалистов по организации физкультурно-оздоровительной и спортивно-массовой работы с лицами с ограниченными возможностями здоровья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20 2 00 20047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176,100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176,100</w:t>
            </w:r>
          </w:p>
        </w:tc>
      </w:tr>
      <w:tr w:rsidR="004B2A47" w:rsidRPr="0048531A" w:rsidTr="0048531A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48531A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1102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20 2 00 20047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176,100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176,100</w:t>
            </w:r>
          </w:p>
        </w:tc>
      </w:tr>
      <w:tr w:rsidR="004B2A47" w:rsidRPr="0048531A" w:rsidTr="0048531A">
        <w:trPr>
          <w:trHeight w:val="40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Реализация инвестиционных проектов на территории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20 1 00 2004В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46 000,000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46 000,000</w:t>
            </w:r>
          </w:p>
        </w:tc>
      </w:tr>
      <w:tr w:rsidR="004B2A47" w:rsidRPr="0048531A" w:rsidTr="0048531A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48531A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1102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20 1 00 2004В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46 000,000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46 000,000</w:t>
            </w:r>
          </w:p>
        </w:tc>
      </w:tr>
      <w:tr w:rsidR="004B2A47" w:rsidRPr="0048531A" w:rsidTr="0048531A">
        <w:trPr>
          <w:trHeight w:val="9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Оплата услуг специалистов по организации физкультурно-оздоровительной и спортивно-массовой работы с населением, занятым в экономике, и гражданами старшего поколения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20 1 00 2004Г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352,200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352,200</w:t>
            </w:r>
          </w:p>
        </w:tc>
      </w:tr>
      <w:tr w:rsidR="004B2A47" w:rsidRPr="0048531A" w:rsidTr="0048531A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48531A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1102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20 1 00 2004Г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352,200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352,200</w:t>
            </w:r>
          </w:p>
        </w:tc>
      </w:tr>
      <w:tr w:rsidR="004B2A47" w:rsidRPr="0048531A" w:rsidTr="0048531A">
        <w:trPr>
          <w:trHeight w:val="7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28 2 00 28380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28,680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26,190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54,870</w:t>
            </w:r>
          </w:p>
        </w:tc>
      </w:tr>
      <w:tr w:rsidR="004B2A47" w:rsidRPr="0048531A" w:rsidTr="0048531A">
        <w:trPr>
          <w:trHeight w:val="9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1102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28 2 00 28380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28,680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26,190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54,870</w:t>
            </w:r>
          </w:p>
        </w:tc>
      </w:tr>
      <w:tr w:rsidR="004B2A47" w:rsidRPr="0048531A" w:rsidTr="0048531A">
        <w:trPr>
          <w:trHeight w:val="7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МП "Обеспечение общественного порядка и противодействие преступности в Кунашакском муниципальном районе на 2018-2020 годы"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834F92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79 0 00 32050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6,000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6,000</w:t>
            </w:r>
          </w:p>
        </w:tc>
      </w:tr>
      <w:tr w:rsidR="004B2A47" w:rsidRPr="0048531A" w:rsidTr="0048531A">
        <w:trPr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834F92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79 0 00 32050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6,000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6,000</w:t>
            </w:r>
          </w:p>
        </w:tc>
      </w:tr>
      <w:tr w:rsidR="004B2A47" w:rsidRPr="0048531A" w:rsidTr="0048531A">
        <w:trPr>
          <w:trHeight w:val="5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МП "Развитие физической культуры и спорта в Кунашакском муниципальном районе на 2020-2022 годы"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79 0 00 36010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20 465,082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21,425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20 486,507</w:t>
            </w:r>
          </w:p>
        </w:tc>
      </w:tr>
      <w:tr w:rsidR="004B2A47" w:rsidRPr="0048531A" w:rsidTr="0048531A">
        <w:trPr>
          <w:trHeight w:val="10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1102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79 0 00 36010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7 124,748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17,250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7 141,998</w:t>
            </w:r>
          </w:p>
        </w:tc>
      </w:tr>
      <w:tr w:rsidR="004B2A47" w:rsidRPr="0048531A" w:rsidTr="0048531A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48531A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1102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79 0 00 36010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3 791,990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4,175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3 796,165</w:t>
            </w:r>
          </w:p>
        </w:tc>
      </w:tr>
      <w:tr w:rsidR="004B2A47" w:rsidRPr="0048531A" w:rsidTr="0048531A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1102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79 0 00 36010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800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408,344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408,344</w:t>
            </w:r>
          </w:p>
        </w:tc>
      </w:tr>
      <w:tr w:rsidR="004B2A47" w:rsidRPr="0048531A" w:rsidTr="0048531A">
        <w:trPr>
          <w:trHeight w:val="9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Оплата услуг специалистов по организации физкультурно-оздоровительной работы и спортивно-массовой работы с детьми и подростками в возрасте от 6 до 18 лет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79 1 00 S0045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20,000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20,000</w:t>
            </w:r>
          </w:p>
        </w:tc>
      </w:tr>
      <w:tr w:rsidR="004B2A47" w:rsidRPr="0048531A" w:rsidTr="0048531A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48531A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1102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79 1 00 S0045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20,000</w:t>
            </w:r>
          </w:p>
        </w:tc>
      </w:tr>
      <w:tr w:rsidR="004B2A47" w:rsidRPr="0048531A" w:rsidTr="0048531A">
        <w:trPr>
          <w:trHeight w:val="5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Приобретение спортивного инвентаря и оборудования для физкультурно-спортивных организаций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79 2 00 S0044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2 000,000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2 000,000</w:t>
            </w:r>
          </w:p>
        </w:tc>
      </w:tr>
      <w:tr w:rsidR="004B2A47" w:rsidRPr="0048531A" w:rsidTr="0048531A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48531A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1102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79 2 00 S0044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2 000,000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2 000,000</w:t>
            </w:r>
          </w:p>
        </w:tc>
      </w:tr>
      <w:tr w:rsidR="004B2A47" w:rsidRPr="0048531A" w:rsidTr="0048531A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Подпрограмма "Развитие туризма в Кунашакском муниципальном районе"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79 2 00 36010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100,000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100,000</w:t>
            </w:r>
          </w:p>
        </w:tc>
      </w:tr>
      <w:tr w:rsidR="004B2A47" w:rsidRPr="0048531A" w:rsidTr="0048531A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48531A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1102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79 2 00 36010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100,000</w:t>
            </w:r>
          </w:p>
        </w:tc>
      </w:tr>
      <w:tr w:rsidR="004B2A47" w:rsidRPr="0048531A" w:rsidTr="0048531A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Реализация инвестиционных проектов на территориях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79 4 00 S004В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7 000,000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7 000,000</w:t>
            </w:r>
          </w:p>
        </w:tc>
      </w:tr>
      <w:tr w:rsidR="004B2A47" w:rsidRPr="0048531A" w:rsidTr="0048531A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48531A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1102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79 4 00 S004В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7 000,000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7 000,000</w:t>
            </w:r>
          </w:p>
        </w:tc>
      </w:tr>
      <w:tr w:rsidR="004B2A47" w:rsidRPr="0048531A" w:rsidTr="0048531A">
        <w:trPr>
          <w:trHeight w:val="7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Оплата услуг специалистов по организации физкультурно-оздоровительной работы и спортивно-массовой работы с лицами с ограниченными возможностями здоровья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79 5 00 S0047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20,000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20,000</w:t>
            </w:r>
          </w:p>
        </w:tc>
      </w:tr>
      <w:tr w:rsidR="004B2A47" w:rsidRPr="0048531A" w:rsidTr="0048531A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48531A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1102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79 5 00 S0047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20,000</w:t>
            </w:r>
          </w:p>
        </w:tc>
      </w:tr>
      <w:tr w:rsidR="004B2A47" w:rsidRPr="0048531A" w:rsidTr="0048531A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b/>
                <w:bCs/>
                <w:sz w:val="16"/>
                <w:szCs w:val="16"/>
              </w:rPr>
            </w:pPr>
            <w:r w:rsidRPr="0048531A">
              <w:rPr>
                <w:b/>
                <w:bCs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1105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sz w:val="16"/>
                <w:szCs w:val="16"/>
              </w:rPr>
            </w:pPr>
            <w:r w:rsidRPr="0048531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sz w:val="16"/>
                <w:szCs w:val="16"/>
              </w:rPr>
            </w:pPr>
            <w:r w:rsidRPr="0048531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595,756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595,756</w:t>
            </w:r>
          </w:p>
        </w:tc>
      </w:tr>
      <w:tr w:rsidR="004B2A47" w:rsidRPr="0048531A" w:rsidTr="0048531A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1105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595,756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595,756</w:t>
            </w:r>
          </w:p>
        </w:tc>
      </w:tr>
      <w:tr w:rsidR="004B2A47" w:rsidRPr="0048531A" w:rsidTr="0048531A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1105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595,756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595,756</w:t>
            </w:r>
          </w:p>
        </w:tc>
      </w:tr>
      <w:tr w:rsidR="004B2A47" w:rsidRPr="0048531A" w:rsidTr="0048531A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1105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595,756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595,756</w:t>
            </w:r>
          </w:p>
        </w:tc>
      </w:tr>
      <w:tr w:rsidR="004B2A47" w:rsidRPr="0048531A" w:rsidTr="0048531A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1105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595,756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595,756</w:t>
            </w:r>
          </w:p>
        </w:tc>
      </w:tr>
      <w:tr w:rsidR="004B2A47" w:rsidRPr="0048531A" w:rsidTr="0048531A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1105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595,756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595,756</w:t>
            </w:r>
          </w:p>
        </w:tc>
      </w:tr>
      <w:tr w:rsidR="004B2A47" w:rsidRPr="0048531A" w:rsidTr="0048531A">
        <w:trPr>
          <w:trHeight w:val="10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4B2A47" w:rsidRPr="0048531A" w:rsidRDefault="004B2A47" w:rsidP="0048531A">
            <w:pPr>
              <w:rPr>
                <w:b/>
                <w:bCs/>
                <w:sz w:val="16"/>
                <w:szCs w:val="16"/>
              </w:rPr>
            </w:pPr>
            <w:r w:rsidRPr="0048531A">
              <w:rPr>
                <w:b/>
                <w:bCs/>
                <w:sz w:val="16"/>
                <w:szCs w:val="16"/>
              </w:rPr>
              <w:t>Управление по жилищно-коммунальному хозяйству, строительству и энергообеспечению администрации Кунашакского муниципального района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4B2A47" w:rsidRPr="0048531A" w:rsidRDefault="004B2A47" w:rsidP="0048531A">
            <w:pPr>
              <w:rPr>
                <w:b/>
                <w:bCs/>
                <w:sz w:val="16"/>
                <w:szCs w:val="16"/>
              </w:rPr>
            </w:pPr>
            <w:r w:rsidRPr="0048531A">
              <w:rPr>
                <w:b/>
                <w:bCs/>
                <w:sz w:val="16"/>
                <w:szCs w:val="16"/>
              </w:rPr>
              <w:t>345 381,962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4B2A47" w:rsidRPr="0048531A" w:rsidRDefault="004B2A47" w:rsidP="0048531A">
            <w:pPr>
              <w:rPr>
                <w:b/>
                <w:bCs/>
                <w:sz w:val="16"/>
                <w:szCs w:val="16"/>
              </w:rPr>
            </w:pPr>
            <w:r w:rsidRPr="0048531A">
              <w:rPr>
                <w:b/>
                <w:bCs/>
                <w:sz w:val="16"/>
                <w:szCs w:val="16"/>
              </w:rPr>
              <w:t>-332,081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4B2A47" w:rsidRPr="0048531A" w:rsidRDefault="004B2A47" w:rsidP="0048531A">
            <w:pPr>
              <w:rPr>
                <w:b/>
                <w:bCs/>
                <w:sz w:val="16"/>
                <w:szCs w:val="16"/>
              </w:rPr>
            </w:pPr>
            <w:r w:rsidRPr="0048531A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4B2A47" w:rsidRPr="0048531A" w:rsidRDefault="004B2A47" w:rsidP="0048531A">
            <w:pPr>
              <w:rPr>
                <w:b/>
                <w:bCs/>
                <w:sz w:val="16"/>
                <w:szCs w:val="16"/>
              </w:rPr>
            </w:pPr>
            <w:r w:rsidRPr="0048531A">
              <w:rPr>
                <w:b/>
                <w:bCs/>
                <w:sz w:val="16"/>
                <w:szCs w:val="16"/>
              </w:rPr>
              <w:t>7 300,000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4B2A47" w:rsidRPr="0048531A" w:rsidRDefault="004B2A47" w:rsidP="0048531A">
            <w:pPr>
              <w:rPr>
                <w:b/>
                <w:bCs/>
                <w:sz w:val="16"/>
                <w:szCs w:val="16"/>
              </w:rPr>
            </w:pPr>
            <w:r w:rsidRPr="0048531A">
              <w:rPr>
                <w:b/>
                <w:bCs/>
                <w:sz w:val="16"/>
                <w:szCs w:val="16"/>
              </w:rPr>
              <w:t>352 349,881</w:t>
            </w:r>
          </w:p>
        </w:tc>
      </w:tr>
      <w:tr w:rsidR="004B2A47" w:rsidRPr="0048531A" w:rsidTr="0048531A">
        <w:trPr>
          <w:trHeight w:val="26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Дорожное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84 476,195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-670,000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6 300,000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90 106,195</w:t>
            </w:r>
          </w:p>
        </w:tc>
      </w:tr>
      <w:tr w:rsidR="004B2A47" w:rsidRPr="0048531A" w:rsidTr="0048531A">
        <w:trPr>
          <w:trHeight w:val="7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Государственная программа Челябинской области «Развитие дорожного хозяйства и транспортной доступности в Челябинской области»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06 0 00 00000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38 049,200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38 049,200</w:t>
            </w:r>
          </w:p>
        </w:tc>
      </w:tr>
      <w:tr w:rsidR="004B2A47" w:rsidRPr="0048531A" w:rsidTr="0048531A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06 1 00 06050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38 049,200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38 049,200</w:t>
            </w:r>
          </w:p>
        </w:tc>
      </w:tr>
      <w:tr w:rsidR="004B2A47" w:rsidRPr="0048531A" w:rsidTr="0048531A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48531A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0409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06 1 00 06050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38 049,200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38 049,200</w:t>
            </w:r>
          </w:p>
        </w:tc>
      </w:tr>
      <w:tr w:rsidR="004B2A47" w:rsidRPr="0048531A" w:rsidTr="0048531A">
        <w:trPr>
          <w:trHeight w:val="26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46 426,995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-670,000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6 300,000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52 056,995</w:t>
            </w:r>
          </w:p>
        </w:tc>
      </w:tr>
      <w:tr w:rsidR="004B2A47" w:rsidRPr="0048531A" w:rsidTr="0048531A">
        <w:trPr>
          <w:trHeight w:val="40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Обеспечение населения Кунашакского муниципального района комфортными условиями проживания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79 0 00 32000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46 426,995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-670,000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6 300,000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52 056,995</w:t>
            </w:r>
          </w:p>
        </w:tc>
      </w:tr>
      <w:tr w:rsidR="004B2A47" w:rsidRPr="0048531A" w:rsidTr="0048531A">
        <w:trPr>
          <w:trHeight w:val="4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МП "Повышение безопасности дорожного движения в Кунашакском муниципальном районе на 2020-2022 годы"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79 0 00 32040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46 426,995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-670,000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6 300,000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52 056,995</w:t>
            </w:r>
          </w:p>
        </w:tc>
      </w:tr>
      <w:tr w:rsidR="004B2A47" w:rsidRPr="0048531A" w:rsidTr="0048531A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Подпрограмма "Создание безопасных условий для движения пешеходов в Кунашакском муниципальном районе на 2020-2022 годы"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79 1 00 32040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8 966,303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6 300,000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15 266,303</w:t>
            </w:r>
          </w:p>
        </w:tc>
      </w:tr>
      <w:tr w:rsidR="004B2A47" w:rsidRPr="0048531A" w:rsidTr="0048531A">
        <w:trPr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48531A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0409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79 1 00 32040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8 966,303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6 300,000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15 266,303</w:t>
            </w:r>
          </w:p>
        </w:tc>
      </w:tr>
      <w:tr w:rsidR="004B2A47" w:rsidRPr="0048531A" w:rsidTr="0048531A">
        <w:trPr>
          <w:trHeight w:val="9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Подпрограмма "Содержание, ремонт и капитальный ремонт автомобильных дорог общего пользования районного значения в Кунашакском муниципальном районе на 2020-2022 годы"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79 2 00 32040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37 460,692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-670,000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36 790,692</w:t>
            </w:r>
          </w:p>
        </w:tc>
      </w:tr>
      <w:tr w:rsidR="004B2A47" w:rsidRPr="0048531A" w:rsidTr="0048531A">
        <w:trPr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48531A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0409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79 2 00 32040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15 481,692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-670,000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14 811,692</w:t>
            </w:r>
          </w:p>
        </w:tc>
      </w:tr>
      <w:tr w:rsidR="004B2A47" w:rsidRPr="0048531A" w:rsidTr="0048531A">
        <w:trPr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0409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79 2 00 32040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600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21 979,000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21 979,000</w:t>
            </w:r>
          </w:p>
        </w:tc>
      </w:tr>
      <w:tr w:rsidR="004B2A47" w:rsidRPr="0048531A" w:rsidTr="0048531A">
        <w:trPr>
          <w:trHeight w:val="2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37 339,150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37 339,150</w:t>
            </w:r>
          </w:p>
        </w:tc>
      </w:tr>
      <w:tr w:rsidR="004B2A47" w:rsidRPr="0048531A" w:rsidTr="0048531A">
        <w:trPr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Государственная программа Челябинской области «Комплексное развитие сельских территорий в Челябинской области»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02 0 00 00000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12 222,950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12 222,950</w:t>
            </w:r>
          </w:p>
        </w:tc>
      </w:tr>
      <w:tr w:rsidR="004B2A47" w:rsidRPr="0048531A" w:rsidTr="0048531A">
        <w:trPr>
          <w:trHeight w:val="4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Мероприятия по развитию газификации на сельских территориях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02 0 00 L5764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12 222,950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12 222,950</w:t>
            </w:r>
          </w:p>
        </w:tc>
      </w:tr>
      <w:tr w:rsidR="004B2A47" w:rsidRPr="0048531A" w:rsidTr="0048531A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48531A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0502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02 0 00 L5764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12 222,950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12 222,950</w:t>
            </w:r>
          </w:p>
        </w:tc>
      </w:tr>
      <w:tr w:rsidR="004B2A47" w:rsidRPr="0048531A" w:rsidTr="0048531A">
        <w:trPr>
          <w:trHeight w:val="7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Государственная программа Челябинской области "Обеспечение доступным и комфортным жильем граждан Российской Федерации" в Челябинской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14 0 00 00000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25 116,200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25 116,200</w:t>
            </w:r>
          </w:p>
        </w:tc>
      </w:tr>
      <w:tr w:rsidR="004B2A47" w:rsidRPr="0048531A" w:rsidTr="0048531A">
        <w:trPr>
          <w:trHeight w:val="11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14 2 00 14060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25 116,200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25 116,200</w:t>
            </w:r>
          </w:p>
        </w:tc>
      </w:tr>
      <w:tr w:rsidR="004B2A47" w:rsidRPr="0048531A" w:rsidTr="0048531A">
        <w:trPr>
          <w:trHeight w:val="4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48531A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0502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14 2 00 14060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25 116,200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25 116,200</w:t>
            </w:r>
          </w:p>
        </w:tc>
      </w:tr>
      <w:tr w:rsidR="004B2A47" w:rsidRPr="0048531A" w:rsidTr="0048531A">
        <w:trPr>
          <w:trHeight w:val="2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11 197,700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11 197,700</w:t>
            </w:r>
          </w:p>
        </w:tc>
      </w:tr>
      <w:tr w:rsidR="004B2A47" w:rsidRPr="0048531A" w:rsidTr="0048531A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Государственная программа Челябинской области "Благоустройство населенных пунктов Челябинской области" на 2018 - 2022 годы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45 0 00 00000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9 797,700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9 797,700</w:t>
            </w:r>
          </w:p>
        </w:tc>
      </w:tr>
      <w:tr w:rsidR="004B2A47" w:rsidRPr="0048531A" w:rsidTr="0048531A">
        <w:trPr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Реализация приоритетного проекта "Формирование комфортной городской среды"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45 0 F2 55550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9 797,700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9 797,700</w:t>
            </w:r>
          </w:p>
        </w:tc>
      </w:tr>
      <w:tr w:rsidR="004B2A47" w:rsidRPr="0048531A" w:rsidTr="0048531A">
        <w:trPr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48531A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0503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45 0 F2 55550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9 797,700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9 797,700</w:t>
            </w:r>
          </w:p>
        </w:tc>
      </w:tr>
      <w:tr w:rsidR="004B2A47" w:rsidRPr="0048531A" w:rsidTr="0048531A">
        <w:trPr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Прочие мероприятия по благоустройству (содержание свалки)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99 0 60 60005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1 400,000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1 400,000</w:t>
            </w:r>
          </w:p>
        </w:tc>
      </w:tr>
      <w:tr w:rsidR="004B2A47" w:rsidRPr="0048531A" w:rsidTr="0048531A">
        <w:trPr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48531A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0503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99 0 60 60005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1 400,000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1 400,000</w:t>
            </w:r>
          </w:p>
        </w:tc>
      </w:tr>
      <w:tr w:rsidR="004B2A47" w:rsidRPr="0048531A" w:rsidTr="0048531A">
        <w:trPr>
          <w:trHeight w:val="4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56 297,926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337,919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1 000,000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57 635,845</w:t>
            </w:r>
          </w:p>
        </w:tc>
      </w:tr>
      <w:tr w:rsidR="004B2A47" w:rsidRPr="0048531A" w:rsidTr="0048531A">
        <w:trPr>
          <w:trHeight w:val="9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Государственная программа Челябинской области "Обеспечение доступным и комфортным жильем граждан Российской Федерации" в Челябинской области на 2014 - 2020 годы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14 0 00 00000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30 300,000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30 300,000</w:t>
            </w:r>
          </w:p>
        </w:tc>
      </w:tr>
      <w:tr w:rsidR="004B2A47" w:rsidRPr="0048531A" w:rsidTr="0048531A">
        <w:trPr>
          <w:trHeight w:val="2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Строительство газопроводов и газовых сетей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14 2 00 14050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30 300,000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30 300,000</w:t>
            </w:r>
          </w:p>
        </w:tc>
      </w:tr>
      <w:tr w:rsidR="004B2A47" w:rsidRPr="0048531A" w:rsidTr="0048531A">
        <w:trPr>
          <w:trHeight w:val="4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0505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14 2 00 14050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400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30 300,000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30 300,000</w:t>
            </w:r>
          </w:p>
        </w:tc>
      </w:tr>
      <w:tr w:rsidR="004B2A47" w:rsidRPr="0048531A" w:rsidTr="0048531A">
        <w:trPr>
          <w:trHeight w:val="26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13 783,888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78,000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1 000,000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14 861,888</w:t>
            </w:r>
          </w:p>
        </w:tc>
      </w:tr>
      <w:tr w:rsidR="004B2A47" w:rsidRPr="0048531A" w:rsidTr="0048531A">
        <w:trPr>
          <w:trHeight w:val="40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МП "Доступное и комфортное жилье - гражданам России в Кунашакском муниципальном районе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  <w:r w:rsidRPr="0048531A">
              <w:rPr>
                <w:i/>
                <w:iCs/>
                <w:sz w:val="16"/>
                <w:szCs w:val="16"/>
              </w:rPr>
              <w:t>на 2020-2022 гг."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79 0 00 35010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13 283,888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78,000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1 000,000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14 361,888</w:t>
            </w:r>
          </w:p>
        </w:tc>
      </w:tr>
      <w:tr w:rsidR="004B2A47" w:rsidRPr="0048531A" w:rsidTr="0048531A">
        <w:trPr>
          <w:trHeight w:val="40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Подпрограмма "Газификация в Кунашакском муниципальном район"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79 1 00 35010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4 122,378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4 122,378</w:t>
            </w:r>
          </w:p>
        </w:tc>
      </w:tr>
      <w:tr w:rsidR="004B2A47" w:rsidRPr="0048531A" w:rsidTr="0048531A">
        <w:trPr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48531A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0505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79 1 00 35010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4 102,378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-183,068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3 919,310</w:t>
            </w:r>
          </w:p>
        </w:tc>
      </w:tr>
      <w:tr w:rsidR="004B2A47" w:rsidRPr="0048531A" w:rsidTr="0048531A">
        <w:trPr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0505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79 1 00 35010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400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61,684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81,684</w:t>
            </w:r>
          </w:p>
        </w:tc>
      </w:tr>
      <w:tr w:rsidR="004B2A47" w:rsidRPr="0048531A" w:rsidTr="0048531A">
        <w:trPr>
          <w:trHeight w:val="2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0505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79 1 00 35010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800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121,384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121,384</w:t>
            </w:r>
          </w:p>
        </w:tc>
      </w:tr>
      <w:tr w:rsidR="004B2A47" w:rsidRPr="0048531A" w:rsidTr="0048531A">
        <w:trPr>
          <w:trHeight w:val="40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Подпрограмма "Комплексное развитие систем коммунальной инфраструктуры"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79 3 00 35010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7 661,510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78,000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1 000,000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8 739,510</w:t>
            </w:r>
          </w:p>
        </w:tc>
      </w:tr>
      <w:tr w:rsidR="004B2A47" w:rsidRPr="0048531A" w:rsidTr="0048531A">
        <w:trPr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48531A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0505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79 3 00 35010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7 661,510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78,000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1 000,000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8 739,510</w:t>
            </w:r>
          </w:p>
        </w:tc>
      </w:tr>
      <w:tr w:rsidR="004B2A47" w:rsidRPr="0048531A" w:rsidTr="0048531A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Подпрограмма "Капитальный ремонт многоквартирных домов в Кунашакском муниципальном районе"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79 4 00 35010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400,000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400,000</w:t>
            </w:r>
          </w:p>
        </w:tc>
      </w:tr>
      <w:tr w:rsidR="004B2A47" w:rsidRPr="0048531A" w:rsidTr="0048531A">
        <w:trPr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48531A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0505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79 4 00 35010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400,000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400,000</w:t>
            </w:r>
          </w:p>
        </w:tc>
      </w:tr>
      <w:tr w:rsidR="004B2A47" w:rsidRPr="0048531A" w:rsidTr="0048531A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Подпрограмма "Подготовка земельных участков для освоения в целях жилищного строительства в Кунашакском муниципальном районе"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79 6 00 35010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1 100,000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1 100,000</w:t>
            </w:r>
          </w:p>
        </w:tc>
      </w:tr>
      <w:tr w:rsidR="004B2A47" w:rsidRPr="0048531A" w:rsidTr="0048531A">
        <w:trPr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48531A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0505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79 6 00 35010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1 100,000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1 100,000</w:t>
            </w:r>
          </w:p>
        </w:tc>
      </w:tr>
      <w:tr w:rsidR="004B2A47" w:rsidRPr="0048531A" w:rsidTr="0048531A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 xml:space="preserve">МП "Энергосбережение на территории Кунашакского </w:t>
            </w:r>
            <w:r>
              <w:rPr>
                <w:i/>
                <w:iCs/>
                <w:sz w:val="16"/>
                <w:szCs w:val="16"/>
              </w:rPr>
              <w:t xml:space="preserve">муниципального </w:t>
            </w:r>
            <w:r w:rsidRPr="0048531A">
              <w:rPr>
                <w:i/>
                <w:iCs/>
                <w:sz w:val="16"/>
                <w:szCs w:val="16"/>
              </w:rPr>
              <w:t>района Челябинской области на 2018-2020 годы"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79 0 00 38020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500,000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500,000</w:t>
            </w:r>
          </w:p>
        </w:tc>
      </w:tr>
      <w:tr w:rsidR="004B2A47" w:rsidRPr="0048531A" w:rsidTr="0048531A">
        <w:trPr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48531A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0505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79 0 00 38020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500,000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500,000</w:t>
            </w:r>
          </w:p>
        </w:tc>
      </w:tr>
      <w:tr w:rsidR="004B2A47" w:rsidRPr="0048531A" w:rsidTr="0048531A">
        <w:trPr>
          <w:trHeight w:val="26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12 214,038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259,919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12 473,957</w:t>
            </w:r>
          </w:p>
        </w:tc>
      </w:tr>
      <w:tr w:rsidR="004B2A47" w:rsidRPr="0048531A" w:rsidTr="0048531A">
        <w:trPr>
          <w:trHeight w:val="61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99 0 00 99120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62,600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62,600</w:t>
            </w:r>
          </w:p>
        </w:tc>
      </w:tr>
      <w:tr w:rsidR="004B2A47" w:rsidRPr="0048531A" w:rsidTr="00261E46">
        <w:trPr>
          <w:trHeight w:val="35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0505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99 0 00 99120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56,000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56,000</w:t>
            </w:r>
          </w:p>
        </w:tc>
      </w:tr>
      <w:tr w:rsidR="004B2A47" w:rsidRPr="0048531A" w:rsidTr="0048531A">
        <w:trPr>
          <w:trHeight w:val="4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48531A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0505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99 0 00 99120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6,600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6,600</w:t>
            </w:r>
          </w:p>
        </w:tc>
      </w:tr>
      <w:tr w:rsidR="004B2A47" w:rsidRPr="0048531A" w:rsidTr="0048531A">
        <w:trPr>
          <w:trHeight w:val="26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12 151,438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12 151,438</w:t>
            </w:r>
          </w:p>
        </w:tc>
      </w:tr>
      <w:tr w:rsidR="004B2A47" w:rsidRPr="0048531A" w:rsidTr="0048531A">
        <w:trPr>
          <w:trHeight w:val="26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 xml:space="preserve">Выполнение других обязательств муниципальных образований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99 0 04 09203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1 550,000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1 550,000</w:t>
            </w:r>
          </w:p>
        </w:tc>
      </w:tr>
      <w:tr w:rsidR="004B2A47" w:rsidRPr="0048531A" w:rsidTr="0048531A">
        <w:trPr>
          <w:trHeight w:val="26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0505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99 0 04 09203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800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1 550,000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1 550,000</w:t>
            </w:r>
          </w:p>
        </w:tc>
      </w:tr>
      <w:tr w:rsidR="004B2A47" w:rsidRPr="0048531A" w:rsidTr="0048531A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10 601,438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10 601,438</w:t>
            </w:r>
          </w:p>
        </w:tc>
      </w:tr>
      <w:tr w:rsidR="004B2A47" w:rsidRPr="0048531A" w:rsidTr="0048531A">
        <w:trPr>
          <w:trHeight w:val="40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10 601,438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10 601,438</w:t>
            </w:r>
          </w:p>
        </w:tc>
      </w:tr>
      <w:tr w:rsidR="004B2A47" w:rsidRPr="0048531A" w:rsidTr="0048531A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0505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10 015,668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10 015,668</w:t>
            </w:r>
          </w:p>
        </w:tc>
      </w:tr>
      <w:tr w:rsidR="004B2A47" w:rsidRPr="0048531A" w:rsidTr="0048531A">
        <w:trPr>
          <w:trHeight w:val="4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48531A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0505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580,770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580,770</w:t>
            </w:r>
          </w:p>
        </w:tc>
      </w:tr>
      <w:tr w:rsidR="004B2A47" w:rsidRPr="0048531A" w:rsidTr="0048531A">
        <w:trPr>
          <w:trHeight w:val="26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0505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800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5,000</w:t>
            </w:r>
          </w:p>
        </w:tc>
      </w:tr>
      <w:tr w:rsidR="004B2A47" w:rsidRPr="0048531A" w:rsidTr="0048531A">
        <w:trPr>
          <w:trHeight w:val="26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99 0 35 35102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259,919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259,919</w:t>
            </w:r>
          </w:p>
        </w:tc>
      </w:tr>
      <w:tr w:rsidR="004B2A47" w:rsidRPr="0048531A" w:rsidTr="0048531A">
        <w:trPr>
          <w:trHeight w:val="26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0505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99 0 35 35102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800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259,919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259,919</w:t>
            </w:r>
          </w:p>
        </w:tc>
      </w:tr>
      <w:tr w:rsidR="004B2A47" w:rsidRPr="0048531A" w:rsidTr="0048531A">
        <w:trPr>
          <w:trHeight w:val="26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Общее образование</w:t>
            </w:r>
            <w:r w:rsidRPr="0048531A">
              <w:rPr>
                <w:sz w:val="16"/>
                <w:szCs w:val="16"/>
              </w:rPr>
              <w:t>, в том числе: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150 100,000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150 100,000</w:t>
            </w:r>
          </w:p>
        </w:tc>
      </w:tr>
      <w:tr w:rsidR="004B2A47" w:rsidRPr="0048531A" w:rsidTr="0048531A">
        <w:trPr>
          <w:trHeight w:val="40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Создание новых мест в общеобразовательных организациях, расположенных на территории Челябинской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11 2 00 11020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150 100,000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150 100,000</w:t>
            </w:r>
          </w:p>
        </w:tc>
      </w:tr>
      <w:tr w:rsidR="004B2A47" w:rsidRPr="0048531A" w:rsidTr="0048531A">
        <w:trPr>
          <w:trHeight w:val="4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48531A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11 2 00 11020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150 100,000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150 100,000</w:t>
            </w:r>
          </w:p>
        </w:tc>
      </w:tr>
      <w:tr w:rsidR="004B2A47" w:rsidRPr="0048531A" w:rsidTr="0048531A">
        <w:trPr>
          <w:trHeight w:val="3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 xml:space="preserve">Другие вопросы в области культуры, кинематографии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166,891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166,891</w:t>
            </w:r>
          </w:p>
        </w:tc>
      </w:tr>
      <w:tr w:rsidR="004B2A47" w:rsidRPr="0048531A" w:rsidTr="0048531A">
        <w:trPr>
          <w:trHeight w:val="40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МП "Развитие культуры Кунашакского муниципального района на 2018-2020 годы"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79 0 00 37020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166,891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166,891</w:t>
            </w:r>
          </w:p>
        </w:tc>
      </w:tr>
      <w:tr w:rsidR="004B2A47" w:rsidRPr="0048531A" w:rsidTr="0048531A">
        <w:trPr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48531A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79 0 00 37020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166,891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166,891</w:t>
            </w:r>
          </w:p>
        </w:tc>
      </w:tr>
      <w:tr w:rsidR="004B2A47" w:rsidRPr="0048531A" w:rsidTr="0048531A">
        <w:trPr>
          <w:trHeight w:val="26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sz w:val="16"/>
                <w:szCs w:val="16"/>
              </w:rPr>
            </w:pPr>
            <w:r w:rsidRPr="0048531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450,000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450,000</w:t>
            </w:r>
          </w:p>
        </w:tc>
      </w:tr>
      <w:tr w:rsidR="004B2A47" w:rsidRPr="0048531A" w:rsidTr="0048531A">
        <w:trPr>
          <w:trHeight w:val="40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МП "Развитие здравоохранения Кунашакского муниципального района на 2020-2022 годы"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79 0 00 33010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450,000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450,000</w:t>
            </w:r>
          </w:p>
        </w:tc>
      </w:tr>
      <w:tr w:rsidR="004B2A47" w:rsidRPr="0048531A" w:rsidTr="0048531A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48531A">
              <w:rPr>
                <w:sz w:val="16"/>
                <w:szCs w:val="16"/>
              </w:rPr>
              <w:br w:type="page"/>
              <w:t>государственных (муниципальных) нужд</w:t>
            </w:r>
            <w:r w:rsidRPr="0048531A">
              <w:rPr>
                <w:sz w:val="16"/>
                <w:szCs w:val="16"/>
              </w:rPr>
              <w:br w:type="page"/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0909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79 0 00 33010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450,000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450,000</w:t>
            </w:r>
          </w:p>
        </w:tc>
      </w:tr>
      <w:tr w:rsidR="004B2A47" w:rsidRPr="0048531A" w:rsidTr="0048531A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5 354,100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5 354,100</w:t>
            </w:r>
          </w:p>
        </w:tc>
      </w:tr>
      <w:tr w:rsidR="004B2A47" w:rsidRPr="0048531A" w:rsidTr="0048531A">
        <w:trPr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Государственная программа Челябинской области «Обеспечение доступным и комфортным жильем граждан Российской Федерации в Челябинской области»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14 0 00 00000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5 354,100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5 354,100</w:t>
            </w:r>
          </w:p>
        </w:tc>
      </w:tr>
      <w:tr w:rsidR="004B2A47" w:rsidRPr="0048531A" w:rsidTr="0048531A">
        <w:trPr>
          <w:trHeight w:val="9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Предоставление молодым семьям – участникам подпрограммы социальных выплат на приобретение жилого помещения эконом-класса или создание объекта индивидуального жилищного строительства эконом-класса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14 4 00 L4970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5 354,100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5 354,100</w:t>
            </w:r>
          </w:p>
        </w:tc>
      </w:tr>
      <w:tr w:rsidR="004B2A47" w:rsidRPr="0048531A" w:rsidTr="0048531A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1003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14 4 00 L4970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300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5 354,100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5 354,100</w:t>
            </w:r>
          </w:p>
        </w:tc>
      </w:tr>
      <w:tr w:rsidR="004B2A47" w:rsidRPr="0048531A" w:rsidTr="0048531A">
        <w:trPr>
          <w:trHeight w:val="5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4B2A47" w:rsidRPr="0048531A" w:rsidRDefault="004B2A47" w:rsidP="0048531A">
            <w:pPr>
              <w:rPr>
                <w:b/>
                <w:bCs/>
                <w:sz w:val="16"/>
                <w:szCs w:val="16"/>
              </w:rPr>
            </w:pPr>
            <w:r w:rsidRPr="0048531A">
              <w:rPr>
                <w:b/>
                <w:bCs/>
                <w:sz w:val="16"/>
                <w:szCs w:val="16"/>
              </w:rPr>
              <w:t>Управление образования администрации Кунашакского муниципального района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4B2A47" w:rsidRPr="0048531A" w:rsidRDefault="004B2A47" w:rsidP="0048531A">
            <w:pPr>
              <w:rPr>
                <w:b/>
                <w:bCs/>
                <w:sz w:val="16"/>
                <w:szCs w:val="16"/>
              </w:rPr>
            </w:pPr>
            <w:r w:rsidRPr="0048531A">
              <w:rPr>
                <w:b/>
                <w:bCs/>
                <w:sz w:val="16"/>
                <w:szCs w:val="16"/>
              </w:rPr>
              <w:t>761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4B2A47" w:rsidRPr="0048531A" w:rsidRDefault="004B2A47" w:rsidP="0048531A">
            <w:pPr>
              <w:rPr>
                <w:b/>
                <w:bCs/>
                <w:sz w:val="16"/>
                <w:szCs w:val="16"/>
              </w:rPr>
            </w:pPr>
            <w:r w:rsidRPr="0048531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4B2A47" w:rsidRPr="0048531A" w:rsidRDefault="004B2A47" w:rsidP="0048531A">
            <w:pPr>
              <w:rPr>
                <w:b/>
                <w:bCs/>
                <w:sz w:val="16"/>
                <w:szCs w:val="16"/>
              </w:rPr>
            </w:pPr>
            <w:r w:rsidRPr="0048531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4B2A47" w:rsidRPr="0048531A" w:rsidRDefault="004B2A47" w:rsidP="0048531A">
            <w:pPr>
              <w:rPr>
                <w:b/>
                <w:bCs/>
                <w:sz w:val="16"/>
                <w:szCs w:val="16"/>
              </w:rPr>
            </w:pPr>
            <w:r w:rsidRPr="0048531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4B2A47" w:rsidRPr="0048531A" w:rsidRDefault="004B2A47" w:rsidP="0048531A">
            <w:pPr>
              <w:rPr>
                <w:b/>
                <w:bCs/>
                <w:sz w:val="16"/>
                <w:szCs w:val="16"/>
              </w:rPr>
            </w:pPr>
            <w:r w:rsidRPr="0048531A">
              <w:rPr>
                <w:b/>
                <w:bCs/>
                <w:sz w:val="16"/>
                <w:szCs w:val="16"/>
              </w:rPr>
              <w:t>520 326,836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4B2A47" w:rsidRPr="0048531A" w:rsidRDefault="004B2A47" w:rsidP="0048531A">
            <w:pPr>
              <w:rPr>
                <w:b/>
                <w:bCs/>
                <w:sz w:val="16"/>
                <w:szCs w:val="16"/>
              </w:rPr>
            </w:pPr>
            <w:r w:rsidRPr="0048531A">
              <w:rPr>
                <w:b/>
                <w:bCs/>
                <w:sz w:val="16"/>
                <w:szCs w:val="16"/>
              </w:rPr>
              <w:t>1 360,451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4B2A47" w:rsidRPr="0048531A" w:rsidRDefault="004B2A47" w:rsidP="0048531A">
            <w:pPr>
              <w:rPr>
                <w:b/>
                <w:bCs/>
                <w:sz w:val="16"/>
                <w:szCs w:val="16"/>
              </w:rPr>
            </w:pPr>
            <w:r w:rsidRPr="0048531A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4B2A47" w:rsidRPr="0048531A" w:rsidRDefault="004B2A47" w:rsidP="0048531A">
            <w:pPr>
              <w:rPr>
                <w:b/>
                <w:bCs/>
                <w:sz w:val="16"/>
                <w:szCs w:val="16"/>
              </w:rPr>
            </w:pPr>
            <w:r w:rsidRPr="0048531A">
              <w:rPr>
                <w:b/>
                <w:bCs/>
                <w:sz w:val="16"/>
                <w:szCs w:val="16"/>
              </w:rPr>
              <w:t>6 685,000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4B2A47" w:rsidRPr="0048531A" w:rsidRDefault="004B2A47" w:rsidP="0048531A">
            <w:pPr>
              <w:rPr>
                <w:b/>
                <w:bCs/>
                <w:sz w:val="16"/>
                <w:szCs w:val="16"/>
              </w:rPr>
            </w:pPr>
            <w:r w:rsidRPr="0048531A">
              <w:rPr>
                <w:b/>
                <w:bCs/>
                <w:sz w:val="16"/>
                <w:szCs w:val="16"/>
              </w:rPr>
              <w:t>528 372,287</w:t>
            </w:r>
          </w:p>
        </w:tc>
      </w:tr>
      <w:tr w:rsidR="004B2A47" w:rsidRPr="0048531A" w:rsidTr="0048531A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Дошкольное образование</w:t>
            </w:r>
            <w:r w:rsidRPr="0048531A">
              <w:rPr>
                <w:sz w:val="16"/>
                <w:szCs w:val="16"/>
              </w:rPr>
              <w:t>, в том числе: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99 893,766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2 203,466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2 130,000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104 227,232</w:t>
            </w:r>
          </w:p>
        </w:tc>
      </w:tr>
      <w:tr w:rsidR="004B2A47" w:rsidRPr="0048531A" w:rsidTr="0048531A">
        <w:trPr>
          <w:trHeight w:val="6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Государственная программа Челябинской области «Поддержка и развитие дошкольного образования в Челябинской области» на 2015–2025 годы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04 0 00 00000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56 689,300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56 689,300</w:t>
            </w:r>
          </w:p>
        </w:tc>
      </w:tr>
      <w:tr w:rsidR="004B2A47" w:rsidRPr="0048531A" w:rsidTr="0048531A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04 1 00 04010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55 815,100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55 815,100</w:t>
            </w:r>
          </w:p>
        </w:tc>
      </w:tr>
      <w:tr w:rsidR="004B2A47" w:rsidRPr="0048531A" w:rsidTr="0048531A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0701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04 1 00 04010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54 573,774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54 573,774</w:t>
            </w:r>
          </w:p>
        </w:tc>
      </w:tr>
      <w:tr w:rsidR="004B2A47" w:rsidRPr="0048531A" w:rsidTr="0048531A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48531A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0701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04 1 00 04010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1 241,326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1 241,326</w:t>
            </w:r>
          </w:p>
        </w:tc>
      </w:tr>
      <w:tr w:rsidR="004B2A47" w:rsidRPr="0048531A" w:rsidTr="0048531A">
        <w:trPr>
          <w:trHeight w:val="13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Создание в расположенных на территории Челябинской области муниципальных образовательных организациях, реализующих образовательную программу дошкольного образования, условий для получения детьми дошкольного возраста с ограниченными возможностями здоровья качественного образования и коррекции развития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04 1 00 04020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266,500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266,500</w:t>
            </w:r>
          </w:p>
        </w:tc>
      </w:tr>
      <w:tr w:rsidR="004B2A47" w:rsidRPr="0048531A" w:rsidTr="0048531A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48531A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0701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04 1 00 04020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266,500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266,500</w:t>
            </w:r>
          </w:p>
        </w:tc>
      </w:tr>
      <w:tr w:rsidR="004B2A47" w:rsidRPr="0048531A" w:rsidTr="0048531A">
        <w:trPr>
          <w:trHeight w:val="4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Проведение капитального ремонта зданий и сооружений муниципальных организаций дошкольного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04 1 00 04080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607,700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607,700</w:t>
            </w:r>
          </w:p>
        </w:tc>
      </w:tr>
      <w:tr w:rsidR="004B2A47" w:rsidRPr="0048531A" w:rsidTr="0048531A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48531A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0701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04 1 00 04080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607,700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607,700</w:t>
            </w:r>
          </w:p>
        </w:tc>
      </w:tr>
      <w:tr w:rsidR="004B2A47" w:rsidRPr="0048531A" w:rsidTr="0048531A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28 2 00 28380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323,662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690,962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1 014,624</w:t>
            </w:r>
          </w:p>
        </w:tc>
      </w:tr>
      <w:tr w:rsidR="004B2A47" w:rsidRPr="0048531A" w:rsidTr="0048531A">
        <w:trPr>
          <w:trHeight w:val="9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0701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28 2 00 28380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323,662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690,962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1 014,624</w:t>
            </w:r>
          </w:p>
        </w:tc>
      </w:tr>
      <w:tr w:rsidR="004B2A47" w:rsidRPr="0048531A" w:rsidTr="0048531A">
        <w:trPr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42 880,804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1 512,504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2 130,000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46 523,308</w:t>
            </w:r>
          </w:p>
        </w:tc>
      </w:tr>
      <w:tr w:rsidR="004B2A47" w:rsidRPr="0048531A" w:rsidTr="0048531A">
        <w:trPr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МП "Развитие образования в Кунашакском муниципальном районе на 2018-2020 годы"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79 0 00 31010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42 880,804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1 512,504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2 130,000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46 523,308</w:t>
            </w:r>
          </w:p>
        </w:tc>
      </w:tr>
      <w:tr w:rsidR="004B2A47" w:rsidRPr="0048531A" w:rsidTr="0048531A">
        <w:trPr>
          <w:trHeight w:val="45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Подпрограмма "Развитие дошкольного образования Кунашакского муниципального района" на 2018-2020 годы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79 1 00 31010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41 505,264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15,634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41 520,898</w:t>
            </w:r>
          </w:p>
        </w:tc>
      </w:tr>
      <w:tr w:rsidR="004B2A47" w:rsidRPr="0048531A" w:rsidTr="0048531A">
        <w:trPr>
          <w:trHeight w:val="9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0701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79 1 00 31010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16 293,702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16 293,702</w:t>
            </w:r>
          </w:p>
        </w:tc>
      </w:tr>
      <w:tr w:rsidR="004B2A47" w:rsidRPr="0048531A" w:rsidTr="0048531A">
        <w:trPr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48531A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0701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79 1 00 31010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23 924,511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15,634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23 940,145</w:t>
            </w:r>
          </w:p>
        </w:tc>
      </w:tr>
      <w:tr w:rsidR="004B2A47" w:rsidRPr="0048531A" w:rsidTr="0048531A">
        <w:trPr>
          <w:trHeight w:val="2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0701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79 1 00 31010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800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1 287,051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1 287,051</w:t>
            </w:r>
          </w:p>
        </w:tc>
      </w:tr>
      <w:tr w:rsidR="004B2A47" w:rsidRPr="0048531A" w:rsidTr="0048531A">
        <w:trPr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79 9 00 31010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1 307,540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-3,130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1 304,410</w:t>
            </w:r>
          </w:p>
        </w:tc>
      </w:tr>
      <w:tr w:rsidR="004B2A47" w:rsidRPr="0048531A" w:rsidTr="0048531A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48531A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0701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79 9 00 31010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1 307,540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-3,130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1 304,410</w:t>
            </w:r>
          </w:p>
        </w:tc>
      </w:tr>
      <w:tr w:rsidR="004B2A47" w:rsidRPr="0048531A" w:rsidTr="0048531A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Подпрограмма "Капитальный ремонт образовательных организаций Кунашакского муниципального района" на 2018-2020 годы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79 Б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68,000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1 432,000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2 130,000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3 630,000</w:t>
            </w:r>
          </w:p>
        </w:tc>
      </w:tr>
      <w:tr w:rsidR="004B2A47" w:rsidRPr="0048531A" w:rsidTr="0048531A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48531A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0701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79 Б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68,000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1 432,000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2 130,000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3 630,000</w:t>
            </w:r>
          </w:p>
        </w:tc>
      </w:tr>
      <w:tr w:rsidR="004B2A47" w:rsidRPr="0048531A" w:rsidTr="0048531A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Проведение капитального ремонта зданий и сооружений муниципальных организаций дошкольного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79 Б 00 S4080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68,000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68,000</w:t>
            </w:r>
          </w:p>
        </w:tc>
      </w:tr>
      <w:tr w:rsidR="004B2A47" w:rsidRPr="0048531A" w:rsidTr="0048531A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48531A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0701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79 Б 00 S4080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68,000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68,000</w:t>
            </w:r>
          </w:p>
        </w:tc>
      </w:tr>
      <w:tr w:rsidR="004B2A47" w:rsidRPr="0048531A" w:rsidTr="0048531A">
        <w:trPr>
          <w:trHeight w:val="2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Общее образование</w:t>
            </w:r>
            <w:r w:rsidRPr="0048531A">
              <w:rPr>
                <w:sz w:val="16"/>
                <w:szCs w:val="16"/>
              </w:rPr>
              <w:t>, в том числе: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362 444,801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4 487,814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4 555,000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371 487,615</w:t>
            </w:r>
          </w:p>
        </w:tc>
      </w:tr>
      <w:tr w:rsidR="004B2A47" w:rsidRPr="0048531A" w:rsidTr="0048531A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Государственная программа Челябинской области «Развитие образования в Челябинской области"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03 0 00 00000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197 342,100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197 342,100</w:t>
            </w:r>
          </w:p>
        </w:tc>
      </w:tr>
      <w:tr w:rsidR="004B2A47" w:rsidRPr="0048531A" w:rsidTr="0048531A">
        <w:trPr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03 1 00 03030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1 682,900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1 682,900</w:t>
            </w:r>
          </w:p>
        </w:tc>
      </w:tr>
      <w:tr w:rsidR="004B2A47" w:rsidRPr="0048531A" w:rsidTr="0048531A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48531A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03 1 00 03030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1 682,900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-247,026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1 435,874</w:t>
            </w:r>
          </w:p>
        </w:tc>
      </w:tr>
      <w:tr w:rsidR="004B2A47" w:rsidRPr="0048531A" w:rsidTr="0048531A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03 1 00 03030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600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247,026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247,026</w:t>
            </w:r>
          </w:p>
        </w:tc>
      </w:tr>
      <w:tr w:rsidR="004B2A47" w:rsidRPr="0048531A" w:rsidTr="0048531A">
        <w:trPr>
          <w:trHeight w:val="11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03 1 00 03120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189 600,000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189 600,000</w:t>
            </w:r>
          </w:p>
        </w:tc>
      </w:tr>
      <w:tr w:rsidR="004B2A47" w:rsidRPr="0048531A" w:rsidTr="0048531A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03 1 00 03120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167 141,517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167 141,517</w:t>
            </w:r>
          </w:p>
        </w:tc>
      </w:tr>
      <w:tr w:rsidR="004B2A47" w:rsidRPr="0048531A" w:rsidTr="0048531A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48531A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03 1 00 03120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2 052,151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2 052,151</w:t>
            </w:r>
          </w:p>
        </w:tc>
      </w:tr>
      <w:tr w:rsidR="004B2A47" w:rsidRPr="0048531A" w:rsidTr="0048531A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03 1 00 03120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600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20 406,332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20 406,332</w:t>
            </w:r>
          </w:p>
        </w:tc>
      </w:tr>
      <w:tr w:rsidR="004B2A47" w:rsidRPr="0048531A" w:rsidTr="0048531A">
        <w:trPr>
          <w:trHeight w:val="11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03 1 00 03070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19,500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19,500</w:t>
            </w:r>
          </w:p>
        </w:tc>
      </w:tr>
      <w:tr w:rsidR="004B2A47" w:rsidRPr="0048531A" w:rsidTr="0048531A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48531A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03 1 00 03070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19,500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19,500</w:t>
            </w:r>
          </w:p>
        </w:tc>
      </w:tr>
      <w:tr w:rsidR="004B2A47" w:rsidRPr="0048531A" w:rsidTr="0048531A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Проведение ремонтных работ по замене оконных блоков в муниципальных общеобразовательных организациях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03 1 00 03330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820,600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820,600</w:t>
            </w:r>
          </w:p>
        </w:tc>
      </w:tr>
      <w:tr w:rsidR="004B2A47" w:rsidRPr="0048531A" w:rsidTr="0048531A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48531A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03 1 00 03330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820,600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820,600</w:t>
            </w:r>
          </w:p>
        </w:tc>
      </w:tr>
      <w:tr w:rsidR="004B2A47" w:rsidRPr="0048531A" w:rsidTr="0048531A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Обеспечение молоком (молочной продукцией) обучающихся по программам начального общего образования в муниципальных общеобразовательных организациях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03 1 00 03300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1 842,800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1 842,800</w:t>
            </w:r>
          </w:p>
        </w:tc>
      </w:tr>
      <w:tr w:rsidR="004B2A47" w:rsidRPr="0048531A" w:rsidTr="0048531A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48531A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03 1 00 03300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1 676,807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1 676,807</w:t>
            </w:r>
          </w:p>
        </w:tc>
      </w:tr>
      <w:tr w:rsidR="004B2A47" w:rsidRPr="0048531A" w:rsidTr="0048531A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03 1 00 03300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600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165,993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165,993</w:t>
            </w:r>
          </w:p>
        </w:tc>
      </w:tr>
      <w:tr w:rsidR="004B2A47" w:rsidRPr="0048531A" w:rsidTr="0048531A">
        <w:trPr>
          <w:trHeight w:val="11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03 2 E1 51690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1 117,100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1 117,100</w:t>
            </w:r>
          </w:p>
        </w:tc>
      </w:tr>
      <w:tr w:rsidR="004B2A47" w:rsidRPr="0048531A" w:rsidTr="0048531A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48531A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03 2 E1 51690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1 117,100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1 117,100</w:t>
            </w:r>
          </w:p>
        </w:tc>
      </w:tr>
      <w:tr w:rsidR="004B2A47" w:rsidRPr="0048531A" w:rsidTr="0048531A">
        <w:trPr>
          <w:trHeight w:val="7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Внедрение целевой модели цифровой образовательной среды в общеобразовательных организациях, расположенных на территории Челябинской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03 5 E4 52100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2 259,200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2 259,200</w:t>
            </w:r>
          </w:p>
        </w:tc>
      </w:tr>
      <w:tr w:rsidR="004B2A47" w:rsidRPr="0048531A" w:rsidTr="0048531A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48531A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03 5 E4 52100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2 259,200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2 259,200</w:t>
            </w:r>
          </w:p>
        </w:tc>
      </w:tr>
      <w:tr w:rsidR="004B2A47" w:rsidRPr="0048531A" w:rsidTr="0048531A">
        <w:trPr>
          <w:trHeight w:val="9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Государственная программа Челябинской области «Содействие созданию в Челябинской области (исходя из прогнозируемой потребности) новых мест в общеобразовательных организациях»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11 0 00 00000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1 551,700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1 551,700</w:t>
            </w:r>
          </w:p>
        </w:tc>
      </w:tr>
      <w:tr w:rsidR="004B2A47" w:rsidRPr="0048531A" w:rsidTr="0048531A">
        <w:trPr>
          <w:trHeight w:val="5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Проведение капитального ремонта зданий муниципальных общеобразовательных организаций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11 2 00 11010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1 551,700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1 551,700</w:t>
            </w:r>
          </w:p>
        </w:tc>
      </w:tr>
      <w:tr w:rsidR="004B2A47" w:rsidRPr="0048531A" w:rsidTr="0048531A">
        <w:trPr>
          <w:trHeight w:val="5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48531A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11 2 00 11010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1 551,700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1 551,700</w:t>
            </w:r>
          </w:p>
        </w:tc>
      </w:tr>
      <w:tr w:rsidR="004B2A47" w:rsidRPr="0048531A" w:rsidTr="0048531A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28 2 00 28380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1 294,426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4 433,887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5 728,313</w:t>
            </w:r>
          </w:p>
        </w:tc>
      </w:tr>
      <w:tr w:rsidR="004B2A47" w:rsidRPr="0048531A" w:rsidTr="0048531A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28 2 00 28380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1 294,426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4 433,887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5 728,313</w:t>
            </w:r>
          </w:p>
        </w:tc>
      </w:tr>
      <w:tr w:rsidR="004B2A47" w:rsidRPr="0048531A" w:rsidTr="0048531A">
        <w:trPr>
          <w:trHeight w:val="4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162 256,575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-10,873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4 555,000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166 800,702</w:t>
            </w:r>
          </w:p>
        </w:tc>
      </w:tr>
      <w:tr w:rsidR="004B2A47" w:rsidRPr="0048531A" w:rsidTr="0048531A">
        <w:trPr>
          <w:trHeight w:val="4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МП "Развитие образования в Кунашакском муниципальном районе на 2018-2020 годы"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79 0 00 31010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162 244,575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-10,873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4 555,000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166 788,702</w:t>
            </w:r>
          </w:p>
        </w:tc>
      </w:tr>
      <w:tr w:rsidR="004B2A47" w:rsidRPr="0048531A" w:rsidTr="0048531A">
        <w:trPr>
          <w:trHeight w:val="4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Подпрограмма "Развитие общего образования Кунашакского муниципального района" на 2018-2020 годы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79 2 00 31010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143 560,497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-2 814,234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140 746,263</w:t>
            </w:r>
          </w:p>
        </w:tc>
      </w:tr>
      <w:tr w:rsidR="004B2A47" w:rsidRPr="0048531A" w:rsidTr="0048531A">
        <w:trPr>
          <w:trHeight w:val="9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79 2 00 31010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61 277,781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61 277,781</w:t>
            </w:r>
          </w:p>
        </w:tc>
      </w:tr>
      <w:tr w:rsidR="004B2A47" w:rsidRPr="0048531A" w:rsidTr="0048531A">
        <w:trPr>
          <w:trHeight w:val="4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48531A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79 2 00 31010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55 075,687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-2 817,734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52 257,953</w:t>
            </w:r>
          </w:p>
        </w:tc>
      </w:tr>
      <w:tr w:rsidR="004B2A47" w:rsidRPr="0048531A" w:rsidTr="0048531A">
        <w:trPr>
          <w:trHeight w:val="4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79 2 00 31010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600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22 676,030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22 676,030</w:t>
            </w:r>
          </w:p>
        </w:tc>
      </w:tr>
      <w:tr w:rsidR="004B2A47" w:rsidRPr="0048531A" w:rsidTr="0048531A">
        <w:trPr>
          <w:trHeight w:val="22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79 2 00 31010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800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4 530,999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3,500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4 534,499</w:t>
            </w:r>
          </w:p>
        </w:tc>
      </w:tr>
      <w:tr w:rsidR="004B2A47" w:rsidRPr="0048531A" w:rsidTr="0048531A">
        <w:trPr>
          <w:trHeight w:val="7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Создание (обновление)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79 2 E1 51690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10,000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10,000</w:t>
            </w:r>
          </w:p>
        </w:tc>
      </w:tr>
      <w:tr w:rsidR="004B2A47" w:rsidRPr="0048531A" w:rsidTr="0048531A">
        <w:trPr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48531A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79 2 E1 51690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10,000</w:t>
            </w:r>
          </w:p>
        </w:tc>
      </w:tr>
      <w:tr w:rsidR="004B2A47" w:rsidRPr="0048531A" w:rsidTr="0048531A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Внедрение целевой модели цифровой образовательной среды в общеобразовательных организациях, и профессиональных образовательных организациях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79 2 E4 52100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2,000</w:t>
            </w:r>
          </w:p>
        </w:tc>
      </w:tr>
      <w:tr w:rsidR="004B2A47" w:rsidRPr="0048531A" w:rsidTr="0048531A">
        <w:trPr>
          <w:trHeight w:val="4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48531A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79 2 E4 52100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2,000</w:t>
            </w:r>
          </w:p>
        </w:tc>
      </w:tr>
      <w:tr w:rsidR="004B2A47" w:rsidRPr="0048531A" w:rsidTr="0048531A">
        <w:trPr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Подпрограмма "Организация питания детей в муниципальных образовательных учреждениях на 2018-2020 годы"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79 4 00 31010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8 491,674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1 732,029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10 223,703</w:t>
            </w:r>
          </w:p>
        </w:tc>
      </w:tr>
      <w:tr w:rsidR="004B2A47" w:rsidRPr="0048531A" w:rsidTr="0048531A">
        <w:trPr>
          <w:trHeight w:val="4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48531A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79 4 00 31010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7 458,985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1 776,367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9 235,352</w:t>
            </w:r>
          </w:p>
        </w:tc>
      </w:tr>
      <w:tr w:rsidR="004B2A47" w:rsidRPr="0048531A" w:rsidTr="0048531A">
        <w:trPr>
          <w:trHeight w:val="4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79 4 00 31010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600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1 032,689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-44,338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988,351</w:t>
            </w:r>
          </w:p>
        </w:tc>
      </w:tr>
      <w:tr w:rsidR="004B2A47" w:rsidRPr="0048531A" w:rsidTr="0048531A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79 4 00 S3030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2 343,700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2 343,700</w:t>
            </w:r>
          </w:p>
        </w:tc>
      </w:tr>
      <w:tr w:rsidR="004B2A47" w:rsidRPr="0048531A" w:rsidTr="0048531A">
        <w:trPr>
          <w:trHeight w:val="4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48531A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79 4 00 S3030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1 993,700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1 993,700</w:t>
            </w:r>
          </w:p>
        </w:tc>
      </w:tr>
      <w:tr w:rsidR="004B2A47" w:rsidRPr="0048531A" w:rsidTr="0048531A">
        <w:trPr>
          <w:trHeight w:val="4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79 4 00 S3030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600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350,000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350,000</w:t>
            </w:r>
          </w:p>
        </w:tc>
      </w:tr>
      <w:tr w:rsidR="004B2A47" w:rsidRPr="0048531A" w:rsidTr="0048531A">
        <w:trPr>
          <w:trHeight w:val="9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Обеспечение молоком (молочной продукцией) обучающихся муниципальных общеобразовательных организаций, обучающихся по программам начального общего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79 4 00 S3300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452,540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452,540</w:t>
            </w:r>
          </w:p>
        </w:tc>
      </w:tr>
      <w:tr w:rsidR="004B2A47" w:rsidRPr="0048531A" w:rsidTr="0048531A">
        <w:trPr>
          <w:trHeight w:val="4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48531A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79 4 00 S3300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411,777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411,777</w:t>
            </w:r>
          </w:p>
        </w:tc>
      </w:tr>
      <w:tr w:rsidR="004B2A47" w:rsidRPr="0048531A" w:rsidTr="0048531A">
        <w:trPr>
          <w:trHeight w:val="4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79 4 00 S3300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600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40,763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40,763</w:t>
            </w:r>
          </w:p>
        </w:tc>
      </w:tr>
      <w:tr w:rsidR="004B2A47" w:rsidRPr="0048531A" w:rsidTr="0048531A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 xml:space="preserve">Подпрограмма "Отдых, оздоровление, занятость детей и молодежи Кунашакского муниципального района" на 2018-2020 годы"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79 5 00 31010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41,081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41,081</w:t>
            </w:r>
          </w:p>
        </w:tc>
      </w:tr>
      <w:tr w:rsidR="004B2A47" w:rsidRPr="0048531A" w:rsidTr="0048531A">
        <w:trPr>
          <w:trHeight w:val="4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48531A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79 5 00 31010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41,081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41,081</w:t>
            </w:r>
          </w:p>
        </w:tc>
      </w:tr>
      <w:tr w:rsidR="004B2A47" w:rsidRPr="0048531A" w:rsidTr="0048531A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79 9 00 31010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3 924,154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-12,364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3 911,790</w:t>
            </w:r>
          </w:p>
        </w:tc>
      </w:tr>
      <w:tr w:rsidR="004B2A47" w:rsidRPr="0048531A" w:rsidTr="0048531A">
        <w:trPr>
          <w:trHeight w:val="4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48531A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79 9 00 31010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3 094,259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-12,364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3 081,895</w:t>
            </w:r>
          </w:p>
        </w:tc>
      </w:tr>
      <w:tr w:rsidR="004B2A47" w:rsidRPr="0048531A" w:rsidTr="0048531A">
        <w:trPr>
          <w:trHeight w:val="4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79 9 00 31010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600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829,895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829,895</w:t>
            </w:r>
          </w:p>
        </w:tc>
      </w:tr>
      <w:tr w:rsidR="004B2A47" w:rsidRPr="0048531A" w:rsidTr="0048531A">
        <w:trPr>
          <w:trHeight w:val="7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Подпрограмма "Капитальный ремонт образовательных организаций Кунашакского муниципального района" на 2018-2020 годы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79 Б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697,800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1 042,615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4 555,000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6 295,415</w:t>
            </w:r>
          </w:p>
        </w:tc>
      </w:tr>
      <w:tr w:rsidR="004B2A47" w:rsidRPr="0048531A" w:rsidTr="0048531A">
        <w:trPr>
          <w:trHeight w:val="4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48531A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79 Б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697,800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1 042,615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4 555,000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6 295,415</w:t>
            </w:r>
          </w:p>
        </w:tc>
      </w:tr>
      <w:tr w:rsidR="004B2A47" w:rsidRPr="0048531A" w:rsidTr="0048531A">
        <w:trPr>
          <w:trHeight w:val="4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Проведение капитального ремонта зданий муниципальных общеобразовательных организаций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79 Б 00 S1010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2 682,910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2 682,910</w:t>
            </w:r>
          </w:p>
        </w:tc>
      </w:tr>
      <w:tr w:rsidR="004B2A47" w:rsidRPr="0048531A" w:rsidTr="0048531A">
        <w:trPr>
          <w:trHeight w:val="4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48531A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79 Б 00 S1010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2 682,910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2 682,910</w:t>
            </w:r>
          </w:p>
        </w:tc>
      </w:tr>
      <w:tr w:rsidR="004B2A47" w:rsidRPr="0048531A" w:rsidTr="0048531A">
        <w:trPr>
          <w:trHeight w:val="4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Проведение ремонтных работ по замене оконных блоков в муниципальных общеобразовательных организациях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79 Б 00 S3330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91,300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91,300</w:t>
            </w:r>
          </w:p>
        </w:tc>
      </w:tr>
      <w:tr w:rsidR="004B2A47" w:rsidRPr="0048531A" w:rsidTr="0048531A">
        <w:trPr>
          <w:trHeight w:val="4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48531A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79 Б 00 S3330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91,300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91,300</w:t>
            </w:r>
          </w:p>
        </w:tc>
      </w:tr>
      <w:tr w:rsidR="004B2A47" w:rsidRPr="0048531A" w:rsidTr="0048531A">
        <w:trPr>
          <w:trHeight w:val="4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Школы-детские сады, школы начальные, неполные средние и средние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99 0 99 42100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64,800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64,800</w:t>
            </w:r>
          </w:p>
        </w:tc>
      </w:tr>
      <w:tr w:rsidR="004B2A47" w:rsidRPr="0048531A" w:rsidTr="0048531A">
        <w:trPr>
          <w:trHeight w:val="4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48531A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99 0 99 42100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39,800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39,800</w:t>
            </w:r>
          </w:p>
        </w:tc>
      </w:tr>
      <w:tr w:rsidR="004B2A47" w:rsidRPr="0048531A" w:rsidTr="0048531A">
        <w:trPr>
          <w:trHeight w:val="4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99 0 99 42100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600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25,000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25,000</w:t>
            </w:r>
          </w:p>
        </w:tc>
      </w:tr>
      <w:tr w:rsidR="004B2A47" w:rsidRPr="0048531A" w:rsidTr="0048531A">
        <w:trPr>
          <w:trHeight w:val="26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5 446,125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163,801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5 609,926</w:t>
            </w:r>
          </w:p>
        </w:tc>
      </w:tr>
      <w:tr w:rsidR="004B2A47" w:rsidRPr="0048531A" w:rsidTr="0048531A">
        <w:trPr>
          <w:trHeight w:val="26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Организация отдыха детей в каникулярное время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03 1 00 03010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81,000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81,000</w:t>
            </w:r>
          </w:p>
        </w:tc>
      </w:tr>
      <w:tr w:rsidR="004B2A47" w:rsidRPr="0048531A" w:rsidTr="0048531A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48531A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0703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03 1 00 03010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81,000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81,000</w:t>
            </w:r>
          </w:p>
        </w:tc>
      </w:tr>
      <w:tr w:rsidR="004B2A47" w:rsidRPr="0048531A" w:rsidTr="0048531A">
        <w:trPr>
          <w:trHeight w:val="7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28 2 00 28380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82,801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82,801</w:t>
            </w:r>
          </w:p>
        </w:tc>
      </w:tr>
      <w:tr w:rsidR="004B2A47" w:rsidRPr="0048531A" w:rsidTr="0048531A">
        <w:trPr>
          <w:trHeight w:val="9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0703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28 2 00 28380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82,801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82,801</w:t>
            </w:r>
          </w:p>
        </w:tc>
      </w:tr>
      <w:tr w:rsidR="004B2A47" w:rsidRPr="0048531A" w:rsidTr="0048531A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5 446,125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5 446,125</w:t>
            </w:r>
          </w:p>
        </w:tc>
      </w:tr>
      <w:tr w:rsidR="004B2A47" w:rsidRPr="0048531A" w:rsidTr="0048531A">
        <w:trPr>
          <w:trHeight w:val="40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МП "Развитие образования в Кунашакском муниципальном районе на 2018-2020 годы"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79 0 00 31010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5 324,125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5 324,125</w:t>
            </w:r>
          </w:p>
        </w:tc>
      </w:tr>
      <w:tr w:rsidR="004B2A47" w:rsidRPr="0048531A" w:rsidTr="0048531A">
        <w:trPr>
          <w:trHeight w:val="40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Подпрограмма "Развитие дополнительного образования Кунашакского муниципального района" на 2018-2020 годы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79 3 00 31010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5 324,125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5 324,125</w:t>
            </w:r>
          </w:p>
        </w:tc>
      </w:tr>
      <w:tr w:rsidR="004B2A47" w:rsidRPr="0048531A" w:rsidTr="0048531A">
        <w:trPr>
          <w:trHeight w:val="81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0703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79 3 00 31010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4 941,339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4 941,339</w:t>
            </w:r>
          </w:p>
        </w:tc>
      </w:tr>
      <w:tr w:rsidR="004B2A47" w:rsidRPr="0048531A" w:rsidTr="0048531A">
        <w:trPr>
          <w:trHeight w:val="45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48531A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0703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79 3 00 31010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382,036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382,036</w:t>
            </w:r>
          </w:p>
        </w:tc>
      </w:tr>
      <w:tr w:rsidR="004B2A47" w:rsidRPr="0048531A" w:rsidTr="0048531A">
        <w:trPr>
          <w:trHeight w:val="2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0703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79 3 00 31010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800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0,750</w:t>
            </w:r>
          </w:p>
        </w:tc>
      </w:tr>
      <w:tr w:rsidR="004B2A47" w:rsidRPr="0048531A" w:rsidTr="0048531A">
        <w:trPr>
          <w:trHeight w:val="45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МП "Повышение безопасности дорожного движения в Кунашакском муниципальном районе на 2020-2022 годы"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79 0 00 32040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122,000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122,000</w:t>
            </w:r>
          </w:p>
        </w:tc>
      </w:tr>
      <w:tr w:rsidR="004B2A47" w:rsidRPr="0048531A" w:rsidTr="0048531A">
        <w:trPr>
          <w:trHeight w:val="45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Подпрограмма "Создание безопасных условий для движения пешеходов в Кунашакском муниципальном районе на 2017-2019 годы"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79 1 00 32040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122,000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122,000</w:t>
            </w:r>
          </w:p>
        </w:tc>
      </w:tr>
      <w:tr w:rsidR="004B2A47" w:rsidRPr="0048531A" w:rsidTr="0048531A">
        <w:trPr>
          <w:trHeight w:val="45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48531A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0703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79 1 00 32040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122,000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122,000</w:t>
            </w:r>
          </w:p>
        </w:tc>
      </w:tr>
      <w:tr w:rsidR="004B2A47" w:rsidRPr="0048531A" w:rsidTr="0048531A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Молодежная политика и оздоровление детей</w:t>
            </w:r>
            <w:r w:rsidRPr="0048531A">
              <w:rPr>
                <w:sz w:val="16"/>
                <w:szCs w:val="16"/>
              </w:rPr>
              <w:t>, в том числе: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10 922,853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-81,000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10 841,853</w:t>
            </w:r>
          </w:p>
        </w:tc>
      </w:tr>
      <w:tr w:rsidR="004B2A47" w:rsidRPr="0048531A" w:rsidTr="0048531A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Организация отдыха детей в каникулярное время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03 1 00 03010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4 882,500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-81,000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4 801,500</w:t>
            </w:r>
          </w:p>
        </w:tc>
      </w:tr>
      <w:tr w:rsidR="004B2A47" w:rsidRPr="0048531A" w:rsidTr="0048531A">
        <w:trPr>
          <w:trHeight w:val="4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48531A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0707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03 1 00 03010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2 401,500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-81,000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2 320,500</w:t>
            </w:r>
          </w:p>
        </w:tc>
      </w:tr>
      <w:tr w:rsidR="004B2A47" w:rsidRPr="0048531A" w:rsidTr="0048531A">
        <w:trPr>
          <w:trHeight w:val="4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0707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03 1 00 03010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600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2 481,000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2 481,000</w:t>
            </w:r>
          </w:p>
        </w:tc>
      </w:tr>
      <w:tr w:rsidR="004B2A47" w:rsidRPr="0048531A" w:rsidTr="0048531A">
        <w:trPr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Проведение капитального ремонта зданий и сооружений муниципальных организаций отдыха и оздоровления детей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03 1 00 03310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385,200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385,200</w:t>
            </w:r>
          </w:p>
        </w:tc>
      </w:tr>
      <w:tr w:rsidR="004B2A47" w:rsidRPr="0048531A" w:rsidTr="0048531A">
        <w:trPr>
          <w:trHeight w:val="4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0707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03 1 00 03310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600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385,200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385,200</w:t>
            </w:r>
          </w:p>
        </w:tc>
      </w:tr>
      <w:tr w:rsidR="004B2A47" w:rsidRPr="0048531A" w:rsidTr="0048531A">
        <w:trPr>
          <w:trHeight w:val="4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МП "Развитие образования в Кунашакском муниципальном районе на 2018-2020 годы"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79 0 00 31010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5 655,153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5 655,153</w:t>
            </w:r>
          </w:p>
        </w:tc>
      </w:tr>
      <w:tr w:rsidR="004B2A47" w:rsidRPr="0048531A" w:rsidTr="0048531A">
        <w:trPr>
          <w:trHeight w:val="6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Подпрограмма "Отдых, оздоровление, занятость детей и молодежи Кунашакского муниципального района" на 2018-2020 годы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79 5 00 31010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5 328,324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5 328,324</w:t>
            </w:r>
          </w:p>
        </w:tc>
      </w:tr>
      <w:tr w:rsidR="004B2A47" w:rsidRPr="0048531A" w:rsidTr="0048531A">
        <w:trPr>
          <w:trHeight w:val="4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0707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79 5 00 31010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600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5 328,324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5 328,324</w:t>
            </w:r>
          </w:p>
        </w:tc>
      </w:tr>
      <w:tr w:rsidR="004B2A47" w:rsidRPr="0048531A" w:rsidTr="0048531A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79 9 00 31010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208,829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208,829</w:t>
            </w:r>
          </w:p>
        </w:tc>
      </w:tr>
      <w:tr w:rsidR="004B2A47" w:rsidRPr="0048531A" w:rsidTr="0048531A">
        <w:trPr>
          <w:trHeight w:val="4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0707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79 9 00 31010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600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208,829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208,829</w:t>
            </w:r>
          </w:p>
        </w:tc>
      </w:tr>
      <w:tr w:rsidR="004B2A47" w:rsidRPr="0048531A" w:rsidTr="0048531A">
        <w:trPr>
          <w:trHeight w:val="7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Подпрограмма "Капитальный ремонт образовательных организаций Кунашакского муниципального района" на 2018-2020 годы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79 Б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118,000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-118,000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4B2A47" w:rsidRPr="0048531A" w:rsidTr="0048531A">
        <w:trPr>
          <w:trHeight w:val="4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48531A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0707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79 Б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118,000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-118,000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</w:tr>
      <w:tr w:rsidR="004B2A47" w:rsidRPr="0048531A" w:rsidTr="0048531A">
        <w:trPr>
          <w:trHeight w:val="4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Проведение капитального ремонта зданий и сооружений муниципальных организаций отдыха и оздоровления детей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79 Б 00 S3310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118,000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118,000</w:t>
            </w:r>
          </w:p>
        </w:tc>
      </w:tr>
      <w:tr w:rsidR="004B2A47" w:rsidRPr="0048531A" w:rsidTr="0048531A">
        <w:trPr>
          <w:trHeight w:val="4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0707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79 Б 00 S3310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600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118,000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118,000</w:t>
            </w:r>
          </w:p>
        </w:tc>
      </w:tr>
      <w:tr w:rsidR="004B2A47" w:rsidRPr="0048531A" w:rsidTr="0048531A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Другие вопросы в области образования</w:t>
            </w:r>
            <w:r w:rsidRPr="0048531A">
              <w:rPr>
                <w:sz w:val="16"/>
                <w:szCs w:val="16"/>
              </w:rPr>
              <w:t>, в том числе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32 161,491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-5 658,630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26 502,861</w:t>
            </w:r>
          </w:p>
        </w:tc>
      </w:tr>
      <w:tr w:rsidR="004B2A47" w:rsidRPr="0048531A" w:rsidTr="0048531A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Приобретение транспортных средств для организации перевозки обучающихся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03 1 00 03040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3 600,000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-3 600,000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4B2A47" w:rsidRPr="0048531A" w:rsidTr="0048531A">
        <w:trPr>
          <w:trHeight w:val="4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48531A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0709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03 1 00 03040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3 600,000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-3 600,000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</w:tr>
      <w:tr w:rsidR="004B2A47" w:rsidRPr="0048531A" w:rsidTr="0048531A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25 816,285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-2 058,631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23 757,654</w:t>
            </w:r>
          </w:p>
        </w:tc>
      </w:tr>
      <w:tr w:rsidR="004B2A47" w:rsidRPr="0048531A" w:rsidTr="0048531A">
        <w:trPr>
          <w:trHeight w:val="40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МП "Развитие образования в Кунашакском муниципальном районе на 2018-2020 годы"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79 0 00 31010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25 816,285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-2 146,631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23 669,654</w:t>
            </w:r>
          </w:p>
        </w:tc>
      </w:tr>
      <w:tr w:rsidR="004B2A47" w:rsidRPr="0048531A" w:rsidTr="0048531A">
        <w:trPr>
          <w:trHeight w:val="40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Приобретение транспортных средств для организации перевозки обучающихся (со финансирование с МБ)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79 2 00 S3040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400,000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-400,000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4B2A47" w:rsidRPr="0048531A" w:rsidTr="0048531A">
        <w:trPr>
          <w:trHeight w:val="5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48531A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0709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79 2 00 S3040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400,000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-400,000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</w:tr>
      <w:tr w:rsidR="004B2A47" w:rsidRPr="0048531A" w:rsidTr="0048531A">
        <w:trPr>
          <w:trHeight w:val="61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 xml:space="preserve">Подпрограмма "Отдых, оздоровление, занятость детей и молодежи Кунашакского муниципального района" на 2018-2020 годы"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79 5 00 31010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500,000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-41,081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458,919</w:t>
            </w:r>
          </w:p>
        </w:tc>
      </w:tr>
      <w:tr w:rsidR="004B2A47" w:rsidRPr="0048531A" w:rsidTr="0048531A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48531A">
              <w:rPr>
                <w:sz w:val="16"/>
                <w:szCs w:val="16"/>
              </w:rPr>
              <w:br w:type="page"/>
              <w:t>государственных (муниципальных) нужд</w:t>
            </w:r>
            <w:r w:rsidRPr="0048531A">
              <w:rPr>
                <w:sz w:val="16"/>
                <w:szCs w:val="16"/>
              </w:rPr>
              <w:br w:type="page"/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0709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79 5 00 31010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500,000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-41,081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458,919</w:t>
            </w:r>
          </w:p>
        </w:tc>
      </w:tr>
      <w:tr w:rsidR="004B2A47" w:rsidRPr="0048531A" w:rsidTr="0048531A">
        <w:trPr>
          <w:trHeight w:val="4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Подпрограмма "Прочие мероприятия в области образования " на 2018-2020 годы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79 6 00 31010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21 955,972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-365,898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21 590,074</w:t>
            </w:r>
          </w:p>
        </w:tc>
      </w:tr>
      <w:tr w:rsidR="004B2A47" w:rsidRPr="0048531A" w:rsidTr="0048531A">
        <w:trPr>
          <w:trHeight w:val="9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0709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79 6 00 31010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18 168,054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18 168,054</w:t>
            </w:r>
          </w:p>
        </w:tc>
      </w:tr>
      <w:tr w:rsidR="004B2A47" w:rsidRPr="0048531A" w:rsidTr="0048531A">
        <w:trPr>
          <w:trHeight w:val="4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48531A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0709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79 6 00 31010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3 775,472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-365,898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3 409,574</w:t>
            </w:r>
          </w:p>
        </w:tc>
      </w:tr>
      <w:tr w:rsidR="004B2A47" w:rsidRPr="0048531A" w:rsidTr="0048531A">
        <w:trPr>
          <w:trHeight w:val="2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0709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79 6 00 31010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800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12,446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12,446</w:t>
            </w:r>
          </w:p>
        </w:tc>
      </w:tr>
      <w:tr w:rsidR="004B2A47" w:rsidRPr="0048531A" w:rsidTr="0048531A">
        <w:trPr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Подпрограмма "Организация внешкольной и внеурочной деятельности"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79 7 00 31010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442,784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442,784</w:t>
            </w:r>
          </w:p>
        </w:tc>
      </w:tr>
      <w:tr w:rsidR="004B2A47" w:rsidRPr="0048531A" w:rsidTr="0048531A">
        <w:trPr>
          <w:trHeight w:val="2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48531A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0709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79 7 00 31010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442,784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442,784</w:t>
            </w:r>
          </w:p>
        </w:tc>
      </w:tr>
      <w:tr w:rsidR="004B2A47" w:rsidRPr="0048531A" w:rsidTr="0048531A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Подпрограмма "Развитие кадрового потенциала системы образования Кунашакского муниципального района"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79 8 00 31010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82,000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82,000</w:t>
            </w:r>
          </w:p>
        </w:tc>
      </w:tr>
      <w:tr w:rsidR="004B2A47" w:rsidRPr="0048531A" w:rsidTr="0048531A">
        <w:trPr>
          <w:trHeight w:val="2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48531A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0709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79 8 00 31010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82,000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82,000</w:t>
            </w:r>
          </w:p>
        </w:tc>
      </w:tr>
      <w:tr w:rsidR="004B2A47" w:rsidRPr="0048531A" w:rsidTr="0048531A">
        <w:trPr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79 9 00 31010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343,113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-0,391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342,722</w:t>
            </w:r>
          </w:p>
        </w:tc>
      </w:tr>
      <w:tr w:rsidR="004B2A47" w:rsidRPr="0048531A" w:rsidTr="0048531A">
        <w:trPr>
          <w:trHeight w:val="5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48531A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79 9 00 31010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343,113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-0,391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342,722</w:t>
            </w:r>
          </w:p>
        </w:tc>
      </w:tr>
      <w:tr w:rsidR="004B2A47" w:rsidRPr="0048531A" w:rsidTr="0048531A">
        <w:trPr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Подпрограмма "Профилактика безнадзорности и правонарушений несовершеннолетних" на 2018-2020 годы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79 А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100,000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100,000</w:t>
            </w:r>
          </w:p>
        </w:tc>
      </w:tr>
      <w:tr w:rsidR="004B2A47" w:rsidRPr="0048531A" w:rsidTr="0048531A">
        <w:trPr>
          <w:trHeight w:val="4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48531A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0709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79 А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100,000</w:t>
            </w:r>
          </w:p>
        </w:tc>
      </w:tr>
      <w:tr w:rsidR="004B2A47" w:rsidRPr="0048531A" w:rsidTr="0048531A">
        <w:trPr>
          <w:trHeight w:val="6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Подпрограмма "Капитальный ремонт образовательных организаций Кунашакского муниципального района" на 2018-2020 годы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79 Б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2 517,200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-1 864,045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653,155</w:t>
            </w:r>
          </w:p>
        </w:tc>
      </w:tr>
      <w:tr w:rsidR="004B2A47" w:rsidRPr="0048531A" w:rsidTr="0048531A">
        <w:trPr>
          <w:trHeight w:val="4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48531A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0709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79 Б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2 517,200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-1 864,045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653,155</w:t>
            </w:r>
          </w:p>
        </w:tc>
      </w:tr>
      <w:tr w:rsidR="004B2A47" w:rsidRPr="0048531A" w:rsidTr="0048531A">
        <w:trPr>
          <w:trHeight w:val="4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МП "Комплексные меры по профилактике наркомании в Кунашакском муниципальном районе на 2018-2020 годы"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79 0 00 32010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20,000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20,000</w:t>
            </w:r>
          </w:p>
        </w:tc>
      </w:tr>
      <w:tr w:rsidR="004B2A47" w:rsidRPr="0048531A" w:rsidTr="0048531A">
        <w:trPr>
          <w:trHeight w:val="4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0709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79 0 00 32010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20,000</w:t>
            </w:r>
          </w:p>
        </w:tc>
      </w:tr>
      <w:tr w:rsidR="004B2A47" w:rsidRPr="0048531A" w:rsidTr="0048531A">
        <w:trPr>
          <w:trHeight w:val="4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МП "Профилактика  терроризма и экстремизма в Кунашакском муниципальном районе на 2018-2020 годы"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79 0 00 32020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18,000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18,000</w:t>
            </w:r>
          </w:p>
        </w:tc>
      </w:tr>
      <w:tr w:rsidR="004B2A47" w:rsidRPr="0048531A" w:rsidTr="0048531A">
        <w:trPr>
          <w:trHeight w:val="4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0709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79 0 00 32020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18,000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18,000</w:t>
            </w:r>
          </w:p>
        </w:tc>
      </w:tr>
      <w:tr w:rsidR="004B2A47" w:rsidRPr="0048531A" w:rsidTr="0048531A">
        <w:trPr>
          <w:trHeight w:val="27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МП "Развитие социальной защиты населения Кунашакского муниципального района" на 2020-2022 годы"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79 0 00 34010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50,000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50,000</w:t>
            </w:r>
          </w:p>
        </w:tc>
      </w:tr>
      <w:tr w:rsidR="004B2A47" w:rsidRPr="0048531A" w:rsidTr="0048531A">
        <w:trPr>
          <w:trHeight w:val="7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Подпрограмма "Формирование доступной среды для инвалидов и маломобильных групп населения в Кунашакском муниципальном районе" на 2020-2022 годы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79 1 00 34010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50,000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50,000</w:t>
            </w:r>
          </w:p>
        </w:tc>
      </w:tr>
      <w:tr w:rsidR="004B2A47" w:rsidRPr="0048531A" w:rsidTr="0048531A">
        <w:trPr>
          <w:trHeight w:val="4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48531A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0709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79 1 00 34010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50,000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50,000</w:t>
            </w:r>
          </w:p>
        </w:tc>
      </w:tr>
      <w:tr w:rsidR="004B2A47" w:rsidRPr="0048531A" w:rsidTr="0048531A">
        <w:trPr>
          <w:trHeight w:val="2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2 745,206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2 745,207</w:t>
            </w:r>
          </w:p>
        </w:tc>
      </w:tr>
      <w:tr w:rsidR="004B2A47" w:rsidRPr="0048531A" w:rsidTr="0048531A">
        <w:trPr>
          <w:trHeight w:val="2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2 680,131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2 680,132</w:t>
            </w:r>
          </w:p>
        </w:tc>
      </w:tr>
      <w:tr w:rsidR="004B2A47" w:rsidRPr="0048531A" w:rsidTr="0048531A">
        <w:trPr>
          <w:trHeight w:val="2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2 680,131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2 680,132</w:t>
            </w:r>
          </w:p>
        </w:tc>
      </w:tr>
      <w:tr w:rsidR="004B2A47" w:rsidRPr="0048531A" w:rsidTr="0048531A">
        <w:trPr>
          <w:trHeight w:val="4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2 680,131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2 680,132</w:t>
            </w:r>
          </w:p>
        </w:tc>
      </w:tr>
      <w:tr w:rsidR="004B2A47" w:rsidRPr="0048531A" w:rsidTr="0048531A">
        <w:trPr>
          <w:trHeight w:val="8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0709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2 680,131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2 680,132</w:t>
            </w:r>
          </w:p>
        </w:tc>
      </w:tr>
      <w:tr w:rsidR="004B2A47" w:rsidRPr="0048531A" w:rsidTr="0048531A">
        <w:trPr>
          <w:trHeight w:val="5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99 0 99 00000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65,075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65,075</w:t>
            </w:r>
          </w:p>
        </w:tc>
      </w:tr>
      <w:tr w:rsidR="004B2A47" w:rsidRPr="0048531A" w:rsidTr="0048531A">
        <w:trPr>
          <w:trHeight w:val="9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 xml:space="preserve"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99 0 99 45201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65,075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65,075</w:t>
            </w:r>
          </w:p>
        </w:tc>
      </w:tr>
      <w:tr w:rsidR="004B2A47" w:rsidRPr="0048531A" w:rsidTr="0048531A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48531A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0709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99 0 99 45201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65,075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65,075</w:t>
            </w:r>
          </w:p>
        </w:tc>
      </w:tr>
      <w:tr w:rsidR="004B2A47" w:rsidRPr="0048531A" w:rsidTr="0048531A">
        <w:trPr>
          <w:trHeight w:val="2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4 486,800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4 486,800</w:t>
            </w:r>
          </w:p>
        </w:tc>
      </w:tr>
      <w:tr w:rsidR="004B2A47" w:rsidRPr="0048531A" w:rsidTr="0048531A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03 1 00 03020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4 486,800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4 486,800</w:t>
            </w:r>
          </w:p>
        </w:tc>
      </w:tr>
      <w:tr w:rsidR="004B2A47" w:rsidRPr="0048531A" w:rsidTr="0048531A">
        <w:trPr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1003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03 1 00 03020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300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4 486,800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4 486,800</w:t>
            </w:r>
          </w:p>
        </w:tc>
      </w:tr>
      <w:tr w:rsidR="004B2A47" w:rsidRPr="0048531A" w:rsidTr="0048531A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Охрана семьи и детства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4 971,000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245,000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5 216,000</w:t>
            </w:r>
          </w:p>
        </w:tc>
      </w:tr>
      <w:tr w:rsidR="004B2A47" w:rsidRPr="0048531A" w:rsidTr="0048531A">
        <w:trPr>
          <w:trHeight w:val="61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Государственная программа Челябинской области «Поддержка и развитие дошкольного образования в Челябинской области» на 2015–2025 годы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04 0 00 00000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4 971,000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4 971,000</w:t>
            </w:r>
          </w:p>
        </w:tc>
      </w:tr>
      <w:tr w:rsidR="004B2A47" w:rsidRPr="0048531A" w:rsidTr="0048531A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04 1 00 04050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4 447,600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4 447,600</w:t>
            </w:r>
          </w:p>
        </w:tc>
      </w:tr>
      <w:tr w:rsidR="004B2A47" w:rsidRPr="0048531A" w:rsidTr="0048531A">
        <w:trPr>
          <w:trHeight w:val="26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1004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04 1 00 04050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300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4 447,600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4 447,600</w:t>
            </w:r>
          </w:p>
        </w:tc>
      </w:tr>
      <w:tr w:rsidR="004B2A47" w:rsidRPr="0048531A" w:rsidTr="0048531A">
        <w:trPr>
          <w:trHeight w:val="14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04 1 00 04060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523,400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523,400</w:t>
            </w:r>
          </w:p>
        </w:tc>
      </w:tr>
      <w:tr w:rsidR="004B2A47" w:rsidRPr="0048531A" w:rsidTr="0048531A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48531A">
              <w:rPr>
                <w:sz w:val="16"/>
                <w:szCs w:val="16"/>
              </w:rPr>
              <w:br w:type="page"/>
              <w:t>государственных (муниципальных) нужд</w:t>
            </w:r>
            <w:r w:rsidRPr="0048531A">
              <w:rPr>
                <w:sz w:val="16"/>
                <w:szCs w:val="16"/>
              </w:rPr>
              <w:br w:type="page"/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1004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04 1 00 04060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523,400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523,400</w:t>
            </w:r>
          </w:p>
        </w:tc>
      </w:tr>
      <w:tr w:rsidR="004B2A47" w:rsidRPr="0048531A" w:rsidTr="00261E46">
        <w:trPr>
          <w:trHeight w:val="134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 (со финансирование с МБ)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79 1 00 S4060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245,000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245,000</w:t>
            </w:r>
          </w:p>
        </w:tc>
      </w:tr>
      <w:tr w:rsidR="004B2A47" w:rsidRPr="0048531A" w:rsidTr="0048531A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48531A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1004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79 1 00 S4060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200,662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200,662</w:t>
            </w:r>
          </w:p>
        </w:tc>
      </w:tr>
      <w:tr w:rsidR="004B2A47" w:rsidRPr="0048531A" w:rsidTr="0048531A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1004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79 1 00 S4060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600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44,338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44,338</w:t>
            </w:r>
          </w:p>
        </w:tc>
      </w:tr>
      <w:tr w:rsidR="004B2A47" w:rsidRPr="0048531A" w:rsidTr="0048531A">
        <w:trPr>
          <w:trHeight w:val="5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4B2A47" w:rsidRPr="0048531A" w:rsidRDefault="004B2A47" w:rsidP="0048531A">
            <w:pPr>
              <w:rPr>
                <w:b/>
                <w:bCs/>
                <w:sz w:val="16"/>
                <w:szCs w:val="16"/>
              </w:rPr>
            </w:pPr>
            <w:r w:rsidRPr="0048531A">
              <w:rPr>
                <w:b/>
                <w:bCs/>
                <w:sz w:val="16"/>
                <w:szCs w:val="16"/>
              </w:rPr>
              <w:t>Администрация Кунашакского муниципального района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4B2A47" w:rsidRPr="0048531A" w:rsidRDefault="004B2A47" w:rsidP="0048531A">
            <w:pPr>
              <w:rPr>
                <w:b/>
                <w:bCs/>
                <w:sz w:val="16"/>
                <w:szCs w:val="16"/>
              </w:rPr>
            </w:pPr>
            <w:r w:rsidRPr="0048531A">
              <w:rPr>
                <w:b/>
                <w:bCs/>
                <w:sz w:val="16"/>
                <w:szCs w:val="16"/>
              </w:rPr>
              <w:t>762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4B2A47" w:rsidRPr="0048531A" w:rsidRDefault="004B2A47" w:rsidP="0048531A">
            <w:pPr>
              <w:rPr>
                <w:b/>
                <w:bCs/>
                <w:sz w:val="16"/>
                <w:szCs w:val="16"/>
              </w:rPr>
            </w:pPr>
            <w:r w:rsidRPr="0048531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4B2A47" w:rsidRPr="0048531A" w:rsidRDefault="004B2A47" w:rsidP="0048531A">
            <w:pPr>
              <w:rPr>
                <w:b/>
                <w:bCs/>
                <w:sz w:val="16"/>
                <w:szCs w:val="16"/>
              </w:rPr>
            </w:pPr>
            <w:r w:rsidRPr="0048531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4B2A47" w:rsidRPr="0048531A" w:rsidRDefault="004B2A47" w:rsidP="0048531A">
            <w:pPr>
              <w:rPr>
                <w:b/>
                <w:bCs/>
                <w:sz w:val="16"/>
                <w:szCs w:val="16"/>
              </w:rPr>
            </w:pPr>
            <w:r w:rsidRPr="0048531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4B2A47" w:rsidRPr="0048531A" w:rsidRDefault="004B2A47" w:rsidP="0048531A">
            <w:pPr>
              <w:rPr>
                <w:b/>
                <w:bCs/>
                <w:sz w:val="16"/>
                <w:szCs w:val="16"/>
              </w:rPr>
            </w:pPr>
            <w:r w:rsidRPr="0048531A">
              <w:rPr>
                <w:b/>
                <w:bCs/>
                <w:sz w:val="16"/>
                <w:szCs w:val="16"/>
              </w:rPr>
              <w:t>57 290,148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4B2A47" w:rsidRPr="0048531A" w:rsidRDefault="004B2A47" w:rsidP="0048531A">
            <w:pPr>
              <w:rPr>
                <w:b/>
                <w:bCs/>
                <w:sz w:val="16"/>
                <w:szCs w:val="16"/>
              </w:rPr>
            </w:pPr>
            <w:r w:rsidRPr="0048531A">
              <w:rPr>
                <w:b/>
                <w:bCs/>
                <w:sz w:val="16"/>
                <w:szCs w:val="16"/>
              </w:rPr>
              <w:t>-304,799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4B2A47" w:rsidRPr="0048531A" w:rsidRDefault="004B2A47" w:rsidP="0048531A">
            <w:pPr>
              <w:rPr>
                <w:b/>
                <w:bCs/>
                <w:sz w:val="16"/>
                <w:szCs w:val="16"/>
              </w:rPr>
            </w:pPr>
            <w:r w:rsidRPr="0048531A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4B2A47" w:rsidRPr="0048531A" w:rsidRDefault="004B2A47" w:rsidP="0048531A">
            <w:pPr>
              <w:rPr>
                <w:b/>
                <w:bCs/>
                <w:sz w:val="16"/>
                <w:szCs w:val="16"/>
              </w:rPr>
            </w:pPr>
            <w:r w:rsidRPr="0048531A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4B2A47" w:rsidRPr="0048531A" w:rsidRDefault="004B2A47" w:rsidP="0048531A">
            <w:pPr>
              <w:rPr>
                <w:b/>
                <w:bCs/>
                <w:sz w:val="16"/>
                <w:szCs w:val="16"/>
              </w:rPr>
            </w:pPr>
            <w:r w:rsidRPr="0048531A">
              <w:rPr>
                <w:b/>
                <w:bCs/>
                <w:sz w:val="16"/>
                <w:szCs w:val="16"/>
              </w:rPr>
              <w:t>56 985,349</w:t>
            </w:r>
          </w:p>
        </w:tc>
      </w:tr>
      <w:tr w:rsidR="004B2A47" w:rsidRPr="0048531A" w:rsidTr="0048531A">
        <w:trPr>
          <w:trHeight w:val="40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1 710,519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1 710,519</w:t>
            </w:r>
          </w:p>
        </w:tc>
      </w:tr>
      <w:tr w:rsidR="004B2A47" w:rsidRPr="0048531A" w:rsidTr="0048531A">
        <w:trPr>
          <w:trHeight w:val="26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1 710,519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1 710,519</w:t>
            </w:r>
          </w:p>
        </w:tc>
      </w:tr>
      <w:tr w:rsidR="004B2A47" w:rsidRPr="0048531A" w:rsidTr="0048531A">
        <w:trPr>
          <w:trHeight w:val="26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1 710,519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1 710,519</w:t>
            </w:r>
          </w:p>
        </w:tc>
      </w:tr>
      <w:tr w:rsidR="004B2A47" w:rsidRPr="0048531A" w:rsidTr="0048531A">
        <w:trPr>
          <w:trHeight w:val="2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99 0 04 20300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1 710,519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1 710,519</w:t>
            </w:r>
          </w:p>
        </w:tc>
      </w:tr>
      <w:tr w:rsidR="004B2A47" w:rsidRPr="0048531A" w:rsidTr="0048531A">
        <w:trPr>
          <w:trHeight w:val="81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0102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99 0 04 20300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1 710,519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1 710,519</w:t>
            </w:r>
          </w:p>
        </w:tc>
      </w:tr>
      <w:tr w:rsidR="004B2A47" w:rsidRPr="0048531A" w:rsidTr="0048531A">
        <w:trPr>
          <w:trHeight w:val="81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администраций,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48531A">
              <w:rPr>
                <w:sz w:val="16"/>
                <w:szCs w:val="16"/>
              </w:rPr>
              <w:t>в том числе: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31 786,295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31 786,295</w:t>
            </w:r>
          </w:p>
        </w:tc>
      </w:tr>
      <w:tr w:rsidR="004B2A47" w:rsidRPr="0048531A" w:rsidTr="0048531A">
        <w:trPr>
          <w:trHeight w:val="26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31 786,295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31 786,295</w:t>
            </w:r>
          </w:p>
        </w:tc>
      </w:tr>
      <w:tr w:rsidR="004B2A47" w:rsidRPr="0048531A" w:rsidTr="0048531A">
        <w:trPr>
          <w:trHeight w:val="26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31 519,975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31 519,975</w:t>
            </w:r>
          </w:p>
        </w:tc>
      </w:tr>
      <w:tr w:rsidR="004B2A47" w:rsidRPr="0048531A" w:rsidTr="0048531A">
        <w:trPr>
          <w:trHeight w:val="2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31 519,975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31 519,975</w:t>
            </w:r>
          </w:p>
        </w:tc>
      </w:tr>
      <w:tr w:rsidR="004B2A47" w:rsidRPr="0048531A" w:rsidTr="0048531A">
        <w:trPr>
          <w:trHeight w:val="40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31 519,975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31 519,975</w:t>
            </w:r>
          </w:p>
        </w:tc>
      </w:tr>
      <w:tr w:rsidR="004B2A47" w:rsidRPr="0048531A" w:rsidTr="0048531A">
        <w:trPr>
          <w:trHeight w:val="81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0104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26 583,586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26 583,586</w:t>
            </w:r>
          </w:p>
        </w:tc>
      </w:tr>
      <w:tr w:rsidR="004B2A47" w:rsidRPr="0048531A" w:rsidTr="0048531A">
        <w:trPr>
          <w:trHeight w:val="4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48531A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0104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4 830,624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4 830,624</w:t>
            </w:r>
          </w:p>
        </w:tc>
      </w:tr>
      <w:tr w:rsidR="004B2A47" w:rsidRPr="0048531A" w:rsidTr="0048531A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0104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800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105,765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105,765</w:t>
            </w:r>
          </w:p>
        </w:tc>
      </w:tr>
      <w:tr w:rsidR="004B2A47" w:rsidRPr="0048531A" w:rsidTr="0048531A">
        <w:trPr>
          <w:trHeight w:val="4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99 0 89 00000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266,320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266,320</w:t>
            </w:r>
          </w:p>
        </w:tc>
      </w:tr>
      <w:tr w:rsidR="004B2A47" w:rsidRPr="0048531A" w:rsidTr="0048531A">
        <w:trPr>
          <w:trHeight w:val="4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99 0 89 20401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266,320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266,320</w:t>
            </w:r>
          </w:p>
        </w:tc>
      </w:tr>
      <w:tr w:rsidR="004B2A47" w:rsidRPr="0048531A" w:rsidTr="0048531A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0104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99 0 89 20401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800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266,320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266,320</w:t>
            </w:r>
          </w:p>
        </w:tc>
      </w:tr>
      <w:tr w:rsidR="004B2A47" w:rsidRPr="0048531A" w:rsidTr="0048531A">
        <w:trPr>
          <w:trHeight w:val="2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Судебная система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0105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3,400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3,400</w:t>
            </w:r>
          </w:p>
        </w:tc>
      </w:tr>
      <w:tr w:rsidR="004B2A47" w:rsidRPr="0048531A" w:rsidTr="0048531A">
        <w:trPr>
          <w:trHeight w:val="11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 xml:space="preserve">Субвенции местным бюджетам на осуществление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0105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99 0 02 51200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3,400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3,400</w:t>
            </w:r>
          </w:p>
        </w:tc>
      </w:tr>
      <w:tr w:rsidR="004B2A47" w:rsidRPr="0048531A" w:rsidTr="0048531A">
        <w:trPr>
          <w:trHeight w:val="4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48531A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0105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99 0 02 51200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3,400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3,400</w:t>
            </w:r>
          </w:p>
        </w:tc>
      </w:tr>
      <w:tr w:rsidR="004B2A47" w:rsidRPr="0048531A" w:rsidTr="0048531A">
        <w:trPr>
          <w:trHeight w:val="2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0107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1 800,000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1 800,000</w:t>
            </w:r>
          </w:p>
        </w:tc>
      </w:tr>
      <w:tr w:rsidR="004B2A47" w:rsidRPr="0048531A" w:rsidTr="0048531A">
        <w:trPr>
          <w:trHeight w:val="4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Проведение выборов в представительные органы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0107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99 0 04 00020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1 800,000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1 800,000</w:t>
            </w:r>
          </w:p>
        </w:tc>
      </w:tr>
      <w:tr w:rsidR="004B2A47" w:rsidRPr="0048531A" w:rsidTr="0048531A">
        <w:trPr>
          <w:trHeight w:val="4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48531A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0107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99 0 04 00020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1 800,000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1 800,000</w:t>
            </w:r>
          </w:p>
        </w:tc>
      </w:tr>
      <w:tr w:rsidR="004B2A47" w:rsidRPr="0048531A" w:rsidTr="0048531A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2 937,744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-541,799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2 395,945</w:t>
            </w:r>
          </w:p>
        </w:tc>
      </w:tr>
      <w:tr w:rsidR="004B2A47" w:rsidRPr="0048531A" w:rsidTr="0048531A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2 937,744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-541,799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2 395,945</w:t>
            </w:r>
          </w:p>
        </w:tc>
      </w:tr>
      <w:tr w:rsidR="004B2A47" w:rsidRPr="0048531A" w:rsidTr="0048531A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2 937,744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-541,799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2 395,945</w:t>
            </w:r>
          </w:p>
        </w:tc>
      </w:tr>
      <w:tr w:rsidR="004B2A47" w:rsidRPr="0048531A" w:rsidTr="0048531A">
        <w:trPr>
          <w:trHeight w:val="2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99 0 04 07005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2 937,744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-541,799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2 395,945</w:t>
            </w:r>
          </w:p>
        </w:tc>
      </w:tr>
      <w:tr w:rsidR="004B2A47" w:rsidRPr="0048531A" w:rsidTr="0048531A">
        <w:trPr>
          <w:trHeight w:val="2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0111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99 0 04 07005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800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2 937,744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-541,799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2 395,945</w:t>
            </w:r>
          </w:p>
        </w:tc>
      </w:tr>
      <w:tr w:rsidR="004B2A47" w:rsidRPr="0048531A" w:rsidTr="0048531A">
        <w:trPr>
          <w:trHeight w:val="26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11 973,680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-215,000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11 758,680</w:t>
            </w:r>
          </w:p>
        </w:tc>
      </w:tr>
      <w:tr w:rsidR="004B2A47" w:rsidRPr="0048531A" w:rsidTr="0048531A">
        <w:trPr>
          <w:trHeight w:val="40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 xml:space="preserve">Государственная программа Челябинской области "Развитие образования в Челябинской области"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03 0 00 00000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386,400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386,400</w:t>
            </w:r>
          </w:p>
        </w:tc>
      </w:tr>
      <w:tr w:rsidR="004B2A47" w:rsidRPr="0048531A" w:rsidTr="0048531A">
        <w:trPr>
          <w:trHeight w:val="40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Организация работы комиссий по делам несовершеннолетних и защите их прав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03 1 00 03060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386,400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386,400</w:t>
            </w:r>
          </w:p>
        </w:tc>
      </w:tr>
      <w:tr w:rsidR="004B2A47" w:rsidRPr="0048531A" w:rsidTr="0048531A">
        <w:trPr>
          <w:trHeight w:val="81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03 1 00 03060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386,400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386,400</w:t>
            </w:r>
          </w:p>
        </w:tc>
      </w:tr>
      <w:tr w:rsidR="004B2A47" w:rsidRPr="0048531A" w:rsidTr="0048531A">
        <w:trPr>
          <w:trHeight w:val="26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1 080,811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-215,000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865,811</w:t>
            </w:r>
          </w:p>
        </w:tc>
      </w:tr>
      <w:tr w:rsidR="004B2A47" w:rsidRPr="0048531A" w:rsidTr="0048531A">
        <w:trPr>
          <w:trHeight w:val="40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Обеспечение исполнения муниципальных функций в рамках полномочий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79 0 00 11000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50,000</w:t>
            </w:r>
          </w:p>
        </w:tc>
      </w:tr>
      <w:tr w:rsidR="004B2A47" w:rsidRPr="0048531A" w:rsidTr="0048531A">
        <w:trPr>
          <w:trHeight w:val="40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МП "Улучшение условий и охраны труда в Кунашакском муниципальном районе на 2019-2021 годы"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79 0 00 11010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20,000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20,000</w:t>
            </w:r>
          </w:p>
        </w:tc>
      </w:tr>
      <w:tr w:rsidR="004B2A47" w:rsidRPr="0048531A" w:rsidTr="0048531A">
        <w:trPr>
          <w:trHeight w:val="4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48531A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79 0 00 11010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20,000</w:t>
            </w:r>
          </w:p>
        </w:tc>
      </w:tr>
      <w:tr w:rsidR="004B2A47" w:rsidRPr="0048531A" w:rsidTr="0048531A">
        <w:trPr>
          <w:trHeight w:val="40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МП "Описание местоположения границ населенных пунктов Кунашакского муниципального района"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79 0 00 11030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30,000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30,000</w:t>
            </w:r>
          </w:p>
        </w:tc>
      </w:tr>
      <w:tr w:rsidR="004B2A47" w:rsidRPr="0048531A" w:rsidTr="0048531A">
        <w:trPr>
          <w:trHeight w:val="4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48531A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79 0 00 11030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30,000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30,000</w:t>
            </w:r>
          </w:p>
        </w:tc>
      </w:tr>
      <w:tr w:rsidR="004B2A47" w:rsidRPr="0048531A" w:rsidTr="0048531A">
        <w:trPr>
          <w:trHeight w:val="40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Повышение эффективности и результативности деятельности муниципальных служащих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79 0 00 12000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150,000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150,000</w:t>
            </w:r>
          </w:p>
        </w:tc>
      </w:tr>
      <w:tr w:rsidR="004B2A47" w:rsidRPr="0048531A" w:rsidTr="0048531A">
        <w:trPr>
          <w:trHeight w:val="40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МП "Развитие муниципальной службы в Кунашакском муниципальном районе на 2018-2020 годы"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79 0 00 12010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100,000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100,000</w:t>
            </w:r>
          </w:p>
        </w:tc>
      </w:tr>
      <w:tr w:rsidR="004B2A47" w:rsidRPr="0048531A" w:rsidTr="0048531A">
        <w:trPr>
          <w:trHeight w:val="40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79 0 00 12010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100,000</w:t>
            </w:r>
          </w:p>
        </w:tc>
      </w:tr>
      <w:tr w:rsidR="004B2A47" w:rsidRPr="0048531A" w:rsidTr="0048531A">
        <w:trPr>
          <w:trHeight w:val="40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МП "Противодействия коррупции на территории Кунашакского муниципального района на 2020-2022 годы"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79 0 00 12020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50,000</w:t>
            </w:r>
          </w:p>
        </w:tc>
      </w:tr>
      <w:tr w:rsidR="004B2A47" w:rsidRPr="0048531A" w:rsidTr="0048531A">
        <w:trPr>
          <w:trHeight w:val="40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79 0 00 12020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50,000</w:t>
            </w:r>
          </w:p>
        </w:tc>
      </w:tr>
      <w:tr w:rsidR="004B2A47" w:rsidRPr="0048531A" w:rsidTr="0048531A">
        <w:trPr>
          <w:trHeight w:val="61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МП "Развитие малого и среднего предпринимательства, сельского хозяйства и рыболовства в Кунашакском муниципальном районе на 2020-2022 годы"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79 0 00 21020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500,000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500,000</w:t>
            </w:r>
          </w:p>
        </w:tc>
      </w:tr>
      <w:tr w:rsidR="004B2A47" w:rsidRPr="0048531A" w:rsidTr="0048531A">
        <w:trPr>
          <w:trHeight w:val="40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79 0 00 21020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500,000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500,000</w:t>
            </w:r>
          </w:p>
        </w:tc>
      </w:tr>
      <w:tr w:rsidR="004B2A47" w:rsidRPr="0048531A" w:rsidTr="0048531A">
        <w:trPr>
          <w:trHeight w:val="26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Обеспечение безопасности жизнедеятельности граждан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79 0 00 32000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380,811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-215,000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165,811</w:t>
            </w:r>
          </w:p>
        </w:tc>
      </w:tr>
      <w:tr w:rsidR="004B2A47" w:rsidRPr="0048531A" w:rsidTr="0048531A">
        <w:trPr>
          <w:trHeight w:val="40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МП "Комплексные меры по профилактике наркомании в Кунашакском муниципальном районе на 2020-2022 годы"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79 0 00 32010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-70,000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4B2A47" w:rsidRPr="0048531A" w:rsidTr="0048531A">
        <w:trPr>
          <w:trHeight w:val="40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79 0 00 32010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-70,000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</w:tr>
      <w:tr w:rsidR="004B2A47" w:rsidRPr="0048531A" w:rsidTr="0048531A">
        <w:trPr>
          <w:trHeight w:val="40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МП "Профилактика  терроризма и экстремизма в Кунашакском муниципальном районе на 2018-2020 годы"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79 0 00 32020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95,000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-95,000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4B2A47" w:rsidRPr="0048531A" w:rsidTr="0048531A">
        <w:trPr>
          <w:trHeight w:val="40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79 0 00 32020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95,000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-95,000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</w:tr>
      <w:tr w:rsidR="004B2A47" w:rsidRPr="0048531A" w:rsidTr="0048531A">
        <w:trPr>
          <w:trHeight w:val="61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МП "Организация временного трудоустройства безработных граждан, испытывающих трудности в поиске работы на территории Кунашакского муниципального района  на 2020 год"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79 0 00 32030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90,811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90,811</w:t>
            </w:r>
          </w:p>
        </w:tc>
      </w:tr>
      <w:tr w:rsidR="004B2A47" w:rsidRPr="0048531A" w:rsidTr="0048531A">
        <w:trPr>
          <w:trHeight w:val="40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79 0 00 32030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90,811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90,811</w:t>
            </w:r>
          </w:p>
        </w:tc>
      </w:tr>
      <w:tr w:rsidR="004B2A47" w:rsidRPr="0048531A" w:rsidTr="0048531A">
        <w:trPr>
          <w:trHeight w:val="61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МП "Обеспечение общественного порядка и противодействие преступности в Кунашакском муниципальном районе на 2018-2020 годы"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79 0 00 32050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125,000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-50,000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75,000</w:t>
            </w:r>
          </w:p>
        </w:tc>
      </w:tr>
      <w:tr w:rsidR="004B2A47" w:rsidRPr="0048531A" w:rsidTr="0048531A">
        <w:trPr>
          <w:trHeight w:val="40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79 0 00 32050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125,000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-50,000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75,000</w:t>
            </w:r>
          </w:p>
        </w:tc>
      </w:tr>
      <w:tr w:rsidR="004B2A47" w:rsidRPr="0048531A" w:rsidTr="0048531A">
        <w:trPr>
          <w:trHeight w:val="26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10 506,469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10 506,469</w:t>
            </w:r>
          </w:p>
        </w:tc>
      </w:tr>
      <w:tr w:rsidR="004B2A47" w:rsidRPr="0048531A" w:rsidTr="0048531A">
        <w:trPr>
          <w:trHeight w:val="40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Проведение работ по описанию местоположения границ территориальных зон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99 0 00 99330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766,400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766,400</w:t>
            </w:r>
          </w:p>
        </w:tc>
      </w:tr>
      <w:tr w:rsidR="004B2A47" w:rsidRPr="0048531A" w:rsidTr="0048531A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48531A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99 0 00 99330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766,400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766,400</w:t>
            </w:r>
          </w:p>
        </w:tc>
      </w:tr>
      <w:tr w:rsidR="004B2A47" w:rsidRPr="0048531A" w:rsidTr="0048531A">
        <w:trPr>
          <w:trHeight w:val="326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«Об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99 0 00 99090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108,800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108,800</w:t>
            </w:r>
          </w:p>
        </w:tc>
      </w:tr>
      <w:tr w:rsidR="004B2A47" w:rsidRPr="0048531A" w:rsidTr="0048531A">
        <w:trPr>
          <w:trHeight w:val="81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99 0 00 99090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108,800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108,800</w:t>
            </w:r>
          </w:p>
        </w:tc>
      </w:tr>
      <w:tr w:rsidR="004B2A47" w:rsidRPr="0048531A" w:rsidTr="0048531A">
        <w:trPr>
          <w:trHeight w:val="26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9 631,269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9 631,269</w:t>
            </w:r>
          </w:p>
        </w:tc>
      </w:tr>
      <w:tr w:rsidR="004B2A47" w:rsidRPr="0048531A" w:rsidTr="0048531A">
        <w:trPr>
          <w:trHeight w:val="26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Выполнение других обязательств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99 0 04 09203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9 631,269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9 631,269</w:t>
            </w:r>
          </w:p>
        </w:tc>
      </w:tr>
      <w:tr w:rsidR="004B2A47" w:rsidRPr="0048531A" w:rsidTr="0048531A">
        <w:trPr>
          <w:trHeight w:val="40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99 0 04 09203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3 154,664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3 154,664</w:t>
            </w:r>
          </w:p>
        </w:tc>
      </w:tr>
      <w:tr w:rsidR="004B2A47" w:rsidRPr="0048531A" w:rsidTr="0048531A">
        <w:trPr>
          <w:trHeight w:val="40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99 0 04 09203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600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6 476,605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6 476,605</w:t>
            </w:r>
          </w:p>
        </w:tc>
      </w:tr>
      <w:tr w:rsidR="004B2A47" w:rsidRPr="0048531A" w:rsidTr="0048531A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Органы юстиции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0304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2 282,200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2 282,200</w:t>
            </w:r>
          </w:p>
        </w:tc>
      </w:tr>
      <w:tr w:rsidR="004B2A47" w:rsidRPr="0048531A" w:rsidTr="0048531A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0304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99 0 00 59300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2 282,200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2 282,200</w:t>
            </w:r>
          </w:p>
        </w:tc>
      </w:tr>
      <w:tr w:rsidR="004B2A47" w:rsidRPr="0048531A" w:rsidTr="0048531A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0304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99 0 00 59300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1 686,659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1 686,659</w:t>
            </w:r>
          </w:p>
        </w:tc>
      </w:tr>
      <w:tr w:rsidR="004B2A47" w:rsidRPr="0048531A" w:rsidTr="0048531A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0304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99 0 00 59300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535,541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535,541</w:t>
            </w:r>
          </w:p>
        </w:tc>
      </w:tr>
      <w:tr w:rsidR="004B2A47" w:rsidRPr="0048531A" w:rsidTr="0048531A">
        <w:trPr>
          <w:trHeight w:val="2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0304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99 0 00 59300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800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60,000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60,000</w:t>
            </w:r>
          </w:p>
        </w:tc>
      </w:tr>
      <w:tr w:rsidR="004B2A47" w:rsidRPr="0048531A" w:rsidTr="0048531A">
        <w:trPr>
          <w:trHeight w:val="61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1 243,480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452,000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1 695,480</w:t>
            </w:r>
          </w:p>
        </w:tc>
      </w:tr>
      <w:tr w:rsidR="004B2A47" w:rsidRPr="0048531A" w:rsidTr="0048531A">
        <w:trPr>
          <w:trHeight w:val="26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1 243,480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452,000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1 695,480</w:t>
            </w:r>
          </w:p>
        </w:tc>
      </w:tr>
      <w:tr w:rsidR="004B2A47" w:rsidRPr="0048531A" w:rsidTr="0048531A">
        <w:trPr>
          <w:trHeight w:val="26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Обеспечение безопасности жизнедеятельности граждан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79 0 00 32000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1 243,480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452,000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1 695,480</w:t>
            </w:r>
          </w:p>
        </w:tc>
      </w:tr>
      <w:tr w:rsidR="004B2A47" w:rsidRPr="0048531A" w:rsidTr="0048531A">
        <w:trPr>
          <w:trHeight w:val="81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МП "Развитие гражданской обороны, защита населения и территории Кунашакского муниципального района от чрезвычайных ситуаций природного и техногенного характера, обеспечение пожарной безопасности на 2018 - 2020 годы"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79 0 00 32060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1 243,480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452,000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1 695,480</w:t>
            </w:r>
          </w:p>
        </w:tc>
      </w:tr>
      <w:tr w:rsidR="004B2A47" w:rsidRPr="0048531A" w:rsidTr="0048531A">
        <w:trPr>
          <w:trHeight w:val="40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0309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79 0 00 32060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1 243,480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452,000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1 695,480</w:t>
            </w:r>
          </w:p>
        </w:tc>
      </w:tr>
      <w:tr w:rsidR="004B2A47" w:rsidRPr="0048531A" w:rsidTr="0048531A">
        <w:trPr>
          <w:trHeight w:val="2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0401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370,800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370,800</w:t>
            </w:r>
          </w:p>
        </w:tc>
      </w:tr>
      <w:tr w:rsidR="004B2A47" w:rsidRPr="0048531A" w:rsidTr="0048531A">
        <w:trPr>
          <w:trHeight w:val="5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Государственная программа Челябинской области "Улучшение условий и охраны труда в Челябинской области"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0401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22 0 00 00000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370,800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370,800</w:t>
            </w:r>
          </w:p>
        </w:tc>
      </w:tr>
      <w:tr w:rsidR="004B2A47" w:rsidRPr="0048531A" w:rsidTr="0048531A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Реализация переданных государственных полномочий в области охраны труда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0401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22 0 00 22030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370,800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370,800</w:t>
            </w:r>
          </w:p>
        </w:tc>
      </w:tr>
      <w:tr w:rsidR="004B2A47" w:rsidRPr="0048531A" w:rsidTr="0048531A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0401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22 0 00 22030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321,800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321,800</w:t>
            </w:r>
          </w:p>
        </w:tc>
      </w:tr>
      <w:tr w:rsidR="004B2A47" w:rsidRPr="0048531A" w:rsidTr="0048531A">
        <w:trPr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0401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22 0 00 22030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49,000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49,000</w:t>
            </w:r>
          </w:p>
        </w:tc>
      </w:tr>
      <w:tr w:rsidR="004B2A47" w:rsidRPr="0048531A" w:rsidTr="0048531A">
        <w:trPr>
          <w:trHeight w:val="2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0405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491,400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491,400</w:t>
            </w:r>
          </w:p>
        </w:tc>
      </w:tr>
      <w:tr w:rsidR="004B2A47" w:rsidRPr="0048531A" w:rsidTr="0048531A">
        <w:trPr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Оказание консультационной помощи по вопросам сельскохозяйственного производства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0405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31 6 00 61010</w:t>
            </w:r>
            <w:r w:rsidRPr="0048531A">
              <w:rPr>
                <w:i/>
                <w:iCs/>
                <w:sz w:val="16"/>
                <w:szCs w:val="16"/>
              </w:rPr>
              <w:br w:type="page"/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155,000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155,000</w:t>
            </w:r>
          </w:p>
        </w:tc>
      </w:tr>
      <w:tr w:rsidR="004B2A47" w:rsidRPr="0048531A" w:rsidTr="0048531A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48531A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0405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31 6 00 61010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155,000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155,000</w:t>
            </w:r>
          </w:p>
        </w:tc>
      </w:tr>
      <w:tr w:rsidR="004B2A47" w:rsidRPr="0048531A" w:rsidTr="0048531A">
        <w:trPr>
          <w:trHeight w:val="6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Разработка и внедрение цифровых технологий, направленных на рациональное использование земель сельскохозяйственного назначения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0405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31 6 00 31020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336,400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336,400</w:t>
            </w:r>
          </w:p>
        </w:tc>
      </w:tr>
      <w:tr w:rsidR="004B2A47" w:rsidRPr="0048531A" w:rsidTr="0048531A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48531A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0405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31 6 00 31020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336,400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336,400</w:t>
            </w:r>
          </w:p>
        </w:tc>
      </w:tr>
      <w:tr w:rsidR="004B2A47" w:rsidRPr="0048531A" w:rsidTr="0048531A">
        <w:trPr>
          <w:trHeight w:val="2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99,700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99,700</w:t>
            </w:r>
          </w:p>
        </w:tc>
      </w:tr>
      <w:tr w:rsidR="004B2A47" w:rsidRPr="0048531A" w:rsidTr="0048531A">
        <w:trPr>
          <w:trHeight w:val="6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Государственная программа Челябинской области "Развитие архивного дела в Челябинской области"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12 0 00 00000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99,700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99,700</w:t>
            </w:r>
          </w:p>
        </w:tc>
      </w:tr>
      <w:tr w:rsidR="004B2A47" w:rsidRPr="0048531A" w:rsidTr="0048531A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Подпрограмма "Организация приема и обеспечение сохранности принятых на государственное хранение в государственный и муниципальные архивы Челябинской области архивных документов"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12 1 00 00000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99,700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99,700</w:t>
            </w:r>
          </w:p>
        </w:tc>
      </w:tr>
      <w:tr w:rsidR="004B2A47" w:rsidRPr="0048531A" w:rsidTr="0048531A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Комплектование, учет, использование и хранение архивных документов, отнесенных к государственной собственности Челябинской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12 1 00 12010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99,700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99,700</w:t>
            </w:r>
          </w:p>
        </w:tc>
      </w:tr>
      <w:tr w:rsidR="004B2A47" w:rsidRPr="0048531A" w:rsidTr="0048531A">
        <w:trPr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48531A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0804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12 1 00 12010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99,700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99,700</w:t>
            </w:r>
          </w:p>
        </w:tc>
      </w:tr>
      <w:tr w:rsidR="004B2A47" w:rsidRPr="0048531A" w:rsidTr="0048531A">
        <w:trPr>
          <w:trHeight w:val="2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sz w:val="16"/>
                <w:szCs w:val="16"/>
              </w:rPr>
            </w:pPr>
            <w:r w:rsidRPr="0048531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1 350,930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1 350,930</w:t>
            </w:r>
          </w:p>
        </w:tc>
      </w:tr>
      <w:tr w:rsidR="004B2A47" w:rsidRPr="0048531A" w:rsidTr="0048531A">
        <w:trPr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МП "Развитие здравоохранения Кунашакского муниципального района на 2020-2022 годы"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79 0 00 33010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1 350,930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1 350,930</w:t>
            </w:r>
          </w:p>
        </w:tc>
      </w:tr>
      <w:tr w:rsidR="004B2A47" w:rsidRPr="0048531A" w:rsidTr="0048531A">
        <w:trPr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48531A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0909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79 0 00 33010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1 350,930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1 350,930</w:t>
            </w:r>
          </w:p>
        </w:tc>
      </w:tr>
      <w:tr w:rsidR="004B2A47" w:rsidRPr="0048531A" w:rsidTr="0048531A">
        <w:trPr>
          <w:trHeight w:val="26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200,000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200,000</w:t>
            </w:r>
          </w:p>
        </w:tc>
      </w:tr>
      <w:tr w:rsidR="004B2A47" w:rsidRPr="0048531A" w:rsidTr="0048531A">
        <w:trPr>
          <w:trHeight w:val="26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200,000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200,000</w:t>
            </w:r>
          </w:p>
        </w:tc>
      </w:tr>
      <w:tr w:rsidR="004B2A47" w:rsidRPr="0048531A" w:rsidTr="0048531A">
        <w:trPr>
          <w:trHeight w:val="40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Реализация иных государственных функций в области социальной политики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99 0 06 00000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200,000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200,000</w:t>
            </w:r>
          </w:p>
        </w:tc>
      </w:tr>
      <w:tr w:rsidR="004B2A47" w:rsidRPr="0048531A" w:rsidTr="0048531A">
        <w:trPr>
          <w:trHeight w:val="26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Оказание других видов социальной помощи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99 0 06 50587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200,000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200,000</w:t>
            </w:r>
          </w:p>
        </w:tc>
      </w:tr>
      <w:tr w:rsidR="004B2A47" w:rsidRPr="0048531A" w:rsidTr="0048531A">
        <w:trPr>
          <w:trHeight w:val="2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1003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99 0 06 50587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300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200,000</w:t>
            </w:r>
          </w:p>
        </w:tc>
      </w:tr>
      <w:tr w:rsidR="004B2A47" w:rsidRPr="0048531A" w:rsidTr="0048531A">
        <w:trPr>
          <w:trHeight w:val="2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1202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1 040,000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1 040,000</w:t>
            </w:r>
          </w:p>
        </w:tc>
      </w:tr>
      <w:tr w:rsidR="004B2A47" w:rsidRPr="0048531A" w:rsidTr="0048531A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МП "Развитие средств массовой информации в Кунашакском муниципальном районе на 2020-2022 годы"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1202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79 0 00 13010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1 040,000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1 040,000</w:t>
            </w:r>
          </w:p>
        </w:tc>
      </w:tr>
      <w:tr w:rsidR="004B2A47" w:rsidRPr="0048531A" w:rsidTr="0048531A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1202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79 0 00 13010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600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1 040,000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1 040,000</w:t>
            </w:r>
          </w:p>
        </w:tc>
      </w:tr>
      <w:tr w:rsidR="004B2A47" w:rsidRPr="0048531A" w:rsidTr="0048531A">
        <w:trPr>
          <w:trHeight w:val="5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4B2A47" w:rsidRPr="0048531A" w:rsidRDefault="004B2A47" w:rsidP="0048531A">
            <w:pPr>
              <w:rPr>
                <w:b/>
                <w:bCs/>
                <w:sz w:val="16"/>
                <w:szCs w:val="16"/>
              </w:rPr>
            </w:pPr>
            <w:r w:rsidRPr="0048531A">
              <w:rPr>
                <w:b/>
                <w:bCs/>
                <w:sz w:val="16"/>
                <w:szCs w:val="16"/>
              </w:rPr>
              <w:t>Финансовое управление администрации Кунашакского муниципального района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4B2A47" w:rsidRPr="0048531A" w:rsidRDefault="004B2A47" w:rsidP="0048531A">
            <w:pPr>
              <w:rPr>
                <w:b/>
                <w:bCs/>
                <w:sz w:val="16"/>
                <w:szCs w:val="16"/>
              </w:rPr>
            </w:pPr>
            <w:r w:rsidRPr="0048531A">
              <w:rPr>
                <w:b/>
                <w:bCs/>
                <w:sz w:val="16"/>
                <w:szCs w:val="16"/>
              </w:rPr>
              <w:t>56 589,224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4B2A47" w:rsidRPr="0048531A" w:rsidRDefault="004B2A47" w:rsidP="0048531A">
            <w:pPr>
              <w:rPr>
                <w:b/>
                <w:bCs/>
                <w:sz w:val="16"/>
                <w:szCs w:val="16"/>
              </w:rPr>
            </w:pPr>
            <w:r w:rsidRPr="0048531A">
              <w:rPr>
                <w:b/>
                <w:bCs/>
                <w:sz w:val="16"/>
                <w:szCs w:val="16"/>
              </w:rPr>
              <w:t>44,000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4B2A47" w:rsidRPr="0048531A" w:rsidRDefault="004B2A47" w:rsidP="0048531A">
            <w:pPr>
              <w:rPr>
                <w:b/>
                <w:bCs/>
                <w:sz w:val="16"/>
                <w:szCs w:val="16"/>
              </w:rPr>
            </w:pPr>
            <w:r w:rsidRPr="0048531A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4B2A47" w:rsidRPr="0048531A" w:rsidRDefault="004B2A47" w:rsidP="0048531A">
            <w:pPr>
              <w:rPr>
                <w:b/>
                <w:bCs/>
                <w:sz w:val="16"/>
                <w:szCs w:val="16"/>
              </w:rPr>
            </w:pPr>
            <w:r w:rsidRPr="0048531A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4B2A47" w:rsidRPr="0048531A" w:rsidRDefault="004B2A47" w:rsidP="0048531A">
            <w:pPr>
              <w:rPr>
                <w:b/>
                <w:bCs/>
                <w:sz w:val="16"/>
                <w:szCs w:val="16"/>
              </w:rPr>
            </w:pPr>
            <w:r w:rsidRPr="0048531A">
              <w:rPr>
                <w:b/>
                <w:bCs/>
                <w:sz w:val="16"/>
                <w:szCs w:val="16"/>
              </w:rPr>
              <w:t>56 633,224</w:t>
            </w:r>
          </w:p>
        </w:tc>
      </w:tr>
      <w:tr w:rsidR="004B2A47" w:rsidRPr="0048531A" w:rsidTr="0048531A">
        <w:trPr>
          <w:trHeight w:val="61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r w:rsidRPr="0048531A">
              <w:rPr>
                <w:sz w:val="16"/>
                <w:szCs w:val="16"/>
              </w:rPr>
              <w:t>, в том числе: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13 374,600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13 374,600</w:t>
            </w:r>
          </w:p>
        </w:tc>
      </w:tr>
      <w:tr w:rsidR="004B2A47" w:rsidRPr="0048531A" w:rsidTr="0048531A">
        <w:trPr>
          <w:trHeight w:val="26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13 374,600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13 374,600</w:t>
            </w:r>
          </w:p>
        </w:tc>
      </w:tr>
      <w:tr w:rsidR="004B2A47" w:rsidRPr="0048531A" w:rsidTr="0048531A">
        <w:trPr>
          <w:trHeight w:val="26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13 374,600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13 374,600</w:t>
            </w:r>
          </w:p>
        </w:tc>
      </w:tr>
      <w:tr w:rsidR="004B2A47" w:rsidRPr="0048531A" w:rsidTr="0048531A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13 374,600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13 374,600</w:t>
            </w:r>
          </w:p>
        </w:tc>
      </w:tr>
      <w:tr w:rsidR="004B2A47" w:rsidRPr="0048531A" w:rsidTr="0048531A">
        <w:trPr>
          <w:trHeight w:val="4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13 374,600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13 374,600</w:t>
            </w:r>
          </w:p>
        </w:tc>
      </w:tr>
      <w:tr w:rsidR="004B2A47" w:rsidRPr="0048531A" w:rsidTr="0048531A">
        <w:trPr>
          <w:trHeight w:val="81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0106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11 784,270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11 784,270</w:t>
            </w:r>
          </w:p>
        </w:tc>
      </w:tr>
      <w:tr w:rsidR="004B2A47" w:rsidRPr="0048531A" w:rsidTr="0048531A">
        <w:trPr>
          <w:trHeight w:val="4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48531A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0106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1 587,890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-0,610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1 587,280</w:t>
            </w:r>
          </w:p>
        </w:tc>
      </w:tr>
      <w:tr w:rsidR="004B2A47" w:rsidRPr="0048531A" w:rsidTr="0048531A">
        <w:trPr>
          <w:trHeight w:val="2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0106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800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2,440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3,050</w:t>
            </w:r>
          </w:p>
        </w:tc>
      </w:tr>
      <w:tr w:rsidR="004B2A47" w:rsidRPr="0048531A" w:rsidTr="0048531A">
        <w:trPr>
          <w:trHeight w:val="2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44,000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44,000</w:t>
            </w:r>
          </w:p>
        </w:tc>
      </w:tr>
      <w:tr w:rsidR="004B2A47" w:rsidRPr="0048531A" w:rsidTr="0048531A">
        <w:trPr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МП "Обеспечение общественного порядка и противодействие преступности в Кунашакском муниципальном районе на 2018-2020 годы"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79 0 00 32050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44,000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44,000</w:t>
            </w:r>
          </w:p>
        </w:tc>
      </w:tr>
      <w:tr w:rsidR="004B2A47" w:rsidRPr="0048531A" w:rsidTr="0048531A">
        <w:trPr>
          <w:trHeight w:val="2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79 0 00 32050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500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44,000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44,000</w:t>
            </w:r>
          </w:p>
        </w:tc>
      </w:tr>
      <w:tr w:rsidR="004B2A47" w:rsidRPr="0048531A" w:rsidTr="0048531A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1 673,500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1 673,500</w:t>
            </w:r>
          </w:p>
        </w:tc>
      </w:tr>
      <w:tr w:rsidR="004B2A47" w:rsidRPr="0048531A" w:rsidTr="0048531A">
        <w:trPr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Государственная программа Челябинской области «Обеспечение общественной безопасности в Челябинской области»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46 0 00 00000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1 673,500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1 673,500</w:t>
            </w:r>
          </w:p>
        </w:tc>
      </w:tr>
      <w:tr w:rsidR="004B2A47" w:rsidRPr="0048531A" w:rsidTr="0048531A">
        <w:trPr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46 3 00 51180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1 673,500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1 673,500</w:t>
            </w:r>
          </w:p>
        </w:tc>
      </w:tr>
      <w:tr w:rsidR="004B2A47" w:rsidRPr="0048531A" w:rsidTr="0048531A">
        <w:trPr>
          <w:trHeight w:val="2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0203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46 3 00 51180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500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1 673,500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1 673,500</w:t>
            </w:r>
          </w:p>
        </w:tc>
      </w:tr>
      <w:tr w:rsidR="004B2A47" w:rsidRPr="0048531A" w:rsidTr="0048531A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5 495,400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5 495,400</w:t>
            </w:r>
          </w:p>
        </w:tc>
      </w:tr>
      <w:tr w:rsidR="004B2A47" w:rsidRPr="0048531A" w:rsidTr="0048531A">
        <w:trPr>
          <w:trHeight w:val="12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МП "Развитие гражданской обороны, защита населения и территории Кунашакского муниципального района от чрезвычайных ситуаций природного и техногенного характера, обеспечение пожарной безопасности на 2018 - 2020 годы"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79 0 00 32060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5 495,400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5 495,400</w:t>
            </w:r>
          </w:p>
        </w:tc>
      </w:tr>
      <w:tr w:rsidR="004B2A47" w:rsidRPr="0048531A" w:rsidTr="0048531A">
        <w:trPr>
          <w:trHeight w:val="2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0309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79 0 00 32060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500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5 495,400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5 495,400</w:t>
            </w:r>
          </w:p>
        </w:tc>
      </w:tr>
      <w:tr w:rsidR="004B2A47" w:rsidRPr="0048531A" w:rsidTr="0048531A">
        <w:trPr>
          <w:trHeight w:val="2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0310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</w:tr>
      <w:tr w:rsidR="004B2A47" w:rsidRPr="0048531A" w:rsidTr="0048531A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Обеспечение первичных мер пожарной безопасности в части создания условий для организации добровольной пожарной охраны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25 2 01 24600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4B2A47" w:rsidRPr="0048531A" w:rsidTr="0048531A">
        <w:trPr>
          <w:trHeight w:val="2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25 2 01 24600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500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</w:tr>
      <w:tr w:rsidR="004B2A47" w:rsidRPr="0048531A" w:rsidTr="0048531A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0405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390,000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390,000</w:t>
            </w:r>
          </w:p>
        </w:tc>
      </w:tr>
      <w:tr w:rsidR="004B2A47" w:rsidRPr="0048531A" w:rsidTr="0048531A">
        <w:trPr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Организация мероприятий по отлову животных без владельцев, в том числе их транспортировке и немедленной передаче в приюты для животных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0405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31 6 00 61081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200,600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200,600</w:t>
            </w:r>
          </w:p>
        </w:tc>
      </w:tr>
      <w:tr w:rsidR="004B2A47" w:rsidRPr="0048531A" w:rsidTr="0048531A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0405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31 6 00 61081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500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200,600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200,600</w:t>
            </w:r>
          </w:p>
        </w:tc>
      </w:tr>
      <w:tr w:rsidR="004B2A47" w:rsidRPr="0048531A" w:rsidTr="0048531A">
        <w:trPr>
          <w:trHeight w:val="4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 xml:space="preserve">Организация мероприятий, проводимых  в приютах для животных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0405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31 6 00 61082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189,400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189,400</w:t>
            </w:r>
          </w:p>
        </w:tc>
      </w:tr>
      <w:tr w:rsidR="004B2A47" w:rsidRPr="0048531A" w:rsidTr="0048531A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0405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31 6 00 61082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500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189,400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189,400</w:t>
            </w:r>
          </w:p>
        </w:tc>
      </w:tr>
      <w:tr w:rsidR="004B2A47" w:rsidRPr="0048531A" w:rsidTr="0048531A">
        <w:trPr>
          <w:trHeight w:val="4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2 182,924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2 182,924</w:t>
            </w:r>
          </w:p>
        </w:tc>
      </w:tr>
      <w:tr w:rsidR="004B2A47" w:rsidRPr="0048531A" w:rsidTr="0048531A">
        <w:trPr>
          <w:trHeight w:val="8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Межбюджетные трансферты, передаваемые бюджетам поселений на осуществление части полномочий по решению вопросо</w:t>
            </w:r>
            <w:r>
              <w:rPr>
                <w:i/>
                <w:iCs/>
                <w:sz w:val="16"/>
                <w:szCs w:val="16"/>
              </w:rPr>
              <w:t xml:space="preserve">в </w:t>
            </w:r>
            <w:r w:rsidRPr="0048531A">
              <w:rPr>
                <w:i/>
                <w:iCs/>
                <w:sz w:val="16"/>
                <w:szCs w:val="16"/>
              </w:rPr>
              <w:t xml:space="preserve"> местного значения в соответствии с заключенными соглашениями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99 0 07 06010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2 182,924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2 182,924</w:t>
            </w:r>
          </w:p>
        </w:tc>
      </w:tr>
      <w:tr w:rsidR="004B2A47" w:rsidRPr="0048531A" w:rsidTr="0048531A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0505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99 0 07 06010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500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2 182,924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2 182,924</w:t>
            </w:r>
          </w:p>
        </w:tc>
      </w:tr>
      <w:tr w:rsidR="004B2A47" w:rsidRPr="0048531A" w:rsidTr="0048531A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 xml:space="preserve">Межбюджетные трансферты бюджетам субъектов Российской Федерации и муниципальных образований общего характера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1400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33 472,800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33 472,800</w:t>
            </w:r>
          </w:p>
        </w:tc>
      </w:tr>
      <w:tr w:rsidR="004B2A47" w:rsidRPr="0048531A" w:rsidTr="0048531A">
        <w:trPr>
          <w:trHeight w:val="61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1401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22 426,000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22 426,000</w:t>
            </w:r>
          </w:p>
        </w:tc>
      </w:tr>
      <w:tr w:rsidR="004B2A47" w:rsidRPr="0048531A" w:rsidTr="0048531A">
        <w:trPr>
          <w:trHeight w:val="61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 xml:space="preserve">Государственная программа Челябинской области "Управление государственными финансами и государственным долгом Челябинской области"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1401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10 0 00 00000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19 189,000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19 189,000</w:t>
            </w:r>
          </w:p>
        </w:tc>
      </w:tr>
      <w:tr w:rsidR="004B2A47" w:rsidRPr="0048531A" w:rsidTr="0048531A">
        <w:trPr>
          <w:trHeight w:val="61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Осуществление государственных полномочий по расчету и предоставлению дотаций сельским поселениям за счет средств областного бюджета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1401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10 3 00 72870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19 189,000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19 189,000</w:t>
            </w:r>
          </w:p>
        </w:tc>
      </w:tr>
      <w:tr w:rsidR="004B2A47" w:rsidRPr="0048531A" w:rsidTr="0048531A">
        <w:trPr>
          <w:trHeight w:val="26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1401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10 3 00 72870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500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19 189,000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19 189,000</w:t>
            </w:r>
          </w:p>
        </w:tc>
      </w:tr>
      <w:tr w:rsidR="004B2A47" w:rsidRPr="0048531A" w:rsidTr="0048531A">
        <w:trPr>
          <w:trHeight w:val="26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1401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3 237,000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3 237,000</w:t>
            </w:r>
          </w:p>
        </w:tc>
      </w:tr>
      <w:tr w:rsidR="004B2A47" w:rsidRPr="0048531A" w:rsidTr="0048531A">
        <w:trPr>
          <w:trHeight w:val="26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Дотации местным бюджетам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1401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99 0 12 00000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3 237,000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3 237,000</w:t>
            </w:r>
          </w:p>
        </w:tc>
      </w:tr>
      <w:tr w:rsidR="004B2A47" w:rsidRPr="0048531A" w:rsidTr="0048531A">
        <w:trPr>
          <w:trHeight w:val="26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Выравнивание бюджетной обеспеченности поселений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1401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99 0 12 71130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3 237,000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3 237,000</w:t>
            </w:r>
          </w:p>
        </w:tc>
      </w:tr>
      <w:tr w:rsidR="004B2A47" w:rsidRPr="0048531A" w:rsidTr="0048531A">
        <w:trPr>
          <w:trHeight w:val="26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1401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99 0 12 71130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500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3 237,000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3 237,000</w:t>
            </w:r>
          </w:p>
        </w:tc>
      </w:tr>
      <w:tr w:rsidR="004B2A47" w:rsidRPr="0048531A" w:rsidTr="0048531A">
        <w:trPr>
          <w:trHeight w:val="26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1403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11 046,800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11 046,800</w:t>
            </w:r>
          </w:p>
        </w:tc>
      </w:tr>
      <w:tr w:rsidR="004B2A47" w:rsidRPr="0048531A" w:rsidTr="0048531A">
        <w:trPr>
          <w:trHeight w:val="26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1403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11 046,800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11 046,800</w:t>
            </w:r>
          </w:p>
        </w:tc>
      </w:tr>
      <w:tr w:rsidR="004B2A47" w:rsidRPr="0048531A" w:rsidTr="003171E1">
        <w:trPr>
          <w:trHeight w:val="141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Прочие межбюджетные трансферты на 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 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1403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99 0 07 06150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11 046,800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11 046,800</w:t>
            </w:r>
          </w:p>
        </w:tc>
      </w:tr>
      <w:tr w:rsidR="004B2A47" w:rsidRPr="0048531A" w:rsidTr="0048531A">
        <w:trPr>
          <w:trHeight w:val="26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1403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99 0 07 06150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500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11 046,800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11 046,800</w:t>
            </w:r>
          </w:p>
        </w:tc>
      </w:tr>
      <w:tr w:rsidR="004B2A47" w:rsidRPr="0048531A" w:rsidTr="0048531A">
        <w:trPr>
          <w:trHeight w:val="5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4B2A47" w:rsidRPr="0048531A" w:rsidRDefault="004B2A47" w:rsidP="0048531A">
            <w:pPr>
              <w:rPr>
                <w:b/>
                <w:bCs/>
                <w:sz w:val="16"/>
                <w:szCs w:val="16"/>
              </w:rPr>
            </w:pPr>
            <w:r w:rsidRPr="0048531A">
              <w:rPr>
                <w:b/>
                <w:bCs/>
                <w:sz w:val="16"/>
                <w:szCs w:val="16"/>
              </w:rPr>
              <w:t xml:space="preserve">Контрольное управление администрации Кунашакского муниципального района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4B2A47" w:rsidRPr="0048531A" w:rsidRDefault="004B2A47" w:rsidP="0048531A">
            <w:pPr>
              <w:rPr>
                <w:b/>
                <w:bCs/>
                <w:sz w:val="16"/>
                <w:szCs w:val="16"/>
              </w:rPr>
            </w:pPr>
            <w:r w:rsidRPr="0048531A">
              <w:rPr>
                <w:b/>
                <w:bCs/>
                <w:sz w:val="16"/>
                <w:szCs w:val="16"/>
              </w:rPr>
              <w:t>766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4B2A47" w:rsidRPr="0048531A" w:rsidRDefault="004B2A47" w:rsidP="0048531A">
            <w:pPr>
              <w:rPr>
                <w:b/>
                <w:bCs/>
                <w:sz w:val="16"/>
                <w:szCs w:val="16"/>
              </w:rPr>
            </w:pPr>
            <w:r w:rsidRPr="0048531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4B2A47" w:rsidRPr="0048531A" w:rsidRDefault="004B2A47" w:rsidP="0048531A">
            <w:pPr>
              <w:rPr>
                <w:b/>
                <w:bCs/>
                <w:sz w:val="16"/>
                <w:szCs w:val="16"/>
              </w:rPr>
            </w:pPr>
            <w:r w:rsidRPr="0048531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4B2A47" w:rsidRPr="0048531A" w:rsidRDefault="004B2A47" w:rsidP="0048531A">
            <w:pPr>
              <w:rPr>
                <w:b/>
                <w:bCs/>
                <w:sz w:val="16"/>
                <w:szCs w:val="16"/>
              </w:rPr>
            </w:pPr>
            <w:r w:rsidRPr="0048531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976,835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976,835</w:t>
            </w:r>
          </w:p>
        </w:tc>
      </w:tr>
      <w:tr w:rsidR="004B2A47" w:rsidRPr="0048531A" w:rsidTr="0048531A">
        <w:trPr>
          <w:trHeight w:val="6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r w:rsidRPr="0048531A">
              <w:rPr>
                <w:sz w:val="16"/>
                <w:szCs w:val="16"/>
              </w:rPr>
              <w:t>, в том числе: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766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976,835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976,835</w:t>
            </w:r>
          </w:p>
        </w:tc>
      </w:tr>
      <w:tr w:rsidR="004B2A47" w:rsidRPr="0048531A" w:rsidTr="0048531A">
        <w:trPr>
          <w:trHeight w:val="2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976,835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976,835</w:t>
            </w:r>
          </w:p>
        </w:tc>
      </w:tr>
      <w:tr w:rsidR="004B2A47" w:rsidRPr="0048531A" w:rsidTr="0048531A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976,835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976,835</w:t>
            </w:r>
          </w:p>
        </w:tc>
      </w:tr>
      <w:tr w:rsidR="004B2A47" w:rsidRPr="0048531A" w:rsidTr="0048531A">
        <w:trPr>
          <w:trHeight w:val="2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976,835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976,835</w:t>
            </w:r>
          </w:p>
        </w:tc>
      </w:tr>
      <w:tr w:rsidR="004B2A47" w:rsidRPr="0048531A" w:rsidTr="0048531A">
        <w:trPr>
          <w:trHeight w:val="4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976,835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976,835</w:t>
            </w:r>
          </w:p>
        </w:tc>
      </w:tr>
      <w:tr w:rsidR="004B2A47" w:rsidRPr="0048531A" w:rsidTr="0048531A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0106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903,089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903,089</w:t>
            </w:r>
          </w:p>
        </w:tc>
      </w:tr>
      <w:tr w:rsidR="004B2A47" w:rsidRPr="0048531A" w:rsidTr="0048531A">
        <w:trPr>
          <w:trHeight w:val="4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48531A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0106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73,746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73,746</w:t>
            </w:r>
          </w:p>
        </w:tc>
      </w:tr>
      <w:tr w:rsidR="004B2A47" w:rsidRPr="0048531A" w:rsidTr="0048531A">
        <w:trPr>
          <w:trHeight w:val="8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4B2A47" w:rsidRPr="0048531A" w:rsidRDefault="004B2A47" w:rsidP="0048531A">
            <w:pPr>
              <w:rPr>
                <w:b/>
                <w:bCs/>
                <w:sz w:val="16"/>
                <w:szCs w:val="16"/>
              </w:rPr>
            </w:pPr>
            <w:r w:rsidRPr="0048531A">
              <w:rPr>
                <w:b/>
                <w:bCs/>
                <w:sz w:val="16"/>
                <w:szCs w:val="16"/>
              </w:rPr>
              <w:t>Управление социальной защиты населения администрации Кунашакского муниципального района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4B2A47" w:rsidRPr="0048531A" w:rsidRDefault="004B2A47" w:rsidP="0048531A">
            <w:pPr>
              <w:rPr>
                <w:b/>
                <w:bCs/>
                <w:sz w:val="16"/>
                <w:szCs w:val="16"/>
              </w:rPr>
            </w:pPr>
            <w:r w:rsidRPr="0048531A">
              <w:rPr>
                <w:b/>
                <w:bCs/>
                <w:sz w:val="16"/>
                <w:szCs w:val="16"/>
              </w:rPr>
              <w:t>768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4B2A47" w:rsidRPr="0048531A" w:rsidRDefault="004B2A47" w:rsidP="0048531A">
            <w:pPr>
              <w:rPr>
                <w:b/>
                <w:bCs/>
                <w:sz w:val="16"/>
                <w:szCs w:val="16"/>
              </w:rPr>
            </w:pPr>
            <w:r w:rsidRPr="0048531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4B2A47" w:rsidRPr="0048531A" w:rsidRDefault="004B2A47" w:rsidP="0048531A">
            <w:pPr>
              <w:rPr>
                <w:b/>
                <w:bCs/>
                <w:sz w:val="16"/>
                <w:szCs w:val="16"/>
              </w:rPr>
            </w:pPr>
            <w:r w:rsidRPr="0048531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4B2A47" w:rsidRPr="0048531A" w:rsidRDefault="004B2A47" w:rsidP="0048531A">
            <w:pPr>
              <w:rPr>
                <w:b/>
                <w:bCs/>
                <w:sz w:val="16"/>
                <w:szCs w:val="16"/>
              </w:rPr>
            </w:pPr>
            <w:r w:rsidRPr="0048531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4B2A47" w:rsidRPr="0048531A" w:rsidRDefault="004B2A47" w:rsidP="0048531A">
            <w:pPr>
              <w:rPr>
                <w:b/>
                <w:bCs/>
                <w:sz w:val="16"/>
                <w:szCs w:val="16"/>
              </w:rPr>
            </w:pPr>
            <w:r w:rsidRPr="0048531A">
              <w:rPr>
                <w:b/>
                <w:bCs/>
                <w:sz w:val="16"/>
                <w:szCs w:val="16"/>
              </w:rPr>
              <w:t>296 215,896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4B2A47" w:rsidRPr="0048531A" w:rsidRDefault="004B2A47" w:rsidP="0048531A">
            <w:pPr>
              <w:rPr>
                <w:b/>
                <w:bCs/>
                <w:sz w:val="16"/>
                <w:szCs w:val="16"/>
              </w:rPr>
            </w:pPr>
            <w:r w:rsidRPr="0048531A">
              <w:rPr>
                <w:b/>
                <w:bCs/>
                <w:sz w:val="16"/>
                <w:szCs w:val="16"/>
              </w:rPr>
              <w:t>-6 019,977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4B2A47" w:rsidRPr="0048531A" w:rsidRDefault="004B2A47" w:rsidP="0048531A">
            <w:pPr>
              <w:rPr>
                <w:b/>
                <w:bCs/>
                <w:sz w:val="16"/>
                <w:szCs w:val="16"/>
              </w:rPr>
            </w:pPr>
            <w:r w:rsidRPr="0048531A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4B2A47" w:rsidRPr="0048531A" w:rsidRDefault="004B2A47" w:rsidP="0048531A">
            <w:pPr>
              <w:rPr>
                <w:b/>
                <w:bCs/>
                <w:sz w:val="16"/>
                <w:szCs w:val="16"/>
              </w:rPr>
            </w:pPr>
            <w:r w:rsidRPr="0048531A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4B2A47" w:rsidRPr="0048531A" w:rsidRDefault="004B2A47" w:rsidP="0048531A">
            <w:pPr>
              <w:rPr>
                <w:b/>
                <w:bCs/>
                <w:sz w:val="16"/>
                <w:szCs w:val="16"/>
              </w:rPr>
            </w:pPr>
            <w:r w:rsidRPr="0048531A">
              <w:rPr>
                <w:b/>
                <w:bCs/>
                <w:sz w:val="16"/>
                <w:szCs w:val="16"/>
              </w:rPr>
              <w:t>290 195,919</w:t>
            </w:r>
          </w:p>
        </w:tc>
      </w:tr>
      <w:tr w:rsidR="004B2A47" w:rsidRPr="0048531A" w:rsidTr="0048531A">
        <w:trPr>
          <w:trHeight w:val="2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Социальное обслуживание населения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1002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36 561,040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36 561,040</w:t>
            </w:r>
          </w:p>
        </w:tc>
      </w:tr>
      <w:tr w:rsidR="004B2A47" w:rsidRPr="0048531A" w:rsidTr="0048531A">
        <w:trPr>
          <w:trHeight w:val="6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Государственная программа Челябинской области «Развитие социальной защиты населения в Челябинской области» на 2020–2022 годы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1002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28 0 00 00000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36 561,040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36 561,040</w:t>
            </w:r>
          </w:p>
        </w:tc>
      </w:tr>
      <w:tr w:rsidR="004B2A47" w:rsidRPr="0048531A" w:rsidTr="0048531A">
        <w:trPr>
          <w:trHeight w:val="6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1002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28 2 00 28380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768,240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768,240</w:t>
            </w:r>
          </w:p>
        </w:tc>
      </w:tr>
      <w:tr w:rsidR="004B2A47" w:rsidRPr="0048531A" w:rsidTr="00261E46">
        <w:trPr>
          <w:trHeight w:val="107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1002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28 2 00 28380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768,240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768,240</w:t>
            </w:r>
          </w:p>
        </w:tc>
      </w:tr>
      <w:tr w:rsidR="004B2A47" w:rsidRPr="0048531A" w:rsidTr="0048531A">
        <w:trPr>
          <w:trHeight w:val="4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Реализация переданных государственных полномочий по социальному обслуживанию граждан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1002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28 4 00 28000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35 792,800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35 792,800</w:t>
            </w:r>
          </w:p>
        </w:tc>
      </w:tr>
      <w:tr w:rsidR="004B2A47" w:rsidRPr="0048531A" w:rsidTr="0048531A">
        <w:trPr>
          <w:trHeight w:val="4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1002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28 4 00 28000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600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35 792,800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35 792,800</w:t>
            </w:r>
          </w:p>
        </w:tc>
      </w:tr>
      <w:tr w:rsidR="004B2A47" w:rsidRPr="0048531A" w:rsidTr="0048531A">
        <w:trPr>
          <w:trHeight w:val="2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  <w:r w:rsidRPr="0048531A">
              <w:rPr>
                <w:sz w:val="16"/>
                <w:szCs w:val="16"/>
              </w:rPr>
              <w:t>, в том числе: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140 425,188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-5 946,424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134 478,764</w:t>
            </w:r>
          </w:p>
        </w:tc>
      </w:tr>
      <w:tr w:rsidR="004B2A47" w:rsidRPr="0048531A" w:rsidTr="0048531A">
        <w:trPr>
          <w:trHeight w:val="61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Государственная программа Челябинской области «Развитие социальной защиты населения в Челябинской области» на 2020–2022 годы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28 0 00 00000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137 160,317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-5 946,424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131 213,893</w:t>
            </w:r>
          </w:p>
        </w:tc>
      </w:tr>
      <w:tr w:rsidR="004B2A47" w:rsidRPr="0048531A" w:rsidTr="0048531A">
        <w:trPr>
          <w:trHeight w:val="61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ветеранов в Челябинской области"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28 2 00 28300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14 557,700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14 557,700</w:t>
            </w:r>
          </w:p>
        </w:tc>
      </w:tr>
      <w:tr w:rsidR="004B2A47" w:rsidRPr="0048531A" w:rsidTr="0048531A">
        <w:trPr>
          <w:trHeight w:val="40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48531A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1003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28 2 00 28300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350,000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350,000</w:t>
            </w:r>
          </w:p>
        </w:tc>
      </w:tr>
      <w:tr w:rsidR="004B2A47" w:rsidRPr="0048531A" w:rsidTr="0048531A">
        <w:trPr>
          <w:trHeight w:val="26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1003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28 2 00 28300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300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14 207,700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14 207,700</w:t>
            </w:r>
          </w:p>
        </w:tc>
      </w:tr>
      <w:tr w:rsidR="004B2A47" w:rsidRPr="0048531A" w:rsidTr="0048531A">
        <w:trPr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жертв политических репрессий в Челябинской области"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28 2 00 28310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704,700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704,700</w:t>
            </w:r>
          </w:p>
        </w:tc>
      </w:tr>
      <w:tr w:rsidR="004B2A47" w:rsidRPr="0048531A" w:rsidTr="0048531A">
        <w:trPr>
          <w:trHeight w:val="5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48531A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1003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28 2 00 28310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12,000</w:t>
            </w:r>
          </w:p>
        </w:tc>
      </w:tr>
      <w:tr w:rsidR="004B2A47" w:rsidRPr="0048531A" w:rsidTr="0048531A">
        <w:trPr>
          <w:trHeight w:val="26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1003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28 2 00 28310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300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692,700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692,700</w:t>
            </w:r>
          </w:p>
        </w:tc>
      </w:tr>
      <w:tr w:rsidR="004B2A47" w:rsidRPr="0048531A" w:rsidTr="0048531A">
        <w:trPr>
          <w:trHeight w:val="61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Ежемесячная денежная выплата в соответствии с Законом Челябинской области "О звании "Ветеран труда Челябинской области"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28 2 00 28320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7 231,400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7 231,400</w:t>
            </w:r>
          </w:p>
        </w:tc>
      </w:tr>
      <w:tr w:rsidR="004B2A47" w:rsidRPr="0048531A" w:rsidTr="0048531A">
        <w:trPr>
          <w:trHeight w:val="40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48531A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1003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28 2 00 28320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150,000</w:t>
            </w:r>
          </w:p>
        </w:tc>
      </w:tr>
      <w:tr w:rsidR="004B2A47" w:rsidRPr="0048531A" w:rsidTr="0048531A">
        <w:trPr>
          <w:trHeight w:val="26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1003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28 2 00 28320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300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7 081,400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7 081,400</w:t>
            </w:r>
          </w:p>
        </w:tc>
      </w:tr>
      <w:tr w:rsidR="004B2A47" w:rsidRPr="0048531A" w:rsidTr="0048531A">
        <w:trPr>
          <w:trHeight w:val="11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Компенсация расходов на оплату жилых помещений и коммунальных услуг в соответствии с Законом Челябинской области "О дополнительных мерах социальной поддержки отдельных категорий граждан в Челябинской области"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28 2 00 28330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98,000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98,000</w:t>
            </w:r>
          </w:p>
        </w:tc>
      </w:tr>
      <w:tr w:rsidR="004B2A47" w:rsidRPr="0048531A" w:rsidTr="0048531A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48531A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1003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28 2 00 28330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2,000</w:t>
            </w:r>
          </w:p>
        </w:tc>
      </w:tr>
      <w:tr w:rsidR="004B2A47" w:rsidRPr="0048531A" w:rsidTr="0048531A">
        <w:trPr>
          <w:trHeight w:val="26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1003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28 2 00 28330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300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96,000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96,000</w:t>
            </w:r>
          </w:p>
        </w:tc>
      </w:tr>
      <w:tr w:rsidR="004B2A47" w:rsidRPr="0048531A" w:rsidTr="0048531A">
        <w:trPr>
          <w:trHeight w:val="81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Компенсационные выплаты за пользование услугами связи в соответствии с Законом Челябинской области "О дополнительных мерах социальной поддержки отдельных категорий граждан в Челябинской области"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28 2 00 28340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13,600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13,600</w:t>
            </w:r>
          </w:p>
        </w:tc>
      </w:tr>
      <w:tr w:rsidR="004B2A47" w:rsidRPr="0048531A" w:rsidTr="0048531A">
        <w:trPr>
          <w:trHeight w:val="40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48531A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1003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28 2 00 28340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0,250</w:t>
            </w:r>
          </w:p>
        </w:tc>
      </w:tr>
      <w:tr w:rsidR="004B2A47" w:rsidRPr="0048531A" w:rsidTr="0048531A">
        <w:trPr>
          <w:trHeight w:val="26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1003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28 2 00 28340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300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13,350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13,350</w:t>
            </w:r>
          </w:p>
        </w:tc>
      </w:tr>
      <w:tr w:rsidR="004B2A47" w:rsidRPr="0048531A" w:rsidTr="0048531A">
        <w:trPr>
          <w:trHeight w:val="103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Компенсация расходов на уплату взноса на капитальный ремонт общего имущества в многоквартирном доме в соответствии с Законом Челябинской области "О дополнительных мерах социальной поддержки отдельных категорий граждан в Челябинской области"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28 2 00 28350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392,500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392,500</w:t>
            </w:r>
          </w:p>
        </w:tc>
      </w:tr>
      <w:tr w:rsidR="004B2A47" w:rsidRPr="0048531A" w:rsidTr="0048531A">
        <w:trPr>
          <w:trHeight w:val="40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48531A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1003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28 2 00 28350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12,000</w:t>
            </w:r>
          </w:p>
        </w:tc>
      </w:tr>
      <w:tr w:rsidR="004B2A47" w:rsidRPr="0048531A" w:rsidTr="0048531A">
        <w:trPr>
          <w:trHeight w:val="26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1003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28 2 00 28350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300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380,500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380,500</w:t>
            </w:r>
          </w:p>
        </w:tc>
      </w:tr>
      <w:tr w:rsidR="004B2A47" w:rsidRPr="0048531A" w:rsidTr="0048531A">
        <w:trPr>
          <w:trHeight w:val="40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28 2 00 28370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18 325,000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18 325,000</w:t>
            </w:r>
          </w:p>
        </w:tc>
      </w:tr>
      <w:tr w:rsidR="004B2A47" w:rsidRPr="0048531A" w:rsidTr="0048531A">
        <w:trPr>
          <w:trHeight w:val="40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48531A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1003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28 2 00 28370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200,000</w:t>
            </w:r>
          </w:p>
        </w:tc>
      </w:tr>
      <w:tr w:rsidR="004B2A47" w:rsidRPr="0048531A" w:rsidTr="0048531A">
        <w:trPr>
          <w:trHeight w:val="26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1003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28 2 00 28370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300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18 125,000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18 125,000</w:t>
            </w:r>
          </w:p>
        </w:tc>
      </w:tr>
      <w:tr w:rsidR="004B2A47" w:rsidRPr="0048531A" w:rsidTr="0048531A">
        <w:trPr>
          <w:trHeight w:val="9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Единовременная выплата в соответствии с Законом Челябинской области "О дополнительных мерах социальной поддержки отдельных категорий граждан в связи с переходом к цифровому телерадиовещанию"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28 2 00 28430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229,500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229,500</w:t>
            </w:r>
          </w:p>
        </w:tc>
      </w:tr>
      <w:tr w:rsidR="004B2A47" w:rsidRPr="0048531A" w:rsidTr="0048531A">
        <w:trPr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48531A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1003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28 2 00 28430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5,000</w:t>
            </w:r>
          </w:p>
        </w:tc>
      </w:tr>
      <w:tr w:rsidR="004B2A47" w:rsidRPr="0048531A" w:rsidTr="0048531A">
        <w:trPr>
          <w:trHeight w:val="26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1003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28 2 00 28430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300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224,500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224,500</w:t>
            </w:r>
          </w:p>
        </w:tc>
      </w:tr>
      <w:tr w:rsidR="004B2A47" w:rsidRPr="0048531A" w:rsidTr="0048531A">
        <w:trPr>
          <w:trHeight w:val="61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Реализация полномочий Российской Федерации по предоставлению отдельных мер социальной поддержки гражданам, подвергшимся воздействию радиации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28 2 00 51370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27 432,500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27 432,500</w:t>
            </w:r>
          </w:p>
        </w:tc>
      </w:tr>
      <w:tr w:rsidR="004B2A47" w:rsidRPr="0048531A" w:rsidTr="0048531A">
        <w:trPr>
          <w:trHeight w:val="40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48531A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1003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28 2 00 51370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370,000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370,000</w:t>
            </w:r>
          </w:p>
        </w:tc>
      </w:tr>
      <w:tr w:rsidR="004B2A47" w:rsidRPr="0048531A" w:rsidTr="0048531A">
        <w:trPr>
          <w:trHeight w:val="26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1003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28 2 00 51370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300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27 062,500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27 062,500</w:t>
            </w:r>
          </w:p>
        </w:tc>
      </w:tr>
      <w:tr w:rsidR="004B2A47" w:rsidRPr="0048531A" w:rsidTr="0048531A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28 2 00 52200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402,400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402,400</w:t>
            </w:r>
          </w:p>
        </w:tc>
      </w:tr>
      <w:tr w:rsidR="004B2A47" w:rsidRPr="0048531A" w:rsidTr="0048531A">
        <w:trPr>
          <w:trHeight w:val="5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48531A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1003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28 2 00 52200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7,000</w:t>
            </w:r>
          </w:p>
        </w:tc>
      </w:tr>
      <w:tr w:rsidR="004B2A47" w:rsidRPr="0048531A" w:rsidTr="0048531A">
        <w:trPr>
          <w:trHeight w:val="26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1003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28 2 00 52200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300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395,400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395,400</w:t>
            </w:r>
          </w:p>
        </w:tc>
      </w:tr>
      <w:tr w:rsidR="004B2A47" w:rsidRPr="0048531A" w:rsidTr="0048531A">
        <w:trPr>
          <w:trHeight w:val="40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28 2 00 52500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30 524,600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30 524,600</w:t>
            </w:r>
          </w:p>
        </w:tc>
      </w:tr>
      <w:tr w:rsidR="004B2A47" w:rsidRPr="0048531A" w:rsidTr="0048531A">
        <w:trPr>
          <w:trHeight w:val="40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48531A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1003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28 2 00 52500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400,000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400,000</w:t>
            </w:r>
          </w:p>
        </w:tc>
      </w:tr>
      <w:tr w:rsidR="004B2A47" w:rsidRPr="0048531A" w:rsidTr="0048531A">
        <w:trPr>
          <w:trHeight w:val="26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1003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28 2 00 52500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300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30 124,600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30 124,600</w:t>
            </w:r>
          </w:p>
        </w:tc>
      </w:tr>
      <w:tr w:rsidR="004B2A47" w:rsidRPr="0048531A" w:rsidTr="00261E46">
        <w:trPr>
          <w:trHeight w:val="162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28 2 00 52800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7,800</w:t>
            </w:r>
          </w:p>
        </w:tc>
      </w:tr>
      <w:tr w:rsidR="004B2A47" w:rsidRPr="0048531A" w:rsidTr="0048531A">
        <w:trPr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48531A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1003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28 2 00 52800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0,100</w:t>
            </w:r>
          </w:p>
        </w:tc>
      </w:tr>
      <w:tr w:rsidR="004B2A47" w:rsidRPr="0048531A" w:rsidTr="0048531A">
        <w:trPr>
          <w:trHeight w:val="26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1003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28 2 00 52800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300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7,700</w:t>
            </w:r>
          </w:p>
        </w:tc>
      </w:tr>
      <w:tr w:rsidR="004B2A47" w:rsidRPr="0048531A" w:rsidTr="0048531A">
        <w:trPr>
          <w:trHeight w:val="61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28 2 00 28380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34 583,017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-5 946,424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28 636,593</w:t>
            </w:r>
          </w:p>
        </w:tc>
      </w:tr>
      <w:tr w:rsidR="004B2A47" w:rsidRPr="0048531A" w:rsidTr="0048531A">
        <w:trPr>
          <w:trHeight w:val="40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48531A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1003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28 2 00 28380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250,000</w:t>
            </w:r>
          </w:p>
        </w:tc>
      </w:tr>
      <w:tr w:rsidR="004B2A47" w:rsidRPr="0048531A" w:rsidTr="0048531A">
        <w:trPr>
          <w:trHeight w:val="26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1003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28 2 00 28380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300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34 333,017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-5 946,424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28 386,593</w:t>
            </w:r>
          </w:p>
        </w:tc>
      </w:tr>
      <w:tr w:rsidR="004B2A47" w:rsidRPr="0048531A" w:rsidTr="0048531A">
        <w:trPr>
          <w:trHeight w:val="81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"О возмещении стоимости услуг по погребению и выплате социального пособия на погребение"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28 2 00 28390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419,100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419,100</w:t>
            </w:r>
          </w:p>
        </w:tc>
      </w:tr>
      <w:tr w:rsidR="004B2A47" w:rsidRPr="0048531A" w:rsidTr="0048531A">
        <w:trPr>
          <w:trHeight w:val="40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48531A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1003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28 2 00 28390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10,000</w:t>
            </w:r>
          </w:p>
        </w:tc>
      </w:tr>
      <w:tr w:rsidR="004B2A47" w:rsidRPr="0048531A" w:rsidTr="0048531A">
        <w:trPr>
          <w:trHeight w:val="26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1003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28 2 00 28390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300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409,100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409,100</w:t>
            </w:r>
          </w:p>
        </w:tc>
      </w:tr>
      <w:tr w:rsidR="004B2A47" w:rsidRPr="0048531A" w:rsidTr="0048531A">
        <w:trPr>
          <w:trHeight w:val="4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Адресная субсидия гражданам в связи с ростом платы за коммунальные услуги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28 2 00 28400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25,100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25,100</w:t>
            </w:r>
          </w:p>
        </w:tc>
      </w:tr>
      <w:tr w:rsidR="004B2A47" w:rsidRPr="0048531A" w:rsidTr="0048531A">
        <w:trPr>
          <w:trHeight w:val="26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1003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28 2 00 28400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300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25,100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25,100</w:t>
            </w:r>
          </w:p>
        </w:tc>
      </w:tr>
      <w:tr w:rsidR="004B2A47" w:rsidRPr="0048531A" w:rsidTr="0048531A">
        <w:trPr>
          <w:trHeight w:val="14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Меры социальной поддержки в соответствии с Законом Челябинской области «О дополнительных мерах социальной поддержки детей погибших участников Великой Отечественной войны и приравненных к ним лиц» (ежемесячные денежные выплаты и возмещение расходов, связанных с проездом к местам захоронения)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28 2 00 28410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2 213,400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2 213,400</w:t>
            </w:r>
          </w:p>
        </w:tc>
      </w:tr>
      <w:tr w:rsidR="004B2A47" w:rsidRPr="0048531A" w:rsidTr="0048531A">
        <w:trPr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48531A">
              <w:rPr>
                <w:sz w:val="16"/>
                <w:szCs w:val="16"/>
              </w:rPr>
              <w:br w:type="page"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1003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28 2 00 28410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25,000</w:t>
            </w:r>
          </w:p>
        </w:tc>
      </w:tr>
      <w:tr w:rsidR="004B2A47" w:rsidRPr="0048531A" w:rsidTr="0048531A">
        <w:trPr>
          <w:trHeight w:val="26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1003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28 2 00 28410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300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2 188,400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2 188,400</w:t>
            </w:r>
          </w:p>
        </w:tc>
      </w:tr>
      <w:tr w:rsidR="004B2A47" w:rsidRPr="0048531A" w:rsidTr="0048531A">
        <w:trPr>
          <w:trHeight w:val="26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3 264,871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3 264,871</w:t>
            </w:r>
          </w:p>
        </w:tc>
      </w:tr>
      <w:tr w:rsidR="004B2A47" w:rsidRPr="0048531A" w:rsidTr="0048531A">
        <w:trPr>
          <w:trHeight w:val="40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Доплаты к пенсиям государственных служащих субъектов Российской Федерации  и муниципальных служащих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99 0 06 49101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3 264,871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3 264,871</w:t>
            </w:r>
          </w:p>
        </w:tc>
      </w:tr>
      <w:tr w:rsidR="004B2A47" w:rsidRPr="0048531A" w:rsidTr="0048531A">
        <w:trPr>
          <w:trHeight w:val="40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48531A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1003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99 0 06 49101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46,935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46,935</w:t>
            </w:r>
          </w:p>
        </w:tc>
      </w:tr>
      <w:tr w:rsidR="004B2A47" w:rsidRPr="0048531A" w:rsidTr="0048531A">
        <w:trPr>
          <w:trHeight w:val="26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1003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99 0 06 49101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300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3 217,936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3 217,936</w:t>
            </w:r>
          </w:p>
        </w:tc>
      </w:tr>
      <w:tr w:rsidR="004B2A47" w:rsidRPr="0048531A" w:rsidTr="0048531A">
        <w:trPr>
          <w:trHeight w:val="2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Охрана семьи и детства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102 514,200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102 514,200</w:t>
            </w:r>
          </w:p>
        </w:tc>
      </w:tr>
      <w:tr w:rsidR="004B2A47" w:rsidRPr="0048531A" w:rsidTr="0048531A">
        <w:trPr>
          <w:trHeight w:val="40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Государственная программа Челябинской области «Дети Южного Урала»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28 0 00 00000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102 514,200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102 514,200</w:t>
            </w:r>
          </w:p>
        </w:tc>
      </w:tr>
      <w:tr w:rsidR="004B2A47" w:rsidRPr="0048531A" w:rsidTr="0048531A">
        <w:trPr>
          <w:trHeight w:val="183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Реализация полномочий Российской Федерации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28 1 00 53800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22 879,100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22 879,100</w:t>
            </w:r>
          </w:p>
        </w:tc>
      </w:tr>
      <w:tr w:rsidR="004B2A47" w:rsidRPr="0048531A" w:rsidTr="0048531A">
        <w:trPr>
          <w:trHeight w:val="26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1004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28 1 00 53800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300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22 879,100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22 879,100</w:t>
            </w:r>
          </w:p>
        </w:tc>
      </w:tr>
      <w:tr w:rsidR="004B2A47" w:rsidRPr="0048531A" w:rsidTr="0048531A">
        <w:trPr>
          <w:trHeight w:val="81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Социальная поддержка детей-сирот и детей, оставшихся без попечения родителей, находящихся в муниципальных образовательных организациях для детей-сирот и детей, оставшихся без попечения родителей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28 1 00 28100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22 503,800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22 503,800</w:t>
            </w:r>
          </w:p>
        </w:tc>
      </w:tr>
      <w:tr w:rsidR="004B2A47" w:rsidRPr="0048531A" w:rsidTr="0048531A">
        <w:trPr>
          <w:trHeight w:val="40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1004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28 1 00 28100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600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22 503,800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22 503,800</w:t>
            </w:r>
          </w:p>
        </w:tc>
      </w:tr>
      <w:tr w:rsidR="004B2A47" w:rsidRPr="0048531A" w:rsidTr="0048531A">
        <w:trPr>
          <w:trHeight w:val="122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Содержание ребенка в семье опекуна и приемной семье, а также вознаграждение, причитающееся приемному родителю в соответствии с Законом Челябинской области "О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28 1 00 28140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34 569,800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34 569,800</w:t>
            </w:r>
          </w:p>
        </w:tc>
      </w:tr>
      <w:tr w:rsidR="004B2A47" w:rsidRPr="0048531A" w:rsidTr="0048531A">
        <w:trPr>
          <w:trHeight w:val="40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48531A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1004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28 1 00 28140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400,000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400,000</w:t>
            </w:r>
          </w:p>
        </w:tc>
      </w:tr>
      <w:tr w:rsidR="004B2A47" w:rsidRPr="0048531A" w:rsidTr="0048531A">
        <w:trPr>
          <w:trHeight w:val="26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1004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28 1 00 28140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300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34 169,800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34 169,800</w:t>
            </w:r>
          </w:p>
        </w:tc>
      </w:tr>
      <w:tr w:rsidR="004B2A47" w:rsidRPr="0048531A" w:rsidTr="0048531A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28 1 00 28220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5 153,000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5 153,000</w:t>
            </w:r>
          </w:p>
        </w:tc>
      </w:tr>
      <w:tr w:rsidR="004B2A47" w:rsidRPr="0048531A" w:rsidTr="0048531A">
        <w:trPr>
          <w:trHeight w:val="40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48531A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1004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28 1 00 28220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100,000</w:t>
            </w:r>
          </w:p>
        </w:tc>
      </w:tr>
      <w:tr w:rsidR="004B2A47" w:rsidRPr="0048531A" w:rsidTr="0048531A">
        <w:trPr>
          <w:trHeight w:val="26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1004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28 1 00 28220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300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5 053,000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5 053,000</w:t>
            </w:r>
          </w:p>
        </w:tc>
      </w:tr>
      <w:tr w:rsidR="004B2A47" w:rsidRPr="0048531A" w:rsidTr="0048531A">
        <w:trPr>
          <w:trHeight w:val="40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Пособие на ребенка в соответствии с Законом Челябинской области «О пособии на ребенка»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28 1 00 28190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15 497,900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15 497,900</w:t>
            </w:r>
          </w:p>
        </w:tc>
      </w:tr>
      <w:tr w:rsidR="004B2A47" w:rsidRPr="0048531A" w:rsidTr="0048531A">
        <w:trPr>
          <w:trHeight w:val="40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48531A">
              <w:rPr>
                <w:sz w:val="16"/>
                <w:szCs w:val="16"/>
              </w:rPr>
              <w:br w:type="page"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1004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28 1 00 28190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230,000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230,000</w:t>
            </w:r>
          </w:p>
        </w:tc>
      </w:tr>
      <w:tr w:rsidR="004B2A47" w:rsidRPr="0048531A" w:rsidTr="0048531A">
        <w:trPr>
          <w:trHeight w:val="26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1004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28 1 00 28190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300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15 267,900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15 267,900</w:t>
            </w:r>
          </w:p>
        </w:tc>
      </w:tr>
      <w:tr w:rsidR="004B2A47" w:rsidRPr="0048531A" w:rsidTr="0048531A">
        <w:trPr>
          <w:trHeight w:val="61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28 1 Р1 28180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1 110,600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1 110,600</w:t>
            </w:r>
          </w:p>
        </w:tc>
      </w:tr>
      <w:tr w:rsidR="004B2A47" w:rsidRPr="0048531A" w:rsidTr="0048531A">
        <w:trPr>
          <w:trHeight w:val="40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48531A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1004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28 1 Р1 28180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20,000</w:t>
            </w:r>
          </w:p>
        </w:tc>
      </w:tr>
      <w:tr w:rsidR="004B2A47" w:rsidRPr="0048531A" w:rsidTr="0048531A">
        <w:trPr>
          <w:trHeight w:val="26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1004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28 1 Р1 28180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300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1 090,600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1 090,600</w:t>
            </w:r>
          </w:p>
        </w:tc>
      </w:tr>
      <w:tr w:rsidR="004B2A47" w:rsidRPr="0048531A" w:rsidTr="0048531A">
        <w:trPr>
          <w:trHeight w:val="61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28 2 00 28380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800,000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800,000</w:t>
            </w:r>
          </w:p>
        </w:tc>
      </w:tr>
      <w:tr w:rsidR="004B2A47" w:rsidRPr="0048531A" w:rsidTr="0048531A">
        <w:trPr>
          <w:trHeight w:val="26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1004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28 2 00 28380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300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800,000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800,000</w:t>
            </w:r>
          </w:p>
        </w:tc>
      </w:tr>
      <w:tr w:rsidR="004B2A47" w:rsidRPr="0048531A" w:rsidTr="0048531A">
        <w:trPr>
          <w:trHeight w:val="4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Другие вопросы в области социальной политики</w:t>
            </w:r>
            <w:r w:rsidRPr="0048531A">
              <w:rPr>
                <w:sz w:val="16"/>
                <w:szCs w:val="16"/>
              </w:rPr>
              <w:t>, в том числе: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16 715,468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-73,553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16 641,915</w:t>
            </w:r>
          </w:p>
        </w:tc>
      </w:tr>
      <w:tr w:rsidR="004B2A47" w:rsidRPr="0048531A" w:rsidTr="0048531A">
        <w:trPr>
          <w:trHeight w:val="61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Государственная программа Челябинской области «Развитие социальной защиты населения в Челябинской области» на 2020–2022 годы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28 0 00 00000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12 736,500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12 736,500</w:t>
            </w:r>
          </w:p>
        </w:tc>
      </w:tr>
      <w:tr w:rsidR="004B2A47" w:rsidRPr="0048531A" w:rsidTr="0048531A">
        <w:trPr>
          <w:trHeight w:val="40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28 1 00 28110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1 659,200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1 659,200</w:t>
            </w:r>
          </w:p>
        </w:tc>
      </w:tr>
      <w:tr w:rsidR="004B2A47" w:rsidRPr="0048531A" w:rsidTr="0048531A">
        <w:trPr>
          <w:trHeight w:val="81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1006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28 1 00 28110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1 512,000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1 512,000</w:t>
            </w:r>
          </w:p>
        </w:tc>
      </w:tr>
      <w:tr w:rsidR="004B2A47" w:rsidRPr="0048531A" w:rsidTr="0048531A">
        <w:trPr>
          <w:trHeight w:val="40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48531A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1006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28 1 00 28110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147,200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147,200</w:t>
            </w:r>
          </w:p>
        </w:tc>
      </w:tr>
      <w:tr w:rsidR="004B2A47" w:rsidRPr="0048531A" w:rsidTr="0048531A">
        <w:trPr>
          <w:trHeight w:val="40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28 2 00 28370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3 144,200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3 144,200</w:t>
            </w:r>
          </w:p>
        </w:tc>
      </w:tr>
      <w:tr w:rsidR="004B2A47" w:rsidRPr="0048531A" w:rsidTr="0048531A">
        <w:trPr>
          <w:trHeight w:val="81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1006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28 2 00 28370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2 724,200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2 724,200</w:t>
            </w:r>
          </w:p>
        </w:tc>
      </w:tr>
      <w:tr w:rsidR="004B2A47" w:rsidRPr="0048531A" w:rsidTr="0048531A">
        <w:trPr>
          <w:trHeight w:val="40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48531A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1006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28 2 00 28370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410,000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410,000</w:t>
            </w:r>
          </w:p>
        </w:tc>
      </w:tr>
      <w:tr w:rsidR="004B2A47" w:rsidRPr="0048531A" w:rsidTr="0048531A">
        <w:trPr>
          <w:trHeight w:val="26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1006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28 2 00 28370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800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10,000</w:t>
            </w:r>
          </w:p>
        </w:tc>
      </w:tr>
      <w:tr w:rsidR="004B2A47" w:rsidRPr="0048531A" w:rsidTr="0048531A">
        <w:trPr>
          <w:trHeight w:val="40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 xml:space="preserve">Организация работы органов управления социальной защиты населения муниципальных образований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28 4 00 28080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7 933,100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7 933,100</w:t>
            </w:r>
          </w:p>
        </w:tc>
      </w:tr>
      <w:tr w:rsidR="004B2A47" w:rsidRPr="0048531A" w:rsidTr="0048531A">
        <w:trPr>
          <w:trHeight w:val="81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1006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28 4 00 28080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6 817,400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6 817,400</w:t>
            </w:r>
          </w:p>
        </w:tc>
      </w:tr>
      <w:tr w:rsidR="004B2A47" w:rsidRPr="0048531A" w:rsidTr="0048531A">
        <w:trPr>
          <w:trHeight w:val="40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48531A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1006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28 4 00 28080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1 095,700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1 095,700</w:t>
            </w:r>
          </w:p>
        </w:tc>
      </w:tr>
      <w:tr w:rsidR="004B2A47" w:rsidRPr="0048531A" w:rsidTr="0048531A">
        <w:trPr>
          <w:trHeight w:val="26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1006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28 4 00 28080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800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20,000</w:t>
            </w:r>
          </w:p>
        </w:tc>
      </w:tr>
      <w:tr w:rsidR="004B2A47" w:rsidRPr="0048531A" w:rsidTr="0048531A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2 161,200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-73,553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2 087,647</w:t>
            </w:r>
          </w:p>
        </w:tc>
      </w:tr>
      <w:tr w:rsidR="004B2A47" w:rsidRPr="0048531A" w:rsidTr="0048531A">
        <w:trPr>
          <w:trHeight w:val="4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МП "Комплексные меры по профилактике наркомании в Кунашакском муниципальном районе на 2020-2022 годы"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79 0 00 32010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20,000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20,000</w:t>
            </w:r>
          </w:p>
        </w:tc>
      </w:tr>
      <w:tr w:rsidR="004B2A47" w:rsidRPr="0048531A" w:rsidTr="0048531A">
        <w:trPr>
          <w:trHeight w:val="4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1006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79 0 00 32010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20,000</w:t>
            </w:r>
          </w:p>
        </w:tc>
      </w:tr>
      <w:tr w:rsidR="004B2A47" w:rsidRPr="0048531A" w:rsidTr="0048531A">
        <w:trPr>
          <w:trHeight w:val="40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Повышение эффективности мер по социальной защите и поддержке населения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79 0 00 34000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2 161,200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-93,553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2 067,647</w:t>
            </w:r>
          </w:p>
        </w:tc>
      </w:tr>
      <w:tr w:rsidR="004B2A47" w:rsidRPr="0048531A" w:rsidTr="0048531A">
        <w:trPr>
          <w:trHeight w:val="40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МП "Развитие социальной защиты населения Кунашакского муниципального района" на 2020-2022 годы"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79 0 00 34010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2 161,200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-93,553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2 067,647</w:t>
            </w:r>
          </w:p>
        </w:tc>
      </w:tr>
      <w:tr w:rsidR="004B2A47" w:rsidRPr="0048531A" w:rsidTr="0048531A">
        <w:trPr>
          <w:trHeight w:val="40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48531A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1006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79 0 00 34010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153,000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-145,059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7,941</w:t>
            </w:r>
          </w:p>
        </w:tc>
      </w:tr>
      <w:tr w:rsidR="004B2A47" w:rsidRPr="0048531A" w:rsidTr="0048531A">
        <w:trPr>
          <w:trHeight w:val="26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1006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79 0 00 34010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300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377,900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-101,494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276,406</w:t>
            </w:r>
          </w:p>
        </w:tc>
      </w:tr>
      <w:tr w:rsidR="004B2A47" w:rsidRPr="0048531A" w:rsidTr="0048531A">
        <w:trPr>
          <w:trHeight w:val="40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1006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79 0 00 34010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600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1 630,300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153,000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1 783,300</w:t>
            </w:r>
          </w:p>
        </w:tc>
      </w:tr>
      <w:tr w:rsidR="004B2A47" w:rsidRPr="0048531A" w:rsidTr="0048531A">
        <w:trPr>
          <w:trHeight w:val="26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1 817,768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1 817,768</w:t>
            </w:r>
          </w:p>
        </w:tc>
      </w:tr>
      <w:tr w:rsidR="004B2A47" w:rsidRPr="0048531A" w:rsidTr="0048531A">
        <w:trPr>
          <w:trHeight w:val="26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1 817,768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1 817,768</w:t>
            </w:r>
          </w:p>
        </w:tc>
      </w:tr>
      <w:tr w:rsidR="004B2A47" w:rsidRPr="0048531A" w:rsidTr="0048531A">
        <w:trPr>
          <w:trHeight w:val="26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1 817,768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1 817,768</w:t>
            </w:r>
          </w:p>
        </w:tc>
      </w:tr>
      <w:tr w:rsidR="004B2A47" w:rsidRPr="0048531A" w:rsidTr="0048531A">
        <w:trPr>
          <w:trHeight w:val="40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1 817,768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1 817,768</w:t>
            </w:r>
          </w:p>
        </w:tc>
      </w:tr>
      <w:tr w:rsidR="004B2A47" w:rsidRPr="0048531A" w:rsidTr="0048531A">
        <w:trPr>
          <w:trHeight w:val="81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1006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1 817,768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1 817,768</w:t>
            </w:r>
          </w:p>
        </w:tc>
      </w:tr>
      <w:tr w:rsidR="004B2A47" w:rsidRPr="0048531A" w:rsidTr="0048531A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4B2A47" w:rsidRPr="0048531A" w:rsidRDefault="004B2A47" w:rsidP="0048531A">
            <w:pPr>
              <w:rPr>
                <w:b/>
                <w:bCs/>
                <w:sz w:val="16"/>
                <w:szCs w:val="16"/>
              </w:rPr>
            </w:pPr>
            <w:r w:rsidRPr="0048531A">
              <w:rPr>
                <w:b/>
                <w:bCs/>
                <w:sz w:val="16"/>
                <w:szCs w:val="16"/>
              </w:rPr>
              <w:t xml:space="preserve">Контрольно-ревизионная комиссия Кунашакского муниципального района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4B2A47" w:rsidRPr="0048531A" w:rsidRDefault="004B2A47" w:rsidP="0048531A">
            <w:pPr>
              <w:rPr>
                <w:b/>
                <w:bCs/>
                <w:sz w:val="16"/>
                <w:szCs w:val="16"/>
              </w:rPr>
            </w:pPr>
            <w:r w:rsidRPr="0048531A">
              <w:rPr>
                <w:b/>
                <w:bCs/>
                <w:sz w:val="16"/>
                <w:szCs w:val="16"/>
              </w:rPr>
              <w:t>770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4B2A47" w:rsidRPr="0048531A" w:rsidRDefault="004B2A47" w:rsidP="0048531A">
            <w:pPr>
              <w:rPr>
                <w:b/>
                <w:bCs/>
                <w:sz w:val="16"/>
                <w:szCs w:val="16"/>
              </w:rPr>
            </w:pPr>
            <w:r w:rsidRPr="0048531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4B2A47" w:rsidRPr="0048531A" w:rsidRDefault="004B2A47" w:rsidP="0048531A">
            <w:pPr>
              <w:rPr>
                <w:b/>
                <w:bCs/>
                <w:sz w:val="16"/>
                <w:szCs w:val="16"/>
              </w:rPr>
            </w:pPr>
            <w:r w:rsidRPr="0048531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4B2A47" w:rsidRPr="0048531A" w:rsidRDefault="004B2A47" w:rsidP="0048531A">
            <w:pPr>
              <w:rPr>
                <w:b/>
                <w:bCs/>
                <w:sz w:val="16"/>
                <w:szCs w:val="16"/>
              </w:rPr>
            </w:pPr>
            <w:r w:rsidRPr="0048531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1 983,598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1 983,598</w:t>
            </w:r>
          </w:p>
        </w:tc>
      </w:tr>
      <w:tr w:rsidR="004B2A47" w:rsidRPr="0048531A" w:rsidTr="0048531A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r w:rsidRPr="0048531A">
              <w:rPr>
                <w:sz w:val="16"/>
                <w:szCs w:val="16"/>
              </w:rPr>
              <w:t>, в том числе: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770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1 983,598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1 983,598</w:t>
            </w:r>
          </w:p>
        </w:tc>
      </w:tr>
      <w:tr w:rsidR="004B2A47" w:rsidRPr="0048531A" w:rsidTr="0048531A">
        <w:trPr>
          <w:trHeight w:val="26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1 983,598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1 983,598</w:t>
            </w:r>
          </w:p>
        </w:tc>
      </w:tr>
      <w:tr w:rsidR="004B2A47" w:rsidRPr="0048531A" w:rsidTr="0048531A">
        <w:trPr>
          <w:trHeight w:val="26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1 983,598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1 983,598</w:t>
            </w:r>
          </w:p>
        </w:tc>
      </w:tr>
      <w:tr w:rsidR="004B2A47" w:rsidRPr="0048531A" w:rsidTr="0048531A">
        <w:trPr>
          <w:trHeight w:val="2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826,391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826,391</w:t>
            </w:r>
          </w:p>
        </w:tc>
      </w:tr>
      <w:tr w:rsidR="004B2A47" w:rsidRPr="0048531A" w:rsidTr="0048531A">
        <w:trPr>
          <w:trHeight w:val="4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Финансовое обеспечение выполнения функций контрольно-счетными органами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99 0 04 20402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826,391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826,391</w:t>
            </w:r>
          </w:p>
        </w:tc>
      </w:tr>
      <w:tr w:rsidR="004B2A47" w:rsidRPr="0048531A" w:rsidTr="0048531A">
        <w:trPr>
          <w:trHeight w:val="81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0106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99 0 04 20402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670,628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670,628</w:t>
            </w:r>
          </w:p>
        </w:tc>
      </w:tr>
      <w:tr w:rsidR="004B2A47" w:rsidRPr="0048531A" w:rsidTr="0048531A">
        <w:trPr>
          <w:trHeight w:val="4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48531A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0106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99 0 04 20402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155,763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155,763</w:t>
            </w:r>
          </w:p>
        </w:tc>
      </w:tr>
      <w:tr w:rsidR="004B2A47" w:rsidRPr="0048531A" w:rsidTr="0048531A">
        <w:trPr>
          <w:trHeight w:val="4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99 0 04 22500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1 157,207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1 157,207</w:t>
            </w:r>
          </w:p>
        </w:tc>
      </w:tr>
      <w:tr w:rsidR="004B2A47" w:rsidRPr="0048531A" w:rsidTr="0048531A">
        <w:trPr>
          <w:trHeight w:val="81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0106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99 0 04 22500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1 157,207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1 157,207</w:t>
            </w:r>
          </w:p>
        </w:tc>
      </w:tr>
      <w:tr w:rsidR="004B2A47" w:rsidRPr="0048531A" w:rsidTr="0048531A">
        <w:trPr>
          <w:trHeight w:val="5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4B2A47" w:rsidRPr="0048531A" w:rsidRDefault="004B2A47" w:rsidP="0048531A">
            <w:pPr>
              <w:rPr>
                <w:b/>
                <w:bCs/>
                <w:sz w:val="16"/>
                <w:szCs w:val="16"/>
              </w:rPr>
            </w:pPr>
            <w:r w:rsidRPr="0048531A">
              <w:rPr>
                <w:b/>
                <w:bCs/>
                <w:sz w:val="16"/>
                <w:szCs w:val="16"/>
              </w:rPr>
              <w:t>Собрание депутатов Кунашакского муниципального района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4B2A47" w:rsidRPr="0048531A" w:rsidRDefault="004B2A47" w:rsidP="0048531A">
            <w:pPr>
              <w:rPr>
                <w:b/>
                <w:bCs/>
                <w:sz w:val="16"/>
                <w:szCs w:val="16"/>
              </w:rPr>
            </w:pPr>
            <w:r w:rsidRPr="0048531A">
              <w:rPr>
                <w:b/>
                <w:bCs/>
                <w:sz w:val="16"/>
                <w:szCs w:val="16"/>
              </w:rPr>
              <w:t>771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4B2A47" w:rsidRPr="0048531A" w:rsidRDefault="004B2A47" w:rsidP="0048531A">
            <w:pPr>
              <w:rPr>
                <w:b/>
                <w:bCs/>
                <w:sz w:val="16"/>
                <w:szCs w:val="16"/>
              </w:rPr>
            </w:pPr>
            <w:r w:rsidRPr="0048531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4B2A47" w:rsidRPr="0048531A" w:rsidRDefault="004B2A47" w:rsidP="0048531A">
            <w:pPr>
              <w:rPr>
                <w:b/>
                <w:bCs/>
                <w:sz w:val="16"/>
                <w:szCs w:val="16"/>
              </w:rPr>
            </w:pPr>
            <w:r w:rsidRPr="0048531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4B2A47" w:rsidRPr="0048531A" w:rsidRDefault="004B2A47" w:rsidP="0048531A">
            <w:pPr>
              <w:rPr>
                <w:b/>
                <w:bCs/>
                <w:sz w:val="16"/>
                <w:szCs w:val="16"/>
              </w:rPr>
            </w:pPr>
            <w:r w:rsidRPr="0048531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4B2A47" w:rsidRPr="0048531A" w:rsidRDefault="004B2A47" w:rsidP="0048531A">
            <w:pPr>
              <w:rPr>
                <w:b/>
                <w:bCs/>
                <w:sz w:val="16"/>
                <w:szCs w:val="16"/>
              </w:rPr>
            </w:pPr>
            <w:r w:rsidRPr="0048531A">
              <w:rPr>
                <w:b/>
                <w:bCs/>
                <w:sz w:val="16"/>
                <w:szCs w:val="16"/>
              </w:rPr>
              <w:t>3 887,739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4B2A47" w:rsidRPr="0048531A" w:rsidRDefault="004B2A47" w:rsidP="0048531A">
            <w:pPr>
              <w:rPr>
                <w:b/>
                <w:bCs/>
                <w:sz w:val="16"/>
                <w:szCs w:val="16"/>
              </w:rPr>
            </w:pPr>
            <w:r w:rsidRPr="0048531A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4B2A47" w:rsidRPr="0048531A" w:rsidRDefault="004B2A47" w:rsidP="0048531A">
            <w:pPr>
              <w:rPr>
                <w:b/>
                <w:bCs/>
                <w:sz w:val="16"/>
                <w:szCs w:val="16"/>
              </w:rPr>
            </w:pPr>
            <w:r w:rsidRPr="0048531A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4B2A47" w:rsidRPr="0048531A" w:rsidRDefault="004B2A47" w:rsidP="0048531A">
            <w:pPr>
              <w:rPr>
                <w:b/>
                <w:bCs/>
                <w:sz w:val="16"/>
                <w:szCs w:val="16"/>
              </w:rPr>
            </w:pPr>
            <w:r w:rsidRPr="0048531A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4B2A47" w:rsidRPr="0048531A" w:rsidRDefault="004B2A47" w:rsidP="0048531A">
            <w:pPr>
              <w:rPr>
                <w:b/>
                <w:bCs/>
                <w:sz w:val="16"/>
                <w:szCs w:val="16"/>
              </w:rPr>
            </w:pPr>
            <w:r w:rsidRPr="0048531A">
              <w:rPr>
                <w:b/>
                <w:bCs/>
                <w:sz w:val="16"/>
                <w:szCs w:val="16"/>
              </w:rPr>
              <w:t>3 887,739</w:t>
            </w:r>
          </w:p>
        </w:tc>
      </w:tr>
      <w:tr w:rsidR="004B2A47" w:rsidRPr="0048531A" w:rsidTr="0048531A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  <w:r w:rsidRPr="0048531A">
              <w:rPr>
                <w:sz w:val="16"/>
                <w:szCs w:val="16"/>
              </w:rPr>
              <w:t>, в том числе: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3 812,739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3 812,739</w:t>
            </w:r>
          </w:p>
        </w:tc>
      </w:tr>
      <w:tr w:rsidR="004B2A47" w:rsidRPr="0048531A" w:rsidTr="0048531A">
        <w:trPr>
          <w:trHeight w:val="26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3 812,739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3 812,739</w:t>
            </w:r>
          </w:p>
        </w:tc>
      </w:tr>
      <w:tr w:rsidR="004B2A47" w:rsidRPr="0048531A" w:rsidTr="0048531A">
        <w:trPr>
          <w:trHeight w:val="26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3 812,739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3 812,739</w:t>
            </w:r>
          </w:p>
        </w:tc>
      </w:tr>
      <w:tr w:rsidR="004B2A47" w:rsidRPr="0048531A" w:rsidTr="0048531A">
        <w:trPr>
          <w:trHeight w:val="2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2 559,413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2 559,413</w:t>
            </w:r>
          </w:p>
        </w:tc>
      </w:tr>
      <w:tr w:rsidR="004B2A47" w:rsidRPr="0048531A" w:rsidTr="0048531A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2 559,413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2 559,413</w:t>
            </w:r>
          </w:p>
        </w:tc>
      </w:tr>
      <w:tr w:rsidR="004B2A47" w:rsidRPr="0048531A" w:rsidTr="0048531A">
        <w:trPr>
          <w:trHeight w:val="8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0103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2 130,830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2 130,830</w:t>
            </w:r>
          </w:p>
        </w:tc>
      </w:tr>
      <w:tr w:rsidR="004B2A47" w:rsidRPr="0048531A" w:rsidTr="0048531A">
        <w:trPr>
          <w:trHeight w:val="4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48531A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0103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425,843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425,843</w:t>
            </w:r>
          </w:p>
        </w:tc>
      </w:tr>
      <w:tr w:rsidR="004B2A47" w:rsidRPr="0048531A" w:rsidTr="0048531A">
        <w:trPr>
          <w:trHeight w:val="2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0103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800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2,740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2,740</w:t>
            </w:r>
          </w:p>
        </w:tc>
      </w:tr>
      <w:tr w:rsidR="004B2A47" w:rsidRPr="0048531A" w:rsidTr="0048531A">
        <w:trPr>
          <w:trHeight w:val="4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99 0 04 21100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1 253,326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1 253,326</w:t>
            </w:r>
          </w:p>
        </w:tc>
      </w:tr>
      <w:tr w:rsidR="004B2A47" w:rsidRPr="0048531A" w:rsidTr="0048531A">
        <w:trPr>
          <w:trHeight w:val="9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0103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99 0 04 21100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1 253,326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1 253,326</w:t>
            </w:r>
          </w:p>
        </w:tc>
      </w:tr>
      <w:tr w:rsidR="004B2A47" w:rsidRPr="0048531A" w:rsidTr="0048531A">
        <w:trPr>
          <w:trHeight w:val="26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20,000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20,000</w:t>
            </w:r>
          </w:p>
        </w:tc>
      </w:tr>
      <w:tr w:rsidR="004B2A47" w:rsidRPr="0048531A" w:rsidTr="0048531A">
        <w:trPr>
          <w:trHeight w:val="26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100</w:t>
            </w:r>
            <w:r w:rsidRPr="0048531A">
              <w:rPr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20,000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20,000</w:t>
            </w:r>
          </w:p>
        </w:tc>
      </w:tr>
      <w:tr w:rsidR="004B2A47" w:rsidRPr="0048531A" w:rsidTr="0048531A">
        <w:trPr>
          <w:trHeight w:val="40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Реализация иных государственных функций в области социальной политики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100</w:t>
            </w:r>
            <w:r w:rsidRPr="0048531A">
              <w:rPr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99 0 06 00000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20,000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20,000</w:t>
            </w:r>
          </w:p>
        </w:tc>
      </w:tr>
      <w:tr w:rsidR="004B2A47" w:rsidRPr="0048531A" w:rsidTr="0048531A">
        <w:trPr>
          <w:trHeight w:val="2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Оказание других видов социальной помощи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99 0 06 50587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20,000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20,000</w:t>
            </w:r>
          </w:p>
        </w:tc>
      </w:tr>
      <w:tr w:rsidR="004B2A47" w:rsidRPr="0048531A" w:rsidTr="0048531A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1003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99 0 06 50587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300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20,000</w:t>
            </w:r>
          </w:p>
        </w:tc>
      </w:tr>
      <w:tr w:rsidR="004B2A47" w:rsidRPr="0048531A" w:rsidTr="0048531A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1202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55,000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55,000</w:t>
            </w:r>
          </w:p>
        </w:tc>
      </w:tr>
      <w:tr w:rsidR="004B2A47" w:rsidRPr="0048531A" w:rsidTr="0048531A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МП "Развитие средств массовой информации в Кунашакском муниципальном районе на 2020-2022 годы"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120</w:t>
            </w:r>
            <w:bookmarkStart w:id="4" w:name="_GoBack"/>
            <w:bookmarkEnd w:id="4"/>
            <w:r w:rsidRPr="0048531A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79 0 00 13010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55,000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55,000</w:t>
            </w:r>
          </w:p>
        </w:tc>
      </w:tr>
      <w:tr w:rsidR="004B2A47" w:rsidRPr="0048531A" w:rsidTr="0048531A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48531A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1202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79 0 00 13010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55,000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55,000</w:t>
            </w:r>
          </w:p>
        </w:tc>
      </w:tr>
      <w:tr w:rsidR="004B2A47" w:rsidRPr="0048531A" w:rsidTr="0048531A">
        <w:trPr>
          <w:trHeight w:val="4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1202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79 0 00 13010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600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55,000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-55,000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</w:tr>
      <w:tr w:rsidR="004B2A47" w:rsidRPr="0048531A" w:rsidTr="0048531A">
        <w:trPr>
          <w:trHeight w:val="7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4B2A47" w:rsidRPr="0048531A" w:rsidRDefault="004B2A47" w:rsidP="0048531A">
            <w:pPr>
              <w:rPr>
                <w:b/>
                <w:bCs/>
                <w:sz w:val="16"/>
                <w:szCs w:val="16"/>
              </w:rPr>
            </w:pPr>
            <w:r w:rsidRPr="0048531A">
              <w:rPr>
                <w:b/>
                <w:bCs/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:rsidR="004B2A47" w:rsidRPr="0048531A" w:rsidRDefault="004B2A47" w:rsidP="0048531A">
            <w:pPr>
              <w:rPr>
                <w:b/>
                <w:bCs/>
                <w:sz w:val="16"/>
                <w:szCs w:val="16"/>
              </w:rPr>
            </w:pPr>
            <w:r w:rsidRPr="0048531A">
              <w:rPr>
                <w:b/>
                <w:bCs/>
                <w:sz w:val="16"/>
                <w:szCs w:val="16"/>
              </w:rPr>
              <w:t>46 484,252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:rsidR="004B2A47" w:rsidRPr="0048531A" w:rsidRDefault="004B2A47" w:rsidP="0048531A">
            <w:pPr>
              <w:rPr>
                <w:b/>
                <w:bCs/>
                <w:sz w:val="16"/>
                <w:szCs w:val="16"/>
              </w:rPr>
            </w:pPr>
            <w:r w:rsidRPr="0048531A">
              <w:rPr>
                <w:b/>
                <w:bCs/>
                <w:sz w:val="16"/>
                <w:szCs w:val="16"/>
              </w:rPr>
              <w:t>4 332,081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:rsidR="004B2A47" w:rsidRPr="0048531A" w:rsidRDefault="004B2A47" w:rsidP="0048531A">
            <w:pPr>
              <w:rPr>
                <w:b/>
                <w:bCs/>
                <w:sz w:val="16"/>
                <w:szCs w:val="16"/>
              </w:rPr>
            </w:pPr>
            <w:r w:rsidRPr="0048531A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:rsidR="004B2A47" w:rsidRPr="0048531A" w:rsidRDefault="004B2A47" w:rsidP="0048531A">
            <w:pPr>
              <w:rPr>
                <w:b/>
                <w:bCs/>
                <w:sz w:val="16"/>
                <w:szCs w:val="16"/>
              </w:rPr>
            </w:pPr>
            <w:r w:rsidRPr="0048531A">
              <w:rPr>
                <w:b/>
                <w:bCs/>
                <w:sz w:val="16"/>
                <w:szCs w:val="16"/>
              </w:rPr>
              <w:t>1 170,000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:rsidR="004B2A47" w:rsidRPr="0048531A" w:rsidRDefault="004B2A47" w:rsidP="0048531A">
            <w:pPr>
              <w:rPr>
                <w:b/>
                <w:bCs/>
                <w:sz w:val="16"/>
                <w:szCs w:val="16"/>
              </w:rPr>
            </w:pPr>
            <w:r w:rsidRPr="0048531A">
              <w:rPr>
                <w:b/>
                <w:bCs/>
                <w:sz w:val="16"/>
                <w:szCs w:val="16"/>
              </w:rPr>
              <w:t>51 986,333</w:t>
            </w:r>
          </w:p>
        </w:tc>
      </w:tr>
      <w:tr w:rsidR="004B2A47" w:rsidRPr="0048531A" w:rsidTr="0048531A">
        <w:trPr>
          <w:trHeight w:val="2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  <w:r w:rsidRPr="0048531A">
              <w:rPr>
                <w:sz w:val="16"/>
                <w:szCs w:val="16"/>
              </w:rPr>
              <w:t>, в том числе: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21 765,252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-78,000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21 687,252</w:t>
            </w:r>
          </w:p>
        </w:tc>
      </w:tr>
      <w:tr w:rsidR="004B2A47" w:rsidRPr="0048531A" w:rsidTr="0048531A">
        <w:trPr>
          <w:trHeight w:val="40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9 378,872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-78,000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9 300,872</w:t>
            </w:r>
          </w:p>
        </w:tc>
      </w:tr>
      <w:tr w:rsidR="004B2A47" w:rsidRPr="0048531A" w:rsidTr="0048531A">
        <w:trPr>
          <w:trHeight w:val="40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Обеспечение исполнения муниципальных функций в рамках полномочий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79 0 00 11000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9 378,872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-78,000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9 300,872</w:t>
            </w:r>
          </w:p>
        </w:tc>
      </w:tr>
      <w:tr w:rsidR="004B2A47" w:rsidRPr="0048531A" w:rsidTr="0048531A">
        <w:trPr>
          <w:trHeight w:val="26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МП "Управление муниципальным имуществом на 2018-2020 годы"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79 0 00 11020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9 278,872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-78,000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9 200,872</w:t>
            </w:r>
          </w:p>
        </w:tc>
      </w:tr>
      <w:tr w:rsidR="004B2A47" w:rsidRPr="0048531A" w:rsidTr="0048531A">
        <w:trPr>
          <w:trHeight w:val="4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48531A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79 0 00 11020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7 378,872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-78,000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7 300,872</w:t>
            </w:r>
          </w:p>
        </w:tc>
      </w:tr>
      <w:tr w:rsidR="004B2A47" w:rsidRPr="0048531A" w:rsidTr="0048531A">
        <w:trPr>
          <w:trHeight w:val="4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79 0 00 11020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400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1 900,000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1 900,000</w:t>
            </w:r>
          </w:p>
        </w:tc>
      </w:tr>
      <w:tr w:rsidR="004B2A47" w:rsidRPr="0048531A" w:rsidTr="0048531A">
        <w:trPr>
          <w:trHeight w:val="4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МП "Переселение в 2019-2021 годы граждан из аварийного жилищного фонда на территории КМР"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79 0 00 11040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100,000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100,000</w:t>
            </w:r>
          </w:p>
        </w:tc>
      </w:tr>
      <w:tr w:rsidR="004B2A47" w:rsidRPr="0048531A" w:rsidTr="0048531A">
        <w:trPr>
          <w:trHeight w:val="4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48531A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79 0 00 11040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100,000</w:t>
            </w:r>
          </w:p>
        </w:tc>
      </w:tr>
      <w:tr w:rsidR="004B2A47" w:rsidRPr="0048531A" w:rsidTr="0048531A">
        <w:trPr>
          <w:trHeight w:val="2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12 386,380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12 386,380</w:t>
            </w:r>
          </w:p>
        </w:tc>
      </w:tr>
      <w:tr w:rsidR="004B2A47" w:rsidRPr="0048531A" w:rsidTr="0048531A">
        <w:trPr>
          <w:trHeight w:val="2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12 372,415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11,237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12 383,652</w:t>
            </w:r>
          </w:p>
        </w:tc>
      </w:tr>
      <w:tr w:rsidR="004B2A47" w:rsidRPr="0048531A" w:rsidTr="0048531A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Выполнение других обязательств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99 0 04 09203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1 235,000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1 235,000</w:t>
            </w:r>
          </w:p>
        </w:tc>
      </w:tr>
      <w:tr w:rsidR="004B2A47" w:rsidRPr="0048531A" w:rsidTr="0048531A">
        <w:trPr>
          <w:trHeight w:val="2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0113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99 0 04 09203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800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1 235,000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1 235,000</w:t>
            </w:r>
          </w:p>
        </w:tc>
      </w:tr>
      <w:tr w:rsidR="004B2A47" w:rsidRPr="0048531A" w:rsidTr="0048531A">
        <w:trPr>
          <w:trHeight w:val="2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11 137,415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11,237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11 148,652</w:t>
            </w:r>
          </w:p>
        </w:tc>
      </w:tr>
      <w:tr w:rsidR="004B2A47" w:rsidRPr="0048531A" w:rsidTr="0048531A">
        <w:trPr>
          <w:trHeight w:val="4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11 137,415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11,237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11 148,652</w:t>
            </w:r>
          </w:p>
        </w:tc>
      </w:tr>
      <w:tr w:rsidR="004B2A47" w:rsidRPr="0048531A" w:rsidTr="0048531A">
        <w:trPr>
          <w:trHeight w:val="81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9 820,589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9 820,589</w:t>
            </w:r>
          </w:p>
        </w:tc>
      </w:tr>
      <w:tr w:rsidR="004B2A47" w:rsidRPr="0048531A" w:rsidTr="0048531A">
        <w:trPr>
          <w:trHeight w:val="4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48531A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728,240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728,240</w:t>
            </w:r>
          </w:p>
        </w:tc>
      </w:tr>
      <w:tr w:rsidR="004B2A47" w:rsidRPr="0048531A" w:rsidTr="0048531A">
        <w:trPr>
          <w:trHeight w:val="26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800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588,586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11,237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599,823</w:t>
            </w:r>
          </w:p>
        </w:tc>
      </w:tr>
      <w:tr w:rsidR="004B2A47" w:rsidRPr="0048531A" w:rsidTr="0048531A">
        <w:trPr>
          <w:trHeight w:val="4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99 0 89 00000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13,965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-11,237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2,728</w:t>
            </w:r>
          </w:p>
        </w:tc>
      </w:tr>
      <w:tr w:rsidR="004B2A47" w:rsidRPr="0048531A" w:rsidTr="0048531A">
        <w:trPr>
          <w:trHeight w:val="4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99 0 89 20401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13,965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-11,237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2,728</w:t>
            </w:r>
          </w:p>
        </w:tc>
      </w:tr>
      <w:tr w:rsidR="004B2A47" w:rsidRPr="0048531A" w:rsidTr="0048531A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99 0 89 20401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800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13,965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-11,237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2,728</w:t>
            </w:r>
          </w:p>
        </w:tc>
      </w:tr>
      <w:tr w:rsidR="004B2A47" w:rsidRPr="0048531A" w:rsidTr="0048531A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1 170,000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1 170,000</w:t>
            </w:r>
          </w:p>
        </w:tc>
      </w:tr>
      <w:tr w:rsidR="004B2A47" w:rsidRPr="0048531A" w:rsidTr="0048531A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Мероприятия по информированию населения об ограничении использования водных объектов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46 1 00 46160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1 170,000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1 170,000</w:t>
            </w:r>
          </w:p>
        </w:tc>
      </w:tr>
      <w:tr w:rsidR="004B2A47" w:rsidRPr="0048531A" w:rsidTr="0048531A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48531A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0309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46 1 00 46160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1 170,000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1 170,000</w:t>
            </w:r>
          </w:p>
        </w:tc>
      </w:tr>
      <w:tr w:rsidR="004B2A47" w:rsidRPr="0048531A" w:rsidTr="0048531A">
        <w:trPr>
          <w:trHeight w:val="2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Транспорт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0408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601,851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601,851</w:t>
            </w:r>
          </w:p>
        </w:tc>
      </w:tr>
      <w:tr w:rsidR="004B2A47" w:rsidRPr="0048531A" w:rsidTr="0048531A">
        <w:trPr>
          <w:trHeight w:val="11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Возмещение затрат, связанных с производством (реализацией) товаров, выполнением работ, оказанием услуг, в связи с предупреждением банкротства и восстановлением платежеспособности предприятия (санация)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0408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99 0 55 40001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601,851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601,851</w:t>
            </w:r>
          </w:p>
        </w:tc>
      </w:tr>
      <w:tr w:rsidR="004B2A47" w:rsidRPr="0048531A" w:rsidTr="0048531A">
        <w:trPr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0408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99 0 55 40001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800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601,851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601,851</w:t>
            </w:r>
          </w:p>
        </w:tc>
      </w:tr>
      <w:tr w:rsidR="004B2A47" w:rsidRPr="0048531A" w:rsidTr="0048531A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Дорожное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670,000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670,000</w:t>
            </w:r>
          </w:p>
        </w:tc>
      </w:tr>
      <w:tr w:rsidR="004B2A47" w:rsidRPr="0048531A" w:rsidTr="0048531A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МП "Повышение безопасности дорожного движения в Кунашакском муниципальном районе на 2020-2022 годы"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79 0 00 32040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670,000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670,000</w:t>
            </w:r>
          </w:p>
        </w:tc>
      </w:tr>
      <w:tr w:rsidR="004B2A47" w:rsidRPr="0048531A" w:rsidTr="0048531A">
        <w:trPr>
          <w:trHeight w:val="9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Подпрограмма "Содержание, ремонт и капитальный ремонт автомобильных дорог общего пользования районного значения в Кунашакском муниципальном районе на 2020-2022 годы"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79 2 00 32040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670,000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670,000</w:t>
            </w:r>
          </w:p>
        </w:tc>
      </w:tr>
      <w:tr w:rsidR="004B2A47" w:rsidRPr="0048531A" w:rsidTr="0048531A">
        <w:trPr>
          <w:trHeight w:val="4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48531A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0409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79 2 00 32040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670,000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670,000</w:t>
            </w:r>
          </w:p>
        </w:tc>
      </w:tr>
      <w:tr w:rsidR="004B2A47" w:rsidRPr="0048531A" w:rsidTr="0048531A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6 030,000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-861,770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5 168,230</w:t>
            </w:r>
          </w:p>
        </w:tc>
      </w:tr>
      <w:tr w:rsidR="004B2A47" w:rsidRPr="0048531A" w:rsidTr="0048531A">
        <w:trPr>
          <w:trHeight w:val="12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Возмещение затрат, связанных с производством (реализацией) товаров, выполнением работ, оказанием услуг, в связи с предупреждением банкротства и восстановлением платежеспособности предприятия (санация)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99 0 55 40001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6 030,000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-861,770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5 168,230</w:t>
            </w:r>
          </w:p>
        </w:tc>
      </w:tr>
      <w:tr w:rsidR="004B2A47" w:rsidRPr="0048531A" w:rsidTr="0048531A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0505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99 0 55 40001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800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6 030,000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-861,770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5 168,230</w:t>
            </w:r>
          </w:p>
        </w:tc>
      </w:tr>
      <w:tr w:rsidR="004B2A47" w:rsidRPr="0048531A" w:rsidTr="0048531A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0605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1 100,000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1 100,000</w:t>
            </w:r>
          </w:p>
        </w:tc>
      </w:tr>
      <w:tr w:rsidR="004B2A47" w:rsidRPr="0048531A" w:rsidTr="0048531A">
        <w:trPr>
          <w:trHeight w:val="11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Создание и содержание мест (площадок) накопления твердых коммунальных отходов, приобретение контейнеров для сбора и вывоза твердых коммунальных отходов с территории Кунашакского муниципального район на 2019-2021гг.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0605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79 7 00 35010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1 100,000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1 100,000</w:t>
            </w:r>
          </w:p>
        </w:tc>
      </w:tr>
      <w:tr w:rsidR="004B2A47" w:rsidRPr="0048531A" w:rsidTr="0048531A">
        <w:trPr>
          <w:trHeight w:val="4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48531A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0605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79 7 00 35010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1 100,000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1 100,000</w:t>
            </w:r>
          </w:p>
        </w:tc>
      </w:tr>
      <w:tr w:rsidR="004B2A47" w:rsidRPr="0048531A" w:rsidTr="0048531A">
        <w:trPr>
          <w:trHeight w:val="2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Другие вопросы в области образования</w:t>
            </w:r>
            <w:r w:rsidRPr="0048531A">
              <w:rPr>
                <w:b/>
                <w:bCs/>
                <w:sz w:val="16"/>
                <w:szCs w:val="16"/>
              </w:rPr>
              <w:t>, в том числе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sz w:val="16"/>
                <w:szCs w:val="16"/>
              </w:rPr>
            </w:pPr>
            <w:r w:rsidRPr="0048531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sz w:val="16"/>
                <w:szCs w:val="16"/>
              </w:rPr>
            </w:pPr>
            <w:r w:rsidRPr="0048531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4 000,000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4 000,000</w:t>
            </w:r>
          </w:p>
        </w:tc>
      </w:tr>
      <w:tr w:rsidR="004B2A47" w:rsidRPr="0048531A" w:rsidTr="0048531A">
        <w:trPr>
          <w:trHeight w:val="4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Приобретение транспортных средств для организации перевозки обучающихся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03 1 00 03040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3 600,000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3 600,000</w:t>
            </w:r>
          </w:p>
        </w:tc>
      </w:tr>
      <w:tr w:rsidR="004B2A47" w:rsidRPr="0048531A" w:rsidTr="0048531A">
        <w:trPr>
          <w:trHeight w:val="4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48531A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0709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03 1 00 03040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3 600,000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3 600,000</w:t>
            </w:r>
          </w:p>
        </w:tc>
      </w:tr>
      <w:tr w:rsidR="004B2A47" w:rsidRPr="0048531A" w:rsidTr="0048531A">
        <w:trPr>
          <w:trHeight w:val="4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Приобретение транспортных средств для организации перевозки обучающихся (со финансирование с МБ)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79 2 00 S3040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400,000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400,000</w:t>
            </w:r>
          </w:p>
        </w:tc>
      </w:tr>
      <w:tr w:rsidR="004B2A47" w:rsidRPr="0048531A" w:rsidTr="0048531A">
        <w:trPr>
          <w:trHeight w:val="4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48531A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0709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79 2 00 S3040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400,000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400,000</w:t>
            </w:r>
          </w:p>
        </w:tc>
      </w:tr>
      <w:tr w:rsidR="004B2A47" w:rsidRPr="0048531A" w:rsidTr="0048531A">
        <w:trPr>
          <w:trHeight w:val="2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Охрана семьи и детства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17 589,000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531A">
              <w:rPr>
                <w:b/>
                <w:bCs/>
                <w:i/>
                <w:iCs/>
                <w:sz w:val="16"/>
                <w:szCs w:val="16"/>
              </w:rPr>
              <w:t>17 589,000</w:t>
            </w:r>
          </w:p>
        </w:tc>
      </w:tr>
      <w:tr w:rsidR="004B2A47" w:rsidRPr="0048531A" w:rsidTr="0048531A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 xml:space="preserve">Подпрограмма «Дети Южного Урала»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28 1 00 00000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17 589,000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17 589,000</w:t>
            </w:r>
          </w:p>
        </w:tc>
      </w:tr>
      <w:tr w:rsidR="004B2A47" w:rsidRPr="0048531A" w:rsidTr="0048531A">
        <w:trPr>
          <w:trHeight w:val="12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28 1 00 28130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17 589,000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i/>
                <w:iCs/>
                <w:sz w:val="16"/>
                <w:szCs w:val="16"/>
              </w:rPr>
            </w:pPr>
            <w:r w:rsidRPr="0048531A">
              <w:rPr>
                <w:i/>
                <w:iCs/>
                <w:sz w:val="16"/>
                <w:szCs w:val="16"/>
              </w:rPr>
              <w:t>17 589,000</w:t>
            </w:r>
          </w:p>
        </w:tc>
      </w:tr>
      <w:tr w:rsidR="004B2A47" w:rsidRPr="0048531A" w:rsidTr="0048531A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772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1004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28 1 00 28130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400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17 589,000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17 589,000</w:t>
            </w:r>
          </w:p>
        </w:tc>
      </w:tr>
      <w:tr w:rsidR="004B2A47" w:rsidRPr="0048531A" w:rsidTr="0048531A">
        <w:trPr>
          <w:trHeight w:val="4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</w:tcPr>
          <w:p w:rsidR="004B2A47" w:rsidRPr="0048531A" w:rsidRDefault="004B2A47" w:rsidP="0048531A">
            <w:pPr>
              <w:rPr>
                <w:b/>
                <w:bCs/>
                <w:sz w:val="16"/>
                <w:szCs w:val="16"/>
              </w:rPr>
            </w:pPr>
            <w:r w:rsidRPr="0048531A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4B2A47" w:rsidRPr="0048531A" w:rsidRDefault="004B2A47" w:rsidP="0048531A">
            <w:pPr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</w:tcPr>
          <w:p w:rsidR="004B2A47" w:rsidRPr="0048531A" w:rsidRDefault="004B2A47" w:rsidP="0048531A">
            <w:pPr>
              <w:rPr>
                <w:b/>
                <w:bCs/>
                <w:sz w:val="16"/>
                <w:szCs w:val="16"/>
              </w:rPr>
            </w:pPr>
            <w:r w:rsidRPr="0048531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</w:tcPr>
          <w:p w:rsidR="004B2A47" w:rsidRPr="0048531A" w:rsidRDefault="004B2A47" w:rsidP="0048531A">
            <w:pPr>
              <w:rPr>
                <w:b/>
                <w:bCs/>
                <w:sz w:val="16"/>
                <w:szCs w:val="16"/>
              </w:rPr>
            </w:pPr>
            <w:r w:rsidRPr="0048531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</w:tcPr>
          <w:p w:rsidR="004B2A47" w:rsidRPr="0048531A" w:rsidRDefault="004B2A47" w:rsidP="0048531A">
            <w:pPr>
              <w:rPr>
                <w:b/>
                <w:bCs/>
                <w:sz w:val="16"/>
                <w:szCs w:val="16"/>
              </w:rPr>
            </w:pPr>
            <w:r w:rsidRPr="0048531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4B2A47" w:rsidRPr="0048531A" w:rsidRDefault="004B2A47" w:rsidP="0048531A">
            <w:pPr>
              <w:rPr>
                <w:b/>
                <w:bCs/>
                <w:sz w:val="16"/>
                <w:szCs w:val="16"/>
              </w:rPr>
            </w:pPr>
            <w:r w:rsidRPr="0048531A">
              <w:rPr>
                <w:b/>
                <w:bCs/>
                <w:sz w:val="16"/>
                <w:szCs w:val="16"/>
              </w:rPr>
              <w:t>1 535 287,667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4B2A47" w:rsidRPr="0048531A" w:rsidRDefault="004B2A47" w:rsidP="0048531A">
            <w:pPr>
              <w:rPr>
                <w:b/>
                <w:bCs/>
                <w:sz w:val="16"/>
                <w:szCs w:val="16"/>
              </w:rPr>
            </w:pPr>
            <w:r w:rsidRPr="0048531A">
              <w:rPr>
                <w:b/>
                <w:bCs/>
                <w:sz w:val="16"/>
                <w:szCs w:val="16"/>
              </w:rPr>
              <w:t>186,460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4B2A47" w:rsidRPr="0048531A" w:rsidRDefault="004B2A47" w:rsidP="0048531A">
            <w:pPr>
              <w:rPr>
                <w:b/>
                <w:bCs/>
                <w:sz w:val="16"/>
                <w:szCs w:val="16"/>
              </w:rPr>
            </w:pPr>
            <w:r w:rsidRPr="0048531A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4B2A47" w:rsidRPr="0048531A" w:rsidRDefault="004B2A47" w:rsidP="0048531A">
            <w:pPr>
              <w:rPr>
                <w:b/>
                <w:bCs/>
                <w:sz w:val="16"/>
                <w:szCs w:val="16"/>
              </w:rPr>
            </w:pPr>
            <w:r w:rsidRPr="0048531A">
              <w:rPr>
                <w:b/>
                <w:bCs/>
                <w:sz w:val="16"/>
                <w:szCs w:val="16"/>
              </w:rPr>
              <w:t>17 470,000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4B2A47" w:rsidRPr="0048531A" w:rsidRDefault="004B2A47" w:rsidP="0048531A">
            <w:pPr>
              <w:rPr>
                <w:b/>
                <w:bCs/>
                <w:sz w:val="16"/>
                <w:szCs w:val="16"/>
              </w:rPr>
            </w:pPr>
            <w:r w:rsidRPr="0048531A">
              <w:rPr>
                <w:b/>
                <w:bCs/>
                <w:sz w:val="16"/>
                <w:szCs w:val="16"/>
              </w:rPr>
              <w:t>1 552 944,127</w:t>
            </w:r>
          </w:p>
        </w:tc>
      </w:tr>
    </w:tbl>
    <w:p w:rsidR="004B2A47" w:rsidRDefault="004B2A47" w:rsidP="001D2FB0">
      <w:pPr>
        <w:rPr>
          <w:sz w:val="16"/>
          <w:szCs w:val="16"/>
        </w:rPr>
      </w:pPr>
    </w:p>
    <w:p w:rsidR="004B2A47" w:rsidRDefault="004B2A47" w:rsidP="001D2FB0">
      <w:pPr>
        <w:rPr>
          <w:sz w:val="16"/>
          <w:szCs w:val="16"/>
        </w:rPr>
      </w:pPr>
    </w:p>
    <w:p w:rsidR="004B2A47" w:rsidRDefault="004B2A47" w:rsidP="001D2FB0">
      <w:pPr>
        <w:rPr>
          <w:sz w:val="16"/>
          <w:szCs w:val="16"/>
        </w:rPr>
      </w:pPr>
    </w:p>
    <w:p w:rsidR="004B2A47" w:rsidRDefault="004B2A47" w:rsidP="001D2FB0">
      <w:pPr>
        <w:rPr>
          <w:sz w:val="16"/>
          <w:szCs w:val="16"/>
        </w:rPr>
      </w:pPr>
    </w:p>
    <w:p w:rsidR="004B2A47" w:rsidRDefault="004B2A47" w:rsidP="001D2FB0">
      <w:pPr>
        <w:rPr>
          <w:sz w:val="16"/>
          <w:szCs w:val="16"/>
        </w:rPr>
      </w:pPr>
    </w:p>
    <w:p w:rsidR="004B2A47" w:rsidRDefault="004B2A47" w:rsidP="001D2FB0">
      <w:pPr>
        <w:rPr>
          <w:sz w:val="16"/>
          <w:szCs w:val="16"/>
        </w:rPr>
      </w:pPr>
    </w:p>
    <w:p w:rsidR="004B2A47" w:rsidRDefault="004B2A47" w:rsidP="001D2FB0">
      <w:pPr>
        <w:rPr>
          <w:sz w:val="16"/>
          <w:szCs w:val="16"/>
        </w:rPr>
      </w:pPr>
    </w:p>
    <w:p w:rsidR="004B2A47" w:rsidRDefault="004B2A47" w:rsidP="001D2FB0">
      <w:pPr>
        <w:rPr>
          <w:sz w:val="16"/>
          <w:szCs w:val="16"/>
        </w:rPr>
      </w:pPr>
    </w:p>
    <w:p w:rsidR="004B2A47" w:rsidRDefault="004B2A47" w:rsidP="001D2FB0">
      <w:pPr>
        <w:rPr>
          <w:sz w:val="16"/>
          <w:szCs w:val="16"/>
        </w:rPr>
      </w:pPr>
    </w:p>
    <w:p w:rsidR="004B2A47" w:rsidRDefault="004B2A47" w:rsidP="001D2FB0">
      <w:pPr>
        <w:rPr>
          <w:sz w:val="16"/>
          <w:szCs w:val="16"/>
        </w:rPr>
      </w:pPr>
    </w:p>
    <w:p w:rsidR="004B2A47" w:rsidRDefault="004B2A47" w:rsidP="001D2FB0">
      <w:pPr>
        <w:rPr>
          <w:sz w:val="16"/>
          <w:szCs w:val="16"/>
        </w:rPr>
      </w:pPr>
    </w:p>
    <w:p w:rsidR="004B2A47" w:rsidRDefault="004B2A47" w:rsidP="001D2FB0">
      <w:pPr>
        <w:rPr>
          <w:sz w:val="16"/>
          <w:szCs w:val="16"/>
        </w:rPr>
      </w:pPr>
    </w:p>
    <w:p w:rsidR="004B2A47" w:rsidRDefault="004B2A47" w:rsidP="001D2FB0">
      <w:pPr>
        <w:rPr>
          <w:sz w:val="16"/>
          <w:szCs w:val="16"/>
        </w:rPr>
      </w:pPr>
    </w:p>
    <w:p w:rsidR="004B2A47" w:rsidRDefault="004B2A47" w:rsidP="003171E1">
      <w:pPr>
        <w:rPr>
          <w:sz w:val="16"/>
          <w:szCs w:val="16"/>
        </w:rPr>
        <w:sectPr w:rsidR="004B2A47" w:rsidSect="0048531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bookmarkStart w:id="5" w:name="RANGE!A1:G521"/>
      <w:bookmarkEnd w:id="5"/>
    </w:p>
    <w:tbl>
      <w:tblPr>
        <w:tblW w:w="9900" w:type="dxa"/>
        <w:tblInd w:w="-72" w:type="dxa"/>
        <w:tblLook w:val="00A0"/>
      </w:tblPr>
      <w:tblGrid>
        <w:gridCol w:w="3780"/>
        <w:gridCol w:w="800"/>
        <w:gridCol w:w="760"/>
        <w:gridCol w:w="1339"/>
        <w:gridCol w:w="537"/>
        <w:gridCol w:w="1266"/>
        <w:gridCol w:w="1418"/>
      </w:tblGrid>
      <w:tr w:rsidR="004B2A47" w:rsidRPr="003171E1" w:rsidTr="00261E46">
        <w:trPr>
          <w:trHeight w:val="315"/>
        </w:trPr>
        <w:tc>
          <w:tcPr>
            <w:tcW w:w="990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2A47" w:rsidRPr="00261E46" w:rsidRDefault="004B2A47" w:rsidP="00261E46">
            <w:pPr>
              <w:jc w:val="right"/>
              <w:rPr>
                <w:sz w:val="20"/>
                <w:szCs w:val="20"/>
              </w:rPr>
            </w:pPr>
            <w:r w:rsidRPr="00261E46">
              <w:rPr>
                <w:sz w:val="20"/>
                <w:szCs w:val="20"/>
              </w:rPr>
              <w:t>Приложение 7</w:t>
            </w:r>
          </w:p>
        </w:tc>
      </w:tr>
      <w:tr w:rsidR="004B2A47" w:rsidRPr="003171E1" w:rsidTr="00261E46">
        <w:trPr>
          <w:trHeight w:val="255"/>
        </w:trPr>
        <w:tc>
          <w:tcPr>
            <w:tcW w:w="990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B2A47" w:rsidRPr="003171E1" w:rsidRDefault="004B2A47" w:rsidP="003171E1">
            <w:pPr>
              <w:jc w:val="center"/>
              <w:rPr>
                <w:b/>
                <w:bCs/>
                <w:sz w:val="20"/>
                <w:szCs w:val="20"/>
              </w:rPr>
            </w:pPr>
            <w:r w:rsidRPr="003171E1">
              <w:rPr>
                <w:b/>
                <w:bCs/>
                <w:sz w:val="20"/>
                <w:szCs w:val="20"/>
              </w:rPr>
              <w:t>Ведомственная структура расходов районного бюджета на плановый период 2021 и 2022 годов</w:t>
            </w:r>
          </w:p>
        </w:tc>
      </w:tr>
      <w:tr w:rsidR="004B2A47" w:rsidRPr="003171E1" w:rsidTr="00261E46">
        <w:trPr>
          <w:trHeight w:val="27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(тыс. рублей)</w:t>
            </w:r>
          </w:p>
        </w:tc>
      </w:tr>
      <w:tr w:rsidR="004B2A47" w:rsidRPr="003171E1" w:rsidTr="00261E46">
        <w:trPr>
          <w:trHeight w:val="435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jc w:val="center"/>
              <w:rPr>
                <w:b/>
                <w:bCs/>
                <w:sz w:val="16"/>
                <w:szCs w:val="16"/>
              </w:rPr>
            </w:pPr>
            <w:r w:rsidRPr="003171E1">
              <w:rPr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4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B2A47" w:rsidRPr="003171E1" w:rsidRDefault="004B2A47" w:rsidP="003171E1">
            <w:pPr>
              <w:jc w:val="center"/>
              <w:rPr>
                <w:b/>
                <w:bCs/>
                <w:sz w:val="16"/>
                <w:szCs w:val="16"/>
              </w:rPr>
            </w:pPr>
            <w:r w:rsidRPr="003171E1">
              <w:rPr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jc w:val="center"/>
              <w:rPr>
                <w:b/>
                <w:bCs/>
                <w:sz w:val="16"/>
                <w:szCs w:val="16"/>
              </w:rPr>
            </w:pPr>
            <w:r w:rsidRPr="003171E1">
              <w:rPr>
                <w:b/>
                <w:bCs/>
                <w:sz w:val="16"/>
                <w:szCs w:val="16"/>
              </w:rPr>
              <w:t>2021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jc w:val="center"/>
              <w:rPr>
                <w:b/>
                <w:bCs/>
                <w:sz w:val="16"/>
                <w:szCs w:val="16"/>
              </w:rPr>
            </w:pPr>
            <w:r w:rsidRPr="003171E1">
              <w:rPr>
                <w:b/>
                <w:bCs/>
                <w:sz w:val="16"/>
                <w:szCs w:val="16"/>
              </w:rPr>
              <w:t>2022 год</w:t>
            </w:r>
          </w:p>
        </w:tc>
      </w:tr>
      <w:tr w:rsidR="004B2A47" w:rsidRPr="003171E1" w:rsidTr="00261E46">
        <w:trPr>
          <w:trHeight w:val="945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jc w:val="center"/>
              <w:rPr>
                <w:b/>
                <w:bCs/>
                <w:sz w:val="16"/>
                <w:szCs w:val="16"/>
              </w:rPr>
            </w:pPr>
            <w:r w:rsidRPr="003171E1">
              <w:rPr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jc w:val="center"/>
              <w:rPr>
                <w:b/>
                <w:bCs/>
                <w:sz w:val="16"/>
                <w:szCs w:val="16"/>
              </w:rPr>
            </w:pPr>
            <w:r w:rsidRPr="003171E1">
              <w:rPr>
                <w:b/>
                <w:bCs/>
                <w:sz w:val="16"/>
                <w:szCs w:val="16"/>
              </w:rPr>
              <w:t>КФСР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ind w:left="-328" w:firstLine="328"/>
              <w:jc w:val="center"/>
              <w:rPr>
                <w:b/>
                <w:bCs/>
                <w:sz w:val="16"/>
                <w:szCs w:val="16"/>
              </w:rPr>
            </w:pPr>
            <w:r w:rsidRPr="003171E1">
              <w:rPr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jc w:val="center"/>
              <w:rPr>
                <w:b/>
                <w:bCs/>
                <w:sz w:val="16"/>
                <w:szCs w:val="16"/>
              </w:rPr>
            </w:pPr>
            <w:r w:rsidRPr="003171E1">
              <w:rPr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B2A47" w:rsidRPr="003171E1" w:rsidTr="00261E46">
        <w:trPr>
          <w:trHeight w:val="43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3171E1" w:rsidRDefault="004B2A47" w:rsidP="003171E1">
            <w:pPr>
              <w:jc w:val="center"/>
              <w:rPr>
                <w:b/>
                <w:bCs/>
                <w:sz w:val="16"/>
                <w:szCs w:val="16"/>
              </w:rPr>
            </w:pPr>
            <w:r w:rsidRPr="003171E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3171E1" w:rsidRDefault="004B2A47" w:rsidP="003171E1">
            <w:pPr>
              <w:jc w:val="center"/>
              <w:rPr>
                <w:b/>
                <w:bCs/>
                <w:sz w:val="16"/>
                <w:szCs w:val="16"/>
              </w:rPr>
            </w:pPr>
            <w:r w:rsidRPr="003171E1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3171E1" w:rsidRDefault="004B2A47" w:rsidP="003171E1">
            <w:pPr>
              <w:jc w:val="center"/>
              <w:rPr>
                <w:b/>
                <w:bCs/>
                <w:sz w:val="16"/>
                <w:szCs w:val="16"/>
              </w:rPr>
            </w:pPr>
            <w:r w:rsidRPr="003171E1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3171E1" w:rsidRDefault="004B2A47" w:rsidP="003171E1">
            <w:pPr>
              <w:jc w:val="center"/>
              <w:rPr>
                <w:b/>
                <w:bCs/>
                <w:sz w:val="16"/>
                <w:szCs w:val="16"/>
              </w:rPr>
            </w:pPr>
            <w:r w:rsidRPr="003171E1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3171E1" w:rsidRDefault="004B2A47" w:rsidP="003171E1">
            <w:pPr>
              <w:jc w:val="center"/>
              <w:rPr>
                <w:b/>
                <w:bCs/>
                <w:sz w:val="16"/>
                <w:szCs w:val="16"/>
              </w:rPr>
            </w:pPr>
            <w:r w:rsidRPr="003171E1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3171E1" w:rsidRDefault="004B2A47" w:rsidP="003171E1">
            <w:pPr>
              <w:jc w:val="center"/>
              <w:rPr>
                <w:b/>
                <w:bCs/>
                <w:sz w:val="16"/>
                <w:szCs w:val="16"/>
              </w:rPr>
            </w:pPr>
            <w:r w:rsidRPr="003171E1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3171E1" w:rsidRDefault="004B2A47" w:rsidP="003171E1">
            <w:pPr>
              <w:jc w:val="center"/>
              <w:rPr>
                <w:b/>
                <w:bCs/>
                <w:sz w:val="16"/>
                <w:szCs w:val="16"/>
              </w:rPr>
            </w:pPr>
            <w:r w:rsidRPr="003171E1">
              <w:rPr>
                <w:b/>
                <w:bCs/>
                <w:sz w:val="16"/>
                <w:szCs w:val="16"/>
              </w:rPr>
              <w:t>7</w:t>
            </w:r>
          </w:p>
        </w:tc>
      </w:tr>
      <w:tr w:rsidR="004B2A47" w:rsidRPr="003171E1" w:rsidTr="00261E46">
        <w:trPr>
          <w:trHeight w:val="1056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4B2A47" w:rsidRPr="003171E1" w:rsidRDefault="004B2A47" w:rsidP="003171E1">
            <w:pPr>
              <w:rPr>
                <w:b/>
                <w:bCs/>
                <w:sz w:val="16"/>
                <w:szCs w:val="16"/>
              </w:rPr>
            </w:pPr>
            <w:r w:rsidRPr="003171E1">
              <w:rPr>
                <w:b/>
                <w:bCs/>
                <w:sz w:val="16"/>
                <w:szCs w:val="16"/>
              </w:rPr>
              <w:t>Муниципальное учреждение "Управление культуры, молодежной политики и информации администрации Кунашакского муниципального района"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81 438,737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107 415,637</w:t>
            </w:r>
          </w:p>
        </w:tc>
      </w:tr>
      <w:tr w:rsidR="004B2A47" w:rsidRPr="003171E1" w:rsidTr="00261E46">
        <w:trPr>
          <w:trHeight w:val="264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10 095,912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10 095,912</w:t>
            </w:r>
          </w:p>
        </w:tc>
      </w:tr>
      <w:tr w:rsidR="004B2A47" w:rsidRPr="003171E1" w:rsidTr="00261E46">
        <w:trPr>
          <w:trHeight w:val="264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МП "Развитие культуры Кунашакского муниципального района"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79 0 00 37020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10 095,912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10 095,912</w:t>
            </w:r>
          </w:p>
        </w:tc>
      </w:tr>
      <w:tr w:rsidR="004B2A47" w:rsidRPr="003171E1" w:rsidTr="00261E46">
        <w:trPr>
          <w:trHeight w:val="408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Подпрограмма "Развитие дополнительного образования МКУДО ДШИ с.Халитово, МКУДО с.Кунашак"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79 2 00 37020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10 095,912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10 095,912</w:t>
            </w:r>
          </w:p>
        </w:tc>
      </w:tr>
      <w:tr w:rsidR="004B2A47" w:rsidRPr="003171E1" w:rsidTr="00261E46">
        <w:trPr>
          <w:trHeight w:val="816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742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0703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79 2 00 37020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9 404,211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9 404,211</w:t>
            </w:r>
          </w:p>
        </w:tc>
      </w:tr>
      <w:tr w:rsidR="004B2A47" w:rsidRPr="003171E1" w:rsidTr="00261E46">
        <w:trPr>
          <w:trHeight w:val="49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171E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742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0703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79 2 00 37020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684,001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684,001</w:t>
            </w:r>
          </w:p>
        </w:tc>
      </w:tr>
      <w:tr w:rsidR="004B2A47" w:rsidRPr="003171E1" w:rsidTr="00261E46">
        <w:trPr>
          <w:trHeight w:val="264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742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0703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79 2 00 37020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7,700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7,700</w:t>
            </w:r>
          </w:p>
        </w:tc>
      </w:tr>
      <w:tr w:rsidR="004B2A47" w:rsidRPr="003171E1" w:rsidTr="00261E46">
        <w:trPr>
          <w:trHeight w:val="264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b/>
                <w:bCs/>
                <w:sz w:val="16"/>
                <w:szCs w:val="16"/>
              </w:rPr>
            </w:pPr>
            <w:r w:rsidRPr="003171E1">
              <w:rPr>
                <w:b/>
                <w:bCs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b/>
                <w:bCs/>
                <w:sz w:val="16"/>
                <w:szCs w:val="16"/>
              </w:rPr>
            </w:pPr>
            <w:r w:rsidRPr="003171E1">
              <w:rPr>
                <w:b/>
                <w:bCs/>
                <w:sz w:val="16"/>
                <w:szCs w:val="16"/>
              </w:rPr>
              <w:t>742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b/>
                <w:bCs/>
                <w:sz w:val="16"/>
                <w:szCs w:val="16"/>
              </w:rPr>
            </w:pPr>
            <w:r w:rsidRPr="003171E1">
              <w:rPr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b/>
                <w:bCs/>
                <w:sz w:val="16"/>
                <w:szCs w:val="16"/>
              </w:rPr>
            </w:pPr>
            <w:r w:rsidRPr="003171E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b/>
                <w:bCs/>
                <w:sz w:val="16"/>
                <w:szCs w:val="16"/>
              </w:rPr>
            </w:pPr>
            <w:r w:rsidRPr="003171E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b/>
                <w:bCs/>
                <w:sz w:val="16"/>
                <w:szCs w:val="16"/>
              </w:rPr>
            </w:pPr>
            <w:r w:rsidRPr="003171E1">
              <w:rPr>
                <w:b/>
                <w:bCs/>
                <w:sz w:val="16"/>
                <w:szCs w:val="16"/>
              </w:rPr>
              <w:t>274,900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b/>
                <w:bCs/>
                <w:sz w:val="16"/>
                <w:szCs w:val="16"/>
              </w:rPr>
            </w:pPr>
            <w:r w:rsidRPr="003171E1">
              <w:rPr>
                <w:b/>
                <w:bCs/>
                <w:sz w:val="16"/>
                <w:szCs w:val="16"/>
              </w:rPr>
              <w:t>274,900</w:t>
            </w:r>
          </w:p>
        </w:tc>
      </w:tr>
      <w:tr w:rsidR="004B2A47" w:rsidRPr="003171E1" w:rsidTr="00261E46">
        <w:trPr>
          <w:trHeight w:val="76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Государственная программа Челябинской области "Повышение эффективности реализации молодежной политики в Челябинской области" на 2020 - 2022 годы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21 0 00 00000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274,900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274,900</w:t>
            </w:r>
          </w:p>
        </w:tc>
      </w:tr>
      <w:tr w:rsidR="004B2A47" w:rsidRPr="003171E1" w:rsidTr="00261E46">
        <w:trPr>
          <w:trHeight w:val="46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Организация и проведение мероприятий с детьми и молодежью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21 1 Е8 21010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274,900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274,900</w:t>
            </w:r>
          </w:p>
        </w:tc>
      </w:tr>
      <w:tr w:rsidR="004B2A47" w:rsidRPr="003171E1" w:rsidTr="00261E46">
        <w:trPr>
          <w:trHeight w:val="49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171E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742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0707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21 1 Е8 21010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274,900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274,900</w:t>
            </w:r>
          </w:p>
        </w:tc>
      </w:tr>
      <w:tr w:rsidR="004B2A47" w:rsidRPr="003171E1" w:rsidTr="00261E46">
        <w:trPr>
          <w:trHeight w:val="72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МП "Повышение эффективности реализации молодежной политики в Кунашакском муниципальном районе на 2020-2022 годы"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742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0707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79 0 00 37010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0,000</w:t>
            </w:r>
          </w:p>
        </w:tc>
      </w:tr>
      <w:tr w:rsidR="004B2A47" w:rsidRPr="003171E1" w:rsidTr="00261E46">
        <w:trPr>
          <w:trHeight w:val="67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Подпрограмма "Патриотическое воспитание молодых граждан Кунашакского муниципального района" (со финансирование)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742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0707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79 1 E8 S1010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0,000</w:t>
            </w:r>
          </w:p>
        </w:tc>
      </w:tr>
      <w:tr w:rsidR="004B2A47" w:rsidRPr="003171E1" w:rsidTr="00261E46">
        <w:trPr>
          <w:trHeight w:val="48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171E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742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0707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79 1 E8 S1010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0,000</w:t>
            </w:r>
          </w:p>
        </w:tc>
      </w:tr>
      <w:tr w:rsidR="004B2A47" w:rsidRPr="003171E1" w:rsidTr="00261E46">
        <w:trPr>
          <w:trHeight w:val="48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Подпрограмма "Молодые граждане Кунашакского муниципального района" (со финансирование)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742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0707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79 2 E8 S1010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0,000</w:t>
            </w:r>
          </w:p>
        </w:tc>
      </w:tr>
      <w:tr w:rsidR="004B2A47" w:rsidRPr="003171E1" w:rsidTr="00261E46">
        <w:trPr>
          <w:trHeight w:val="48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171E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742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0707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79 2 E8 S1010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0,000</w:t>
            </w:r>
          </w:p>
        </w:tc>
      </w:tr>
      <w:tr w:rsidR="004B2A47" w:rsidRPr="003171E1" w:rsidTr="00261E46">
        <w:trPr>
          <w:trHeight w:val="264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Культура</w:t>
            </w:r>
            <w:r w:rsidRPr="003171E1">
              <w:rPr>
                <w:sz w:val="16"/>
                <w:szCs w:val="16"/>
              </w:rPr>
              <w:t>, в том числе: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b/>
                <w:bCs/>
                <w:sz w:val="16"/>
                <w:szCs w:val="16"/>
              </w:rPr>
            </w:pPr>
            <w:r w:rsidRPr="003171E1">
              <w:rPr>
                <w:b/>
                <w:bCs/>
                <w:sz w:val="16"/>
                <w:szCs w:val="16"/>
              </w:rPr>
              <w:t>742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b/>
                <w:bCs/>
                <w:sz w:val="16"/>
                <w:szCs w:val="16"/>
              </w:rPr>
            </w:pPr>
            <w:r w:rsidRPr="003171E1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b/>
                <w:bCs/>
                <w:sz w:val="16"/>
                <w:szCs w:val="16"/>
              </w:rPr>
            </w:pPr>
            <w:r w:rsidRPr="003171E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b/>
                <w:bCs/>
                <w:sz w:val="16"/>
                <w:szCs w:val="16"/>
              </w:rPr>
            </w:pPr>
            <w:r w:rsidRPr="003171E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b/>
                <w:bCs/>
                <w:sz w:val="16"/>
                <w:szCs w:val="16"/>
              </w:rPr>
            </w:pPr>
            <w:r w:rsidRPr="003171E1">
              <w:rPr>
                <w:b/>
                <w:bCs/>
                <w:sz w:val="16"/>
                <w:szCs w:val="16"/>
              </w:rPr>
              <w:t>61 481,109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b/>
                <w:bCs/>
                <w:sz w:val="16"/>
                <w:szCs w:val="16"/>
              </w:rPr>
            </w:pPr>
            <w:r w:rsidRPr="003171E1">
              <w:rPr>
                <w:b/>
                <w:bCs/>
                <w:sz w:val="16"/>
                <w:szCs w:val="16"/>
              </w:rPr>
              <w:t>59 459,209</w:t>
            </w:r>
          </w:p>
        </w:tc>
      </w:tr>
      <w:tr w:rsidR="004B2A47" w:rsidRPr="003171E1" w:rsidTr="00261E46">
        <w:trPr>
          <w:trHeight w:val="46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Государственная программа Челябинской области "Развитие культуры и туризма в Челябинской области"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38 0 00 00000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2 021,900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4B2A47" w:rsidRPr="003171E1" w:rsidTr="00261E46">
        <w:trPr>
          <w:trHeight w:val="5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38 1 00 L519Б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4B2A47" w:rsidRPr="003171E1" w:rsidTr="00261E46">
        <w:trPr>
          <w:trHeight w:val="49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171E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742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0801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38 1 00 L519Б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0,000</w:t>
            </w:r>
          </w:p>
        </w:tc>
      </w:tr>
      <w:tr w:rsidR="004B2A47" w:rsidRPr="003171E1" w:rsidTr="00261E46">
        <w:trPr>
          <w:trHeight w:val="76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38 6 00 L4670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2 021,900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4B2A47" w:rsidRPr="003171E1" w:rsidTr="00261E46">
        <w:trPr>
          <w:trHeight w:val="49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171E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742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0801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38 6 00 L4670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2 021,900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0,000</w:t>
            </w:r>
          </w:p>
        </w:tc>
      </w:tr>
      <w:tr w:rsidR="004B2A47" w:rsidRPr="003171E1" w:rsidTr="00261E46">
        <w:trPr>
          <w:trHeight w:val="5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МП "Развитие культуры Кунашакского муниципального района"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79 0 00 37020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59 459,209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59 459,209</w:t>
            </w:r>
          </w:p>
        </w:tc>
      </w:tr>
      <w:tr w:rsidR="004B2A47" w:rsidRPr="003171E1" w:rsidTr="00261E46">
        <w:trPr>
          <w:trHeight w:val="5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Подпрограмма "Совершенствование библиотечного обслуживания Кунашакского муниципального района"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79 1 00 37020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18 069,179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18 069,179</w:t>
            </w:r>
          </w:p>
        </w:tc>
      </w:tr>
      <w:tr w:rsidR="004B2A47" w:rsidRPr="003171E1" w:rsidTr="00261E46">
        <w:trPr>
          <w:trHeight w:val="94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742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0801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79 1 00 37020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16 153,556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16 153,556</w:t>
            </w:r>
          </w:p>
        </w:tc>
      </w:tr>
      <w:tr w:rsidR="004B2A47" w:rsidRPr="003171E1" w:rsidTr="00261E46">
        <w:trPr>
          <w:trHeight w:val="52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171E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742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0801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79 1 00 37020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1 783,623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1 783,623</w:t>
            </w:r>
          </w:p>
        </w:tc>
      </w:tr>
      <w:tr w:rsidR="004B2A47" w:rsidRPr="003171E1" w:rsidTr="00261E46">
        <w:trPr>
          <w:trHeight w:val="264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742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0801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79 1 00 37020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132,000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132,000</w:t>
            </w:r>
          </w:p>
        </w:tc>
      </w:tr>
      <w:tr w:rsidR="004B2A47" w:rsidRPr="003171E1" w:rsidTr="00261E46">
        <w:trPr>
          <w:trHeight w:val="408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Подпрограмма "Развитие музейной деятельности районного историко-краеведческого музея"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79 3 00 37020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977,281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977,281</w:t>
            </w:r>
          </w:p>
        </w:tc>
      </w:tr>
      <w:tr w:rsidR="004B2A47" w:rsidRPr="003171E1" w:rsidTr="00261E46">
        <w:trPr>
          <w:trHeight w:val="816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742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0801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79 3 00 37020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977,281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977,281</w:t>
            </w:r>
          </w:p>
        </w:tc>
      </w:tr>
      <w:tr w:rsidR="004B2A47" w:rsidRPr="003171E1" w:rsidTr="00261E46">
        <w:trPr>
          <w:trHeight w:val="52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171E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742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0801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79 3 00 37020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0,000</w:t>
            </w:r>
          </w:p>
        </w:tc>
      </w:tr>
      <w:tr w:rsidR="004B2A47" w:rsidRPr="003171E1" w:rsidTr="00261E46">
        <w:trPr>
          <w:trHeight w:val="93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Подпрограмма "Развитие творческой деятельности, обеспечение и улучшение материально-технической базы, пожарной безопасности районного Дома культуры и сельских Домов культуры"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79 4 00 37020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40 412,749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40 412,749</w:t>
            </w:r>
          </w:p>
        </w:tc>
      </w:tr>
      <w:tr w:rsidR="004B2A47" w:rsidRPr="003171E1" w:rsidTr="00261E46">
        <w:trPr>
          <w:trHeight w:val="816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742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0801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79 4 00 37020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31 673,363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31 673,363</w:t>
            </w:r>
          </w:p>
        </w:tc>
      </w:tr>
      <w:tr w:rsidR="004B2A47" w:rsidRPr="003171E1" w:rsidTr="00261E46">
        <w:trPr>
          <w:trHeight w:val="49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171E1">
              <w:rPr>
                <w:sz w:val="16"/>
                <w:szCs w:val="16"/>
              </w:rPr>
              <w:br w:type="page"/>
              <w:t>государственных (муниципальных) нужд</w:t>
            </w:r>
            <w:r w:rsidRPr="003171E1">
              <w:rPr>
                <w:sz w:val="16"/>
                <w:szCs w:val="16"/>
              </w:rPr>
              <w:br w:type="page"/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742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0801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79 4 00 37020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8 202,927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8 202,927</w:t>
            </w:r>
          </w:p>
        </w:tc>
      </w:tr>
      <w:tr w:rsidR="004B2A47" w:rsidRPr="003171E1" w:rsidTr="00261E46">
        <w:trPr>
          <w:trHeight w:val="28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742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0801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79 4 00 37020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0,000</w:t>
            </w:r>
          </w:p>
        </w:tc>
      </w:tr>
      <w:tr w:rsidR="004B2A47" w:rsidRPr="003171E1" w:rsidTr="00261E46">
        <w:trPr>
          <w:trHeight w:val="43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742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0801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79 4 00 37020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400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0,000</w:t>
            </w:r>
          </w:p>
        </w:tc>
      </w:tr>
      <w:tr w:rsidR="004B2A47" w:rsidRPr="003171E1" w:rsidTr="00261E46">
        <w:trPr>
          <w:trHeight w:val="264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742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0801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79 4 00 37020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536,459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536,459</w:t>
            </w:r>
          </w:p>
        </w:tc>
      </w:tr>
      <w:tr w:rsidR="004B2A47" w:rsidRPr="003171E1" w:rsidTr="00261E46">
        <w:trPr>
          <w:trHeight w:val="11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Подпрограмма "Проведение культурно-массовых мероприятий в соответствии с Календарным планом Управления культуры, молодежной политики и информации администрации Кунашакского муниципального района"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79 5 00 37020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4B2A47" w:rsidRPr="003171E1" w:rsidTr="00261E46">
        <w:trPr>
          <w:trHeight w:val="5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171E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742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0801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79 5 00 37020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0,000</w:t>
            </w:r>
          </w:p>
        </w:tc>
      </w:tr>
      <w:tr w:rsidR="004B2A47" w:rsidRPr="003171E1" w:rsidTr="00261E46">
        <w:trPr>
          <w:trHeight w:val="46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Другие вопросы в области культуры, кинематографии</w:t>
            </w:r>
            <w:r w:rsidRPr="003171E1">
              <w:rPr>
                <w:i/>
                <w:iCs/>
                <w:sz w:val="16"/>
                <w:szCs w:val="16"/>
              </w:rPr>
              <w:t>, в том числе: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9 494,806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37 493,606</w:t>
            </w:r>
          </w:p>
        </w:tc>
      </w:tr>
      <w:tr w:rsidR="004B2A47" w:rsidRPr="003171E1" w:rsidTr="00261E46">
        <w:trPr>
          <w:trHeight w:val="114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 xml:space="preserve">Создание и модернизация муниципальных учреждений культурно-досугового типа в сельской местности, включая обеспечение объектов </w:t>
            </w:r>
            <w:r>
              <w:rPr>
                <w:i/>
                <w:iCs/>
                <w:sz w:val="16"/>
                <w:szCs w:val="16"/>
              </w:rPr>
              <w:t>инфраструк</w:t>
            </w:r>
            <w:r w:rsidRPr="003171E1">
              <w:rPr>
                <w:i/>
                <w:iCs/>
                <w:sz w:val="16"/>
                <w:szCs w:val="16"/>
              </w:rPr>
              <w:t>туры (в том числе строительство, реконструкция и капитальный ремонт зданий) на 2020 год и плановый период 2021 и 2022 годов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38 6 A1 5519С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768,600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20 631,800</w:t>
            </w:r>
          </w:p>
        </w:tc>
      </w:tr>
      <w:tr w:rsidR="004B2A47" w:rsidRPr="003171E1" w:rsidTr="00261E46">
        <w:trPr>
          <w:trHeight w:val="5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171E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742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0804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38 6 A1 5519С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768,600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0,000</w:t>
            </w:r>
          </w:p>
        </w:tc>
      </w:tr>
      <w:tr w:rsidR="004B2A47" w:rsidRPr="003171E1" w:rsidTr="00261E46">
        <w:trPr>
          <w:trHeight w:val="5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742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0804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38 6 A1 5519С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400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20 631,800</w:t>
            </w:r>
          </w:p>
        </w:tc>
      </w:tr>
      <w:tr w:rsidR="004B2A47" w:rsidRPr="003171E1" w:rsidTr="00261E46">
        <w:trPr>
          <w:trHeight w:val="118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Создание и модернизация муниципальных учреждений культурно-досугового типа в сельской местности, включая обеспеч</w:t>
            </w:r>
            <w:r>
              <w:rPr>
                <w:i/>
                <w:iCs/>
                <w:sz w:val="16"/>
                <w:szCs w:val="16"/>
              </w:rPr>
              <w:t>ение объектов инфраструктуры</w:t>
            </w:r>
            <w:r w:rsidRPr="003171E1">
              <w:rPr>
                <w:i/>
                <w:iCs/>
                <w:sz w:val="16"/>
                <w:szCs w:val="16"/>
              </w:rPr>
              <w:t xml:space="preserve"> (в том числе строительство, реконструкция и капитальный ремонт зданий) за счет средств областного бюджета на 2022 год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38 6 A1 68070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8 135,600</w:t>
            </w:r>
          </w:p>
        </w:tc>
      </w:tr>
      <w:tr w:rsidR="004B2A47" w:rsidRPr="003171E1" w:rsidTr="00261E46">
        <w:trPr>
          <w:trHeight w:val="48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742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0804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38 6 A1 68070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400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8 135,600</w:t>
            </w:r>
          </w:p>
        </w:tc>
      </w:tr>
      <w:tr w:rsidR="004B2A47" w:rsidRPr="003171E1" w:rsidTr="00261E46">
        <w:trPr>
          <w:trHeight w:val="22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8 726,206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8 726,206</w:t>
            </w:r>
          </w:p>
        </w:tc>
      </w:tr>
      <w:tr w:rsidR="004B2A47" w:rsidRPr="003171E1" w:rsidTr="00261E46">
        <w:trPr>
          <w:trHeight w:val="28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595,743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595,743</w:t>
            </w:r>
          </w:p>
        </w:tc>
      </w:tr>
      <w:tr w:rsidR="004B2A47" w:rsidRPr="003171E1" w:rsidTr="00261E46">
        <w:trPr>
          <w:trHeight w:val="264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595,743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595,743</w:t>
            </w:r>
          </w:p>
        </w:tc>
      </w:tr>
      <w:tr w:rsidR="004B2A47" w:rsidRPr="003171E1" w:rsidTr="00261E46">
        <w:trPr>
          <w:trHeight w:val="408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595,743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595,743</w:t>
            </w:r>
          </w:p>
        </w:tc>
      </w:tr>
      <w:tr w:rsidR="004B2A47" w:rsidRPr="003171E1" w:rsidTr="00261E46">
        <w:trPr>
          <w:trHeight w:val="816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742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0804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595,743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595,743</w:t>
            </w:r>
          </w:p>
        </w:tc>
      </w:tr>
      <w:tr w:rsidR="004B2A47" w:rsidRPr="003171E1" w:rsidTr="00261E46">
        <w:trPr>
          <w:trHeight w:val="264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99 0 99 00000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8 130,463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8 130,463</w:t>
            </w:r>
          </w:p>
        </w:tc>
      </w:tr>
      <w:tr w:rsidR="004B2A47" w:rsidRPr="003171E1" w:rsidTr="00261E46">
        <w:trPr>
          <w:trHeight w:val="816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 xml:space="preserve"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742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0804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99 0 99 45201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8 130,463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8 130,463</w:t>
            </w:r>
          </w:p>
        </w:tc>
      </w:tr>
      <w:tr w:rsidR="004B2A47" w:rsidRPr="003171E1" w:rsidTr="00261E46">
        <w:trPr>
          <w:trHeight w:val="816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742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0804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99 0 99 45201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7 761,081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7 761,081</w:t>
            </w:r>
          </w:p>
        </w:tc>
      </w:tr>
      <w:tr w:rsidR="004B2A47" w:rsidRPr="003171E1" w:rsidTr="00261E46">
        <w:trPr>
          <w:trHeight w:val="52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171E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742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0804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99 0 99 45201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361,717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361,717</w:t>
            </w:r>
          </w:p>
        </w:tc>
      </w:tr>
      <w:tr w:rsidR="004B2A47" w:rsidRPr="003171E1" w:rsidTr="00261E46">
        <w:trPr>
          <w:trHeight w:val="264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742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0804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99 0 99 45201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7,665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7,665</w:t>
            </w:r>
          </w:p>
        </w:tc>
      </w:tr>
      <w:tr w:rsidR="004B2A47" w:rsidRPr="003171E1" w:rsidTr="00261E46">
        <w:trPr>
          <w:trHeight w:val="264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b/>
                <w:bCs/>
                <w:sz w:val="16"/>
                <w:szCs w:val="16"/>
              </w:rPr>
            </w:pPr>
            <w:r w:rsidRPr="003171E1">
              <w:rPr>
                <w:b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A47" w:rsidRPr="003171E1" w:rsidRDefault="004B2A47" w:rsidP="003171E1">
            <w:pPr>
              <w:rPr>
                <w:b/>
                <w:bCs/>
                <w:sz w:val="16"/>
                <w:szCs w:val="16"/>
              </w:rPr>
            </w:pPr>
            <w:r w:rsidRPr="003171E1">
              <w:rPr>
                <w:b/>
                <w:bCs/>
                <w:sz w:val="16"/>
                <w:szCs w:val="16"/>
              </w:rPr>
              <w:t>742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b/>
                <w:bCs/>
                <w:sz w:val="16"/>
                <w:szCs w:val="16"/>
              </w:rPr>
            </w:pPr>
            <w:r w:rsidRPr="003171E1">
              <w:rPr>
                <w:b/>
                <w:bCs/>
                <w:sz w:val="16"/>
                <w:szCs w:val="16"/>
              </w:rPr>
              <w:t>1200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b/>
                <w:bCs/>
                <w:sz w:val="16"/>
                <w:szCs w:val="16"/>
              </w:rPr>
            </w:pPr>
            <w:r w:rsidRPr="003171E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b/>
                <w:bCs/>
                <w:sz w:val="16"/>
                <w:szCs w:val="16"/>
              </w:rPr>
            </w:pPr>
            <w:r w:rsidRPr="003171E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b/>
                <w:bCs/>
                <w:sz w:val="16"/>
                <w:szCs w:val="16"/>
              </w:rPr>
            </w:pPr>
            <w:r w:rsidRPr="003171E1">
              <w:rPr>
                <w:b/>
                <w:bCs/>
                <w:sz w:val="16"/>
                <w:szCs w:val="16"/>
              </w:rPr>
              <w:t>92,010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b/>
                <w:bCs/>
                <w:sz w:val="16"/>
                <w:szCs w:val="16"/>
              </w:rPr>
            </w:pPr>
            <w:r w:rsidRPr="003171E1">
              <w:rPr>
                <w:b/>
                <w:bCs/>
                <w:sz w:val="16"/>
                <w:szCs w:val="16"/>
              </w:rPr>
              <w:t>92,010</w:t>
            </w:r>
          </w:p>
        </w:tc>
      </w:tr>
      <w:tr w:rsidR="004B2A47" w:rsidRPr="003171E1" w:rsidTr="00261E46">
        <w:trPr>
          <w:trHeight w:val="264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Телевидение и радиовещание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1201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92,010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92,010</w:t>
            </w:r>
          </w:p>
        </w:tc>
      </w:tr>
      <w:tr w:rsidR="004B2A47" w:rsidRPr="003171E1" w:rsidTr="00261E46">
        <w:trPr>
          <w:trHeight w:val="264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1201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92,010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92,010</w:t>
            </w:r>
          </w:p>
        </w:tc>
      </w:tr>
      <w:tr w:rsidR="004B2A47" w:rsidRPr="003171E1" w:rsidTr="00261E46">
        <w:trPr>
          <w:trHeight w:val="408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1201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99 0 10 00000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92,010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92,010</w:t>
            </w:r>
          </w:p>
        </w:tc>
      </w:tr>
      <w:tr w:rsidR="004B2A47" w:rsidRPr="003171E1" w:rsidTr="00261E46">
        <w:trPr>
          <w:trHeight w:val="264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1201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99 0 10 44400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92,010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92,010</w:t>
            </w:r>
          </w:p>
        </w:tc>
      </w:tr>
      <w:tr w:rsidR="004B2A47" w:rsidRPr="003171E1" w:rsidTr="00261E46">
        <w:trPr>
          <w:trHeight w:val="408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742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1201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99 0 10 44400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600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92,010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92,010</w:t>
            </w:r>
          </w:p>
        </w:tc>
      </w:tr>
      <w:tr w:rsidR="004B2A47" w:rsidRPr="003171E1" w:rsidTr="00261E46">
        <w:trPr>
          <w:trHeight w:val="1056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</w:tcPr>
          <w:p w:rsidR="004B2A47" w:rsidRPr="003171E1" w:rsidRDefault="004B2A47" w:rsidP="003171E1">
            <w:pPr>
              <w:rPr>
                <w:b/>
                <w:bCs/>
                <w:sz w:val="16"/>
                <w:szCs w:val="16"/>
              </w:rPr>
            </w:pPr>
            <w:r w:rsidRPr="003171E1">
              <w:rPr>
                <w:b/>
                <w:bCs/>
                <w:sz w:val="16"/>
                <w:szCs w:val="16"/>
              </w:rPr>
              <w:t>Муниципальное учреждение "Управление по физической культуре, спорту и туризму Администрации Кунашакского муниципального района"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4B2A47" w:rsidRPr="003171E1" w:rsidRDefault="004B2A47" w:rsidP="003171E1">
            <w:pPr>
              <w:rPr>
                <w:b/>
                <w:bCs/>
                <w:sz w:val="16"/>
                <w:szCs w:val="16"/>
              </w:rPr>
            </w:pPr>
            <w:r w:rsidRPr="003171E1">
              <w:rPr>
                <w:b/>
                <w:bCs/>
                <w:sz w:val="16"/>
                <w:szCs w:val="16"/>
              </w:rPr>
              <w:t>87 551,998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4B2A47" w:rsidRPr="003171E1" w:rsidRDefault="004B2A47" w:rsidP="003171E1">
            <w:pPr>
              <w:rPr>
                <w:b/>
                <w:bCs/>
                <w:sz w:val="16"/>
                <w:szCs w:val="16"/>
              </w:rPr>
            </w:pPr>
            <w:r w:rsidRPr="003171E1">
              <w:rPr>
                <w:b/>
                <w:bCs/>
                <w:sz w:val="16"/>
                <w:szCs w:val="16"/>
              </w:rPr>
              <w:t>52 551,998</w:t>
            </w:r>
          </w:p>
        </w:tc>
      </w:tr>
      <w:tr w:rsidR="004B2A47" w:rsidRPr="003171E1" w:rsidTr="00261E46">
        <w:trPr>
          <w:trHeight w:val="264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21 691,633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21 691,633</w:t>
            </w:r>
          </w:p>
        </w:tc>
      </w:tr>
      <w:tr w:rsidR="004B2A47" w:rsidRPr="003171E1" w:rsidTr="00261E46">
        <w:trPr>
          <w:trHeight w:val="5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МП "Развитие физической культуры и спорта в Кунашакском муниципальном районе на 2020-2022 годы"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79 0 00 36010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21 691,633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21 691,633</w:t>
            </w:r>
          </w:p>
        </w:tc>
      </w:tr>
      <w:tr w:rsidR="004B2A47" w:rsidRPr="003171E1" w:rsidTr="00261E46">
        <w:trPr>
          <w:trHeight w:val="408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743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0703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79 0 00 36010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600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21 691,633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21 691,633</w:t>
            </w:r>
          </w:p>
        </w:tc>
      </w:tr>
      <w:tr w:rsidR="004B2A47" w:rsidRPr="003171E1" w:rsidTr="00261E46">
        <w:trPr>
          <w:trHeight w:val="264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Физическая культура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18 674,818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18 674,818</w:t>
            </w:r>
          </w:p>
        </w:tc>
      </w:tr>
      <w:tr w:rsidR="004B2A47" w:rsidRPr="003171E1" w:rsidTr="00261E46">
        <w:trPr>
          <w:trHeight w:val="46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МП "Развитие физической культуры и спорта в Кунашакском муниципальном районе"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79 0 00 36010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18 674,818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18 674,818</w:t>
            </w:r>
          </w:p>
        </w:tc>
      </w:tr>
      <w:tr w:rsidR="004B2A47" w:rsidRPr="003171E1" w:rsidTr="00261E46">
        <w:trPr>
          <w:trHeight w:val="408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743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1101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79 0 00 36010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600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18 674,818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18 674,818</w:t>
            </w:r>
          </w:p>
        </w:tc>
      </w:tr>
      <w:tr w:rsidR="004B2A47" w:rsidRPr="003171E1" w:rsidTr="00261E46">
        <w:trPr>
          <w:trHeight w:val="264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46 589,791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11 589,791</w:t>
            </w:r>
          </w:p>
        </w:tc>
      </w:tr>
      <w:tr w:rsidR="004B2A47" w:rsidRPr="003171E1" w:rsidTr="00261E46">
        <w:trPr>
          <w:trHeight w:val="72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Государственная программа Челябинской области "Развитие физической культуры и спорта в Челябинской области" на 2020 - 2022 годы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20 0 00 00000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34 056,700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4 056,700</w:t>
            </w:r>
          </w:p>
        </w:tc>
      </w:tr>
      <w:tr w:rsidR="004B2A47" w:rsidRPr="003171E1" w:rsidTr="00261E46">
        <w:trPr>
          <w:trHeight w:val="46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Приобретение спортивного инвентаря и оборудования для физкультурно-спортивных организаций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743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1102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20 1 00 20044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3 000,000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3 000,000</w:t>
            </w:r>
          </w:p>
        </w:tc>
      </w:tr>
      <w:tr w:rsidR="004B2A47" w:rsidRPr="003171E1" w:rsidTr="00261E46">
        <w:trPr>
          <w:trHeight w:val="46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171E1">
              <w:rPr>
                <w:sz w:val="16"/>
                <w:szCs w:val="16"/>
              </w:rPr>
              <w:br w:type="page"/>
              <w:t>государственных (муниципальных) нужд</w:t>
            </w:r>
            <w:r w:rsidRPr="003171E1">
              <w:rPr>
                <w:sz w:val="16"/>
                <w:szCs w:val="16"/>
              </w:rPr>
              <w:br w:type="page"/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743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1102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20 1 00 20044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3 000,000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3 000,000</w:t>
            </w:r>
          </w:p>
        </w:tc>
      </w:tr>
      <w:tr w:rsidR="004B2A47" w:rsidRPr="003171E1" w:rsidTr="00261E46">
        <w:trPr>
          <w:trHeight w:val="612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Оплата услуг специалистов по организации физкультурно-оздоровительной и спортивно-массовой работы с населением от 6 до 18 лет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20 1 00 20045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528,400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528,400</w:t>
            </w:r>
          </w:p>
        </w:tc>
      </w:tr>
      <w:tr w:rsidR="004B2A47" w:rsidRPr="003171E1" w:rsidTr="00261E46">
        <w:trPr>
          <w:trHeight w:val="99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743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1102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20 1 00 20045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528,400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528,400</w:t>
            </w:r>
          </w:p>
        </w:tc>
      </w:tr>
      <w:tr w:rsidR="004B2A47" w:rsidRPr="003171E1" w:rsidTr="00261E46">
        <w:trPr>
          <w:trHeight w:val="7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 xml:space="preserve">Оплата услуг специалистов по организации физкультурно-оздоровительной и спортивно-массовой работы с лицами с ограниченными возможностями здоровья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20 2 00 20047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176,100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176,100</w:t>
            </w:r>
          </w:p>
        </w:tc>
      </w:tr>
      <w:tr w:rsidR="004B2A47" w:rsidRPr="003171E1" w:rsidTr="00261E46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171E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743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1102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20 2 00 20047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176,100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176,100</w:t>
            </w:r>
          </w:p>
        </w:tc>
      </w:tr>
      <w:tr w:rsidR="004B2A47" w:rsidRPr="003171E1" w:rsidTr="00261E46">
        <w:trPr>
          <w:trHeight w:val="408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Реализация инвестиционных проектов на территории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20 1 00 2004В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30 000,000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4B2A47" w:rsidRPr="003171E1" w:rsidTr="00261E46">
        <w:trPr>
          <w:trHeight w:val="5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171E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743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1102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20 1 00 2004В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30 000,000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0,000</w:t>
            </w:r>
          </w:p>
        </w:tc>
      </w:tr>
      <w:tr w:rsidR="004B2A47" w:rsidRPr="003171E1" w:rsidTr="00261E46">
        <w:trPr>
          <w:trHeight w:val="93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Оплата услуг специалистов по организации физкультурно-оздоровительной и спортивно-массовой работы с населением, занятым в экономике, и гражданами старшего поколения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20 1 00 2004Г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352,200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352,200</w:t>
            </w:r>
          </w:p>
        </w:tc>
      </w:tr>
      <w:tr w:rsidR="004B2A47" w:rsidRPr="003171E1" w:rsidTr="00261E46">
        <w:trPr>
          <w:trHeight w:val="5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171E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743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1102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20 1 00 2004Г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352,200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352,200</w:t>
            </w:r>
          </w:p>
        </w:tc>
      </w:tr>
      <w:tr w:rsidR="004B2A47" w:rsidRPr="003171E1" w:rsidTr="00261E46">
        <w:trPr>
          <w:trHeight w:val="5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МП "Развитие физической культуры и спорта в Кунашакском муниципальном районе на 2020-2022 годы"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79 0 00 36010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12 533,091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7 533,091</w:t>
            </w:r>
          </w:p>
        </w:tc>
      </w:tr>
      <w:tr w:rsidR="004B2A47" w:rsidRPr="003171E1" w:rsidTr="00261E46">
        <w:trPr>
          <w:trHeight w:val="100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743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1102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79 0 00 36010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7 124,747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7 124,747</w:t>
            </w:r>
          </w:p>
        </w:tc>
      </w:tr>
      <w:tr w:rsidR="004B2A47" w:rsidRPr="003171E1" w:rsidTr="00261E46">
        <w:trPr>
          <w:trHeight w:val="49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171E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743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1102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79 0 00 36010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0,000</w:t>
            </w:r>
          </w:p>
        </w:tc>
      </w:tr>
      <w:tr w:rsidR="004B2A47" w:rsidRPr="003171E1" w:rsidTr="00261E46">
        <w:trPr>
          <w:trHeight w:val="48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743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1102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79 0 00 36010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400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0,000</w:t>
            </w:r>
          </w:p>
        </w:tc>
      </w:tr>
      <w:tr w:rsidR="004B2A47" w:rsidRPr="003171E1" w:rsidTr="00261E46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743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1102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79 0 00 36010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408,344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408,344</w:t>
            </w:r>
          </w:p>
        </w:tc>
      </w:tr>
      <w:tr w:rsidR="004B2A47" w:rsidRPr="003171E1" w:rsidTr="00261E46">
        <w:trPr>
          <w:trHeight w:val="49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Реализация инвестиционных проектов на территориях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79 4 00 S004B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5 000,000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4B2A47" w:rsidRPr="003171E1" w:rsidTr="00261E46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171E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743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1102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79 4 00 S004B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5 000,000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0,000</w:t>
            </w:r>
          </w:p>
        </w:tc>
      </w:tr>
      <w:tr w:rsidR="004B2A47" w:rsidRPr="003171E1" w:rsidTr="00261E46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b/>
                <w:bCs/>
                <w:sz w:val="16"/>
                <w:szCs w:val="16"/>
              </w:rPr>
            </w:pPr>
            <w:r w:rsidRPr="003171E1">
              <w:rPr>
                <w:b/>
                <w:bCs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1105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b/>
                <w:bCs/>
                <w:sz w:val="16"/>
                <w:szCs w:val="16"/>
              </w:rPr>
            </w:pPr>
            <w:r w:rsidRPr="003171E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b/>
                <w:bCs/>
                <w:sz w:val="16"/>
                <w:szCs w:val="16"/>
              </w:rPr>
            </w:pPr>
            <w:r w:rsidRPr="003171E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595,756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595,756</w:t>
            </w:r>
          </w:p>
        </w:tc>
      </w:tr>
      <w:tr w:rsidR="004B2A47" w:rsidRPr="003171E1" w:rsidTr="00261E46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1105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595,756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595,756</w:t>
            </w:r>
          </w:p>
        </w:tc>
      </w:tr>
      <w:tr w:rsidR="004B2A47" w:rsidRPr="003171E1" w:rsidTr="00261E46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1105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595,756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595,756</w:t>
            </w:r>
          </w:p>
        </w:tc>
      </w:tr>
      <w:tr w:rsidR="004B2A47" w:rsidRPr="003171E1" w:rsidTr="00261E46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1105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595,756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595,756</w:t>
            </w:r>
          </w:p>
        </w:tc>
      </w:tr>
      <w:tr w:rsidR="004B2A47" w:rsidRPr="003171E1" w:rsidTr="00261E46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1105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595,756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595,756</w:t>
            </w:r>
          </w:p>
        </w:tc>
      </w:tr>
      <w:tr w:rsidR="004B2A47" w:rsidRPr="003171E1" w:rsidTr="00261E46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743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1105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595,756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595,756</w:t>
            </w:r>
          </w:p>
        </w:tc>
      </w:tr>
      <w:tr w:rsidR="004B2A47" w:rsidRPr="003171E1" w:rsidTr="00261E46">
        <w:trPr>
          <w:trHeight w:val="106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4B2A47" w:rsidRPr="003171E1" w:rsidRDefault="004B2A47" w:rsidP="003171E1">
            <w:pPr>
              <w:rPr>
                <w:b/>
                <w:bCs/>
                <w:sz w:val="16"/>
                <w:szCs w:val="16"/>
              </w:rPr>
            </w:pPr>
            <w:r w:rsidRPr="003171E1">
              <w:rPr>
                <w:b/>
                <w:bCs/>
                <w:sz w:val="16"/>
                <w:szCs w:val="16"/>
              </w:rPr>
              <w:t>Управление по жилищно-коммунальному хозяйству, строительству и энергообеспечению администрации Кунашакского муниципального района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4B2A47" w:rsidRPr="003171E1" w:rsidRDefault="004B2A47" w:rsidP="003171E1">
            <w:pPr>
              <w:rPr>
                <w:b/>
                <w:bCs/>
                <w:sz w:val="16"/>
                <w:szCs w:val="16"/>
              </w:rPr>
            </w:pPr>
            <w:r w:rsidRPr="003171E1">
              <w:rPr>
                <w:b/>
                <w:bCs/>
                <w:sz w:val="16"/>
                <w:szCs w:val="16"/>
              </w:rPr>
              <w:t>506 009,148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4B2A47" w:rsidRPr="003171E1" w:rsidRDefault="004B2A47" w:rsidP="003171E1">
            <w:pPr>
              <w:rPr>
                <w:b/>
                <w:bCs/>
                <w:sz w:val="16"/>
                <w:szCs w:val="16"/>
              </w:rPr>
            </w:pPr>
            <w:r w:rsidRPr="003171E1">
              <w:rPr>
                <w:b/>
                <w:bCs/>
                <w:sz w:val="16"/>
                <w:szCs w:val="16"/>
              </w:rPr>
              <w:t>162 029,828</w:t>
            </w:r>
          </w:p>
        </w:tc>
      </w:tr>
      <w:tr w:rsidR="004B2A47" w:rsidRPr="003171E1" w:rsidTr="00261E46">
        <w:trPr>
          <w:trHeight w:val="264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Дорожное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100 546,480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102 163,060</w:t>
            </w:r>
          </w:p>
        </w:tc>
      </w:tr>
      <w:tr w:rsidR="004B2A47" w:rsidRPr="003171E1" w:rsidTr="00261E46">
        <w:trPr>
          <w:trHeight w:val="72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Государственная программа Челябинской области "Развитие дорожного хозяйства и транспортной доступности в Челябинской области"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06 0 00 00000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58 966,000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49 157,100</w:t>
            </w:r>
          </w:p>
        </w:tc>
      </w:tr>
      <w:tr w:rsidR="004B2A47" w:rsidRPr="003171E1" w:rsidTr="00261E46">
        <w:trPr>
          <w:trHeight w:val="46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06 1 00 06050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58 966,000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49 157,100</w:t>
            </w:r>
          </w:p>
        </w:tc>
      </w:tr>
      <w:tr w:rsidR="004B2A47" w:rsidRPr="003171E1" w:rsidTr="00261E46">
        <w:trPr>
          <w:trHeight w:val="49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171E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760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0409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06 1 00 06050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58 966,000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49 157,100</w:t>
            </w:r>
          </w:p>
        </w:tc>
      </w:tr>
      <w:tr w:rsidR="004B2A47" w:rsidRPr="003171E1" w:rsidTr="00261E46">
        <w:trPr>
          <w:trHeight w:val="264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41 580,480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53 005,960</w:t>
            </w:r>
          </w:p>
        </w:tc>
      </w:tr>
      <w:tr w:rsidR="004B2A47" w:rsidRPr="003171E1" w:rsidTr="00261E46">
        <w:trPr>
          <w:trHeight w:val="408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Обеспечение населения Кунашакского муниципального района комфортными условиями проживания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79 0 00 32000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41 580,480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53 005,960</w:t>
            </w:r>
          </w:p>
        </w:tc>
      </w:tr>
      <w:tr w:rsidR="004B2A47" w:rsidRPr="003171E1" w:rsidTr="00261E46">
        <w:trPr>
          <w:trHeight w:val="46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МП "Повышение безопасности дорожного движения в Кунашакском муниципальном районе на 2020-2022 годы"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79 0 00 32040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41 580,480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53 005,960</w:t>
            </w:r>
          </w:p>
        </w:tc>
      </w:tr>
      <w:tr w:rsidR="004B2A47" w:rsidRPr="003171E1" w:rsidTr="00261E46">
        <w:trPr>
          <w:trHeight w:val="48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171E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760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0409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79 0 00 32040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23 378,480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34 803,960</w:t>
            </w:r>
          </w:p>
        </w:tc>
      </w:tr>
      <w:tr w:rsidR="004B2A47" w:rsidRPr="003171E1" w:rsidTr="00261E46">
        <w:trPr>
          <w:trHeight w:val="48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760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0409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79 0 00 32040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600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18 202,000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18 202,000</w:t>
            </w:r>
          </w:p>
        </w:tc>
      </w:tr>
      <w:tr w:rsidR="004B2A47" w:rsidRPr="003171E1" w:rsidTr="00261E46">
        <w:trPr>
          <w:trHeight w:val="2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41 732,400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23 255,800</w:t>
            </w:r>
          </w:p>
        </w:tc>
      </w:tr>
      <w:tr w:rsidR="004B2A47" w:rsidRPr="003171E1" w:rsidTr="00261E46">
        <w:trPr>
          <w:trHeight w:val="73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Государственная программа Челябинской области "Обеспечение доступным и комфортным жильем граждан Российской Федерации" в Челябинской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14 0 00 00000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23 255,800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23 255,800</w:t>
            </w:r>
          </w:p>
        </w:tc>
      </w:tr>
      <w:tr w:rsidR="004B2A47" w:rsidRPr="003171E1" w:rsidTr="00261E46">
        <w:trPr>
          <w:trHeight w:val="118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14 2 00 14060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23 255,800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23 255,800</w:t>
            </w:r>
          </w:p>
        </w:tc>
      </w:tr>
      <w:tr w:rsidR="004B2A47" w:rsidRPr="003171E1" w:rsidTr="00261E46">
        <w:trPr>
          <w:trHeight w:val="46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171E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760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0502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14 2 00 14060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23 255,800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23 255,800</w:t>
            </w:r>
          </w:p>
        </w:tc>
      </w:tr>
      <w:tr w:rsidR="004B2A47" w:rsidRPr="003171E1" w:rsidTr="00261E46">
        <w:trPr>
          <w:trHeight w:val="48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Развитие газификации в населенных пунктах, расположенных в сельской местности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02 0 00 L5764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18 476,600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4B2A47" w:rsidRPr="003171E1" w:rsidTr="00261E46">
        <w:trPr>
          <w:trHeight w:val="48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171E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760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0502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02 0 00 L5764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18 476,600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0,000</w:t>
            </w:r>
          </w:p>
        </w:tc>
      </w:tr>
      <w:tr w:rsidR="004B2A47" w:rsidRPr="003171E1" w:rsidTr="00261E46">
        <w:trPr>
          <w:trHeight w:val="28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10 823,300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11 325,900</w:t>
            </w:r>
          </w:p>
        </w:tc>
      </w:tr>
      <w:tr w:rsidR="004B2A47" w:rsidRPr="003171E1" w:rsidTr="00261E46">
        <w:trPr>
          <w:trHeight w:val="70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Государственная программа Челябинской области "Благоустройство населенных пунктов Челябинской области" на 2018 - 2022 годы</w:t>
            </w:r>
            <w:r w:rsidRPr="003171E1">
              <w:rPr>
                <w:i/>
                <w:iCs/>
                <w:sz w:val="16"/>
                <w:szCs w:val="16"/>
              </w:rPr>
              <w:br w:type="page"/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45 0 00 00000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10 823,300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11 325,900</w:t>
            </w:r>
          </w:p>
        </w:tc>
      </w:tr>
      <w:tr w:rsidR="004B2A47" w:rsidRPr="003171E1" w:rsidTr="00261E46">
        <w:trPr>
          <w:trHeight w:val="48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Реализация приоритетного проекта "Формирование комфортной городской среды"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45 0 F2 55550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10 823,300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11 325,900</w:t>
            </w:r>
          </w:p>
        </w:tc>
      </w:tr>
      <w:tr w:rsidR="004B2A47" w:rsidRPr="003171E1" w:rsidTr="00261E46">
        <w:trPr>
          <w:trHeight w:val="48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171E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760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0503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45 0 F2 55550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10 823,300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11 325,900</w:t>
            </w:r>
          </w:p>
        </w:tc>
      </w:tr>
      <w:tr w:rsidR="004B2A47" w:rsidRPr="003171E1" w:rsidTr="00261E46">
        <w:trPr>
          <w:trHeight w:val="43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29 183,568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21 183,868</w:t>
            </w:r>
          </w:p>
        </w:tc>
      </w:tr>
      <w:tr w:rsidR="004B2A47" w:rsidRPr="003171E1" w:rsidTr="00261E46">
        <w:trPr>
          <w:trHeight w:val="67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Государственная программа Челябинской области "Обеспечение доступным и комфортным жильем граждан Российской Федерации" в Челябинской области"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14 0 00 00000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18 000,000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10 000,000</w:t>
            </w:r>
          </w:p>
        </w:tc>
      </w:tr>
      <w:tr w:rsidR="004B2A47" w:rsidRPr="003171E1" w:rsidTr="00261E46">
        <w:trPr>
          <w:trHeight w:val="27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Строительство газопроводов и газовых сетей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14 2 00 14050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18 000,000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10 000,000</w:t>
            </w:r>
          </w:p>
        </w:tc>
      </w:tr>
      <w:tr w:rsidR="004B2A47" w:rsidRPr="003171E1" w:rsidTr="00261E46">
        <w:trPr>
          <w:trHeight w:val="46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760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0505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14 2 00 14050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400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18 000,000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10 000,000</w:t>
            </w:r>
          </w:p>
        </w:tc>
      </w:tr>
      <w:tr w:rsidR="004B2A47" w:rsidRPr="003171E1" w:rsidTr="00261E46">
        <w:trPr>
          <w:trHeight w:val="264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1 100,000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1 100,000</w:t>
            </w:r>
          </w:p>
        </w:tc>
      </w:tr>
      <w:tr w:rsidR="004B2A47" w:rsidRPr="003171E1" w:rsidTr="00261E46">
        <w:trPr>
          <w:trHeight w:val="408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МП "Доступное и комфортное жилье - гражданам России в Кунашакском муниципальном районе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  <w:r w:rsidRPr="003171E1">
              <w:rPr>
                <w:i/>
                <w:iCs/>
                <w:sz w:val="16"/>
                <w:szCs w:val="16"/>
              </w:rPr>
              <w:t>на 2020-2022 гг."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79 0 00 35010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1 100,000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1 100,000</w:t>
            </w:r>
          </w:p>
        </w:tc>
      </w:tr>
      <w:tr w:rsidR="004B2A47" w:rsidRPr="003171E1" w:rsidTr="00261E46">
        <w:trPr>
          <w:trHeight w:val="408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Подпрограмма "Газификация в Кунашакском муниципальном район"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79 1 00 35010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4B2A47" w:rsidRPr="003171E1" w:rsidTr="00261E46">
        <w:trPr>
          <w:trHeight w:val="48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171E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760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0505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79 1 00 35010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0,000</w:t>
            </w:r>
          </w:p>
        </w:tc>
      </w:tr>
      <w:tr w:rsidR="004B2A47" w:rsidRPr="003171E1" w:rsidTr="00261E46">
        <w:trPr>
          <w:trHeight w:val="408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Подпрограмма "Комплексное развитие систем коммунальной инфраструктуры"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79 3 00 35010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4B2A47" w:rsidRPr="003171E1" w:rsidTr="00261E46">
        <w:trPr>
          <w:trHeight w:val="48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171E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760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0505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79 3 00 35010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0,000</w:t>
            </w:r>
          </w:p>
        </w:tc>
      </w:tr>
      <w:tr w:rsidR="004B2A47" w:rsidRPr="003171E1" w:rsidTr="00261E46">
        <w:trPr>
          <w:trHeight w:val="5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Подпрограмма "Капитальный ремонт многоквартирных домов в Кунашакском муниципальном районе"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79 4 00 35010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4B2A47" w:rsidRPr="003171E1" w:rsidTr="00261E46">
        <w:trPr>
          <w:trHeight w:val="48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171E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760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0505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79 4 00 35010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0,000</w:t>
            </w:r>
          </w:p>
        </w:tc>
      </w:tr>
      <w:tr w:rsidR="004B2A47" w:rsidRPr="003171E1" w:rsidTr="00261E46">
        <w:trPr>
          <w:trHeight w:val="48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Подпрограмма "Формирование современной городской среды на 2018-2022 годы"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79 5 00 35010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4B2A47" w:rsidRPr="003171E1" w:rsidTr="00261E46">
        <w:trPr>
          <w:trHeight w:val="48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171E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760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0505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79 5 00 35010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0,000</w:t>
            </w:r>
          </w:p>
        </w:tc>
      </w:tr>
      <w:tr w:rsidR="004B2A47" w:rsidRPr="003171E1" w:rsidTr="00261E46">
        <w:trPr>
          <w:trHeight w:val="76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Подпрограмма "Подготовка земельных участков для освоения в целях жилищного строительства в Кунашакском муниципальном районе"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79 6 00 35010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4B2A47" w:rsidRPr="003171E1" w:rsidTr="00261E46">
        <w:trPr>
          <w:trHeight w:val="48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171E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760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0505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79 6 00 35010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0,000</w:t>
            </w:r>
          </w:p>
        </w:tc>
      </w:tr>
      <w:tr w:rsidR="004B2A47" w:rsidRPr="003171E1" w:rsidTr="00261E46">
        <w:trPr>
          <w:trHeight w:val="123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Создание и содержание мест (площадок) накопления твердых коммунальных отходов, приобретение контейнеров для сбора и вывоза твердых коммунальных отходов с территории Кунашакского муниципального района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79 7 00 35010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1 100,000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1 100,000</w:t>
            </w:r>
          </w:p>
        </w:tc>
      </w:tr>
      <w:tr w:rsidR="004B2A47" w:rsidRPr="003171E1" w:rsidTr="00261E46">
        <w:trPr>
          <w:trHeight w:val="48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171E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760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0505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79 7 00 35010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1 100,000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1 100,000</w:t>
            </w:r>
          </w:p>
        </w:tc>
      </w:tr>
      <w:tr w:rsidR="004B2A47" w:rsidRPr="003171E1" w:rsidTr="00261E46">
        <w:trPr>
          <w:trHeight w:val="43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 xml:space="preserve">МП "Комплексное развитие Кунашакского муниципального района на 2020-2022 годы"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79 0 00 35020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4B2A47" w:rsidRPr="003171E1" w:rsidTr="00261E46">
        <w:trPr>
          <w:trHeight w:val="43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171E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760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0505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79 0 00 35020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0,000</w:t>
            </w:r>
          </w:p>
        </w:tc>
      </w:tr>
      <w:tr w:rsidR="004B2A47" w:rsidRPr="003171E1" w:rsidTr="00261E46">
        <w:trPr>
          <w:trHeight w:val="54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МП "Энергосбережение на террито</w:t>
            </w:r>
            <w:r>
              <w:rPr>
                <w:i/>
                <w:iCs/>
                <w:sz w:val="16"/>
                <w:szCs w:val="16"/>
              </w:rPr>
              <w:t xml:space="preserve">рии Кунашакского муниципального </w:t>
            </w:r>
            <w:r w:rsidRPr="003171E1">
              <w:rPr>
                <w:i/>
                <w:iCs/>
                <w:sz w:val="16"/>
                <w:szCs w:val="16"/>
              </w:rPr>
              <w:t>района Челябинской области"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79 0 00 38020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4B2A47" w:rsidRPr="003171E1" w:rsidTr="00261E46">
        <w:trPr>
          <w:trHeight w:val="48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171E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760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0505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79 0 00 38020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0,000</w:t>
            </w:r>
          </w:p>
        </w:tc>
      </w:tr>
      <w:tr w:rsidR="004B2A47" w:rsidRPr="003171E1" w:rsidTr="00261E46">
        <w:trPr>
          <w:trHeight w:val="264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10 083,568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10 083,868</w:t>
            </w:r>
          </w:p>
        </w:tc>
      </w:tr>
      <w:tr w:rsidR="004B2A47" w:rsidRPr="003171E1" w:rsidTr="00261E46">
        <w:trPr>
          <w:trHeight w:val="612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99 0 00 99120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62,900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63,200</w:t>
            </w:r>
          </w:p>
        </w:tc>
      </w:tr>
      <w:tr w:rsidR="004B2A47" w:rsidRPr="003171E1" w:rsidTr="00261E46">
        <w:trPr>
          <w:trHeight w:val="816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760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0505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99 0 00 99120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56,000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56,000</w:t>
            </w:r>
          </w:p>
        </w:tc>
      </w:tr>
      <w:tr w:rsidR="004B2A47" w:rsidRPr="003171E1" w:rsidTr="00261E46">
        <w:trPr>
          <w:trHeight w:val="49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171E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760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0505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99 0 00 99120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6,900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7,200</w:t>
            </w:r>
          </w:p>
        </w:tc>
      </w:tr>
      <w:tr w:rsidR="004B2A47" w:rsidRPr="003171E1" w:rsidTr="00261E46">
        <w:trPr>
          <w:trHeight w:val="264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10 020,668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10 020,668</w:t>
            </w:r>
          </w:p>
        </w:tc>
      </w:tr>
      <w:tr w:rsidR="004B2A47" w:rsidRPr="003171E1" w:rsidTr="00261E46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10 020,668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10 020,668</w:t>
            </w:r>
          </w:p>
        </w:tc>
      </w:tr>
      <w:tr w:rsidR="004B2A47" w:rsidRPr="003171E1" w:rsidTr="00261E46">
        <w:trPr>
          <w:trHeight w:val="408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10 020,668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10 020,668</w:t>
            </w:r>
          </w:p>
        </w:tc>
      </w:tr>
      <w:tr w:rsidR="004B2A47" w:rsidRPr="003171E1" w:rsidTr="00261E46">
        <w:trPr>
          <w:trHeight w:val="94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760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0505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10 015,668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10 015,668</w:t>
            </w:r>
          </w:p>
        </w:tc>
      </w:tr>
      <w:tr w:rsidR="004B2A47" w:rsidRPr="003171E1" w:rsidTr="00261E46">
        <w:trPr>
          <w:trHeight w:val="46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171E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760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0505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0,000</w:t>
            </w:r>
          </w:p>
        </w:tc>
      </w:tr>
      <w:tr w:rsidR="004B2A47" w:rsidRPr="003171E1" w:rsidTr="00261E46">
        <w:trPr>
          <w:trHeight w:val="264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760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0505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5,000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5,000</w:t>
            </w:r>
          </w:p>
        </w:tc>
      </w:tr>
      <w:tr w:rsidR="004B2A47" w:rsidRPr="003171E1" w:rsidTr="00261E46">
        <w:trPr>
          <w:trHeight w:val="264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Общее образование</w:t>
            </w:r>
            <w:r w:rsidRPr="003171E1">
              <w:rPr>
                <w:sz w:val="16"/>
                <w:szCs w:val="16"/>
              </w:rPr>
              <w:t>, в том числе: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319 609,600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</w:tr>
      <w:tr w:rsidR="004B2A47" w:rsidRPr="003171E1" w:rsidTr="00261E46">
        <w:trPr>
          <w:trHeight w:val="816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Государственная программа Челябинской области «Содействие созданию в Челябинской области (исходя из прогнозируемой потребности) новых мест в общеобразовательных организациях»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11 0 00 00000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319 609,600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4B2A47" w:rsidRPr="003171E1" w:rsidTr="00261E46">
        <w:trPr>
          <w:trHeight w:val="48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Создание новых мест в общеобразовательных организациях, расположенных на территории Челябинской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11 1 E1 55202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319 609,600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4B2A47" w:rsidRPr="003171E1" w:rsidTr="00261E46">
        <w:trPr>
          <w:trHeight w:val="48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171E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760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0702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11 1 E1 55202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319 609,600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0,000</w:t>
            </w:r>
          </w:p>
        </w:tc>
      </w:tr>
      <w:tr w:rsidR="004B2A47" w:rsidRPr="003171E1" w:rsidTr="00261E46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4 113,800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4 101,200</w:t>
            </w:r>
          </w:p>
        </w:tc>
      </w:tr>
      <w:tr w:rsidR="004B2A47" w:rsidRPr="003171E1" w:rsidTr="00261E46">
        <w:trPr>
          <w:trHeight w:val="7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Государственная программа Челябинской области «Обеспечение доступным и комфортным жильем граждан Российской Федерации в Челябинской области»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14 0 00 00000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4 113,800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4 101,200</w:t>
            </w:r>
          </w:p>
        </w:tc>
      </w:tr>
      <w:tr w:rsidR="004B2A47" w:rsidRPr="003171E1" w:rsidTr="00261E46">
        <w:trPr>
          <w:trHeight w:val="94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Предоставление молодым семьям – участникам подпрограммы социальных выплат на приобретение жилого помещения эконом-класса или создание объекта индивидуального жилищного строительства эконом-класса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14 4 00 L4970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4 113,800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4 101,200</w:t>
            </w:r>
          </w:p>
        </w:tc>
      </w:tr>
      <w:tr w:rsidR="004B2A47" w:rsidRPr="003171E1" w:rsidTr="00261E46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760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1003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14 4 00 L4970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4 113,800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4 101,200</w:t>
            </w:r>
          </w:p>
        </w:tc>
      </w:tr>
      <w:tr w:rsidR="004B2A47" w:rsidRPr="003171E1" w:rsidTr="00261E46">
        <w:trPr>
          <w:trHeight w:val="54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4B2A47" w:rsidRPr="003171E1" w:rsidRDefault="004B2A47" w:rsidP="003171E1">
            <w:pPr>
              <w:rPr>
                <w:b/>
                <w:bCs/>
                <w:sz w:val="16"/>
                <w:szCs w:val="16"/>
              </w:rPr>
            </w:pPr>
            <w:r w:rsidRPr="003171E1">
              <w:rPr>
                <w:b/>
                <w:bCs/>
                <w:sz w:val="16"/>
                <w:szCs w:val="16"/>
              </w:rPr>
              <w:t>Управление образования администрации Кунашакского муниципального района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4B2A47" w:rsidRPr="003171E1" w:rsidRDefault="004B2A47" w:rsidP="003171E1">
            <w:pPr>
              <w:rPr>
                <w:b/>
                <w:bCs/>
                <w:sz w:val="16"/>
                <w:szCs w:val="16"/>
              </w:rPr>
            </w:pPr>
            <w:r w:rsidRPr="003171E1">
              <w:rPr>
                <w:b/>
                <w:bCs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4B2A47" w:rsidRPr="003171E1" w:rsidRDefault="004B2A47" w:rsidP="003171E1">
            <w:pPr>
              <w:rPr>
                <w:b/>
                <w:bCs/>
                <w:sz w:val="16"/>
                <w:szCs w:val="16"/>
              </w:rPr>
            </w:pPr>
            <w:r w:rsidRPr="003171E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4B2A47" w:rsidRPr="003171E1" w:rsidRDefault="004B2A47" w:rsidP="003171E1">
            <w:pPr>
              <w:rPr>
                <w:b/>
                <w:bCs/>
                <w:sz w:val="16"/>
                <w:szCs w:val="16"/>
              </w:rPr>
            </w:pPr>
            <w:r w:rsidRPr="003171E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4B2A47" w:rsidRPr="003171E1" w:rsidRDefault="004B2A47" w:rsidP="003171E1">
            <w:pPr>
              <w:rPr>
                <w:b/>
                <w:bCs/>
                <w:sz w:val="16"/>
                <w:szCs w:val="16"/>
              </w:rPr>
            </w:pPr>
            <w:r w:rsidRPr="003171E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4B2A47" w:rsidRPr="003171E1" w:rsidRDefault="004B2A47" w:rsidP="003171E1">
            <w:pPr>
              <w:rPr>
                <w:b/>
                <w:bCs/>
                <w:sz w:val="16"/>
                <w:szCs w:val="16"/>
              </w:rPr>
            </w:pPr>
            <w:r w:rsidRPr="003171E1">
              <w:rPr>
                <w:b/>
                <w:bCs/>
                <w:sz w:val="16"/>
                <w:szCs w:val="16"/>
              </w:rPr>
              <w:t>481 241,309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4B2A47" w:rsidRPr="003171E1" w:rsidRDefault="004B2A47" w:rsidP="003171E1">
            <w:pPr>
              <w:rPr>
                <w:b/>
                <w:bCs/>
                <w:sz w:val="16"/>
                <w:szCs w:val="16"/>
              </w:rPr>
            </w:pPr>
            <w:r w:rsidRPr="003171E1">
              <w:rPr>
                <w:b/>
                <w:bCs/>
                <w:sz w:val="16"/>
                <w:szCs w:val="16"/>
              </w:rPr>
              <w:t>511 438,258</w:t>
            </w:r>
          </w:p>
        </w:tc>
      </w:tr>
      <w:tr w:rsidR="004B2A47" w:rsidRPr="003171E1" w:rsidTr="00261E46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Дошкольное образование</w:t>
            </w:r>
            <w:r w:rsidRPr="003171E1">
              <w:rPr>
                <w:sz w:val="16"/>
                <w:szCs w:val="16"/>
              </w:rPr>
              <w:t>, в том числе: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94 839,964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106 510,278</w:t>
            </w:r>
          </w:p>
        </w:tc>
      </w:tr>
      <w:tr w:rsidR="004B2A47" w:rsidRPr="003171E1" w:rsidTr="00261E46">
        <w:trPr>
          <w:trHeight w:val="66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Государственная программа Челябинской области «Поддержка и развитие дошкольного образования в Челябинской области» на 2015–2025 годы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04 0 00 00000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57 918,900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57 950,100</w:t>
            </w:r>
          </w:p>
        </w:tc>
      </w:tr>
      <w:tr w:rsidR="004B2A47" w:rsidRPr="003171E1" w:rsidTr="00261E46">
        <w:trPr>
          <w:trHeight w:val="94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04 1 00 04010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55 815,100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55 815,100</w:t>
            </w:r>
          </w:p>
        </w:tc>
      </w:tr>
      <w:tr w:rsidR="004B2A47" w:rsidRPr="003171E1" w:rsidTr="00261E46">
        <w:trPr>
          <w:trHeight w:val="94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0701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04 1 00 04010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55 815,100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55 815,100</w:t>
            </w:r>
          </w:p>
        </w:tc>
      </w:tr>
      <w:tr w:rsidR="004B2A47" w:rsidRPr="003171E1" w:rsidTr="00261E46">
        <w:trPr>
          <w:trHeight w:val="136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Создание в расположенных на территории Челябинской области муниципальных образовательных организациях, реализующих образовательную программу дошкольного образования, условий для получения детьми дошкольного возраста с ограниченными возможностями здоровья качественного образования и коррекции развития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04 1 00 04020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266,500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266,500</w:t>
            </w:r>
          </w:p>
        </w:tc>
      </w:tr>
      <w:tr w:rsidR="004B2A47" w:rsidRPr="003171E1" w:rsidTr="00261E46">
        <w:trPr>
          <w:trHeight w:val="49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171E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0701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04 1 00 04020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266,500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266,500</w:t>
            </w:r>
          </w:p>
        </w:tc>
      </w:tr>
      <w:tr w:rsidR="004B2A47" w:rsidRPr="003171E1" w:rsidTr="00261E46">
        <w:trPr>
          <w:trHeight w:val="46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Проведение капитального ремонта зданий и сооружений муниципальных организаций дошкольного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04 1 00 04080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1 837,300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1 868,500</w:t>
            </w:r>
          </w:p>
        </w:tc>
      </w:tr>
      <w:tr w:rsidR="004B2A47" w:rsidRPr="003171E1" w:rsidTr="00261E46">
        <w:trPr>
          <w:trHeight w:val="43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171E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0701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04 1 00 04080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1 837,300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1 868,500</w:t>
            </w:r>
          </w:p>
        </w:tc>
      </w:tr>
      <w:tr w:rsidR="004B2A47" w:rsidRPr="003171E1" w:rsidTr="00261E46">
        <w:trPr>
          <w:trHeight w:val="48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79 0 00 31010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36 921,064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48 560,178</w:t>
            </w:r>
          </w:p>
        </w:tc>
      </w:tr>
      <w:tr w:rsidR="004B2A47" w:rsidRPr="003171E1" w:rsidTr="00261E46">
        <w:trPr>
          <w:trHeight w:val="48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МП "Развитие образования в Кунашакском муниципальном районе"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79 0 00 31010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36 921,064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48 560,178</w:t>
            </w:r>
          </w:p>
        </w:tc>
      </w:tr>
      <w:tr w:rsidR="004B2A47" w:rsidRPr="003171E1" w:rsidTr="00261E46">
        <w:trPr>
          <w:trHeight w:val="459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Подпрограмма "Развитие дошкольного образования Кунашакского муниципального района"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79 1 00 31010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36 921,064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48 560,178</w:t>
            </w:r>
          </w:p>
        </w:tc>
      </w:tr>
      <w:tr w:rsidR="004B2A47" w:rsidRPr="003171E1" w:rsidTr="00261E46">
        <w:trPr>
          <w:trHeight w:val="93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0701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79 1 00 31010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19 863,012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19 863,012</w:t>
            </w:r>
          </w:p>
        </w:tc>
      </w:tr>
      <w:tr w:rsidR="004B2A47" w:rsidRPr="003171E1" w:rsidTr="00261E46">
        <w:trPr>
          <w:trHeight w:val="48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171E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0701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79 1 00 31010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15 640,274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27 279,388</w:t>
            </w:r>
          </w:p>
        </w:tc>
      </w:tr>
      <w:tr w:rsidR="004B2A47" w:rsidRPr="003171E1" w:rsidTr="00261E46">
        <w:trPr>
          <w:trHeight w:val="22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0701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79 1 00 31010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1 417,778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1 417,778</w:t>
            </w:r>
          </w:p>
        </w:tc>
      </w:tr>
      <w:tr w:rsidR="004B2A47" w:rsidRPr="003171E1" w:rsidTr="00261E46">
        <w:trPr>
          <w:trHeight w:val="22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Общее образование</w:t>
            </w:r>
            <w:r w:rsidRPr="003171E1">
              <w:rPr>
                <w:sz w:val="16"/>
                <w:szCs w:val="16"/>
              </w:rPr>
              <w:t>, в том числе: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333 760,985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352 216,220</w:t>
            </w:r>
          </w:p>
        </w:tc>
      </w:tr>
      <w:tr w:rsidR="004B2A47" w:rsidRPr="003171E1" w:rsidTr="00261E46">
        <w:trPr>
          <w:trHeight w:val="4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Государственная программа Челябинской области «Развитие образования в Челябинской области"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03 0 00 00000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205 324,800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214 655,700</w:t>
            </w:r>
          </w:p>
        </w:tc>
      </w:tr>
      <w:tr w:rsidR="004B2A47" w:rsidRPr="003171E1" w:rsidTr="00261E46">
        <w:trPr>
          <w:trHeight w:val="7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03 1 00 03030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1 682,900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1 682,900</w:t>
            </w:r>
          </w:p>
        </w:tc>
      </w:tr>
      <w:tr w:rsidR="004B2A47" w:rsidRPr="003171E1" w:rsidTr="00261E46">
        <w:trPr>
          <w:trHeight w:val="49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171E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0702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03 1 00 03030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1 682,900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1 682,900</w:t>
            </w:r>
          </w:p>
        </w:tc>
      </w:tr>
      <w:tr w:rsidR="004B2A47" w:rsidRPr="003171E1" w:rsidTr="00261E46">
        <w:trPr>
          <w:trHeight w:val="11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03 1 00 03120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189 600,000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189 600,000</w:t>
            </w:r>
          </w:p>
        </w:tc>
      </w:tr>
      <w:tr w:rsidR="004B2A47" w:rsidRPr="003171E1" w:rsidTr="00261E46">
        <w:trPr>
          <w:trHeight w:val="49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0702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03 1 00 03120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167 245,710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167 245,710</w:t>
            </w:r>
          </w:p>
        </w:tc>
      </w:tr>
      <w:tr w:rsidR="004B2A47" w:rsidRPr="003171E1" w:rsidTr="00261E46">
        <w:trPr>
          <w:trHeight w:val="49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171E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0702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03 1 00 03120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1 947,958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1 947,958</w:t>
            </w:r>
          </w:p>
        </w:tc>
      </w:tr>
      <w:tr w:rsidR="004B2A47" w:rsidRPr="003171E1" w:rsidTr="00261E46">
        <w:trPr>
          <w:trHeight w:val="49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0702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03 1 00 03120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600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20 406,332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20 406,332</w:t>
            </w:r>
          </w:p>
        </w:tc>
      </w:tr>
      <w:tr w:rsidR="004B2A47" w:rsidRPr="003171E1" w:rsidTr="00261E46">
        <w:trPr>
          <w:trHeight w:val="11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03 1 00 03070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19,500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19,500</w:t>
            </w:r>
          </w:p>
        </w:tc>
      </w:tr>
      <w:tr w:rsidR="004B2A47" w:rsidRPr="003171E1" w:rsidTr="00261E46">
        <w:trPr>
          <w:trHeight w:val="49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171E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0702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03 1 00 03070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19,500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19,500</w:t>
            </w:r>
          </w:p>
        </w:tc>
      </w:tr>
      <w:tr w:rsidR="004B2A47" w:rsidRPr="003171E1" w:rsidTr="00261E46">
        <w:trPr>
          <w:trHeight w:val="49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Проведение ремонтных работ по замене оконных блоков в муниципальных общеобразовательных организациях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03 1 00 03330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818,400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797,200</w:t>
            </w:r>
          </w:p>
        </w:tc>
      </w:tr>
      <w:tr w:rsidR="004B2A47" w:rsidRPr="003171E1" w:rsidTr="00261E46">
        <w:trPr>
          <w:trHeight w:val="49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171E1">
              <w:rPr>
                <w:sz w:val="16"/>
                <w:szCs w:val="16"/>
              </w:rPr>
              <w:br w:type="page"/>
              <w:t>государственных (муниципальных) нужд</w:t>
            </w:r>
            <w:r w:rsidRPr="003171E1">
              <w:rPr>
                <w:sz w:val="16"/>
                <w:szCs w:val="16"/>
              </w:rPr>
              <w:br w:type="page"/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0702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03 1 00 03330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818,400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797,200</w:t>
            </w:r>
          </w:p>
        </w:tc>
      </w:tr>
      <w:tr w:rsidR="004B2A47" w:rsidRPr="003171E1" w:rsidTr="00261E46">
        <w:trPr>
          <w:trHeight w:val="69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Обеспечение молоком (молочной продукцией) обучающихся по программам начального общего образования в муниципальных общеобразовательных организациях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03 1 00 03300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1 931,300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1 978,600</w:t>
            </w:r>
          </w:p>
        </w:tc>
      </w:tr>
      <w:tr w:rsidR="004B2A47" w:rsidRPr="003171E1" w:rsidTr="00261E46">
        <w:trPr>
          <w:trHeight w:val="49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171E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0702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03 1 00 03300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1 931,300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1 978,600</w:t>
            </w:r>
          </w:p>
        </w:tc>
      </w:tr>
      <w:tr w:rsidR="004B2A47" w:rsidRPr="003171E1" w:rsidTr="00261E46">
        <w:trPr>
          <w:trHeight w:val="117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03 2 E1 51690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1 125,600</w:t>
            </w:r>
          </w:p>
        </w:tc>
      </w:tr>
      <w:tr w:rsidR="004B2A47" w:rsidRPr="003171E1" w:rsidTr="00261E46">
        <w:trPr>
          <w:trHeight w:val="49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171E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0702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03 2 E1 51690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1 125,600</w:t>
            </w:r>
          </w:p>
        </w:tc>
      </w:tr>
      <w:tr w:rsidR="004B2A47" w:rsidRPr="003171E1" w:rsidTr="00261E46">
        <w:trPr>
          <w:trHeight w:val="70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Внедрение целевой модели цифровой образовательной среды в общеобразовательных организациях, расположенных на территории Челябинской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03 5 E4 52100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11 272,700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19 451,900</w:t>
            </w:r>
          </w:p>
        </w:tc>
      </w:tr>
      <w:tr w:rsidR="004B2A47" w:rsidRPr="003171E1" w:rsidTr="00261E46">
        <w:trPr>
          <w:trHeight w:val="49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171E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0702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03 5 E4 52100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11 272,700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19 451,900</w:t>
            </w:r>
          </w:p>
        </w:tc>
      </w:tr>
      <w:tr w:rsidR="004B2A47" w:rsidRPr="003171E1" w:rsidTr="00261E46">
        <w:trPr>
          <w:trHeight w:val="99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Государственная программа Челябинской области «Содействие созданию в Челябинской области (исходя из прогнозируемой потребности) новых мест в общеобразовательных организациях»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11 0 00 00000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1 551,700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1 551,700</w:t>
            </w:r>
          </w:p>
        </w:tc>
      </w:tr>
      <w:tr w:rsidR="004B2A47" w:rsidRPr="003171E1" w:rsidTr="00261E46">
        <w:trPr>
          <w:trHeight w:val="49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Создание новых мест в общеобразовательных организациях, расположенных на территории Челябинской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11 1 E1 55202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4B2A47" w:rsidRPr="003171E1" w:rsidTr="00261E46">
        <w:trPr>
          <w:trHeight w:val="58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171E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0702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11 1 E1 55202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0,000</w:t>
            </w:r>
          </w:p>
        </w:tc>
      </w:tr>
      <w:tr w:rsidR="004B2A47" w:rsidRPr="003171E1" w:rsidTr="00261E46">
        <w:trPr>
          <w:trHeight w:val="52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Проведение капитального ремонта зданий муниципальных общеобразовательных организаций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11 2 00 11010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1 551,700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1 551,700</w:t>
            </w:r>
          </w:p>
        </w:tc>
      </w:tr>
      <w:tr w:rsidR="004B2A47" w:rsidRPr="003171E1" w:rsidTr="00261E46">
        <w:trPr>
          <w:trHeight w:val="52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171E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0702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11 2 00 11010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1 551,700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1 551,700</w:t>
            </w:r>
          </w:p>
        </w:tc>
      </w:tr>
      <w:tr w:rsidR="004B2A47" w:rsidRPr="003171E1" w:rsidTr="00261E46">
        <w:trPr>
          <w:trHeight w:val="46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126 884,485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136 008,820</w:t>
            </w:r>
          </w:p>
        </w:tc>
      </w:tr>
      <w:tr w:rsidR="004B2A47" w:rsidRPr="003171E1" w:rsidTr="00261E46">
        <w:trPr>
          <w:trHeight w:val="46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МП "Развитие образования в Кунашакском муниципальном районе"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79 0 00 31010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126 884,485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136 008,820</w:t>
            </w:r>
          </w:p>
        </w:tc>
      </w:tr>
      <w:tr w:rsidR="004B2A47" w:rsidRPr="003171E1" w:rsidTr="00261E46">
        <w:trPr>
          <w:trHeight w:val="46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Подпрограмма "Развитие общего образования Кунашакского муниципального района"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79 2 00 31010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116 145,284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125 269,619</w:t>
            </w:r>
          </w:p>
        </w:tc>
      </w:tr>
      <w:tr w:rsidR="004B2A47" w:rsidRPr="003171E1" w:rsidTr="00261E46">
        <w:trPr>
          <w:trHeight w:val="9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0702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79 2 00 31010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68 235,606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68 235,606</w:t>
            </w:r>
          </w:p>
        </w:tc>
      </w:tr>
      <w:tr w:rsidR="004B2A47" w:rsidRPr="003171E1" w:rsidTr="00261E46">
        <w:trPr>
          <w:trHeight w:val="46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171E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0702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79 2 00 31010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42 365,700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51 490,035</w:t>
            </w:r>
          </w:p>
        </w:tc>
      </w:tr>
      <w:tr w:rsidR="004B2A47" w:rsidRPr="003171E1" w:rsidTr="00261E46">
        <w:trPr>
          <w:trHeight w:val="228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0702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79 2 00 31010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5 543,978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5 543,978</w:t>
            </w:r>
          </w:p>
        </w:tc>
      </w:tr>
      <w:tr w:rsidR="004B2A47" w:rsidRPr="003171E1" w:rsidTr="00261E46">
        <w:trPr>
          <w:trHeight w:val="57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Подпрограмма "Организация питания детей в муниципальных образовательных учреждения"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79 4 00 31010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10 739,201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10 739,201</w:t>
            </w:r>
          </w:p>
        </w:tc>
      </w:tr>
      <w:tr w:rsidR="004B2A47" w:rsidRPr="003171E1" w:rsidTr="00261E46">
        <w:trPr>
          <w:trHeight w:val="46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171E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0702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79 4 00 31010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10 739,201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10 739,201</w:t>
            </w:r>
          </w:p>
        </w:tc>
      </w:tr>
      <w:tr w:rsidR="004B2A47" w:rsidRPr="003171E1" w:rsidTr="00261E46">
        <w:trPr>
          <w:trHeight w:val="264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4 962,839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4 962,839</w:t>
            </w:r>
          </w:p>
        </w:tc>
      </w:tr>
      <w:tr w:rsidR="004B2A47" w:rsidRPr="003171E1" w:rsidTr="00261E46">
        <w:trPr>
          <w:trHeight w:val="408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4 962,839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4 962,839</w:t>
            </w:r>
          </w:p>
        </w:tc>
      </w:tr>
      <w:tr w:rsidR="004B2A47" w:rsidRPr="003171E1" w:rsidTr="00261E46">
        <w:trPr>
          <w:trHeight w:val="408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МП "Развитие образования в Кунашакском муниципальном районе"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79 0 00 31010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4 962,839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4 962,839</w:t>
            </w:r>
          </w:p>
        </w:tc>
      </w:tr>
      <w:tr w:rsidR="004B2A47" w:rsidRPr="003171E1" w:rsidTr="00261E46">
        <w:trPr>
          <w:trHeight w:val="408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Подпрограмма "Развитие дополнительного образования Кунашакского муниципального района"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79 3 00 31010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4 962,839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4 962,839</w:t>
            </w:r>
          </w:p>
        </w:tc>
      </w:tr>
      <w:tr w:rsidR="004B2A47" w:rsidRPr="003171E1" w:rsidTr="00261E46">
        <w:trPr>
          <w:trHeight w:val="816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0703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79 3 00 31010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4 941,339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4 941,339</w:t>
            </w:r>
          </w:p>
        </w:tc>
      </w:tr>
      <w:tr w:rsidR="004B2A47" w:rsidRPr="003171E1" w:rsidTr="00261E46">
        <w:trPr>
          <w:trHeight w:val="459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171E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0703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79 3 00 31010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21,500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21,500</w:t>
            </w:r>
          </w:p>
        </w:tc>
      </w:tr>
      <w:tr w:rsidR="004B2A47" w:rsidRPr="003171E1" w:rsidTr="00261E46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Молодежная политика и оздоровление детей</w:t>
            </w:r>
            <w:r w:rsidRPr="003171E1">
              <w:rPr>
                <w:sz w:val="16"/>
                <w:szCs w:val="16"/>
              </w:rPr>
              <w:t>, в том числе: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9 400,597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9 555,197</w:t>
            </w:r>
          </w:p>
        </w:tc>
      </w:tr>
      <w:tr w:rsidR="004B2A47" w:rsidRPr="003171E1" w:rsidTr="00261E46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Организация отдыха детей в каникулярное время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03 1 00 03010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4 882,500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4 882,500</w:t>
            </w:r>
          </w:p>
        </w:tc>
      </w:tr>
      <w:tr w:rsidR="004B2A47" w:rsidRPr="003171E1" w:rsidTr="00261E46">
        <w:trPr>
          <w:trHeight w:val="52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171E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0707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03 1 00 03010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2 401,500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2 401,500</w:t>
            </w:r>
          </w:p>
        </w:tc>
      </w:tr>
      <w:tr w:rsidR="004B2A47" w:rsidRPr="003171E1" w:rsidTr="00261E46">
        <w:trPr>
          <w:trHeight w:val="43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0707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03 1 00 03010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600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2 481,000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2 481,000</w:t>
            </w:r>
          </w:p>
        </w:tc>
      </w:tr>
      <w:tr w:rsidR="004B2A47" w:rsidRPr="003171E1" w:rsidTr="00261E46">
        <w:trPr>
          <w:trHeight w:val="70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Проведение капитального ремонта зданий и сооружений муниципальных организаций отдыха и оздоровления детей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03 1 00 03310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523,200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677,800</w:t>
            </w:r>
          </w:p>
        </w:tc>
      </w:tr>
      <w:tr w:rsidR="004B2A47" w:rsidRPr="003171E1" w:rsidTr="00261E46">
        <w:trPr>
          <w:trHeight w:val="43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0707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03 1 00 03310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600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523,200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677,800</w:t>
            </w:r>
          </w:p>
        </w:tc>
      </w:tr>
      <w:tr w:rsidR="004B2A47" w:rsidRPr="003171E1" w:rsidTr="00261E46">
        <w:trPr>
          <w:trHeight w:val="43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МП "Развитие образования в Кунашакском муниципальном районе"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79 0 00 31010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3 994,897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3 994,897</w:t>
            </w:r>
          </w:p>
        </w:tc>
      </w:tr>
      <w:tr w:rsidR="004B2A47" w:rsidRPr="003171E1" w:rsidTr="00261E46">
        <w:trPr>
          <w:trHeight w:val="54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Подпрограмма "Отдых, оздоровление, занятость детей и молодежи Кунашакского муниципального района"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79 5 00 31010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3 994,897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3 994,897</w:t>
            </w:r>
          </w:p>
        </w:tc>
      </w:tr>
      <w:tr w:rsidR="004B2A47" w:rsidRPr="003171E1" w:rsidTr="00261E46">
        <w:trPr>
          <w:trHeight w:val="43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0707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79 5 00 31010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600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3 994,897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3 994,897</w:t>
            </w:r>
          </w:p>
        </w:tc>
      </w:tr>
      <w:tr w:rsidR="004B2A47" w:rsidRPr="003171E1" w:rsidTr="00261E46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Другие вопросы в области образования</w:t>
            </w:r>
            <w:r w:rsidRPr="003171E1">
              <w:rPr>
                <w:sz w:val="16"/>
                <w:szCs w:val="16"/>
              </w:rPr>
              <w:t>, в том числе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28 819,124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28 735,924</w:t>
            </w:r>
          </w:p>
        </w:tc>
      </w:tr>
      <w:tr w:rsidR="004B2A47" w:rsidRPr="003171E1" w:rsidTr="00261E46">
        <w:trPr>
          <w:trHeight w:val="4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Приобретение транспортных средств для организации перевозки обучающихся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03 1 00 03040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6 678,300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6 595,100</w:t>
            </w:r>
          </w:p>
        </w:tc>
      </w:tr>
      <w:tr w:rsidR="004B2A47" w:rsidRPr="003171E1" w:rsidTr="00261E46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171E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0709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03 1 00 03040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6 678,300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6 595,100</w:t>
            </w:r>
          </w:p>
        </w:tc>
      </w:tr>
      <w:tr w:rsidR="004B2A47" w:rsidRPr="003171E1" w:rsidTr="00261E46">
        <w:trPr>
          <w:trHeight w:val="5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19 460,693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19 460,693</w:t>
            </w:r>
          </w:p>
        </w:tc>
      </w:tr>
      <w:tr w:rsidR="004B2A47" w:rsidRPr="003171E1" w:rsidTr="00261E46">
        <w:trPr>
          <w:trHeight w:val="408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МП "Развитие образования в Кунашакском муниципальном районе"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79 0 00 31010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19 460,693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19 460,693</w:t>
            </w:r>
          </w:p>
        </w:tc>
      </w:tr>
      <w:tr w:rsidR="004B2A47" w:rsidRPr="003171E1" w:rsidTr="00261E46">
        <w:trPr>
          <w:trHeight w:val="43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Подпрограмма "Прочие мероприятия в области образования 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79 6 00 31010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19 460,693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19 460,693</w:t>
            </w:r>
          </w:p>
        </w:tc>
      </w:tr>
      <w:tr w:rsidR="004B2A47" w:rsidRPr="003171E1" w:rsidTr="00261E46">
        <w:trPr>
          <w:trHeight w:val="96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0709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79 6 00 31010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18 168,054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18 168,054</w:t>
            </w:r>
          </w:p>
        </w:tc>
      </w:tr>
      <w:tr w:rsidR="004B2A47" w:rsidRPr="003171E1" w:rsidTr="00261E46">
        <w:trPr>
          <w:trHeight w:val="43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171E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0709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79 6 00 31010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1 280,193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1 280,193</w:t>
            </w:r>
          </w:p>
        </w:tc>
      </w:tr>
      <w:tr w:rsidR="004B2A47" w:rsidRPr="003171E1" w:rsidTr="00261E46">
        <w:trPr>
          <w:trHeight w:val="27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0709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79 6 00 31010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12,446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12,446</w:t>
            </w:r>
          </w:p>
        </w:tc>
      </w:tr>
      <w:tr w:rsidR="004B2A47" w:rsidRPr="003171E1" w:rsidTr="00261E46">
        <w:trPr>
          <w:trHeight w:val="43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Подпрограмма "Профилактика безнадзорности и правонарушений несовершеннолетних"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79 А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4B2A47" w:rsidRPr="003171E1" w:rsidTr="00261E46">
        <w:trPr>
          <w:trHeight w:val="43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171E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0709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79 А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0,000</w:t>
            </w:r>
          </w:p>
        </w:tc>
      </w:tr>
      <w:tr w:rsidR="004B2A47" w:rsidRPr="003171E1" w:rsidTr="00261E46">
        <w:trPr>
          <w:trHeight w:val="43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Подпрограмма "Капитальный ремонт образовательных организаций Кунашакского муниципального района" на 2018-2020 годы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79 Б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4B2A47" w:rsidRPr="003171E1" w:rsidTr="00261E46">
        <w:trPr>
          <w:trHeight w:val="43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171E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0709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79 Б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0,000</w:t>
            </w:r>
          </w:p>
        </w:tc>
      </w:tr>
      <w:tr w:rsidR="004B2A47" w:rsidRPr="003171E1" w:rsidTr="00261E46">
        <w:trPr>
          <w:trHeight w:val="24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2 680,131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2 680,131</w:t>
            </w:r>
          </w:p>
        </w:tc>
      </w:tr>
      <w:tr w:rsidR="004B2A47" w:rsidRPr="003171E1" w:rsidTr="00261E46">
        <w:trPr>
          <w:trHeight w:val="22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2 680,131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2 680,131</w:t>
            </w:r>
          </w:p>
        </w:tc>
      </w:tr>
      <w:tr w:rsidR="004B2A47" w:rsidRPr="003171E1" w:rsidTr="00261E46">
        <w:trPr>
          <w:trHeight w:val="22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2 680,131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2 680,131</w:t>
            </w:r>
          </w:p>
        </w:tc>
      </w:tr>
      <w:tr w:rsidR="004B2A47" w:rsidRPr="003171E1" w:rsidTr="00261E46">
        <w:trPr>
          <w:trHeight w:val="43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2 680,131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2 680,131</w:t>
            </w:r>
          </w:p>
        </w:tc>
      </w:tr>
      <w:tr w:rsidR="004B2A47" w:rsidRPr="003171E1" w:rsidTr="00261E46">
        <w:trPr>
          <w:trHeight w:val="88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0709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2 680,131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2 680,131</w:t>
            </w:r>
          </w:p>
        </w:tc>
      </w:tr>
      <w:tr w:rsidR="004B2A47" w:rsidRPr="003171E1" w:rsidTr="00261E46">
        <w:trPr>
          <w:trHeight w:val="27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4 486,800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4 486,800</w:t>
            </w:r>
          </w:p>
        </w:tc>
      </w:tr>
      <w:tr w:rsidR="004B2A47" w:rsidRPr="003171E1" w:rsidTr="00261E46">
        <w:trPr>
          <w:trHeight w:val="97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03 0 00 03020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4 486,800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4 486,800</w:t>
            </w:r>
          </w:p>
        </w:tc>
      </w:tr>
      <w:tr w:rsidR="004B2A47" w:rsidRPr="003171E1" w:rsidTr="00261E46">
        <w:trPr>
          <w:trHeight w:val="33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1003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03 0 00 03020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4 486,800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4 486,800</w:t>
            </w:r>
          </w:p>
        </w:tc>
      </w:tr>
      <w:tr w:rsidR="004B2A47" w:rsidRPr="003171E1" w:rsidTr="00261E46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Охрана семьи и детства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4 971,000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4 971,000</w:t>
            </w:r>
          </w:p>
        </w:tc>
      </w:tr>
      <w:tr w:rsidR="004B2A47" w:rsidRPr="003171E1" w:rsidTr="00261E46">
        <w:trPr>
          <w:trHeight w:val="612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Государственная программа Челябинской области «Поддержка и развитие дошкольного образования в Челябинской области» на 2015–2025 годы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04 0 00 00000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4 971,000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4 971,000</w:t>
            </w:r>
          </w:p>
        </w:tc>
      </w:tr>
      <w:tr w:rsidR="004B2A47" w:rsidRPr="003171E1" w:rsidTr="00261E46">
        <w:trPr>
          <w:trHeight w:val="102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04 0 00 04050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4 447,600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4 447,600</w:t>
            </w:r>
          </w:p>
        </w:tc>
      </w:tr>
      <w:tr w:rsidR="004B2A47" w:rsidRPr="003171E1" w:rsidTr="00261E46">
        <w:trPr>
          <w:trHeight w:val="264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1004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04 0 00 04050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4 447,600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4 447,600</w:t>
            </w:r>
          </w:p>
        </w:tc>
      </w:tr>
      <w:tr w:rsidR="004B2A47" w:rsidRPr="003171E1" w:rsidTr="00261E46">
        <w:trPr>
          <w:trHeight w:val="1224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04 1 00 04060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523,400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523,400</w:t>
            </w:r>
          </w:p>
        </w:tc>
      </w:tr>
      <w:tr w:rsidR="004B2A47" w:rsidRPr="003171E1" w:rsidTr="00261E46">
        <w:trPr>
          <w:trHeight w:val="612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171E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1004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04 1 00 04060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523,400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523,400</w:t>
            </w:r>
          </w:p>
        </w:tc>
      </w:tr>
      <w:tr w:rsidR="004B2A47" w:rsidRPr="003171E1" w:rsidTr="00261E46">
        <w:trPr>
          <w:trHeight w:val="57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4B2A47" w:rsidRPr="003171E1" w:rsidRDefault="004B2A47" w:rsidP="003171E1">
            <w:pPr>
              <w:rPr>
                <w:b/>
                <w:bCs/>
                <w:sz w:val="16"/>
                <w:szCs w:val="16"/>
              </w:rPr>
            </w:pPr>
            <w:r w:rsidRPr="003171E1">
              <w:rPr>
                <w:b/>
                <w:bCs/>
                <w:sz w:val="16"/>
                <w:szCs w:val="16"/>
              </w:rPr>
              <w:t>Администрация Кунашакского муниципального района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4B2A47" w:rsidRPr="003171E1" w:rsidRDefault="004B2A47" w:rsidP="003171E1">
            <w:pPr>
              <w:rPr>
                <w:b/>
                <w:bCs/>
                <w:sz w:val="16"/>
                <w:szCs w:val="16"/>
              </w:rPr>
            </w:pPr>
            <w:r w:rsidRPr="003171E1">
              <w:rPr>
                <w:b/>
                <w:bCs/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4B2A47" w:rsidRPr="003171E1" w:rsidRDefault="004B2A47" w:rsidP="003171E1">
            <w:pPr>
              <w:rPr>
                <w:b/>
                <w:bCs/>
                <w:sz w:val="16"/>
                <w:szCs w:val="16"/>
              </w:rPr>
            </w:pPr>
            <w:r w:rsidRPr="003171E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4B2A47" w:rsidRPr="003171E1" w:rsidRDefault="004B2A47" w:rsidP="003171E1">
            <w:pPr>
              <w:rPr>
                <w:b/>
                <w:bCs/>
                <w:sz w:val="16"/>
                <w:szCs w:val="16"/>
              </w:rPr>
            </w:pPr>
            <w:r w:rsidRPr="003171E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4B2A47" w:rsidRPr="003171E1" w:rsidRDefault="004B2A47" w:rsidP="003171E1">
            <w:pPr>
              <w:rPr>
                <w:b/>
                <w:bCs/>
                <w:sz w:val="16"/>
                <w:szCs w:val="16"/>
              </w:rPr>
            </w:pPr>
            <w:r w:rsidRPr="003171E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4B2A47" w:rsidRPr="003171E1" w:rsidRDefault="004B2A47" w:rsidP="003171E1">
            <w:pPr>
              <w:rPr>
                <w:b/>
                <w:bCs/>
                <w:sz w:val="16"/>
                <w:szCs w:val="16"/>
              </w:rPr>
            </w:pPr>
            <w:r w:rsidRPr="003171E1">
              <w:rPr>
                <w:b/>
                <w:bCs/>
                <w:sz w:val="16"/>
                <w:szCs w:val="16"/>
              </w:rPr>
              <w:t>33 996,690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4B2A47" w:rsidRPr="003171E1" w:rsidRDefault="004B2A47" w:rsidP="003171E1">
            <w:pPr>
              <w:rPr>
                <w:b/>
                <w:bCs/>
                <w:sz w:val="16"/>
                <w:szCs w:val="16"/>
              </w:rPr>
            </w:pPr>
            <w:r w:rsidRPr="003171E1">
              <w:rPr>
                <w:b/>
                <w:bCs/>
                <w:sz w:val="16"/>
                <w:szCs w:val="16"/>
              </w:rPr>
              <w:t>37 284,290</w:t>
            </w:r>
          </w:p>
        </w:tc>
      </w:tr>
      <w:tr w:rsidR="004B2A47" w:rsidRPr="003171E1" w:rsidTr="00261E46">
        <w:trPr>
          <w:trHeight w:val="408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1 710,519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1 710,519</w:t>
            </w:r>
          </w:p>
        </w:tc>
      </w:tr>
      <w:tr w:rsidR="004B2A47" w:rsidRPr="003171E1" w:rsidTr="00261E46">
        <w:trPr>
          <w:trHeight w:val="264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1 710,519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1 710,519</w:t>
            </w:r>
          </w:p>
        </w:tc>
      </w:tr>
      <w:tr w:rsidR="004B2A47" w:rsidRPr="003171E1" w:rsidTr="00261E46">
        <w:trPr>
          <w:trHeight w:val="264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1 710,519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1 710,519</w:t>
            </w:r>
          </w:p>
        </w:tc>
      </w:tr>
      <w:tr w:rsidR="004B2A47" w:rsidRPr="003171E1" w:rsidTr="00261E46">
        <w:trPr>
          <w:trHeight w:val="24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99 0 04 20300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1 710,519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1 710,519</w:t>
            </w:r>
          </w:p>
        </w:tc>
      </w:tr>
      <w:tr w:rsidR="004B2A47" w:rsidRPr="003171E1" w:rsidTr="00261E46">
        <w:trPr>
          <w:trHeight w:val="816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0102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99 0 04 20300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1 710,519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1 710,519</w:t>
            </w:r>
          </w:p>
        </w:tc>
      </w:tr>
      <w:tr w:rsidR="004B2A47" w:rsidRPr="003171E1" w:rsidTr="00261E46">
        <w:trPr>
          <w:trHeight w:val="816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администраций,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3171E1">
              <w:rPr>
                <w:sz w:val="16"/>
                <w:szCs w:val="16"/>
              </w:rPr>
              <w:t>в том числе: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28 839,671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28 839,671</w:t>
            </w:r>
          </w:p>
        </w:tc>
      </w:tr>
      <w:tr w:rsidR="004B2A47" w:rsidRPr="003171E1" w:rsidTr="00261E46">
        <w:trPr>
          <w:trHeight w:val="264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28 839,671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28 839,671</w:t>
            </w:r>
          </w:p>
        </w:tc>
      </w:tr>
      <w:tr w:rsidR="004B2A47" w:rsidRPr="003171E1" w:rsidTr="00261E46">
        <w:trPr>
          <w:trHeight w:val="264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28 573,351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28 573,351</w:t>
            </w:r>
          </w:p>
        </w:tc>
      </w:tr>
      <w:tr w:rsidR="004B2A47" w:rsidRPr="003171E1" w:rsidTr="00261E46">
        <w:trPr>
          <w:trHeight w:val="24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28 573,351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28 573,351</w:t>
            </w:r>
          </w:p>
        </w:tc>
      </w:tr>
      <w:tr w:rsidR="004B2A47" w:rsidRPr="003171E1" w:rsidTr="00261E46">
        <w:trPr>
          <w:trHeight w:val="408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28 573,351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28 573,351</w:t>
            </w:r>
          </w:p>
        </w:tc>
      </w:tr>
      <w:tr w:rsidR="004B2A47" w:rsidRPr="003171E1" w:rsidTr="00261E46">
        <w:trPr>
          <w:trHeight w:val="816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0104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26 583,586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26 583,586</w:t>
            </w:r>
          </w:p>
        </w:tc>
      </w:tr>
      <w:tr w:rsidR="004B2A47" w:rsidRPr="003171E1" w:rsidTr="00261E46">
        <w:trPr>
          <w:trHeight w:val="43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171E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0104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1 884,000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1 884,000</w:t>
            </w:r>
          </w:p>
        </w:tc>
      </w:tr>
      <w:tr w:rsidR="004B2A47" w:rsidRPr="003171E1" w:rsidTr="00261E46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0104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105,765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105,765</w:t>
            </w:r>
          </w:p>
        </w:tc>
      </w:tr>
      <w:tr w:rsidR="004B2A47" w:rsidRPr="003171E1" w:rsidTr="00261E46">
        <w:trPr>
          <w:trHeight w:val="43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99 0 89 00000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266,320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266,320</w:t>
            </w:r>
          </w:p>
        </w:tc>
      </w:tr>
      <w:tr w:rsidR="004B2A47" w:rsidRPr="003171E1" w:rsidTr="00261E46">
        <w:trPr>
          <w:trHeight w:val="43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99 0 89 20401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266,320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266,320</w:t>
            </w:r>
          </w:p>
        </w:tc>
      </w:tr>
      <w:tr w:rsidR="004B2A47" w:rsidRPr="003171E1" w:rsidTr="00261E46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0104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99 0 89 20401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266,320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266,320</w:t>
            </w:r>
          </w:p>
        </w:tc>
      </w:tr>
      <w:tr w:rsidR="004B2A47" w:rsidRPr="003171E1" w:rsidTr="00261E46">
        <w:trPr>
          <w:trHeight w:val="24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Судебная система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0105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3,700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20,800</w:t>
            </w:r>
          </w:p>
        </w:tc>
      </w:tr>
      <w:tr w:rsidR="004B2A47" w:rsidRPr="003171E1" w:rsidTr="00261E46">
        <w:trPr>
          <w:trHeight w:val="112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 xml:space="preserve">Субвенции местным бюджетам на осуществление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0105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99 0 02 51200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3,700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20,800</w:t>
            </w:r>
          </w:p>
        </w:tc>
      </w:tr>
      <w:tr w:rsidR="004B2A47" w:rsidRPr="003171E1" w:rsidTr="00261E46">
        <w:trPr>
          <w:trHeight w:val="43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171E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0105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99 0 02 51200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3,700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20,800</w:t>
            </w:r>
          </w:p>
        </w:tc>
      </w:tr>
      <w:tr w:rsidR="004B2A47" w:rsidRPr="003171E1" w:rsidTr="00261E46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</w:tr>
      <w:tr w:rsidR="004B2A47" w:rsidRPr="003171E1" w:rsidTr="00261E46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4B2A47" w:rsidRPr="003171E1" w:rsidTr="00261E46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4B2A47" w:rsidRPr="003171E1" w:rsidTr="00261E46">
        <w:trPr>
          <w:trHeight w:val="27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99 0 04 07005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4B2A47" w:rsidRPr="003171E1" w:rsidTr="00261E46">
        <w:trPr>
          <w:trHeight w:val="27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0111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99 0 04 07005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0,000</w:t>
            </w:r>
          </w:p>
        </w:tc>
      </w:tr>
      <w:tr w:rsidR="004B2A47" w:rsidRPr="003171E1" w:rsidTr="00261E46">
        <w:trPr>
          <w:trHeight w:val="264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720,200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720,200</w:t>
            </w:r>
          </w:p>
        </w:tc>
      </w:tr>
      <w:tr w:rsidR="004B2A47" w:rsidRPr="003171E1" w:rsidTr="00261E46">
        <w:trPr>
          <w:trHeight w:val="408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Государственная программа Челябинской области "Развитие образования в Челябинской области"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03 0 00 00000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386,400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386,400</w:t>
            </w:r>
          </w:p>
        </w:tc>
      </w:tr>
      <w:tr w:rsidR="004B2A47" w:rsidRPr="003171E1" w:rsidTr="00261E46">
        <w:trPr>
          <w:trHeight w:val="408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Организация работы комиссий по делам несовершеннолетних и защите их прав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03 1 00 03060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386,400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386,400</w:t>
            </w:r>
          </w:p>
        </w:tc>
      </w:tr>
      <w:tr w:rsidR="004B2A47" w:rsidRPr="003171E1" w:rsidTr="00261E46">
        <w:trPr>
          <w:trHeight w:val="816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0113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03 1 00 03060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386,400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386,400</w:t>
            </w:r>
          </w:p>
        </w:tc>
      </w:tr>
      <w:tr w:rsidR="004B2A47" w:rsidRPr="003171E1" w:rsidTr="00261E46">
        <w:trPr>
          <w:trHeight w:val="408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Оснащение многофункциональных центров в муниципальных образованиях Челябинской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34 5 00 64140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225,000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225,000</w:t>
            </w:r>
          </w:p>
        </w:tc>
      </w:tr>
      <w:tr w:rsidR="004B2A47" w:rsidRPr="003171E1" w:rsidTr="00261E46">
        <w:trPr>
          <w:trHeight w:val="408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0113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34 5 00 64140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600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225,000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225,000</w:t>
            </w:r>
          </w:p>
        </w:tc>
      </w:tr>
      <w:tr w:rsidR="004B2A47" w:rsidRPr="003171E1" w:rsidTr="00261E46">
        <w:trPr>
          <w:trHeight w:val="5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Проведение работ по описанию местоположения границ территориальных зон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39 2 00 39040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4B2A47" w:rsidRPr="003171E1" w:rsidTr="00261E46">
        <w:trPr>
          <w:trHeight w:val="5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171E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0113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39 2 00 39040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0,000</w:t>
            </w:r>
          </w:p>
        </w:tc>
      </w:tr>
      <w:tr w:rsidR="004B2A47" w:rsidRPr="003171E1" w:rsidTr="00261E46">
        <w:trPr>
          <w:trHeight w:val="264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4B2A47" w:rsidRPr="003171E1" w:rsidTr="00261E46">
        <w:trPr>
          <w:trHeight w:val="408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Обеспечение исполнения муниципальных функций в рамках полномочий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79 0 00 11000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4B2A47" w:rsidRPr="003171E1" w:rsidTr="00261E46">
        <w:trPr>
          <w:trHeight w:val="408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МП "Улучшение условий и охраны труда в Кунашакском муниципальном районе"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79 0 00 11010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4B2A47" w:rsidRPr="003171E1" w:rsidTr="00261E46">
        <w:trPr>
          <w:trHeight w:val="46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171E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0113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79 0 00 11010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0,000</w:t>
            </w:r>
          </w:p>
        </w:tc>
      </w:tr>
      <w:tr w:rsidR="004B2A47" w:rsidRPr="003171E1" w:rsidTr="00261E46">
        <w:trPr>
          <w:trHeight w:val="408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МП "Описание местоположения границ населенных пунктов Кунашакского муниципального района"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79 0 00 11030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4B2A47" w:rsidRPr="003171E1" w:rsidTr="00261E46">
        <w:trPr>
          <w:trHeight w:val="46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171E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0113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79 0 00 11030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0,000</w:t>
            </w:r>
          </w:p>
        </w:tc>
      </w:tr>
      <w:tr w:rsidR="004B2A47" w:rsidRPr="003171E1" w:rsidTr="00261E46">
        <w:trPr>
          <w:trHeight w:val="408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Повышение эффективности и результативности деятельности муниципальных служащих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79 0 00 12000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4B2A47" w:rsidRPr="003171E1" w:rsidTr="00261E46">
        <w:trPr>
          <w:trHeight w:val="408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МП "Развитие муниципальной службы в Кунашакском муниципальном районе"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79 0 00 12010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4B2A47" w:rsidRPr="003171E1" w:rsidTr="00261E46">
        <w:trPr>
          <w:trHeight w:val="408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0113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79 0 00 12010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0,000</w:t>
            </w:r>
          </w:p>
        </w:tc>
      </w:tr>
      <w:tr w:rsidR="004B2A47" w:rsidRPr="003171E1" w:rsidTr="00261E46">
        <w:trPr>
          <w:trHeight w:val="408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МП "Противодействия коррупции на территории Кунашакского муниципального района на 2020-2022 годы"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79 0 00 12020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4B2A47" w:rsidRPr="003171E1" w:rsidTr="00261E46">
        <w:trPr>
          <w:trHeight w:val="408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0113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79 0 00 12020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0,000</w:t>
            </w:r>
          </w:p>
        </w:tc>
      </w:tr>
      <w:tr w:rsidR="004B2A47" w:rsidRPr="003171E1" w:rsidTr="00261E46">
        <w:trPr>
          <w:trHeight w:val="612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МП "Развитие малого и среднего предпринимательства, сельского хозяйства и рыболовства в Кунашакском муниципальном районе на 2020-2022 годы"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79 0 00 21020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4B2A47" w:rsidRPr="003171E1" w:rsidTr="00261E46">
        <w:trPr>
          <w:trHeight w:val="408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0113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79 0 00 21020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0,000</w:t>
            </w:r>
          </w:p>
        </w:tc>
      </w:tr>
      <w:tr w:rsidR="004B2A47" w:rsidRPr="003171E1" w:rsidTr="00261E46">
        <w:trPr>
          <w:trHeight w:val="264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Обеспечение безопасности жизнедеятельности граждан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79 0 00 32000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4B2A47" w:rsidRPr="003171E1" w:rsidTr="00261E46">
        <w:trPr>
          <w:trHeight w:val="408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МП "Комплексные меры по профилактике наркомании в Кунашакском муниципальном районе на 2020-2022 годы"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79 0 00 32010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4B2A47" w:rsidRPr="003171E1" w:rsidTr="00261E46">
        <w:trPr>
          <w:trHeight w:val="408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0113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79 0 00 32010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0,000</w:t>
            </w:r>
          </w:p>
        </w:tc>
      </w:tr>
      <w:tr w:rsidR="004B2A47" w:rsidRPr="003171E1" w:rsidTr="00261E46">
        <w:trPr>
          <w:trHeight w:val="408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МП "Профилактика  терроризма и экстремизма в Кунашакском муниципальном районе на 2018-2020 годы"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79 0 00 32020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4B2A47" w:rsidRPr="003171E1" w:rsidTr="00261E46">
        <w:trPr>
          <w:trHeight w:val="408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0113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79 0 00 32020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0,000</w:t>
            </w:r>
          </w:p>
        </w:tc>
      </w:tr>
      <w:tr w:rsidR="004B2A47" w:rsidRPr="003171E1" w:rsidTr="00261E46">
        <w:trPr>
          <w:trHeight w:val="612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МП "Организация временного трудоустройства безработных граждан, испытывающих трудности в поиске работы на территории Кунашакского муниципального района"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79 0 00 32030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4B2A47" w:rsidRPr="003171E1" w:rsidTr="00261E46">
        <w:trPr>
          <w:trHeight w:val="408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0113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79 0 00 32030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0,000</w:t>
            </w:r>
          </w:p>
        </w:tc>
      </w:tr>
      <w:tr w:rsidR="004B2A47" w:rsidRPr="003171E1" w:rsidTr="00261E46">
        <w:trPr>
          <w:trHeight w:val="408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МП "Обеспечение общественного порядка и противодействие преступности в Кунашакском муниципальном районе"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79 0 00 32050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4B2A47" w:rsidRPr="003171E1" w:rsidTr="00261E46">
        <w:trPr>
          <w:trHeight w:val="408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0113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79 0 00 32050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0,000</w:t>
            </w:r>
          </w:p>
        </w:tc>
      </w:tr>
      <w:tr w:rsidR="004B2A47" w:rsidRPr="003171E1" w:rsidTr="00261E46">
        <w:trPr>
          <w:trHeight w:val="264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108,800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108,800</w:t>
            </w:r>
          </w:p>
        </w:tc>
      </w:tr>
      <w:tr w:rsidR="004B2A47" w:rsidRPr="003171E1" w:rsidTr="00261E46">
        <w:trPr>
          <w:trHeight w:val="3264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«Об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99 0 00 99090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108,800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108,800</w:t>
            </w:r>
          </w:p>
        </w:tc>
      </w:tr>
      <w:tr w:rsidR="004B2A47" w:rsidRPr="003171E1" w:rsidTr="00261E46">
        <w:trPr>
          <w:trHeight w:val="816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0113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99 0 00 99090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108,800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108,800</w:t>
            </w:r>
          </w:p>
        </w:tc>
      </w:tr>
      <w:tr w:rsidR="004B2A47" w:rsidRPr="003171E1" w:rsidTr="00261E46">
        <w:trPr>
          <w:trHeight w:val="264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4B2A47" w:rsidRPr="003171E1" w:rsidTr="00261E46">
        <w:trPr>
          <w:trHeight w:val="264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Выполнение других обязательств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99 0 04 09203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4B2A47" w:rsidRPr="003171E1" w:rsidTr="00261E46">
        <w:trPr>
          <w:trHeight w:val="408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0113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99 0 04 09203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0,000</w:t>
            </w:r>
          </w:p>
        </w:tc>
      </w:tr>
      <w:tr w:rsidR="004B2A47" w:rsidRPr="003171E1" w:rsidTr="00261E46">
        <w:trPr>
          <w:trHeight w:val="408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0113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99 0 04 09203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600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0,000</w:t>
            </w:r>
          </w:p>
        </w:tc>
      </w:tr>
      <w:tr w:rsidR="004B2A47" w:rsidRPr="003171E1" w:rsidTr="00261E46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Органы юстиции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0304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1 915,700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1 991,300</w:t>
            </w:r>
          </w:p>
        </w:tc>
      </w:tr>
      <w:tr w:rsidR="004B2A47" w:rsidRPr="003171E1" w:rsidTr="00261E46">
        <w:trPr>
          <w:trHeight w:val="70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0304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99 0 00 59300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1 915,700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1 991,300</w:t>
            </w:r>
          </w:p>
        </w:tc>
      </w:tr>
      <w:tr w:rsidR="004B2A47" w:rsidRPr="003171E1" w:rsidTr="00261E46">
        <w:trPr>
          <w:trHeight w:val="9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0304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99 0 00 59300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1 915,700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1 991,300</w:t>
            </w:r>
          </w:p>
        </w:tc>
      </w:tr>
      <w:tr w:rsidR="004B2A47" w:rsidRPr="003171E1" w:rsidTr="00261E46">
        <w:trPr>
          <w:trHeight w:val="273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</w:tr>
      <w:tr w:rsidR="004B2A47" w:rsidRPr="003171E1" w:rsidTr="00261E46">
        <w:trPr>
          <w:trHeight w:val="264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4B2A47" w:rsidRPr="003171E1" w:rsidTr="00261E46">
        <w:trPr>
          <w:trHeight w:val="264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Обеспечение безопасности жизнедеятельности граждан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79 0 00 32000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4B2A47" w:rsidRPr="003171E1" w:rsidTr="00261E46">
        <w:trPr>
          <w:trHeight w:val="816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МП "Развитие гражданской обороны, защита населения и территории Кунашакского муниципального района от чрезвычайных ситуаций природного и техногенного характера, обеспечение пожарной безопасности"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79 0 00 32060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4B2A47" w:rsidRPr="003171E1" w:rsidTr="00261E46">
        <w:trPr>
          <w:trHeight w:val="408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0309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79 0 00 32060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0,000</w:t>
            </w:r>
          </w:p>
        </w:tc>
      </w:tr>
      <w:tr w:rsidR="004B2A47" w:rsidRPr="003171E1" w:rsidTr="00261E46">
        <w:trPr>
          <w:trHeight w:val="24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0401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370,800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370,800</w:t>
            </w:r>
          </w:p>
        </w:tc>
      </w:tr>
      <w:tr w:rsidR="004B2A47" w:rsidRPr="003171E1" w:rsidTr="00261E46">
        <w:trPr>
          <w:trHeight w:val="73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Государственная программа Челябинской области "Улучшение условий и охраны труда в Челябинской области"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0401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22 0 00 00000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370,800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370,800</w:t>
            </w:r>
          </w:p>
        </w:tc>
      </w:tr>
      <w:tr w:rsidR="004B2A47" w:rsidRPr="003171E1" w:rsidTr="00261E46">
        <w:trPr>
          <w:trHeight w:val="49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Реализация переданных государственных полномочий в области охраны труда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0401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22 0 00 22030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370,800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370,800</w:t>
            </w:r>
          </w:p>
        </w:tc>
      </w:tr>
      <w:tr w:rsidR="004B2A47" w:rsidRPr="003171E1" w:rsidTr="00261E46">
        <w:trPr>
          <w:trHeight w:val="94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0401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22 0 00 22030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370,800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370,800</w:t>
            </w:r>
          </w:p>
        </w:tc>
      </w:tr>
      <w:tr w:rsidR="004B2A47" w:rsidRPr="003171E1" w:rsidTr="00261E46">
        <w:trPr>
          <w:trHeight w:val="28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0405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336,400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336,400</w:t>
            </w:r>
          </w:p>
        </w:tc>
      </w:tr>
      <w:tr w:rsidR="004B2A47" w:rsidRPr="003171E1" w:rsidTr="00261E46">
        <w:trPr>
          <w:trHeight w:val="48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Оказание консультационной помощи по вопросам сельскохозяйственного производства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0405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31 6 00 61010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4B2A47" w:rsidRPr="003171E1" w:rsidTr="00261E46">
        <w:trPr>
          <w:trHeight w:val="49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171E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0405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31 6 00 61010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0,000</w:t>
            </w:r>
          </w:p>
        </w:tc>
      </w:tr>
      <w:tr w:rsidR="004B2A47" w:rsidRPr="003171E1" w:rsidTr="00261E46">
        <w:trPr>
          <w:trHeight w:val="69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Разработка и внедрение цифровых технологий, направленных на рациональное использование земель сельскохозяйственного назначения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0405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31 6 00 61020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336,400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336,400</w:t>
            </w:r>
          </w:p>
        </w:tc>
      </w:tr>
      <w:tr w:rsidR="004B2A47" w:rsidRPr="003171E1" w:rsidTr="00261E46">
        <w:trPr>
          <w:trHeight w:val="49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171E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0405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31 6 00 61020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336,400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336,400</w:t>
            </w:r>
          </w:p>
        </w:tc>
      </w:tr>
      <w:tr w:rsidR="004B2A47" w:rsidRPr="003171E1" w:rsidTr="00261E46">
        <w:trPr>
          <w:trHeight w:val="49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3 194,900</w:t>
            </w:r>
          </w:p>
        </w:tc>
      </w:tr>
      <w:tr w:rsidR="004B2A47" w:rsidRPr="003171E1" w:rsidTr="00261E46">
        <w:trPr>
          <w:trHeight w:val="72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Государственная программа Челябинской области "Обеспечение доступным и комфортным жильем граждан Российской Федерации" в Челябинской области"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14 0 00 00000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3 194,900</w:t>
            </w:r>
          </w:p>
        </w:tc>
      </w:tr>
      <w:tr w:rsidR="004B2A47" w:rsidRPr="003171E1" w:rsidTr="00261E46">
        <w:trPr>
          <w:trHeight w:val="97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Подготовка документов территориального планирования, градостроительного зонирования и документации по планировке территорий муниципальных образований Челябинской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14 1 00 14010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3 194,900</w:t>
            </w:r>
          </w:p>
        </w:tc>
      </w:tr>
      <w:tr w:rsidR="004B2A47" w:rsidRPr="003171E1" w:rsidTr="00261E46">
        <w:trPr>
          <w:trHeight w:val="49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171E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0505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14 1 00 14010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3 194,900</w:t>
            </w:r>
          </w:p>
        </w:tc>
      </w:tr>
      <w:tr w:rsidR="004B2A47" w:rsidRPr="003171E1" w:rsidTr="00261E46">
        <w:trPr>
          <w:trHeight w:val="27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99,700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99,700</w:t>
            </w:r>
          </w:p>
        </w:tc>
      </w:tr>
      <w:tr w:rsidR="004B2A47" w:rsidRPr="003171E1" w:rsidTr="00261E46">
        <w:trPr>
          <w:trHeight w:val="5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Государственная программа Челябинской области "Развитие архивного дела в Челябинской области"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12 0 00 00000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99,700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99,700</w:t>
            </w:r>
          </w:p>
        </w:tc>
      </w:tr>
      <w:tr w:rsidR="004B2A47" w:rsidRPr="003171E1" w:rsidTr="00261E46">
        <w:trPr>
          <w:trHeight w:val="94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Подпрограмма "Организация приема и обеспечение сохранности принятых на государственное хранение в государственный и муниципальные архивы Челябинской области архивных документов"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12 1 00 00000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99,700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99,700</w:t>
            </w:r>
          </w:p>
        </w:tc>
      </w:tr>
      <w:tr w:rsidR="004B2A47" w:rsidRPr="003171E1" w:rsidTr="00261E46">
        <w:trPr>
          <w:trHeight w:val="70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Комплектование, учет, использование и хранение архивных документов, отнесенных к государственной собственности Челябинской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12 1 00 12010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99,700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99,700</w:t>
            </w:r>
          </w:p>
        </w:tc>
      </w:tr>
      <w:tr w:rsidR="004B2A47" w:rsidRPr="003171E1" w:rsidTr="00261E46">
        <w:trPr>
          <w:trHeight w:val="48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171E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0804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12 1 00 12010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99,700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99,700</w:t>
            </w:r>
          </w:p>
        </w:tc>
      </w:tr>
      <w:tr w:rsidR="004B2A47" w:rsidRPr="003171E1" w:rsidTr="00261E46">
        <w:trPr>
          <w:trHeight w:val="28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b/>
                <w:bCs/>
                <w:sz w:val="16"/>
                <w:szCs w:val="16"/>
              </w:rPr>
            </w:pPr>
            <w:r w:rsidRPr="003171E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</w:tr>
      <w:tr w:rsidR="004B2A47" w:rsidRPr="003171E1" w:rsidTr="00261E46">
        <w:trPr>
          <w:trHeight w:val="48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МП "Развитие здравоохранения Кунашакского муниципального района на 2020-2022 годы"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79 0 00 33010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0,000</w:t>
            </w:r>
          </w:p>
        </w:tc>
      </w:tr>
      <w:tr w:rsidR="004B2A47" w:rsidRPr="003171E1" w:rsidTr="00261E46">
        <w:trPr>
          <w:trHeight w:val="48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171E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0909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79 0 00 33010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0,000</w:t>
            </w:r>
          </w:p>
        </w:tc>
      </w:tr>
      <w:tr w:rsidR="004B2A47" w:rsidRPr="003171E1" w:rsidTr="00261E46">
        <w:trPr>
          <w:trHeight w:val="264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</w:tr>
      <w:tr w:rsidR="004B2A47" w:rsidRPr="003171E1" w:rsidTr="00261E46">
        <w:trPr>
          <w:trHeight w:val="264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4B2A47" w:rsidRPr="003171E1" w:rsidTr="00261E46">
        <w:trPr>
          <w:trHeight w:val="408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Реализация иных государственных функций в области социальной политики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99 0 06 00000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4B2A47" w:rsidRPr="003171E1" w:rsidTr="00261E46">
        <w:trPr>
          <w:trHeight w:val="264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Оказание других видов социальной помощи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99 0 06 50587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4B2A47" w:rsidRPr="003171E1" w:rsidTr="00261E46">
        <w:trPr>
          <w:trHeight w:val="24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1003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99 0 06 50587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0,000</w:t>
            </w:r>
          </w:p>
        </w:tc>
      </w:tr>
      <w:tr w:rsidR="004B2A47" w:rsidRPr="003171E1" w:rsidTr="00261E46">
        <w:trPr>
          <w:trHeight w:val="22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1202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</w:tr>
      <w:tr w:rsidR="004B2A47" w:rsidRPr="003171E1" w:rsidTr="00261E46">
        <w:trPr>
          <w:trHeight w:val="69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Информационное освещение деятельности органов государственной власти Челябинской области и поддержка средств массовой информации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1202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99 0 55 98700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4B2A47" w:rsidRPr="003171E1" w:rsidTr="00261E46">
        <w:trPr>
          <w:trHeight w:val="94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Субсидии редакциям печатных средств массовой информации в целях возмещения части затрат в связи с производством и распространением печатных средств массовой информации в Кунашакском муниципальном районе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1202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99 0 55 98702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600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0,000</w:t>
            </w:r>
          </w:p>
        </w:tc>
      </w:tr>
      <w:tr w:rsidR="004B2A47" w:rsidRPr="003171E1" w:rsidTr="00261E46">
        <w:trPr>
          <w:trHeight w:val="57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4B2A47" w:rsidRPr="003171E1" w:rsidRDefault="004B2A47" w:rsidP="003171E1">
            <w:pPr>
              <w:rPr>
                <w:b/>
                <w:bCs/>
                <w:sz w:val="16"/>
                <w:szCs w:val="16"/>
              </w:rPr>
            </w:pPr>
            <w:r w:rsidRPr="003171E1">
              <w:rPr>
                <w:b/>
                <w:bCs/>
                <w:sz w:val="16"/>
                <w:szCs w:val="16"/>
              </w:rPr>
              <w:t>Финансовое управление администрации Кунашакского муниципального района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4B2A47" w:rsidRPr="003171E1" w:rsidRDefault="004B2A47" w:rsidP="003171E1">
            <w:pPr>
              <w:rPr>
                <w:b/>
                <w:bCs/>
                <w:sz w:val="16"/>
                <w:szCs w:val="16"/>
              </w:rPr>
            </w:pPr>
            <w:r w:rsidRPr="003171E1">
              <w:rPr>
                <w:b/>
                <w:bCs/>
                <w:sz w:val="16"/>
                <w:szCs w:val="16"/>
              </w:rPr>
              <w:t>29 226,010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4B2A47" w:rsidRPr="003171E1" w:rsidRDefault="004B2A47" w:rsidP="003171E1">
            <w:pPr>
              <w:rPr>
                <w:b/>
                <w:bCs/>
                <w:sz w:val="16"/>
                <w:szCs w:val="16"/>
              </w:rPr>
            </w:pPr>
            <w:r w:rsidRPr="003171E1">
              <w:rPr>
                <w:b/>
                <w:bCs/>
                <w:sz w:val="16"/>
                <w:szCs w:val="16"/>
              </w:rPr>
              <w:t>29 311,110</w:t>
            </w:r>
          </w:p>
        </w:tc>
      </w:tr>
      <w:tr w:rsidR="004B2A47" w:rsidRPr="003171E1" w:rsidTr="00261E46">
        <w:trPr>
          <w:trHeight w:val="612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r w:rsidRPr="003171E1">
              <w:rPr>
                <w:sz w:val="16"/>
                <w:szCs w:val="16"/>
              </w:rPr>
              <w:t>, в том числе: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11 786,710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11 786,710</w:t>
            </w:r>
          </w:p>
        </w:tc>
      </w:tr>
      <w:tr w:rsidR="004B2A47" w:rsidRPr="003171E1" w:rsidTr="00261E46">
        <w:trPr>
          <w:trHeight w:val="264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11 786,710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11 786,710</w:t>
            </w:r>
          </w:p>
        </w:tc>
      </w:tr>
      <w:tr w:rsidR="004B2A47" w:rsidRPr="003171E1" w:rsidTr="00261E46">
        <w:trPr>
          <w:trHeight w:val="264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11 786,710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11 786,710</w:t>
            </w:r>
          </w:p>
        </w:tc>
      </w:tr>
      <w:tr w:rsidR="004B2A47" w:rsidRPr="003171E1" w:rsidTr="00261E46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11 786,710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11 786,710</w:t>
            </w:r>
          </w:p>
        </w:tc>
      </w:tr>
      <w:tr w:rsidR="004B2A47" w:rsidRPr="003171E1" w:rsidTr="00261E46">
        <w:trPr>
          <w:trHeight w:val="43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11 786,710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11 786,710</w:t>
            </w:r>
          </w:p>
        </w:tc>
      </w:tr>
      <w:tr w:rsidR="004B2A47" w:rsidRPr="003171E1" w:rsidTr="00261E46">
        <w:trPr>
          <w:trHeight w:val="816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763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0106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11 784,270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11 784,270</w:t>
            </w:r>
          </w:p>
        </w:tc>
      </w:tr>
      <w:tr w:rsidR="004B2A47" w:rsidRPr="003171E1" w:rsidTr="00261E46">
        <w:trPr>
          <w:trHeight w:val="43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171E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763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0106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0,000</w:t>
            </w:r>
          </w:p>
        </w:tc>
      </w:tr>
      <w:tr w:rsidR="004B2A47" w:rsidRPr="003171E1" w:rsidTr="00261E46">
        <w:trPr>
          <w:trHeight w:val="28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763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0106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2,440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2,440</w:t>
            </w:r>
          </w:p>
        </w:tc>
      </w:tr>
      <w:tr w:rsidR="004B2A47" w:rsidRPr="003171E1" w:rsidTr="00261E46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1 698,300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1 783,400</w:t>
            </w:r>
          </w:p>
        </w:tc>
      </w:tr>
      <w:tr w:rsidR="004B2A47" w:rsidRPr="003171E1" w:rsidTr="00261E46">
        <w:trPr>
          <w:trHeight w:val="4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46 3 00 51180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1 698,300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1 783,400</w:t>
            </w:r>
          </w:p>
        </w:tc>
      </w:tr>
      <w:tr w:rsidR="004B2A47" w:rsidRPr="003171E1" w:rsidTr="00261E46">
        <w:trPr>
          <w:trHeight w:val="24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0203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46 3 00 51180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1 698,300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1 783,400</w:t>
            </w:r>
          </w:p>
        </w:tc>
      </w:tr>
      <w:tr w:rsidR="004B2A47" w:rsidRPr="003171E1" w:rsidTr="00261E46">
        <w:trPr>
          <w:trHeight w:val="67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</w:tr>
      <w:tr w:rsidR="004B2A47" w:rsidRPr="003171E1" w:rsidTr="00261E46">
        <w:trPr>
          <w:trHeight w:val="100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МП "Развитие гражданской обороны, защита населения и территории Кунашакского муниципального района от чрезвычайных ситуаций природного и техногенного характера, обеспечение пожарной безопасности"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79 0 00 32060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4B2A47" w:rsidRPr="003171E1" w:rsidTr="00261E46">
        <w:trPr>
          <w:trHeight w:val="24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763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0309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79 0 00 32060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0,000</w:t>
            </w:r>
          </w:p>
        </w:tc>
      </w:tr>
      <w:tr w:rsidR="004B2A47" w:rsidRPr="003171E1" w:rsidTr="00261E46">
        <w:trPr>
          <w:trHeight w:val="24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0310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</w:tr>
      <w:tr w:rsidR="004B2A47" w:rsidRPr="003171E1" w:rsidTr="00261E46">
        <w:trPr>
          <w:trHeight w:val="67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Обеспечение первичных мер пожарной безопасности в части создания условий для организации добровольной пожарной охраны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0310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25 2 01 24600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4B2A47" w:rsidRPr="003171E1" w:rsidTr="00261E46">
        <w:trPr>
          <w:trHeight w:val="24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763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0310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25 2 01 24600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0,000</w:t>
            </w:r>
          </w:p>
        </w:tc>
      </w:tr>
      <w:tr w:rsidR="004B2A47" w:rsidRPr="003171E1" w:rsidTr="00261E46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0405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390,000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390,000</w:t>
            </w:r>
          </w:p>
        </w:tc>
      </w:tr>
      <w:tr w:rsidR="004B2A47" w:rsidRPr="003171E1" w:rsidTr="00261E46">
        <w:trPr>
          <w:trHeight w:val="114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Организация проведения на территории Челябинской области мероприятий по предупреждению и ликвидации болезней животных, их лечению, отлову и содержанию безнадзорных животных,защите населения от болезней, общих для человека и животных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0405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31 6 00 61081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200,600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200,600</w:t>
            </w:r>
          </w:p>
        </w:tc>
      </w:tr>
      <w:tr w:rsidR="004B2A47" w:rsidRPr="003171E1" w:rsidTr="00261E46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0405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31 6 00 61081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200,600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200,600</w:t>
            </w:r>
          </w:p>
        </w:tc>
      </w:tr>
      <w:tr w:rsidR="004B2A47" w:rsidRPr="003171E1" w:rsidTr="00261E46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Содержание в приютах животных без владельцев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0405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31 6 00 61082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189,400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189,400</w:t>
            </w:r>
          </w:p>
        </w:tc>
      </w:tr>
      <w:tr w:rsidR="004B2A47" w:rsidRPr="003171E1" w:rsidTr="00261E46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0405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31 6 00 61082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189,400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189,400</w:t>
            </w:r>
          </w:p>
        </w:tc>
      </w:tr>
      <w:tr w:rsidR="004B2A47" w:rsidRPr="003171E1" w:rsidTr="00261E46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</w:tr>
      <w:tr w:rsidR="004B2A47" w:rsidRPr="003171E1" w:rsidTr="00261E46">
        <w:trPr>
          <w:trHeight w:val="9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Межбюджетные трансферты, передаваемые бюджетам поселений на осуществление части полномочий по решению вопросо</w:t>
            </w:r>
            <w:r>
              <w:rPr>
                <w:i/>
                <w:iCs/>
                <w:sz w:val="16"/>
                <w:szCs w:val="16"/>
              </w:rPr>
              <w:t xml:space="preserve">в </w:t>
            </w:r>
            <w:r w:rsidRPr="003171E1">
              <w:rPr>
                <w:i/>
                <w:iCs/>
                <w:sz w:val="16"/>
                <w:szCs w:val="16"/>
              </w:rPr>
              <w:t xml:space="preserve"> местного значения в соответствии с заключенными соглашениями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99 0 07 06010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4B2A47" w:rsidRPr="003171E1" w:rsidTr="00261E46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763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0503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99 0 07 06010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0,000</w:t>
            </w:r>
          </w:p>
        </w:tc>
      </w:tr>
      <w:tr w:rsidR="004B2A47" w:rsidRPr="003171E1" w:rsidTr="00261E46">
        <w:trPr>
          <w:trHeight w:val="40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</w:tr>
      <w:tr w:rsidR="004B2A47" w:rsidRPr="003171E1" w:rsidTr="00261E46">
        <w:trPr>
          <w:trHeight w:val="88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Межбюджетные трансферты, передаваемые бюджетам поселений на осуществление час</w:t>
            </w:r>
            <w:r>
              <w:rPr>
                <w:i/>
                <w:iCs/>
                <w:sz w:val="16"/>
                <w:szCs w:val="16"/>
              </w:rPr>
              <w:t xml:space="preserve">ти полномочий по решению вопросов </w:t>
            </w:r>
            <w:r w:rsidRPr="003171E1">
              <w:rPr>
                <w:i/>
                <w:iCs/>
                <w:sz w:val="16"/>
                <w:szCs w:val="16"/>
              </w:rPr>
              <w:t xml:space="preserve"> местного значения в соответствии с заключенными соглашениями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99 0 07 06010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4B2A47" w:rsidRPr="003171E1" w:rsidTr="00261E46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763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0505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99 0 07 06010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0,000</w:t>
            </w:r>
          </w:p>
        </w:tc>
      </w:tr>
      <w:tr w:rsidR="004B2A47" w:rsidRPr="003171E1" w:rsidTr="00261E46">
        <w:trPr>
          <w:trHeight w:val="67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 xml:space="preserve">Межбюджетные трансферты бюджетам субъектов Российской Федерации и муниципальных образований общего характера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1400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15 351,000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15 351,000</w:t>
            </w:r>
          </w:p>
        </w:tc>
      </w:tr>
      <w:tr w:rsidR="004B2A47" w:rsidRPr="003171E1" w:rsidTr="00261E46">
        <w:trPr>
          <w:trHeight w:val="612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1401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15 351,000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15 351,000</w:t>
            </w:r>
          </w:p>
        </w:tc>
      </w:tr>
      <w:tr w:rsidR="004B2A47" w:rsidRPr="003171E1" w:rsidTr="00261E46">
        <w:trPr>
          <w:trHeight w:val="612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 xml:space="preserve">Государственная программа Челябинской области "Управление государственными финансами и государственным долгом Челябинской области"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1401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10 0 00 00000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15 351,000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15 351,000</w:t>
            </w:r>
          </w:p>
        </w:tc>
      </w:tr>
      <w:tr w:rsidR="004B2A47" w:rsidRPr="003171E1" w:rsidTr="00261E46">
        <w:trPr>
          <w:trHeight w:val="612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Осуществление государственных полномочий по расчету и предоставлению дотаций сельским поселениям за счет средств областного бюджета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1401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10 3 00 72870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15 351,000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15 351,000</w:t>
            </w:r>
          </w:p>
        </w:tc>
      </w:tr>
      <w:tr w:rsidR="004B2A47" w:rsidRPr="003171E1" w:rsidTr="00261E46">
        <w:trPr>
          <w:trHeight w:val="264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763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1401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10 3 00 72870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15 351,000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15 351,000</w:t>
            </w:r>
          </w:p>
        </w:tc>
      </w:tr>
      <w:tr w:rsidR="004B2A47" w:rsidRPr="003171E1" w:rsidTr="00261E46">
        <w:trPr>
          <w:trHeight w:val="264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1401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4B2A47" w:rsidRPr="003171E1" w:rsidTr="00261E46">
        <w:trPr>
          <w:trHeight w:val="264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Дотации местным бюджетам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1401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99 0 12 00000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4B2A47" w:rsidRPr="003171E1" w:rsidTr="00261E46">
        <w:trPr>
          <w:trHeight w:val="264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Выравнивание бюджетной обеспеченности поселений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1401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99 0 12 71130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4B2A47" w:rsidRPr="003171E1" w:rsidTr="00261E46">
        <w:trPr>
          <w:trHeight w:val="264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763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1401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99 0 12 71130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0,000</w:t>
            </w:r>
          </w:p>
        </w:tc>
      </w:tr>
      <w:tr w:rsidR="004B2A47" w:rsidRPr="003171E1" w:rsidTr="00261E46">
        <w:trPr>
          <w:trHeight w:val="264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Иные дотации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1402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</w:tr>
      <w:tr w:rsidR="004B2A47" w:rsidRPr="003171E1" w:rsidTr="00261E46">
        <w:trPr>
          <w:trHeight w:val="264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1402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4B2A47" w:rsidRPr="003171E1" w:rsidTr="00261E46">
        <w:trPr>
          <w:trHeight w:val="264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Дотации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1402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99 0 12 00000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4B2A47" w:rsidRPr="003171E1" w:rsidTr="00261E46">
        <w:trPr>
          <w:trHeight w:val="264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Поддержка мер по обеспечению сбалансированности бюджетов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1402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99 0 12 72230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4B2A47" w:rsidRPr="003171E1" w:rsidTr="00261E46">
        <w:trPr>
          <w:trHeight w:val="264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763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1402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99 0 12 72230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0,000</w:t>
            </w:r>
          </w:p>
        </w:tc>
      </w:tr>
      <w:tr w:rsidR="004B2A47" w:rsidRPr="003171E1" w:rsidTr="00261E46">
        <w:trPr>
          <w:trHeight w:val="57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4B2A47" w:rsidRPr="003171E1" w:rsidRDefault="004B2A47" w:rsidP="003171E1">
            <w:pPr>
              <w:rPr>
                <w:b/>
                <w:bCs/>
                <w:sz w:val="16"/>
                <w:szCs w:val="16"/>
              </w:rPr>
            </w:pPr>
            <w:r w:rsidRPr="003171E1">
              <w:rPr>
                <w:b/>
                <w:bCs/>
                <w:sz w:val="16"/>
                <w:szCs w:val="16"/>
              </w:rPr>
              <w:t xml:space="preserve">Контрольное управление администрации Кунашакского муниципального района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4B2A47" w:rsidRPr="003171E1" w:rsidRDefault="004B2A47" w:rsidP="003171E1">
            <w:pPr>
              <w:rPr>
                <w:b/>
                <w:bCs/>
                <w:sz w:val="16"/>
                <w:szCs w:val="16"/>
              </w:rPr>
            </w:pPr>
            <w:r w:rsidRPr="003171E1">
              <w:rPr>
                <w:b/>
                <w:bCs/>
                <w:sz w:val="16"/>
                <w:szCs w:val="16"/>
              </w:rPr>
              <w:t>766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4B2A47" w:rsidRPr="003171E1" w:rsidRDefault="004B2A47" w:rsidP="003171E1">
            <w:pPr>
              <w:rPr>
                <w:b/>
                <w:bCs/>
                <w:sz w:val="16"/>
                <w:szCs w:val="16"/>
              </w:rPr>
            </w:pPr>
            <w:r w:rsidRPr="003171E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4B2A47" w:rsidRPr="003171E1" w:rsidRDefault="004B2A47" w:rsidP="003171E1">
            <w:pPr>
              <w:rPr>
                <w:b/>
                <w:bCs/>
                <w:sz w:val="16"/>
                <w:szCs w:val="16"/>
              </w:rPr>
            </w:pPr>
            <w:r w:rsidRPr="003171E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4B2A47" w:rsidRPr="003171E1" w:rsidRDefault="004B2A47" w:rsidP="003171E1">
            <w:pPr>
              <w:rPr>
                <w:b/>
                <w:bCs/>
                <w:sz w:val="16"/>
                <w:szCs w:val="16"/>
              </w:rPr>
            </w:pPr>
            <w:r w:rsidRPr="003171E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896,089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896,089</w:t>
            </w:r>
          </w:p>
        </w:tc>
      </w:tr>
      <w:tr w:rsidR="004B2A47" w:rsidRPr="003171E1" w:rsidTr="00261E46">
        <w:trPr>
          <w:trHeight w:val="69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r w:rsidRPr="003171E1">
              <w:rPr>
                <w:sz w:val="16"/>
                <w:szCs w:val="16"/>
              </w:rPr>
              <w:t>, в том числе: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766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896,089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896,089</w:t>
            </w:r>
          </w:p>
        </w:tc>
      </w:tr>
      <w:tr w:rsidR="004B2A47" w:rsidRPr="003171E1" w:rsidTr="00261E46">
        <w:trPr>
          <w:trHeight w:val="24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896,089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896,089</w:t>
            </w:r>
          </w:p>
        </w:tc>
      </w:tr>
      <w:tr w:rsidR="004B2A47" w:rsidRPr="003171E1" w:rsidTr="00261E46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896,089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896,089</w:t>
            </w:r>
          </w:p>
        </w:tc>
      </w:tr>
      <w:tr w:rsidR="004B2A47" w:rsidRPr="003171E1" w:rsidTr="00261E46">
        <w:trPr>
          <w:trHeight w:val="24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896,089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896,089</w:t>
            </w:r>
          </w:p>
        </w:tc>
      </w:tr>
      <w:tr w:rsidR="004B2A47" w:rsidRPr="003171E1" w:rsidTr="00261E46">
        <w:trPr>
          <w:trHeight w:val="43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896,089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896,089</w:t>
            </w:r>
          </w:p>
        </w:tc>
      </w:tr>
      <w:tr w:rsidR="004B2A47" w:rsidRPr="003171E1" w:rsidTr="00261E46">
        <w:trPr>
          <w:trHeight w:val="4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766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0106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896,089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896,089</w:t>
            </w:r>
          </w:p>
        </w:tc>
      </w:tr>
      <w:tr w:rsidR="004B2A47" w:rsidRPr="003171E1" w:rsidTr="00261E46">
        <w:trPr>
          <w:trHeight w:val="43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171E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766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0106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0,000</w:t>
            </w:r>
          </w:p>
        </w:tc>
      </w:tr>
      <w:tr w:rsidR="004B2A47" w:rsidRPr="003171E1" w:rsidTr="00261E46">
        <w:trPr>
          <w:trHeight w:val="82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4B2A47" w:rsidRPr="003171E1" w:rsidRDefault="004B2A47" w:rsidP="003171E1">
            <w:pPr>
              <w:rPr>
                <w:b/>
                <w:bCs/>
                <w:sz w:val="16"/>
                <w:szCs w:val="16"/>
              </w:rPr>
            </w:pPr>
            <w:r w:rsidRPr="003171E1">
              <w:rPr>
                <w:b/>
                <w:bCs/>
                <w:sz w:val="16"/>
                <w:szCs w:val="16"/>
              </w:rPr>
              <w:t>Управление социальной защиты населения администрации Кунашакского муниципального района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4B2A47" w:rsidRPr="003171E1" w:rsidRDefault="004B2A47" w:rsidP="003171E1">
            <w:pPr>
              <w:rPr>
                <w:b/>
                <w:bCs/>
                <w:sz w:val="16"/>
                <w:szCs w:val="16"/>
              </w:rPr>
            </w:pPr>
            <w:r w:rsidRPr="003171E1">
              <w:rPr>
                <w:b/>
                <w:bCs/>
                <w:sz w:val="16"/>
                <w:szCs w:val="16"/>
              </w:rPr>
              <w:t>768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4B2A47" w:rsidRPr="003171E1" w:rsidRDefault="004B2A47" w:rsidP="003171E1">
            <w:pPr>
              <w:rPr>
                <w:b/>
                <w:bCs/>
                <w:sz w:val="16"/>
                <w:szCs w:val="16"/>
              </w:rPr>
            </w:pPr>
            <w:r w:rsidRPr="003171E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4B2A47" w:rsidRPr="003171E1" w:rsidRDefault="004B2A47" w:rsidP="003171E1">
            <w:pPr>
              <w:rPr>
                <w:b/>
                <w:bCs/>
                <w:sz w:val="16"/>
                <w:szCs w:val="16"/>
              </w:rPr>
            </w:pPr>
            <w:r w:rsidRPr="003171E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4B2A47" w:rsidRPr="003171E1" w:rsidRDefault="004B2A47" w:rsidP="003171E1">
            <w:pPr>
              <w:rPr>
                <w:b/>
                <w:bCs/>
                <w:sz w:val="16"/>
                <w:szCs w:val="16"/>
              </w:rPr>
            </w:pPr>
            <w:r w:rsidRPr="003171E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4B2A47" w:rsidRPr="003171E1" w:rsidRDefault="004B2A47" w:rsidP="003171E1">
            <w:pPr>
              <w:rPr>
                <w:b/>
                <w:bCs/>
                <w:sz w:val="16"/>
                <w:szCs w:val="16"/>
              </w:rPr>
            </w:pPr>
            <w:r w:rsidRPr="003171E1">
              <w:rPr>
                <w:b/>
                <w:bCs/>
                <w:sz w:val="16"/>
                <w:szCs w:val="16"/>
              </w:rPr>
              <w:t>297 007,071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4B2A47" w:rsidRPr="003171E1" w:rsidRDefault="004B2A47" w:rsidP="003171E1">
            <w:pPr>
              <w:rPr>
                <w:b/>
                <w:bCs/>
                <w:sz w:val="16"/>
                <w:szCs w:val="16"/>
              </w:rPr>
            </w:pPr>
            <w:r w:rsidRPr="003171E1">
              <w:rPr>
                <w:b/>
                <w:bCs/>
                <w:sz w:val="16"/>
                <w:szCs w:val="16"/>
              </w:rPr>
              <w:t>302 303,271</w:t>
            </w:r>
          </w:p>
        </w:tc>
      </w:tr>
      <w:tr w:rsidR="004B2A47" w:rsidRPr="003171E1" w:rsidTr="00261E46">
        <w:trPr>
          <w:trHeight w:val="2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Социальное обслуживание населения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1002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35 972,200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36 158,800</w:t>
            </w:r>
          </w:p>
        </w:tc>
      </w:tr>
      <w:tr w:rsidR="004B2A47" w:rsidRPr="003171E1" w:rsidTr="00261E46">
        <w:trPr>
          <w:trHeight w:val="69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Государственная программа Челябинской области «Развитие социальной защиты населения в Челябинской области» на 2020–2022 годы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1002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28 0 00 00000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35 972,200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36 158,800</w:t>
            </w:r>
          </w:p>
        </w:tc>
      </w:tr>
      <w:tr w:rsidR="004B2A47" w:rsidRPr="003171E1" w:rsidTr="00261E46">
        <w:trPr>
          <w:trHeight w:val="46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Реализация переданных государственных полномочий по социальному обслуживанию граждан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1002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28 4 00 28000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35 972,200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36 158,800</w:t>
            </w:r>
          </w:p>
        </w:tc>
      </w:tr>
      <w:tr w:rsidR="004B2A47" w:rsidRPr="003171E1" w:rsidTr="00261E46">
        <w:trPr>
          <w:trHeight w:val="46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768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1002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28 4 00 28000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600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35 972,200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36 158,800</w:t>
            </w:r>
          </w:p>
        </w:tc>
      </w:tr>
      <w:tr w:rsidR="004B2A47" w:rsidRPr="003171E1" w:rsidTr="00261E46">
        <w:trPr>
          <w:trHeight w:val="24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  <w:r w:rsidRPr="003171E1">
              <w:rPr>
                <w:sz w:val="16"/>
                <w:szCs w:val="16"/>
              </w:rPr>
              <w:t>, в том числе: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148 272,271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151 419,871</w:t>
            </w:r>
          </w:p>
        </w:tc>
      </w:tr>
      <w:tr w:rsidR="004B2A47" w:rsidRPr="003171E1" w:rsidTr="00261E46">
        <w:trPr>
          <w:trHeight w:val="612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Государственная программа Челябинской области «Развитие социальной защиты населения в Челябинской области» на 2020–2022 годы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28 0 00 00000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145 007,400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148 155,000</w:t>
            </w:r>
          </w:p>
        </w:tc>
      </w:tr>
      <w:tr w:rsidR="004B2A47" w:rsidRPr="003171E1" w:rsidTr="00261E46">
        <w:trPr>
          <w:trHeight w:val="612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ветеранов в Челябинской области"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28 2 00 28300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15 140,000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15 745,600</w:t>
            </w:r>
          </w:p>
        </w:tc>
      </w:tr>
      <w:tr w:rsidR="004B2A47" w:rsidRPr="003171E1" w:rsidTr="00261E46">
        <w:trPr>
          <w:trHeight w:val="264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768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1003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28 2 00 28300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15 140,000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15 745,600</w:t>
            </w:r>
          </w:p>
        </w:tc>
      </w:tr>
      <w:tr w:rsidR="004B2A47" w:rsidRPr="003171E1" w:rsidTr="00261E46">
        <w:trPr>
          <w:trHeight w:val="72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жертв политических репрессий в Челябинской области"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28 2 00 28310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732,100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760,700</w:t>
            </w:r>
          </w:p>
        </w:tc>
      </w:tr>
      <w:tr w:rsidR="004B2A47" w:rsidRPr="003171E1" w:rsidTr="00261E46">
        <w:trPr>
          <w:trHeight w:val="264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768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1003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28 2 00 28310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732,100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760,700</w:t>
            </w:r>
          </w:p>
        </w:tc>
      </w:tr>
      <w:tr w:rsidR="004B2A47" w:rsidRPr="003171E1" w:rsidTr="00261E46">
        <w:trPr>
          <w:trHeight w:val="612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Ежемесячная денежная выплата в соответствии с Законом Челябинской области "О звании "Ветеран труда Челябинской области"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28 2 00 28320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7 231,400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7 231,400</w:t>
            </w:r>
          </w:p>
        </w:tc>
      </w:tr>
      <w:tr w:rsidR="004B2A47" w:rsidRPr="003171E1" w:rsidTr="00261E46">
        <w:trPr>
          <w:trHeight w:val="264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768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1003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28 2 00 28320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7 231,400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7 231,400</w:t>
            </w:r>
          </w:p>
        </w:tc>
      </w:tr>
      <w:tr w:rsidR="004B2A47" w:rsidRPr="003171E1" w:rsidTr="00261E46">
        <w:trPr>
          <w:trHeight w:val="11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Компенсация расходов на оплату жилых помещений и коммунальных услуг в соответствии с Законом Челябинской области "О дополнительных мерах социальной поддержки отдельных категорий граждан в Челябинской области"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28 2 00 28330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101,900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106,000</w:t>
            </w:r>
          </w:p>
        </w:tc>
      </w:tr>
      <w:tr w:rsidR="004B2A47" w:rsidRPr="003171E1" w:rsidTr="00261E46">
        <w:trPr>
          <w:trHeight w:val="264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768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1003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28 2 00 28330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101,900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106,000</w:t>
            </w:r>
          </w:p>
        </w:tc>
      </w:tr>
      <w:tr w:rsidR="004B2A47" w:rsidRPr="003171E1" w:rsidTr="00261E46">
        <w:trPr>
          <w:trHeight w:val="816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Компенсационные выплаты за пользование услугами связи в соответствии с Законом Челябинской области "О дополнительных мерах социальной поддержки отдельных категорий граждан в Челябинской области"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28 2 00 28340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13,600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13,600</w:t>
            </w:r>
          </w:p>
        </w:tc>
      </w:tr>
      <w:tr w:rsidR="004B2A47" w:rsidRPr="003171E1" w:rsidTr="00261E46">
        <w:trPr>
          <w:trHeight w:val="264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768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1003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28 2 00 28340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13,600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13,600</w:t>
            </w:r>
          </w:p>
        </w:tc>
      </w:tr>
      <w:tr w:rsidR="004B2A47" w:rsidRPr="003171E1" w:rsidTr="00261E46">
        <w:trPr>
          <w:trHeight w:val="1032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Компенсация расходов на уплату взноса на капитальный ремонт общего имущества в многоквартирном доме в соответствии с Законом Челябинской области "О дополнительных мерах социальной поддержки отдельных категорий граждан в Челябинской области"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28 2 00 28350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392,500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392,500</w:t>
            </w:r>
          </w:p>
        </w:tc>
      </w:tr>
      <w:tr w:rsidR="004B2A47" w:rsidRPr="003171E1" w:rsidTr="00261E46">
        <w:trPr>
          <w:trHeight w:val="264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768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1003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28 2 00 28350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392,500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392,500</w:t>
            </w:r>
          </w:p>
        </w:tc>
      </w:tr>
      <w:tr w:rsidR="004B2A47" w:rsidRPr="003171E1" w:rsidTr="00261E46">
        <w:trPr>
          <w:trHeight w:val="408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28 2 00 28370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22 328,400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23 204,400</w:t>
            </w:r>
          </w:p>
        </w:tc>
      </w:tr>
      <w:tr w:rsidR="004B2A47" w:rsidRPr="003171E1" w:rsidTr="00261E46">
        <w:trPr>
          <w:trHeight w:val="264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768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1003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28 2 00 28370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22 328,400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23 204,400</w:t>
            </w:r>
          </w:p>
        </w:tc>
      </w:tr>
      <w:tr w:rsidR="004B2A47" w:rsidRPr="003171E1" w:rsidTr="00261E46">
        <w:trPr>
          <w:trHeight w:val="612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Реализация полномочий Российской Федерации по предоставлению отдельных мер социальной поддержки гражданам, подвергшимся воздействию радиации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28 2 00 51370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27 359,700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27 359,700</w:t>
            </w:r>
          </w:p>
        </w:tc>
      </w:tr>
      <w:tr w:rsidR="004B2A47" w:rsidRPr="003171E1" w:rsidTr="00261E46">
        <w:trPr>
          <w:trHeight w:val="264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768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1003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28 2 00 51370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27 359,700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27 359,700</w:t>
            </w:r>
          </w:p>
        </w:tc>
      </w:tr>
      <w:tr w:rsidR="004B2A47" w:rsidRPr="003171E1" w:rsidTr="00261E46">
        <w:trPr>
          <w:trHeight w:val="103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28 2 00 52200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418,500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435,200</w:t>
            </w:r>
          </w:p>
        </w:tc>
      </w:tr>
      <w:tr w:rsidR="004B2A47" w:rsidRPr="003171E1" w:rsidTr="00261E46">
        <w:trPr>
          <w:trHeight w:val="264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768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1003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28 2 00 52200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418,500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435,200</w:t>
            </w:r>
          </w:p>
        </w:tc>
      </w:tr>
      <w:tr w:rsidR="004B2A47" w:rsidRPr="003171E1" w:rsidTr="00261E46">
        <w:trPr>
          <w:trHeight w:val="408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28 2 00 52500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30 524,600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30 524,600</w:t>
            </w:r>
          </w:p>
        </w:tc>
      </w:tr>
      <w:tr w:rsidR="004B2A47" w:rsidRPr="003171E1" w:rsidTr="00261E46">
        <w:trPr>
          <w:trHeight w:val="264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768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1003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28 2 00 52500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30 524,600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30 524,600</w:t>
            </w:r>
          </w:p>
        </w:tc>
      </w:tr>
      <w:tr w:rsidR="004B2A47" w:rsidRPr="003171E1" w:rsidTr="00261E46">
        <w:trPr>
          <w:trHeight w:val="186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28 2 00 52800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7,800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7,800</w:t>
            </w:r>
          </w:p>
        </w:tc>
      </w:tr>
      <w:tr w:rsidR="004B2A47" w:rsidRPr="003171E1" w:rsidTr="00261E46">
        <w:trPr>
          <w:trHeight w:val="264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768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1003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28 2 00 52800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7,800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7,800</w:t>
            </w:r>
          </w:p>
        </w:tc>
      </w:tr>
      <w:tr w:rsidR="004B2A47" w:rsidRPr="003171E1" w:rsidTr="00261E46">
        <w:trPr>
          <w:trHeight w:val="612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28 2 00 28380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39 979,500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41 578,700</w:t>
            </w:r>
          </w:p>
        </w:tc>
      </w:tr>
      <w:tr w:rsidR="004B2A47" w:rsidRPr="003171E1" w:rsidTr="00261E46">
        <w:trPr>
          <w:trHeight w:val="264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768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1003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28 2 00 28380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39 979,500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41 578,700</w:t>
            </w:r>
          </w:p>
        </w:tc>
      </w:tr>
      <w:tr w:rsidR="004B2A47" w:rsidRPr="003171E1" w:rsidTr="00261E46">
        <w:trPr>
          <w:trHeight w:val="816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"О возмещении стоимости услуг по погребению и выплате социального пособия на погребение"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28 2 00 28390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435,900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453,300</w:t>
            </w:r>
          </w:p>
        </w:tc>
      </w:tr>
      <w:tr w:rsidR="004B2A47" w:rsidRPr="003171E1" w:rsidTr="00261E46">
        <w:trPr>
          <w:trHeight w:val="264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768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1003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28 2 00 28390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435,900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453,300</w:t>
            </w:r>
          </w:p>
        </w:tc>
      </w:tr>
      <w:tr w:rsidR="004B2A47" w:rsidRPr="003171E1" w:rsidTr="00261E46">
        <w:trPr>
          <w:trHeight w:val="42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Адресная субсидия гражданам в связи с ростом платы за коммунальные услуги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28 2 00 28400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25,100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25,100</w:t>
            </w:r>
          </w:p>
        </w:tc>
      </w:tr>
      <w:tr w:rsidR="004B2A47" w:rsidRPr="003171E1" w:rsidTr="00261E46">
        <w:trPr>
          <w:trHeight w:val="264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768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1003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28 2 00 28400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25,100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25,100</w:t>
            </w:r>
          </w:p>
        </w:tc>
      </w:tr>
      <w:tr w:rsidR="004B2A47" w:rsidRPr="003171E1" w:rsidTr="00261E46">
        <w:trPr>
          <w:trHeight w:val="144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Меры социальной поддержки в соответствии с Законом Челябинской области «О дополнительных мерах социальной поддержки детей погибших участников Великой Отечественной войны и приравненных к ним лиц» (ежемесячные денежные выплаты и возмещение расходов, связанных с проездом к местам захоронения)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28 2 00 28410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316,400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316,400</w:t>
            </w:r>
          </w:p>
        </w:tc>
      </w:tr>
      <w:tr w:rsidR="004B2A47" w:rsidRPr="003171E1" w:rsidTr="00261E46">
        <w:trPr>
          <w:trHeight w:val="264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768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1003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28 2 00 28410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316,400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316,400</w:t>
            </w:r>
          </w:p>
        </w:tc>
      </w:tr>
      <w:tr w:rsidR="004B2A47" w:rsidRPr="003171E1" w:rsidTr="00261E46">
        <w:trPr>
          <w:trHeight w:val="264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3 264,871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3 264,871</w:t>
            </w:r>
          </w:p>
        </w:tc>
      </w:tr>
      <w:tr w:rsidR="004B2A47" w:rsidRPr="003171E1" w:rsidTr="00261E46">
        <w:trPr>
          <w:trHeight w:val="408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Доплаты к пенсиям государственных служащих субъектов Российской Федерации  и муниципальных служащих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99 0 06 49101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3 264,871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3 264,871</w:t>
            </w:r>
          </w:p>
        </w:tc>
      </w:tr>
      <w:tr w:rsidR="004B2A47" w:rsidRPr="003171E1" w:rsidTr="00261E46">
        <w:trPr>
          <w:trHeight w:val="264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768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1003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99 0 06 49101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3 264,871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3 264,871</w:t>
            </w:r>
          </w:p>
        </w:tc>
      </w:tr>
      <w:tr w:rsidR="004B2A47" w:rsidRPr="003171E1" w:rsidTr="00261E46">
        <w:trPr>
          <w:trHeight w:val="22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Охрана семьи и детства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103 070,300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105 132,300</w:t>
            </w:r>
          </w:p>
        </w:tc>
      </w:tr>
      <w:tr w:rsidR="004B2A47" w:rsidRPr="003171E1" w:rsidTr="00261E46">
        <w:trPr>
          <w:trHeight w:val="408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Государственная программа Челябинской области «Дети Южного Урала»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28 0 00 00000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103 070,300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105 132,300</w:t>
            </w:r>
          </w:p>
        </w:tc>
      </w:tr>
      <w:tr w:rsidR="004B2A47" w:rsidRPr="003171E1" w:rsidTr="00261E46">
        <w:trPr>
          <w:trHeight w:val="21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Реализация полномочий Российской Федерации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28 1 00 53800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23 029,300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23 837,600</w:t>
            </w:r>
          </w:p>
        </w:tc>
      </w:tr>
      <w:tr w:rsidR="004B2A47" w:rsidRPr="003171E1" w:rsidTr="00261E46">
        <w:trPr>
          <w:trHeight w:val="264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768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1004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28 1 00 53800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23 029,300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23 837,600</w:t>
            </w:r>
          </w:p>
        </w:tc>
      </w:tr>
      <w:tr w:rsidR="004B2A47" w:rsidRPr="003171E1" w:rsidTr="00261E46">
        <w:trPr>
          <w:trHeight w:val="816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Социальная поддержка детей-сирот и детей, оставшихся без попечения родителей, находящихся в муниципальных образовательных организациях для детей-сирот и детей, оставшихся без попечения родителей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28 1 00 28100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22 698,300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22 900,200</w:t>
            </w:r>
          </w:p>
        </w:tc>
      </w:tr>
      <w:tr w:rsidR="004B2A47" w:rsidRPr="003171E1" w:rsidTr="00261E46">
        <w:trPr>
          <w:trHeight w:val="408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768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1004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28 1 00 28100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600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22 698,300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22 900,200</w:t>
            </w:r>
          </w:p>
        </w:tc>
      </w:tr>
      <w:tr w:rsidR="004B2A47" w:rsidRPr="003171E1" w:rsidTr="00261E46">
        <w:trPr>
          <w:trHeight w:val="1224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Содержание ребенка в семье опекуна и приемной семье, а также вознаграждение, причитающееся приемному родителю в соответствии с Законом Челябинской области "О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28 1 00 28140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34 755,100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34 947,800</w:t>
            </w:r>
          </w:p>
        </w:tc>
      </w:tr>
      <w:tr w:rsidR="004B2A47" w:rsidRPr="003171E1" w:rsidTr="00261E46">
        <w:trPr>
          <w:trHeight w:val="264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768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1004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28 1 00 28140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34 755,100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34 947,800</w:t>
            </w:r>
          </w:p>
        </w:tc>
      </w:tr>
      <w:tr w:rsidR="004B2A47" w:rsidRPr="003171E1" w:rsidTr="00261E46">
        <w:trPr>
          <w:trHeight w:val="102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28 1 00 28220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5 359,100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5 573,500</w:t>
            </w:r>
          </w:p>
        </w:tc>
      </w:tr>
      <w:tr w:rsidR="004B2A47" w:rsidRPr="003171E1" w:rsidTr="00261E46">
        <w:trPr>
          <w:trHeight w:val="264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768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1004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28 1 00 28220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5 359,100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5 573,500</w:t>
            </w:r>
          </w:p>
        </w:tc>
      </w:tr>
      <w:tr w:rsidR="004B2A47" w:rsidRPr="003171E1" w:rsidTr="00261E46">
        <w:trPr>
          <w:trHeight w:val="408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Пособие на ребенка в соответствии с Законом Челябинской области «О пособии на ребенка»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28 1 00 28190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16 117,900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16 762,600</w:t>
            </w:r>
          </w:p>
        </w:tc>
      </w:tr>
      <w:tr w:rsidR="004B2A47" w:rsidRPr="003171E1" w:rsidTr="00261E46">
        <w:trPr>
          <w:trHeight w:val="264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768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1004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28 1 00 28190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16 117,900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16 762,600</w:t>
            </w:r>
          </w:p>
        </w:tc>
      </w:tr>
      <w:tr w:rsidR="004B2A47" w:rsidRPr="003171E1" w:rsidTr="00261E46">
        <w:trPr>
          <w:trHeight w:val="612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28 1 Р1 28180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1 110,600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1 110,600</w:t>
            </w:r>
          </w:p>
        </w:tc>
      </w:tr>
      <w:tr w:rsidR="004B2A47" w:rsidRPr="003171E1" w:rsidTr="00261E46">
        <w:trPr>
          <w:trHeight w:val="264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768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1004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28 1 Р1 28180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1 110,600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1 110,600</w:t>
            </w:r>
          </w:p>
        </w:tc>
      </w:tr>
      <w:tr w:rsidR="004B2A47" w:rsidRPr="003171E1" w:rsidTr="00261E46">
        <w:trPr>
          <w:trHeight w:val="43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Другие вопросы в области социальной политики</w:t>
            </w:r>
            <w:r w:rsidRPr="003171E1">
              <w:rPr>
                <w:sz w:val="16"/>
                <w:szCs w:val="16"/>
              </w:rPr>
              <w:t>, в том числе: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9 692,300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9 592,300</w:t>
            </w:r>
          </w:p>
        </w:tc>
      </w:tr>
      <w:tr w:rsidR="004B2A47" w:rsidRPr="003171E1" w:rsidTr="00261E46">
        <w:trPr>
          <w:trHeight w:val="43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Государственная программа Челябинской области «Доступная среда»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08 0 00 00000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100,000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4B2A47" w:rsidRPr="003171E1" w:rsidTr="00261E46">
        <w:trPr>
          <w:trHeight w:val="7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Приобретение технических средств реабилитации для пунктов проката в муниципальных учреждениях системы социальной защиты населения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08 2 00 08080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100,000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4B2A47" w:rsidRPr="003171E1" w:rsidTr="00261E46">
        <w:trPr>
          <w:trHeight w:val="43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171E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768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1006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08 2 00 08080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100,000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0,000</w:t>
            </w:r>
          </w:p>
        </w:tc>
      </w:tr>
      <w:tr w:rsidR="004B2A47" w:rsidRPr="003171E1" w:rsidTr="00261E46">
        <w:trPr>
          <w:trHeight w:val="612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Государственная программа Челябинской области «Развитие социальной защиты населения в Челябинской области» на 2020–2022 годы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28 0 00 00000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9 592,300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9 592,300</w:t>
            </w:r>
          </w:p>
        </w:tc>
      </w:tr>
      <w:tr w:rsidR="004B2A47" w:rsidRPr="003171E1" w:rsidTr="00261E46">
        <w:trPr>
          <w:trHeight w:val="408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28 1 00 28110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1 659,200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1 659,200</w:t>
            </w:r>
          </w:p>
        </w:tc>
      </w:tr>
      <w:tr w:rsidR="004B2A47" w:rsidRPr="003171E1" w:rsidTr="00261E46">
        <w:trPr>
          <w:trHeight w:val="816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768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1006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28 1 00 28110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1 659,200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1 659,200</w:t>
            </w:r>
          </w:p>
        </w:tc>
      </w:tr>
      <w:tr w:rsidR="004B2A47" w:rsidRPr="003171E1" w:rsidTr="00261E46">
        <w:trPr>
          <w:trHeight w:val="408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 xml:space="preserve">Организация работы органов управления социальной защиты населения муниципальных образований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28 4 00 28080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7 933,100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7 933,100</w:t>
            </w:r>
          </w:p>
        </w:tc>
      </w:tr>
      <w:tr w:rsidR="004B2A47" w:rsidRPr="003171E1" w:rsidTr="00261E46">
        <w:trPr>
          <w:trHeight w:val="816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768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1006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28 4 00 28080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7 933,100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7 933,100</w:t>
            </w:r>
          </w:p>
        </w:tc>
      </w:tr>
      <w:tr w:rsidR="004B2A47" w:rsidRPr="003171E1" w:rsidTr="00261E46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4B2A47" w:rsidRPr="003171E1" w:rsidTr="00261E46">
        <w:trPr>
          <w:trHeight w:val="408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Повышение эффективности мер по социальной защите и поддержке населения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79 0 00 34000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4B2A47" w:rsidRPr="003171E1" w:rsidTr="00261E46">
        <w:trPr>
          <w:trHeight w:val="408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МП "Развитие социальной защиты населения Кунашакского муниципального района" на 2020-2022 годы"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79 0 00 34010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4B2A47" w:rsidRPr="003171E1" w:rsidTr="00261E46">
        <w:trPr>
          <w:trHeight w:val="264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768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1006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79 0 00 34010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0,000</w:t>
            </w:r>
          </w:p>
        </w:tc>
      </w:tr>
      <w:tr w:rsidR="004B2A47" w:rsidRPr="003171E1" w:rsidTr="00261E46">
        <w:trPr>
          <w:trHeight w:val="264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4B2A47" w:rsidRPr="003171E1" w:rsidTr="00261E46">
        <w:trPr>
          <w:trHeight w:val="264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4B2A47" w:rsidRPr="003171E1" w:rsidTr="00261E46">
        <w:trPr>
          <w:trHeight w:val="264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4B2A47" w:rsidRPr="003171E1" w:rsidTr="00261E46">
        <w:trPr>
          <w:trHeight w:val="408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4B2A47" w:rsidRPr="003171E1" w:rsidTr="00261E46">
        <w:trPr>
          <w:trHeight w:val="816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768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1006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0,000</w:t>
            </w:r>
          </w:p>
        </w:tc>
      </w:tr>
      <w:tr w:rsidR="004B2A47" w:rsidRPr="003171E1" w:rsidTr="00261E46">
        <w:trPr>
          <w:trHeight w:val="6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4B2A47" w:rsidRPr="003171E1" w:rsidRDefault="004B2A47" w:rsidP="003171E1">
            <w:pPr>
              <w:rPr>
                <w:b/>
                <w:bCs/>
                <w:sz w:val="16"/>
                <w:szCs w:val="16"/>
              </w:rPr>
            </w:pPr>
            <w:r w:rsidRPr="003171E1">
              <w:rPr>
                <w:b/>
                <w:bCs/>
                <w:sz w:val="16"/>
                <w:szCs w:val="16"/>
              </w:rPr>
              <w:t xml:space="preserve">Контрольно-ревизионная комиссия Кунашакского муниципального района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4B2A47" w:rsidRPr="003171E1" w:rsidRDefault="004B2A47" w:rsidP="003171E1">
            <w:pPr>
              <w:rPr>
                <w:b/>
                <w:bCs/>
                <w:sz w:val="16"/>
                <w:szCs w:val="16"/>
              </w:rPr>
            </w:pPr>
            <w:r w:rsidRPr="003171E1">
              <w:rPr>
                <w:b/>
                <w:bCs/>
                <w:sz w:val="16"/>
                <w:szCs w:val="16"/>
              </w:rPr>
              <w:t>770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4B2A47" w:rsidRPr="003171E1" w:rsidRDefault="004B2A47" w:rsidP="003171E1">
            <w:pPr>
              <w:rPr>
                <w:b/>
                <w:bCs/>
                <w:sz w:val="16"/>
                <w:szCs w:val="16"/>
              </w:rPr>
            </w:pPr>
            <w:r w:rsidRPr="003171E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4B2A47" w:rsidRPr="003171E1" w:rsidRDefault="004B2A47" w:rsidP="003171E1">
            <w:pPr>
              <w:rPr>
                <w:b/>
                <w:bCs/>
                <w:sz w:val="16"/>
                <w:szCs w:val="16"/>
              </w:rPr>
            </w:pPr>
            <w:r w:rsidRPr="003171E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4B2A47" w:rsidRPr="003171E1" w:rsidRDefault="004B2A47" w:rsidP="003171E1">
            <w:pPr>
              <w:rPr>
                <w:b/>
                <w:bCs/>
                <w:sz w:val="16"/>
                <w:szCs w:val="16"/>
              </w:rPr>
            </w:pPr>
            <w:r w:rsidRPr="003171E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1 827,835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1 827,835</w:t>
            </w:r>
          </w:p>
        </w:tc>
      </w:tr>
      <w:tr w:rsidR="004B2A47" w:rsidRPr="003171E1" w:rsidTr="00261E46">
        <w:trPr>
          <w:trHeight w:val="63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r w:rsidRPr="003171E1">
              <w:rPr>
                <w:sz w:val="16"/>
                <w:szCs w:val="16"/>
              </w:rPr>
              <w:t>, в том числе: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770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1 827,835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1 827,835</w:t>
            </w:r>
          </w:p>
        </w:tc>
      </w:tr>
      <w:tr w:rsidR="004B2A47" w:rsidRPr="003171E1" w:rsidTr="00261E46">
        <w:trPr>
          <w:trHeight w:val="264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1 827,835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1 827,835</w:t>
            </w:r>
          </w:p>
        </w:tc>
      </w:tr>
      <w:tr w:rsidR="004B2A47" w:rsidRPr="003171E1" w:rsidTr="00261E46">
        <w:trPr>
          <w:trHeight w:val="264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1 827,835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1 827,835</w:t>
            </w:r>
          </w:p>
        </w:tc>
      </w:tr>
      <w:tr w:rsidR="004B2A47" w:rsidRPr="003171E1" w:rsidTr="00261E46">
        <w:trPr>
          <w:trHeight w:val="27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670,628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670,628</w:t>
            </w:r>
          </w:p>
        </w:tc>
      </w:tr>
      <w:tr w:rsidR="004B2A47" w:rsidRPr="003171E1" w:rsidTr="00261E46">
        <w:trPr>
          <w:trHeight w:val="43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Финансовое обеспечение выполнения функций контрольно-счетными органами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99 0 04 20402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670,628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670,628</w:t>
            </w:r>
          </w:p>
        </w:tc>
      </w:tr>
      <w:tr w:rsidR="004B2A47" w:rsidRPr="003171E1" w:rsidTr="00261E46">
        <w:trPr>
          <w:trHeight w:val="816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770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0106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99 0 04 20402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670,628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670,628</w:t>
            </w:r>
          </w:p>
        </w:tc>
      </w:tr>
      <w:tr w:rsidR="004B2A47" w:rsidRPr="003171E1" w:rsidTr="00261E46">
        <w:trPr>
          <w:trHeight w:val="43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171E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770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0106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99 0 04 20402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0,000</w:t>
            </w:r>
          </w:p>
        </w:tc>
      </w:tr>
      <w:tr w:rsidR="004B2A47" w:rsidRPr="003171E1" w:rsidTr="00261E46">
        <w:trPr>
          <w:trHeight w:val="43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99 0 04 22500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1 157,207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1 157,207</w:t>
            </w:r>
          </w:p>
        </w:tc>
      </w:tr>
      <w:tr w:rsidR="004B2A47" w:rsidRPr="003171E1" w:rsidTr="00261E46">
        <w:trPr>
          <w:trHeight w:val="816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770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0106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99 0 04 22500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1 157,207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1 157,207</w:t>
            </w:r>
          </w:p>
        </w:tc>
      </w:tr>
      <w:tr w:rsidR="004B2A47" w:rsidRPr="003171E1" w:rsidTr="00261E46">
        <w:trPr>
          <w:trHeight w:val="54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4B2A47" w:rsidRPr="003171E1" w:rsidRDefault="004B2A47" w:rsidP="003171E1">
            <w:pPr>
              <w:rPr>
                <w:b/>
                <w:bCs/>
                <w:sz w:val="16"/>
                <w:szCs w:val="16"/>
              </w:rPr>
            </w:pPr>
            <w:r w:rsidRPr="003171E1">
              <w:rPr>
                <w:b/>
                <w:bCs/>
                <w:sz w:val="16"/>
                <w:szCs w:val="16"/>
              </w:rPr>
              <w:t>Собрание депутатов Кунашакского муниципального района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4B2A47" w:rsidRPr="003171E1" w:rsidRDefault="004B2A47" w:rsidP="003171E1">
            <w:pPr>
              <w:rPr>
                <w:b/>
                <w:bCs/>
                <w:sz w:val="16"/>
                <w:szCs w:val="16"/>
              </w:rPr>
            </w:pPr>
            <w:r w:rsidRPr="003171E1">
              <w:rPr>
                <w:b/>
                <w:bCs/>
                <w:sz w:val="16"/>
                <w:szCs w:val="16"/>
              </w:rPr>
              <w:t>771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4B2A47" w:rsidRPr="003171E1" w:rsidRDefault="004B2A47" w:rsidP="003171E1">
            <w:pPr>
              <w:rPr>
                <w:b/>
                <w:bCs/>
                <w:sz w:val="16"/>
                <w:szCs w:val="16"/>
              </w:rPr>
            </w:pPr>
            <w:r w:rsidRPr="003171E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4B2A47" w:rsidRPr="003171E1" w:rsidRDefault="004B2A47" w:rsidP="003171E1">
            <w:pPr>
              <w:rPr>
                <w:b/>
                <w:bCs/>
                <w:sz w:val="16"/>
                <w:szCs w:val="16"/>
              </w:rPr>
            </w:pPr>
            <w:r w:rsidRPr="003171E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4B2A47" w:rsidRPr="003171E1" w:rsidRDefault="004B2A47" w:rsidP="003171E1">
            <w:pPr>
              <w:rPr>
                <w:b/>
                <w:bCs/>
                <w:sz w:val="16"/>
                <w:szCs w:val="16"/>
              </w:rPr>
            </w:pPr>
            <w:r w:rsidRPr="003171E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4B2A47" w:rsidRPr="003171E1" w:rsidRDefault="004B2A47" w:rsidP="003171E1">
            <w:pPr>
              <w:rPr>
                <w:b/>
                <w:bCs/>
                <w:sz w:val="16"/>
                <w:szCs w:val="16"/>
              </w:rPr>
            </w:pPr>
            <w:r w:rsidRPr="003171E1">
              <w:rPr>
                <w:b/>
                <w:bCs/>
                <w:sz w:val="16"/>
                <w:szCs w:val="16"/>
              </w:rPr>
              <w:t>3 386,896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4B2A47" w:rsidRPr="003171E1" w:rsidRDefault="004B2A47" w:rsidP="003171E1">
            <w:pPr>
              <w:rPr>
                <w:b/>
                <w:bCs/>
                <w:sz w:val="16"/>
                <w:szCs w:val="16"/>
              </w:rPr>
            </w:pPr>
            <w:r w:rsidRPr="003171E1">
              <w:rPr>
                <w:b/>
                <w:bCs/>
                <w:sz w:val="16"/>
                <w:szCs w:val="16"/>
              </w:rPr>
              <w:t>3 386,896</w:t>
            </w:r>
          </w:p>
        </w:tc>
      </w:tr>
      <w:tr w:rsidR="004B2A47" w:rsidRPr="003171E1" w:rsidTr="00261E46">
        <w:trPr>
          <w:trHeight w:val="9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  <w:r w:rsidRPr="003171E1">
              <w:rPr>
                <w:sz w:val="16"/>
                <w:szCs w:val="16"/>
              </w:rPr>
              <w:t>, в том числе: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3 386,896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3 386,896</w:t>
            </w:r>
          </w:p>
        </w:tc>
      </w:tr>
      <w:tr w:rsidR="004B2A47" w:rsidRPr="003171E1" w:rsidTr="00261E46">
        <w:trPr>
          <w:trHeight w:val="264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3 386,896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3 386,896</w:t>
            </w:r>
          </w:p>
        </w:tc>
      </w:tr>
      <w:tr w:rsidR="004B2A47" w:rsidRPr="003171E1" w:rsidTr="00261E46">
        <w:trPr>
          <w:trHeight w:val="264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3 386,896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3 386,896</w:t>
            </w:r>
          </w:p>
        </w:tc>
      </w:tr>
      <w:tr w:rsidR="004B2A47" w:rsidRPr="003171E1" w:rsidTr="00261E46">
        <w:trPr>
          <w:trHeight w:val="24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2 133,570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2 133,570</w:t>
            </w:r>
          </w:p>
        </w:tc>
      </w:tr>
      <w:tr w:rsidR="004B2A47" w:rsidRPr="003171E1" w:rsidTr="00261E46">
        <w:trPr>
          <w:trHeight w:val="49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2 133,570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2 133,570</w:t>
            </w:r>
          </w:p>
        </w:tc>
      </w:tr>
      <w:tr w:rsidR="004B2A47" w:rsidRPr="003171E1" w:rsidTr="00261E46">
        <w:trPr>
          <w:trHeight w:val="88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771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0103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2 130,830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2 130,830</w:t>
            </w:r>
          </w:p>
        </w:tc>
      </w:tr>
      <w:tr w:rsidR="004B2A47" w:rsidRPr="003171E1" w:rsidTr="00261E46">
        <w:trPr>
          <w:trHeight w:val="43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171E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771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0103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0,000</w:t>
            </w:r>
          </w:p>
        </w:tc>
      </w:tr>
      <w:tr w:rsidR="004B2A47" w:rsidRPr="003171E1" w:rsidTr="00261E46">
        <w:trPr>
          <w:trHeight w:val="24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771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0103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2,740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2,740</w:t>
            </w:r>
          </w:p>
        </w:tc>
      </w:tr>
      <w:tr w:rsidR="004B2A47" w:rsidRPr="003171E1" w:rsidTr="00261E46">
        <w:trPr>
          <w:trHeight w:val="43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99 0 04 21100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1 253,326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1 253,326</w:t>
            </w:r>
          </w:p>
        </w:tc>
      </w:tr>
      <w:tr w:rsidR="004B2A47" w:rsidRPr="003171E1" w:rsidTr="00261E46">
        <w:trPr>
          <w:trHeight w:val="96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771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0103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99 0 04 21100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1 253,326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1 253,326</w:t>
            </w:r>
          </w:p>
        </w:tc>
      </w:tr>
      <w:tr w:rsidR="004B2A47" w:rsidRPr="003171E1" w:rsidTr="00261E46">
        <w:trPr>
          <w:trHeight w:val="264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</w:tr>
      <w:tr w:rsidR="004B2A47" w:rsidRPr="003171E1" w:rsidTr="00261E46">
        <w:trPr>
          <w:trHeight w:val="264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4B2A47" w:rsidRPr="003171E1" w:rsidTr="00261E46">
        <w:trPr>
          <w:trHeight w:val="408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Реализация иных государственных функций в области социальной политики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99 0 06 00000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4B2A47" w:rsidRPr="003171E1" w:rsidTr="00261E46">
        <w:trPr>
          <w:trHeight w:val="27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Оказание других видов социальной помощи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99 0 06 50587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4B2A47" w:rsidRPr="003171E1" w:rsidTr="00261E46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771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1003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99 0 06 50587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0,000</w:t>
            </w:r>
          </w:p>
        </w:tc>
      </w:tr>
      <w:tr w:rsidR="004B2A47" w:rsidRPr="003171E1" w:rsidTr="00261E46">
        <w:trPr>
          <w:trHeight w:val="79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4B2A47" w:rsidRPr="003171E1" w:rsidRDefault="004B2A47" w:rsidP="003171E1">
            <w:pPr>
              <w:rPr>
                <w:b/>
                <w:bCs/>
                <w:sz w:val="16"/>
                <w:szCs w:val="16"/>
              </w:rPr>
            </w:pPr>
            <w:r w:rsidRPr="003171E1">
              <w:rPr>
                <w:b/>
                <w:bCs/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:rsidR="004B2A47" w:rsidRPr="003171E1" w:rsidRDefault="004B2A47" w:rsidP="003171E1">
            <w:pPr>
              <w:rPr>
                <w:b/>
                <w:bCs/>
                <w:sz w:val="16"/>
                <w:szCs w:val="16"/>
              </w:rPr>
            </w:pPr>
            <w:r w:rsidRPr="003171E1">
              <w:rPr>
                <w:b/>
                <w:bCs/>
                <w:sz w:val="16"/>
                <w:szCs w:val="16"/>
              </w:rPr>
              <w:t>28 012,140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:rsidR="004B2A47" w:rsidRPr="003171E1" w:rsidRDefault="004B2A47" w:rsidP="003171E1">
            <w:pPr>
              <w:rPr>
                <w:b/>
                <w:bCs/>
                <w:sz w:val="16"/>
                <w:szCs w:val="16"/>
              </w:rPr>
            </w:pPr>
            <w:r w:rsidRPr="003171E1">
              <w:rPr>
                <w:b/>
                <w:bCs/>
                <w:sz w:val="16"/>
                <w:szCs w:val="16"/>
              </w:rPr>
              <w:t>28 012,140</w:t>
            </w:r>
          </w:p>
        </w:tc>
      </w:tr>
      <w:tr w:rsidR="004B2A47" w:rsidRPr="003171E1" w:rsidTr="00261E46">
        <w:trPr>
          <w:trHeight w:val="27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  <w:r w:rsidRPr="003171E1">
              <w:rPr>
                <w:sz w:val="16"/>
                <w:szCs w:val="16"/>
              </w:rPr>
              <w:t>, в том числе: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10 423,140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10 423,140</w:t>
            </w:r>
          </w:p>
        </w:tc>
      </w:tr>
      <w:tr w:rsidR="004B2A47" w:rsidRPr="003171E1" w:rsidTr="00261E46">
        <w:trPr>
          <w:trHeight w:val="408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4B2A47" w:rsidRPr="003171E1" w:rsidTr="00261E46">
        <w:trPr>
          <w:trHeight w:val="408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Обеспечение исполнения муниципальных функций в рамках полномочий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79 0 00 11000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4B2A47" w:rsidRPr="003171E1" w:rsidTr="00261E46">
        <w:trPr>
          <w:trHeight w:val="264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МП "Управление муниципальным имуществом"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79 0 00 11020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4B2A47" w:rsidRPr="003171E1" w:rsidTr="00261E46">
        <w:trPr>
          <w:trHeight w:val="46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171E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772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0113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79 0 00 11020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0,000</w:t>
            </w:r>
          </w:p>
        </w:tc>
      </w:tr>
      <w:tr w:rsidR="004B2A47" w:rsidRPr="003171E1" w:rsidTr="00261E46">
        <w:trPr>
          <w:trHeight w:val="46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МП "Переселение граждан из аварийного жилищного фонда на территории КМР"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79 0 00 11040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4B2A47" w:rsidRPr="003171E1" w:rsidTr="00261E46">
        <w:trPr>
          <w:trHeight w:val="46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171E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772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0113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79 0 00 11040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0,000</w:t>
            </w:r>
          </w:p>
        </w:tc>
      </w:tr>
      <w:tr w:rsidR="004B2A47" w:rsidRPr="003171E1" w:rsidTr="00261E46">
        <w:trPr>
          <w:trHeight w:val="24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10 423,140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10 423,140</w:t>
            </w:r>
          </w:p>
        </w:tc>
      </w:tr>
      <w:tr w:rsidR="004B2A47" w:rsidRPr="003171E1" w:rsidTr="00261E46">
        <w:trPr>
          <w:trHeight w:val="24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10 409,175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10 409,175</w:t>
            </w:r>
          </w:p>
        </w:tc>
      </w:tr>
      <w:tr w:rsidR="004B2A47" w:rsidRPr="003171E1" w:rsidTr="00261E46">
        <w:trPr>
          <w:trHeight w:val="5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Выполнение других обязательств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99 0 04 09203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4B2A47" w:rsidRPr="003171E1" w:rsidTr="00261E46">
        <w:trPr>
          <w:trHeight w:val="24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772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0113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99 0 04 09203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4B2A47" w:rsidRPr="003171E1" w:rsidTr="00261E46">
        <w:trPr>
          <w:trHeight w:val="27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10 409,175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10 409,175</w:t>
            </w:r>
          </w:p>
        </w:tc>
      </w:tr>
      <w:tr w:rsidR="004B2A47" w:rsidRPr="003171E1" w:rsidTr="00261E46">
        <w:trPr>
          <w:trHeight w:val="43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10 409,175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10 409,175</w:t>
            </w:r>
          </w:p>
        </w:tc>
      </w:tr>
      <w:tr w:rsidR="004B2A47" w:rsidRPr="003171E1" w:rsidTr="00261E46">
        <w:trPr>
          <w:trHeight w:val="816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772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0113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9 820,589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9 820,589</w:t>
            </w:r>
          </w:p>
        </w:tc>
      </w:tr>
      <w:tr w:rsidR="004B2A47" w:rsidRPr="003171E1" w:rsidTr="00261E46">
        <w:trPr>
          <w:trHeight w:val="46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171E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0113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0,000</w:t>
            </w:r>
          </w:p>
        </w:tc>
      </w:tr>
      <w:tr w:rsidR="004B2A47" w:rsidRPr="003171E1" w:rsidTr="00261E46">
        <w:trPr>
          <w:trHeight w:val="264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772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0113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588,586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588,586</w:t>
            </w:r>
          </w:p>
        </w:tc>
      </w:tr>
      <w:tr w:rsidR="004B2A47" w:rsidRPr="003171E1" w:rsidTr="00261E46">
        <w:trPr>
          <w:trHeight w:val="43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99 0 89 00000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13,965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13,965</w:t>
            </w:r>
          </w:p>
        </w:tc>
      </w:tr>
      <w:tr w:rsidR="004B2A47" w:rsidRPr="003171E1" w:rsidTr="00261E46">
        <w:trPr>
          <w:trHeight w:val="43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99 0 89 20401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13,965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13,965</w:t>
            </w:r>
          </w:p>
        </w:tc>
      </w:tr>
      <w:tr w:rsidR="004B2A47" w:rsidRPr="003171E1" w:rsidTr="00261E46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772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0113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99 0 89 20401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13,965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13,965</w:t>
            </w:r>
          </w:p>
        </w:tc>
      </w:tr>
      <w:tr w:rsidR="004B2A47" w:rsidRPr="003171E1" w:rsidTr="00261E46">
        <w:trPr>
          <w:trHeight w:val="28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Охрана семьи и детства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17 589,000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171E1">
              <w:rPr>
                <w:b/>
                <w:bCs/>
                <w:i/>
                <w:iCs/>
                <w:sz w:val="16"/>
                <w:szCs w:val="16"/>
              </w:rPr>
              <w:t>17 589,000</w:t>
            </w:r>
          </w:p>
        </w:tc>
      </w:tr>
      <w:tr w:rsidR="004B2A47" w:rsidRPr="003171E1" w:rsidTr="00261E46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 xml:space="preserve">Подпрограмма «Дети Южного Урала»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28 1 00 00000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17 589,000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17 589,000</w:t>
            </w:r>
          </w:p>
        </w:tc>
      </w:tr>
      <w:tr w:rsidR="004B2A47" w:rsidRPr="003171E1" w:rsidTr="00261E46">
        <w:trPr>
          <w:trHeight w:val="12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28 1 00 28130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17 589,000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i/>
                <w:iCs/>
                <w:sz w:val="16"/>
                <w:szCs w:val="16"/>
              </w:rPr>
            </w:pPr>
            <w:r w:rsidRPr="003171E1">
              <w:rPr>
                <w:i/>
                <w:iCs/>
                <w:sz w:val="16"/>
                <w:szCs w:val="16"/>
              </w:rPr>
              <w:t>17 589,000</w:t>
            </w:r>
          </w:p>
        </w:tc>
      </w:tr>
      <w:tr w:rsidR="004B2A47" w:rsidRPr="003171E1" w:rsidTr="00261E46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772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1004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28 1 00 28130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400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17 589,000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17 589,000</w:t>
            </w:r>
          </w:p>
        </w:tc>
      </w:tr>
      <w:tr w:rsidR="004B2A47" w:rsidRPr="003171E1" w:rsidTr="00261E46">
        <w:trPr>
          <w:trHeight w:val="43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</w:tcPr>
          <w:p w:rsidR="004B2A47" w:rsidRPr="003171E1" w:rsidRDefault="004B2A47" w:rsidP="003171E1">
            <w:pPr>
              <w:rPr>
                <w:b/>
                <w:bCs/>
                <w:sz w:val="16"/>
                <w:szCs w:val="16"/>
              </w:rPr>
            </w:pPr>
            <w:r w:rsidRPr="003171E1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4B2A47" w:rsidRPr="003171E1" w:rsidRDefault="004B2A47" w:rsidP="003171E1">
            <w:pPr>
              <w:rPr>
                <w:sz w:val="16"/>
                <w:szCs w:val="16"/>
              </w:rPr>
            </w:pPr>
            <w:r w:rsidRPr="003171E1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</w:tcPr>
          <w:p w:rsidR="004B2A47" w:rsidRPr="003171E1" w:rsidRDefault="004B2A47" w:rsidP="003171E1">
            <w:pPr>
              <w:rPr>
                <w:b/>
                <w:bCs/>
                <w:sz w:val="16"/>
                <w:szCs w:val="16"/>
              </w:rPr>
            </w:pPr>
            <w:r w:rsidRPr="003171E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</w:tcPr>
          <w:p w:rsidR="004B2A47" w:rsidRPr="003171E1" w:rsidRDefault="004B2A47" w:rsidP="003171E1">
            <w:pPr>
              <w:rPr>
                <w:b/>
                <w:bCs/>
                <w:sz w:val="16"/>
                <w:szCs w:val="16"/>
              </w:rPr>
            </w:pPr>
            <w:r w:rsidRPr="003171E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</w:tcPr>
          <w:p w:rsidR="004B2A47" w:rsidRPr="003171E1" w:rsidRDefault="004B2A47" w:rsidP="003171E1">
            <w:pPr>
              <w:rPr>
                <w:b/>
                <w:bCs/>
                <w:sz w:val="16"/>
                <w:szCs w:val="16"/>
              </w:rPr>
            </w:pPr>
            <w:r w:rsidRPr="003171E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4B2A47" w:rsidRPr="003171E1" w:rsidRDefault="004B2A47" w:rsidP="003171E1">
            <w:pPr>
              <w:rPr>
                <w:b/>
                <w:bCs/>
                <w:sz w:val="16"/>
                <w:szCs w:val="16"/>
              </w:rPr>
            </w:pPr>
            <w:r w:rsidRPr="003171E1">
              <w:rPr>
                <w:b/>
                <w:bCs/>
                <w:sz w:val="16"/>
                <w:szCs w:val="16"/>
              </w:rPr>
              <w:t>1 550 593,923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4B2A47" w:rsidRPr="003171E1" w:rsidRDefault="004B2A47" w:rsidP="003171E1">
            <w:pPr>
              <w:rPr>
                <w:b/>
                <w:bCs/>
                <w:sz w:val="16"/>
                <w:szCs w:val="16"/>
              </w:rPr>
            </w:pPr>
            <w:r w:rsidRPr="003171E1">
              <w:rPr>
                <w:b/>
                <w:bCs/>
                <w:sz w:val="16"/>
                <w:szCs w:val="16"/>
              </w:rPr>
              <w:t>1 236 457,352</w:t>
            </w:r>
          </w:p>
        </w:tc>
      </w:tr>
    </w:tbl>
    <w:p w:rsidR="004B2A47" w:rsidRDefault="004B2A47" w:rsidP="001D2FB0">
      <w:pPr>
        <w:rPr>
          <w:sz w:val="16"/>
          <w:szCs w:val="16"/>
        </w:rPr>
      </w:pPr>
    </w:p>
    <w:p w:rsidR="004B2A47" w:rsidRDefault="004B2A47" w:rsidP="001D2FB0">
      <w:pPr>
        <w:rPr>
          <w:sz w:val="16"/>
          <w:szCs w:val="16"/>
        </w:rPr>
      </w:pPr>
    </w:p>
    <w:p w:rsidR="004B2A47" w:rsidRDefault="004B2A47" w:rsidP="001D2FB0">
      <w:pPr>
        <w:rPr>
          <w:sz w:val="16"/>
          <w:szCs w:val="16"/>
        </w:rPr>
      </w:pPr>
    </w:p>
    <w:p w:rsidR="004B2A47" w:rsidRDefault="004B2A47" w:rsidP="001D2FB0">
      <w:pPr>
        <w:rPr>
          <w:sz w:val="16"/>
          <w:szCs w:val="16"/>
        </w:rPr>
      </w:pPr>
    </w:p>
    <w:p w:rsidR="004B2A47" w:rsidRDefault="004B2A47" w:rsidP="001D2FB0">
      <w:pPr>
        <w:rPr>
          <w:sz w:val="16"/>
          <w:szCs w:val="16"/>
        </w:rPr>
      </w:pPr>
    </w:p>
    <w:p w:rsidR="004B2A47" w:rsidRDefault="004B2A47" w:rsidP="001D2FB0">
      <w:pPr>
        <w:rPr>
          <w:sz w:val="16"/>
          <w:szCs w:val="16"/>
        </w:rPr>
      </w:pPr>
    </w:p>
    <w:p w:rsidR="004B2A47" w:rsidRDefault="004B2A47" w:rsidP="001D2FB0">
      <w:pPr>
        <w:rPr>
          <w:sz w:val="16"/>
          <w:szCs w:val="16"/>
        </w:rPr>
      </w:pPr>
    </w:p>
    <w:p w:rsidR="004B2A47" w:rsidRDefault="004B2A47" w:rsidP="001D2FB0">
      <w:pPr>
        <w:rPr>
          <w:sz w:val="16"/>
          <w:szCs w:val="16"/>
        </w:rPr>
      </w:pPr>
    </w:p>
    <w:p w:rsidR="004B2A47" w:rsidRDefault="004B2A47" w:rsidP="001D2FB0">
      <w:pPr>
        <w:rPr>
          <w:sz w:val="16"/>
          <w:szCs w:val="16"/>
        </w:rPr>
      </w:pPr>
    </w:p>
    <w:p w:rsidR="004B2A47" w:rsidRDefault="004B2A47" w:rsidP="001D2FB0">
      <w:pPr>
        <w:rPr>
          <w:sz w:val="16"/>
          <w:szCs w:val="16"/>
        </w:rPr>
      </w:pPr>
    </w:p>
    <w:p w:rsidR="004B2A47" w:rsidRDefault="004B2A47" w:rsidP="001D2FB0">
      <w:pPr>
        <w:rPr>
          <w:sz w:val="16"/>
          <w:szCs w:val="16"/>
        </w:rPr>
      </w:pPr>
    </w:p>
    <w:p w:rsidR="004B2A47" w:rsidRDefault="004B2A47" w:rsidP="001D2FB0">
      <w:pPr>
        <w:rPr>
          <w:sz w:val="16"/>
          <w:szCs w:val="16"/>
        </w:rPr>
      </w:pPr>
    </w:p>
    <w:p w:rsidR="004B2A47" w:rsidRDefault="004B2A47" w:rsidP="001D2FB0">
      <w:pPr>
        <w:rPr>
          <w:sz w:val="16"/>
          <w:szCs w:val="16"/>
        </w:rPr>
      </w:pPr>
    </w:p>
    <w:p w:rsidR="004B2A47" w:rsidRDefault="004B2A47" w:rsidP="001D2FB0">
      <w:pPr>
        <w:rPr>
          <w:sz w:val="16"/>
          <w:szCs w:val="16"/>
        </w:rPr>
      </w:pPr>
    </w:p>
    <w:p w:rsidR="004B2A47" w:rsidRDefault="004B2A47" w:rsidP="001D2FB0">
      <w:pPr>
        <w:rPr>
          <w:sz w:val="16"/>
          <w:szCs w:val="16"/>
        </w:rPr>
      </w:pPr>
    </w:p>
    <w:p w:rsidR="004B2A47" w:rsidRDefault="004B2A47" w:rsidP="001D2FB0">
      <w:pPr>
        <w:rPr>
          <w:sz w:val="16"/>
          <w:szCs w:val="16"/>
        </w:rPr>
      </w:pPr>
    </w:p>
    <w:p w:rsidR="004B2A47" w:rsidRDefault="004B2A47" w:rsidP="001D2FB0">
      <w:pPr>
        <w:rPr>
          <w:sz w:val="16"/>
          <w:szCs w:val="16"/>
        </w:rPr>
      </w:pPr>
    </w:p>
    <w:p w:rsidR="004B2A47" w:rsidRDefault="004B2A47" w:rsidP="001D2FB0">
      <w:pPr>
        <w:rPr>
          <w:sz w:val="16"/>
          <w:szCs w:val="16"/>
        </w:rPr>
      </w:pPr>
    </w:p>
    <w:p w:rsidR="004B2A47" w:rsidRDefault="004B2A47" w:rsidP="001D2FB0">
      <w:pPr>
        <w:rPr>
          <w:sz w:val="16"/>
          <w:szCs w:val="16"/>
        </w:rPr>
      </w:pPr>
    </w:p>
    <w:p w:rsidR="004B2A47" w:rsidRDefault="004B2A47" w:rsidP="001D2FB0">
      <w:pPr>
        <w:rPr>
          <w:sz w:val="16"/>
          <w:szCs w:val="16"/>
        </w:rPr>
      </w:pPr>
    </w:p>
    <w:p w:rsidR="004B2A47" w:rsidRDefault="004B2A47" w:rsidP="001D2FB0">
      <w:pPr>
        <w:rPr>
          <w:sz w:val="16"/>
          <w:szCs w:val="16"/>
        </w:rPr>
      </w:pPr>
    </w:p>
    <w:p w:rsidR="004B2A47" w:rsidRDefault="004B2A47" w:rsidP="001D2FB0">
      <w:pPr>
        <w:rPr>
          <w:sz w:val="16"/>
          <w:szCs w:val="16"/>
        </w:rPr>
      </w:pPr>
    </w:p>
    <w:p w:rsidR="004B2A47" w:rsidRDefault="004B2A47" w:rsidP="001D2FB0">
      <w:pPr>
        <w:rPr>
          <w:sz w:val="16"/>
          <w:szCs w:val="16"/>
        </w:rPr>
      </w:pPr>
    </w:p>
    <w:p w:rsidR="004B2A47" w:rsidRDefault="004B2A47" w:rsidP="001D2FB0">
      <w:pPr>
        <w:rPr>
          <w:sz w:val="16"/>
          <w:szCs w:val="16"/>
        </w:rPr>
      </w:pPr>
    </w:p>
    <w:p w:rsidR="004B2A47" w:rsidRDefault="004B2A47" w:rsidP="001D2FB0">
      <w:pPr>
        <w:rPr>
          <w:sz w:val="16"/>
          <w:szCs w:val="16"/>
        </w:rPr>
      </w:pPr>
    </w:p>
    <w:p w:rsidR="004B2A47" w:rsidRDefault="004B2A47" w:rsidP="001D2FB0">
      <w:pPr>
        <w:rPr>
          <w:sz w:val="16"/>
          <w:szCs w:val="16"/>
        </w:rPr>
      </w:pPr>
    </w:p>
    <w:tbl>
      <w:tblPr>
        <w:tblW w:w="9795" w:type="dxa"/>
        <w:tblInd w:w="93" w:type="dxa"/>
        <w:tblLayout w:type="fixed"/>
        <w:tblLook w:val="00A0"/>
      </w:tblPr>
      <w:tblGrid>
        <w:gridCol w:w="2709"/>
        <w:gridCol w:w="850"/>
        <w:gridCol w:w="1276"/>
        <w:gridCol w:w="1134"/>
        <w:gridCol w:w="1311"/>
        <w:gridCol w:w="1240"/>
        <w:gridCol w:w="1275"/>
      </w:tblGrid>
      <w:tr w:rsidR="004B2A47" w:rsidRPr="00A81E52" w:rsidTr="00A81E52">
        <w:trPr>
          <w:trHeight w:val="312"/>
        </w:trPr>
        <w:tc>
          <w:tcPr>
            <w:tcW w:w="979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2A47" w:rsidRPr="00261E46" w:rsidRDefault="004B2A47" w:rsidP="00A81E52">
            <w:pPr>
              <w:jc w:val="right"/>
              <w:rPr>
                <w:sz w:val="20"/>
                <w:szCs w:val="20"/>
              </w:rPr>
            </w:pPr>
            <w:r w:rsidRPr="00261E46">
              <w:rPr>
                <w:sz w:val="20"/>
                <w:szCs w:val="20"/>
              </w:rPr>
              <w:t>Приложение 8</w:t>
            </w:r>
          </w:p>
        </w:tc>
      </w:tr>
      <w:tr w:rsidR="004B2A47" w:rsidRPr="00A81E52" w:rsidTr="00A81E52">
        <w:trPr>
          <w:trHeight w:val="255"/>
        </w:trPr>
        <w:tc>
          <w:tcPr>
            <w:tcW w:w="979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A47" w:rsidRPr="00261E46" w:rsidRDefault="004B2A47" w:rsidP="00A81E52">
            <w:pPr>
              <w:jc w:val="center"/>
              <w:rPr>
                <w:b/>
                <w:bCs/>
              </w:rPr>
            </w:pPr>
            <w:r w:rsidRPr="00261E46">
              <w:rPr>
                <w:b/>
                <w:bCs/>
              </w:rPr>
              <w:t>Распределение бюджетных ассигнований и по разделам и подразделам классификации расходов бюджетов на 2020 год</w:t>
            </w:r>
          </w:p>
        </w:tc>
      </w:tr>
      <w:tr w:rsidR="004B2A47" w:rsidRPr="00A81E52" w:rsidTr="00A81E52">
        <w:trPr>
          <w:trHeight w:val="276"/>
        </w:trPr>
        <w:tc>
          <w:tcPr>
            <w:tcW w:w="979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2A47" w:rsidRPr="00A81E52" w:rsidRDefault="004B2A47" w:rsidP="00A81E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E52">
              <w:rPr>
                <w:rFonts w:ascii="Arial" w:hAnsi="Arial" w:cs="Arial"/>
                <w:sz w:val="16"/>
                <w:szCs w:val="16"/>
              </w:rPr>
              <w:t>(тыс. рублей)</w:t>
            </w:r>
          </w:p>
        </w:tc>
      </w:tr>
      <w:tr w:rsidR="004B2A47" w:rsidRPr="00A81E52" w:rsidTr="00A81E52">
        <w:trPr>
          <w:trHeight w:val="255"/>
        </w:trPr>
        <w:tc>
          <w:tcPr>
            <w:tcW w:w="27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B2A47" w:rsidRPr="00A81E52" w:rsidRDefault="004B2A47" w:rsidP="00A81E52">
            <w:pPr>
              <w:jc w:val="center"/>
              <w:rPr>
                <w:b/>
                <w:bCs/>
                <w:sz w:val="16"/>
                <w:szCs w:val="16"/>
              </w:rPr>
            </w:pPr>
            <w:r w:rsidRPr="00A81E52">
              <w:rPr>
                <w:b/>
                <w:bCs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4B2A47" w:rsidRPr="00A81E52" w:rsidRDefault="004B2A47" w:rsidP="00A81E52">
            <w:pPr>
              <w:jc w:val="center"/>
              <w:rPr>
                <w:b/>
                <w:bCs/>
                <w:sz w:val="16"/>
                <w:szCs w:val="16"/>
              </w:rPr>
            </w:pPr>
            <w:r w:rsidRPr="00A81E52">
              <w:rPr>
                <w:b/>
                <w:bCs/>
                <w:sz w:val="16"/>
                <w:szCs w:val="16"/>
              </w:rPr>
              <w:t>КФСР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4B2A47" w:rsidRPr="00A81E52" w:rsidRDefault="004B2A47" w:rsidP="00A81E52">
            <w:pPr>
              <w:jc w:val="center"/>
              <w:rPr>
                <w:b/>
                <w:bCs/>
                <w:sz w:val="16"/>
                <w:szCs w:val="16"/>
              </w:rPr>
            </w:pPr>
            <w:r w:rsidRPr="00A81E52">
              <w:rPr>
                <w:b/>
                <w:bCs/>
                <w:sz w:val="16"/>
                <w:szCs w:val="16"/>
              </w:rPr>
              <w:t>Сумма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4B2A47" w:rsidRPr="00A81E52" w:rsidRDefault="004B2A47" w:rsidP="00A81E52">
            <w:pPr>
              <w:jc w:val="center"/>
              <w:rPr>
                <w:b/>
                <w:bCs/>
                <w:sz w:val="16"/>
                <w:szCs w:val="16"/>
              </w:rPr>
            </w:pPr>
            <w:r w:rsidRPr="00A81E52">
              <w:rPr>
                <w:b/>
                <w:bCs/>
                <w:sz w:val="16"/>
                <w:szCs w:val="16"/>
              </w:rPr>
              <w:t>Изменения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4B2A47" w:rsidRPr="00A81E52" w:rsidRDefault="004B2A47" w:rsidP="00A81E52">
            <w:pPr>
              <w:jc w:val="center"/>
              <w:rPr>
                <w:b/>
                <w:bCs/>
                <w:sz w:val="16"/>
                <w:szCs w:val="16"/>
              </w:rPr>
            </w:pPr>
            <w:r w:rsidRPr="00A81E52">
              <w:rPr>
                <w:b/>
                <w:bCs/>
                <w:sz w:val="16"/>
                <w:szCs w:val="16"/>
              </w:rPr>
              <w:t>Изменения за счет остатков на 01.01.2020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4B2A47" w:rsidRPr="00A81E52" w:rsidRDefault="004B2A47" w:rsidP="00A81E52">
            <w:pPr>
              <w:jc w:val="center"/>
              <w:rPr>
                <w:b/>
                <w:bCs/>
                <w:sz w:val="16"/>
                <w:szCs w:val="16"/>
              </w:rPr>
            </w:pPr>
            <w:r w:rsidRPr="00A81E52">
              <w:rPr>
                <w:b/>
                <w:bCs/>
                <w:sz w:val="16"/>
                <w:szCs w:val="16"/>
              </w:rPr>
              <w:t>Изменения за счет областных и федеральных средств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4B2A47" w:rsidRPr="00A81E52" w:rsidRDefault="004B2A47" w:rsidP="00A81E52">
            <w:pPr>
              <w:jc w:val="center"/>
              <w:rPr>
                <w:b/>
                <w:bCs/>
                <w:sz w:val="16"/>
                <w:szCs w:val="16"/>
              </w:rPr>
            </w:pPr>
            <w:r w:rsidRPr="00A81E52">
              <w:rPr>
                <w:b/>
                <w:bCs/>
                <w:sz w:val="16"/>
                <w:szCs w:val="16"/>
              </w:rPr>
              <w:t>Всего</w:t>
            </w:r>
          </w:p>
        </w:tc>
      </w:tr>
      <w:tr w:rsidR="004B2A47" w:rsidRPr="00A81E52" w:rsidTr="00A81E52">
        <w:trPr>
          <w:trHeight w:val="276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sz w:val="16"/>
                <w:szCs w:val="16"/>
              </w:rPr>
            </w:pPr>
            <w:r w:rsidRPr="00A81E52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2A47" w:rsidRPr="00A81E52" w:rsidRDefault="004B2A47" w:rsidP="00A81E52">
            <w:pPr>
              <w:jc w:val="center"/>
              <w:rPr>
                <w:b/>
                <w:bCs/>
                <w:sz w:val="16"/>
                <w:szCs w:val="16"/>
              </w:rPr>
            </w:pPr>
            <w:r w:rsidRPr="00A81E52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2A47" w:rsidRPr="00A81E52" w:rsidRDefault="004B2A47" w:rsidP="00A81E52">
            <w:pPr>
              <w:jc w:val="center"/>
              <w:rPr>
                <w:b/>
                <w:bCs/>
                <w:sz w:val="16"/>
                <w:szCs w:val="16"/>
              </w:rPr>
            </w:pPr>
            <w:r w:rsidRPr="00A81E52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2A47" w:rsidRPr="00A81E52" w:rsidRDefault="004B2A47" w:rsidP="00A81E52">
            <w:pPr>
              <w:jc w:val="center"/>
              <w:rPr>
                <w:b/>
                <w:bCs/>
                <w:sz w:val="16"/>
                <w:szCs w:val="16"/>
              </w:rPr>
            </w:pPr>
            <w:r w:rsidRPr="00A81E52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2A47" w:rsidRPr="00A81E52" w:rsidRDefault="004B2A47" w:rsidP="00A81E52">
            <w:pPr>
              <w:jc w:val="center"/>
              <w:rPr>
                <w:b/>
                <w:bCs/>
                <w:sz w:val="16"/>
                <w:szCs w:val="16"/>
              </w:rPr>
            </w:pPr>
            <w:r w:rsidRPr="00A81E52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2A47" w:rsidRPr="00A81E52" w:rsidRDefault="004B2A47" w:rsidP="00A81E52">
            <w:pPr>
              <w:jc w:val="center"/>
              <w:rPr>
                <w:b/>
                <w:bCs/>
                <w:sz w:val="16"/>
                <w:szCs w:val="16"/>
              </w:rPr>
            </w:pPr>
            <w:r w:rsidRPr="00A81E52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2A47" w:rsidRPr="00A81E52" w:rsidRDefault="004B2A47" w:rsidP="00A81E52">
            <w:pPr>
              <w:jc w:val="center"/>
              <w:rPr>
                <w:b/>
                <w:bCs/>
                <w:sz w:val="16"/>
                <w:szCs w:val="16"/>
              </w:rPr>
            </w:pPr>
            <w:r w:rsidRPr="00A81E52">
              <w:rPr>
                <w:b/>
                <w:bCs/>
                <w:sz w:val="16"/>
                <w:szCs w:val="16"/>
              </w:rPr>
              <w:t>7</w:t>
            </w:r>
          </w:p>
        </w:tc>
      </w:tr>
      <w:tr w:rsidR="004B2A47" w:rsidRPr="00A81E52" w:rsidTr="00A81E52">
        <w:trPr>
          <w:trHeight w:val="276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</w:tcPr>
          <w:p w:rsidR="004B2A47" w:rsidRPr="00A81E52" w:rsidRDefault="004B2A47" w:rsidP="00A81E52">
            <w:pPr>
              <w:rPr>
                <w:b/>
                <w:bCs/>
                <w:sz w:val="16"/>
                <w:szCs w:val="16"/>
              </w:rPr>
            </w:pPr>
            <w:r w:rsidRPr="00A81E52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</w:tcPr>
          <w:p w:rsidR="004B2A47" w:rsidRPr="00A81E52" w:rsidRDefault="004B2A47" w:rsidP="00A81E52">
            <w:pPr>
              <w:jc w:val="center"/>
              <w:rPr>
                <w:b/>
                <w:bCs/>
                <w:sz w:val="16"/>
                <w:szCs w:val="16"/>
              </w:rPr>
            </w:pPr>
            <w:r w:rsidRPr="00A81E52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vAlign w:val="bottom"/>
          </w:tcPr>
          <w:p w:rsidR="004B2A47" w:rsidRPr="00A81E52" w:rsidRDefault="004B2A47" w:rsidP="00A81E52">
            <w:pPr>
              <w:jc w:val="center"/>
              <w:rPr>
                <w:b/>
                <w:bCs/>
                <w:sz w:val="16"/>
                <w:szCs w:val="16"/>
              </w:rPr>
            </w:pPr>
            <w:r w:rsidRPr="00A81E52">
              <w:rPr>
                <w:b/>
                <w:bCs/>
                <w:sz w:val="16"/>
                <w:szCs w:val="16"/>
              </w:rPr>
              <w:t>92 124,662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vAlign w:val="bottom"/>
          </w:tcPr>
          <w:p w:rsidR="004B2A47" w:rsidRPr="00A81E52" w:rsidRDefault="004B2A47" w:rsidP="00A81E52">
            <w:pPr>
              <w:jc w:val="center"/>
              <w:rPr>
                <w:b/>
                <w:bCs/>
                <w:sz w:val="16"/>
                <w:szCs w:val="16"/>
              </w:rPr>
            </w:pPr>
            <w:r w:rsidRPr="00A81E52">
              <w:rPr>
                <w:b/>
                <w:bCs/>
                <w:sz w:val="16"/>
                <w:szCs w:val="16"/>
              </w:rPr>
              <w:t>-790,799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vAlign w:val="bottom"/>
          </w:tcPr>
          <w:p w:rsidR="004B2A47" w:rsidRPr="00A81E52" w:rsidRDefault="004B2A47" w:rsidP="00A81E52">
            <w:pPr>
              <w:jc w:val="center"/>
              <w:rPr>
                <w:b/>
                <w:bCs/>
                <w:sz w:val="16"/>
                <w:szCs w:val="16"/>
              </w:rPr>
            </w:pPr>
            <w:r w:rsidRPr="00A81E52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vAlign w:val="bottom"/>
          </w:tcPr>
          <w:p w:rsidR="004B2A47" w:rsidRPr="00A81E52" w:rsidRDefault="004B2A47" w:rsidP="00A81E52">
            <w:pPr>
              <w:jc w:val="center"/>
              <w:rPr>
                <w:b/>
                <w:bCs/>
                <w:sz w:val="16"/>
                <w:szCs w:val="16"/>
              </w:rPr>
            </w:pPr>
            <w:r w:rsidRPr="00A81E52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vAlign w:val="bottom"/>
          </w:tcPr>
          <w:p w:rsidR="004B2A47" w:rsidRPr="00A81E52" w:rsidRDefault="004B2A47" w:rsidP="00A81E52">
            <w:pPr>
              <w:jc w:val="center"/>
              <w:rPr>
                <w:b/>
                <w:bCs/>
                <w:sz w:val="16"/>
                <w:szCs w:val="16"/>
              </w:rPr>
            </w:pPr>
            <w:r w:rsidRPr="00A81E52">
              <w:rPr>
                <w:b/>
                <w:bCs/>
                <w:sz w:val="16"/>
                <w:szCs w:val="16"/>
              </w:rPr>
              <w:t>91 333,863</w:t>
            </w:r>
          </w:p>
        </w:tc>
      </w:tr>
      <w:tr w:rsidR="004B2A47" w:rsidRPr="00A81E52" w:rsidTr="00A81E52">
        <w:trPr>
          <w:trHeight w:val="564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A47" w:rsidRPr="00A81E52" w:rsidRDefault="004B2A47" w:rsidP="00A81E5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1 710,519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1 710,519</w:t>
            </w:r>
          </w:p>
        </w:tc>
      </w:tr>
      <w:tr w:rsidR="004B2A47" w:rsidRPr="00A81E52" w:rsidTr="00A81E52">
        <w:trPr>
          <w:trHeight w:val="54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A47" w:rsidRPr="00A81E52" w:rsidRDefault="004B2A47" w:rsidP="00A81E5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3 812,739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3 812,739</w:t>
            </w:r>
          </w:p>
        </w:tc>
      </w:tr>
      <w:tr w:rsidR="004B2A47" w:rsidRPr="00A81E52" w:rsidTr="00A81E52">
        <w:trPr>
          <w:trHeight w:val="84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A47" w:rsidRPr="00A81E52" w:rsidRDefault="004B2A47" w:rsidP="00A81E5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31 786,295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31 786,295</w:t>
            </w:r>
          </w:p>
        </w:tc>
      </w:tr>
      <w:tr w:rsidR="004B2A47" w:rsidRPr="00A81E52" w:rsidTr="00A81E52">
        <w:trPr>
          <w:trHeight w:val="288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A47" w:rsidRPr="00A81E52" w:rsidRDefault="004B2A47" w:rsidP="00A81E5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Судебная система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0105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3,400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3,400</w:t>
            </w:r>
          </w:p>
        </w:tc>
      </w:tr>
      <w:tr w:rsidR="004B2A47" w:rsidRPr="00A81E52" w:rsidTr="00A81E52">
        <w:trPr>
          <w:trHeight w:val="564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A47" w:rsidRPr="00A81E52" w:rsidRDefault="004B2A47" w:rsidP="00A81E5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16 335,033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16 335,033</w:t>
            </w:r>
          </w:p>
        </w:tc>
      </w:tr>
      <w:tr w:rsidR="004B2A47" w:rsidRPr="00A81E52" w:rsidTr="00A81E52">
        <w:trPr>
          <w:trHeight w:val="288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A47" w:rsidRPr="00A81E52" w:rsidRDefault="004B2A47" w:rsidP="00A81E5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0107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1 800,000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1 800,000</w:t>
            </w:r>
          </w:p>
        </w:tc>
      </w:tr>
      <w:tr w:rsidR="004B2A47" w:rsidRPr="00A81E52" w:rsidTr="00A81E52">
        <w:trPr>
          <w:trHeight w:val="288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A47" w:rsidRPr="00A81E52" w:rsidRDefault="004B2A47" w:rsidP="00A81E5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2 937,744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-541,799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2 395,945</w:t>
            </w:r>
          </w:p>
        </w:tc>
      </w:tr>
      <w:tr w:rsidR="004B2A47" w:rsidRPr="00A81E52" w:rsidTr="00A81E52">
        <w:trPr>
          <w:trHeight w:val="288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A47" w:rsidRPr="00A81E52" w:rsidRDefault="004B2A47" w:rsidP="00A81E5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33 738,932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-249,000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33 489,932</w:t>
            </w:r>
          </w:p>
        </w:tc>
      </w:tr>
      <w:tr w:rsidR="004B2A47" w:rsidRPr="00A81E52" w:rsidTr="00A81E52">
        <w:trPr>
          <w:trHeight w:val="276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69696"/>
          </w:tcPr>
          <w:p w:rsidR="004B2A47" w:rsidRPr="00A81E52" w:rsidRDefault="004B2A47" w:rsidP="00A81E52">
            <w:pPr>
              <w:rPr>
                <w:b/>
                <w:bCs/>
                <w:sz w:val="16"/>
                <w:szCs w:val="16"/>
              </w:rPr>
            </w:pPr>
            <w:r w:rsidRPr="00A81E52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</w:tcPr>
          <w:p w:rsidR="004B2A47" w:rsidRPr="00A81E52" w:rsidRDefault="004B2A47" w:rsidP="00A81E52">
            <w:pPr>
              <w:jc w:val="center"/>
              <w:rPr>
                <w:b/>
                <w:bCs/>
                <w:sz w:val="16"/>
                <w:szCs w:val="16"/>
              </w:rPr>
            </w:pPr>
            <w:r w:rsidRPr="00A81E52">
              <w:rPr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sz w:val="16"/>
                <w:szCs w:val="16"/>
              </w:rPr>
            </w:pPr>
            <w:r w:rsidRPr="00A81E52">
              <w:rPr>
                <w:b/>
                <w:bCs/>
                <w:sz w:val="16"/>
                <w:szCs w:val="16"/>
              </w:rPr>
              <w:t>1 673,500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sz w:val="16"/>
                <w:szCs w:val="16"/>
              </w:rPr>
            </w:pPr>
            <w:r w:rsidRPr="00A81E52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sz w:val="16"/>
                <w:szCs w:val="16"/>
              </w:rPr>
            </w:pPr>
            <w:r w:rsidRPr="00A81E52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sz w:val="16"/>
                <w:szCs w:val="16"/>
              </w:rPr>
            </w:pPr>
            <w:r w:rsidRPr="00A81E52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sz w:val="16"/>
                <w:szCs w:val="16"/>
              </w:rPr>
            </w:pPr>
            <w:r w:rsidRPr="00A81E52">
              <w:rPr>
                <w:b/>
                <w:bCs/>
                <w:sz w:val="16"/>
                <w:szCs w:val="16"/>
              </w:rPr>
              <w:t>1 673,500</w:t>
            </w:r>
          </w:p>
        </w:tc>
      </w:tr>
      <w:tr w:rsidR="004B2A47" w:rsidRPr="00A81E52" w:rsidTr="00A81E52">
        <w:trPr>
          <w:trHeight w:val="288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A47" w:rsidRPr="00A81E52" w:rsidRDefault="004B2A47" w:rsidP="00A81E5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1 673,500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1 673,500</w:t>
            </w:r>
          </w:p>
        </w:tc>
      </w:tr>
      <w:tr w:rsidR="004B2A47" w:rsidRPr="00A81E52" w:rsidTr="00A81E52">
        <w:trPr>
          <w:trHeight w:val="54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69696"/>
          </w:tcPr>
          <w:p w:rsidR="004B2A47" w:rsidRPr="00A81E52" w:rsidRDefault="004B2A47" w:rsidP="00A81E52">
            <w:pPr>
              <w:rPr>
                <w:b/>
                <w:bCs/>
                <w:sz w:val="16"/>
                <w:szCs w:val="16"/>
              </w:rPr>
            </w:pPr>
            <w:r w:rsidRPr="00A81E52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</w:tcPr>
          <w:p w:rsidR="004B2A47" w:rsidRPr="00A81E52" w:rsidRDefault="004B2A47" w:rsidP="00A81E52">
            <w:pPr>
              <w:jc w:val="center"/>
              <w:rPr>
                <w:b/>
                <w:bCs/>
                <w:sz w:val="16"/>
                <w:szCs w:val="16"/>
              </w:rPr>
            </w:pPr>
            <w:r w:rsidRPr="00A81E52">
              <w:rPr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sz w:val="16"/>
                <w:szCs w:val="16"/>
              </w:rPr>
            </w:pPr>
            <w:r w:rsidRPr="00A81E52">
              <w:rPr>
                <w:b/>
                <w:bCs/>
                <w:sz w:val="16"/>
                <w:szCs w:val="16"/>
              </w:rPr>
              <w:t>9 021,080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sz w:val="16"/>
                <w:szCs w:val="16"/>
              </w:rPr>
            </w:pPr>
            <w:r w:rsidRPr="00A81E52">
              <w:rPr>
                <w:b/>
                <w:bCs/>
                <w:sz w:val="16"/>
                <w:szCs w:val="16"/>
              </w:rPr>
              <w:t>452,000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sz w:val="16"/>
                <w:szCs w:val="16"/>
              </w:rPr>
            </w:pPr>
            <w:r w:rsidRPr="00A81E52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sz w:val="16"/>
                <w:szCs w:val="16"/>
              </w:rPr>
            </w:pPr>
            <w:r w:rsidRPr="00A81E52">
              <w:rPr>
                <w:b/>
                <w:bCs/>
                <w:sz w:val="16"/>
                <w:szCs w:val="16"/>
              </w:rPr>
              <w:t>1 170,000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sz w:val="16"/>
                <w:szCs w:val="16"/>
              </w:rPr>
            </w:pPr>
            <w:r w:rsidRPr="00A81E52">
              <w:rPr>
                <w:b/>
                <w:bCs/>
                <w:sz w:val="16"/>
                <w:szCs w:val="16"/>
              </w:rPr>
              <w:t>10 643,080</w:t>
            </w:r>
          </w:p>
        </w:tc>
      </w:tr>
      <w:tr w:rsidR="004B2A47" w:rsidRPr="00A81E52" w:rsidTr="00A81E52">
        <w:trPr>
          <w:trHeight w:val="288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A47" w:rsidRPr="00A81E52" w:rsidRDefault="004B2A47" w:rsidP="00A81E5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Органы юстиции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0304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2 282,200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2 282,200</w:t>
            </w:r>
          </w:p>
        </w:tc>
      </w:tr>
      <w:tr w:rsidR="004B2A47" w:rsidRPr="00A81E52" w:rsidTr="00A81E52">
        <w:trPr>
          <w:trHeight w:val="564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A47" w:rsidRPr="00A81E52" w:rsidRDefault="004B2A47" w:rsidP="00A81E5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6 738,880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452,000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1 170,000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8 360,880</w:t>
            </w:r>
          </w:p>
        </w:tc>
      </w:tr>
      <w:tr w:rsidR="004B2A47" w:rsidRPr="00A81E52" w:rsidTr="00A81E52">
        <w:trPr>
          <w:trHeight w:val="288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A47" w:rsidRPr="00A81E52" w:rsidRDefault="004B2A47" w:rsidP="00A81E5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</w:tr>
      <w:tr w:rsidR="004B2A47" w:rsidRPr="00A81E52" w:rsidTr="00A81E52">
        <w:trPr>
          <w:trHeight w:val="276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69696"/>
          </w:tcPr>
          <w:p w:rsidR="004B2A47" w:rsidRPr="00A81E52" w:rsidRDefault="004B2A47" w:rsidP="00A81E52">
            <w:pPr>
              <w:rPr>
                <w:b/>
                <w:bCs/>
                <w:sz w:val="16"/>
                <w:szCs w:val="16"/>
              </w:rPr>
            </w:pPr>
            <w:r w:rsidRPr="00A81E52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</w:tcPr>
          <w:p w:rsidR="004B2A47" w:rsidRPr="00A81E52" w:rsidRDefault="004B2A47" w:rsidP="00A81E52">
            <w:pPr>
              <w:jc w:val="center"/>
              <w:rPr>
                <w:b/>
                <w:bCs/>
                <w:sz w:val="16"/>
                <w:szCs w:val="16"/>
              </w:rPr>
            </w:pPr>
            <w:r w:rsidRPr="00A81E52">
              <w:rPr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sz w:val="16"/>
                <w:szCs w:val="16"/>
              </w:rPr>
            </w:pPr>
            <w:r w:rsidRPr="00A81E52">
              <w:rPr>
                <w:b/>
                <w:bCs/>
                <w:sz w:val="16"/>
                <w:szCs w:val="16"/>
              </w:rPr>
              <w:t>85 728,395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sz w:val="16"/>
                <w:szCs w:val="16"/>
              </w:rPr>
            </w:pPr>
            <w:r w:rsidRPr="00A81E52">
              <w:rPr>
                <w:b/>
                <w:bCs/>
                <w:sz w:val="16"/>
                <w:szCs w:val="16"/>
              </w:rPr>
              <w:t>601,851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sz w:val="16"/>
                <w:szCs w:val="16"/>
              </w:rPr>
            </w:pPr>
            <w:r w:rsidRPr="00A81E52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sz w:val="16"/>
                <w:szCs w:val="16"/>
              </w:rPr>
            </w:pPr>
            <w:r w:rsidRPr="00A81E52">
              <w:rPr>
                <w:b/>
                <w:bCs/>
                <w:sz w:val="16"/>
                <w:szCs w:val="16"/>
              </w:rPr>
              <w:t>6 300,000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sz w:val="16"/>
                <w:szCs w:val="16"/>
              </w:rPr>
            </w:pPr>
            <w:r w:rsidRPr="00A81E52">
              <w:rPr>
                <w:b/>
                <w:bCs/>
                <w:sz w:val="16"/>
                <w:szCs w:val="16"/>
              </w:rPr>
              <w:t>92 630,246</w:t>
            </w:r>
          </w:p>
        </w:tc>
      </w:tr>
      <w:tr w:rsidR="004B2A47" w:rsidRPr="00A81E52" w:rsidTr="00A81E52">
        <w:trPr>
          <w:trHeight w:val="288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A47" w:rsidRPr="00A81E52" w:rsidRDefault="004B2A47" w:rsidP="00A81E5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0401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370,800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370,800</w:t>
            </w:r>
          </w:p>
        </w:tc>
      </w:tr>
      <w:tr w:rsidR="004B2A47" w:rsidRPr="00A81E52" w:rsidTr="00A81E52">
        <w:trPr>
          <w:trHeight w:val="288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A47" w:rsidRPr="00A81E52" w:rsidRDefault="004B2A47" w:rsidP="00A81E5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881,400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881,400</w:t>
            </w:r>
          </w:p>
        </w:tc>
      </w:tr>
      <w:tr w:rsidR="004B2A47" w:rsidRPr="00A81E52" w:rsidTr="00A81E52">
        <w:trPr>
          <w:trHeight w:val="288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A47" w:rsidRPr="00A81E52" w:rsidRDefault="004B2A47" w:rsidP="00A81E5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Транспорт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0408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601,851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601,851</w:t>
            </w:r>
          </w:p>
        </w:tc>
      </w:tr>
      <w:tr w:rsidR="004B2A47" w:rsidRPr="00A81E52" w:rsidTr="00A81E52">
        <w:trPr>
          <w:trHeight w:val="288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A47" w:rsidRPr="00A81E52" w:rsidRDefault="004B2A47" w:rsidP="00A81E5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84 476,195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6 300,000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90 776,195</w:t>
            </w:r>
          </w:p>
        </w:tc>
      </w:tr>
      <w:tr w:rsidR="004B2A47" w:rsidRPr="00A81E52" w:rsidTr="00A81E52">
        <w:trPr>
          <w:trHeight w:val="276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69696"/>
          </w:tcPr>
          <w:p w:rsidR="004B2A47" w:rsidRPr="00A81E52" w:rsidRDefault="004B2A47" w:rsidP="00A81E52">
            <w:pPr>
              <w:rPr>
                <w:b/>
                <w:bCs/>
                <w:sz w:val="16"/>
                <w:szCs w:val="16"/>
              </w:rPr>
            </w:pPr>
            <w:r w:rsidRPr="00A81E52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</w:tcPr>
          <w:p w:rsidR="004B2A47" w:rsidRPr="00A81E52" w:rsidRDefault="004B2A47" w:rsidP="00A81E52">
            <w:pPr>
              <w:jc w:val="center"/>
              <w:rPr>
                <w:b/>
                <w:bCs/>
                <w:sz w:val="16"/>
                <w:szCs w:val="16"/>
              </w:rPr>
            </w:pPr>
            <w:r w:rsidRPr="00A81E52">
              <w:rPr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sz w:val="16"/>
                <w:szCs w:val="16"/>
              </w:rPr>
            </w:pPr>
            <w:r w:rsidRPr="00A81E52">
              <w:rPr>
                <w:b/>
                <w:bCs/>
                <w:sz w:val="16"/>
                <w:szCs w:val="16"/>
              </w:rPr>
              <w:t>113 047,700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sz w:val="16"/>
                <w:szCs w:val="16"/>
              </w:rPr>
            </w:pPr>
            <w:r w:rsidRPr="00A81E52">
              <w:rPr>
                <w:b/>
                <w:bCs/>
                <w:sz w:val="16"/>
                <w:szCs w:val="16"/>
              </w:rPr>
              <w:t>-523,851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sz w:val="16"/>
                <w:szCs w:val="16"/>
              </w:rPr>
            </w:pPr>
            <w:r w:rsidRPr="00A81E52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sz w:val="16"/>
                <w:szCs w:val="16"/>
              </w:rPr>
            </w:pPr>
            <w:r w:rsidRPr="00A81E52">
              <w:rPr>
                <w:b/>
                <w:bCs/>
                <w:sz w:val="16"/>
                <w:szCs w:val="16"/>
              </w:rPr>
              <w:t>1 000,000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sz w:val="16"/>
                <w:szCs w:val="16"/>
              </w:rPr>
            </w:pPr>
            <w:r w:rsidRPr="00A81E52">
              <w:rPr>
                <w:b/>
                <w:bCs/>
                <w:sz w:val="16"/>
                <w:szCs w:val="16"/>
              </w:rPr>
              <w:t>113 523,849</w:t>
            </w:r>
          </w:p>
        </w:tc>
      </w:tr>
      <w:tr w:rsidR="004B2A47" w:rsidRPr="00A81E52" w:rsidTr="00A81E52">
        <w:trPr>
          <w:trHeight w:val="276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A47" w:rsidRPr="00A81E52" w:rsidRDefault="004B2A47" w:rsidP="00A81E52">
            <w:pPr>
              <w:rPr>
                <w:b/>
                <w:bCs/>
                <w:sz w:val="16"/>
                <w:szCs w:val="16"/>
              </w:rPr>
            </w:pPr>
            <w:r w:rsidRPr="00A81E52">
              <w:rPr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2A47" w:rsidRPr="00A81E52" w:rsidRDefault="004B2A47" w:rsidP="00A81E52">
            <w:pPr>
              <w:jc w:val="center"/>
              <w:rPr>
                <w:b/>
                <w:bCs/>
                <w:sz w:val="16"/>
                <w:szCs w:val="16"/>
              </w:rPr>
            </w:pPr>
            <w:r w:rsidRPr="00A81E52">
              <w:rPr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sz w:val="16"/>
                <w:szCs w:val="16"/>
              </w:rPr>
            </w:pPr>
            <w:r w:rsidRPr="00A81E52">
              <w:rPr>
                <w:b/>
                <w:bCs/>
                <w:sz w:val="16"/>
                <w:szCs w:val="16"/>
              </w:rPr>
              <w:t>37 339,150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sz w:val="16"/>
                <w:szCs w:val="16"/>
              </w:rPr>
            </w:pPr>
            <w:r w:rsidRPr="00A81E52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sz w:val="16"/>
                <w:szCs w:val="16"/>
              </w:rPr>
            </w:pPr>
            <w:r w:rsidRPr="00A81E52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sz w:val="16"/>
                <w:szCs w:val="16"/>
              </w:rPr>
            </w:pPr>
            <w:r w:rsidRPr="00A81E52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sz w:val="16"/>
                <w:szCs w:val="16"/>
              </w:rPr>
            </w:pPr>
            <w:r w:rsidRPr="00A81E52">
              <w:rPr>
                <w:b/>
                <w:bCs/>
                <w:sz w:val="16"/>
                <w:szCs w:val="16"/>
              </w:rPr>
              <w:t>37 339,150</w:t>
            </w:r>
          </w:p>
        </w:tc>
      </w:tr>
      <w:tr w:rsidR="004B2A47" w:rsidRPr="00A81E52" w:rsidTr="00A81E52">
        <w:trPr>
          <w:trHeight w:val="288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A47" w:rsidRPr="00A81E52" w:rsidRDefault="004B2A47" w:rsidP="00A81E5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11 197,700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11 197,700</w:t>
            </w:r>
          </w:p>
        </w:tc>
      </w:tr>
      <w:tr w:rsidR="004B2A47" w:rsidRPr="00A81E52" w:rsidTr="00A81E52">
        <w:trPr>
          <w:trHeight w:val="288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A47" w:rsidRPr="00A81E52" w:rsidRDefault="004B2A47" w:rsidP="00A81E5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64 510,850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-523,851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1 000,000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64 986,999</w:t>
            </w:r>
          </w:p>
        </w:tc>
      </w:tr>
      <w:tr w:rsidR="004B2A47" w:rsidRPr="00A81E52" w:rsidTr="00A81E52">
        <w:trPr>
          <w:trHeight w:val="276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</w:tcPr>
          <w:p w:rsidR="004B2A47" w:rsidRPr="00A81E52" w:rsidRDefault="004B2A47" w:rsidP="00A81E52">
            <w:pPr>
              <w:rPr>
                <w:b/>
                <w:bCs/>
                <w:sz w:val="16"/>
                <w:szCs w:val="16"/>
              </w:rPr>
            </w:pPr>
            <w:r w:rsidRPr="00A81E52">
              <w:rPr>
                <w:b/>
                <w:b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</w:tcPr>
          <w:p w:rsidR="004B2A47" w:rsidRPr="00A81E52" w:rsidRDefault="004B2A47" w:rsidP="00A81E52">
            <w:pPr>
              <w:jc w:val="center"/>
              <w:rPr>
                <w:b/>
                <w:bCs/>
                <w:sz w:val="16"/>
                <w:szCs w:val="16"/>
              </w:rPr>
            </w:pPr>
            <w:r w:rsidRPr="00A81E52">
              <w:rPr>
                <w:b/>
                <w:bCs/>
                <w:sz w:val="16"/>
                <w:szCs w:val="16"/>
              </w:rPr>
              <w:t>0600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sz w:val="16"/>
                <w:szCs w:val="16"/>
              </w:rPr>
            </w:pPr>
            <w:r w:rsidRPr="00A81E52">
              <w:rPr>
                <w:b/>
                <w:bCs/>
                <w:sz w:val="16"/>
                <w:szCs w:val="16"/>
              </w:rPr>
              <w:t>1 100,000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sz w:val="16"/>
                <w:szCs w:val="16"/>
              </w:rPr>
            </w:pPr>
            <w:r w:rsidRPr="00A81E52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sz w:val="16"/>
                <w:szCs w:val="16"/>
              </w:rPr>
            </w:pPr>
            <w:r w:rsidRPr="00A81E52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sz w:val="16"/>
                <w:szCs w:val="16"/>
              </w:rPr>
            </w:pPr>
            <w:r w:rsidRPr="00A81E52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sz w:val="16"/>
                <w:szCs w:val="16"/>
              </w:rPr>
            </w:pPr>
            <w:r w:rsidRPr="00A81E52">
              <w:rPr>
                <w:b/>
                <w:bCs/>
                <w:sz w:val="16"/>
                <w:szCs w:val="16"/>
              </w:rPr>
              <w:t>1 100,000</w:t>
            </w:r>
          </w:p>
        </w:tc>
      </w:tr>
      <w:tr w:rsidR="004B2A47" w:rsidRPr="00A81E52" w:rsidTr="00A81E52">
        <w:trPr>
          <w:trHeight w:val="288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A47" w:rsidRPr="00A81E52" w:rsidRDefault="004B2A47" w:rsidP="00A81E5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0605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1 100,000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1 100,000</w:t>
            </w:r>
          </w:p>
        </w:tc>
      </w:tr>
      <w:tr w:rsidR="004B2A47" w:rsidRPr="00A81E52" w:rsidTr="00A81E52">
        <w:trPr>
          <w:trHeight w:val="276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69696"/>
          </w:tcPr>
          <w:p w:rsidR="004B2A47" w:rsidRPr="00A81E52" w:rsidRDefault="004B2A47" w:rsidP="00A81E52">
            <w:pPr>
              <w:rPr>
                <w:b/>
                <w:bCs/>
                <w:sz w:val="16"/>
                <w:szCs w:val="16"/>
              </w:rPr>
            </w:pPr>
            <w:r w:rsidRPr="00A81E52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</w:tcPr>
          <w:p w:rsidR="004B2A47" w:rsidRPr="00A81E52" w:rsidRDefault="004B2A47" w:rsidP="00A81E52">
            <w:pPr>
              <w:jc w:val="center"/>
              <w:rPr>
                <w:b/>
                <w:bCs/>
                <w:sz w:val="16"/>
                <w:szCs w:val="16"/>
              </w:rPr>
            </w:pPr>
            <w:r w:rsidRPr="00A81E52">
              <w:rPr>
                <w:b/>
                <w:bCs/>
                <w:sz w:val="16"/>
                <w:szCs w:val="16"/>
              </w:rPr>
              <w:t>0700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sz w:val="16"/>
                <w:szCs w:val="16"/>
              </w:rPr>
            </w:pPr>
            <w:r w:rsidRPr="00A81E52">
              <w:rPr>
                <w:b/>
                <w:bCs/>
                <w:sz w:val="16"/>
                <w:szCs w:val="16"/>
              </w:rPr>
              <w:t>693 742,500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sz w:val="16"/>
                <w:szCs w:val="16"/>
              </w:rPr>
            </w:pPr>
            <w:r w:rsidRPr="00A81E52">
              <w:rPr>
                <w:b/>
                <w:bCs/>
                <w:sz w:val="16"/>
                <w:szCs w:val="16"/>
              </w:rPr>
              <w:t>5 516,663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sz w:val="16"/>
                <w:szCs w:val="16"/>
              </w:rPr>
            </w:pPr>
            <w:r w:rsidRPr="00A81E52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sz w:val="16"/>
                <w:szCs w:val="16"/>
              </w:rPr>
            </w:pPr>
            <w:r w:rsidRPr="00A81E52">
              <w:rPr>
                <w:b/>
                <w:bCs/>
                <w:sz w:val="16"/>
                <w:szCs w:val="16"/>
              </w:rPr>
              <w:t>6 685,000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sz w:val="16"/>
                <w:szCs w:val="16"/>
              </w:rPr>
            </w:pPr>
            <w:r w:rsidRPr="00A81E52">
              <w:rPr>
                <w:b/>
                <w:bCs/>
                <w:sz w:val="16"/>
                <w:szCs w:val="16"/>
              </w:rPr>
              <w:t>705 944,163</w:t>
            </w:r>
          </w:p>
        </w:tc>
      </w:tr>
      <w:tr w:rsidR="004B2A47" w:rsidRPr="00A81E52" w:rsidTr="00A81E52">
        <w:trPr>
          <w:trHeight w:val="288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A47" w:rsidRPr="00A81E52" w:rsidRDefault="004B2A47" w:rsidP="00A81E5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Дошкольное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99 893,766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2 203,466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2 130,000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104 227,232</w:t>
            </w:r>
          </w:p>
        </w:tc>
      </w:tr>
      <w:tr w:rsidR="004B2A47" w:rsidRPr="00A81E52" w:rsidTr="00A81E52">
        <w:trPr>
          <w:trHeight w:val="288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A47" w:rsidRPr="00A81E52" w:rsidRDefault="004B2A47" w:rsidP="00A81E5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Общее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512 544,801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4 487,814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4 555,000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521 587,615</w:t>
            </w:r>
          </w:p>
        </w:tc>
      </w:tr>
      <w:tr w:rsidR="004B2A47" w:rsidRPr="00A81E52" w:rsidTr="00A81E52">
        <w:trPr>
          <w:trHeight w:val="288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A47" w:rsidRPr="00A81E52" w:rsidRDefault="004B2A47" w:rsidP="00A81E5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37 894,689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565,013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38 459,702</w:t>
            </w:r>
          </w:p>
        </w:tc>
      </w:tr>
      <w:tr w:rsidR="004B2A47" w:rsidRPr="00A81E52" w:rsidTr="00A81E52">
        <w:trPr>
          <w:trHeight w:val="288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A47" w:rsidRPr="00A81E52" w:rsidRDefault="004B2A47" w:rsidP="00A81E5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11 247,753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-81,000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11 166,753</w:t>
            </w:r>
          </w:p>
        </w:tc>
      </w:tr>
      <w:tr w:rsidR="004B2A47" w:rsidRPr="00A81E52" w:rsidTr="00A81E52">
        <w:trPr>
          <w:trHeight w:val="288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A47" w:rsidRPr="00A81E52" w:rsidRDefault="004B2A47" w:rsidP="00A81E5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32 161,491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-1 658,630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30 502,861</w:t>
            </w:r>
          </w:p>
        </w:tc>
      </w:tr>
      <w:tr w:rsidR="004B2A47" w:rsidRPr="00A81E52" w:rsidTr="00A81E52">
        <w:trPr>
          <w:trHeight w:val="276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969696"/>
          </w:tcPr>
          <w:p w:rsidR="004B2A47" w:rsidRPr="00A81E52" w:rsidRDefault="004B2A47" w:rsidP="00A81E52">
            <w:pPr>
              <w:rPr>
                <w:b/>
                <w:bCs/>
                <w:sz w:val="16"/>
                <w:szCs w:val="16"/>
              </w:rPr>
            </w:pPr>
            <w:r w:rsidRPr="00A81E52">
              <w:rPr>
                <w:b/>
                <w:bCs/>
                <w:sz w:val="16"/>
                <w:szCs w:val="16"/>
              </w:rPr>
              <w:t xml:space="preserve">КУЛЬТУРА И КИНЕМАТОГРАФИЯ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69696"/>
          </w:tcPr>
          <w:p w:rsidR="004B2A47" w:rsidRPr="00A81E52" w:rsidRDefault="004B2A47" w:rsidP="00A81E52">
            <w:pPr>
              <w:jc w:val="center"/>
              <w:rPr>
                <w:b/>
                <w:bCs/>
                <w:sz w:val="16"/>
                <w:szCs w:val="16"/>
              </w:rPr>
            </w:pPr>
            <w:r w:rsidRPr="00A81E52">
              <w:rPr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sz w:val="16"/>
                <w:szCs w:val="16"/>
              </w:rPr>
            </w:pPr>
            <w:r w:rsidRPr="00A81E52">
              <w:rPr>
                <w:b/>
                <w:bCs/>
                <w:sz w:val="16"/>
                <w:szCs w:val="16"/>
              </w:rPr>
              <w:t>80 914,730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sz w:val="16"/>
                <w:szCs w:val="16"/>
              </w:rPr>
            </w:pPr>
            <w:r w:rsidRPr="00A81E52">
              <w:rPr>
                <w:b/>
                <w:bCs/>
                <w:sz w:val="16"/>
                <w:szCs w:val="16"/>
              </w:rPr>
              <w:t>640,318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sz w:val="16"/>
                <w:szCs w:val="16"/>
              </w:rPr>
            </w:pPr>
            <w:r w:rsidRPr="00A81E52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sz w:val="16"/>
                <w:szCs w:val="16"/>
              </w:rPr>
            </w:pPr>
            <w:r w:rsidRPr="00A81E52">
              <w:rPr>
                <w:b/>
                <w:bCs/>
                <w:sz w:val="16"/>
                <w:szCs w:val="16"/>
              </w:rPr>
              <w:t>2 315,000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sz w:val="16"/>
                <w:szCs w:val="16"/>
              </w:rPr>
            </w:pPr>
            <w:r w:rsidRPr="00A81E52">
              <w:rPr>
                <w:b/>
                <w:bCs/>
                <w:sz w:val="16"/>
                <w:szCs w:val="16"/>
              </w:rPr>
              <w:t>83 870,048</w:t>
            </w:r>
          </w:p>
        </w:tc>
      </w:tr>
      <w:tr w:rsidR="004B2A47" w:rsidRPr="00A81E52" w:rsidTr="00A81E52">
        <w:trPr>
          <w:trHeight w:val="288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A47" w:rsidRPr="00A81E52" w:rsidRDefault="004B2A47" w:rsidP="00A81E5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71 706,921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554,743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2 315,000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74 576,664</w:t>
            </w:r>
          </w:p>
        </w:tc>
      </w:tr>
      <w:tr w:rsidR="004B2A47" w:rsidRPr="00A81E52" w:rsidTr="00A81E52">
        <w:trPr>
          <w:trHeight w:val="288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A47" w:rsidRPr="00A81E52" w:rsidRDefault="004B2A47" w:rsidP="00A81E5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9 207,809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85,575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9 293,384</w:t>
            </w:r>
          </w:p>
        </w:tc>
      </w:tr>
      <w:tr w:rsidR="004B2A47" w:rsidRPr="00A81E52" w:rsidTr="00A81E52">
        <w:trPr>
          <w:trHeight w:val="276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69696"/>
          </w:tcPr>
          <w:p w:rsidR="004B2A47" w:rsidRPr="00A81E52" w:rsidRDefault="004B2A47" w:rsidP="00A81E52">
            <w:pPr>
              <w:rPr>
                <w:b/>
                <w:bCs/>
                <w:sz w:val="16"/>
                <w:szCs w:val="16"/>
              </w:rPr>
            </w:pPr>
            <w:r w:rsidRPr="00A81E52">
              <w:rPr>
                <w:b/>
                <w:bCs/>
                <w:sz w:val="16"/>
                <w:szCs w:val="16"/>
              </w:rPr>
              <w:t>ЗДРАВООХРАНЕНИЕ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</w:tcPr>
          <w:p w:rsidR="004B2A47" w:rsidRPr="00A81E52" w:rsidRDefault="004B2A47" w:rsidP="00A81E52">
            <w:pPr>
              <w:jc w:val="center"/>
              <w:rPr>
                <w:b/>
                <w:bCs/>
                <w:sz w:val="16"/>
                <w:szCs w:val="16"/>
              </w:rPr>
            </w:pPr>
            <w:r w:rsidRPr="00A81E52">
              <w:rPr>
                <w:b/>
                <w:bCs/>
                <w:sz w:val="16"/>
                <w:szCs w:val="16"/>
              </w:rPr>
              <w:t>0900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sz w:val="16"/>
                <w:szCs w:val="16"/>
              </w:rPr>
            </w:pPr>
            <w:r w:rsidRPr="00A81E52">
              <w:rPr>
                <w:b/>
                <w:bCs/>
                <w:sz w:val="16"/>
                <w:szCs w:val="16"/>
              </w:rPr>
              <w:t>1 800,930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sz w:val="16"/>
                <w:szCs w:val="16"/>
              </w:rPr>
            </w:pPr>
            <w:r w:rsidRPr="00A81E52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sz w:val="16"/>
                <w:szCs w:val="16"/>
              </w:rPr>
            </w:pPr>
            <w:r w:rsidRPr="00A81E52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sz w:val="16"/>
                <w:szCs w:val="16"/>
              </w:rPr>
            </w:pPr>
            <w:r w:rsidRPr="00A81E52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sz w:val="16"/>
                <w:szCs w:val="16"/>
              </w:rPr>
            </w:pPr>
            <w:r w:rsidRPr="00A81E52">
              <w:rPr>
                <w:b/>
                <w:bCs/>
                <w:sz w:val="16"/>
                <w:szCs w:val="16"/>
              </w:rPr>
              <w:t>1 800,930</w:t>
            </w:r>
          </w:p>
        </w:tc>
      </w:tr>
      <w:tr w:rsidR="004B2A47" w:rsidRPr="00A81E52" w:rsidTr="00A81E52">
        <w:trPr>
          <w:trHeight w:val="288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A47" w:rsidRPr="00A81E52" w:rsidRDefault="004B2A47" w:rsidP="00A81E5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1 800,930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1 800,930</w:t>
            </w:r>
          </w:p>
        </w:tc>
      </w:tr>
      <w:tr w:rsidR="004B2A47" w:rsidRPr="00A81E52" w:rsidTr="00A81E52">
        <w:trPr>
          <w:trHeight w:val="276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69696"/>
          </w:tcPr>
          <w:p w:rsidR="004B2A47" w:rsidRPr="00A81E52" w:rsidRDefault="004B2A47" w:rsidP="00A81E52">
            <w:pPr>
              <w:rPr>
                <w:b/>
                <w:bCs/>
                <w:sz w:val="16"/>
                <w:szCs w:val="16"/>
              </w:rPr>
            </w:pPr>
            <w:r w:rsidRPr="00A81E52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</w:tcPr>
          <w:p w:rsidR="004B2A47" w:rsidRPr="00A81E52" w:rsidRDefault="004B2A47" w:rsidP="00A81E52">
            <w:pPr>
              <w:jc w:val="center"/>
              <w:rPr>
                <w:b/>
                <w:bCs/>
                <w:sz w:val="16"/>
                <w:szCs w:val="16"/>
              </w:rPr>
            </w:pPr>
            <w:r w:rsidRPr="00A81E52">
              <w:rPr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sz w:val="16"/>
                <w:szCs w:val="16"/>
              </w:rPr>
            </w:pPr>
            <w:r w:rsidRPr="00A81E52">
              <w:rPr>
                <w:b/>
                <w:bCs/>
                <w:sz w:val="16"/>
                <w:szCs w:val="16"/>
              </w:rPr>
              <w:t>328 836,796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sz w:val="16"/>
                <w:szCs w:val="16"/>
              </w:rPr>
            </w:pPr>
            <w:r w:rsidRPr="00A81E52">
              <w:rPr>
                <w:b/>
                <w:bCs/>
                <w:sz w:val="16"/>
                <w:szCs w:val="16"/>
              </w:rPr>
              <w:t>-5 774,977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sz w:val="16"/>
                <w:szCs w:val="16"/>
              </w:rPr>
            </w:pPr>
            <w:r w:rsidRPr="00A81E52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sz w:val="16"/>
                <w:szCs w:val="16"/>
              </w:rPr>
            </w:pPr>
            <w:r w:rsidRPr="00A81E52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sz w:val="16"/>
                <w:szCs w:val="16"/>
              </w:rPr>
            </w:pPr>
            <w:r w:rsidRPr="00A81E52">
              <w:rPr>
                <w:b/>
                <w:bCs/>
                <w:sz w:val="16"/>
                <w:szCs w:val="16"/>
              </w:rPr>
              <w:t>323 061,819</w:t>
            </w:r>
          </w:p>
        </w:tc>
      </w:tr>
      <w:tr w:rsidR="004B2A47" w:rsidRPr="00A81E52" w:rsidTr="00A81E52">
        <w:trPr>
          <w:trHeight w:val="288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A47" w:rsidRPr="00A81E52" w:rsidRDefault="004B2A47" w:rsidP="00A81E5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Социальное обслуживание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1002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36 561,040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36 561,040</w:t>
            </w:r>
          </w:p>
        </w:tc>
      </w:tr>
      <w:tr w:rsidR="004B2A47" w:rsidRPr="00A81E52" w:rsidTr="00A81E52">
        <w:trPr>
          <w:trHeight w:val="288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A47" w:rsidRPr="00A81E52" w:rsidRDefault="004B2A47" w:rsidP="00A81E5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150 486,088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-5 946,424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144 539,664</w:t>
            </w:r>
          </w:p>
        </w:tc>
      </w:tr>
      <w:tr w:rsidR="004B2A47" w:rsidRPr="00A81E52" w:rsidTr="00A81E52">
        <w:trPr>
          <w:trHeight w:val="288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A47" w:rsidRPr="00A81E52" w:rsidRDefault="004B2A47" w:rsidP="00A81E5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125 074,200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245,000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125 319,200</w:t>
            </w:r>
          </w:p>
        </w:tc>
      </w:tr>
      <w:tr w:rsidR="004B2A47" w:rsidRPr="00A81E52" w:rsidTr="00A81E52">
        <w:trPr>
          <w:trHeight w:val="288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A47" w:rsidRPr="00A81E52" w:rsidRDefault="004B2A47" w:rsidP="00A81E5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16 715,468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-73,553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16 641,915</w:t>
            </w:r>
          </w:p>
        </w:tc>
      </w:tr>
      <w:tr w:rsidR="004B2A47" w:rsidRPr="00A81E52" w:rsidTr="00A81E52">
        <w:trPr>
          <w:trHeight w:val="276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69696"/>
          </w:tcPr>
          <w:p w:rsidR="004B2A47" w:rsidRPr="00A81E52" w:rsidRDefault="004B2A47" w:rsidP="00A81E52">
            <w:pPr>
              <w:rPr>
                <w:b/>
                <w:bCs/>
                <w:sz w:val="16"/>
                <w:szCs w:val="16"/>
              </w:rPr>
            </w:pPr>
            <w:r w:rsidRPr="00A81E52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</w:tcPr>
          <w:p w:rsidR="004B2A47" w:rsidRPr="00A81E52" w:rsidRDefault="004B2A47" w:rsidP="00A81E52">
            <w:pPr>
              <w:jc w:val="center"/>
              <w:rPr>
                <w:b/>
                <w:bCs/>
                <w:sz w:val="16"/>
                <w:szCs w:val="16"/>
              </w:rPr>
            </w:pPr>
            <w:r w:rsidRPr="00A81E52">
              <w:rPr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sz w:val="16"/>
                <w:szCs w:val="16"/>
              </w:rPr>
            </w:pPr>
            <w:r w:rsidRPr="00A81E52">
              <w:rPr>
                <w:b/>
                <w:bCs/>
                <w:sz w:val="16"/>
                <w:szCs w:val="16"/>
              </w:rPr>
              <w:t>92 635,564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sz w:val="16"/>
                <w:szCs w:val="16"/>
              </w:rPr>
            </w:pPr>
            <w:r w:rsidRPr="00A81E52">
              <w:rPr>
                <w:b/>
                <w:bCs/>
                <w:sz w:val="16"/>
                <w:szCs w:val="16"/>
              </w:rPr>
              <w:t>65,255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sz w:val="16"/>
                <w:szCs w:val="16"/>
              </w:rPr>
            </w:pPr>
            <w:r w:rsidRPr="00A81E52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sz w:val="16"/>
                <w:szCs w:val="16"/>
              </w:rPr>
            </w:pPr>
            <w:r w:rsidRPr="00A81E52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sz w:val="16"/>
                <w:szCs w:val="16"/>
              </w:rPr>
            </w:pPr>
            <w:r w:rsidRPr="00A81E52">
              <w:rPr>
                <w:b/>
                <w:bCs/>
                <w:sz w:val="16"/>
                <w:szCs w:val="16"/>
              </w:rPr>
              <w:t>92 700,819</w:t>
            </w:r>
          </w:p>
        </w:tc>
      </w:tr>
      <w:tr w:rsidR="004B2A47" w:rsidRPr="00A81E52" w:rsidTr="00A81E52">
        <w:trPr>
          <w:trHeight w:val="288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A47" w:rsidRPr="00A81E52" w:rsidRDefault="004B2A47" w:rsidP="00A81E5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18 592,246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11,640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18 603,886</w:t>
            </w:r>
          </w:p>
        </w:tc>
      </w:tr>
      <w:tr w:rsidR="004B2A47" w:rsidRPr="00A81E52" w:rsidTr="00A81E52">
        <w:trPr>
          <w:trHeight w:val="288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A47" w:rsidRPr="00A81E52" w:rsidRDefault="004B2A47" w:rsidP="00A81E5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73 447,562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53,615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73 501,177</w:t>
            </w:r>
          </w:p>
        </w:tc>
      </w:tr>
      <w:tr w:rsidR="004B2A47" w:rsidRPr="00A81E52" w:rsidTr="00A81E52">
        <w:trPr>
          <w:trHeight w:val="288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A81E52" w:rsidRDefault="004B2A47" w:rsidP="00A81E5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1105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595,756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595,756</w:t>
            </w:r>
          </w:p>
        </w:tc>
      </w:tr>
      <w:tr w:rsidR="004B2A47" w:rsidRPr="00A81E52" w:rsidTr="00A81E52">
        <w:trPr>
          <w:trHeight w:val="276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69696"/>
          </w:tcPr>
          <w:p w:rsidR="004B2A47" w:rsidRPr="00A81E52" w:rsidRDefault="004B2A47" w:rsidP="00A81E52">
            <w:pPr>
              <w:rPr>
                <w:b/>
                <w:bCs/>
                <w:sz w:val="16"/>
                <w:szCs w:val="16"/>
              </w:rPr>
            </w:pPr>
            <w:r w:rsidRPr="00A81E52">
              <w:rPr>
                <w:b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</w:tcPr>
          <w:p w:rsidR="004B2A47" w:rsidRPr="00A81E52" w:rsidRDefault="004B2A47" w:rsidP="00A81E52">
            <w:pPr>
              <w:jc w:val="center"/>
              <w:rPr>
                <w:b/>
                <w:bCs/>
                <w:sz w:val="16"/>
                <w:szCs w:val="16"/>
              </w:rPr>
            </w:pPr>
            <w:r w:rsidRPr="00A81E52">
              <w:rPr>
                <w:b/>
                <w:bCs/>
                <w:sz w:val="16"/>
                <w:szCs w:val="16"/>
              </w:rPr>
              <w:t>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sz w:val="16"/>
                <w:szCs w:val="16"/>
              </w:rPr>
            </w:pPr>
            <w:r w:rsidRPr="00A81E52">
              <w:rPr>
                <w:b/>
                <w:bCs/>
                <w:sz w:val="16"/>
                <w:szCs w:val="16"/>
              </w:rPr>
              <w:t>1 189,010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sz w:val="16"/>
                <w:szCs w:val="16"/>
              </w:rPr>
            </w:pPr>
            <w:r w:rsidRPr="00A81E52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sz w:val="16"/>
                <w:szCs w:val="16"/>
              </w:rPr>
            </w:pPr>
            <w:r w:rsidRPr="00A81E52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sz w:val="16"/>
                <w:szCs w:val="16"/>
              </w:rPr>
            </w:pPr>
            <w:r w:rsidRPr="00A81E52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sz w:val="16"/>
                <w:szCs w:val="16"/>
              </w:rPr>
            </w:pPr>
            <w:r w:rsidRPr="00A81E52">
              <w:rPr>
                <w:b/>
                <w:bCs/>
                <w:sz w:val="16"/>
                <w:szCs w:val="16"/>
              </w:rPr>
              <w:t>1 189,010</w:t>
            </w:r>
          </w:p>
        </w:tc>
      </w:tr>
      <w:tr w:rsidR="004B2A47" w:rsidRPr="00A81E52" w:rsidTr="00A81E52">
        <w:trPr>
          <w:trHeight w:val="288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A81E52" w:rsidRDefault="004B2A47" w:rsidP="00A81E5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Телевидение и радиовещание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1201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94,010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94,010</w:t>
            </w:r>
          </w:p>
        </w:tc>
      </w:tr>
      <w:tr w:rsidR="004B2A47" w:rsidRPr="00A81E52" w:rsidTr="00A81E52">
        <w:trPr>
          <w:trHeight w:val="288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A47" w:rsidRPr="00A81E52" w:rsidRDefault="004B2A47" w:rsidP="00A81E5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1 095,000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1 095,000</w:t>
            </w:r>
          </w:p>
        </w:tc>
      </w:tr>
      <w:tr w:rsidR="004B2A47" w:rsidRPr="00A81E52" w:rsidTr="00A81E52">
        <w:trPr>
          <w:trHeight w:val="54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69696"/>
          </w:tcPr>
          <w:p w:rsidR="004B2A47" w:rsidRPr="00A81E52" w:rsidRDefault="004B2A47" w:rsidP="00A81E52">
            <w:pPr>
              <w:rPr>
                <w:b/>
                <w:bCs/>
                <w:sz w:val="16"/>
                <w:szCs w:val="16"/>
              </w:rPr>
            </w:pPr>
            <w:r w:rsidRPr="00A81E52">
              <w:rPr>
                <w:b/>
                <w:bCs/>
                <w:sz w:val="16"/>
                <w:szCs w:val="16"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</w:tcPr>
          <w:p w:rsidR="004B2A47" w:rsidRPr="00A81E52" w:rsidRDefault="004B2A47" w:rsidP="00A81E52">
            <w:pPr>
              <w:jc w:val="center"/>
              <w:rPr>
                <w:b/>
                <w:bCs/>
                <w:sz w:val="16"/>
                <w:szCs w:val="16"/>
              </w:rPr>
            </w:pPr>
            <w:r w:rsidRPr="00A81E52">
              <w:rPr>
                <w:b/>
                <w:bCs/>
                <w:sz w:val="16"/>
                <w:szCs w:val="16"/>
              </w:rPr>
              <w:t>1400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sz w:val="16"/>
                <w:szCs w:val="16"/>
              </w:rPr>
            </w:pPr>
            <w:r w:rsidRPr="00A81E52">
              <w:rPr>
                <w:b/>
                <w:bCs/>
                <w:sz w:val="16"/>
                <w:szCs w:val="16"/>
              </w:rPr>
              <w:t>33 472,800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sz w:val="16"/>
                <w:szCs w:val="16"/>
              </w:rPr>
            </w:pPr>
            <w:r w:rsidRPr="00A81E52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sz w:val="16"/>
                <w:szCs w:val="16"/>
              </w:rPr>
            </w:pPr>
            <w:r w:rsidRPr="00A81E52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sz w:val="16"/>
                <w:szCs w:val="16"/>
              </w:rPr>
            </w:pPr>
            <w:r w:rsidRPr="00A81E52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sz w:val="16"/>
                <w:szCs w:val="16"/>
              </w:rPr>
            </w:pPr>
            <w:r w:rsidRPr="00A81E52">
              <w:rPr>
                <w:b/>
                <w:bCs/>
                <w:sz w:val="16"/>
                <w:szCs w:val="16"/>
              </w:rPr>
              <w:t>33 472,800</w:t>
            </w:r>
          </w:p>
        </w:tc>
      </w:tr>
      <w:tr w:rsidR="004B2A47" w:rsidRPr="00A81E52" w:rsidTr="00A81E52">
        <w:trPr>
          <w:trHeight w:val="564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A47" w:rsidRPr="00A81E52" w:rsidRDefault="004B2A47" w:rsidP="00A81E5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1401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22 426,000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22 426,000</w:t>
            </w:r>
          </w:p>
        </w:tc>
      </w:tr>
      <w:tr w:rsidR="004B2A47" w:rsidRPr="00A81E52" w:rsidTr="00A81E52">
        <w:trPr>
          <w:trHeight w:val="288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A47" w:rsidRPr="00A81E52" w:rsidRDefault="004B2A47" w:rsidP="00A81E5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11 046,800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11 046,800</w:t>
            </w:r>
          </w:p>
        </w:tc>
      </w:tr>
      <w:tr w:rsidR="004B2A47" w:rsidRPr="00A81E52" w:rsidTr="00A81E52">
        <w:trPr>
          <w:trHeight w:val="288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</w:tcPr>
          <w:p w:rsidR="004B2A47" w:rsidRPr="00A81E52" w:rsidRDefault="004B2A47" w:rsidP="00A81E52">
            <w:pPr>
              <w:rPr>
                <w:b/>
                <w:bCs/>
                <w:sz w:val="16"/>
                <w:szCs w:val="16"/>
              </w:rPr>
            </w:pPr>
            <w:r w:rsidRPr="00A81E52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</w:tcPr>
          <w:p w:rsidR="004B2A47" w:rsidRPr="00A81E52" w:rsidRDefault="004B2A47" w:rsidP="00A81E52">
            <w:pPr>
              <w:jc w:val="center"/>
              <w:rPr>
                <w:b/>
                <w:bCs/>
                <w:sz w:val="16"/>
                <w:szCs w:val="16"/>
              </w:rPr>
            </w:pPr>
            <w:r w:rsidRPr="00A81E5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sz w:val="16"/>
                <w:szCs w:val="16"/>
              </w:rPr>
            </w:pPr>
            <w:r w:rsidRPr="00A81E52">
              <w:rPr>
                <w:b/>
                <w:bCs/>
                <w:sz w:val="16"/>
                <w:szCs w:val="16"/>
              </w:rPr>
              <w:t>1 535 287,667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sz w:val="16"/>
                <w:szCs w:val="16"/>
              </w:rPr>
            </w:pPr>
            <w:r w:rsidRPr="00A81E52">
              <w:rPr>
                <w:b/>
                <w:bCs/>
                <w:sz w:val="16"/>
                <w:szCs w:val="16"/>
              </w:rPr>
              <w:t>186,460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sz w:val="16"/>
                <w:szCs w:val="16"/>
              </w:rPr>
            </w:pPr>
            <w:r w:rsidRPr="00A81E52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sz w:val="16"/>
                <w:szCs w:val="16"/>
              </w:rPr>
            </w:pPr>
            <w:r w:rsidRPr="00A81E52">
              <w:rPr>
                <w:b/>
                <w:bCs/>
                <w:sz w:val="16"/>
                <w:szCs w:val="16"/>
              </w:rPr>
              <w:t>17 470,000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sz w:val="16"/>
                <w:szCs w:val="16"/>
              </w:rPr>
            </w:pPr>
            <w:r w:rsidRPr="00A81E52">
              <w:rPr>
                <w:b/>
                <w:bCs/>
                <w:sz w:val="16"/>
                <w:szCs w:val="16"/>
              </w:rPr>
              <w:t>1 552 944,127</w:t>
            </w:r>
          </w:p>
        </w:tc>
      </w:tr>
    </w:tbl>
    <w:p w:rsidR="004B2A47" w:rsidRPr="00A81E52" w:rsidRDefault="004B2A47" w:rsidP="00A81E52">
      <w:pPr>
        <w:rPr>
          <w:sz w:val="16"/>
          <w:szCs w:val="16"/>
        </w:rPr>
      </w:pPr>
    </w:p>
    <w:p w:rsidR="004B2A47" w:rsidRPr="00A81E52" w:rsidRDefault="004B2A47" w:rsidP="00A81E52">
      <w:pPr>
        <w:rPr>
          <w:sz w:val="16"/>
          <w:szCs w:val="16"/>
        </w:rPr>
      </w:pPr>
    </w:p>
    <w:p w:rsidR="004B2A47" w:rsidRDefault="004B2A47" w:rsidP="00A81E52">
      <w:pPr>
        <w:rPr>
          <w:sz w:val="16"/>
          <w:szCs w:val="16"/>
        </w:rPr>
      </w:pPr>
    </w:p>
    <w:p w:rsidR="004B2A47" w:rsidRDefault="004B2A47" w:rsidP="00A81E52">
      <w:pPr>
        <w:rPr>
          <w:sz w:val="16"/>
          <w:szCs w:val="16"/>
        </w:rPr>
      </w:pPr>
    </w:p>
    <w:p w:rsidR="004B2A47" w:rsidRDefault="004B2A47" w:rsidP="00A81E52">
      <w:pPr>
        <w:rPr>
          <w:sz w:val="16"/>
          <w:szCs w:val="16"/>
        </w:rPr>
      </w:pPr>
    </w:p>
    <w:p w:rsidR="004B2A47" w:rsidRDefault="004B2A47" w:rsidP="00A81E52">
      <w:pPr>
        <w:rPr>
          <w:sz w:val="16"/>
          <w:szCs w:val="16"/>
        </w:rPr>
      </w:pPr>
    </w:p>
    <w:p w:rsidR="004B2A47" w:rsidRDefault="004B2A47" w:rsidP="00A81E52">
      <w:pPr>
        <w:rPr>
          <w:sz w:val="16"/>
          <w:szCs w:val="16"/>
        </w:rPr>
      </w:pPr>
    </w:p>
    <w:p w:rsidR="004B2A47" w:rsidRDefault="004B2A47" w:rsidP="00A81E52">
      <w:pPr>
        <w:rPr>
          <w:sz w:val="16"/>
          <w:szCs w:val="16"/>
        </w:rPr>
      </w:pPr>
    </w:p>
    <w:p w:rsidR="004B2A47" w:rsidRDefault="004B2A47" w:rsidP="00A81E52">
      <w:pPr>
        <w:rPr>
          <w:sz w:val="16"/>
          <w:szCs w:val="16"/>
        </w:rPr>
      </w:pPr>
    </w:p>
    <w:p w:rsidR="004B2A47" w:rsidRDefault="004B2A47" w:rsidP="00A81E52">
      <w:pPr>
        <w:rPr>
          <w:sz w:val="16"/>
          <w:szCs w:val="16"/>
        </w:rPr>
      </w:pPr>
    </w:p>
    <w:p w:rsidR="004B2A47" w:rsidRDefault="004B2A47" w:rsidP="00A81E52">
      <w:pPr>
        <w:rPr>
          <w:sz w:val="16"/>
          <w:szCs w:val="16"/>
        </w:rPr>
      </w:pPr>
    </w:p>
    <w:p w:rsidR="004B2A47" w:rsidRDefault="004B2A47" w:rsidP="00A81E52">
      <w:pPr>
        <w:rPr>
          <w:sz w:val="16"/>
          <w:szCs w:val="16"/>
        </w:rPr>
      </w:pPr>
    </w:p>
    <w:p w:rsidR="004B2A47" w:rsidRDefault="004B2A47" w:rsidP="00A81E52">
      <w:pPr>
        <w:rPr>
          <w:sz w:val="16"/>
          <w:szCs w:val="16"/>
        </w:rPr>
      </w:pPr>
    </w:p>
    <w:p w:rsidR="004B2A47" w:rsidRDefault="004B2A47" w:rsidP="00A81E52">
      <w:pPr>
        <w:rPr>
          <w:sz w:val="16"/>
          <w:szCs w:val="16"/>
        </w:rPr>
      </w:pPr>
    </w:p>
    <w:p w:rsidR="004B2A47" w:rsidRDefault="004B2A47" w:rsidP="00A81E52">
      <w:pPr>
        <w:rPr>
          <w:sz w:val="16"/>
          <w:szCs w:val="16"/>
        </w:rPr>
      </w:pPr>
    </w:p>
    <w:p w:rsidR="004B2A47" w:rsidRDefault="004B2A47" w:rsidP="00A81E52">
      <w:pPr>
        <w:rPr>
          <w:sz w:val="16"/>
          <w:szCs w:val="16"/>
        </w:rPr>
      </w:pPr>
    </w:p>
    <w:tbl>
      <w:tblPr>
        <w:tblW w:w="9432" w:type="dxa"/>
        <w:tblInd w:w="93" w:type="dxa"/>
        <w:tblLook w:val="00A0"/>
      </w:tblPr>
      <w:tblGrid>
        <w:gridCol w:w="4695"/>
        <w:gridCol w:w="1400"/>
        <w:gridCol w:w="1577"/>
        <w:gridCol w:w="1760"/>
      </w:tblGrid>
      <w:tr w:rsidR="004B2A47" w:rsidRPr="00A81E52" w:rsidTr="00261E46">
        <w:trPr>
          <w:trHeight w:val="312"/>
        </w:trPr>
        <w:tc>
          <w:tcPr>
            <w:tcW w:w="943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2A47" w:rsidRPr="00261E46" w:rsidRDefault="004B2A47" w:rsidP="00A81E52">
            <w:pPr>
              <w:jc w:val="right"/>
              <w:rPr>
                <w:sz w:val="20"/>
                <w:szCs w:val="20"/>
              </w:rPr>
            </w:pPr>
            <w:r w:rsidRPr="00261E46">
              <w:rPr>
                <w:sz w:val="20"/>
                <w:szCs w:val="20"/>
              </w:rPr>
              <w:t>Приложение 9</w:t>
            </w:r>
          </w:p>
        </w:tc>
      </w:tr>
      <w:tr w:rsidR="004B2A47" w:rsidRPr="00A81E52" w:rsidTr="00261E46">
        <w:trPr>
          <w:trHeight w:val="276"/>
        </w:trPr>
        <w:tc>
          <w:tcPr>
            <w:tcW w:w="943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A47" w:rsidRPr="00261E46" w:rsidRDefault="004B2A47" w:rsidP="00A81E52">
            <w:pPr>
              <w:jc w:val="center"/>
              <w:rPr>
                <w:b/>
                <w:bCs/>
              </w:rPr>
            </w:pPr>
            <w:r w:rsidRPr="00261E46">
              <w:rPr>
                <w:b/>
                <w:bCs/>
              </w:rPr>
              <w:t>Распределение бюджетных ассигнований и по разделам и подразделам классификации расходов бюджетов на плановый период 2021 и 2022 годов</w:t>
            </w:r>
          </w:p>
        </w:tc>
      </w:tr>
      <w:tr w:rsidR="004B2A47" w:rsidRPr="00A81E52" w:rsidTr="00261E46">
        <w:trPr>
          <w:trHeight w:val="435"/>
        </w:trPr>
        <w:tc>
          <w:tcPr>
            <w:tcW w:w="943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A47" w:rsidRPr="00A81E52" w:rsidRDefault="004B2A47" w:rsidP="00A81E52">
            <w:pPr>
              <w:rPr>
                <w:b/>
                <w:bCs/>
              </w:rPr>
            </w:pPr>
          </w:p>
        </w:tc>
      </w:tr>
      <w:tr w:rsidR="004B2A47" w:rsidRPr="00A81E52" w:rsidTr="00261E46">
        <w:trPr>
          <w:trHeight w:val="276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2A47" w:rsidRPr="00A81E52" w:rsidRDefault="004B2A47" w:rsidP="00A81E5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2A47" w:rsidRPr="00A81E52" w:rsidRDefault="004B2A47" w:rsidP="00A81E52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B2A47" w:rsidRPr="00A81E52" w:rsidRDefault="004B2A47" w:rsidP="00A81E5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B2A47" w:rsidRPr="00A81E52" w:rsidRDefault="004B2A47" w:rsidP="00A81E52">
            <w:pPr>
              <w:jc w:val="right"/>
              <w:rPr>
                <w:sz w:val="20"/>
                <w:szCs w:val="20"/>
              </w:rPr>
            </w:pPr>
            <w:r w:rsidRPr="00A81E52">
              <w:rPr>
                <w:sz w:val="20"/>
                <w:szCs w:val="20"/>
              </w:rPr>
              <w:t>(тыс. рублей)</w:t>
            </w:r>
          </w:p>
        </w:tc>
      </w:tr>
      <w:tr w:rsidR="004B2A47" w:rsidRPr="00A81E52" w:rsidTr="00261E46">
        <w:trPr>
          <w:trHeight w:val="276"/>
        </w:trPr>
        <w:tc>
          <w:tcPr>
            <w:tcW w:w="46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B2A47" w:rsidRPr="00A81E52" w:rsidRDefault="004B2A47" w:rsidP="00A81E52">
            <w:pPr>
              <w:jc w:val="center"/>
              <w:rPr>
                <w:b/>
                <w:bCs/>
                <w:sz w:val="16"/>
                <w:szCs w:val="16"/>
              </w:rPr>
            </w:pPr>
            <w:r w:rsidRPr="00A81E52">
              <w:rPr>
                <w:b/>
                <w:bCs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1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B2A47" w:rsidRPr="00A81E52" w:rsidRDefault="004B2A47" w:rsidP="00A81E52">
            <w:pPr>
              <w:jc w:val="center"/>
              <w:rPr>
                <w:b/>
                <w:bCs/>
                <w:sz w:val="16"/>
                <w:szCs w:val="16"/>
              </w:rPr>
            </w:pPr>
            <w:r w:rsidRPr="00A81E52">
              <w:rPr>
                <w:b/>
                <w:bCs/>
                <w:sz w:val="16"/>
                <w:szCs w:val="16"/>
              </w:rPr>
              <w:t>КФСР</w:t>
            </w:r>
          </w:p>
        </w:tc>
        <w:tc>
          <w:tcPr>
            <w:tcW w:w="15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B2A47" w:rsidRPr="00A81E52" w:rsidRDefault="004B2A47" w:rsidP="00A81E52">
            <w:pPr>
              <w:jc w:val="center"/>
              <w:rPr>
                <w:b/>
                <w:bCs/>
                <w:sz w:val="16"/>
                <w:szCs w:val="16"/>
              </w:rPr>
            </w:pPr>
            <w:r w:rsidRPr="00A81E52">
              <w:rPr>
                <w:b/>
                <w:bCs/>
                <w:sz w:val="16"/>
                <w:szCs w:val="16"/>
              </w:rPr>
              <w:t>2021 год</w:t>
            </w:r>
          </w:p>
        </w:tc>
        <w:tc>
          <w:tcPr>
            <w:tcW w:w="1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B2A47" w:rsidRPr="00A81E52" w:rsidRDefault="004B2A47" w:rsidP="00A81E52">
            <w:pPr>
              <w:jc w:val="center"/>
              <w:rPr>
                <w:b/>
                <w:bCs/>
                <w:sz w:val="16"/>
                <w:szCs w:val="16"/>
              </w:rPr>
            </w:pPr>
            <w:r w:rsidRPr="00A81E52">
              <w:rPr>
                <w:b/>
                <w:bCs/>
                <w:sz w:val="16"/>
                <w:szCs w:val="16"/>
              </w:rPr>
              <w:t>2022 год</w:t>
            </w:r>
          </w:p>
        </w:tc>
      </w:tr>
      <w:tr w:rsidR="004B2A47" w:rsidRPr="00A81E52" w:rsidTr="00261E46">
        <w:trPr>
          <w:trHeight w:val="720"/>
        </w:trPr>
        <w:tc>
          <w:tcPr>
            <w:tcW w:w="46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B2A47" w:rsidRPr="00A81E52" w:rsidRDefault="004B2A47" w:rsidP="00A81E5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B2A47" w:rsidRPr="00A81E52" w:rsidRDefault="004B2A47" w:rsidP="00A81E5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B2A47" w:rsidRPr="00A81E52" w:rsidRDefault="004B2A47" w:rsidP="00A81E5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B2A47" w:rsidRPr="00A81E52" w:rsidRDefault="004B2A47" w:rsidP="00A81E52">
            <w:pPr>
              <w:rPr>
                <w:b/>
                <w:bCs/>
                <w:sz w:val="16"/>
                <w:szCs w:val="16"/>
              </w:rPr>
            </w:pPr>
          </w:p>
        </w:tc>
      </w:tr>
      <w:tr w:rsidR="004B2A47" w:rsidRPr="00A81E52" w:rsidTr="00261E46">
        <w:trPr>
          <w:trHeight w:val="276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sz w:val="16"/>
                <w:szCs w:val="16"/>
              </w:rPr>
            </w:pPr>
            <w:r w:rsidRPr="00A81E52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2A47" w:rsidRPr="00A81E52" w:rsidRDefault="004B2A47" w:rsidP="00A81E52">
            <w:pPr>
              <w:jc w:val="center"/>
              <w:rPr>
                <w:b/>
                <w:bCs/>
                <w:sz w:val="16"/>
                <w:szCs w:val="16"/>
              </w:rPr>
            </w:pPr>
            <w:r w:rsidRPr="00A81E52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2A47" w:rsidRPr="00A81E52" w:rsidRDefault="004B2A47" w:rsidP="00A81E52">
            <w:pPr>
              <w:jc w:val="center"/>
              <w:rPr>
                <w:b/>
                <w:bCs/>
                <w:sz w:val="16"/>
                <w:szCs w:val="16"/>
              </w:rPr>
            </w:pPr>
            <w:r w:rsidRPr="00A81E52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2A47" w:rsidRPr="00A81E52" w:rsidRDefault="004B2A47" w:rsidP="00A81E52">
            <w:pPr>
              <w:jc w:val="center"/>
              <w:rPr>
                <w:b/>
                <w:bCs/>
                <w:sz w:val="16"/>
                <w:szCs w:val="16"/>
              </w:rPr>
            </w:pPr>
            <w:r w:rsidRPr="00A81E52"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4B2A47" w:rsidRPr="00A81E52" w:rsidTr="00261E46">
        <w:trPr>
          <w:trHeight w:val="276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</w:tcPr>
          <w:p w:rsidR="004B2A47" w:rsidRPr="00A81E52" w:rsidRDefault="004B2A47" w:rsidP="00A81E52">
            <w:pPr>
              <w:rPr>
                <w:b/>
                <w:bCs/>
                <w:sz w:val="16"/>
                <w:szCs w:val="16"/>
              </w:rPr>
            </w:pPr>
            <w:r w:rsidRPr="00A81E52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</w:tcPr>
          <w:p w:rsidR="004B2A47" w:rsidRPr="00A81E52" w:rsidRDefault="004B2A47" w:rsidP="00A81E52">
            <w:pPr>
              <w:jc w:val="center"/>
              <w:rPr>
                <w:b/>
                <w:bCs/>
                <w:sz w:val="16"/>
                <w:szCs w:val="16"/>
              </w:rPr>
            </w:pPr>
            <w:r w:rsidRPr="00A81E52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vAlign w:val="bottom"/>
          </w:tcPr>
          <w:p w:rsidR="004B2A47" w:rsidRPr="00A81E52" w:rsidRDefault="004B2A47" w:rsidP="00A81E52">
            <w:pPr>
              <w:jc w:val="center"/>
              <w:rPr>
                <w:b/>
                <w:bCs/>
                <w:sz w:val="16"/>
                <w:szCs w:val="16"/>
              </w:rPr>
            </w:pPr>
            <w:r w:rsidRPr="00A81E52">
              <w:rPr>
                <w:b/>
                <w:bCs/>
                <w:sz w:val="16"/>
                <w:szCs w:val="16"/>
              </w:rPr>
              <w:t>59 594,760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vAlign w:val="bottom"/>
          </w:tcPr>
          <w:p w:rsidR="004B2A47" w:rsidRPr="00A81E52" w:rsidRDefault="004B2A47" w:rsidP="00A81E52">
            <w:pPr>
              <w:jc w:val="center"/>
              <w:rPr>
                <w:b/>
                <w:bCs/>
                <w:sz w:val="16"/>
                <w:szCs w:val="16"/>
              </w:rPr>
            </w:pPr>
            <w:r w:rsidRPr="00A81E52">
              <w:rPr>
                <w:b/>
                <w:bCs/>
                <w:sz w:val="16"/>
                <w:szCs w:val="16"/>
              </w:rPr>
              <w:t>59 611,860</w:t>
            </w:r>
          </w:p>
        </w:tc>
      </w:tr>
      <w:tr w:rsidR="004B2A47" w:rsidRPr="00A81E52" w:rsidTr="00261E46">
        <w:trPr>
          <w:trHeight w:val="564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A47" w:rsidRPr="00A81E52" w:rsidRDefault="004B2A47" w:rsidP="00A81E5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1 710,519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1 710,519</w:t>
            </w:r>
          </w:p>
        </w:tc>
      </w:tr>
      <w:tr w:rsidR="004B2A47" w:rsidRPr="00A81E52" w:rsidTr="00261E46">
        <w:trPr>
          <w:trHeight w:val="54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A47" w:rsidRPr="00A81E52" w:rsidRDefault="004B2A47" w:rsidP="00A81E5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3 386,896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3 386,896</w:t>
            </w:r>
          </w:p>
        </w:tc>
      </w:tr>
      <w:tr w:rsidR="004B2A47" w:rsidRPr="00A81E52" w:rsidTr="00261E46">
        <w:trPr>
          <w:trHeight w:val="84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A47" w:rsidRPr="00A81E52" w:rsidRDefault="004B2A47" w:rsidP="00A81E5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28 839,671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28 839,671</w:t>
            </w:r>
          </w:p>
        </w:tc>
      </w:tr>
      <w:tr w:rsidR="004B2A47" w:rsidRPr="00A81E52" w:rsidTr="00261E46">
        <w:trPr>
          <w:trHeight w:val="288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A47" w:rsidRPr="00A81E52" w:rsidRDefault="004B2A47" w:rsidP="00A81E5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Судебная система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0105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3,700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20,800</w:t>
            </w:r>
          </w:p>
        </w:tc>
      </w:tr>
      <w:tr w:rsidR="004B2A47" w:rsidRPr="00A81E52" w:rsidTr="00261E46">
        <w:trPr>
          <w:trHeight w:val="564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A47" w:rsidRPr="00A81E52" w:rsidRDefault="004B2A47" w:rsidP="00A81E5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14 510,634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14 510,634</w:t>
            </w:r>
          </w:p>
        </w:tc>
      </w:tr>
      <w:tr w:rsidR="004B2A47" w:rsidRPr="00A81E52" w:rsidTr="00261E46">
        <w:trPr>
          <w:trHeight w:val="288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A47" w:rsidRPr="00A81E52" w:rsidRDefault="004B2A47" w:rsidP="00A81E5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</w:tr>
      <w:tr w:rsidR="004B2A47" w:rsidRPr="00A81E52" w:rsidTr="00261E46">
        <w:trPr>
          <w:trHeight w:val="288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A47" w:rsidRPr="00A81E52" w:rsidRDefault="004B2A47" w:rsidP="00A81E5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11 143,340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11 143,340</w:t>
            </w:r>
          </w:p>
        </w:tc>
      </w:tr>
      <w:tr w:rsidR="004B2A47" w:rsidRPr="00A81E52" w:rsidTr="00261E46">
        <w:trPr>
          <w:trHeight w:val="276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69696"/>
          </w:tcPr>
          <w:p w:rsidR="004B2A47" w:rsidRPr="00A81E52" w:rsidRDefault="004B2A47" w:rsidP="00A81E52">
            <w:pPr>
              <w:rPr>
                <w:b/>
                <w:bCs/>
                <w:sz w:val="16"/>
                <w:szCs w:val="16"/>
              </w:rPr>
            </w:pPr>
            <w:r w:rsidRPr="00A81E52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</w:tcPr>
          <w:p w:rsidR="004B2A47" w:rsidRPr="00A81E52" w:rsidRDefault="004B2A47" w:rsidP="00A81E52">
            <w:pPr>
              <w:jc w:val="center"/>
              <w:rPr>
                <w:b/>
                <w:bCs/>
                <w:sz w:val="16"/>
                <w:szCs w:val="16"/>
              </w:rPr>
            </w:pPr>
            <w:r w:rsidRPr="00A81E52">
              <w:rPr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sz w:val="16"/>
                <w:szCs w:val="16"/>
              </w:rPr>
            </w:pPr>
            <w:r w:rsidRPr="00A81E52">
              <w:rPr>
                <w:b/>
                <w:bCs/>
                <w:sz w:val="16"/>
                <w:szCs w:val="16"/>
              </w:rPr>
              <w:t>1 698,300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sz w:val="16"/>
                <w:szCs w:val="16"/>
              </w:rPr>
            </w:pPr>
            <w:r w:rsidRPr="00A81E52">
              <w:rPr>
                <w:b/>
                <w:bCs/>
                <w:sz w:val="16"/>
                <w:szCs w:val="16"/>
              </w:rPr>
              <w:t>1 783,400</w:t>
            </w:r>
          </w:p>
        </w:tc>
      </w:tr>
      <w:tr w:rsidR="004B2A47" w:rsidRPr="00A81E52" w:rsidTr="00261E46">
        <w:trPr>
          <w:trHeight w:val="288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A47" w:rsidRPr="00A81E52" w:rsidRDefault="004B2A47" w:rsidP="00A81E5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1 698,300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1 783,400</w:t>
            </w:r>
          </w:p>
        </w:tc>
      </w:tr>
      <w:tr w:rsidR="004B2A47" w:rsidRPr="00A81E52" w:rsidTr="00261E46">
        <w:trPr>
          <w:trHeight w:val="54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69696"/>
          </w:tcPr>
          <w:p w:rsidR="004B2A47" w:rsidRPr="00A81E52" w:rsidRDefault="004B2A47" w:rsidP="00A81E52">
            <w:pPr>
              <w:rPr>
                <w:b/>
                <w:bCs/>
                <w:sz w:val="16"/>
                <w:szCs w:val="16"/>
              </w:rPr>
            </w:pPr>
            <w:r w:rsidRPr="00A81E52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</w:tcPr>
          <w:p w:rsidR="004B2A47" w:rsidRPr="00A81E52" w:rsidRDefault="004B2A47" w:rsidP="00A81E52">
            <w:pPr>
              <w:jc w:val="center"/>
              <w:rPr>
                <w:b/>
                <w:bCs/>
                <w:sz w:val="16"/>
                <w:szCs w:val="16"/>
              </w:rPr>
            </w:pPr>
            <w:r w:rsidRPr="00A81E52">
              <w:rPr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sz w:val="16"/>
                <w:szCs w:val="16"/>
              </w:rPr>
            </w:pPr>
            <w:r w:rsidRPr="00A81E52">
              <w:rPr>
                <w:b/>
                <w:bCs/>
                <w:sz w:val="16"/>
                <w:szCs w:val="16"/>
              </w:rPr>
              <w:t>1 915,700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sz w:val="16"/>
                <w:szCs w:val="16"/>
              </w:rPr>
            </w:pPr>
            <w:r w:rsidRPr="00A81E52">
              <w:rPr>
                <w:b/>
                <w:bCs/>
                <w:sz w:val="16"/>
                <w:szCs w:val="16"/>
              </w:rPr>
              <w:t>1 991,300</w:t>
            </w:r>
          </w:p>
        </w:tc>
      </w:tr>
      <w:tr w:rsidR="004B2A47" w:rsidRPr="00A81E52" w:rsidTr="00261E46">
        <w:trPr>
          <w:trHeight w:val="288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A47" w:rsidRPr="00A81E52" w:rsidRDefault="004B2A47" w:rsidP="00A81E5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Органы юстиции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0304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1 915,700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1 991,300</w:t>
            </w:r>
          </w:p>
        </w:tc>
      </w:tr>
      <w:tr w:rsidR="004B2A47" w:rsidRPr="00A81E52" w:rsidTr="00261E46">
        <w:trPr>
          <w:trHeight w:val="564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A47" w:rsidRPr="00A81E52" w:rsidRDefault="004B2A47" w:rsidP="00A81E5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</w:tr>
      <w:tr w:rsidR="004B2A47" w:rsidRPr="00A81E52" w:rsidTr="00261E46">
        <w:trPr>
          <w:trHeight w:val="288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A47" w:rsidRPr="00A81E52" w:rsidRDefault="004B2A47" w:rsidP="00A81E5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0310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</w:tr>
      <w:tr w:rsidR="004B2A47" w:rsidRPr="00A81E52" w:rsidTr="00261E46">
        <w:trPr>
          <w:trHeight w:val="276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69696"/>
          </w:tcPr>
          <w:p w:rsidR="004B2A47" w:rsidRPr="00A81E52" w:rsidRDefault="004B2A47" w:rsidP="00A81E52">
            <w:pPr>
              <w:rPr>
                <w:b/>
                <w:bCs/>
                <w:sz w:val="16"/>
                <w:szCs w:val="16"/>
              </w:rPr>
            </w:pPr>
            <w:r w:rsidRPr="00A81E52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</w:tcPr>
          <w:p w:rsidR="004B2A47" w:rsidRPr="00A81E52" w:rsidRDefault="004B2A47" w:rsidP="00A81E52">
            <w:pPr>
              <w:jc w:val="center"/>
              <w:rPr>
                <w:b/>
                <w:bCs/>
                <w:sz w:val="16"/>
                <w:szCs w:val="16"/>
              </w:rPr>
            </w:pPr>
            <w:r w:rsidRPr="00A81E52">
              <w:rPr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sz w:val="16"/>
                <w:szCs w:val="16"/>
              </w:rPr>
            </w:pPr>
            <w:r w:rsidRPr="00A81E52">
              <w:rPr>
                <w:b/>
                <w:bCs/>
                <w:sz w:val="16"/>
                <w:szCs w:val="16"/>
              </w:rPr>
              <w:t>101 643,680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sz w:val="16"/>
                <w:szCs w:val="16"/>
              </w:rPr>
            </w:pPr>
            <w:r w:rsidRPr="00A81E52">
              <w:rPr>
                <w:b/>
                <w:bCs/>
                <w:sz w:val="16"/>
                <w:szCs w:val="16"/>
              </w:rPr>
              <w:t>103 260,260</w:t>
            </w:r>
          </w:p>
        </w:tc>
      </w:tr>
      <w:tr w:rsidR="004B2A47" w:rsidRPr="00A81E52" w:rsidTr="00261E46">
        <w:trPr>
          <w:trHeight w:val="288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A47" w:rsidRPr="00A81E52" w:rsidRDefault="004B2A47" w:rsidP="00A81E5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0401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370,800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370,800</w:t>
            </w:r>
          </w:p>
        </w:tc>
      </w:tr>
      <w:tr w:rsidR="004B2A47" w:rsidRPr="00A81E52" w:rsidTr="00261E46">
        <w:trPr>
          <w:trHeight w:val="288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A47" w:rsidRPr="00A81E52" w:rsidRDefault="004B2A47" w:rsidP="00A81E5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0405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726,400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726,400</w:t>
            </w:r>
          </w:p>
        </w:tc>
      </w:tr>
      <w:tr w:rsidR="004B2A47" w:rsidRPr="00A81E52" w:rsidTr="00261E46">
        <w:trPr>
          <w:trHeight w:val="288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A47" w:rsidRPr="00A81E52" w:rsidRDefault="004B2A47" w:rsidP="00A81E5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100 546,480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102 163,060</w:t>
            </w:r>
          </w:p>
        </w:tc>
      </w:tr>
      <w:tr w:rsidR="004B2A47" w:rsidRPr="00A81E52" w:rsidTr="00261E46">
        <w:trPr>
          <w:trHeight w:val="276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69696"/>
          </w:tcPr>
          <w:p w:rsidR="004B2A47" w:rsidRPr="00A81E52" w:rsidRDefault="004B2A47" w:rsidP="00A81E52">
            <w:pPr>
              <w:rPr>
                <w:b/>
                <w:bCs/>
                <w:sz w:val="16"/>
                <w:szCs w:val="16"/>
              </w:rPr>
            </w:pPr>
            <w:r w:rsidRPr="00A81E52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</w:tcPr>
          <w:p w:rsidR="004B2A47" w:rsidRPr="00A81E52" w:rsidRDefault="004B2A47" w:rsidP="00A81E52">
            <w:pPr>
              <w:jc w:val="center"/>
              <w:rPr>
                <w:b/>
                <w:bCs/>
                <w:sz w:val="16"/>
                <w:szCs w:val="16"/>
              </w:rPr>
            </w:pPr>
            <w:r w:rsidRPr="00A81E52">
              <w:rPr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sz w:val="16"/>
                <w:szCs w:val="16"/>
              </w:rPr>
            </w:pPr>
            <w:r w:rsidRPr="00A81E52">
              <w:rPr>
                <w:b/>
                <w:bCs/>
                <w:sz w:val="16"/>
                <w:szCs w:val="16"/>
              </w:rPr>
              <w:t>81 739,268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sz w:val="16"/>
                <w:szCs w:val="16"/>
              </w:rPr>
            </w:pPr>
            <w:r w:rsidRPr="00A81E52">
              <w:rPr>
                <w:b/>
                <w:bCs/>
                <w:sz w:val="16"/>
                <w:szCs w:val="16"/>
              </w:rPr>
              <w:t>58 960,468</w:t>
            </w:r>
          </w:p>
        </w:tc>
      </w:tr>
      <w:tr w:rsidR="004B2A47" w:rsidRPr="00A81E52" w:rsidTr="00261E46">
        <w:trPr>
          <w:trHeight w:val="276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A47" w:rsidRPr="00A81E52" w:rsidRDefault="004B2A47" w:rsidP="00A81E52">
            <w:pPr>
              <w:rPr>
                <w:b/>
                <w:bCs/>
                <w:sz w:val="16"/>
                <w:szCs w:val="16"/>
              </w:rPr>
            </w:pPr>
            <w:r w:rsidRPr="00A81E52">
              <w:rPr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2A47" w:rsidRPr="00A81E52" w:rsidRDefault="004B2A47" w:rsidP="00A81E52">
            <w:pPr>
              <w:jc w:val="center"/>
              <w:rPr>
                <w:b/>
                <w:bCs/>
                <w:sz w:val="16"/>
                <w:szCs w:val="16"/>
              </w:rPr>
            </w:pPr>
            <w:r w:rsidRPr="00A81E52">
              <w:rPr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sz w:val="16"/>
                <w:szCs w:val="16"/>
              </w:rPr>
            </w:pPr>
            <w:r w:rsidRPr="00A81E52">
              <w:rPr>
                <w:b/>
                <w:bCs/>
                <w:sz w:val="16"/>
                <w:szCs w:val="16"/>
              </w:rPr>
              <w:t>41 732,400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sz w:val="16"/>
                <w:szCs w:val="16"/>
              </w:rPr>
            </w:pPr>
            <w:r w:rsidRPr="00A81E52">
              <w:rPr>
                <w:b/>
                <w:bCs/>
                <w:sz w:val="16"/>
                <w:szCs w:val="16"/>
              </w:rPr>
              <w:t>23 255,800</w:t>
            </w:r>
          </w:p>
        </w:tc>
      </w:tr>
      <w:tr w:rsidR="004B2A47" w:rsidRPr="00A81E52" w:rsidTr="00261E46">
        <w:trPr>
          <w:trHeight w:val="288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A47" w:rsidRPr="00A81E52" w:rsidRDefault="004B2A47" w:rsidP="00A81E5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10 823,300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11 325,900</w:t>
            </w:r>
          </w:p>
        </w:tc>
      </w:tr>
      <w:tr w:rsidR="004B2A47" w:rsidRPr="00A81E52" w:rsidTr="00261E46">
        <w:trPr>
          <w:trHeight w:val="288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A47" w:rsidRPr="00A81E52" w:rsidRDefault="004B2A47" w:rsidP="00A81E5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29 183,568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24 378,768</w:t>
            </w:r>
          </w:p>
        </w:tc>
      </w:tr>
      <w:tr w:rsidR="004B2A47" w:rsidRPr="00A81E52" w:rsidTr="00261E46">
        <w:trPr>
          <w:trHeight w:val="276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69696"/>
          </w:tcPr>
          <w:p w:rsidR="004B2A47" w:rsidRPr="00A81E52" w:rsidRDefault="004B2A47" w:rsidP="00A81E52">
            <w:pPr>
              <w:rPr>
                <w:b/>
                <w:bCs/>
                <w:sz w:val="16"/>
                <w:szCs w:val="16"/>
              </w:rPr>
            </w:pPr>
            <w:r w:rsidRPr="00A81E52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</w:tcPr>
          <w:p w:rsidR="004B2A47" w:rsidRPr="00A81E52" w:rsidRDefault="004B2A47" w:rsidP="00A81E52">
            <w:pPr>
              <w:jc w:val="center"/>
              <w:rPr>
                <w:b/>
                <w:bCs/>
                <w:sz w:val="16"/>
                <w:szCs w:val="16"/>
              </w:rPr>
            </w:pPr>
            <w:r w:rsidRPr="00A81E52">
              <w:rPr>
                <w:b/>
                <w:bCs/>
                <w:sz w:val="16"/>
                <w:szCs w:val="16"/>
              </w:rPr>
              <w:t>0700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sz w:val="16"/>
                <w:szCs w:val="16"/>
              </w:rPr>
            </w:pPr>
            <w:r w:rsidRPr="00A81E52">
              <w:rPr>
                <w:b/>
                <w:bCs/>
                <w:sz w:val="16"/>
                <w:szCs w:val="16"/>
              </w:rPr>
              <w:t>823 455,554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sz w:val="16"/>
                <w:szCs w:val="16"/>
              </w:rPr>
            </w:pPr>
            <w:r w:rsidRPr="00A81E52">
              <w:rPr>
                <w:b/>
                <w:bCs/>
                <w:sz w:val="16"/>
                <w:szCs w:val="16"/>
              </w:rPr>
              <w:t>534 042,903</w:t>
            </w:r>
          </w:p>
        </w:tc>
      </w:tr>
      <w:tr w:rsidR="004B2A47" w:rsidRPr="00A81E52" w:rsidTr="00261E46">
        <w:trPr>
          <w:trHeight w:val="288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A47" w:rsidRPr="00A81E52" w:rsidRDefault="004B2A47" w:rsidP="00A81E5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Дошкольное образование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94 839,964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106 510,278</w:t>
            </w:r>
          </w:p>
        </w:tc>
      </w:tr>
      <w:tr w:rsidR="004B2A47" w:rsidRPr="00A81E52" w:rsidTr="00261E46">
        <w:trPr>
          <w:trHeight w:val="288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A47" w:rsidRPr="00A81E52" w:rsidRDefault="004B2A47" w:rsidP="00A81E5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Общее образование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653 370,585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352 216,220</w:t>
            </w:r>
          </w:p>
        </w:tc>
      </w:tr>
      <w:tr w:rsidR="004B2A47" w:rsidRPr="00A81E52" w:rsidTr="00261E46">
        <w:trPr>
          <w:trHeight w:val="288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A47" w:rsidRPr="00A81E52" w:rsidRDefault="004B2A47" w:rsidP="00A81E5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36 750,384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36 750,384</w:t>
            </w:r>
          </w:p>
        </w:tc>
      </w:tr>
      <w:tr w:rsidR="004B2A47" w:rsidRPr="00A81E52" w:rsidTr="00261E46">
        <w:trPr>
          <w:trHeight w:val="288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A47" w:rsidRPr="00A81E52" w:rsidRDefault="004B2A47" w:rsidP="00A81E5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9 675,497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9 830,097</w:t>
            </w:r>
          </w:p>
        </w:tc>
      </w:tr>
      <w:tr w:rsidR="004B2A47" w:rsidRPr="00A81E52" w:rsidTr="00261E46">
        <w:trPr>
          <w:trHeight w:val="288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A47" w:rsidRPr="00A81E52" w:rsidRDefault="004B2A47" w:rsidP="00A81E5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28 819,124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28 735,924</w:t>
            </w:r>
          </w:p>
        </w:tc>
      </w:tr>
      <w:tr w:rsidR="004B2A47" w:rsidRPr="00A81E52" w:rsidTr="00261E46">
        <w:trPr>
          <w:trHeight w:val="276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969696"/>
          </w:tcPr>
          <w:p w:rsidR="004B2A47" w:rsidRPr="00A81E52" w:rsidRDefault="004B2A47" w:rsidP="00A81E52">
            <w:pPr>
              <w:rPr>
                <w:b/>
                <w:bCs/>
                <w:sz w:val="16"/>
                <w:szCs w:val="16"/>
              </w:rPr>
            </w:pPr>
            <w:r w:rsidRPr="00A81E52">
              <w:rPr>
                <w:b/>
                <w:bCs/>
                <w:sz w:val="16"/>
                <w:szCs w:val="16"/>
              </w:rPr>
              <w:t xml:space="preserve">КУЛЬТУРА И КИНЕМАТОГРАФИЯ 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69696"/>
          </w:tcPr>
          <w:p w:rsidR="004B2A47" w:rsidRPr="00A81E52" w:rsidRDefault="004B2A47" w:rsidP="00A81E52">
            <w:pPr>
              <w:jc w:val="center"/>
              <w:rPr>
                <w:b/>
                <w:bCs/>
                <w:sz w:val="16"/>
                <w:szCs w:val="16"/>
              </w:rPr>
            </w:pPr>
            <w:r w:rsidRPr="00A81E52">
              <w:rPr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sz w:val="16"/>
                <w:szCs w:val="16"/>
              </w:rPr>
            </w:pPr>
            <w:r w:rsidRPr="00A81E52">
              <w:rPr>
                <w:b/>
                <w:bCs/>
                <w:sz w:val="16"/>
                <w:szCs w:val="16"/>
              </w:rPr>
              <w:t>71 075,615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sz w:val="16"/>
                <w:szCs w:val="16"/>
              </w:rPr>
            </w:pPr>
            <w:r w:rsidRPr="00A81E52">
              <w:rPr>
                <w:b/>
                <w:bCs/>
                <w:sz w:val="16"/>
                <w:szCs w:val="16"/>
              </w:rPr>
              <w:t>97 052,515</w:t>
            </w:r>
          </w:p>
        </w:tc>
      </w:tr>
      <w:tr w:rsidR="004B2A47" w:rsidRPr="00A81E52" w:rsidTr="00261E46">
        <w:trPr>
          <w:trHeight w:val="288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A47" w:rsidRPr="00A81E52" w:rsidRDefault="004B2A47" w:rsidP="00A81E5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61 481,109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59 459,209</w:t>
            </w:r>
          </w:p>
        </w:tc>
      </w:tr>
      <w:tr w:rsidR="004B2A47" w:rsidRPr="00A81E52" w:rsidTr="00261E46">
        <w:trPr>
          <w:trHeight w:val="288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A47" w:rsidRPr="00A81E52" w:rsidRDefault="004B2A47" w:rsidP="00A81E5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9 594,506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37 593,306</w:t>
            </w:r>
          </w:p>
        </w:tc>
      </w:tr>
      <w:tr w:rsidR="004B2A47" w:rsidRPr="00A81E52" w:rsidTr="00261E46">
        <w:trPr>
          <w:trHeight w:val="276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69696"/>
          </w:tcPr>
          <w:p w:rsidR="004B2A47" w:rsidRPr="00A81E52" w:rsidRDefault="004B2A47" w:rsidP="00A81E52">
            <w:pPr>
              <w:rPr>
                <w:b/>
                <w:bCs/>
                <w:sz w:val="16"/>
                <w:szCs w:val="16"/>
              </w:rPr>
            </w:pPr>
            <w:r w:rsidRPr="00A81E52">
              <w:rPr>
                <w:b/>
                <w:bCs/>
                <w:sz w:val="16"/>
                <w:szCs w:val="16"/>
              </w:rPr>
              <w:t>ЗДРАВООХРАНЕНИЕ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</w:tcPr>
          <w:p w:rsidR="004B2A47" w:rsidRPr="00A81E52" w:rsidRDefault="004B2A47" w:rsidP="00A81E52">
            <w:pPr>
              <w:jc w:val="center"/>
              <w:rPr>
                <w:b/>
                <w:bCs/>
                <w:sz w:val="16"/>
                <w:szCs w:val="16"/>
              </w:rPr>
            </w:pPr>
            <w:r w:rsidRPr="00A81E52">
              <w:rPr>
                <w:b/>
                <w:bCs/>
                <w:sz w:val="16"/>
                <w:szCs w:val="16"/>
              </w:rPr>
              <w:t>0900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sz w:val="16"/>
                <w:szCs w:val="16"/>
              </w:rPr>
            </w:pPr>
            <w:r w:rsidRPr="00A81E52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sz w:val="16"/>
                <w:szCs w:val="16"/>
              </w:rPr>
            </w:pPr>
            <w:r w:rsidRPr="00A81E52">
              <w:rPr>
                <w:b/>
                <w:bCs/>
                <w:sz w:val="16"/>
                <w:szCs w:val="16"/>
              </w:rPr>
              <w:t>0,000</w:t>
            </w:r>
          </w:p>
        </w:tc>
      </w:tr>
      <w:tr w:rsidR="004B2A47" w:rsidRPr="00A81E52" w:rsidTr="00261E46">
        <w:trPr>
          <w:trHeight w:val="288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A47" w:rsidRPr="00A81E52" w:rsidRDefault="004B2A47" w:rsidP="00A81E5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</w:tr>
      <w:tr w:rsidR="004B2A47" w:rsidRPr="00A81E52" w:rsidTr="00261E46">
        <w:trPr>
          <w:trHeight w:val="276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69696"/>
          </w:tcPr>
          <w:p w:rsidR="004B2A47" w:rsidRPr="00A81E52" w:rsidRDefault="004B2A47" w:rsidP="00A81E52">
            <w:pPr>
              <w:rPr>
                <w:b/>
                <w:bCs/>
                <w:sz w:val="16"/>
                <w:szCs w:val="16"/>
              </w:rPr>
            </w:pPr>
            <w:r w:rsidRPr="00A81E52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</w:tcPr>
          <w:p w:rsidR="004B2A47" w:rsidRPr="00A81E52" w:rsidRDefault="004B2A47" w:rsidP="00A81E52">
            <w:pPr>
              <w:jc w:val="center"/>
              <w:rPr>
                <w:b/>
                <w:bCs/>
                <w:sz w:val="16"/>
                <w:szCs w:val="16"/>
              </w:rPr>
            </w:pPr>
            <w:r w:rsidRPr="00A81E52">
              <w:rPr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sz w:val="16"/>
                <w:szCs w:val="16"/>
              </w:rPr>
            </w:pPr>
            <w:r w:rsidRPr="00A81E52">
              <w:rPr>
                <w:b/>
                <w:bCs/>
                <w:sz w:val="16"/>
                <w:szCs w:val="16"/>
              </w:rPr>
              <w:t>328 167,671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sz w:val="16"/>
                <w:szCs w:val="16"/>
              </w:rPr>
            </w:pPr>
            <w:r w:rsidRPr="00A81E52">
              <w:rPr>
                <w:b/>
                <w:bCs/>
                <w:sz w:val="16"/>
                <w:szCs w:val="16"/>
              </w:rPr>
              <w:t>333 451,271</w:t>
            </w:r>
          </w:p>
        </w:tc>
      </w:tr>
      <w:tr w:rsidR="004B2A47" w:rsidRPr="00A81E52" w:rsidTr="00261E46">
        <w:trPr>
          <w:trHeight w:val="288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A47" w:rsidRPr="00A81E52" w:rsidRDefault="004B2A47" w:rsidP="00A81E5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Социальное обслуживание населения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1002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35 972,200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36 158,800</w:t>
            </w:r>
          </w:p>
        </w:tc>
      </w:tr>
      <w:tr w:rsidR="004B2A47" w:rsidRPr="00A81E52" w:rsidTr="00261E46">
        <w:trPr>
          <w:trHeight w:val="288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A47" w:rsidRPr="00A81E52" w:rsidRDefault="004B2A47" w:rsidP="00A81E5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156 872,871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160 007,871</w:t>
            </w:r>
          </w:p>
        </w:tc>
      </w:tr>
      <w:tr w:rsidR="004B2A47" w:rsidRPr="00A81E52" w:rsidTr="00261E46">
        <w:trPr>
          <w:trHeight w:val="288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A47" w:rsidRPr="00A81E52" w:rsidRDefault="004B2A47" w:rsidP="00A81E5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Охрана семьи и детства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125 630,300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127 692,300</w:t>
            </w:r>
          </w:p>
        </w:tc>
      </w:tr>
      <w:tr w:rsidR="004B2A47" w:rsidRPr="00A81E52" w:rsidTr="00261E46">
        <w:trPr>
          <w:trHeight w:val="288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A47" w:rsidRPr="00A81E52" w:rsidRDefault="004B2A47" w:rsidP="00A81E5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9 692,300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9 592,300</w:t>
            </w:r>
          </w:p>
        </w:tc>
      </w:tr>
      <w:tr w:rsidR="004B2A47" w:rsidRPr="00A81E52" w:rsidTr="00261E46">
        <w:trPr>
          <w:trHeight w:val="276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69696"/>
          </w:tcPr>
          <w:p w:rsidR="004B2A47" w:rsidRPr="00A81E52" w:rsidRDefault="004B2A47" w:rsidP="00A81E52">
            <w:pPr>
              <w:rPr>
                <w:b/>
                <w:bCs/>
                <w:sz w:val="16"/>
                <w:szCs w:val="16"/>
              </w:rPr>
            </w:pPr>
            <w:r w:rsidRPr="00A81E52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</w:tcPr>
          <w:p w:rsidR="004B2A47" w:rsidRPr="00A81E52" w:rsidRDefault="004B2A47" w:rsidP="00A81E52">
            <w:pPr>
              <w:jc w:val="center"/>
              <w:rPr>
                <w:b/>
                <w:bCs/>
                <w:sz w:val="16"/>
                <w:szCs w:val="16"/>
              </w:rPr>
            </w:pPr>
            <w:r w:rsidRPr="00A81E52">
              <w:rPr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sz w:val="16"/>
                <w:szCs w:val="16"/>
              </w:rPr>
            </w:pPr>
            <w:r w:rsidRPr="00A81E52">
              <w:rPr>
                <w:b/>
                <w:bCs/>
                <w:sz w:val="16"/>
                <w:szCs w:val="16"/>
              </w:rPr>
              <w:t>65 860,365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sz w:val="16"/>
                <w:szCs w:val="16"/>
              </w:rPr>
            </w:pPr>
            <w:r w:rsidRPr="00A81E52">
              <w:rPr>
                <w:b/>
                <w:bCs/>
                <w:sz w:val="16"/>
                <w:szCs w:val="16"/>
              </w:rPr>
              <w:t>30 860,365</w:t>
            </w:r>
          </w:p>
        </w:tc>
      </w:tr>
      <w:tr w:rsidR="004B2A47" w:rsidRPr="00A81E52" w:rsidTr="00261E46">
        <w:trPr>
          <w:trHeight w:val="288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A47" w:rsidRPr="00A81E52" w:rsidRDefault="004B2A47" w:rsidP="00A81E5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18 674,818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18 674,818</w:t>
            </w:r>
          </w:p>
        </w:tc>
      </w:tr>
      <w:tr w:rsidR="004B2A47" w:rsidRPr="00A81E52" w:rsidTr="00261E46">
        <w:trPr>
          <w:trHeight w:val="288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A47" w:rsidRPr="00A81E52" w:rsidRDefault="004B2A47" w:rsidP="00A81E5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46 589,791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11 589,791</w:t>
            </w:r>
          </w:p>
        </w:tc>
      </w:tr>
      <w:tr w:rsidR="004B2A47" w:rsidRPr="00A81E52" w:rsidTr="00261E46">
        <w:trPr>
          <w:trHeight w:val="288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A81E52" w:rsidRDefault="004B2A47" w:rsidP="00A81E5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1105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595,756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595,756</w:t>
            </w:r>
          </w:p>
        </w:tc>
      </w:tr>
      <w:tr w:rsidR="004B2A47" w:rsidRPr="00A81E52" w:rsidTr="00261E46">
        <w:trPr>
          <w:trHeight w:val="276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69696"/>
          </w:tcPr>
          <w:p w:rsidR="004B2A47" w:rsidRPr="00A81E52" w:rsidRDefault="004B2A47" w:rsidP="00A81E52">
            <w:pPr>
              <w:rPr>
                <w:b/>
                <w:bCs/>
                <w:sz w:val="16"/>
                <w:szCs w:val="16"/>
              </w:rPr>
            </w:pPr>
            <w:r w:rsidRPr="00A81E52">
              <w:rPr>
                <w:b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</w:tcPr>
          <w:p w:rsidR="004B2A47" w:rsidRPr="00A81E52" w:rsidRDefault="004B2A47" w:rsidP="00A81E52">
            <w:pPr>
              <w:jc w:val="center"/>
              <w:rPr>
                <w:b/>
                <w:bCs/>
                <w:sz w:val="16"/>
                <w:szCs w:val="16"/>
              </w:rPr>
            </w:pPr>
            <w:r w:rsidRPr="00A81E52">
              <w:rPr>
                <w:b/>
                <w:bCs/>
                <w:sz w:val="16"/>
                <w:szCs w:val="16"/>
              </w:rPr>
              <w:t>1200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sz w:val="16"/>
                <w:szCs w:val="16"/>
              </w:rPr>
            </w:pPr>
            <w:r w:rsidRPr="00A81E52">
              <w:rPr>
                <w:b/>
                <w:bCs/>
                <w:sz w:val="16"/>
                <w:szCs w:val="16"/>
              </w:rPr>
              <w:t>92,010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sz w:val="16"/>
                <w:szCs w:val="16"/>
              </w:rPr>
            </w:pPr>
            <w:r w:rsidRPr="00A81E52">
              <w:rPr>
                <w:b/>
                <w:bCs/>
                <w:sz w:val="16"/>
                <w:szCs w:val="16"/>
              </w:rPr>
              <w:t>92,010</w:t>
            </w:r>
          </w:p>
        </w:tc>
      </w:tr>
      <w:tr w:rsidR="004B2A47" w:rsidRPr="00A81E52" w:rsidTr="00261E46">
        <w:trPr>
          <w:trHeight w:val="288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7" w:rsidRPr="00A81E52" w:rsidRDefault="004B2A47" w:rsidP="00A81E5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Телевидение и радиовещание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1201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92,010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92,010</w:t>
            </w:r>
          </w:p>
        </w:tc>
      </w:tr>
      <w:tr w:rsidR="004B2A47" w:rsidRPr="00A81E52" w:rsidTr="00261E46">
        <w:trPr>
          <w:trHeight w:val="288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A47" w:rsidRPr="00A81E52" w:rsidRDefault="004B2A47" w:rsidP="00A81E5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1202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</w:tr>
      <w:tr w:rsidR="004B2A47" w:rsidRPr="00A81E52" w:rsidTr="00261E46">
        <w:trPr>
          <w:trHeight w:val="54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69696"/>
          </w:tcPr>
          <w:p w:rsidR="004B2A47" w:rsidRPr="00A81E52" w:rsidRDefault="004B2A47" w:rsidP="00A81E52">
            <w:pPr>
              <w:rPr>
                <w:b/>
                <w:bCs/>
                <w:sz w:val="16"/>
                <w:szCs w:val="16"/>
              </w:rPr>
            </w:pPr>
            <w:r w:rsidRPr="00A81E52">
              <w:rPr>
                <w:b/>
                <w:bCs/>
                <w:sz w:val="16"/>
                <w:szCs w:val="16"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</w:tcPr>
          <w:p w:rsidR="004B2A47" w:rsidRPr="00A81E52" w:rsidRDefault="004B2A47" w:rsidP="00A81E52">
            <w:pPr>
              <w:jc w:val="center"/>
              <w:rPr>
                <w:b/>
                <w:bCs/>
                <w:sz w:val="16"/>
                <w:szCs w:val="16"/>
              </w:rPr>
            </w:pPr>
            <w:r w:rsidRPr="00A81E52">
              <w:rPr>
                <w:b/>
                <w:bCs/>
                <w:sz w:val="16"/>
                <w:szCs w:val="16"/>
              </w:rPr>
              <w:t>1400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sz w:val="16"/>
                <w:szCs w:val="16"/>
              </w:rPr>
            </w:pPr>
            <w:r w:rsidRPr="00A81E52">
              <w:rPr>
                <w:b/>
                <w:bCs/>
                <w:sz w:val="16"/>
                <w:szCs w:val="16"/>
              </w:rPr>
              <w:t>15 351,000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sz w:val="16"/>
                <w:szCs w:val="16"/>
              </w:rPr>
            </w:pPr>
            <w:r w:rsidRPr="00A81E52">
              <w:rPr>
                <w:b/>
                <w:bCs/>
                <w:sz w:val="16"/>
                <w:szCs w:val="16"/>
              </w:rPr>
              <w:t>15 351,000</w:t>
            </w:r>
          </w:p>
        </w:tc>
      </w:tr>
      <w:tr w:rsidR="004B2A47" w:rsidRPr="00A81E52" w:rsidTr="00261E46">
        <w:trPr>
          <w:trHeight w:val="564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A47" w:rsidRPr="00A81E52" w:rsidRDefault="004B2A47" w:rsidP="00A81E5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1401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15 351,000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15 351,000</w:t>
            </w:r>
          </w:p>
        </w:tc>
      </w:tr>
      <w:tr w:rsidR="004B2A47" w:rsidRPr="00A81E52" w:rsidTr="00261E46">
        <w:trPr>
          <w:trHeight w:val="288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A47" w:rsidRPr="00A81E52" w:rsidRDefault="004B2A47" w:rsidP="00A81E5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Иные дотации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1402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E52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</w:tr>
      <w:tr w:rsidR="004B2A47" w:rsidRPr="00A81E52" w:rsidTr="00261E46">
        <w:trPr>
          <w:trHeight w:val="288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</w:tcPr>
          <w:p w:rsidR="004B2A47" w:rsidRPr="00A81E52" w:rsidRDefault="004B2A47" w:rsidP="00A81E52">
            <w:pPr>
              <w:rPr>
                <w:b/>
                <w:bCs/>
                <w:sz w:val="16"/>
                <w:szCs w:val="16"/>
              </w:rPr>
            </w:pPr>
            <w:r w:rsidRPr="00A81E52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</w:tcPr>
          <w:p w:rsidR="004B2A47" w:rsidRPr="00A81E52" w:rsidRDefault="004B2A47" w:rsidP="00A81E52">
            <w:pPr>
              <w:jc w:val="center"/>
              <w:rPr>
                <w:b/>
                <w:bCs/>
                <w:sz w:val="16"/>
                <w:szCs w:val="16"/>
              </w:rPr>
            </w:pPr>
            <w:r w:rsidRPr="00A81E5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sz w:val="16"/>
                <w:szCs w:val="16"/>
              </w:rPr>
            </w:pPr>
            <w:r w:rsidRPr="00A81E52">
              <w:rPr>
                <w:b/>
                <w:bCs/>
                <w:sz w:val="16"/>
                <w:szCs w:val="16"/>
              </w:rPr>
              <w:t>1 550 593,923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</w:tcPr>
          <w:p w:rsidR="004B2A47" w:rsidRPr="00A81E52" w:rsidRDefault="004B2A47" w:rsidP="00A81E52">
            <w:pPr>
              <w:jc w:val="center"/>
              <w:rPr>
                <w:b/>
                <w:bCs/>
                <w:sz w:val="16"/>
                <w:szCs w:val="16"/>
              </w:rPr>
            </w:pPr>
            <w:r w:rsidRPr="00A81E52">
              <w:rPr>
                <w:b/>
                <w:bCs/>
                <w:sz w:val="16"/>
                <w:szCs w:val="16"/>
              </w:rPr>
              <w:t>1 236 457,352</w:t>
            </w:r>
          </w:p>
        </w:tc>
      </w:tr>
    </w:tbl>
    <w:p w:rsidR="004B2A47" w:rsidRPr="00A81E52" w:rsidRDefault="004B2A47" w:rsidP="00A81E52">
      <w:pPr>
        <w:rPr>
          <w:sz w:val="16"/>
          <w:szCs w:val="16"/>
        </w:rPr>
      </w:pPr>
    </w:p>
    <w:p w:rsidR="004B2A47" w:rsidRDefault="004B2A47" w:rsidP="00A81E52">
      <w:pPr>
        <w:rPr>
          <w:sz w:val="16"/>
          <w:szCs w:val="16"/>
        </w:rPr>
      </w:pPr>
    </w:p>
    <w:p w:rsidR="004B2A47" w:rsidRDefault="004B2A47" w:rsidP="00A81E52">
      <w:pPr>
        <w:rPr>
          <w:sz w:val="16"/>
          <w:szCs w:val="16"/>
        </w:rPr>
      </w:pPr>
    </w:p>
    <w:p w:rsidR="004B2A47" w:rsidRDefault="004B2A47" w:rsidP="00A81E52">
      <w:pPr>
        <w:rPr>
          <w:sz w:val="16"/>
          <w:szCs w:val="16"/>
        </w:rPr>
      </w:pPr>
    </w:p>
    <w:p w:rsidR="004B2A47" w:rsidRDefault="004B2A47" w:rsidP="00A81E52">
      <w:pPr>
        <w:rPr>
          <w:sz w:val="16"/>
          <w:szCs w:val="16"/>
        </w:rPr>
      </w:pPr>
    </w:p>
    <w:p w:rsidR="004B2A47" w:rsidRDefault="004B2A47" w:rsidP="00A81E52">
      <w:pPr>
        <w:rPr>
          <w:sz w:val="16"/>
          <w:szCs w:val="16"/>
        </w:rPr>
      </w:pPr>
    </w:p>
    <w:p w:rsidR="004B2A47" w:rsidRDefault="004B2A47" w:rsidP="00A81E52">
      <w:pPr>
        <w:rPr>
          <w:sz w:val="16"/>
          <w:szCs w:val="16"/>
        </w:rPr>
      </w:pPr>
    </w:p>
    <w:p w:rsidR="004B2A47" w:rsidRDefault="004B2A47" w:rsidP="00A81E52">
      <w:pPr>
        <w:rPr>
          <w:sz w:val="16"/>
          <w:szCs w:val="16"/>
        </w:rPr>
      </w:pPr>
    </w:p>
    <w:p w:rsidR="004B2A47" w:rsidRDefault="004B2A47" w:rsidP="00A81E52">
      <w:pPr>
        <w:rPr>
          <w:sz w:val="16"/>
          <w:szCs w:val="16"/>
        </w:rPr>
      </w:pPr>
    </w:p>
    <w:p w:rsidR="004B2A47" w:rsidRDefault="004B2A47" w:rsidP="00A81E52">
      <w:pPr>
        <w:rPr>
          <w:sz w:val="16"/>
          <w:szCs w:val="16"/>
        </w:rPr>
      </w:pPr>
    </w:p>
    <w:p w:rsidR="004B2A47" w:rsidRDefault="004B2A47" w:rsidP="00A81E52">
      <w:pPr>
        <w:rPr>
          <w:sz w:val="16"/>
          <w:szCs w:val="16"/>
        </w:rPr>
      </w:pPr>
    </w:p>
    <w:p w:rsidR="004B2A47" w:rsidRDefault="004B2A47" w:rsidP="00A81E52">
      <w:pPr>
        <w:rPr>
          <w:sz w:val="16"/>
          <w:szCs w:val="16"/>
        </w:rPr>
      </w:pPr>
    </w:p>
    <w:p w:rsidR="004B2A47" w:rsidRDefault="004B2A47" w:rsidP="00A81E52">
      <w:pPr>
        <w:rPr>
          <w:sz w:val="16"/>
          <w:szCs w:val="16"/>
        </w:rPr>
      </w:pPr>
    </w:p>
    <w:p w:rsidR="004B2A47" w:rsidRDefault="004B2A47" w:rsidP="00A81E52">
      <w:pPr>
        <w:rPr>
          <w:sz w:val="16"/>
          <w:szCs w:val="16"/>
        </w:rPr>
      </w:pPr>
    </w:p>
    <w:p w:rsidR="004B2A47" w:rsidRDefault="004B2A47" w:rsidP="00A81E52">
      <w:pPr>
        <w:rPr>
          <w:sz w:val="16"/>
          <w:szCs w:val="16"/>
        </w:rPr>
      </w:pPr>
    </w:p>
    <w:p w:rsidR="004B2A47" w:rsidRDefault="004B2A47" w:rsidP="00A81E52">
      <w:pPr>
        <w:rPr>
          <w:sz w:val="16"/>
          <w:szCs w:val="16"/>
        </w:rPr>
      </w:pPr>
    </w:p>
    <w:p w:rsidR="004B2A47" w:rsidRDefault="004B2A47" w:rsidP="00A81E52">
      <w:pPr>
        <w:rPr>
          <w:sz w:val="16"/>
          <w:szCs w:val="16"/>
        </w:rPr>
      </w:pPr>
    </w:p>
    <w:p w:rsidR="004B2A47" w:rsidRDefault="004B2A47" w:rsidP="00A81E52">
      <w:pPr>
        <w:rPr>
          <w:sz w:val="16"/>
          <w:szCs w:val="16"/>
        </w:rPr>
      </w:pPr>
    </w:p>
    <w:p w:rsidR="004B2A47" w:rsidRDefault="004B2A47" w:rsidP="00A81E52">
      <w:pPr>
        <w:rPr>
          <w:sz w:val="16"/>
          <w:szCs w:val="16"/>
        </w:rPr>
      </w:pPr>
    </w:p>
    <w:p w:rsidR="004B2A47" w:rsidRDefault="004B2A47" w:rsidP="00A81E52">
      <w:pPr>
        <w:rPr>
          <w:sz w:val="16"/>
          <w:szCs w:val="16"/>
        </w:rPr>
      </w:pPr>
    </w:p>
    <w:p w:rsidR="004B2A47" w:rsidRDefault="004B2A47" w:rsidP="00A81E52">
      <w:pPr>
        <w:rPr>
          <w:sz w:val="16"/>
          <w:szCs w:val="16"/>
        </w:rPr>
      </w:pPr>
    </w:p>
    <w:p w:rsidR="004B2A47" w:rsidRDefault="004B2A47" w:rsidP="00A81E52">
      <w:pPr>
        <w:rPr>
          <w:sz w:val="16"/>
          <w:szCs w:val="16"/>
        </w:rPr>
      </w:pPr>
    </w:p>
    <w:p w:rsidR="004B2A47" w:rsidRDefault="004B2A47" w:rsidP="00A81E52">
      <w:pPr>
        <w:rPr>
          <w:sz w:val="16"/>
          <w:szCs w:val="16"/>
        </w:rPr>
      </w:pPr>
    </w:p>
    <w:p w:rsidR="004B2A47" w:rsidRDefault="004B2A47" w:rsidP="00A81E52">
      <w:pPr>
        <w:rPr>
          <w:sz w:val="16"/>
          <w:szCs w:val="16"/>
        </w:rPr>
      </w:pPr>
    </w:p>
    <w:p w:rsidR="004B2A47" w:rsidRDefault="004B2A47" w:rsidP="00A81E52">
      <w:pPr>
        <w:rPr>
          <w:sz w:val="16"/>
          <w:szCs w:val="16"/>
        </w:rPr>
      </w:pPr>
    </w:p>
    <w:p w:rsidR="004B2A47" w:rsidRDefault="004B2A47" w:rsidP="00A81E52">
      <w:pPr>
        <w:rPr>
          <w:sz w:val="16"/>
          <w:szCs w:val="16"/>
        </w:rPr>
      </w:pPr>
    </w:p>
    <w:p w:rsidR="004B2A47" w:rsidRDefault="004B2A47" w:rsidP="00A81E52">
      <w:pPr>
        <w:rPr>
          <w:sz w:val="16"/>
          <w:szCs w:val="16"/>
        </w:rPr>
      </w:pPr>
    </w:p>
    <w:p w:rsidR="004B2A47" w:rsidRDefault="004B2A47" w:rsidP="00A81E52">
      <w:pPr>
        <w:rPr>
          <w:sz w:val="16"/>
          <w:szCs w:val="16"/>
        </w:rPr>
      </w:pPr>
    </w:p>
    <w:p w:rsidR="004B2A47" w:rsidRDefault="004B2A47" w:rsidP="00A81E52">
      <w:pPr>
        <w:rPr>
          <w:sz w:val="16"/>
          <w:szCs w:val="16"/>
        </w:rPr>
      </w:pPr>
    </w:p>
    <w:p w:rsidR="004B2A47" w:rsidRDefault="004B2A47" w:rsidP="00A81E52">
      <w:pPr>
        <w:rPr>
          <w:sz w:val="16"/>
          <w:szCs w:val="16"/>
        </w:rPr>
      </w:pPr>
    </w:p>
    <w:p w:rsidR="004B2A47" w:rsidRDefault="004B2A47" w:rsidP="00A81E52">
      <w:pPr>
        <w:rPr>
          <w:sz w:val="16"/>
          <w:szCs w:val="16"/>
        </w:rPr>
      </w:pPr>
    </w:p>
    <w:p w:rsidR="004B2A47" w:rsidRDefault="004B2A47" w:rsidP="00A81E52">
      <w:pPr>
        <w:rPr>
          <w:sz w:val="16"/>
          <w:szCs w:val="16"/>
        </w:rPr>
      </w:pPr>
    </w:p>
    <w:p w:rsidR="004B2A47" w:rsidRDefault="004B2A47" w:rsidP="00A81E52">
      <w:pPr>
        <w:rPr>
          <w:sz w:val="16"/>
          <w:szCs w:val="16"/>
        </w:rPr>
      </w:pPr>
    </w:p>
    <w:p w:rsidR="004B2A47" w:rsidRDefault="004B2A47" w:rsidP="00A81E52">
      <w:pPr>
        <w:rPr>
          <w:sz w:val="16"/>
          <w:szCs w:val="16"/>
        </w:rPr>
      </w:pPr>
    </w:p>
    <w:p w:rsidR="004B2A47" w:rsidRDefault="004B2A47" w:rsidP="00A81E52">
      <w:pPr>
        <w:rPr>
          <w:sz w:val="16"/>
          <w:szCs w:val="16"/>
        </w:rPr>
      </w:pPr>
    </w:p>
    <w:p w:rsidR="004B2A47" w:rsidRDefault="004B2A47" w:rsidP="00A81E52">
      <w:pPr>
        <w:rPr>
          <w:sz w:val="16"/>
          <w:szCs w:val="16"/>
        </w:rPr>
      </w:pPr>
    </w:p>
    <w:p w:rsidR="004B2A47" w:rsidRDefault="004B2A47" w:rsidP="00A81E52">
      <w:pPr>
        <w:rPr>
          <w:sz w:val="16"/>
          <w:szCs w:val="16"/>
        </w:rPr>
      </w:pPr>
    </w:p>
    <w:p w:rsidR="004B2A47" w:rsidRDefault="004B2A47" w:rsidP="00A81E52">
      <w:pPr>
        <w:rPr>
          <w:sz w:val="16"/>
          <w:szCs w:val="16"/>
        </w:rPr>
      </w:pPr>
    </w:p>
    <w:p w:rsidR="004B2A47" w:rsidRDefault="004B2A47" w:rsidP="00A81E52">
      <w:pPr>
        <w:rPr>
          <w:sz w:val="16"/>
          <w:szCs w:val="16"/>
        </w:rPr>
      </w:pPr>
    </w:p>
    <w:p w:rsidR="004B2A47" w:rsidRDefault="004B2A47" w:rsidP="00A81E52">
      <w:pPr>
        <w:rPr>
          <w:sz w:val="16"/>
          <w:szCs w:val="16"/>
        </w:rPr>
      </w:pPr>
    </w:p>
    <w:p w:rsidR="004B2A47" w:rsidRDefault="004B2A47" w:rsidP="00A81E52">
      <w:pPr>
        <w:rPr>
          <w:sz w:val="16"/>
          <w:szCs w:val="16"/>
        </w:rPr>
      </w:pPr>
    </w:p>
    <w:p w:rsidR="004B2A47" w:rsidRDefault="004B2A47" w:rsidP="00A81E52">
      <w:pPr>
        <w:rPr>
          <w:sz w:val="16"/>
          <w:szCs w:val="16"/>
        </w:rPr>
      </w:pPr>
    </w:p>
    <w:p w:rsidR="004B2A47" w:rsidRDefault="004B2A47" w:rsidP="00A81E52">
      <w:pPr>
        <w:rPr>
          <w:sz w:val="16"/>
          <w:szCs w:val="16"/>
        </w:rPr>
      </w:pPr>
    </w:p>
    <w:p w:rsidR="004B2A47" w:rsidRDefault="004B2A47" w:rsidP="00A81E52">
      <w:pPr>
        <w:rPr>
          <w:sz w:val="16"/>
          <w:szCs w:val="16"/>
        </w:rPr>
      </w:pPr>
    </w:p>
    <w:p w:rsidR="004B2A47" w:rsidRDefault="004B2A47" w:rsidP="00A81E52">
      <w:pPr>
        <w:rPr>
          <w:sz w:val="16"/>
          <w:szCs w:val="16"/>
        </w:rPr>
      </w:pPr>
    </w:p>
    <w:sectPr w:rsidR="004B2A47" w:rsidSect="003171E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2A47" w:rsidRDefault="004B2A47" w:rsidP="001D2FB0">
      <w:r>
        <w:separator/>
      </w:r>
    </w:p>
  </w:endnote>
  <w:endnote w:type="continuationSeparator" w:id="1">
    <w:p w:rsidR="004B2A47" w:rsidRDefault="004B2A47" w:rsidP="001D2F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A47" w:rsidRDefault="004B2A47" w:rsidP="0073536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B2A47" w:rsidRDefault="004B2A47" w:rsidP="0073536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A47" w:rsidRDefault="004B2A47" w:rsidP="0073536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65</w:t>
    </w:r>
    <w:r>
      <w:rPr>
        <w:rStyle w:val="PageNumber"/>
      </w:rPr>
      <w:fldChar w:fldCharType="end"/>
    </w:r>
  </w:p>
  <w:p w:rsidR="004B2A47" w:rsidRDefault="004B2A47" w:rsidP="0073536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2A47" w:rsidRDefault="004B2A47" w:rsidP="001D2FB0">
      <w:r>
        <w:separator/>
      </w:r>
    </w:p>
  </w:footnote>
  <w:footnote w:type="continuationSeparator" w:id="1">
    <w:p w:rsidR="004B2A47" w:rsidRDefault="004B2A47" w:rsidP="001D2FB0">
      <w:r>
        <w:continuationSeparator/>
      </w:r>
    </w:p>
  </w:footnote>
  <w:footnote w:id="2">
    <w:p w:rsidR="004B2A47" w:rsidRDefault="004B2A47" w:rsidP="00FF4E96">
      <w:pPr>
        <w:pStyle w:val="FootnoteText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E661E"/>
    <w:multiLevelType w:val="hybridMultilevel"/>
    <w:tmpl w:val="12EA0E40"/>
    <w:lvl w:ilvl="0" w:tplc="28A22DA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2C0B4F5E"/>
    <w:multiLevelType w:val="hybridMultilevel"/>
    <w:tmpl w:val="B2D8A8E8"/>
    <w:lvl w:ilvl="0" w:tplc="28A22DA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5785"/>
    <w:rsid w:val="00001730"/>
    <w:rsid w:val="00010250"/>
    <w:rsid w:val="00013708"/>
    <w:rsid w:val="00015F99"/>
    <w:rsid w:val="0002234B"/>
    <w:rsid w:val="00023EFE"/>
    <w:rsid w:val="00040B6B"/>
    <w:rsid w:val="000457A8"/>
    <w:rsid w:val="00055CD7"/>
    <w:rsid w:val="000807B9"/>
    <w:rsid w:val="000946C0"/>
    <w:rsid w:val="000B1589"/>
    <w:rsid w:val="00127EA9"/>
    <w:rsid w:val="00144C9A"/>
    <w:rsid w:val="001518EE"/>
    <w:rsid w:val="0016663F"/>
    <w:rsid w:val="001675B5"/>
    <w:rsid w:val="00195A85"/>
    <w:rsid w:val="001B49C4"/>
    <w:rsid w:val="001B59AE"/>
    <w:rsid w:val="001D2FB0"/>
    <w:rsid w:val="001D52DD"/>
    <w:rsid w:val="00220859"/>
    <w:rsid w:val="00261E46"/>
    <w:rsid w:val="00264FBB"/>
    <w:rsid w:val="00290AF2"/>
    <w:rsid w:val="003171E1"/>
    <w:rsid w:val="00374A99"/>
    <w:rsid w:val="003907FA"/>
    <w:rsid w:val="003A3D27"/>
    <w:rsid w:val="003C794D"/>
    <w:rsid w:val="003D2E74"/>
    <w:rsid w:val="003F1F7F"/>
    <w:rsid w:val="003F5785"/>
    <w:rsid w:val="003F63E3"/>
    <w:rsid w:val="004114FC"/>
    <w:rsid w:val="0048531A"/>
    <w:rsid w:val="004A6239"/>
    <w:rsid w:val="004B2A47"/>
    <w:rsid w:val="004B4493"/>
    <w:rsid w:val="004C5393"/>
    <w:rsid w:val="004E1751"/>
    <w:rsid w:val="004F7F85"/>
    <w:rsid w:val="00532515"/>
    <w:rsid w:val="005636D8"/>
    <w:rsid w:val="00573005"/>
    <w:rsid w:val="00575586"/>
    <w:rsid w:val="006210B5"/>
    <w:rsid w:val="006230B8"/>
    <w:rsid w:val="00677A25"/>
    <w:rsid w:val="006800E4"/>
    <w:rsid w:val="006B7127"/>
    <w:rsid w:val="00705E1A"/>
    <w:rsid w:val="00716710"/>
    <w:rsid w:val="0073536F"/>
    <w:rsid w:val="00785ED1"/>
    <w:rsid w:val="00790F82"/>
    <w:rsid w:val="007E08C0"/>
    <w:rsid w:val="007E2C79"/>
    <w:rsid w:val="00803511"/>
    <w:rsid w:val="0082026D"/>
    <w:rsid w:val="00820946"/>
    <w:rsid w:val="00834F92"/>
    <w:rsid w:val="008838B9"/>
    <w:rsid w:val="008B5AAA"/>
    <w:rsid w:val="008C737A"/>
    <w:rsid w:val="008E641D"/>
    <w:rsid w:val="00915FE8"/>
    <w:rsid w:val="00952BF6"/>
    <w:rsid w:val="009566BD"/>
    <w:rsid w:val="00966828"/>
    <w:rsid w:val="00986DAF"/>
    <w:rsid w:val="009F0EA3"/>
    <w:rsid w:val="00A218D8"/>
    <w:rsid w:val="00A54AFC"/>
    <w:rsid w:val="00A81E52"/>
    <w:rsid w:val="00A90BEA"/>
    <w:rsid w:val="00AB672F"/>
    <w:rsid w:val="00AD2E87"/>
    <w:rsid w:val="00AF279A"/>
    <w:rsid w:val="00B37436"/>
    <w:rsid w:val="00B51615"/>
    <w:rsid w:val="00B64852"/>
    <w:rsid w:val="00B75339"/>
    <w:rsid w:val="00B7606C"/>
    <w:rsid w:val="00B8402F"/>
    <w:rsid w:val="00BE1817"/>
    <w:rsid w:val="00BE55DA"/>
    <w:rsid w:val="00C043BF"/>
    <w:rsid w:val="00C1272E"/>
    <w:rsid w:val="00C168B7"/>
    <w:rsid w:val="00C175D7"/>
    <w:rsid w:val="00C31FF4"/>
    <w:rsid w:val="00C77282"/>
    <w:rsid w:val="00C96DC8"/>
    <w:rsid w:val="00CB5750"/>
    <w:rsid w:val="00CD1CDC"/>
    <w:rsid w:val="00CD7A77"/>
    <w:rsid w:val="00D2631F"/>
    <w:rsid w:val="00DA65B6"/>
    <w:rsid w:val="00DA7C9F"/>
    <w:rsid w:val="00DD3F3D"/>
    <w:rsid w:val="00E2226B"/>
    <w:rsid w:val="00E53BD8"/>
    <w:rsid w:val="00EA537C"/>
    <w:rsid w:val="00EC2AB2"/>
    <w:rsid w:val="00ED5894"/>
    <w:rsid w:val="00F00970"/>
    <w:rsid w:val="00F12399"/>
    <w:rsid w:val="00F1579A"/>
    <w:rsid w:val="00F172E1"/>
    <w:rsid w:val="00F41A5F"/>
    <w:rsid w:val="00FB60DE"/>
    <w:rsid w:val="00FD1863"/>
    <w:rsid w:val="00FE6FCF"/>
    <w:rsid w:val="00FF4E96"/>
    <w:rsid w:val="00FF6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33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48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A218D8"/>
    <w:rPr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D7A77"/>
    <w:rPr>
      <w:rFonts w:ascii="Times New Roman" w:hAnsi="Times New Roman" w:cs="Times New Roman"/>
      <w:sz w:val="2"/>
    </w:rPr>
  </w:style>
  <w:style w:type="paragraph" w:styleId="Header">
    <w:name w:val="header"/>
    <w:basedOn w:val="Normal"/>
    <w:link w:val="HeaderChar"/>
    <w:uiPriority w:val="99"/>
    <w:rsid w:val="001D2FB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D2FB0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rsid w:val="001D2FB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D2FB0"/>
    <w:rPr>
      <w:rFonts w:ascii="Times New Roman" w:hAnsi="Times New Roman" w:cs="Times New Roman"/>
      <w:sz w:val="24"/>
    </w:rPr>
  </w:style>
  <w:style w:type="table" w:styleId="TableGrid">
    <w:name w:val="Table Grid"/>
    <w:basedOn w:val="TableNormal"/>
    <w:uiPriority w:val="99"/>
    <w:locked/>
    <w:rsid w:val="00B7533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noteTextChar">
    <w:name w:val="Footnote Text Char"/>
    <w:link w:val="FootnoteText"/>
    <w:uiPriority w:val="99"/>
    <w:locked/>
    <w:rsid w:val="00FF4E96"/>
    <w:rPr>
      <w:rFonts w:ascii="Times New Roman" w:hAnsi="Times New Roman"/>
    </w:rPr>
  </w:style>
  <w:style w:type="paragraph" w:styleId="FootnoteText">
    <w:name w:val="footnote text"/>
    <w:basedOn w:val="Normal"/>
    <w:link w:val="FootnoteTextChar"/>
    <w:uiPriority w:val="99"/>
    <w:rsid w:val="00FF4E96"/>
    <w:rPr>
      <w:rFonts w:eastAsia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sid w:val="00915FE8"/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FF4E96"/>
    <w:rPr>
      <w:rFonts w:cs="Times New Roman"/>
      <w:color w:val="0000FF"/>
      <w:u w:val="single"/>
    </w:rPr>
  </w:style>
  <w:style w:type="paragraph" w:customStyle="1" w:styleId="xl65">
    <w:name w:val="xl65"/>
    <w:basedOn w:val="Normal"/>
    <w:uiPriority w:val="99"/>
    <w:rsid w:val="009F0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Normal"/>
    <w:uiPriority w:val="99"/>
    <w:rsid w:val="009F0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Normal"/>
    <w:uiPriority w:val="99"/>
    <w:rsid w:val="009F0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68">
    <w:name w:val="xl68"/>
    <w:basedOn w:val="Normal"/>
    <w:uiPriority w:val="99"/>
    <w:rsid w:val="009F0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"/>
    <w:uiPriority w:val="99"/>
    <w:rsid w:val="009F0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Normal"/>
    <w:uiPriority w:val="99"/>
    <w:rsid w:val="009F0EA3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"/>
    <w:uiPriority w:val="99"/>
    <w:rsid w:val="009F0EA3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2">
    <w:name w:val="xl72"/>
    <w:basedOn w:val="Normal"/>
    <w:uiPriority w:val="99"/>
    <w:rsid w:val="009F0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3">
    <w:name w:val="xl73"/>
    <w:basedOn w:val="Normal"/>
    <w:uiPriority w:val="99"/>
    <w:rsid w:val="009F0EA3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Normal"/>
    <w:uiPriority w:val="99"/>
    <w:rsid w:val="009F0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Normal"/>
    <w:uiPriority w:val="99"/>
    <w:rsid w:val="009F0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Normal"/>
    <w:uiPriority w:val="99"/>
    <w:rsid w:val="009F0EA3"/>
    <w:pP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Normal"/>
    <w:uiPriority w:val="99"/>
    <w:rsid w:val="009F0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Normal"/>
    <w:uiPriority w:val="99"/>
    <w:rsid w:val="009F0EA3"/>
    <w:pPr>
      <w:spacing w:before="100" w:beforeAutospacing="1" w:after="100" w:afterAutospacing="1"/>
      <w:jc w:val="right"/>
      <w:textAlignment w:val="center"/>
    </w:pPr>
  </w:style>
  <w:style w:type="paragraph" w:customStyle="1" w:styleId="xl79">
    <w:name w:val="xl79"/>
    <w:basedOn w:val="Normal"/>
    <w:uiPriority w:val="99"/>
    <w:rsid w:val="009F0EA3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"/>
    <w:uiPriority w:val="99"/>
    <w:rsid w:val="009F0EA3"/>
    <w:pPr>
      <w:spacing w:before="100" w:beforeAutospacing="1" w:after="100" w:afterAutospacing="1"/>
      <w:jc w:val="right"/>
      <w:textAlignment w:val="center"/>
    </w:pPr>
  </w:style>
  <w:style w:type="paragraph" w:customStyle="1" w:styleId="xl81">
    <w:name w:val="xl81"/>
    <w:basedOn w:val="Normal"/>
    <w:uiPriority w:val="99"/>
    <w:rsid w:val="009F0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Normal"/>
    <w:uiPriority w:val="99"/>
    <w:rsid w:val="009F0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83">
    <w:name w:val="xl83"/>
    <w:basedOn w:val="Normal"/>
    <w:uiPriority w:val="99"/>
    <w:rsid w:val="009F0EA3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Normal"/>
    <w:uiPriority w:val="99"/>
    <w:rsid w:val="009F0EA3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Normal"/>
    <w:uiPriority w:val="99"/>
    <w:rsid w:val="009F0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6">
    <w:name w:val="xl86"/>
    <w:basedOn w:val="Normal"/>
    <w:uiPriority w:val="99"/>
    <w:rsid w:val="009F0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Normal"/>
    <w:uiPriority w:val="99"/>
    <w:rsid w:val="009F0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88">
    <w:name w:val="xl88"/>
    <w:basedOn w:val="Normal"/>
    <w:uiPriority w:val="99"/>
    <w:rsid w:val="009F0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Normal"/>
    <w:uiPriority w:val="99"/>
    <w:rsid w:val="009F0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Normal"/>
    <w:uiPriority w:val="99"/>
    <w:rsid w:val="009F0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"/>
    <w:uiPriority w:val="99"/>
    <w:rsid w:val="009F0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Normal"/>
    <w:uiPriority w:val="99"/>
    <w:rsid w:val="009F0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"/>
    <w:uiPriority w:val="99"/>
    <w:rsid w:val="009F0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"/>
    <w:uiPriority w:val="99"/>
    <w:rsid w:val="009F0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"/>
    <w:uiPriority w:val="99"/>
    <w:rsid w:val="009F0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"/>
    <w:uiPriority w:val="99"/>
    <w:rsid w:val="009F0EA3"/>
    <w:pP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97">
    <w:name w:val="xl97"/>
    <w:basedOn w:val="Normal"/>
    <w:uiPriority w:val="99"/>
    <w:rsid w:val="009F0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Normal"/>
    <w:uiPriority w:val="99"/>
    <w:rsid w:val="009F0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9">
    <w:name w:val="xl99"/>
    <w:basedOn w:val="Normal"/>
    <w:uiPriority w:val="99"/>
    <w:rsid w:val="009F0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00">
    <w:name w:val="xl100"/>
    <w:basedOn w:val="Normal"/>
    <w:uiPriority w:val="99"/>
    <w:rsid w:val="009F0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01">
    <w:name w:val="xl101"/>
    <w:basedOn w:val="Normal"/>
    <w:uiPriority w:val="99"/>
    <w:rsid w:val="009F0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02">
    <w:name w:val="xl102"/>
    <w:basedOn w:val="Normal"/>
    <w:uiPriority w:val="99"/>
    <w:rsid w:val="009F0EA3"/>
    <w:pP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03">
    <w:name w:val="xl103"/>
    <w:basedOn w:val="Normal"/>
    <w:uiPriority w:val="99"/>
    <w:rsid w:val="009F0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04">
    <w:name w:val="xl104"/>
    <w:basedOn w:val="Normal"/>
    <w:uiPriority w:val="99"/>
    <w:rsid w:val="009F0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05">
    <w:name w:val="xl105"/>
    <w:basedOn w:val="Normal"/>
    <w:uiPriority w:val="99"/>
    <w:rsid w:val="009F0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06">
    <w:name w:val="xl106"/>
    <w:basedOn w:val="Normal"/>
    <w:uiPriority w:val="99"/>
    <w:rsid w:val="009F0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al"/>
    <w:uiPriority w:val="99"/>
    <w:rsid w:val="009F0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Normal"/>
    <w:uiPriority w:val="99"/>
    <w:rsid w:val="009F0EA3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"/>
    <w:uiPriority w:val="99"/>
    <w:rsid w:val="009F0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Normal"/>
    <w:uiPriority w:val="99"/>
    <w:rsid w:val="009F0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1">
    <w:name w:val="xl111"/>
    <w:basedOn w:val="Normal"/>
    <w:uiPriority w:val="99"/>
    <w:rsid w:val="009F0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12">
    <w:name w:val="xl112"/>
    <w:basedOn w:val="Normal"/>
    <w:uiPriority w:val="99"/>
    <w:rsid w:val="009F0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Normal"/>
    <w:uiPriority w:val="99"/>
    <w:rsid w:val="009F0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"/>
    <w:uiPriority w:val="99"/>
    <w:rsid w:val="009F0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5">
    <w:name w:val="xl115"/>
    <w:basedOn w:val="Normal"/>
    <w:uiPriority w:val="99"/>
    <w:rsid w:val="009F0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116">
    <w:name w:val="xl116"/>
    <w:basedOn w:val="Normal"/>
    <w:uiPriority w:val="99"/>
    <w:rsid w:val="009F0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Normal"/>
    <w:uiPriority w:val="99"/>
    <w:rsid w:val="009F0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8">
    <w:name w:val="xl118"/>
    <w:basedOn w:val="Normal"/>
    <w:uiPriority w:val="99"/>
    <w:rsid w:val="009F0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9">
    <w:name w:val="xl119"/>
    <w:basedOn w:val="Normal"/>
    <w:uiPriority w:val="99"/>
    <w:rsid w:val="009F0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Normal"/>
    <w:uiPriority w:val="99"/>
    <w:rsid w:val="009F0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21">
    <w:name w:val="xl121"/>
    <w:basedOn w:val="Normal"/>
    <w:uiPriority w:val="99"/>
    <w:rsid w:val="009F0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22">
    <w:name w:val="xl122"/>
    <w:basedOn w:val="Normal"/>
    <w:uiPriority w:val="99"/>
    <w:rsid w:val="009F0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"/>
    <w:uiPriority w:val="99"/>
    <w:rsid w:val="009F0EA3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styleId="PageNumber">
    <w:name w:val="page number"/>
    <w:basedOn w:val="DefaultParagraphFont"/>
    <w:uiPriority w:val="99"/>
    <w:rsid w:val="0073536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04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6C7C5323ED2A5514EC4B786E5ACD4A8070DE8583B8D200D829ECB41397IBp9G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77</TotalTime>
  <Pages>148</Pages>
  <Words>-32766</Words>
  <Characters>-32766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sveta</cp:lastModifiedBy>
  <cp:revision>7</cp:revision>
  <cp:lastPrinted>2020-04-01T06:59:00Z</cp:lastPrinted>
  <dcterms:created xsi:type="dcterms:W3CDTF">2020-04-01T05:21:00Z</dcterms:created>
  <dcterms:modified xsi:type="dcterms:W3CDTF">2020-04-01T07:02:00Z</dcterms:modified>
</cp:coreProperties>
</file>