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3B" w:rsidRPr="00861B4B" w:rsidRDefault="006C123B" w:rsidP="00127EA9">
      <w:pPr>
        <w:widowControl w:val="0"/>
        <w:autoSpaceDE w:val="0"/>
        <w:autoSpaceDN w:val="0"/>
        <w:adjustRightInd w:val="0"/>
        <w:jc w:val="right"/>
        <w:outlineLvl w:val="0"/>
        <w:rPr>
          <w:b/>
          <w:color w:val="FFFFFF"/>
        </w:rPr>
      </w:pPr>
      <w:r w:rsidRPr="00861B4B">
        <w:rPr>
          <w:b/>
          <w:color w:val="FFFFFF"/>
        </w:rPr>
        <w:t>ПРОЕКТ</w:t>
      </w:r>
    </w:p>
    <w:p w:rsidR="006C123B" w:rsidRDefault="006C123B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6C123B" w:rsidRDefault="006C123B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6C123B" w:rsidRDefault="006C123B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6C123B" w:rsidRDefault="006C123B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6C123B" w:rsidRDefault="006C123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6C123B" w:rsidRDefault="006C123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6C123B" w:rsidRDefault="006C123B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6C123B" w:rsidRDefault="006C123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6C123B" w:rsidRDefault="006C123B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6C123B" w:rsidRPr="004F7F85" w:rsidRDefault="006C123B" w:rsidP="003F5785">
      <w:pPr>
        <w:jc w:val="center"/>
        <w:rPr>
          <w:b/>
          <w:bCs/>
          <w:sz w:val="28"/>
          <w:szCs w:val="28"/>
        </w:rPr>
      </w:pPr>
    </w:p>
    <w:p w:rsidR="006C123B" w:rsidRDefault="006C123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«17» июня  2020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 xml:space="preserve"> 64</w:t>
      </w:r>
    </w:p>
    <w:p w:rsidR="006C123B" w:rsidRPr="004F7F85" w:rsidRDefault="006C123B" w:rsidP="003F5785">
      <w:pPr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6C123B" w:rsidTr="00D95790">
        <w:tc>
          <w:tcPr>
            <w:tcW w:w="5148" w:type="dxa"/>
          </w:tcPr>
          <w:p w:rsidR="006C123B" w:rsidRPr="00D95790" w:rsidRDefault="006C123B" w:rsidP="00D95790">
            <w:pPr>
              <w:jc w:val="both"/>
              <w:rPr>
                <w:bCs/>
                <w:sz w:val="28"/>
                <w:szCs w:val="28"/>
              </w:rPr>
            </w:pPr>
            <w:r w:rsidRPr="00D95790">
              <w:rPr>
                <w:bCs/>
                <w:sz w:val="28"/>
                <w:szCs w:val="28"/>
              </w:rPr>
              <w:t xml:space="preserve">О   внесении   изменений   в    решение </w:t>
            </w:r>
          </w:p>
          <w:p w:rsidR="006C123B" w:rsidRPr="00D95790" w:rsidRDefault="006C123B" w:rsidP="00D95790">
            <w:pPr>
              <w:jc w:val="both"/>
              <w:rPr>
                <w:bCs/>
                <w:sz w:val="28"/>
                <w:szCs w:val="28"/>
              </w:rPr>
            </w:pPr>
            <w:r w:rsidRPr="00D95790">
              <w:rPr>
                <w:bCs/>
                <w:sz w:val="28"/>
                <w:szCs w:val="28"/>
              </w:rPr>
              <w:t>Собрания   депутатов      Кунашакского</w:t>
            </w:r>
          </w:p>
          <w:p w:rsidR="006C123B" w:rsidRPr="00D95790" w:rsidRDefault="006C123B" w:rsidP="00D95790">
            <w:pPr>
              <w:jc w:val="both"/>
              <w:rPr>
                <w:bCs/>
                <w:sz w:val="28"/>
                <w:szCs w:val="28"/>
              </w:rPr>
            </w:pPr>
            <w:r w:rsidRPr="00D95790">
              <w:rPr>
                <w:bCs/>
                <w:sz w:val="28"/>
                <w:szCs w:val="28"/>
              </w:rPr>
              <w:t>муниципального района от 25.12.2019 г.</w:t>
            </w:r>
          </w:p>
          <w:p w:rsidR="006C123B" w:rsidRPr="00D95790" w:rsidRDefault="006C123B" w:rsidP="00D95790">
            <w:pPr>
              <w:jc w:val="both"/>
              <w:rPr>
                <w:bCs/>
                <w:sz w:val="28"/>
                <w:szCs w:val="28"/>
              </w:rPr>
            </w:pPr>
            <w:r w:rsidRPr="00D95790">
              <w:rPr>
                <w:bCs/>
                <w:sz w:val="28"/>
                <w:szCs w:val="28"/>
              </w:rPr>
              <w:t>№  170 «О  районном  бюджете на  2020</w:t>
            </w:r>
          </w:p>
          <w:p w:rsidR="006C123B" w:rsidRPr="00D95790" w:rsidRDefault="006C123B" w:rsidP="00D95790">
            <w:pPr>
              <w:jc w:val="both"/>
              <w:rPr>
                <w:bCs/>
                <w:sz w:val="28"/>
                <w:szCs w:val="28"/>
              </w:rPr>
            </w:pPr>
            <w:r w:rsidRPr="00D95790">
              <w:rPr>
                <w:bCs/>
                <w:sz w:val="28"/>
                <w:szCs w:val="28"/>
              </w:rPr>
              <w:t>год и на плановый период  2021 и   2022</w:t>
            </w:r>
          </w:p>
          <w:p w:rsidR="006C123B" w:rsidRPr="00D95790" w:rsidRDefault="006C123B" w:rsidP="00D95790">
            <w:pPr>
              <w:jc w:val="both"/>
              <w:rPr>
                <w:bCs/>
                <w:sz w:val="28"/>
                <w:szCs w:val="28"/>
              </w:rPr>
            </w:pPr>
            <w:r w:rsidRPr="00D95790">
              <w:rPr>
                <w:bCs/>
                <w:sz w:val="28"/>
                <w:szCs w:val="28"/>
              </w:rPr>
              <w:t>годов»</w:t>
            </w:r>
          </w:p>
          <w:p w:rsidR="006C123B" w:rsidRPr="00D95790" w:rsidRDefault="006C123B" w:rsidP="003F5785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423" w:type="dxa"/>
          </w:tcPr>
          <w:p w:rsidR="006C123B" w:rsidRPr="00D95790" w:rsidRDefault="006C123B" w:rsidP="003F5785">
            <w:pPr>
              <w:rPr>
                <w:b/>
                <w:bCs/>
                <w:sz w:val="27"/>
                <w:szCs w:val="27"/>
              </w:rPr>
            </w:pPr>
          </w:p>
        </w:tc>
      </w:tr>
    </w:tbl>
    <w:p w:rsidR="006C123B" w:rsidRDefault="006C123B" w:rsidP="003F5785">
      <w:pPr>
        <w:rPr>
          <w:b/>
          <w:bCs/>
          <w:sz w:val="27"/>
          <w:szCs w:val="27"/>
        </w:rPr>
      </w:pPr>
    </w:p>
    <w:p w:rsidR="006C123B" w:rsidRPr="00FD1863" w:rsidRDefault="006C123B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</w:t>
      </w:r>
      <w:r w:rsidRPr="004B3B40">
        <w:rPr>
          <w:bCs/>
          <w:sz w:val="28"/>
          <w:szCs w:val="28"/>
        </w:rPr>
        <w:t xml:space="preserve">Положением о бюджетном процессе в Кунашакском муниципальном районе, утвержденным решением Собрания депутатов от 20.05.2020 года № 58, </w:t>
      </w:r>
      <w:r w:rsidRPr="00FD1863">
        <w:rPr>
          <w:bCs/>
          <w:sz w:val="28"/>
          <w:szCs w:val="28"/>
        </w:rPr>
        <w:t>Собрание депутатов Кунашакского муниципального района</w:t>
      </w:r>
    </w:p>
    <w:p w:rsidR="006C123B" w:rsidRPr="00FD1863" w:rsidRDefault="006C123B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6C123B" w:rsidRPr="00FD1863" w:rsidRDefault="006C123B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6C123B" w:rsidRPr="00FD1863" w:rsidRDefault="006C123B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170 «О районном бюджете на 2020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6C123B" w:rsidRPr="00FD1863" w:rsidRDefault="006C123B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Настоящее решение вступает в силу со дня его подписания и подлежит опубликованию в средствах массовой информации.</w:t>
      </w:r>
    </w:p>
    <w:p w:rsidR="006C123B" w:rsidRPr="00FD1863" w:rsidRDefault="006C123B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    </w:t>
      </w:r>
      <w:r w:rsidRPr="00FD1863">
        <w:rPr>
          <w:bCs/>
          <w:sz w:val="28"/>
          <w:szCs w:val="28"/>
        </w:rPr>
        <w:t>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6C123B" w:rsidRPr="00FD1863" w:rsidRDefault="006C123B" w:rsidP="00FD1863">
      <w:pPr>
        <w:spacing w:line="276" w:lineRule="auto"/>
        <w:jc w:val="both"/>
        <w:rPr>
          <w:bCs/>
          <w:sz w:val="28"/>
          <w:szCs w:val="28"/>
        </w:rPr>
      </w:pPr>
    </w:p>
    <w:p w:rsidR="006C123B" w:rsidRPr="00FD1863" w:rsidRDefault="006C123B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6C123B" w:rsidRPr="00FD1863" w:rsidRDefault="006C123B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6C123B" w:rsidRPr="004B3B40" w:rsidRDefault="006C123B" w:rsidP="004B3B40">
      <w:pPr>
        <w:jc w:val="right"/>
        <w:rPr>
          <w:bCs/>
          <w:sz w:val="26"/>
          <w:szCs w:val="26"/>
        </w:rPr>
      </w:pPr>
      <w:r w:rsidRPr="004B3B40">
        <w:rPr>
          <w:bCs/>
          <w:sz w:val="26"/>
          <w:szCs w:val="26"/>
        </w:rPr>
        <w:t>Приложение</w:t>
      </w:r>
    </w:p>
    <w:p w:rsidR="006C123B" w:rsidRPr="004B3B40" w:rsidRDefault="006C123B" w:rsidP="004B3B40">
      <w:pPr>
        <w:jc w:val="right"/>
        <w:rPr>
          <w:bCs/>
          <w:sz w:val="26"/>
          <w:szCs w:val="26"/>
        </w:rPr>
      </w:pPr>
      <w:r w:rsidRPr="004B3B40">
        <w:rPr>
          <w:bCs/>
          <w:sz w:val="26"/>
          <w:szCs w:val="26"/>
        </w:rPr>
        <w:t>к решению Собрания депутатов</w:t>
      </w:r>
    </w:p>
    <w:p w:rsidR="006C123B" w:rsidRPr="004B3B40" w:rsidRDefault="006C123B" w:rsidP="004B3B40">
      <w:pPr>
        <w:jc w:val="right"/>
        <w:rPr>
          <w:bCs/>
          <w:sz w:val="26"/>
          <w:szCs w:val="26"/>
        </w:rPr>
      </w:pPr>
      <w:r w:rsidRPr="004B3B40">
        <w:rPr>
          <w:bCs/>
          <w:sz w:val="26"/>
          <w:szCs w:val="26"/>
        </w:rPr>
        <w:t>Кунашакского муниципального района</w:t>
      </w:r>
    </w:p>
    <w:p w:rsidR="006C123B" w:rsidRPr="004B3B40" w:rsidRDefault="006C123B" w:rsidP="004B3B40">
      <w:pPr>
        <w:jc w:val="right"/>
        <w:rPr>
          <w:bCs/>
          <w:sz w:val="26"/>
          <w:szCs w:val="26"/>
        </w:rPr>
      </w:pPr>
      <w:r w:rsidRPr="004B3B40">
        <w:rPr>
          <w:bCs/>
          <w:sz w:val="26"/>
          <w:szCs w:val="26"/>
        </w:rPr>
        <w:t>от «</w:t>
      </w:r>
      <w:r>
        <w:rPr>
          <w:bCs/>
          <w:sz w:val="26"/>
          <w:szCs w:val="26"/>
        </w:rPr>
        <w:t>17</w:t>
      </w:r>
      <w:r w:rsidRPr="004B3B40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 xml:space="preserve">июня </w:t>
      </w:r>
      <w:r w:rsidRPr="004B3B40">
        <w:rPr>
          <w:bCs/>
          <w:sz w:val="26"/>
          <w:szCs w:val="26"/>
        </w:rPr>
        <w:t xml:space="preserve">2020г. № </w:t>
      </w:r>
      <w:r>
        <w:rPr>
          <w:bCs/>
          <w:sz w:val="26"/>
          <w:szCs w:val="26"/>
        </w:rPr>
        <w:t>64</w:t>
      </w:r>
    </w:p>
    <w:p w:rsidR="006C123B" w:rsidRDefault="006C123B" w:rsidP="006210B5">
      <w:pPr>
        <w:spacing w:line="276" w:lineRule="auto"/>
        <w:jc w:val="both"/>
        <w:rPr>
          <w:bCs/>
          <w:sz w:val="28"/>
          <w:szCs w:val="28"/>
        </w:rPr>
      </w:pPr>
    </w:p>
    <w:p w:rsidR="006C123B" w:rsidRDefault="006C123B" w:rsidP="006210B5">
      <w:pPr>
        <w:spacing w:line="276" w:lineRule="auto"/>
        <w:jc w:val="both"/>
        <w:rPr>
          <w:bCs/>
          <w:sz w:val="28"/>
          <w:szCs w:val="28"/>
        </w:rPr>
      </w:pPr>
    </w:p>
    <w:p w:rsidR="006C123B" w:rsidRDefault="006C123B" w:rsidP="004114FC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25.12.2019 г. № 170 «О районном бюджете на 2020 год и на плановый период 2021 и 2022 годов»</w:t>
      </w:r>
    </w:p>
    <w:p w:rsidR="006C123B" w:rsidRDefault="006C123B" w:rsidP="004114FC">
      <w:pPr>
        <w:spacing w:line="276" w:lineRule="auto"/>
        <w:jc w:val="center"/>
        <w:rPr>
          <w:bCs/>
          <w:sz w:val="28"/>
          <w:szCs w:val="28"/>
        </w:rPr>
      </w:pPr>
    </w:p>
    <w:p w:rsidR="006C123B" w:rsidRDefault="006C123B" w:rsidP="00444B69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 1 изложить в следующей редакции:</w:t>
      </w:r>
    </w:p>
    <w:p w:rsidR="006C123B" w:rsidRDefault="006C123B" w:rsidP="00444B69">
      <w:pPr>
        <w:spacing w:line="276" w:lineRule="auto"/>
        <w:ind w:firstLine="705"/>
        <w:jc w:val="both"/>
        <w:rPr>
          <w:bCs/>
          <w:sz w:val="28"/>
          <w:szCs w:val="28"/>
        </w:rPr>
      </w:pPr>
    </w:p>
    <w:p w:rsidR="006C123B" w:rsidRDefault="006C123B" w:rsidP="00444B69">
      <w:pPr>
        <w:spacing w:line="276" w:lineRule="auto"/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 Утвердить основные характеристики районного бюджета на 2020 год:</w:t>
      </w:r>
    </w:p>
    <w:p w:rsidR="006C123B" w:rsidRDefault="006C123B" w:rsidP="00444B69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районного бюджета в сумме </w:t>
      </w:r>
      <w:r>
        <w:rPr>
          <w:b/>
          <w:sz w:val="28"/>
          <w:szCs w:val="28"/>
        </w:rPr>
        <w:t xml:space="preserve">1 538 528,850 </w:t>
      </w:r>
      <w:r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 xml:space="preserve">1 215 834,310 </w:t>
      </w:r>
      <w:r>
        <w:rPr>
          <w:sz w:val="28"/>
          <w:szCs w:val="28"/>
        </w:rPr>
        <w:t>тыс.рублей;</w:t>
      </w:r>
    </w:p>
    <w:p w:rsidR="006C123B" w:rsidRDefault="006C123B" w:rsidP="00444B69">
      <w:pPr>
        <w:spacing w:line="276" w:lineRule="auto"/>
        <w:ind w:firstLine="709"/>
        <w:jc w:val="both"/>
        <w:rPr>
          <w:sz w:val="28"/>
          <w:szCs w:val="28"/>
        </w:rPr>
      </w:pPr>
    </w:p>
    <w:p w:rsidR="006C123B" w:rsidRDefault="006C123B" w:rsidP="00444B6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 xml:space="preserve">1 562 512,377 </w:t>
      </w:r>
      <w:r>
        <w:rPr>
          <w:sz w:val="28"/>
          <w:szCs w:val="28"/>
        </w:rPr>
        <w:t xml:space="preserve">тыс. рублей, в том числе за счет остатков на расчетном счете на 01.01.2020 г. в сумме 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983,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527 </w:t>
      </w:r>
      <w:r>
        <w:rPr>
          <w:sz w:val="28"/>
          <w:szCs w:val="28"/>
        </w:rPr>
        <w:t>тыс.рублей;</w:t>
      </w:r>
    </w:p>
    <w:p w:rsidR="006C123B" w:rsidRDefault="006C123B" w:rsidP="00444B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объем дефицита районного бюджета в сумме 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983,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527 </w:t>
      </w:r>
      <w:r>
        <w:rPr>
          <w:sz w:val="28"/>
          <w:szCs w:val="28"/>
        </w:rPr>
        <w:t>тыс.рублей.</w:t>
      </w:r>
    </w:p>
    <w:p w:rsidR="006C123B" w:rsidRDefault="006C123B" w:rsidP="00444B69">
      <w:pPr>
        <w:spacing w:line="276" w:lineRule="auto"/>
        <w:jc w:val="both"/>
        <w:rPr>
          <w:sz w:val="28"/>
          <w:szCs w:val="28"/>
        </w:rPr>
      </w:pPr>
    </w:p>
    <w:p w:rsidR="006C123B" w:rsidRDefault="006C123B" w:rsidP="00444B69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05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 приложение 2 изложить в следующей редакции, согласно приложению 1.</w:t>
      </w:r>
    </w:p>
    <w:p w:rsidR="006C123B" w:rsidRDefault="006C123B" w:rsidP="00444B69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05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5 приложение 4 изложить в следующей редакции, согласно приложению 2.</w:t>
      </w:r>
    </w:p>
    <w:p w:rsidR="006C123B" w:rsidRDefault="006C123B" w:rsidP="00444B69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05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8 приложения 6,7,8,9, 10 изложить в следующей редакции, согласно приложению 3, 4, 5, 6, 7, 8.</w:t>
      </w:r>
    </w:p>
    <w:p w:rsidR="006C123B" w:rsidRDefault="006C123B" w:rsidP="00444B69">
      <w:pPr>
        <w:spacing w:line="276" w:lineRule="auto"/>
        <w:jc w:val="both"/>
        <w:rPr>
          <w:bCs/>
          <w:sz w:val="28"/>
          <w:szCs w:val="28"/>
        </w:rPr>
      </w:pPr>
    </w:p>
    <w:p w:rsidR="006C123B" w:rsidRDefault="006C123B" w:rsidP="006210B5">
      <w:pPr>
        <w:spacing w:line="276" w:lineRule="auto"/>
        <w:jc w:val="both"/>
        <w:rPr>
          <w:bCs/>
          <w:sz w:val="28"/>
          <w:szCs w:val="28"/>
        </w:rPr>
      </w:pPr>
    </w:p>
    <w:p w:rsidR="006C123B" w:rsidRDefault="006C123B" w:rsidP="006210B5">
      <w:pPr>
        <w:spacing w:line="276" w:lineRule="auto"/>
        <w:jc w:val="both"/>
        <w:rPr>
          <w:bCs/>
          <w:sz w:val="28"/>
          <w:szCs w:val="28"/>
        </w:rPr>
      </w:pPr>
    </w:p>
    <w:p w:rsidR="006C123B" w:rsidRDefault="006C123B" w:rsidP="006210B5">
      <w:pPr>
        <w:spacing w:line="276" w:lineRule="auto"/>
        <w:jc w:val="both"/>
        <w:rPr>
          <w:bCs/>
          <w:sz w:val="28"/>
          <w:szCs w:val="28"/>
        </w:rPr>
      </w:pPr>
    </w:p>
    <w:p w:rsidR="006C123B" w:rsidRDefault="006C123B" w:rsidP="006210B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1" w:name="_GoBack"/>
      <w:bookmarkEnd w:id="1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6C123B" w:rsidRDefault="006C123B" w:rsidP="006210B5">
      <w:pPr>
        <w:spacing w:line="276" w:lineRule="auto"/>
        <w:jc w:val="both"/>
        <w:rPr>
          <w:bCs/>
          <w:sz w:val="28"/>
          <w:szCs w:val="28"/>
        </w:rPr>
      </w:pPr>
    </w:p>
    <w:p w:rsidR="006C123B" w:rsidRDefault="006C123B" w:rsidP="006210B5">
      <w:pPr>
        <w:spacing w:line="276" w:lineRule="auto"/>
        <w:jc w:val="both"/>
        <w:rPr>
          <w:bCs/>
          <w:sz w:val="28"/>
          <w:szCs w:val="28"/>
        </w:rPr>
      </w:pPr>
    </w:p>
    <w:p w:rsidR="006C123B" w:rsidRDefault="006C123B" w:rsidP="006210B5">
      <w:pPr>
        <w:spacing w:line="276" w:lineRule="auto"/>
        <w:jc w:val="both"/>
        <w:rPr>
          <w:bCs/>
          <w:sz w:val="28"/>
          <w:szCs w:val="28"/>
        </w:rPr>
      </w:pPr>
    </w:p>
    <w:p w:rsidR="006C123B" w:rsidRDefault="006C123B" w:rsidP="006210B5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0338" w:type="dxa"/>
        <w:tblInd w:w="-432" w:type="dxa"/>
        <w:tblLayout w:type="fixed"/>
        <w:tblLook w:val="0000"/>
      </w:tblPr>
      <w:tblGrid>
        <w:gridCol w:w="1080"/>
        <w:gridCol w:w="1518"/>
        <w:gridCol w:w="2136"/>
        <w:gridCol w:w="24"/>
        <w:gridCol w:w="2160"/>
        <w:gridCol w:w="1260"/>
        <w:gridCol w:w="900"/>
        <w:gridCol w:w="1260"/>
      </w:tblGrid>
      <w:tr w:rsidR="006C123B" w:rsidRPr="00606AEB" w:rsidTr="00575548">
        <w:trPr>
          <w:trHeight w:val="300"/>
        </w:trPr>
        <w:tc>
          <w:tcPr>
            <w:tcW w:w="103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123B" w:rsidRPr="00606AEB" w:rsidRDefault="006C123B" w:rsidP="00575548">
            <w:pPr>
              <w:tabs>
                <w:tab w:val="left" w:pos="6432"/>
              </w:tabs>
              <w:jc w:val="right"/>
            </w:pPr>
            <w:r w:rsidRPr="00606AEB">
              <w:rPr>
                <w:sz w:val="22"/>
                <w:szCs w:val="22"/>
              </w:rPr>
              <w:t>Приложение 1</w:t>
            </w:r>
          </w:p>
        </w:tc>
      </w:tr>
      <w:tr w:rsidR="006C123B" w:rsidRPr="00606AEB" w:rsidTr="00575548">
        <w:trPr>
          <w:trHeight w:val="276"/>
        </w:trPr>
        <w:tc>
          <w:tcPr>
            <w:tcW w:w="103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3B" w:rsidRPr="00606AEB" w:rsidRDefault="006C123B" w:rsidP="00575548"/>
        </w:tc>
      </w:tr>
      <w:tr w:rsidR="006C123B" w:rsidRPr="00606AEB" w:rsidTr="00575548">
        <w:trPr>
          <w:trHeight w:val="300"/>
        </w:trPr>
        <w:tc>
          <w:tcPr>
            <w:tcW w:w="103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</w:rPr>
            </w:pPr>
            <w:r w:rsidRPr="00606AEB">
              <w:rPr>
                <w:b/>
                <w:bCs/>
              </w:rPr>
              <w:t>Реестр источников доходов районного бюджета  на 2020 год</w:t>
            </w:r>
          </w:p>
        </w:tc>
      </w:tr>
      <w:tr w:rsidR="006C123B" w:rsidRPr="00606AEB" w:rsidTr="00575548">
        <w:trPr>
          <w:trHeight w:val="300"/>
        </w:trPr>
        <w:tc>
          <w:tcPr>
            <w:tcW w:w="103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3B" w:rsidRPr="00606AEB" w:rsidRDefault="006C123B" w:rsidP="00575548">
            <w:pPr>
              <w:rPr>
                <w:b/>
                <w:bCs/>
              </w:rPr>
            </w:pPr>
          </w:p>
        </w:tc>
      </w:tr>
      <w:tr w:rsidR="006C123B" w:rsidRPr="00606AEB" w:rsidTr="0057554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123B" w:rsidRPr="00606AEB" w:rsidRDefault="006C123B" w:rsidP="00575548">
            <w:r w:rsidRPr="00606AEB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123B" w:rsidRPr="00606AEB" w:rsidRDefault="006C123B" w:rsidP="00575548">
            <w:r w:rsidRPr="00606AEB">
              <w:rPr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23B" w:rsidRPr="00606AEB" w:rsidRDefault="006C123B" w:rsidP="00575548">
            <w:r w:rsidRPr="00606AEB">
              <w:rPr>
                <w:sz w:val="22"/>
                <w:szCs w:val="22"/>
              </w:rPr>
              <w:t>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23B" w:rsidRPr="00606AEB" w:rsidRDefault="006C123B" w:rsidP="00575548">
            <w:r w:rsidRPr="00606AE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23B" w:rsidRPr="00606AEB" w:rsidRDefault="006C123B" w:rsidP="00575548">
            <w:r w:rsidRPr="00606AEB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23B" w:rsidRPr="00606AEB" w:rsidRDefault="006C123B" w:rsidP="00575548">
            <w:r w:rsidRPr="00606AE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23B" w:rsidRPr="00606AEB" w:rsidRDefault="006C123B" w:rsidP="00575548">
            <w:r w:rsidRPr="00606AEB">
              <w:rPr>
                <w:sz w:val="22"/>
                <w:szCs w:val="22"/>
              </w:rPr>
              <w:t> </w:t>
            </w:r>
          </w:p>
        </w:tc>
      </w:tr>
      <w:tr w:rsidR="006C123B" w:rsidRPr="00606AEB" w:rsidTr="00575548">
        <w:trPr>
          <w:trHeight w:val="6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Номер </w:t>
            </w:r>
            <w:r w:rsidRPr="00606AEB">
              <w:rPr>
                <w:sz w:val="16"/>
                <w:szCs w:val="16"/>
              </w:rPr>
              <w:br/>
              <w:t xml:space="preserve">реестровой </w:t>
            </w:r>
            <w:r w:rsidRPr="00606AEB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Код строки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Прогноз доходов бюджета</w:t>
            </w:r>
          </w:p>
        </w:tc>
      </w:tr>
      <w:tr w:rsidR="006C123B" w:rsidRPr="00606AEB" w:rsidTr="00575548">
        <w:trPr>
          <w:trHeight w:val="11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код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на  2020 год</w:t>
            </w:r>
          </w:p>
        </w:tc>
      </w:tr>
      <w:tr w:rsidR="006C123B" w:rsidRPr="00606AEB" w:rsidTr="0057554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10</w:t>
            </w:r>
          </w:p>
        </w:tc>
      </w:tr>
      <w:tr w:rsidR="006C123B" w:rsidRPr="00606AEB" w:rsidTr="0057554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 xml:space="preserve">322 694,540  </w:t>
            </w:r>
          </w:p>
        </w:tc>
      </w:tr>
      <w:tr w:rsidR="006C123B" w:rsidRPr="00606AEB" w:rsidTr="00575548">
        <w:trPr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AEB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 xml:space="preserve">233 115,300  </w:t>
            </w:r>
          </w:p>
        </w:tc>
      </w:tr>
      <w:tr w:rsidR="006C123B" w:rsidRPr="00606AEB" w:rsidTr="00575548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230 671,800  </w:t>
            </w:r>
          </w:p>
        </w:tc>
      </w:tr>
      <w:tr w:rsidR="006C123B" w:rsidRPr="00606AEB" w:rsidTr="00575548">
        <w:trPr>
          <w:trHeight w:val="20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1 032,500  </w:t>
            </w:r>
          </w:p>
        </w:tc>
      </w:tr>
      <w:tr w:rsidR="006C123B" w:rsidRPr="00606AEB" w:rsidTr="00575548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591,400  </w:t>
            </w:r>
          </w:p>
        </w:tc>
      </w:tr>
      <w:tr w:rsidR="006C123B" w:rsidRPr="00606AEB" w:rsidTr="00575548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182 1 01 02040 01 0000 111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819,600  </w:t>
            </w:r>
          </w:p>
        </w:tc>
      </w:tr>
      <w:tr w:rsidR="006C123B" w:rsidRPr="00606AEB" w:rsidTr="00575548">
        <w:trPr>
          <w:trHeight w:val="10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AEB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 xml:space="preserve">40 058,940  </w:t>
            </w:r>
          </w:p>
        </w:tc>
      </w:tr>
      <w:tr w:rsidR="006C123B" w:rsidRPr="00606AEB" w:rsidTr="00575548">
        <w:trPr>
          <w:trHeight w:val="1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18 064,910  </w:t>
            </w:r>
          </w:p>
        </w:tc>
      </w:tr>
      <w:tr w:rsidR="006C123B" w:rsidRPr="00606AEB" w:rsidTr="00575548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139,370  </w:t>
            </w:r>
          </w:p>
        </w:tc>
      </w:tr>
      <w:tr w:rsidR="006C123B" w:rsidRPr="00606AEB" w:rsidTr="00575548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25 063,360  </w:t>
            </w:r>
          </w:p>
        </w:tc>
      </w:tr>
      <w:tr w:rsidR="006C123B" w:rsidRPr="00606AEB" w:rsidTr="00575548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-3 208,700  </w:t>
            </w:r>
          </w:p>
        </w:tc>
      </w:tr>
      <w:tr w:rsidR="006C123B" w:rsidRPr="00606AEB" w:rsidTr="00575548">
        <w:trPr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AEB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 xml:space="preserve">13 805,100  </w:t>
            </w:r>
          </w:p>
        </w:tc>
      </w:tr>
      <w:tr w:rsidR="006C123B" w:rsidRPr="00606AEB" w:rsidTr="00575548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10 230,000  </w:t>
            </w:r>
          </w:p>
        </w:tc>
      </w:tr>
      <w:tr w:rsidR="006C123B" w:rsidRPr="00606AEB" w:rsidTr="00575548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2 713,900  </w:t>
            </w:r>
          </w:p>
        </w:tc>
      </w:tr>
      <w:tr w:rsidR="006C123B" w:rsidRPr="00606AEB" w:rsidTr="00575548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285,600  </w:t>
            </w:r>
          </w:p>
        </w:tc>
      </w:tr>
      <w:tr w:rsidR="006C123B" w:rsidRPr="00606AEB" w:rsidTr="00575548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575,600  </w:t>
            </w:r>
          </w:p>
        </w:tc>
      </w:tr>
      <w:tr w:rsidR="006C123B" w:rsidRPr="00606AEB" w:rsidTr="00575548">
        <w:trPr>
          <w:trHeight w:val="10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AEB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 xml:space="preserve">525,200  </w:t>
            </w:r>
          </w:p>
        </w:tc>
      </w:tr>
      <w:tr w:rsidR="006C123B" w:rsidRPr="00606AEB" w:rsidTr="00575548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525,200  </w:t>
            </w:r>
          </w:p>
        </w:tc>
      </w:tr>
      <w:tr w:rsidR="006C123B" w:rsidRPr="00606AEB" w:rsidTr="00575548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AEB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 xml:space="preserve">6 617,900  </w:t>
            </w:r>
          </w:p>
        </w:tc>
      </w:tr>
      <w:tr w:rsidR="006C123B" w:rsidRPr="00606AEB" w:rsidTr="00575548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3 900,000  </w:t>
            </w:r>
          </w:p>
        </w:tc>
      </w:tr>
      <w:tr w:rsidR="006C123B" w:rsidRPr="00606AEB" w:rsidTr="00575548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150,000  </w:t>
            </w:r>
          </w:p>
        </w:tc>
      </w:tr>
      <w:tr w:rsidR="006C123B" w:rsidRPr="00606AEB" w:rsidTr="00575548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10,000  </w:t>
            </w:r>
          </w:p>
        </w:tc>
      </w:tr>
      <w:tr w:rsidR="006C123B" w:rsidRPr="00606AEB" w:rsidTr="00575548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606AEB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200,000  </w:t>
            </w:r>
          </w:p>
        </w:tc>
      </w:tr>
      <w:tr w:rsidR="006C123B" w:rsidRPr="00606AEB" w:rsidTr="00575548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700,000  </w:t>
            </w:r>
          </w:p>
        </w:tc>
      </w:tr>
      <w:tr w:rsidR="006C123B" w:rsidRPr="00606AEB" w:rsidTr="00575548">
        <w:trPr>
          <w:trHeight w:val="18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Государственнаяпошлина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1 657,900  </w:t>
            </w:r>
          </w:p>
        </w:tc>
      </w:tr>
      <w:tr w:rsidR="006C123B" w:rsidRPr="00606AEB" w:rsidTr="00575548">
        <w:trPr>
          <w:trHeight w:val="14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B" w:rsidRPr="00606AEB" w:rsidRDefault="006C123B" w:rsidP="00575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AEB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 xml:space="preserve">7 560,100  </w:t>
            </w:r>
          </w:p>
        </w:tc>
      </w:tr>
      <w:tr w:rsidR="006C123B" w:rsidRPr="00606AEB" w:rsidTr="00575548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4 100,000  </w:t>
            </w:r>
          </w:p>
        </w:tc>
      </w:tr>
      <w:tr w:rsidR="006C123B" w:rsidRPr="00606AEB" w:rsidTr="00575548">
        <w:trPr>
          <w:trHeight w:val="16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34,700  </w:t>
            </w:r>
          </w:p>
        </w:tc>
      </w:tr>
      <w:tr w:rsidR="006C123B" w:rsidRPr="00606AEB" w:rsidTr="00575548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86,400  </w:t>
            </w:r>
          </w:p>
        </w:tc>
      </w:tr>
      <w:tr w:rsidR="006C123B" w:rsidRPr="00606AEB" w:rsidTr="00575548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294,000  </w:t>
            </w:r>
          </w:p>
        </w:tc>
      </w:tr>
      <w:tr w:rsidR="006C123B" w:rsidRPr="00606AEB" w:rsidTr="00575548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2 000,000  </w:t>
            </w:r>
          </w:p>
        </w:tc>
      </w:tr>
      <w:tr w:rsidR="006C123B" w:rsidRPr="00606AEB" w:rsidTr="00575548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31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1 000,000  </w:t>
            </w:r>
          </w:p>
        </w:tc>
      </w:tr>
      <w:tr w:rsidR="006C123B" w:rsidRPr="00606AEB" w:rsidTr="00575548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45,000  </w:t>
            </w:r>
          </w:p>
        </w:tc>
      </w:tr>
      <w:tr w:rsidR="006C123B" w:rsidRPr="00606AEB" w:rsidTr="00575548">
        <w:trPr>
          <w:trHeight w:val="14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AEB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 xml:space="preserve">203,900  </w:t>
            </w:r>
          </w:p>
        </w:tc>
      </w:tr>
      <w:tr w:rsidR="006C123B" w:rsidRPr="00606AEB" w:rsidTr="00575548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AEB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 xml:space="preserve">10 526,000  </w:t>
            </w:r>
          </w:p>
        </w:tc>
      </w:tr>
      <w:tr w:rsidR="006C123B" w:rsidRPr="00606AEB" w:rsidTr="00575548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35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302,000  </w:t>
            </w:r>
          </w:p>
        </w:tc>
      </w:tr>
      <w:tr w:rsidR="006C123B" w:rsidRPr="00606AEB" w:rsidTr="00575548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9 968,000  </w:t>
            </w:r>
          </w:p>
        </w:tc>
      </w:tr>
      <w:tr w:rsidR="006C123B" w:rsidRPr="00606AEB" w:rsidTr="00575548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37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256,000  </w:t>
            </w:r>
          </w:p>
        </w:tc>
      </w:tr>
      <w:tr w:rsidR="006C123B" w:rsidRPr="00606AEB" w:rsidTr="00575548">
        <w:trPr>
          <w:trHeight w:val="1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AEB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 xml:space="preserve">9 090,500  </w:t>
            </w:r>
          </w:p>
        </w:tc>
      </w:tr>
      <w:tr w:rsidR="006C123B" w:rsidRPr="00606AEB" w:rsidTr="00575548">
        <w:trPr>
          <w:trHeight w:val="18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39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3 805,000  </w:t>
            </w:r>
          </w:p>
        </w:tc>
      </w:tr>
      <w:tr w:rsidR="006C123B" w:rsidRPr="00606AEB" w:rsidTr="00575548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23B" w:rsidRPr="00606AEB" w:rsidRDefault="006C123B" w:rsidP="00575548">
            <w:pPr>
              <w:rPr>
                <w:color w:val="000000"/>
                <w:sz w:val="16"/>
                <w:szCs w:val="16"/>
              </w:rPr>
            </w:pPr>
            <w:r w:rsidRPr="00606AEB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5 285,500  </w:t>
            </w:r>
          </w:p>
        </w:tc>
      </w:tr>
      <w:tr w:rsidR="006C123B" w:rsidRPr="00606AEB" w:rsidTr="00575548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AEB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 xml:space="preserve">1 191,600  </w:t>
            </w:r>
          </w:p>
        </w:tc>
      </w:tr>
      <w:tr w:rsidR="006C123B" w:rsidRPr="00606AEB" w:rsidTr="00575548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AEB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6C123B" w:rsidRPr="00606AEB" w:rsidTr="00575548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B" w:rsidRPr="00606AEB" w:rsidRDefault="006C123B" w:rsidP="00575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AEB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 xml:space="preserve">1 215 834,310  </w:t>
            </w:r>
          </w:p>
        </w:tc>
      </w:tr>
      <w:tr w:rsidR="006C123B" w:rsidRPr="00606AEB" w:rsidTr="00575548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98 223,000  </w:t>
            </w:r>
          </w:p>
        </w:tc>
      </w:tr>
      <w:tr w:rsidR="006C123B" w:rsidRPr="00606AEB" w:rsidTr="00575548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16 300,000  </w:t>
            </w:r>
          </w:p>
        </w:tc>
      </w:tr>
      <w:tr w:rsidR="006C123B" w:rsidRPr="00606AEB" w:rsidTr="00575548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000 2 02 15009 05 0000 150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154 344,800  </w:t>
            </w:r>
          </w:p>
        </w:tc>
      </w:tr>
      <w:tr w:rsidR="006C123B" w:rsidRPr="00606AEB" w:rsidTr="00575548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000 2 02 20000 05 0000 150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361 396,370  </w:t>
            </w:r>
          </w:p>
        </w:tc>
      </w:tr>
      <w:tr w:rsidR="006C123B" w:rsidRPr="00606AEB" w:rsidTr="00575548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48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000 2 02 30000 05 0000 150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581 162,000  </w:t>
            </w:r>
          </w:p>
        </w:tc>
      </w:tr>
      <w:tr w:rsidR="006C123B" w:rsidRPr="00606AEB" w:rsidTr="00575548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49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000 2 02 40000 05 0000 150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3B" w:rsidRPr="00606AEB" w:rsidRDefault="006C123B" w:rsidP="00575548">
            <w:pPr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sz w:val="16"/>
                <w:szCs w:val="16"/>
              </w:rPr>
            </w:pPr>
            <w:r w:rsidRPr="00606AEB">
              <w:rPr>
                <w:sz w:val="16"/>
                <w:szCs w:val="16"/>
              </w:rPr>
              <w:t xml:space="preserve">4 408,140  </w:t>
            </w:r>
          </w:p>
        </w:tc>
      </w:tr>
      <w:tr w:rsidR="006C123B" w:rsidRPr="00606AEB" w:rsidTr="00575548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000 2 07 05030 05 0000 150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6C123B" w:rsidRPr="00606AEB" w:rsidTr="00575548">
        <w:trPr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000 2 19 00000 05 0000 150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B" w:rsidRPr="00606AEB" w:rsidRDefault="006C123B" w:rsidP="00575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AEB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3B" w:rsidRPr="00606AEB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6C123B" w:rsidRPr="00606AEB" w:rsidTr="00575548">
        <w:trPr>
          <w:trHeight w:val="300"/>
        </w:trPr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123B" w:rsidRPr="00606AEB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3B" w:rsidRPr="00606AEB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 xml:space="preserve">1 538 528,850  </w:t>
            </w:r>
          </w:p>
        </w:tc>
      </w:tr>
    </w:tbl>
    <w:p w:rsidR="006C123B" w:rsidRDefault="006C123B" w:rsidP="009142D1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712"/>
        <w:gridCol w:w="5568"/>
      </w:tblGrid>
      <w:tr w:rsidR="006C123B" w:rsidRPr="003C2253" w:rsidTr="00575548">
        <w:trPr>
          <w:trHeight w:val="349"/>
        </w:trPr>
        <w:tc>
          <w:tcPr>
            <w:tcW w:w="10260" w:type="dxa"/>
            <w:gridSpan w:val="3"/>
            <w:noWrap/>
            <w:vAlign w:val="bottom"/>
          </w:tcPr>
          <w:p w:rsidR="006C123B" w:rsidRPr="003C2253" w:rsidRDefault="006C123B" w:rsidP="00575548">
            <w:pPr>
              <w:jc w:val="right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Приложение 2</w:t>
            </w:r>
          </w:p>
        </w:tc>
      </w:tr>
      <w:tr w:rsidR="006C123B" w:rsidRPr="003C2253" w:rsidTr="00575548">
        <w:trPr>
          <w:trHeight w:val="322"/>
        </w:trPr>
        <w:tc>
          <w:tcPr>
            <w:tcW w:w="10260" w:type="dxa"/>
            <w:gridSpan w:val="3"/>
            <w:vMerge w:val="restart"/>
            <w:vAlign w:val="bottom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Перечень</w:t>
            </w:r>
            <w:r w:rsidRPr="003C2253">
              <w:rPr>
                <w:b/>
                <w:bCs/>
                <w:sz w:val="20"/>
                <w:szCs w:val="20"/>
              </w:rPr>
              <w:br/>
              <w:t>главных администраторов доходов районного бюджета</w:t>
            </w:r>
          </w:p>
        </w:tc>
      </w:tr>
      <w:tr w:rsidR="006C123B" w:rsidRPr="003C2253" w:rsidTr="00575548">
        <w:trPr>
          <w:trHeight w:val="423"/>
        </w:trPr>
        <w:tc>
          <w:tcPr>
            <w:tcW w:w="10260" w:type="dxa"/>
            <w:gridSpan w:val="3"/>
            <w:vMerge/>
            <w:vAlign w:val="center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23B" w:rsidRPr="003C2253" w:rsidTr="00575548">
        <w:trPr>
          <w:trHeight w:val="390"/>
        </w:trPr>
        <w:tc>
          <w:tcPr>
            <w:tcW w:w="4692" w:type="dxa"/>
            <w:gridSpan w:val="2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68" w:type="dxa"/>
            <w:vMerge w:val="restart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6C123B" w:rsidRPr="003C2253" w:rsidTr="00575548">
        <w:trPr>
          <w:trHeight w:val="763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5568" w:type="dxa"/>
            <w:vMerge/>
            <w:vAlign w:val="center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</w:tc>
      </w:tr>
      <w:tr w:rsidR="006C123B" w:rsidRPr="003C2253" w:rsidTr="00575548">
        <w:trPr>
          <w:trHeight w:val="18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3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712" w:type="dxa"/>
            <w:noWrap/>
            <w:vAlign w:val="bottom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Контрольно-счетная палата Челябинской области</w:t>
            </w:r>
          </w:p>
        </w:tc>
      </w:tr>
      <w:tr w:rsidR="006C123B" w:rsidRPr="003C2253" w:rsidTr="00575548">
        <w:trPr>
          <w:trHeight w:val="94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007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1 16 01153 01 0000 140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94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007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1 16 01193 01 0000 140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94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007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1 16 10123 01 0000 140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Министерство сельского хозяйства Челябинской области</w:t>
            </w:r>
          </w:p>
        </w:tc>
      </w:tr>
      <w:tr w:rsidR="006C123B" w:rsidRPr="003C2253" w:rsidTr="00575548">
        <w:trPr>
          <w:trHeight w:val="96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008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1 16 01143 01 0000 140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27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008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1 16 01193 01 0000 140</w:t>
            </w: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96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008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1 16 01203 01 0000 140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96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008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1 16 10123 01 0000 140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364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Министерство экологии Челябинской области</w:t>
            </w:r>
          </w:p>
        </w:tc>
      </w:tr>
      <w:tr w:rsidR="006C123B" w:rsidRPr="003C2253" w:rsidTr="00575548">
        <w:trPr>
          <w:trHeight w:val="884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009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1 16 10123 01 0000 140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55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Министерство строительства и  инфраструктуры Челябинской области</w:t>
            </w:r>
          </w:p>
        </w:tc>
      </w:tr>
      <w:tr w:rsidR="006C123B" w:rsidRPr="003C2253" w:rsidTr="00575548">
        <w:trPr>
          <w:trHeight w:val="534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011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1 16 01193 01 0000 140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872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011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1 16 10123 01 0000 140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49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Министерство образования и науки Челябинской области</w:t>
            </w:r>
          </w:p>
        </w:tc>
      </w:tr>
      <w:tr w:rsidR="006C123B" w:rsidRPr="003C2253" w:rsidTr="00575548">
        <w:trPr>
          <w:trHeight w:val="49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Cs/>
                <w:sz w:val="20"/>
                <w:szCs w:val="20"/>
              </w:rPr>
            </w:pPr>
            <w:r w:rsidRPr="003C2253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1 16 01063 01 9000 140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Cs/>
                <w:sz w:val="20"/>
                <w:szCs w:val="20"/>
              </w:rPr>
            </w:pPr>
            <w:r w:rsidRPr="003C2253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123B" w:rsidRPr="003C2253" w:rsidTr="00575548">
        <w:trPr>
          <w:trHeight w:val="49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Cs/>
                <w:sz w:val="20"/>
                <w:szCs w:val="20"/>
              </w:rPr>
            </w:pPr>
            <w:r w:rsidRPr="003C2253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1 16 01113 01 0000 140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Cs/>
                <w:sz w:val="20"/>
                <w:szCs w:val="20"/>
              </w:rPr>
            </w:pPr>
            <w:r w:rsidRPr="003C2253">
              <w:rPr>
                <w:bCs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C123B" w:rsidRPr="003C2253" w:rsidTr="00575548">
        <w:trPr>
          <w:trHeight w:val="49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Министерство здравоохранения Челябинской области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016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1 16 07090 05 0000 140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C123B" w:rsidRPr="003C2253" w:rsidTr="00575548">
        <w:trPr>
          <w:trHeight w:val="53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Министерство имущества Челябинской области</w:t>
            </w:r>
          </w:p>
        </w:tc>
      </w:tr>
      <w:tr w:rsidR="006C123B" w:rsidRPr="003C2253" w:rsidTr="00575548">
        <w:trPr>
          <w:trHeight w:val="7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019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1 16 01071 01 0000 140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3C2253">
              <w:rPr>
                <w:sz w:val="20"/>
                <w:szCs w:val="20"/>
                <w:vertAlign w:val="superscript"/>
              </w:rPr>
              <w:t>2, 4</w:t>
            </w:r>
          </w:p>
        </w:tc>
      </w:tr>
      <w:tr w:rsidR="006C123B" w:rsidRPr="003C2253" w:rsidTr="00575548">
        <w:trPr>
          <w:trHeight w:val="55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sz w:val="20"/>
                <w:szCs w:val="20"/>
              </w:rPr>
            </w:pPr>
            <w:r w:rsidRPr="003C2253">
              <w:rPr>
                <w:b/>
                <w:sz w:val="20"/>
                <w:szCs w:val="20"/>
              </w:rPr>
              <w:t>024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sz w:val="20"/>
                <w:szCs w:val="20"/>
              </w:rPr>
            </w:pPr>
            <w:r w:rsidRPr="003C2253">
              <w:rPr>
                <w:b/>
                <w:sz w:val="20"/>
                <w:szCs w:val="20"/>
              </w:rPr>
              <w:t>Главное управление юстиции Челябинской области</w:t>
            </w:r>
          </w:p>
        </w:tc>
      </w:tr>
      <w:tr w:rsidR="006C123B" w:rsidRPr="003C2253" w:rsidTr="00575548">
        <w:trPr>
          <w:trHeight w:val="7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024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1 16 01053 01 0035 140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6C123B" w:rsidRPr="003C2253" w:rsidTr="00575548">
        <w:trPr>
          <w:trHeight w:val="7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024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1 16 01063 01 0101 140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6C123B" w:rsidRPr="003C2253" w:rsidTr="00575548">
        <w:trPr>
          <w:trHeight w:val="7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024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1 16 01073 01 0017 140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C123B" w:rsidRPr="003C2253" w:rsidTr="00575548">
        <w:trPr>
          <w:trHeight w:val="7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024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1 16 01073 01 0019 140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6C123B" w:rsidRPr="003C2253" w:rsidTr="00575548">
        <w:trPr>
          <w:trHeight w:val="7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024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1 16 01073 01 0027 140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6C123B" w:rsidRPr="003C2253" w:rsidTr="00575548">
        <w:trPr>
          <w:trHeight w:val="7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024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1 16 01083 01 9000 140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123B" w:rsidRPr="003C2253" w:rsidTr="00575548">
        <w:trPr>
          <w:trHeight w:val="7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024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1 16 01133 01 0019 140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123B" w:rsidRPr="003C2253" w:rsidTr="00575548">
        <w:trPr>
          <w:trHeight w:val="416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024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1 16 01143 01 0016 140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6C123B" w:rsidRPr="003C2253" w:rsidTr="00575548">
        <w:trPr>
          <w:trHeight w:val="7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024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1 16 01143 01 0171 140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6C123B" w:rsidRPr="003C2253" w:rsidTr="00575548">
        <w:trPr>
          <w:trHeight w:val="7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024</w:t>
            </w:r>
          </w:p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1 16 01143 01 0019 140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123B" w:rsidRPr="003C2253" w:rsidTr="00575548">
        <w:trPr>
          <w:trHeight w:val="7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024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1 16 01153 01 0005 140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6C123B" w:rsidRPr="003C2253" w:rsidTr="00575548">
        <w:trPr>
          <w:trHeight w:val="7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024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1 16 01173 01 0008 140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6C123B" w:rsidRPr="003C2253" w:rsidTr="00575548">
        <w:trPr>
          <w:trHeight w:val="7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024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1 16 01193 01 0013 140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6C123B" w:rsidRPr="003C2253" w:rsidTr="00575548">
        <w:trPr>
          <w:trHeight w:val="7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024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1 16 01203 01 0008 140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6C123B" w:rsidRPr="003C2253" w:rsidTr="00575548">
        <w:trPr>
          <w:trHeight w:val="7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024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1 16 01203 01 9000 140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123B" w:rsidRPr="003C2253" w:rsidTr="00575548">
        <w:trPr>
          <w:trHeight w:val="56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712" w:type="dxa"/>
            <w:vAlign w:val="bottom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Главное контрольное управление Челябинской области</w:t>
            </w:r>
          </w:p>
        </w:tc>
      </w:tr>
      <w:tr w:rsidR="006C123B" w:rsidRPr="003C2253" w:rsidTr="00575548">
        <w:trPr>
          <w:trHeight w:val="29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034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1 16 01073 01 0000 140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774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034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1 16 01074 01 0000 140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034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1 16 01153 01 0000 140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72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034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1 16 10123 01 0000 140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712" w:type="dxa"/>
            <w:noWrap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6C123B" w:rsidRPr="003C2253" w:rsidTr="00575548">
        <w:trPr>
          <w:trHeight w:val="592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048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112 01010 01 0000 120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55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048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112 01030 01 0000 120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Плата за сбросы загрязняющих веществ в водные объекты 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552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048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112 01040 01 0000 120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Плата за размещение отходов производства и потребления 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176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048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1 16 01082 01 0000 140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90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 xml:space="preserve">Отдел государственного контроля, надзора, охраны водных биологических ресурсов и среды их обитания по Челябинской области </w:t>
            </w:r>
          </w:p>
        </w:tc>
      </w:tr>
      <w:tr w:rsidR="006C123B" w:rsidRPr="003C2253" w:rsidTr="00575548">
        <w:trPr>
          <w:trHeight w:val="70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076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1 16 01081 01 0000 140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533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076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1 16 11050 01 0000 140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513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076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1 16 01201 01 0000 140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852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076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1 16 07090 05 0000 140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3C2253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Cs/>
                <w:sz w:val="20"/>
                <w:szCs w:val="20"/>
              </w:rPr>
            </w:pPr>
            <w:r w:rsidRPr="003C2253">
              <w:rPr>
                <w:bCs/>
                <w:sz w:val="20"/>
                <w:szCs w:val="20"/>
              </w:rPr>
              <w:t>076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1 16 10123 01 0000 140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Управление Федеральной службы по ветеринарному и фитосанитарному надзору по Челябинской области</w:t>
            </w:r>
          </w:p>
        </w:tc>
      </w:tr>
      <w:tr w:rsidR="006C123B" w:rsidRPr="003C2253" w:rsidTr="00575548">
        <w:trPr>
          <w:trHeight w:val="79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3C2253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6C123B" w:rsidRPr="003C2253" w:rsidTr="00575548">
        <w:trPr>
          <w:trHeight w:val="52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Cs/>
                <w:sz w:val="20"/>
                <w:szCs w:val="20"/>
              </w:rPr>
            </w:pPr>
            <w:r w:rsidRPr="003C2253">
              <w:rPr>
                <w:bCs/>
                <w:sz w:val="20"/>
                <w:szCs w:val="20"/>
              </w:rPr>
              <w:t>081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1 16 10123 01 0000 140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52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</w:tr>
      <w:tr w:rsidR="006C123B" w:rsidRPr="003C2253" w:rsidTr="00575548">
        <w:trPr>
          <w:trHeight w:val="160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100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1 03 02230 01 0000 110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C123B" w:rsidRPr="003C2253" w:rsidTr="00575548">
        <w:trPr>
          <w:trHeight w:val="562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100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1 03 02240 01 0000 110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C123B" w:rsidRPr="003C2253" w:rsidTr="00575548">
        <w:trPr>
          <w:trHeight w:val="52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100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1 03 02250 01 0000 110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C123B" w:rsidRPr="003C2253" w:rsidTr="00575548">
        <w:trPr>
          <w:trHeight w:val="79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100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1 03 02260 01 0000 110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3C225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C123B" w:rsidRPr="003C2253" w:rsidTr="00575548">
        <w:trPr>
          <w:trHeight w:val="58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Управление Федеральной антимонопольной службы по Челябинской области</w:t>
            </w:r>
          </w:p>
        </w:tc>
      </w:tr>
      <w:tr w:rsidR="006C123B" w:rsidRPr="003C2253" w:rsidTr="00575548">
        <w:trPr>
          <w:trHeight w:val="58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165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186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1 16 10061 05 0000 140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C123B" w:rsidRPr="003C2253" w:rsidTr="00575548">
        <w:trPr>
          <w:trHeight w:val="5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Cs/>
                <w:sz w:val="20"/>
                <w:szCs w:val="20"/>
              </w:rPr>
            </w:pPr>
            <w:r w:rsidRPr="003C2253">
              <w:rPr>
                <w:bCs/>
                <w:sz w:val="20"/>
                <w:szCs w:val="20"/>
              </w:rPr>
              <w:t>161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1 16 10123 01 0000 140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5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</w:tr>
      <w:tr w:rsidR="006C123B" w:rsidRPr="003C2253" w:rsidTr="00575548">
        <w:trPr>
          <w:trHeight w:val="1552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1 01 02010 01 0000 110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706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1 01 02020 01 0000 110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112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1 01 02030 01 0000 110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274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1 01 02040 01 0000 110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59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1 05 01010 00 0000 110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Налог, взимаемый в связи с применением упрощенной системы налогообложения </w:t>
            </w:r>
            <w:r w:rsidRPr="003C225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C123B" w:rsidRPr="003C2253" w:rsidTr="00575548">
        <w:trPr>
          <w:trHeight w:val="55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1 05 02010 02 0000 110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  <w:r w:rsidRPr="003C225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C123B" w:rsidRPr="003C2253" w:rsidTr="00575548">
        <w:trPr>
          <w:trHeight w:val="53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1 05 02020 02 0000 110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3C225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C123B" w:rsidRPr="003C2253" w:rsidTr="00575548">
        <w:trPr>
          <w:trHeight w:val="43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Единый сельскохозяйственный налог 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55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1 05 03020 01 0000 110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832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1 05 04020 02 0000 110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3C225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C123B" w:rsidRPr="003C2253" w:rsidTr="00575548">
        <w:trPr>
          <w:trHeight w:val="56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1 07 01020 01 0000 110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Налог на добычу общераспространенных полезных ископаемых 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47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1 07 01030 01 0000 110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45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1 08 03010 01 0000 110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78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1 08 07010 01 0000 110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302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1 09 07033 05 0000 110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6C123B" w:rsidRPr="003C2253" w:rsidTr="00575548">
        <w:trPr>
          <w:trHeight w:val="726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1 16 05160 01 0000 140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Штрафы за налоговые правонарушения, установленные Главой 16 Налогового кодекса Российской Федерации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966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1 16 01153 01 0000 140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50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1 16 01141 01 0000 140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84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Cs/>
                <w:sz w:val="20"/>
                <w:szCs w:val="20"/>
              </w:rPr>
            </w:pPr>
            <w:r w:rsidRPr="003C2253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1 16 10123 01 0000 140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84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Cs/>
                <w:sz w:val="20"/>
                <w:szCs w:val="20"/>
              </w:rPr>
            </w:pPr>
            <w:r w:rsidRPr="003C2253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1 16 10129 01 0000 140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84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6C123B" w:rsidRPr="003C2253" w:rsidTr="00575548">
        <w:trPr>
          <w:trHeight w:val="1072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1 08 06000 01 0000 110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52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1 08 07100 01 0000 110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Государственная пошлина за выдачу и обмен паспорта гражданина Российской Федерации 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133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1 08 07141 01 0000 110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1124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1 16 01132 01 0000 140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104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1 16 30014 01 0000 140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654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1 16 30030 01 0000 140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  <w:vertAlign w:val="superscript"/>
              </w:rPr>
            </w:pPr>
            <w:r w:rsidRPr="003C2253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</w:tc>
      </w:tr>
      <w:tr w:rsidR="006C123B" w:rsidRPr="003C2253" w:rsidTr="00575548">
        <w:trPr>
          <w:trHeight w:val="712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188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1 16 01201 01 0000 140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167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3C2253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6C123B" w:rsidRPr="003C2253" w:rsidTr="00575548">
        <w:trPr>
          <w:trHeight w:val="51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Cs/>
                <w:sz w:val="20"/>
                <w:szCs w:val="20"/>
              </w:rPr>
            </w:pPr>
            <w:r w:rsidRPr="003C2253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1 16 10123 01 0000 140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51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Управление Министерства юстиции Российской Федерации по Челябинской области</w:t>
            </w:r>
          </w:p>
        </w:tc>
      </w:tr>
      <w:tr w:rsidR="006C123B" w:rsidRPr="003C2253" w:rsidTr="00575548">
        <w:trPr>
          <w:trHeight w:val="51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Cs/>
                <w:sz w:val="20"/>
                <w:szCs w:val="20"/>
              </w:rPr>
            </w:pPr>
            <w:r w:rsidRPr="003C2253">
              <w:rPr>
                <w:bCs/>
                <w:sz w:val="20"/>
                <w:szCs w:val="20"/>
              </w:rPr>
              <w:t>318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1 16 10123 01 0051 140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Cs/>
                <w:sz w:val="20"/>
                <w:szCs w:val="20"/>
              </w:rPr>
            </w:pPr>
            <w:r w:rsidRPr="003C2253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C123B" w:rsidRPr="003C2253" w:rsidTr="00575548">
        <w:trPr>
          <w:trHeight w:val="51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6C123B" w:rsidRPr="003C2253" w:rsidTr="00575548">
        <w:trPr>
          <w:trHeight w:val="51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321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1 08 07020 01 0000 110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1412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321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1 16 01081 01 0000 140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253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321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1 16 01201 01 0000 140</w:t>
            </w:r>
            <w:r w:rsidRPr="003C2253">
              <w:rPr>
                <w:sz w:val="20"/>
                <w:szCs w:val="20"/>
              </w:rPr>
              <w:tab/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3C225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6C123B" w:rsidRPr="003C2253" w:rsidTr="00575548">
        <w:trPr>
          <w:trHeight w:val="56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Cs/>
                <w:sz w:val="20"/>
                <w:szCs w:val="20"/>
              </w:rPr>
            </w:pPr>
            <w:r w:rsidRPr="003C2253">
              <w:rPr>
                <w:bCs/>
                <w:sz w:val="20"/>
                <w:szCs w:val="20"/>
              </w:rPr>
              <w:t>321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1 16 10123 01 0000 140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56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  <w:vertAlign w:val="superscript"/>
              </w:rPr>
            </w:pPr>
            <w:r w:rsidRPr="003C2253">
              <w:rPr>
                <w:b/>
                <w:bCs/>
                <w:sz w:val="20"/>
                <w:szCs w:val="20"/>
              </w:rPr>
              <w:t>Управление Федеральной службы судебных приставов по Челябинской области</w:t>
            </w:r>
          </w:p>
        </w:tc>
      </w:tr>
      <w:tr w:rsidR="006C123B" w:rsidRPr="003C2253" w:rsidTr="00575548">
        <w:trPr>
          <w:trHeight w:val="160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322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1 16 10032 05 0000 140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C123B" w:rsidRPr="003C2253" w:rsidTr="00575548">
        <w:trPr>
          <w:trHeight w:val="38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3C2253">
              <w:rPr>
                <w:b/>
                <w:bCs/>
                <w:sz w:val="20"/>
                <w:szCs w:val="20"/>
              </w:rPr>
              <w:t>Прокуратура  Челябинской области</w:t>
            </w:r>
          </w:p>
        </w:tc>
      </w:tr>
      <w:tr w:rsidR="006C123B" w:rsidRPr="003C2253" w:rsidTr="00575548">
        <w:trPr>
          <w:trHeight w:val="88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415</w:t>
            </w:r>
          </w:p>
          <w:p w:rsidR="006C123B" w:rsidRPr="003C2253" w:rsidRDefault="006C123B" w:rsidP="00575548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C123B" w:rsidRPr="003C2253" w:rsidTr="00575548">
        <w:trPr>
          <w:trHeight w:val="88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1 16 10123 01 0000 140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3C225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C123B" w:rsidRPr="003C2253" w:rsidTr="00575548">
        <w:trPr>
          <w:trHeight w:val="88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color w:val="000000"/>
                <w:sz w:val="20"/>
                <w:szCs w:val="20"/>
              </w:rPr>
              <w:t>741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b/>
                <w:bCs/>
                <w:color w:val="000000"/>
                <w:sz w:val="20"/>
                <w:szCs w:val="20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6C123B" w:rsidRPr="003C2253" w:rsidTr="00575548">
        <w:trPr>
          <w:trHeight w:val="70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3C22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6C123B" w:rsidRPr="003C2253" w:rsidTr="00575548">
        <w:trPr>
          <w:trHeight w:val="602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1 13 01995 05 0000 130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6C123B" w:rsidRPr="003C2253" w:rsidTr="00575548">
        <w:trPr>
          <w:trHeight w:val="61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6C123B" w:rsidRPr="003C2253" w:rsidTr="00575548">
        <w:trPr>
          <w:trHeight w:val="603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123B" w:rsidRPr="003C2253" w:rsidTr="00575548">
        <w:trPr>
          <w:trHeight w:val="65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6C123B" w:rsidRPr="003C2253" w:rsidTr="00575548">
        <w:trPr>
          <w:trHeight w:val="393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2 02 25467 05 0000 150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C123B" w:rsidRPr="003C2253" w:rsidTr="00575548">
        <w:trPr>
          <w:trHeight w:val="31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6C123B" w:rsidRPr="003C2253" w:rsidTr="00575548">
        <w:trPr>
          <w:trHeight w:val="83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C123B" w:rsidRPr="003C2253" w:rsidTr="00575548">
        <w:trPr>
          <w:trHeight w:val="83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2 04 05099 05 0000 150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C123B" w:rsidRPr="003C2253" w:rsidTr="00575548">
        <w:trPr>
          <w:trHeight w:val="73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2 07 05030 05 0000 150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C123B" w:rsidRPr="003C2253" w:rsidTr="00575548">
        <w:trPr>
          <w:trHeight w:val="110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2712" w:type="dxa"/>
            <w:noWrap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123B" w:rsidRPr="003C2253" w:rsidTr="00575548">
        <w:trPr>
          <w:trHeight w:val="75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Муниципальное учреждение «Управление культуры, молодежной политики и информации администрации Кунашакского муниципального района»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1 11 05035 05 0000 120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3C225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1 13 01995 05 0000 130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1 13 02995 05 0000 130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6C123B" w:rsidRPr="003C2253" w:rsidTr="00575548">
        <w:trPr>
          <w:trHeight w:val="62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1 17 01050 05 0000 180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123B" w:rsidRPr="003C2253" w:rsidTr="00575548">
        <w:trPr>
          <w:trHeight w:val="63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1 17 05050 05 0000 180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</w:p>
        </w:tc>
      </w:tr>
      <w:tr w:rsidR="006C123B" w:rsidRPr="003C2253" w:rsidTr="00575548">
        <w:trPr>
          <w:trHeight w:val="516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2 02 25467 05 0000 150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C123B" w:rsidRPr="003C2253" w:rsidTr="00575548">
        <w:trPr>
          <w:trHeight w:val="5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2 02 25519 05 0000 150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742</w:t>
            </w:r>
          </w:p>
        </w:tc>
        <w:tc>
          <w:tcPr>
            <w:tcW w:w="2712" w:type="dxa"/>
            <w:noWrap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C123B" w:rsidRPr="003C2253" w:rsidTr="00575548">
        <w:trPr>
          <w:trHeight w:val="91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2 04 05099 05 0000 150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C123B" w:rsidRPr="003C2253" w:rsidTr="00575548">
        <w:trPr>
          <w:trHeight w:val="73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2 07 05030 05 0000 150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C123B" w:rsidRPr="003C2253" w:rsidTr="00575548">
        <w:trPr>
          <w:trHeight w:val="122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742</w:t>
            </w:r>
          </w:p>
        </w:tc>
        <w:tc>
          <w:tcPr>
            <w:tcW w:w="2712" w:type="dxa"/>
            <w:noWrap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2 19 60010 05 0000 150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123B" w:rsidRPr="003C2253" w:rsidTr="00575548">
        <w:trPr>
          <w:trHeight w:val="75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Муниципальное учреждение «Управление по физической культуре, спорту и туризму  Администрации Кунашакского муниципального района»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1 11 05035 05 0000 120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3C225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1 13 01995 05 0000 130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1 13 02995 05 0000 130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1 17 01050 05 0000 180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1 17 05050 05 0000 180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2 02 20077 05 0000 150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2 02 25228 05 0000 150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743</w:t>
            </w:r>
          </w:p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2 02 27112 05 0000 150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C123B" w:rsidRPr="003C2253" w:rsidTr="00575548">
        <w:trPr>
          <w:trHeight w:val="516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C123B" w:rsidRPr="003C2253" w:rsidTr="00575548">
        <w:trPr>
          <w:trHeight w:val="816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2 07 05030 05 0000 150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743</w:t>
            </w:r>
          </w:p>
        </w:tc>
        <w:tc>
          <w:tcPr>
            <w:tcW w:w="2712" w:type="dxa"/>
            <w:noWrap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2 19 60010 05 0000 150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123B" w:rsidRPr="003C2253" w:rsidTr="00575548">
        <w:trPr>
          <w:trHeight w:val="1146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6C123B" w:rsidRPr="003C2253" w:rsidTr="00575548">
        <w:trPr>
          <w:trHeight w:val="662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1 13 02995 05 0000 130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6C123B" w:rsidRPr="003C2253" w:rsidTr="00575548">
        <w:trPr>
          <w:trHeight w:val="1146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C123B" w:rsidRPr="003C2253" w:rsidTr="00575548">
        <w:trPr>
          <w:trHeight w:val="63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1 17 01050 05 0000 180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1 17 05050 05 0000 180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2 02 20041 05 0000 150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C123B" w:rsidRPr="003C2253" w:rsidTr="00575548">
        <w:trPr>
          <w:trHeight w:val="83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2 02 20298 05 0000 150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2 02 20299 05 0000 150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2 02 20301 05 0000 150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C123B" w:rsidRPr="003C2253" w:rsidTr="00575548">
        <w:trPr>
          <w:trHeight w:val="76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2 02 20302 05 0000 150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C123B" w:rsidRPr="003C2253" w:rsidTr="00575548">
        <w:trPr>
          <w:trHeight w:val="76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2 02 25243 05 0000 150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6C123B" w:rsidRPr="003C2253" w:rsidTr="00575548">
        <w:trPr>
          <w:trHeight w:val="49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2 02 25467 05 0000 150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C123B" w:rsidRPr="003C2253" w:rsidTr="00575548">
        <w:trPr>
          <w:trHeight w:val="64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2 02 25497 05 0000 150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6C123B" w:rsidRPr="003C2253" w:rsidTr="00575548">
        <w:trPr>
          <w:trHeight w:val="64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2 02 25520 05 0000 150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6C123B" w:rsidRPr="003C2253" w:rsidTr="00575548">
        <w:trPr>
          <w:trHeight w:val="98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2 02 25555 05 0000 150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6C123B" w:rsidRPr="003C2253" w:rsidTr="00575548">
        <w:trPr>
          <w:trHeight w:val="1064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2 02 27112 05 0000 150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C123B" w:rsidRPr="003C2253" w:rsidTr="00575548">
        <w:trPr>
          <w:trHeight w:val="1064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2 02 27576 05 0000 150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C123B" w:rsidRPr="003C2253" w:rsidTr="00575548">
        <w:trPr>
          <w:trHeight w:val="83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6C123B" w:rsidRPr="003C2253" w:rsidTr="00575548">
        <w:trPr>
          <w:trHeight w:val="83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2 07 05030 05 0000 150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2 19 60010 05 0000 150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761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</w:tr>
      <w:tr w:rsidR="006C123B" w:rsidRPr="003C2253" w:rsidTr="00575548">
        <w:trPr>
          <w:trHeight w:val="139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1 11 05035 05 0000 120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3C225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C123B" w:rsidRPr="003C2253" w:rsidTr="00575548">
        <w:trPr>
          <w:trHeight w:val="914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1 13 01995 05 0000 130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6C123B" w:rsidRPr="003C2253" w:rsidTr="00575548">
        <w:trPr>
          <w:trHeight w:val="703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1 13 02995 05 0000 130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C123B" w:rsidRPr="003C2253" w:rsidTr="00575548">
        <w:trPr>
          <w:trHeight w:val="892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1 17 01050 05 0000 180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123B" w:rsidRPr="003C2253" w:rsidTr="00575548">
        <w:trPr>
          <w:trHeight w:val="27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1 17 05050 05 0000 180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6C123B" w:rsidRPr="003C2253" w:rsidTr="00575548">
        <w:trPr>
          <w:trHeight w:val="76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2 02 25097 05 0000 150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C123B" w:rsidRPr="003C2253" w:rsidTr="00575548">
        <w:trPr>
          <w:trHeight w:val="76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2 02 25169 05 0000 150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6C123B" w:rsidRPr="003C2253" w:rsidTr="00575548">
        <w:trPr>
          <w:trHeight w:val="76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2 02 25210 05 0000 150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6C123B" w:rsidRPr="003C2253" w:rsidTr="00575548">
        <w:trPr>
          <w:trHeight w:val="874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2 02 27112 05 0000 150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</w:tc>
      </w:tr>
      <w:tr w:rsidR="006C123B" w:rsidRPr="003C2253" w:rsidTr="00575548">
        <w:trPr>
          <w:trHeight w:val="53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jc w:val="both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субсидии бюджетам муниципальных районов</w:t>
            </w:r>
          </w:p>
          <w:p w:rsidR="006C123B" w:rsidRPr="003C2253" w:rsidRDefault="006C123B" w:rsidP="00575548">
            <w:pPr>
              <w:jc w:val="both"/>
              <w:rPr>
                <w:sz w:val="20"/>
                <w:szCs w:val="20"/>
              </w:rPr>
            </w:pPr>
          </w:p>
        </w:tc>
      </w:tr>
      <w:tr w:rsidR="006C123B" w:rsidRPr="003C2253" w:rsidTr="00575548">
        <w:trPr>
          <w:trHeight w:val="48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2 02 30021 05 0000 150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  <w:noWrap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  <w:noWrap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2 02 30029 05 0000 150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</w:tc>
      </w:tr>
      <w:tr w:rsidR="006C123B" w:rsidRPr="003C2253" w:rsidTr="00575548">
        <w:trPr>
          <w:trHeight w:val="57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  <w:noWrap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6C123B" w:rsidRPr="003C2253" w:rsidTr="00575548">
        <w:trPr>
          <w:trHeight w:val="64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2 02 49999 05 0000 150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C123B" w:rsidRPr="003C2253" w:rsidTr="00575548">
        <w:trPr>
          <w:trHeight w:val="636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2 07 05030 05 0000 150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2 19 60010 05 0000 150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 xml:space="preserve">Администрация Кунашакского муниципального района 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1 13 02995 05 0000 130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762</w:t>
            </w:r>
          </w:p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1 16 07090 05 0000 140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C123B" w:rsidRPr="003C2253" w:rsidTr="00575548">
        <w:trPr>
          <w:trHeight w:val="60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1 17 01050 05 0000 180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1 17 05050 05 0000 180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6C123B" w:rsidRPr="003C2253" w:rsidTr="00575548">
        <w:trPr>
          <w:trHeight w:val="633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2 02 27112 05 0000 150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jc w:val="both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C123B" w:rsidRPr="003C2253" w:rsidTr="00575548">
        <w:trPr>
          <w:trHeight w:val="44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C123B" w:rsidRPr="003C2253" w:rsidTr="00575548">
        <w:trPr>
          <w:trHeight w:val="88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</w:tc>
      </w:tr>
      <w:tr w:rsidR="006C123B" w:rsidRPr="003C2253" w:rsidTr="00575548">
        <w:trPr>
          <w:trHeight w:val="80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2 02 35930 05 0000 150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</w:tc>
      </w:tr>
      <w:tr w:rsidR="006C123B" w:rsidRPr="003C2253" w:rsidTr="00575548">
        <w:trPr>
          <w:trHeight w:val="52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2 02 35120 05 0000 150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</w:tc>
      </w:tr>
      <w:tr w:rsidR="006C123B" w:rsidRPr="003C2253" w:rsidTr="00575548">
        <w:trPr>
          <w:trHeight w:val="60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C123B" w:rsidRPr="003C2253" w:rsidTr="00575548">
        <w:trPr>
          <w:trHeight w:val="60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2 19 25064 05 0000 150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</w:tc>
      </w:tr>
      <w:tr w:rsidR="006C123B" w:rsidRPr="003C2253" w:rsidTr="00575548">
        <w:trPr>
          <w:trHeight w:val="52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762</w:t>
            </w:r>
          </w:p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  <w:noWrap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2 19 60010 05 0000 150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123B" w:rsidRPr="003C2253" w:rsidTr="00575548">
        <w:trPr>
          <w:trHeight w:val="72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2712" w:type="dxa"/>
            <w:vAlign w:val="bottom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</w:tr>
      <w:tr w:rsidR="006C123B" w:rsidRPr="003C2253" w:rsidTr="00575548">
        <w:trPr>
          <w:trHeight w:val="61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1 13 02995 05 0000 130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C123B" w:rsidRPr="003C2253" w:rsidTr="00575548">
        <w:trPr>
          <w:trHeight w:val="62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763</w:t>
            </w:r>
          </w:p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1 17 01050 05 0000 180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1 17 05050 05 0000 180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2 02 15001 05 0000 150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</w:tc>
      </w:tr>
      <w:tr w:rsidR="006C123B" w:rsidRPr="003C2253" w:rsidTr="00575548">
        <w:trPr>
          <w:trHeight w:val="48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2 02 15002 05 0000 150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</w:tc>
      </w:tr>
      <w:tr w:rsidR="006C123B" w:rsidRPr="003C2253" w:rsidTr="00575548">
        <w:trPr>
          <w:trHeight w:val="48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2 02 15009 05 0000 150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  <w:p w:rsidR="006C123B" w:rsidRPr="003C2253" w:rsidRDefault="006C123B" w:rsidP="00575548">
            <w:pPr>
              <w:rPr>
                <w:sz w:val="20"/>
                <w:szCs w:val="20"/>
              </w:rPr>
            </w:pPr>
          </w:p>
        </w:tc>
      </w:tr>
      <w:tr w:rsidR="006C123B" w:rsidRPr="003C2253" w:rsidTr="00575548">
        <w:trPr>
          <w:trHeight w:val="43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2 02 19999 05 0000 150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6C123B" w:rsidRPr="003C2253" w:rsidTr="00575548">
        <w:trPr>
          <w:trHeight w:val="52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2 02 20041 05 0000 150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C123B" w:rsidRPr="003C2253" w:rsidTr="00575548">
        <w:trPr>
          <w:trHeight w:val="79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2 02 27112 05 0000 150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C123B" w:rsidRPr="003C2253" w:rsidTr="00575548">
        <w:trPr>
          <w:trHeight w:val="596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2 02 35118 05 0000 150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  <w:highlight w:val="yellow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123B" w:rsidRPr="003C2253" w:rsidTr="00575548">
        <w:trPr>
          <w:trHeight w:val="98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2 02 35930 05 0000 150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  <w:noWrap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2 07 05030 05 0000 150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2 08 05000 05 0000 150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123B" w:rsidRPr="003C2253" w:rsidTr="00575548">
        <w:trPr>
          <w:trHeight w:val="563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2 18 60010 05 0000 150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C123B" w:rsidRPr="003C2253" w:rsidTr="00575548">
        <w:trPr>
          <w:trHeight w:val="563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763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2 19 60010 05 0000 150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123B" w:rsidRPr="003C2253" w:rsidTr="00575548">
        <w:trPr>
          <w:trHeight w:val="676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2712" w:type="dxa"/>
            <w:vAlign w:val="bottom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766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1 13 02995 05 0000 130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766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1 17 01050 05 0000 180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123B" w:rsidRPr="003C2253" w:rsidTr="00575548">
        <w:trPr>
          <w:trHeight w:val="62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1 13 02995 05 0000 130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C123B" w:rsidRPr="003C2253" w:rsidTr="00575548">
        <w:trPr>
          <w:trHeight w:val="27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1 17 01050 05 0000 180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123B" w:rsidRPr="003C2253" w:rsidTr="00575548">
        <w:trPr>
          <w:trHeight w:val="60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1 1705050 05 0000 180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2 02 35084 05 0000 150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2 02 35250 05 0000 150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6C123B" w:rsidRPr="003C2253" w:rsidTr="00575548">
        <w:trPr>
          <w:trHeight w:val="94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2 02 35220 05 0000 150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6C123B" w:rsidRPr="003C2253" w:rsidTr="00575548">
        <w:trPr>
          <w:trHeight w:val="42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2 02 35280 05 0000 150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  <w:noWrap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2 02 30013 05 0000 150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6C123B" w:rsidRPr="003C2253" w:rsidTr="00575548">
        <w:trPr>
          <w:trHeight w:val="643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2 02 30022 05 0000 150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6C123B" w:rsidRPr="003C2253" w:rsidTr="00575548">
        <w:trPr>
          <w:trHeight w:val="896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C123B" w:rsidRPr="003C2253" w:rsidTr="00575548">
        <w:trPr>
          <w:trHeight w:val="1134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2 02 30027 05 0000 150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C123B" w:rsidRPr="003C2253" w:rsidTr="00575548">
        <w:trPr>
          <w:trHeight w:val="60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  <w:noWrap/>
          </w:tcPr>
          <w:p w:rsidR="006C123B" w:rsidRPr="003C2253" w:rsidRDefault="006C123B" w:rsidP="00575548">
            <w:pPr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2 02 35380 05 0000 150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6C123B" w:rsidRPr="003C2253" w:rsidTr="00575548">
        <w:trPr>
          <w:trHeight w:val="60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  <w:noWrap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2 02 35137 05 0000 150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6C123B" w:rsidRPr="003C2253" w:rsidTr="00575548">
        <w:trPr>
          <w:trHeight w:val="65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2 02 35462 05 0000 150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6C123B" w:rsidRPr="003C2253" w:rsidTr="00575548">
        <w:trPr>
          <w:trHeight w:val="65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C123B" w:rsidRPr="003C2253" w:rsidTr="00575548">
        <w:trPr>
          <w:trHeight w:val="65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202 49001 05 0000 150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6C123B" w:rsidRPr="003C2253" w:rsidTr="00575548">
        <w:trPr>
          <w:trHeight w:val="65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202 49999 05 0000 150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C123B" w:rsidRPr="003C2253" w:rsidTr="00575548">
        <w:trPr>
          <w:trHeight w:val="59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2 07 05030 05 0000 150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C123B" w:rsidRPr="003C2253" w:rsidTr="00575548">
        <w:trPr>
          <w:trHeight w:val="716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2 19 35137 05 0000 150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2 19 35380 05 0000 150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8" w:tooltip="Федеральный закон от 19.05.1995 N 81-ФЗ (ред. от 07.03.2018) &quot;О государственных пособиях гражданам, имеющим детей&quot;{КонсультантПлюс}" w:history="1">
              <w:r w:rsidRPr="003C2253">
                <w:rPr>
                  <w:sz w:val="20"/>
                  <w:szCs w:val="20"/>
                </w:rPr>
                <w:t>законом</w:t>
              </w:r>
            </w:hyperlink>
            <w:r w:rsidRPr="003C2253">
              <w:rPr>
                <w:sz w:val="20"/>
                <w:szCs w:val="20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768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2 19 60010 05 0000 150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123B" w:rsidRPr="003C2253" w:rsidTr="00575548">
        <w:trPr>
          <w:trHeight w:val="46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1 13 02995 05 0000 130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C123B" w:rsidRPr="003C2253" w:rsidTr="00575548">
        <w:trPr>
          <w:trHeight w:val="94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770</w:t>
            </w:r>
          </w:p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1 17 01050 05 0000 180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123B" w:rsidRPr="003C2253" w:rsidTr="00575548">
        <w:trPr>
          <w:trHeight w:val="58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771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 xml:space="preserve">Собрание депутатов Кунашакского муниципального района </w:t>
            </w:r>
          </w:p>
        </w:tc>
      </w:tr>
      <w:tr w:rsidR="006C123B" w:rsidRPr="003C2253" w:rsidTr="00575548">
        <w:trPr>
          <w:trHeight w:val="69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1 13 02995 05 0000 130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C123B" w:rsidRPr="003C2253" w:rsidTr="00575548">
        <w:trPr>
          <w:trHeight w:val="56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771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1 17 01050 05 0000 180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123B" w:rsidRPr="003C2253" w:rsidTr="00575548">
        <w:trPr>
          <w:trHeight w:val="55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771</w:t>
            </w:r>
          </w:p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2 07 05030 05 0000 150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jc w:val="both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C123B" w:rsidRPr="003C2253" w:rsidTr="00575548">
        <w:trPr>
          <w:trHeight w:val="882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 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6C123B" w:rsidRPr="003C2253" w:rsidTr="00575548">
        <w:trPr>
          <w:trHeight w:val="693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1 08 07150 01 0000 110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jc w:val="both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</w:t>
            </w:r>
            <w:r w:rsidRPr="003C2253">
              <w:rPr>
                <w:sz w:val="20"/>
                <w:szCs w:val="20"/>
              </w:rPr>
              <w:footnoteReference w:id="2"/>
            </w:r>
          </w:p>
        </w:tc>
      </w:tr>
      <w:tr w:rsidR="006C123B" w:rsidRPr="003C2253" w:rsidTr="00575548">
        <w:trPr>
          <w:trHeight w:val="117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1 11 05013 05 0000 120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jc w:val="both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r w:rsidRPr="003C225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C123B" w:rsidRPr="003C2253" w:rsidTr="00575548">
        <w:trPr>
          <w:trHeight w:val="1444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1 11 05025 05 0000 120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jc w:val="both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  <w:r w:rsidRPr="003C2253">
              <w:rPr>
                <w:sz w:val="20"/>
                <w:szCs w:val="20"/>
                <w:vertAlign w:val="superscript"/>
              </w:rPr>
              <w:t xml:space="preserve"> 3</w:t>
            </w:r>
          </w:p>
        </w:tc>
      </w:tr>
      <w:tr w:rsidR="006C123B" w:rsidRPr="003C2253" w:rsidTr="00575548">
        <w:trPr>
          <w:trHeight w:val="106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1 11 05035 05 0000 120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jc w:val="both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3C225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1 11 05075 05 0000 120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3C225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C123B" w:rsidRPr="003C2253" w:rsidTr="00575548">
        <w:trPr>
          <w:trHeight w:val="138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 1 11 07015 05 0000 120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  <w:vertAlign w:val="superscript"/>
              </w:rPr>
            </w:pPr>
            <w:r w:rsidRPr="003C2253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3C225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C123B" w:rsidRPr="003C2253" w:rsidTr="00575548">
        <w:trPr>
          <w:trHeight w:val="42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1 11 08050 05 0000 120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1 11 09045 05 0000 120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</w:t>
            </w:r>
            <w:r w:rsidRPr="003C2253">
              <w:rPr>
                <w:sz w:val="20"/>
                <w:szCs w:val="20"/>
                <w:vertAlign w:val="superscript"/>
              </w:rPr>
              <w:t xml:space="preserve"> 3</w:t>
            </w:r>
            <w:r w:rsidRPr="003C2253">
              <w:rPr>
                <w:sz w:val="20"/>
                <w:szCs w:val="20"/>
              </w:rPr>
              <w:t xml:space="preserve"> </w:t>
            </w:r>
          </w:p>
        </w:tc>
      </w:tr>
      <w:tr w:rsidR="006C123B" w:rsidRPr="003C2253" w:rsidTr="00575548">
        <w:trPr>
          <w:trHeight w:val="62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1 13 02995 05 0000 130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C123B" w:rsidRPr="003C2253" w:rsidTr="00575548">
        <w:trPr>
          <w:trHeight w:val="653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253">
              <w:rPr>
                <w:bCs/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1 14 01050 05 0000 410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6C123B" w:rsidRPr="003C2253" w:rsidTr="00575548">
        <w:trPr>
          <w:trHeight w:val="533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1 14 02052 05 0000 410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  <w:vertAlign w:val="superscript"/>
              </w:rPr>
            </w:pPr>
            <w:r w:rsidRPr="003C2253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3C225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C123B" w:rsidRPr="003C2253" w:rsidTr="00575548">
        <w:trPr>
          <w:trHeight w:val="83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1 14 02052 05 0000 440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color w:val="FF0000"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3C225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C123B" w:rsidRPr="003C2253" w:rsidTr="00575548">
        <w:trPr>
          <w:trHeight w:val="54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1 14 02053 05 0000 410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1 14 02053 05 0000 440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6C123B" w:rsidRPr="003C2253" w:rsidTr="00575548">
        <w:trPr>
          <w:trHeight w:val="27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1 14 03050 05 0000 410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6C123B" w:rsidRPr="003C2253" w:rsidTr="00575548">
        <w:trPr>
          <w:trHeight w:val="60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1 14 03050 05 0000 440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  <w:vertAlign w:val="superscript"/>
              </w:rPr>
            </w:pPr>
            <w:r w:rsidRPr="003C2253">
              <w:rPr>
                <w:sz w:val="20"/>
                <w:szCs w:val="2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1 14 04050 05 0000 420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6C123B" w:rsidRPr="003C2253" w:rsidTr="00575548">
        <w:trPr>
          <w:trHeight w:val="630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1 14 06013 05 0000 430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  <w:r w:rsidRPr="003C2253">
              <w:rPr>
                <w:sz w:val="20"/>
                <w:szCs w:val="20"/>
                <w:vertAlign w:val="superscript"/>
              </w:rPr>
              <w:t>3</w:t>
            </w:r>
            <w:r w:rsidRPr="003C2253">
              <w:rPr>
                <w:sz w:val="20"/>
                <w:szCs w:val="20"/>
              </w:rPr>
              <w:t xml:space="preserve"> </w:t>
            </w:r>
          </w:p>
        </w:tc>
      </w:tr>
      <w:tr w:rsidR="006C123B" w:rsidRPr="003C2253" w:rsidTr="00575548">
        <w:trPr>
          <w:trHeight w:val="53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772                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1 14 06025 05 0000 430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3C225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C123B" w:rsidRPr="003C2253" w:rsidTr="00575548">
        <w:trPr>
          <w:trHeight w:val="45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C123B" w:rsidRPr="003C2253" w:rsidTr="00575548">
        <w:trPr>
          <w:trHeight w:val="474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1 17 01050 05 0000 180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123B" w:rsidRPr="003C2253" w:rsidTr="00575548">
        <w:trPr>
          <w:trHeight w:val="558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1 17 05050 05 0000 180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6C123B" w:rsidRPr="003C2253" w:rsidTr="00575548">
        <w:trPr>
          <w:trHeight w:val="1704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2 02 20299 05 0000 150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C123B" w:rsidRPr="003C2253" w:rsidTr="00575548">
        <w:trPr>
          <w:trHeight w:val="847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2 02 20302 05 0000 150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C123B" w:rsidRPr="003C2253" w:rsidTr="00575548">
        <w:trPr>
          <w:trHeight w:val="976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2 02 27112 05 0000 150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C123B" w:rsidRPr="003C2253" w:rsidTr="00575548">
        <w:trPr>
          <w:trHeight w:val="56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2 02 29999 05 0000 150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C123B" w:rsidRPr="003C2253" w:rsidTr="00575548">
        <w:trPr>
          <w:trHeight w:val="84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6C123B" w:rsidRPr="003C2253" w:rsidTr="00575548">
        <w:trPr>
          <w:trHeight w:val="689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2 02 35082 05 0000 150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C123B" w:rsidRPr="003C2253" w:rsidTr="00575548">
        <w:trPr>
          <w:trHeight w:val="495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2 02 39999 05 0000 150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C123B" w:rsidRPr="003C2253" w:rsidTr="00575548">
        <w:trPr>
          <w:trHeight w:val="56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bCs/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2 02 49999 05 0000 150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C123B" w:rsidRPr="003C2253" w:rsidTr="00575548">
        <w:trPr>
          <w:trHeight w:val="521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2 07 05030 05 0000 150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C123B" w:rsidRPr="003C2253" w:rsidTr="00575548">
        <w:trPr>
          <w:trHeight w:val="1086"/>
        </w:trPr>
        <w:tc>
          <w:tcPr>
            <w:tcW w:w="1980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772 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2 19 60010 05 0000 150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123B" w:rsidRPr="003C2253" w:rsidTr="00575548">
        <w:trPr>
          <w:trHeight w:val="305"/>
        </w:trPr>
        <w:tc>
          <w:tcPr>
            <w:tcW w:w="1980" w:type="dxa"/>
            <w:vAlign w:val="bottom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>2 00 00000 00 0000 000</w:t>
            </w: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20"/>
                <w:szCs w:val="20"/>
              </w:rPr>
            </w:pPr>
            <w:r w:rsidRPr="003C2253">
              <w:rPr>
                <w:sz w:val="20"/>
                <w:szCs w:val="20"/>
              </w:rPr>
              <w:t xml:space="preserve">Безвозмездные поступления </w:t>
            </w:r>
            <w:r w:rsidRPr="003C2253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6C123B" w:rsidRPr="003C2253" w:rsidTr="00575548">
        <w:trPr>
          <w:trHeight w:val="70"/>
        </w:trPr>
        <w:tc>
          <w:tcPr>
            <w:tcW w:w="1980" w:type="dxa"/>
            <w:vAlign w:val="bottom"/>
          </w:tcPr>
          <w:p w:rsidR="006C123B" w:rsidRPr="003C2253" w:rsidRDefault="006C123B" w:rsidP="00575548">
            <w:pPr>
              <w:jc w:val="center"/>
              <w:rPr>
                <w:sz w:val="14"/>
                <w:szCs w:val="14"/>
              </w:rPr>
            </w:pPr>
            <w:r w:rsidRPr="003C2253">
              <w:rPr>
                <w:sz w:val="14"/>
                <w:szCs w:val="14"/>
              </w:rPr>
              <w:t>Примечание:</w:t>
            </w:r>
          </w:p>
        </w:tc>
        <w:tc>
          <w:tcPr>
            <w:tcW w:w="2712" w:type="dxa"/>
          </w:tcPr>
          <w:p w:rsidR="006C123B" w:rsidRPr="003C2253" w:rsidRDefault="006C123B" w:rsidP="005755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8" w:type="dxa"/>
          </w:tcPr>
          <w:p w:rsidR="006C123B" w:rsidRPr="003C2253" w:rsidRDefault="006C123B" w:rsidP="00575548">
            <w:pPr>
              <w:rPr>
                <w:sz w:val="14"/>
                <w:szCs w:val="14"/>
              </w:rPr>
            </w:pPr>
          </w:p>
        </w:tc>
      </w:tr>
      <w:tr w:rsidR="006C123B" w:rsidRPr="003C2253" w:rsidTr="00575548">
        <w:trPr>
          <w:trHeight w:val="15"/>
        </w:trPr>
        <w:tc>
          <w:tcPr>
            <w:tcW w:w="10260" w:type="dxa"/>
            <w:gridSpan w:val="3"/>
            <w:vAlign w:val="bottom"/>
          </w:tcPr>
          <w:p w:rsidR="006C123B" w:rsidRPr="003C2253" w:rsidRDefault="006C123B" w:rsidP="00575548">
            <w:pPr>
              <w:rPr>
                <w:sz w:val="14"/>
                <w:szCs w:val="14"/>
              </w:rPr>
            </w:pPr>
            <w:r w:rsidRPr="003C2253">
              <w:rPr>
                <w:sz w:val="14"/>
                <w:szCs w:val="14"/>
                <w:vertAlign w:val="superscript"/>
              </w:rPr>
              <w:t>1</w:t>
            </w:r>
            <w:r w:rsidRPr="003C2253">
              <w:rPr>
                <w:sz w:val="14"/>
                <w:szCs w:val="14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6C123B" w:rsidRPr="003C2253" w:rsidTr="00575548">
        <w:trPr>
          <w:trHeight w:val="225"/>
        </w:trPr>
        <w:tc>
          <w:tcPr>
            <w:tcW w:w="10260" w:type="dxa"/>
            <w:gridSpan w:val="3"/>
            <w:vAlign w:val="bottom"/>
          </w:tcPr>
          <w:p w:rsidR="006C123B" w:rsidRPr="003C2253" w:rsidRDefault="006C123B" w:rsidP="00575548">
            <w:pPr>
              <w:rPr>
                <w:sz w:val="14"/>
                <w:szCs w:val="14"/>
              </w:rPr>
            </w:pPr>
            <w:r w:rsidRPr="003C2253">
              <w:rPr>
                <w:sz w:val="14"/>
                <w:szCs w:val="14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6C123B" w:rsidRPr="003C2253" w:rsidTr="00575548">
        <w:trPr>
          <w:trHeight w:val="345"/>
        </w:trPr>
        <w:tc>
          <w:tcPr>
            <w:tcW w:w="10260" w:type="dxa"/>
            <w:gridSpan w:val="3"/>
            <w:vAlign w:val="bottom"/>
          </w:tcPr>
          <w:p w:rsidR="006C123B" w:rsidRPr="003C2253" w:rsidRDefault="006C123B" w:rsidP="00575548">
            <w:pPr>
              <w:rPr>
                <w:sz w:val="14"/>
                <w:szCs w:val="14"/>
              </w:rPr>
            </w:pPr>
            <w:r w:rsidRPr="003C2253">
              <w:rPr>
                <w:sz w:val="14"/>
                <w:szCs w:val="14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6C123B" w:rsidRPr="003C2253" w:rsidTr="00575548">
        <w:trPr>
          <w:trHeight w:val="230"/>
        </w:trPr>
        <w:tc>
          <w:tcPr>
            <w:tcW w:w="10260" w:type="dxa"/>
            <w:gridSpan w:val="3"/>
            <w:vAlign w:val="bottom"/>
          </w:tcPr>
          <w:p w:rsidR="006C123B" w:rsidRPr="003C2253" w:rsidRDefault="006C123B" w:rsidP="00575548">
            <w:pPr>
              <w:rPr>
                <w:sz w:val="14"/>
                <w:szCs w:val="14"/>
              </w:rPr>
            </w:pPr>
            <w:r w:rsidRPr="003C2253">
              <w:rPr>
                <w:sz w:val="14"/>
                <w:szCs w:val="14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6C123B" w:rsidRPr="003C2253" w:rsidTr="00575548">
        <w:trPr>
          <w:trHeight w:val="30"/>
        </w:trPr>
        <w:tc>
          <w:tcPr>
            <w:tcW w:w="10260" w:type="dxa"/>
            <w:gridSpan w:val="3"/>
            <w:vAlign w:val="bottom"/>
          </w:tcPr>
          <w:p w:rsidR="006C123B" w:rsidRPr="003C2253" w:rsidRDefault="006C123B" w:rsidP="00575548">
            <w:pPr>
              <w:rPr>
                <w:sz w:val="14"/>
                <w:szCs w:val="14"/>
              </w:rPr>
            </w:pPr>
            <w:r w:rsidRPr="003C2253">
              <w:rPr>
                <w:sz w:val="14"/>
                <w:szCs w:val="14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6C123B" w:rsidRPr="003C2253" w:rsidTr="00575548">
        <w:trPr>
          <w:trHeight w:val="300"/>
        </w:trPr>
        <w:tc>
          <w:tcPr>
            <w:tcW w:w="10260" w:type="dxa"/>
            <w:gridSpan w:val="3"/>
            <w:vAlign w:val="bottom"/>
          </w:tcPr>
          <w:p w:rsidR="006C123B" w:rsidRPr="003C2253" w:rsidRDefault="006C123B" w:rsidP="00575548">
            <w:pPr>
              <w:rPr>
                <w:sz w:val="14"/>
                <w:szCs w:val="14"/>
              </w:rPr>
            </w:pPr>
            <w:r w:rsidRPr="003C2253">
              <w:rPr>
                <w:sz w:val="14"/>
                <w:szCs w:val="14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6C123B" w:rsidRPr="003C2253" w:rsidTr="00575548">
        <w:trPr>
          <w:trHeight w:val="525"/>
        </w:trPr>
        <w:tc>
          <w:tcPr>
            <w:tcW w:w="10260" w:type="dxa"/>
            <w:gridSpan w:val="3"/>
            <w:vAlign w:val="bottom"/>
          </w:tcPr>
          <w:p w:rsidR="006C123B" w:rsidRPr="003C2253" w:rsidRDefault="006C123B" w:rsidP="00575548">
            <w:pPr>
              <w:rPr>
                <w:sz w:val="14"/>
                <w:szCs w:val="14"/>
              </w:rPr>
            </w:pPr>
            <w:r w:rsidRPr="003C2253">
              <w:rPr>
                <w:sz w:val="14"/>
                <w:szCs w:val="14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6C123B" w:rsidRPr="003C2253" w:rsidTr="00575548">
        <w:trPr>
          <w:trHeight w:val="285"/>
        </w:trPr>
        <w:tc>
          <w:tcPr>
            <w:tcW w:w="10260" w:type="dxa"/>
            <w:gridSpan w:val="3"/>
            <w:vAlign w:val="bottom"/>
          </w:tcPr>
          <w:p w:rsidR="006C123B" w:rsidRPr="003C2253" w:rsidRDefault="006C123B" w:rsidP="00575548">
            <w:pPr>
              <w:rPr>
                <w:sz w:val="14"/>
                <w:szCs w:val="14"/>
              </w:rPr>
            </w:pPr>
            <w:r w:rsidRPr="003C2253">
              <w:rPr>
                <w:sz w:val="14"/>
                <w:szCs w:val="14"/>
                <w:vertAlign w:val="superscript"/>
              </w:rPr>
              <w:t>2</w:t>
            </w:r>
            <w:r w:rsidRPr="003C2253">
              <w:rPr>
                <w:sz w:val="14"/>
                <w:szCs w:val="14"/>
              </w:rPr>
              <w:t xml:space="preserve"> Администрирование данных поступлений осуществляется с применением кодов подвидов доходов ,</w:t>
            </w:r>
          </w:p>
        </w:tc>
      </w:tr>
      <w:tr w:rsidR="006C123B" w:rsidRPr="003C2253" w:rsidTr="00575548">
        <w:trPr>
          <w:trHeight w:val="585"/>
        </w:trPr>
        <w:tc>
          <w:tcPr>
            <w:tcW w:w="10260" w:type="dxa"/>
            <w:gridSpan w:val="3"/>
            <w:vAlign w:val="bottom"/>
          </w:tcPr>
          <w:p w:rsidR="006C123B" w:rsidRPr="003C2253" w:rsidRDefault="006C123B" w:rsidP="00575548">
            <w:pPr>
              <w:rPr>
                <w:sz w:val="14"/>
                <w:szCs w:val="14"/>
              </w:rPr>
            </w:pPr>
            <w:r w:rsidRPr="003C2253">
              <w:rPr>
                <w:sz w:val="14"/>
                <w:szCs w:val="14"/>
              </w:rPr>
              <w:t xml:space="preserve">предусмотренных приказом Министерства финансов Российской Федерации </w:t>
            </w:r>
            <w:r w:rsidRPr="003C2253">
              <w:rPr>
                <w:rFonts w:cs="Calibri"/>
                <w:sz w:val="14"/>
                <w:szCs w:val="14"/>
                <w:lang w:eastAsia="en-US"/>
              </w:rPr>
              <w:t>от 6 июня 2019 года №86н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      </w:r>
          </w:p>
        </w:tc>
      </w:tr>
      <w:tr w:rsidR="006C123B" w:rsidRPr="003C2253" w:rsidTr="00575548">
        <w:trPr>
          <w:trHeight w:val="495"/>
        </w:trPr>
        <w:tc>
          <w:tcPr>
            <w:tcW w:w="10260" w:type="dxa"/>
            <w:gridSpan w:val="3"/>
            <w:vAlign w:val="bottom"/>
          </w:tcPr>
          <w:p w:rsidR="006C123B" w:rsidRPr="003C2253" w:rsidRDefault="006C123B" w:rsidP="00575548">
            <w:pPr>
              <w:rPr>
                <w:sz w:val="14"/>
                <w:szCs w:val="14"/>
              </w:rPr>
            </w:pPr>
            <w:r w:rsidRPr="003C2253">
              <w:rPr>
                <w:sz w:val="14"/>
                <w:szCs w:val="14"/>
                <w:vertAlign w:val="superscript"/>
              </w:rPr>
              <w:t>3</w:t>
            </w:r>
            <w:r w:rsidRPr="003C2253">
              <w:rPr>
                <w:sz w:val="14"/>
                <w:szCs w:val="14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17 декабря 2018 года, №56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6C123B" w:rsidRPr="003C2253" w:rsidTr="00575548">
        <w:trPr>
          <w:trHeight w:val="359"/>
        </w:trPr>
        <w:tc>
          <w:tcPr>
            <w:tcW w:w="10260" w:type="dxa"/>
            <w:gridSpan w:val="3"/>
            <w:vAlign w:val="bottom"/>
          </w:tcPr>
          <w:p w:rsidR="006C123B" w:rsidRPr="003C2253" w:rsidRDefault="006C123B" w:rsidP="00575548">
            <w:pPr>
              <w:rPr>
                <w:sz w:val="14"/>
                <w:szCs w:val="14"/>
              </w:rPr>
            </w:pPr>
            <w:r w:rsidRPr="003C2253">
              <w:rPr>
                <w:sz w:val="14"/>
                <w:szCs w:val="14"/>
                <w:vertAlign w:val="superscript"/>
              </w:rPr>
              <w:t xml:space="preserve">4 </w:t>
            </w:r>
            <w:r w:rsidRPr="003C2253">
              <w:rPr>
                <w:sz w:val="14"/>
                <w:szCs w:val="14"/>
              </w:rPr>
              <w:t>В части доходов, зачисляемых в бюджет муниципального района</w:t>
            </w:r>
          </w:p>
        </w:tc>
      </w:tr>
    </w:tbl>
    <w:p w:rsidR="006C123B" w:rsidRDefault="006C123B" w:rsidP="009142D1">
      <w:pPr>
        <w:sectPr w:rsidR="006C123B" w:rsidSect="00687C6D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373"/>
        <w:gridCol w:w="594"/>
        <w:gridCol w:w="980"/>
        <w:gridCol w:w="766"/>
        <w:gridCol w:w="1634"/>
        <w:gridCol w:w="1373"/>
        <w:gridCol w:w="1260"/>
        <w:gridCol w:w="1260"/>
        <w:gridCol w:w="1440"/>
      </w:tblGrid>
      <w:tr w:rsidR="006C123B" w:rsidRPr="007666AD" w:rsidTr="00575548">
        <w:trPr>
          <w:trHeight w:val="315"/>
        </w:trPr>
        <w:tc>
          <w:tcPr>
            <w:tcW w:w="15120" w:type="dxa"/>
            <w:gridSpan w:val="10"/>
            <w:noWrap/>
            <w:vAlign w:val="bottom"/>
          </w:tcPr>
          <w:p w:rsidR="006C123B" w:rsidRPr="007666AD" w:rsidRDefault="006C123B" w:rsidP="00575548">
            <w:pPr>
              <w:jc w:val="right"/>
            </w:pPr>
            <w:bookmarkStart w:id="2" w:name="RANGE!A1:J374"/>
            <w:bookmarkEnd w:id="2"/>
            <w:r w:rsidRPr="007666AD">
              <w:t>Приложение 3</w:t>
            </w:r>
          </w:p>
        </w:tc>
      </w:tr>
      <w:tr w:rsidR="006C123B" w:rsidRPr="007666AD" w:rsidTr="00575548">
        <w:trPr>
          <w:trHeight w:val="225"/>
        </w:trPr>
        <w:tc>
          <w:tcPr>
            <w:tcW w:w="15120" w:type="dxa"/>
            <w:gridSpan w:val="10"/>
            <w:noWrap/>
            <w:vAlign w:val="bottom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</w:p>
        </w:tc>
      </w:tr>
      <w:tr w:rsidR="006C123B" w:rsidRPr="007666AD" w:rsidTr="00575548">
        <w:trPr>
          <w:trHeight w:val="230"/>
        </w:trPr>
        <w:tc>
          <w:tcPr>
            <w:tcW w:w="15120" w:type="dxa"/>
            <w:gridSpan w:val="10"/>
            <w:vMerge w:val="restart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7666AD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2020 год</w:t>
            </w:r>
          </w:p>
        </w:tc>
      </w:tr>
      <w:tr w:rsidR="006C123B" w:rsidRPr="007666AD" w:rsidTr="00575548">
        <w:trPr>
          <w:trHeight w:val="230"/>
        </w:trPr>
        <w:tc>
          <w:tcPr>
            <w:tcW w:w="15120" w:type="dxa"/>
            <w:gridSpan w:val="10"/>
            <w:vMerge/>
            <w:vAlign w:val="center"/>
          </w:tcPr>
          <w:p w:rsidR="006C123B" w:rsidRPr="007666AD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23B" w:rsidRPr="007666AD" w:rsidTr="00575548">
        <w:trPr>
          <w:trHeight w:val="230"/>
        </w:trPr>
        <w:tc>
          <w:tcPr>
            <w:tcW w:w="15120" w:type="dxa"/>
            <w:gridSpan w:val="10"/>
            <w:vMerge/>
            <w:vAlign w:val="center"/>
          </w:tcPr>
          <w:p w:rsidR="006C123B" w:rsidRPr="007666AD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23B" w:rsidRPr="007666AD" w:rsidTr="00575548">
        <w:trPr>
          <w:trHeight w:val="230"/>
        </w:trPr>
        <w:tc>
          <w:tcPr>
            <w:tcW w:w="15120" w:type="dxa"/>
            <w:gridSpan w:val="10"/>
            <w:vMerge/>
            <w:vAlign w:val="center"/>
          </w:tcPr>
          <w:p w:rsidR="006C123B" w:rsidRPr="007666AD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23B" w:rsidRPr="007666AD" w:rsidTr="00575548">
        <w:trPr>
          <w:trHeight w:val="230"/>
        </w:trPr>
        <w:tc>
          <w:tcPr>
            <w:tcW w:w="15120" w:type="dxa"/>
            <w:gridSpan w:val="10"/>
            <w:vMerge/>
            <w:vAlign w:val="center"/>
          </w:tcPr>
          <w:p w:rsidR="006C123B" w:rsidRPr="007666AD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23B" w:rsidRPr="007666AD" w:rsidTr="00575548">
        <w:trPr>
          <w:trHeight w:val="255"/>
        </w:trPr>
        <w:tc>
          <w:tcPr>
            <w:tcW w:w="4440" w:type="dxa"/>
            <w:noWrap/>
            <w:vAlign w:val="bottom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20"/>
                <w:szCs w:val="20"/>
              </w:rPr>
            </w:pPr>
            <w:r w:rsidRPr="007666AD">
              <w:rPr>
                <w:sz w:val="20"/>
                <w:szCs w:val="20"/>
              </w:rPr>
              <w:t>(тыс. рублей)</w:t>
            </w:r>
          </w:p>
        </w:tc>
      </w:tr>
      <w:tr w:rsidR="006C123B" w:rsidRPr="007666AD" w:rsidTr="00575548">
        <w:trPr>
          <w:trHeight w:val="1125"/>
        </w:trPr>
        <w:tc>
          <w:tcPr>
            <w:tcW w:w="444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4"/>
                <w:szCs w:val="14"/>
              </w:rPr>
            </w:pPr>
            <w:r w:rsidRPr="007666AD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373" w:type="dxa"/>
            <w:textDirection w:val="btLr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4"/>
                <w:szCs w:val="14"/>
              </w:rPr>
            </w:pPr>
            <w:r w:rsidRPr="007666AD">
              <w:rPr>
                <w:b/>
                <w:bCs/>
                <w:sz w:val="14"/>
                <w:szCs w:val="14"/>
              </w:rPr>
              <w:t>Целевая</w:t>
            </w:r>
            <w:r w:rsidRPr="007666AD">
              <w:rPr>
                <w:b/>
                <w:bCs/>
                <w:sz w:val="14"/>
                <w:szCs w:val="14"/>
              </w:rPr>
              <w:br/>
              <w:t>статья</w:t>
            </w:r>
          </w:p>
        </w:tc>
        <w:tc>
          <w:tcPr>
            <w:tcW w:w="594" w:type="dxa"/>
            <w:textDirection w:val="btLr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4"/>
                <w:szCs w:val="14"/>
              </w:rPr>
            </w:pPr>
            <w:r w:rsidRPr="007666AD">
              <w:rPr>
                <w:b/>
                <w:bCs/>
                <w:sz w:val="14"/>
                <w:szCs w:val="14"/>
              </w:rPr>
              <w:t>Группа вида расходов</w:t>
            </w:r>
          </w:p>
        </w:tc>
        <w:tc>
          <w:tcPr>
            <w:tcW w:w="980" w:type="dxa"/>
            <w:textDirection w:val="btLr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4"/>
                <w:szCs w:val="14"/>
              </w:rPr>
            </w:pPr>
            <w:r w:rsidRPr="007666AD">
              <w:rPr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766" w:type="dxa"/>
            <w:textDirection w:val="btLr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4"/>
                <w:szCs w:val="14"/>
              </w:rPr>
            </w:pPr>
            <w:r w:rsidRPr="007666AD">
              <w:rPr>
                <w:b/>
                <w:bCs/>
                <w:sz w:val="14"/>
                <w:szCs w:val="14"/>
              </w:rPr>
              <w:t>Подраздел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4"/>
                <w:szCs w:val="14"/>
              </w:rPr>
            </w:pPr>
            <w:r w:rsidRPr="007666AD">
              <w:rPr>
                <w:b/>
                <w:bCs/>
                <w:sz w:val="14"/>
                <w:szCs w:val="14"/>
              </w:rPr>
              <w:t>Сумма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4"/>
                <w:szCs w:val="14"/>
              </w:rPr>
            </w:pPr>
            <w:r w:rsidRPr="007666AD">
              <w:rPr>
                <w:b/>
                <w:bCs/>
                <w:sz w:val="14"/>
                <w:szCs w:val="14"/>
              </w:rPr>
              <w:t>Изменения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4"/>
                <w:szCs w:val="14"/>
              </w:rPr>
            </w:pPr>
            <w:r w:rsidRPr="007666AD">
              <w:rPr>
                <w:b/>
                <w:bCs/>
                <w:sz w:val="14"/>
                <w:szCs w:val="14"/>
              </w:rPr>
              <w:t>Изменения за счет остатков на 01.01.2020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4"/>
                <w:szCs w:val="14"/>
              </w:rPr>
            </w:pPr>
            <w:r w:rsidRPr="007666AD">
              <w:rPr>
                <w:b/>
                <w:bCs/>
                <w:sz w:val="14"/>
                <w:szCs w:val="14"/>
              </w:rPr>
              <w:t>Изменения за счет областных и федеральных средств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4"/>
                <w:szCs w:val="14"/>
              </w:rPr>
            </w:pPr>
            <w:r w:rsidRPr="007666AD">
              <w:rPr>
                <w:b/>
                <w:bCs/>
                <w:sz w:val="14"/>
                <w:szCs w:val="14"/>
              </w:rPr>
              <w:t>Всего</w:t>
            </w:r>
          </w:p>
        </w:tc>
      </w:tr>
      <w:tr w:rsidR="006C123B" w:rsidRPr="007666AD" w:rsidTr="00575548">
        <w:trPr>
          <w:trHeight w:val="263"/>
        </w:trPr>
        <w:tc>
          <w:tcPr>
            <w:tcW w:w="4440" w:type="dxa"/>
            <w:shd w:val="clear" w:color="auto" w:fill="969696"/>
            <w:vAlign w:val="center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73" w:type="dxa"/>
            <w:shd w:val="clear" w:color="auto" w:fill="969696"/>
            <w:textDirection w:val="btLr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shd w:val="clear" w:color="auto" w:fill="969696"/>
            <w:textDirection w:val="btLr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969696"/>
            <w:textDirection w:val="btLr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shd w:val="clear" w:color="auto" w:fill="969696"/>
            <w:textDirection w:val="btLr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shd w:val="clear" w:color="auto" w:fill="969696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1 557 984,527</w:t>
            </w:r>
          </w:p>
        </w:tc>
        <w:tc>
          <w:tcPr>
            <w:tcW w:w="1373" w:type="dxa"/>
            <w:shd w:val="clear" w:color="auto" w:fill="969696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shd w:val="clear" w:color="auto" w:fill="969696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shd w:val="clear" w:color="auto" w:fill="969696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4 527,850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1 562 512,377</w:t>
            </w:r>
          </w:p>
        </w:tc>
      </w:tr>
      <w:tr w:rsidR="006C123B" w:rsidRPr="007666AD" w:rsidTr="00575548">
        <w:trPr>
          <w:trHeight w:val="5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12 222,950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12 222,950</w:t>
            </w:r>
          </w:p>
        </w:tc>
      </w:tr>
      <w:tr w:rsidR="006C123B" w:rsidRPr="007666AD" w:rsidTr="00575548">
        <w:trPr>
          <w:trHeight w:val="6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Мероприятия по развитию газификации на сельских территориях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 0 00 L5764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12 222,950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12 222,950</w:t>
            </w:r>
          </w:p>
        </w:tc>
      </w:tr>
      <w:tr w:rsidR="006C123B" w:rsidRPr="007666AD" w:rsidTr="00575548">
        <w:trPr>
          <w:trHeight w:val="46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211 083,000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2 631,200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213 714,200</w:t>
            </w:r>
          </w:p>
        </w:tc>
      </w:tr>
      <w:tr w:rsidR="006C123B" w:rsidRPr="007666AD" w:rsidTr="00575548">
        <w:trPr>
          <w:trHeight w:val="6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03 0 00 03010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81,000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81,000</w:t>
            </w:r>
          </w:p>
        </w:tc>
      </w:tr>
      <w:tr w:rsidR="006C123B" w:rsidRPr="007666AD" w:rsidTr="00575548">
        <w:trPr>
          <w:trHeight w:val="6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03 1 00 03010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2 052,750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2 052,750</w:t>
            </w:r>
          </w:p>
        </w:tc>
      </w:tr>
      <w:tr w:rsidR="006C123B" w:rsidRPr="007666AD" w:rsidTr="00575548">
        <w:trPr>
          <w:trHeight w:val="6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03 1 00 03010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2 748,750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2 748,750</w:t>
            </w:r>
          </w:p>
        </w:tc>
      </w:tr>
      <w:tr w:rsidR="006C123B" w:rsidRPr="007666AD" w:rsidTr="00575548">
        <w:trPr>
          <w:trHeight w:val="8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03 1 00 03020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4 486,800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4 486,800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03 1 00 03030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1 435,874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1 435,874</w:t>
            </w:r>
          </w:p>
        </w:tc>
      </w:tr>
      <w:tr w:rsidR="006C123B" w:rsidRPr="007666AD" w:rsidTr="00575548">
        <w:trPr>
          <w:trHeight w:val="117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03 1 00 03030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247,026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247,026</w:t>
            </w:r>
          </w:p>
        </w:tc>
      </w:tr>
      <w:tr w:rsidR="006C123B" w:rsidRPr="007666AD" w:rsidTr="00575548">
        <w:trPr>
          <w:trHeight w:val="6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03 1 00 03040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3 600,000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3 600,000</w:t>
            </w:r>
          </w:p>
        </w:tc>
      </w:tr>
      <w:tr w:rsidR="006C123B" w:rsidRPr="007666AD" w:rsidTr="00575548">
        <w:trPr>
          <w:trHeight w:val="115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03 1 00 03060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386,400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386,400</w:t>
            </w:r>
          </w:p>
        </w:tc>
      </w:tr>
      <w:tr w:rsidR="006C123B" w:rsidRPr="007666AD" w:rsidTr="00575548">
        <w:trPr>
          <w:trHeight w:val="11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03 0 00 03070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19,500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19,500</w:t>
            </w:r>
          </w:p>
        </w:tc>
      </w:tr>
      <w:tr w:rsidR="006C123B" w:rsidRPr="007666AD" w:rsidTr="00575548">
        <w:trPr>
          <w:trHeight w:val="205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03 1 00 03120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167 068,379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167 068,379</w:t>
            </w:r>
          </w:p>
        </w:tc>
      </w:tr>
      <w:tr w:rsidR="006C123B" w:rsidRPr="007666AD" w:rsidTr="00575548">
        <w:trPr>
          <w:trHeight w:val="16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03 1 00 03120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2 125,289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2 125,289</w:t>
            </w:r>
          </w:p>
        </w:tc>
      </w:tr>
      <w:tr w:rsidR="006C123B" w:rsidRPr="007666AD" w:rsidTr="00575548">
        <w:trPr>
          <w:trHeight w:val="163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03 1 00 03120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20 406,332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20 406,332</w:t>
            </w:r>
          </w:p>
        </w:tc>
      </w:tr>
      <w:tr w:rsidR="006C123B" w:rsidRPr="007666AD" w:rsidTr="00575548">
        <w:trPr>
          <w:trHeight w:val="93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03 1 00 03230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2 631,200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2 631,200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03 1 00 03300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1 676,807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1 676,807</w:t>
            </w:r>
          </w:p>
        </w:tc>
      </w:tr>
      <w:tr w:rsidR="006C123B" w:rsidRPr="007666AD" w:rsidTr="00575548">
        <w:trPr>
          <w:trHeight w:val="11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03 1 00 03300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165,993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165,993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03 1 00 03310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385,200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385,200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03 1 00 03330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820,600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820,600</w:t>
            </w:r>
          </w:p>
        </w:tc>
      </w:tr>
      <w:tr w:rsidR="006C123B" w:rsidRPr="007666AD" w:rsidTr="00575548">
        <w:trPr>
          <w:trHeight w:val="136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2 E1 51690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1 117,100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1 117,100</w:t>
            </w:r>
          </w:p>
        </w:tc>
      </w:tr>
      <w:tr w:rsidR="006C123B" w:rsidRPr="007666AD" w:rsidTr="00575548">
        <w:trPr>
          <w:trHeight w:val="91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 5 E4 52100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2 259,200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2 259,200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61 660,300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61 660,300</w:t>
            </w:r>
          </w:p>
        </w:tc>
      </w:tr>
      <w:tr w:rsidR="006C123B" w:rsidRPr="007666AD" w:rsidTr="00575548">
        <w:trPr>
          <w:trHeight w:val="13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04 0 00 04050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4 447,600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4 447,600</w:t>
            </w:r>
          </w:p>
        </w:tc>
      </w:tr>
      <w:tr w:rsidR="006C123B" w:rsidRPr="007666AD" w:rsidTr="00575548">
        <w:trPr>
          <w:trHeight w:val="15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04 1 00 04060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523,400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523,400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04 1 00 04080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607,700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607,700</w:t>
            </w:r>
          </w:p>
        </w:tc>
      </w:tr>
      <w:tr w:rsidR="006C123B" w:rsidRPr="007666AD" w:rsidTr="00575548">
        <w:trPr>
          <w:trHeight w:val="168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04 1 00 04010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54 573,774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54 573,774</w:t>
            </w:r>
          </w:p>
        </w:tc>
      </w:tr>
      <w:tr w:rsidR="006C123B" w:rsidRPr="007666AD" w:rsidTr="00575548">
        <w:trPr>
          <w:trHeight w:val="111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04 1 00 04010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1 241,326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1 241,326</w:t>
            </w:r>
          </w:p>
        </w:tc>
      </w:tr>
      <w:tr w:rsidR="006C123B" w:rsidRPr="007666AD" w:rsidTr="00575548">
        <w:trPr>
          <w:trHeight w:val="168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04 1 00 04020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266,500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266,500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38 049,200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38 049,200</w:t>
            </w:r>
          </w:p>
        </w:tc>
      </w:tr>
      <w:tr w:rsidR="006C123B" w:rsidRPr="007666AD" w:rsidTr="00575548">
        <w:trPr>
          <w:trHeight w:val="72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06 1 00 06050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38 049,200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38 049,200</w:t>
            </w:r>
          </w:p>
        </w:tc>
      </w:tr>
      <w:tr w:rsidR="006C123B" w:rsidRPr="007666AD" w:rsidTr="00575548">
        <w:trPr>
          <w:trHeight w:val="7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19 189,000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19 189,000</w:t>
            </w:r>
          </w:p>
        </w:tc>
      </w:tr>
      <w:tr w:rsidR="006C123B" w:rsidRPr="007666AD" w:rsidTr="00575548">
        <w:trPr>
          <w:trHeight w:val="7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10 3 00 72870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14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19 189,000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19 189,000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151 551,700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151 551,700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11 1 00 11020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150 000,000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150 000,000</w:t>
            </w:r>
          </w:p>
        </w:tc>
      </w:tr>
      <w:tr w:rsidR="006C123B" w:rsidRPr="007666AD" w:rsidTr="00575548">
        <w:trPr>
          <w:trHeight w:val="72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11 2 00 11010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1 551,700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1 551,700</w:t>
            </w:r>
          </w:p>
        </w:tc>
      </w:tr>
      <w:tr w:rsidR="006C123B" w:rsidRPr="007666AD" w:rsidTr="00575548">
        <w:trPr>
          <w:trHeight w:val="5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99,700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99,700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12 1 00 00000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99,700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99,700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12 1 00 12010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99,700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99,700</w:t>
            </w:r>
          </w:p>
        </w:tc>
      </w:tr>
      <w:tr w:rsidR="006C123B" w:rsidRPr="007666AD" w:rsidTr="00575548">
        <w:trPr>
          <w:trHeight w:val="8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373" w:type="dxa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57 757,600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57 757,600</w:t>
            </w:r>
          </w:p>
        </w:tc>
      </w:tr>
      <w:tr w:rsidR="006C123B" w:rsidRPr="007666AD" w:rsidTr="00575548">
        <w:trPr>
          <w:trHeight w:val="73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73" w:type="dxa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14 2 00 14050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30 300,000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30 300,000</w:t>
            </w:r>
          </w:p>
        </w:tc>
      </w:tr>
      <w:tr w:rsidR="006C123B" w:rsidRPr="007666AD" w:rsidTr="00575548">
        <w:trPr>
          <w:trHeight w:val="136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14 2 00 14060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20 200,000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20 200,000</w:t>
            </w:r>
          </w:p>
        </w:tc>
      </w:tr>
      <w:tr w:rsidR="006C123B" w:rsidRPr="007666AD" w:rsidTr="00575548">
        <w:trPr>
          <w:trHeight w:val="11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14 4 00 L4970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7 257,600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7 257,600</w:t>
            </w:r>
          </w:p>
        </w:tc>
      </w:tr>
      <w:tr w:rsidR="006C123B" w:rsidRPr="007666AD" w:rsidTr="00575548">
        <w:trPr>
          <w:trHeight w:val="7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52 953,800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52 953,800</w:t>
            </w:r>
          </w:p>
        </w:tc>
      </w:tr>
      <w:tr w:rsidR="006C123B" w:rsidRPr="007666AD" w:rsidTr="00575548">
        <w:trPr>
          <w:trHeight w:val="7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Капитальные вложения в объекты физической культуры и спорта (Капитальные вложения в объекты государственной (муниципальной) собственности)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20 1 00 00040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26 000,000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26 000,000</w:t>
            </w:r>
          </w:p>
        </w:tc>
      </w:tr>
      <w:tr w:rsidR="006C123B" w:rsidRPr="007666AD" w:rsidTr="00575548">
        <w:trPr>
          <w:trHeight w:val="7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20 1 00 20044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5 897,100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5 897,100</w:t>
            </w:r>
          </w:p>
        </w:tc>
      </w:tr>
      <w:tr w:rsidR="006C123B" w:rsidRPr="007666AD" w:rsidTr="00575548">
        <w:trPr>
          <w:trHeight w:val="139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спортив-но-массовой работы с населением от 6 до 18 лет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20 1 00 20045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528,400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528,400</w:t>
            </w:r>
          </w:p>
        </w:tc>
      </w:tr>
      <w:tr w:rsidR="006C123B" w:rsidRPr="007666AD" w:rsidTr="00575548">
        <w:trPr>
          <w:trHeight w:val="7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инвестиционных проектов на территории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 1 00 2004В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46 000,000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-26 000,000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20 000,000</w:t>
            </w:r>
          </w:p>
        </w:tc>
      </w:tr>
      <w:tr w:rsidR="006C123B" w:rsidRPr="007666AD" w:rsidTr="00575548">
        <w:trPr>
          <w:trHeight w:val="15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 1 00 2004Г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352,200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352,200</w:t>
            </w:r>
          </w:p>
        </w:tc>
      </w:tr>
      <w:tr w:rsidR="006C123B" w:rsidRPr="007666AD" w:rsidTr="00575548">
        <w:trPr>
          <w:trHeight w:val="154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20 2 00 20047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176,100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176,100</w:t>
            </w:r>
          </w:p>
        </w:tc>
      </w:tr>
      <w:tr w:rsidR="006C123B" w:rsidRPr="007666AD" w:rsidTr="00575548">
        <w:trPr>
          <w:trHeight w:val="72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274,900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274,900</w:t>
            </w:r>
          </w:p>
        </w:tc>
      </w:tr>
      <w:tr w:rsidR="006C123B" w:rsidRPr="007666AD" w:rsidTr="00575548">
        <w:trPr>
          <w:trHeight w:val="72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21 1 E8 21010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274,900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274,900</w:t>
            </w:r>
          </w:p>
        </w:tc>
      </w:tr>
      <w:tr w:rsidR="006C123B" w:rsidRPr="007666AD" w:rsidTr="00575548">
        <w:trPr>
          <w:trHeight w:val="7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66AD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2019-2021 годы"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370,800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370,800</w:t>
            </w:r>
          </w:p>
        </w:tc>
      </w:tr>
      <w:tr w:rsidR="006C123B" w:rsidRPr="007666AD" w:rsidTr="00575548">
        <w:trPr>
          <w:trHeight w:val="12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22 0 00 22030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321,800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321,800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22 0 00 22030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49,000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49,000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66AD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"Защита населения и территории от чрезвычайных ситуаций, обеспечение пожарной безопасности Челябинской области" на 2014 - 2021 годы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25 2 01 24600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310 067,700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310 067,700</w:t>
            </w:r>
          </w:p>
        </w:tc>
      </w:tr>
      <w:tr w:rsidR="006C123B" w:rsidRPr="007666AD" w:rsidTr="00575548">
        <w:trPr>
          <w:trHeight w:val="2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121 314,840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121 314,840</w:t>
            </w:r>
          </w:p>
        </w:tc>
      </w:tr>
      <w:tr w:rsidR="006C123B" w:rsidRPr="007666AD" w:rsidTr="00575548">
        <w:trPr>
          <w:trHeight w:val="22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28 1 00 53800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22 879,100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22 879,100</w:t>
            </w:r>
          </w:p>
        </w:tc>
      </w:tr>
      <w:tr w:rsidR="006C123B" w:rsidRPr="007666AD" w:rsidTr="00575548">
        <w:trPr>
          <w:trHeight w:val="139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28 1 00 28100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22 856,240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22 856,240</w:t>
            </w:r>
          </w:p>
        </w:tc>
      </w:tr>
      <w:tr w:rsidR="006C123B" w:rsidRPr="007666AD" w:rsidTr="00575548">
        <w:trPr>
          <w:trHeight w:val="115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28 1 00 28130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17 589,000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17 589,000</w:t>
            </w:r>
          </w:p>
        </w:tc>
      </w:tr>
      <w:tr w:rsidR="006C123B" w:rsidRPr="007666AD" w:rsidTr="00575548">
        <w:trPr>
          <w:trHeight w:val="181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28 1 00 28140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400,000</w:t>
            </w:r>
          </w:p>
        </w:tc>
      </w:tr>
      <w:tr w:rsidR="006C123B" w:rsidRPr="007666AD" w:rsidTr="00575548">
        <w:trPr>
          <w:trHeight w:val="16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28 1 00 28140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34 169,800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34 169,800</w:t>
            </w:r>
          </w:p>
        </w:tc>
      </w:tr>
      <w:tr w:rsidR="006C123B" w:rsidRPr="007666AD" w:rsidTr="00575548">
        <w:trPr>
          <w:trHeight w:val="14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28 1 00 28220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100,000</w:t>
            </w:r>
          </w:p>
        </w:tc>
      </w:tr>
      <w:tr w:rsidR="006C123B" w:rsidRPr="007666AD" w:rsidTr="00575548">
        <w:trPr>
          <w:trHeight w:val="115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28 1 00 28220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5 053,000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5 053,000</w:t>
            </w:r>
          </w:p>
        </w:tc>
      </w:tr>
      <w:tr w:rsidR="006C123B" w:rsidRPr="007666AD" w:rsidTr="00575548">
        <w:trPr>
          <w:trHeight w:val="7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28 1 00 28190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230,000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230,000</w:t>
            </w:r>
          </w:p>
        </w:tc>
      </w:tr>
      <w:tr w:rsidR="006C123B" w:rsidRPr="007666AD" w:rsidTr="00575548">
        <w:trPr>
          <w:trHeight w:val="6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28 1 00 28190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15 267,900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15 267,900</w:t>
            </w:r>
          </w:p>
        </w:tc>
      </w:tr>
      <w:tr w:rsidR="006C123B" w:rsidRPr="007666AD" w:rsidTr="00575548">
        <w:trPr>
          <w:trHeight w:val="9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1 Р1 28180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</w:tr>
      <w:tr w:rsidR="006C123B" w:rsidRPr="007666AD" w:rsidTr="00575548">
        <w:trPr>
          <w:trHeight w:val="94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1 Р1 28180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1 090,600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1 090,600</w:t>
            </w:r>
          </w:p>
        </w:tc>
      </w:tr>
      <w:tr w:rsidR="006C123B" w:rsidRPr="007666AD" w:rsidTr="00575548">
        <w:trPr>
          <w:trHeight w:val="115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28 1 00 28110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1 512,000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1 512,000</w:t>
            </w:r>
          </w:p>
        </w:tc>
      </w:tr>
      <w:tr w:rsidR="006C123B" w:rsidRPr="007666AD" w:rsidTr="00575548">
        <w:trPr>
          <w:trHeight w:val="7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28 1 00 28110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147,200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147,200</w:t>
            </w:r>
          </w:p>
        </w:tc>
      </w:tr>
      <w:tr w:rsidR="006C123B" w:rsidRPr="007666AD" w:rsidTr="00575548">
        <w:trPr>
          <w:trHeight w:val="48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144 163,300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144 163,300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350,000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350,000</w:t>
            </w:r>
          </w:p>
        </w:tc>
      </w:tr>
      <w:tr w:rsidR="006C123B" w:rsidRPr="007666AD" w:rsidTr="00575548">
        <w:trPr>
          <w:trHeight w:val="93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14 207,700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14 207,700</w:t>
            </w:r>
          </w:p>
        </w:tc>
      </w:tr>
      <w:tr w:rsidR="006C123B" w:rsidRPr="007666AD" w:rsidTr="00575548">
        <w:trPr>
          <w:trHeight w:val="115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28 2 00 28310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12,000</w:t>
            </w:r>
          </w:p>
        </w:tc>
      </w:tr>
      <w:tr w:rsidR="006C123B" w:rsidRPr="007666AD" w:rsidTr="00575548">
        <w:trPr>
          <w:trHeight w:val="9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28 2 00 28310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692,700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692,700</w:t>
            </w:r>
          </w:p>
        </w:tc>
      </w:tr>
      <w:tr w:rsidR="006C123B" w:rsidRPr="007666AD" w:rsidTr="00575548">
        <w:trPr>
          <w:trHeight w:val="93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28 2 00 28320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150,000</w:t>
            </w:r>
          </w:p>
        </w:tc>
      </w:tr>
      <w:tr w:rsidR="006C123B" w:rsidRPr="007666AD" w:rsidTr="00575548">
        <w:trPr>
          <w:trHeight w:val="7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28 2 00 28320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7 081,400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7 081,400</w:t>
            </w:r>
          </w:p>
        </w:tc>
      </w:tr>
      <w:tr w:rsidR="006C123B" w:rsidRPr="007666AD" w:rsidTr="00575548">
        <w:trPr>
          <w:trHeight w:val="139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28 2 00 28330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2,000</w:t>
            </w:r>
          </w:p>
        </w:tc>
      </w:tr>
      <w:tr w:rsidR="006C123B" w:rsidRPr="007666AD" w:rsidTr="00575548">
        <w:trPr>
          <w:trHeight w:val="11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28 2 00 28330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96,000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96,000</w:t>
            </w:r>
          </w:p>
        </w:tc>
      </w:tr>
      <w:tr w:rsidR="006C123B" w:rsidRPr="007666AD" w:rsidTr="00575548">
        <w:trPr>
          <w:trHeight w:val="11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28 2 00 28340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0,250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0,250</w:t>
            </w:r>
          </w:p>
        </w:tc>
      </w:tr>
      <w:tr w:rsidR="006C123B" w:rsidRPr="007666AD" w:rsidTr="00575548">
        <w:trPr>
          <w:trHeight w:val="11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28 2 00 28340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13,350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13,350</w:t>
            </w:r>
          </w:p>
        </w:tc>
      </w:tr>
      <w:tr w:rsidR="006C123B" w:rsidRPr="007666AD" w:rsidTr="00575548">
        <w:trPr>
          <w:trHeight w:val="133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28 2 00 28350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0,501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12,501</w:t>
            </w:r>
          </w:p>
        </w:tc>
      </w:tr>
      <w:tr w:rsidR="006C123B" w:rsidRPr="007666AD" w:rsidTr="00575548">
        <w:trPr>
          <w:trHeight w:val="133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28 2 00 28350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380,500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-0,501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379,999</w:t>
            </w:r>
          </w:p>
        </w:tc>
      </w:tr>
      <w:tr w:rsidR="006C123B" w:rsidRPr="007666AD" w:rsidTr="00575548">
        <w:trPr>
          <w:trHeight w:val="72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28 2 00 28370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-9,514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190,486</w:t>
            </w:r>
          </w:p>
        </w:tc>
      </w:tr>
      <w:tr w:rsidR="006C123B" w:rsidRPr="007666AD" w:rsidTr="00575548">
        <w:trPr>
          <w:trHeight w:val="6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28 2 00 28370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18 125,000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18 125,000</w:t>
            </w:r>
          </w:p>
        </w:tc>
      </w:tr>
      <w:tr w:rsidR="006C123B" w:rsidRPr="007666AD" w:rsidTr="00575548">
        <w:trPr>
          <w:trHeight w:val="11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28 2 00 28370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2 724,200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2 724,200</w:t>
            </w:r>
          </w:p>
        </w:tc>
      </w:tr>
      <w:tr w:rsidR="006C123B" w:rsidRPr="007666AD" w:rsidTr="00575548">
        <w:trPr>
          <w:trHeight w:val="6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28 2 00 28370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410,000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9,514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419,514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28 2 00 28370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10,000</w:t>
            </w:r>
          </w:p>
        </w:tc>
      </w:tr>
      <w:tr w:rsidR="006C123B" w:rsidRPr="007666AD" w:rsidTr="00575548">
        <w:trPr>
          <w:trHeight w:val="11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28 2 00 28430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5,000</w:t>
            </w:r>
          </w:p>
        </w:tc>
      </w:tr>
      <w:tr w:rsidR="006C123B" w:rsidRPr="007666AD" w:rsidTr="00575548">
        <w:trPr>
          <w:trHeight w:val="11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28 2 00 28430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224,500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224,500</w:t>
            </w:r>
          </w:p>
        </w:tc>
      </w:tr>
      <w:tr w:rsidR="006C123B" w:rsidRPr="007666AD" w:rsidTr="00575548">
        <w:trPr>
          <w:trHeight w:val="91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28 2 00 51370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370,000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370,000</w:t>
            </w:r>
          </w:p>
        </w:tc>
      </w:tr>
      <w:tr w:rsidR="006C123B" w:rsidRPr="007666AD" w:rsidTr="00575548">
        <w:trPr>
          <w:trHeight w:val="8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28 2 00 51370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27 062,500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27 062,500</w:t>
            </w:r>
          </w:p>
        </w:tc>
      </w:tr>
      <w:tr w:rsidR="006C123B" w:rsidRPr="007666AD" w:rsidTr="00575548">
        <w:trPr>
          <w:trHeight w:val="8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28 2 00 52200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7,000</w:t>
            </w:r>
          </w:p>
        </w:tc>
      </w:tr>
      <w:tr w:rsidR="006C123B" w:rsidRPr="007666AD" w:rsidTr="00575548">
        <w:trPr>
          <w:trHeight w:val="8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28 2 00 52200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395,400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395,400</w:t>
            </w:r>
          </w:p>
        </w:tc>
      </w:tr>
      <w:tr w:rsidR="006C123B" w:rsidRPr="007666AD" w:rsidTr="00575548">
        <w:trPr>
          <w:trHeight w:val="8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28 2 00 52500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400,000</w:t>
            </w:r>
          </w:p>
        </w:tc>
      </w:tr>
      <w:tr w:rsidR="006C123B" w:rsidRPr="007666AD" w:rsidTr="00575548">
        <w:trPr>
          <w:trHeight w:val="6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28 2 00 52500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30 124,600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30 124,600</w:t>
            </w:r>
          </w:p>
        </w:tc>
      </w:tr>
      <w:tr w:rsidR="006C123B" w:rsidRPr="007666AD" w:rsidTr="00575548">
        <w:trPr>
          <w:trHeight w:val="181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28 2 00 52800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0,100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0,100</w:t>
            </w:r>
          </w:p>
        </w:tc>
      </w:tr>
      <w:tr w:rsidR="006C123B" w:rsidRPr="007666AD" w:rsidTr="00575548">
        <w:trPr>
          <w:trHeight w:val="18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28 2 00 52800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7,700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7,700</w:t>
            </w:r>
          </w:p>
        </w:tc>
      </w:tr>
      <w:tr w:rsidR="006C123B" w:rsidRPr="007666AD" w:rsidTr="00575548">
        <w:trPr>
          <w:trHeight w:val="138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1 282,623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380,901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1 663,524</w:t>
            </w:r>
          </w:p>
        </w:tc>
      </w:tr>
      <w:tr w:rsidR="006C123B" w:rsidRPr="007666AD" w:rsidTr="00575548">
        <w:trPr>
          <w:trHeight w:val="138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7 461,447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1 320,178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8 781,625</w:t>
            </w:r>
          </w:p>
        </w:tc>
      </w:tr>
      <w:tr w:rsidR="006C123B" w:rsidRPr="007666AD" w:rsidTr="00575548">
        <w:trPr>
          <w:trHeight w:val="13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1 024,404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174,546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1 198,950</w:t>
            </w:r>
          </w:p>
        </w:tc>
      </w:tr>
      <w:tr w:rsidR="006C123B" w:rsidRPr="007666AD" w:rsidTr="00575548">
        <w:trPr>
          <w:trHeight w:val="13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749,322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154,230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903,552</w:t>
            </w:r>
          </w:p>
        </w:tc>
      </w:tr>
      <w:tr w:rsidR="006C123B" w:rsidRPr="007666AD" w:rsidTr="00575548">
        <w:trPr>
          <w:trHeight w:val="13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768,240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768,240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250,000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250,000</w:t>
            </w:r>
          </w:p>
        </w:tc>
      </w:tr>
      <w:tr w:rsidR="006C123B" w:rsidRPr="007666AD" w:rsidTr="00575548">
        <w:trPr>
          <w:trHeight w:val="9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26 008,867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-2 048,770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23 960,097</w:t>
            </w:r>
          </w:p>
        </w:tc>
      </w:tr>
      <w:tr w:rsidR="006C123B" w:rsidRPr="007666AD" w:rsidTr="00575548">
        <w:trPr>
          <w:trHeight w:val="139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800,000</w:t>
            </w:r>
          </w:p>
        </w:tc>
      </w:tr>
      <w:tr w:rsidR="006C123B" w:rsidRPr="007666AD" w:rsidTr="00575548">
        <w:trPr>
          <w:trHeight w:val="9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</w:tr>
      <w:tr w:rsidR="006C123B" w:rsidRPr="007666AD" w:rsidTr="00575548">
        <w:trPr>
          <w:trHeight w:val="13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28,932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5,820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34,752</w:t>
            </w:r>
          </w:p>
        </w:tc>
      </w:tr>
      <w:tr w:rsidR="006C123B" w:rsidRPr="007666AD" w:rsidTr="00575548">
        <w:trPr>
          <w:trHeight w:val="136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67,965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13,095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81,060</w:t>
            </w:r>
          </w:p>
        </w:tc>
      </w:tr>
      <w:tr w:rsidR="006C123B" w:rsidRPr="007666AD" w:rsidTr="00575548">
        <w:trPr>
          <w:trHeight w:val="136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28 2 00 28390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10,000</w:t>
            </w:r>
          </w:p>
        </w:tc>
      </w:tr>
      <w:tr w:rsidR="006C123B" w:rsidRPr="007666AD" w:rsidTr="00575548">
        <w:trPr>
          <w:trHeight w:val="12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28 2 00 28390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409,100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409,100</w:t>
            </w:r>
          </w:p>
        </w:tc>
      </w:tr>
      <w:tr w:rsidR="006C123B" w:rsidRPr="007666AD" w:rsidTr="00575548">
        <w:trPr>
          <w:trHeight w:val="750"/>
        </w:trPr>
        <w:tc>
          <w:tcPr>
            <w:tcW w:w="4440" w:type="dxa"/>
            <w:vAlign w:val="bottom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28 2 00 28400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25,100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25,100</w:t>
            </w:r>
          </w:p>
        </w:tc>
      </w:tr>
      <w:tr w:rsidR="006C123B" w:rsidRPr="007666AD" w:rsidTr="00575548">
        <w:trPr>
          <w:trHeight w:val="162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28 2 00 28410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25,000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25,000</w:t>
            </w:r>
          </w:p>
        </w:tc>
      </w:tr>
      <w:tr w:rsidR="006C123B" w:rsidRPr="007666AD" w:rsidTr="00575548">
        <w:trPr>
          <w:trHeight w:val="15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28 2 00 28410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2 188,400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2 188,400</w:t>
            </w:r>
          </w:p>
        </w:tc>
      </w:tr>
      <w:tr w:rsidR="006C123B" w:rsidRPr="007666AD" w:rsidTr="00575548">
        <w:trPr>
          <w:trHeight w:val="72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44 589,560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44 589,560</w:t>
            </w:r>
          </w:p>
        </w:tc>
      </w:tr>
      <w:tr w:rsidR="006C123B" w:rsidRPr="007666AD" w:rsidTr="00575548">
        <w:trPr>
          <w:trHeight w:val="85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28 4 00 28000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36 656,460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36 656,460</w:t>
            </w:r>
          </w:p>
        </w:tc>
      </w:tr>
      <w:tr w:rsidR="006C123B" w:rsidRPr="007666AD" w:rsidTr="00575548">
        <w:trPr>
          <w:trHeight w:val="138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28 4 00 28080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6 817,400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6 817,400</w:t>
            </w:r>
          </w:p>
        </w:tc>
      </w:tr>
      <w:tr w:rsidR="006C123B" w:rsidRPr="007666AD" w:rsidTr="00575548">
        <w:trPr>
          <w:trHeight w:val="7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28 4 00 28080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1 095,700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1 095,700</w:t>
            </w:r>
          </w:p>
        </w:tc>
      </w:tr>
      <w:tr w:rsidR="006C123B" w:rsidRPr="007666AD" w:rsidTr="00575548">
        <w:trPr>
          <w:trHeight w:val="7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28 4 00 28080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</w:tr>
      <w:tr w:rsidR="006C123B" w:rsidRPr="007666AD" w:rsidTr="00575548">
        <w:trPr>
          <w:trHeight w:val="72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881,400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881,400</w:t>
            </w:r>
          </w:p>
        </w:tc>
      </w:tr>
      <w:tr w:rsidR="006C123B" w:rsidRPr="007666AD" w:rsidTr="00575548">
        <w:trPr>
          <w:trHeight w:val="7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bottom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31 6 00 61010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155,000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155,000</w:t>
            </w:r>
          </w:p>
        </w:tc>
      </w:tr>
      <w:tr w:rsidR="006C123B" w:rsidRPr="007666AD" w:rsidTr="00575548">
        <w:trPr>
          <w:trHeight w:val="94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bottom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31 6 00 31020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336,400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336,400</w:t>
            </w:r>
          </w:p>
        </w:tc>
      </w:tr>
      <w:tr w:rsidR="006C123B" w:rsidRPr="007666AD" w:rsidTr="00575548">
        <w:trPr>
          <w:trHeight w:val="6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  (Межбюджетные трансферты)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31 6 00 61081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200,600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200,600</w:t>
            </w:r>
          </w:p>
        </w:tc>
      </w:tr>
      <w:tr w:rsidR="006C123B" w:rsidRPr="007666AD" w:rsidTr="00575548">
        <w:trPr>
          <w:trHeight w:val="5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Организация мероприятий, проводимых  в приютах для животных  (Межбюджетные трансферты)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31 6 00 61082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189,400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189,400</w:t>
            </w:r>
          </w:p>
        </w:tc>
      </w:tr>
      <w:tr w:rsidR="006C123B" w:rsidRPr="007666AD" w:rsidTr="00575548">
        <w:trPr>
          <w:trHeight w:val="79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2020 - 2022 годы"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7 681,560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7 716,560</w:t>
            </w:r>
          </w:p>
        </w:tc>
      </w:tr>
      <w:tr w:rsidR="006C123B" w:rsidRPr="007666AD" w:rsidTr="00575548">
        <w:trPr>
          <w:trHeight w:val="7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38 1 00 L519Б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</w:tr>
      <w:tr w:rsidR="006C123B" w:rsidRPr="007666AD" w:rsidTr="00575548">
        <w:trPr>
          <w:trHeight w:val="7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38 1 00 L519В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123,460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143,460</w:t>
            </w:r>
          </w:p>
        </w:tc>
      </w:tr>
      <w:tr w:rsidR="006C123B" w:rsidRPr="007666AD" w:rsidTr="00575548">
        <w:trPr>
          <w:trHeight w:val="7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Государственная поддержка лучших работников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38 1 00 L519Г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63,000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63,000</w:t>
            </w:r>
          </w:p>
        </w:tc>
      </w:tr>
      <w:tr w:rsidR="006C123B" w:rsidRPr="007666AD" w:rsidTr="00575548">
        <w:trPr>
          <w:trHeight w:val="7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Государственная поддержка лучших работников сельских учреждений культуры (Социальное обеспечение и иные выплаты населению)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38 1 00 L519Г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15,000</w:t>
            </w:r>
          </w:p>
        </w:tc>
      </w:tr>
      <w:tr w:rsidR="006C123B" w:rsidRPr="007666AD" w:rsidTr="00575548">
        <w:trPr>
          <w:trHeight w:val="13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38 6 00 6811 0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7 495,100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7 495,100</w:t>
            </w:r>
          </w:p>
        </w:tc>
      </w:tr>
      <w:tr w:rsidR="006C123B" w:rsidRPr="007666AD" w:rsidTr="00575548">
        <w:trPr>
          <w:trHeight w:val="46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Государственная программа Челябинской области "Охрана окружающей среды Челябинской области"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6 837,000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6 837,000</w:t>
            </w:r>
          </w:p>
        </w:tc>
      </w:tr>
      <w:tr w:rsidR="006C123B" w:rsidRPr="007666AD" w:rsidTr="00575548">
        <w:trPr>
          <w:trHeight w:val="115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43 2 G1 43030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3 990,000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3 990,000</w:t>
            </w:r>
          </w:p>
        </w:tc>
      </w:tr>
      <w:tr w:rsidR="006C123B" w:rsidRPr="007666AD" w:rsidTr="00575548">
        <w:trPr>
          <w:trHeight w:val="72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43 2 G2 43120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2 847,000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2 847,000</w:t>
            </w:r>
          </w:p>
        </w:tc>
      </w:tr>
      <w:tr w:rsidR="006C123B" w:rsidRPr="007666AD" w:rsidTr="00575548">
        <w:trPr>
          <w:trHeight w:val="72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9 797,700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9 797,700</w:t>
            </w:r>
          </w:p>
        </w:tc>
      </w:tr>
      <w:tr w:rsidR="006C123B" w:rsidRPr="007666AD" w:rsidTr="00575548">
        <w:trPr>
          <w:trHeight w:val="73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45 0 01 00000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9 797,700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9 797,700</w:t>
            </w:r>
          </w:p>
        </w:tc>
      </w:tr>
      <w:tr w:rsidR="006C123B" w:rsidRPr="007666AD" w:rsidTr="00575548">
        <w:trPr>
          <w:trHeight w:val="6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45 0 F2 55550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9 797,700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9 797,700</w:t>
            </w:r>
          </w:p>
        </w:tc>
      </w:tr>
      <w:tr w:rsidR="006C123B" w:rsidRPr="007666AD" w:rsidTr="00575548">
        <w:trPr>
          <w:trHeight w:val="6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2 843,500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2 843,500</w:t>
            </w:r>
          </w:p>
        </w:tc>
      </w:tr>
      <w:tr w:rsidR="006C123B" w:rsidRPr="007666AD" w:rsidTr="00575548">
        <w:trPr>
          <w:trHeight w:val="6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Мероприятия по информированию населения об ограничении использования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46 1 00 46160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1 170,000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1 170,000</w:t>
            </w:r>
          </w:p>
        </w:tc>
      </w:tr>
      <w:tr w:rsidR="006C123B" w:rsidRPr="007666AD" w:rsidTr="00575548">
        <w:trPr>
          <w:trHeight w:val="6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46 3 00 51180</w:t>
            </w:r>
          </w:p>
        </w:tc>
        <w:tc>
          <w:tcPr>
            <w:tcW w:w="594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766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1 673,500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1 673,500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475 996,263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-838,947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475 157,316</w:t>
            </w:r>
          </w:p>
        </w:tc>
      </w:tr>
      <w:tr w:rsidR="006C123B" w:rsidRPr="007666AD" w:rsidTr="00575548">
        <w:trPr>
          <w:trHeight w:val="42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66AD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66AD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66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66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66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666AD">
              <w:rPr>
                <w:b/>
                <w:bCs/>
                <w:i/>
                <w:iCs/>
                <w:sz w:val="16"/>
                <w:szCs w:val="16"/>
              </w:rPr>
              <w:t>10 595,872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666A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666A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666A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666AD">
              <w:rPr>
                <w:b/>
                <w:bCs/>
                <w:i/>
                <w:iCs/>
                <w:sz w:val="16"/>
                <w:szCs w:val="16"/>
              </w:rPr>
              <w:t>10 595,872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9 350,872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9 350,872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79 0 00 11010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79 0 00 11020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7 300,872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7 300,872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79 0 00 11020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1 900,000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1 900,000</w:t>
            </w:r>
          </w:p>
        </w:tc>
      </w:tr>
      <w:tr w:rsidR="006C123B" w:rsidRPr="007666AD" w:rsidTr="00575548">
        <w:trPr>
          <w:trHeight w:val="9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79 0 00 11030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30,000</w:t>
            </w:r>
          </w:p>
        </w:tc>
      </w:tr>
      <w:tr w:rsidR="006C123B" w:rsidRPr="007666AD" w:rsidTr="00575548">
        <w:trPr>
          <w:trHeight w:val="8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79 0 00 11040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100,000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79 0 00 12010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"Проиводействия коррупции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79 0 00 12020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50,000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1 095,000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1 095,000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79 0 00 13010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55,000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55,000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79 0 00 13010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1 040,000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1 040,000</w:t>
            </w:r>
          </w:p>
        </w:tc>
      </w:tr>
      <w:tr w:rsidR="006C123B" w:rsidRPr="007666AD" w:rsidTr="00575548">
        <w:trPr>
          <w:trHeight w:val="225"/>
        </w:trPr>
        <w:tc>
          <w:tcPr>
            <w:tcW w:w="4440" w:type="dxa"/>
            <w:noWrap/>
            <w:vAlign w:val="bottom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340,000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840,000</w:t>
            </w:r>
          </w:p>
        </w:tc>
      </w:tr>
      <w:tr w:rsidR="006C123B" w:rsidRPr="007666AD" w:rsidTr="00575548">
        <w:trPr>
          <w:trHeight w:val="115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79 0 00 21000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500,000</w:t>
            </w:r>
          </w:p>
        </w:tc>
      </w:tr>
      <w:tr w:rsidR="006C123B" w:rsidRPr="007666AD" w:rsidTr="00575548">
        <w:trPr>
          <w:trHeight w:val="93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79 0 00 21020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</w:tr>
      <w:tr w:rsidR="006C123B" w:rsidRPr="007666AD" w:rsidTr="00575548">
        <w:trPr>
          <w:trHeight w:val="93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(Социальное обеспечение и иные выплаты населению)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79 0 00 21020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500,000</w:t>
            </w:r>
          </w:p>
        </w:tc>
      </w:tr>
      <w:tr w:rsidR="006C123B" w:rsidRPr="007666AD" w:rsidTr="00575548">
        <w:trPr>
          <w:trHeight w:val="93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Cоздание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79 0 00 22000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340,000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340,000</w:t>
            </w:r>
          </w:p>
        </w:tc>
      </w:tr>
      <w:tr w:rsidR="006C123B" w:rsidRPr="007666AD" w:rsidTr="00575548">
        <w:trPr>
          <w:trHeight w:val="93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2020-2022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79 0 00 22010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340,000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340,000</w:t>
            </w:r>
          </w:p>
        </w:tc>
      </w:tr>
      <w:tr w:rsidR="006C123B" w:rsidRPr="007666AD" w:rsidTr="00575548">
        <w:trPr>
          <w:trHeight w:val="225"/>
        </w:trPr>
        <w:tc>
          <w:tcPr>
            <w:tcW w:w="4440" w:type="dxa"/>
            <w:noWrap/>
            <w:vAlign w:val="bottom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464 900,391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-1 178,947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463 721,444</w:t>
            </w:r>
          </w:p>
        </w:tc>
      </w:tr>
      <w:tr w:rsidR="006C123B" w:rsidRPr="007666AD" w:rsidTr="00575548">
        <w:trPr>
          <w:trHeight w:val="225"/>
        </w:trPr>
        <w:tc>
          <w:tcPr>
            <w:tcW w:w="4440" w:type="dxa"/>
            <w:noWrap/>
            <w:vAlign w:val="bottom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252 155,284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-1 277,378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250 877,906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252 155,284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-1 277,378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250 877,906</w:t>
            </w:r>
          </w:p>
        </w:tc>
      </w:tr>
      <w:tr w:rsidR="006C123B" w:rsidRPr="007666AD" w:rsidTr="00575548">
        <w:trPr>
          <w:trHeight w:val="139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16 293,702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16 293,702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23 837,621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-367,200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23 470,421</w:t>
            </w:r>
          </w:p>
        </w:tc>
      </w:tr>
      <w:tr w:rsidR="006C123B" w:rsidRPr="007666AD" w:rsidTr="00575548">
        <w:trPr>
          <w:trHeight w:val="6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1 287,051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1,400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1 288,451</w:t>
            </w:r>
          </w:p>
        </w:tc>
      </w:tr>
      <w:tr w:rsidR="006C123B" w:rsidRPr="007666AD" w:rsidTr="00575548">
        <w:trPr>
          <w:trHeight w:val="15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00 S4020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90,000</w:t>
            </w:r>
          </w:p>
        </w:tc>
      </w:tr>
      <w:tr w:rsidR="006C123B" w:rsidRPr="007666AD" w:rsidTr="00575548">
        <w:trPr>
          <w:trHeight w:val="16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00 S4060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200,662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0,500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201,162</w:t>
            </w:r>
          </w:p>
        </w:tc>
      </w:tr>
      <w:tr w:rsidR="006C123B" w:rsidRPr="007666AD" w:rsidTr="00575548">
        <w:trPr>
          <w:trHeight w:val="15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00 S4060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44,338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44,338</w:t>
            </w:r>
          </w:p>
        </w:tc>
      </w:tr>
      <w:tr w:rsidR="006C123B" w:rsidRPr="007666AD" w:rsidTr="00575548">
        <w:trPr>
          <w:trHeight w:val="138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79 2 00 31010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61 277,781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61 277,781</w:t>
            </w:r>
          </w:p>
        </w:tc>
      </w:tr>
      <w:tr w:rsidR="006C123B" w:rsidRPr="007666AD" w:rsidTr="00575548">
        <w:trPr>
          <w:trHeight w:val="87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79 2 00 31010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51 021,685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-750,179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50 271,506</w:t>
            </w:r>
          </w:p>
        </w:tc>
      </w:tr>
      <w:tr w:rsidR="006C123B" w:rsidRPr="007666AD" w:rsidTr="00575548">
        <w:trPr>
          <w:trHeight w:val="87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79 2 00 31010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22 272,223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37,050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22 309,273</w:t>
            </w:r>
          </w:p>
        </w:tc>
      </w:tr>
      <w:tr w:rsidR="006C123B" w:rsidRPr="007666AD" w:rsidTr="00575548">
        <w:trPr>
          <w:trHeight w:val="6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79 2 00 31010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4 534,499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-54,700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4 479,799</w:t>
            </w:r>
          </w:p>
        </w:tc>
      </w:tr>
      <w:tr w:rsidR="006C123B" w:rsidRPr="007666AD" w:rsidTr="00575548">
        <w:trPr>
          <w:trHeight w:val="6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2  00 S3040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380,000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780,000</w:t>
            </w:r>
          </w:p>
        </w:tc>
      </w:tr>
      <w:tr w:rsidR="006C123B" w:rsidRPr="007666AD" w:rsidTr="00575548">
        <w:trPr>
          <w:trHeight w:val="6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2 00 S1020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160,000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160,000</w:t>
            </w:r>
          </w:p>
        </w:tc>
      </w:tr>
      <w:tr w:rsidR="006C123B" w:rsidRPr="007666AD" w:rsidTr="00575548">
        <w:trPr>
          <w:trHeight w:val="9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2 E1 51690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10,000</w:t>
            </w:r>
          </w:p>
        </w:tc>
      </w:tr>
      <w:tr w:rsidR="006C123B" w:rsidRPr="007666AD" w:rsidTr="00575548">
        <w:trPr>
          <w:trHeight w:val="9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2 E4 52100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2,000</w:t>
            </w:r>
          </w:p>
        </w:tc>
      </w:tr>
      <w:tr w:rsidR="006C123B" w:rsidRPr="007666AD" w:rsidTr="00575548">
        <w:trPr>
          <w:trHeight w:val="14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 xml:space="preserve">Подрограмма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79 3 00 31010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9 946,048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9 946,048</w:t>
            </w:r>
          </w:p>
        </w:tc>
      </w:tr>
      <w:tr w:rsidR="006C123B" w:rsidRPr="007666AD" w:rsidTr="00575548">
        <w:trPr>
          <w:trHeight w:val="6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79 3 00 31010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565,088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2,050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567,138</w:t>
            </w:r>
          </w:p>
        </w:tc>
      </w:tr>
      <w:tr w:rsidR="006C123B" w:rsidRPr="007666AD" w:rsidTr="00575548">
        <w:trPr>
          <w:trHeight w:val="6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годы"  (Иные бюджетные ассигнования)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79 3 00 31010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0,750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0,750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79 4 00 31010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9 235,352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-2 278,549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6 956,803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79 4 00 31010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988,351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-195,050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793,301</w:t>
            </w:r>
          </w:p>
        </w:tc>
      </w:tr>
      <w:tr w:rsidR="006C123B" w:rsidRPr="007666AD" w:rsidTr="00575548">
        <w:trPr>
          <w:trHeight w:val="115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4 00 S3030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1 993,700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5,970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1 999,670</w:t>
            </w:r>
          </w:p>
        </w:tc>
      </w:tr>
      <w:tr w:rsidR="006C123B" w:rsidRPr="007666AD" w:rsidTr="00575548">
        <w:trPr>
          <w:trHeight w:val="115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4 00 S3030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350,000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-5,970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344,030</w:t>
            </w:r>
          </w:p>
        </w:tc>
      </w:tr>
      <w:tr w:rsidR="006C123B" w:rsidRPr="007666AD" w:rsidTr="00575548">
        <w:trPr>
          <w:trHeight w:val="115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4 00 S3300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411,777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411,777</w:t>
            </w:r>
          </w:p>
        </w:tc>
      </w:tr>
      <w:tr w:rsidR="006C123B" w:rsidRPr="007666AD" w:rsidTr="00575548">
        <w:trPr>
          <w:trHeight w:val="115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4 00 S3300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40,763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40,763</w:t>
            </w:r>
          </w:p>
        </w:tc>
      </w:tr>
      <w:tr w:rsidR="006C123B" w:rsidRPr="007666AD" w:rsidTr="00575548">
        <w:trPr>
          <w:trHeight w:val="14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79 5 00 31010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41,081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41,081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79 5 00 31010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</w:tr>
      <w:tr w:rsidR="006C123B" w:rsidRPr="007666AD" w:rsidTr="00575548">
        <w:trPr>
          <w:trHeight w:val="9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79 5 00 31010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5 330,824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-33,500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5 297,324</w:t>
            </w:r>
          </w:p>
        </w:tc>
      </w:tr>
      <w:tr w:rsidR="006C123B" w:rsidRPr="007666AD" w:rsidTr="00575548">
        <w:trPr>
          <w:trHeight w:val="9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79 5 00 31010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458,919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458,919</w:t>
            </w:r>
          </w:p>
        </w:tc>
      </w:tr>
      <w:tr w:rsidR="006C123B" w:rsidRPr="007666AD" w:rsidTr="00575548">
        <w:trPr>
          <w:trHeight w:val="73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Организация отдыха детей в каникулярное время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5 00 S3010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659,450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659,450</w:t>
            </w:r>
          </w:p>
        </w:tc>
      </w:tr>
      <w:tr w:rsidR="006C123B" w:rsidRPr="007666AD" w:rsidTr="00575548">
        <w:trPr>
          <w:trHeight w:val="73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Организация отдыха детей в каникулярное время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5 00 S3010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85,050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85,050</w:t>
            </w:r>
          </w:p>
        </w:tc>
      </w:tr>
      <w:tr w:rsidR="006C123B" w:rsidRPr="007666AD" w:rsidTr="00575548">
        <w:trPr>
          <w:trHeight w:val="117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79 6 00 31010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18 168,054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18 168,054</w:t>
            </w:r>
          </w:p>
        </w:tc>
      </w:tr>
      <w:tr w:rsidR="006C123B" w:rsidRPr="007666AD" w:rsidTr="00575548">
        <w:trPr>
          <w:trHeight w:val="7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79 6 00 31010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3 656,871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76,212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3 733,083</w:t>
            </w:r>
          </w:p>
        </w:tc>
      </w:tr>
      <w:tr w:rsidR="006C123B" w:rsidRPr="007666AD" w:rsidTr="00575548">
        <w:trPr>
          <w:trHeight w:val="46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79 6 00 31010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12,446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2,500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14,946</w:t>
            </w:r>
          </w:p>
        </w:tc>
      </w:tr>
      <w:tr w:rsidR="006C123B" w:rsidRPr="007666AD" w:rsidTr="00575548">
        <w:trPr>
          <w:trHeight w:val="69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"Организация внешкольной и внеурочной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79 7 00 31010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442,784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-78,115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364,669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79 8 00 31010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82,000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78,115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160,115</w:t>
            </w:r>
          </w:p>
        </w:tc>
      </w:tr>
      <w:tr w:rsidR="006C123B" w:rsidRPr="007666AD" w:rsidTr="00575548">
        <w:trPr>
          <w:trHeight w:val="8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79 9 00 31010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1 306,093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1 306,093</w:t>
            </w:r>
          </w:p>
        </w:tc>
      </w:tr>
      <w:tr w:rsidR="006C123B" w:rsidRPr="007666AD" w:rsidTr="00575548">
        <w:trPr>
          <w:trHeight w:val="8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79 9 00 31010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3 080,212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3 080,212</w:t>
            </w:r>
          </w:p>
        </w:tc>
      </w:tr>
      <w:tr w:rsidR="006C123B" w:rsidRPr="007666AD" w:rsidTr="00575548">
        <w:trPr>
          <w:trHeight w:val="8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79 9 00 31010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829,895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829,895</w:t>
            </w:r>
          </w:p>
        </w:tc>
      </w:tr>
      <w:tr w:rsidR="006C123B" w:rsidRPr="007666AD" w:rsidTr="00575548">
        <w:trPr>
          <w:trHeight w:val="8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79 9 00 31010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208,829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208,829</w:t>
            </w:r>
          </w:p>
        </w:tc>
      </w:tr>
      <w:tr w:rsidR="006C123B" w:rsidRPr="007666AD" w:rsidTr="00575548">
        <w:trPr>
          <w:trHeight w:val="8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79 9 00 31010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342,722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342,722</w:t>
            </w:r>
          </w:p>
        </w:tc>
      </w:tr>
      <w:tr w:rsidR="006C123B" w:rsidRPr="007666AD" w:rsidTr="00575548">
        <w:trPr>
          <w:trHeight w:val="73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А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100,000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Б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3 665,572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106,000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3 771,572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Б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6 444,381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247,949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6 692,330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Б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590,366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590,366</w:t>
            </w:r>
          </w:p>
        </w:tc>
      </w:tr>
      <w:tr w:rsidR="006C123B" w:rsidRPr="007666AD" w:rsidTr="00575548">
        <w:trPr>
          <w:trHeight w:val="7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Б 00 S1010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2 682,910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2 682,910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Б 00 S3330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91,300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91,300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Б 00 S4080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68,000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68,000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Б 00 S3310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118,000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118,000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Б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33,500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33,500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Б 00 31010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151,000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89,773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240,773</w:t>
            </w:r>
          </w:p>
        </w:tc>
      </w:tr>
      <w:tr w:rsidR="006C123B" w:rsidRPr="007666AD" w:rsidTr="00575548">
        <w:trPr>
          <w:trHeight w:val="225"/>
        </w:trPr>
        <w:tc>
          <w:tcPr>
            <w:tcW w:w="4440" w:type="dxa"/>
            <w:noWrap/>
            <w:vAlign w:val="bottom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60 420,686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-2 964,891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57 455,795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79 0 00 32010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79 0 00 32010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79 0 00 32010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79 0 00 32010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79 0 00 32020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79 0 00 32020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18,000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18,000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79 0 00 32020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77,000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77,000</w:t>
            </w:r>
          </w:p>
        </w:tc>
      </w:tr>
      <w:tr w:rsidR="006C123B" w:rsidRPr="007666AD" w:rsidTr="00575548">
        <w:trPr>
          <w:trHeight w:val="11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79 0 00 32030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90,811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-90,811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 (Межбюджетные трансферты)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79 0 00 32030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90,811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90,811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79 1 00 32040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17 420,291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-2 000,000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15 420,291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79 1 00 32040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122,000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122,000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79 1 00 32040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122,000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-122,000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</w:tr>
      <w:tr w:rsidR="006C123B" w:rsidRPr="007666AD" w:rsidTr="00575548">
        <w:trPr>
          <w:trHeight w:val="11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79 2 00 32040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13 327,704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-1 964,891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11 362,813</w:t>
            </w:r>
          </w:p>
        </w:tc>
      </w:tr>
      <w:tr w:rsidR="006C123B" w:rsidRPr="007666AD" w:rsidTr="00575548">
        <w:trPr>
          <w:trHeight w:val="11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79 2 00 32040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21 979,000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1 000,000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22 979,000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79 0 00 32050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75,000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75,000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 (Межбюджетные трансферты)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79 0 00 32050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44,000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44,000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79 0 00 32050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6,000</w:t>
            </w:r>
          </w:p>
        </w:tc>
      </w:tr>
      <w:tr w:rsidR="006C123B" w:rsidRPr="007666AD" w:rsidTr="00575548">
        <w:trPr>
          <w:trHeight w:val="11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79 0 00 32060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5 554,540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5 554,540</w:t>
            </w:r>
          </w:p>
        </w:tc>
      </w:tr>
      <w:tr w:rsidR="006C123B" w:rsidRPr="007666AD" w:rsidTr="00575548">
        <w:trPr>
          <w:trHeight w:val="13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79 0 00 32060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1 636,340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1 636,340</w:t>
            </w:r>
          </w:p>
        </w:tc>
      </w:tr>
      <w:tr w:rsidR="006C123B" w:rsidRPr="007666AD" w:rsidTr="00575548">
        <w:trPr>
          <w:trHeight w:val="2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1 800,930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-150,000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1 650,930</w:t>
            </w:r>
          </w:p>
        </w:tc>
      </w:tr>
      <w:tr w:rsidR="006C123B" w:rsidRPr="007666AD" w:rsidTr="00575548">
        <w:trPr>
          <w:trHeight w:val="72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здравоохранения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79 0 00 33010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1 800,930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-150,000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1 650,930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  <w:vAlign w:val="bottom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2 161,200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2 161,200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79 0 00 34010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79 0 00 34010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79 0 00 34010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43,553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43,553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79 0 00 34010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7,941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7,941</w:t>
            </w:r>
          </w:p>
        </w:tc>
      </w:tr>
      <w:tr w:rsidR="006C123B" w:rsidRPr="007666AD" w:rsidTr="00575548">
        <w:trPr>
          <w:trHeight w:val="7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(Социальное обеспечение и иные выплаты населению)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79 0 00 34010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369,959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369,959</w:t>
            </w:r>
          </w:p>
        </w:tc>
      </w:tr>
      <w:tr w:rsidR="006C123B" w:rsidRPr="007666AD" w:rsidTr="00575548">
        <w:trPr>
          <w:trHeight w:val="93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79 0 00 34010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1 689,747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1 689,747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  <w:vAlign w:val="bottom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усорвиями проживания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15 383,678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2 964,891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18 348,569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2020-2022 гг."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79 0 00 35010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15 383,678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2 964,891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18 348,569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79 1 00 35010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3 919,310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3 919,310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79 1 00 35010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81,684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81,684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"Газификация в Кунашакском муниципальном районе" (Иные бюджетные ассигнования)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79 1 00 35010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121,384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121,384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79 3 00 35010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8 661,300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8 661,300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79 4 00 35010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400,000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"Формирование комфортной среды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79 5 00 35010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2 964,891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2 964,891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79 6 00 35010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1 100,000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1 100,000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79 6 00 35010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</w:tr>
      <w:tr w:rsidR="006C123B" w:rsidRPr="007666AD" w:rsidTr="00575548">
        <w:trPr>
          <w:trHeight w:val="11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79 7 00 35010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1 100,000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1 100,000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54 731,630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341,027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55 072,657</w:t>
            </w:r>
          </w:p>
        </w:tc>
      </w:tr>
      <w:tr w:rsidR="006C123B" w:rsidRPr="007666AD" w:rsidTr="00575548">
        <w:trPr>
          <w:trHeight w:val="13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79 0 00 36010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7 141,998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-7,772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7 134,226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79 0 00 36010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3 856,165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348,799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4 204,964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79 0 00 36010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15 604,349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15 604,349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79 0 00 36010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18 580,774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18 580,774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(Иные бюджетные ассигнования)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79 0 00 36010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408,344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408,344</w:t>
            </w:r>
          </w:p>
        </w:tc>
      </w:tr>
      <w:tr w:rsidR="006C123B" w:rsidRPr="007666AD" w:rsidTr="00575548">
        <w:trPr>
          <w:trHeight w:val="9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00 S0045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2 00 S0044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2 000,000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2 000,000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"Развитие туризма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79 2 00 36010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100,000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инвестиционных проектов на территориях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4 00 S004В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7 000,000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-1 746,840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5 253,160</w:t>
            </w:r>
          </w:p>
        </w:tc>
      </w:tr>
      <w:tr w:rsidR="006C123B" w:rsidRPr="007666AD" w:rsidTr="00575548">
        <w:trPr>
          <w:trHeight w:val="11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5 00 S0047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</w:tr>
      <w:tr w:rsidR="006C123B" w:rsidRPr="007666AD" w:rsidTr="00575548">
        <w:trPr>
          <w:trHeight w:val="73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Капитальные вложения в объекты физической культуры и спорта (софинансирование с местного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6 00 S0040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1 746,840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1 746,840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  <w:vAlign w:val="bottom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77 746,983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-92,596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77 654,387</w:t>
            </w:r>
          </w:p>
        </w:tc>
      </w:tr>
      <w:tr w:rsidR="006C123B" w:rsidRPr="007666AD" w:rsidTr="00575548">
        <w:trPr>
          <w:trHeight w:val="5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50,000</w:t>
            </w:r>
          </w:p>
        </w:tc>
      </w:tr>
      <w:tr w:rsidR="006C123B" w:rsidRPr="007666AD" w:rsidTr="00575548">
        <w:trPr>
          <w:trHeight w:val="94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E8 S1010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20,000</w:t>
            </w:r>
          </w:p>
        </w:tc>
      </w:tr>
      <w:tr w:rsidR="006C123B" w:rsidRPr="007666AD" w:rsidTr="00575548">
        <w:trPr>
          <w:trHeight w:val="7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2 E8 S1010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30,000</w:t>
            </w:r>
          </w:p>
        </w:tc>
      </w:tr>
      <w:tr w:rsidR="006C123B" w:rsidRPr="007666AD" w:rsidTr="00575548">
        <w:trPr>
          <w:trHeight w:val="49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77 696,983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-92,596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7666AD">
              <w:rPr>
                <w:i/>
                <w:iCs/>
                <w:sz w:val="16"/>
                <w:szCs w:val="16"/>
              </w:rPr>
              <w:t>77 604,387</w:t>
            </w:r>
          </w:p>
        </w:tc>
      </w:tr>
      <w:tr w:rsidR="006C123B" w:rsidRPr="007666AD" w:rsidTr="00575548">
        <w:trPr>
          <w:trHeight w:val="49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166,891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166,891</w:t>
            </w:r>
          </w:p>
        </w:tc>
      </w:tr>
      <w:tr w:rsidR="006C123B" w:rsidRPr="007666AD" w:rsidTr="00575548">
        <w:trPr>
          <w:trHeight w:val="136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16 112,232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16 112,232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2 471,246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2 471,246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79 1 00 37020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132,000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-17,247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114,753</w:t>
            </w:r>
          </w:p>
        </w:tc>
      </w:tr>
      <w:tr w:rsidR="006C123B" w:rsidRPr="007666AD" w:rsidTr="00575548">
        <w:trPr>
          <w:trHeight w:val="11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79 2 00 37020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9 903,691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-0,001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9 903,690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79 2 00 37020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1 237,589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1 237,589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79 2 00 37020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43,278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0,001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43,279</w:t>
            </w:r>
          </w:p>
        </w:tc>
      </w:tr>
      <w:tr w:rsidR="006C123B" w:rsidRPr="007666AD" w:rsidTr="00575548">
        <w:trPr>
          <w:trHeight w:val="13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79 3 00 37020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977,281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977,281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79 3 00 37020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359,789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359,789</w:t>
            </w:r>
          </w:p>
        </w:tc>
      </w:tr>
      <w:tr w:rsidR="006C123B" w:rsidRPr="007666AD" w:rsidTr="00575548">
        <w:trPr>
          <w:trHeight w:val="16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79 4 00 37020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23 854,652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-209,994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23 644,658</w:t>
            </w:r>
          </w:p>
        </w:tc>
      </w:tr>
      <w:tr w:rsidR="006C123B" w:rsidRPr="007666AD" w:rsidTr="00575548">
        <w:trPr>
          <w:trHeight w:val="11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79 4 00 37020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11 229,409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209,994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11 439,403</w:t>
            </w:r>
          </w:p>
        </w:tc>
      </w:tr>
      <w:tr w:rsidR="006C123B" w:rsidRPr="007666AD" w:rsidTr="00575548">
        <w:trPr>
          <w:trHeight w:val="11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79 4 00 37020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127,470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127,470</w:t>
            </w:r>
          </w:p>
        </w:tc>
      </w:tr>
      <w:tr w:rsidR="006C123B" w:rsidRPr="007666AD" w:rsidTr="00575548">
        <w:trPr>
          <w:trHeight w:val="13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79 4 00 37020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7 925,801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-2,339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7 923,462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79 4 00 37020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462,459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462,459</w:t>
            </w:r>
          </w:p>
        </w:tc>
      </w:tr>
      <w:tr w:rsidR="006C123B" w:rsidRPr="007666AD" w:rsidTr="00575548">
        <w:trPr>
          <w:trHeight w:val="138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4 00 S8110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394,500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394,500</w:t>
            </w:r>
          </w:p>
        </w:tc>
      </w:tr>
      <w:tr w:rsidR="006C123B" w:rsidRPr="007666AD" w:rsidTr="00575548">
        <w:trPr>
          <w:trHeight w:val="11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79 5 00 37020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90,530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90,530</w:t>
            </w:r>
          </w:p>
        </w:tc>
      </w:tr>
      <w:tr w:rsidR="006C123B" w:rsidRPr="007666AD" w:rsidTr="00575548">
        <w:trPr>
          <w:trHeight w:val="11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79 5 00 37020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1 270,965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-35,000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1 235,965</w:t>
            </w:r>
          </w:p>
        </w:tc>
      </w:tr>
      <w:tr w:rsidR="006C123B" w:rsidRPr="007666AD" w:rsidTr="00575548">
        <w:trPr>
          <w:trHeight w:val="138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79 5 00 37020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937,200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-38,010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899,190</w:t>
            </w:r>
          </w:p>
        </w:tc>
      </w:tr>
      <w:tr w:rsidR="006C123B" w:rsidRPr="007666AD" w:rsidTr="00575548">
        <w:trPr>
          <w:trHeight w:val="225"/>
        </w:trPr>
        <w:tc>
          <w:tcPr>
            <w:tcW w:w="4440" w:type="dxa"/>
            <w:noWrap/>
            <w:vAlign w:val="bottom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79 0 00 38020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500,000</w:t>
            </w:r>
          </w:p>
        </w:tc>
      </w:tr>
      <w:tr w:rsidR="006C123B" w:rsidRPr="007666AD" w:rsidTr="00575548">
        <w:trPr>
          <w:trHeight w:val="2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66AD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138 666,454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803,947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1 896,650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141 367,051</w:t>
            </w:r>
          </w:p>
        </w:tc>
      </w:tr>
      <w:tr w:rsidR="006C123B" w:rsidRPr="007666AD" w:rsidTr="00575548">
        <w:trPr>
          <w:trHeight w:val="22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99 0 00 58340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928,340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928,340</w:t>
            </w:r>
          </w:p>
        </w:tc>
      </w:tr>
      <w:tr w:rsidR="006C123B" w:rsidRPr="007666AD" w:rsidTr="00575548">
        <w:trPr>
          <w:trHeight w:val="13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99 0 00 59300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1 686,659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92,000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1 778,659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99 0 00 59300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535,541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535,541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99 0 00 59300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60,000</w:t>
            </w:r>
          </w:p>
        </w:tc>
      </w:tr>
      <w:tr w:rsidR="006C123B" w:rsidRPr="007666AD" w:rsidTr="00575548">
        <w:trPr>
          <w:trHeight w:val="43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99 0 00 99090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108,800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108,800</w:t>
            </w:r>
          </w:p>
        </w:tc>
      </w:tr>
      <w:tr w:rsidR="006C123B" w:rsidRPr="007666AD" w:rsidTr="00575548">
        <w:trPr>
          <w:trHeight w:val="15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99 0 00 99120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56,000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56,000</w:t>
            </w:r>
          </w:p>
        </w:tc>
      </w:tr>
      <w:tr w:rsidR="006C123B" w:rsidRPr="007666AD" w:rsidTr="00575548">
        <w:trPr>
          <w:trHeight w:val="11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99 0 00 99120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6,600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6,600</w:t>
            </w:r>
          </w:p>
        </w:tc>
      </w:tr>
      <w:tr w:rsidR="006C123B" w:rsidRPr="007666AD" w:rsidTr="00575548">
        <w:trPr>
          <w:trHeight w:val="78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99 0 00 99330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766,400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766,400</w:t>
            </w:r>
          </w:p>
        </w:tc>
      </w:tr>
      <w:tr w:rsidR="006C123B" w:rsidRPr="007666AD" w:rsidTr="00575548">
        <w:trPr>
          <w:trHeight w:val="15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66AD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3,400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3,400</w:t>
            </w:r>
          </w:p>
        </w:tc>
      </w:tr>
      <w:tr w:rsidR="006C123B" w:rsidRPr="007666AD" w:rsidTr="00575548">
        <w:trPr>
          <w:trHeight w:val="117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99 0 02 51200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3,400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3,400</w:t>
            </w:r>
          </w:p>
        </w:tc>
      </w:tr>
      <w:tr w:rsidR="006C123B" w:rsidRPr="007666AD" w:rsidTr="00575548">
        <w:trPr>
          <w:trHeight w:val="2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97 203,179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-240,333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96 962,846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Проведение выборов в представительные органы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99 0 04 00020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1 800,000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-1 800,000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Проведение выборов в представительные органы местного самоуправления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99 0 04 00020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1 800,000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1 800,000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99 0 04 07005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2 090,945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-49,306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2 041,639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99 0 04 09203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3 158,366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3 158,366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99 0 04 09203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6 476,605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6 476,605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99 0 04 09203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1 235,000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1 240,000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99 0 04 09203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1 550,000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1 550,000</w:t>
            </w:r>
          </w:p>
        </w:tc>
      </w:tr>
      <w:tr w:rsidR="006C123B" w:rsidRPr="007666AD" w:rsidTr="00575548">
        <w:trPr>
          <w:trHeight w:val="11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99 0 04 22500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1 157,207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1 157,207</w:t>
            </w:r>
          </w:p>
        </w:tc>
      </w:tr>
      <w:tr w:rsidR="006C123B" w:rsidRPr="007666AD" w:rsidTr="00575548">
        <w:trPr>
          <w:trHeight w:val="11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99 0 04 20300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1 710,519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1 710,519</w:t>
            </w:r>
          </w:p>
        </w:tc>
      </w:tr>
      <w:tr w:rsidR="006C123B" w:rsidRPr="007666AD" w:rsidTr="00575548">
        <w:trPr>
          <w:trHeight w:val="121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99 0 04 21100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1 253,326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1 253,326</w:t>
            </w:r>
          </w:p>
        </w:tc>
      </w:tr>
      <w:tr w:rsidR="006C123B" w:rsidRPr="007666AD" w:rsidTr="00575548">
        <w:trPr>
          <w:trHeight w:val="115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2 130,830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2 130,830</w:t>
            </w:r>
          </w:p>
        </w:tc>
      </w:tr>
      <w:tr w:rsidR="006C123B" w:rsidRPr="007666AD" w:rsidTr="00575548">
        <w:trPr>
          <w:trHeight w:val="70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425,843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425,843</w:t>
            </w:r>
          </w:p>
        </w:tc>
      </w:tr>
      <w:tr w:rsidR="006C123B" w:rsidRPr="007666AD" w:rsidTr="00575548">
        <w:trPr>
          <w:trHeight w:val="43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2,740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2,740</w:t>
            </w:r>
          </w:p>
        </w:tc>
      </w:tr>
      <w:tr w:rsidR="006C123B" w:rsidRPr="007666AD" w:rsidTr="00575548">
        <w:trPr>
          <w:trHeight w:val="11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26 583,586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26 583,586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4 826,922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-5,000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4 821,922</w:t>
            </w:r>
          </w:p>
        </w:tc>
      </w:tr>
      <w:tr w:rsidR="006C123B" w:rsidRPr="007666AD" w:rsidTr="00575548">
        <w:trPr>
          <w:trHeight w:val="43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105,765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105,765</w:t>
            </w:r>
          </w:p>
        </w:tc>
      </w:tr>
      <w:tr w:rsidR="006C123B" w:rsidRPr="007666AD" w:rsidTr="00575548">
        <w:trPr>
          <w:trHeight w:val="117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12 687,359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12 687,359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1 661,026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1 661,026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3,050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3,050</w:t>
            </w:r>
          </w:p>
        </w:tc>
      </w:tr>
      <w:tr w:rsidR="006C123B" w:rsidRPr="007666AD" w:rsidTr="00575548">
        <w:trPr>
          <w:trHeight w:val="109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595,743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595,743</w:t>
            </w:r>
          </w:p>
        </w:tc>
      </w:tr>
      <w:tr w:rsidR="006C123B" w:rsidRPr="007666AD" w:rsidTr="00575548">
        <w:trPr>
          <w:trHeight w:val="111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9 820,589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9 820,589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728,240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2,922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731,162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599,823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-2,922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596,901</w:t>
            </w:r>
          </w:p>
        </w:tc>
      </w:tr>
      <w:tr w:rsidR="006C123B" w:rsidRPr="007666AD" w:rsidTr="00575548">
        <w:trPr>
          <w:trHeight w:val="11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10 015,668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10 015,668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658,980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-2,850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656,130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2,850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7,850</w:t>
            </w:r>
          </w:p>
        </w:tc>
      </w:tr>
      <w:tr w:rsidR="006C123B" w:rsidRPr="007666AD" w:rsidTr="00575548">
        <w:trPr>
          <w:trHeight w:val="11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2 680,132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2 680,132</w:t>
            </w:r>
          </w:p>
        </w:tc>
      </w:tr>
      <w:tr w:rsidR="006C123B" w:rsidRPr="007666AD" w:rsidTr="00575548">
        <w:trPr>
          <w:trHeight w:val="11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1 817,768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-191,027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1 626,741</w:t>
            </w:r>
          </w:p>
        </w:tc>
      </w:tr>
      <w:tr w:rsidR="006C123B" w:rsidRPr="007666AD" w:rsidTr="00575548">
        <w:trPr>
          <w:trHeight w:val="114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595,756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595,756</w:t>
            </w:r>
          </w:p>
        </w:tc>
      </w:tr>
      <w:tr w:rsidR="006C123B" w:rsidRPr="007666AD" w:rsidTr="00575548">
        <w:trPr>
          <w:trHeight w:val="118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99 0 04 20402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670,628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670,628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99 0 04 20402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06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155,763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155,763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3 484,871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3 484,871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99 0 06 49101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46,935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46,935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99 0 06 49101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3 217,936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3 217,936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99 0 06 50587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220,000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220,000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13 509,724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645,000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14 154,724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99 0 07 06010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280,000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645,000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925,000</w:t>
            </w:r>
          </w:p>
        </w:tc>
      </w:tr>
      <w:tr w:rsidR="006C123B" w:rsidRPr="007666AD" w:rsidTr="00575548">
        <w:trPr>
          <w:trHeight w:val="9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99 0 07 06010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2 182,924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2 182,924</w:t>
            </w:r>
          </w:p>
        </w:tc>
      </w:tr>
      <w:tr w:rsidR="006C123B" w:rsidRPr="007666AD" w:rsidTr="00575548">
        <w:trPr>
          <w:trHeight w:val="13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99 0 07 06150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14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11 046,800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11 046,800</w:t>
            </w:r>
          </w:p>
        </w:tc>
      </w:tr>
      <w:tr w:rsidR="006C123B" w:rsidRPr="007666AD" w:rsidTr="00575548">
        <w:trPr>
          <w:trHeight w:val="2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3 237,000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3 237,000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99 0 12 71130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14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3 237,000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3 237,000</w:t>
            </w:r>
          </w:p>
        </w:tc>
      </w:tr>
      <w:tr w:rsidR="006C123B" w:rsidRPr="007666AD" w:rsidTr="00575548">
        <w:trPr>
          <w:trHeight w:val="2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583,716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583,716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99 0 35 35102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583,716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583,716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государтсвенным учреждениям), индивидуальным предпринимателям, физическим лицам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7 182,582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961,684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8 144,266</w:t>
            </w:r>
          </w:p>
        </w:tc>
      </w:tr>
      <w:tr w:rsidR="006C123B" w:rsidRPr="007666AD" w:rsidTr="00575548">
        <w:trPr>
          <w:trHeight w:val="11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99 0 55 40001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2 338,149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1 757,018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4 095,167</w:t>
            </w:r>
          </w:p>
        </w:tc>
      </w:tr>
      <w:tr w:rsidR="006C123B" w:rsidRPr="007666AD" w:rsidTr="00575548">
        <w:trPr>
          <w:trHeight w:val="11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99 0 55 40001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4 844,433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-795,334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4 049,099</w:t>
            </w:r>
          </w:p>
        </w:tc>
      </w:tr>
      <w:tr w:rsidR="006C123B" w:rsidRPr="007666AD" w:rsidTr="00575548">
        <w:trPr>
          <w:trHeight w:val="2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1 400,000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-645,000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755,000</w:t>
            </w:r>
          </w:p>
        </w:tc>
      </w:tr>
      <w:tr w:rsidR="006C123B" w:rsidRPr="007666AD" w:rsidTr="00575548">
        <w:trPr>
          <w:trHeight w:val="67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99 0 60 60005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05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1 400,000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-645,000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755,000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269,048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269,048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99 0 89 20401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266,320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266,320</w:t>
            </w:r>
          </w:p>
        </w:tc>
      </w:tr>
      <w:tr w:rsidR="006C123B" w:rsidRPr="007666AD" w:rsidTr="00575548">
        <w:trPr>
          <w:trHeight w:val="45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99 0 89 20401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13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2,728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2,728</w:t>
            </w:r>
          </w:p>
        </w:tc>
      </w:tr>
      <w:tr w:rsidR="006C123B" w:rsidRPr="007666AD" w:rsidTr="00575548">
        <w:trPr>
          <w:trHeight w:val="22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8 572,934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82,596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876,310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7666AD">
              <w:rPr>
                <w:b/>
                <w:bCs/>
                <w:sz w:val="16"/>
                <w:szCs w:val="16"/>
              </w:rPr>
              <w:t>9 531,840</w:t>
            </w:r>
          </w:p>
        </w:tc>
      </w:tr>
      <w:tr w:rsidR="006C123B" w:rsidRPr="007666AD" w:rsidTr="00575548">
        <w:trPr>
          <w:trHeight w:val="73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99 0 10 44400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12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94,010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94,010</w:t>
            </w:r>
          </w:p>
        </w:tc>
      </w:tr>
      <w:tr w:rsidR="006C123B" w:rsidRPr="007666AD" w:rsidTr="00575548">
        <w:trPr>
          <w:trHeight w:val="48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99 0 99 42000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25,000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25,000</w:t>
            </w:r>
          </w:p>
        </w:tc>
      </w:tr>
      <w:tr w:rsidR="006C123B" w:rsidRPr="007666AD" w:rsidTr="00575548">
        <w:trPr>
          <w:trHeight w:val="76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99 0 99 42100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39,800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25,000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64,800</w:t>
            </w:r>
          </w:p>
        </w:tc>
      </w:tr>
      <w:tr w:rsidR="006C123B" w:rsidRPr="007666AD" w:rsidTr="00575548">
        <w:trPr>
          <w:trHeight w:val="73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Школы-детские сады, школы начальные, неполные средние и средние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99 0 99 42100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25,000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25,000</w:t>
            </w:r>
          </w:p>
        </w:tc>
      </w:tr>
      <w:tr w:rsidR="006C123B" w:rsidRPr="007666AD" w:rsidTr="00575548">
        <w:trPr>
          <w:trHeight w:val="123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99 0 99 45201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07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09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65,075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65,075</w:t>
            </w:r>
          </w:p>
        </w:tc>
      </w:tr>
      <w:tr w:rsidR="006C123B" w:rsidRPr="007666AD" w:rsidTr="00575548">
        <w:trPr>
          <w:trHeight w:val="96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99 0 99 45201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01</w:t>
            </w:r>
          </w:p>
        </w:tc>
        <w:tc>
          <w:tcPr>
            <w:tcW w:w="1634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40,349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40,349</w:t>
            </w:r>
          </w:p>
        </w:tc>
      </w:tr>
      <w:tr w:rsidR="006C123B" w:rsidRPr="007666AD" w:rsidTr="00575548">
        <w:trPr>
          <w:trHeight w:val="162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99 0 99 45201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7 709,963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7 709,963</w:t>
            </w:r>
          </w:p>
        </w:tc>
      </w:tr>
      <w:tr w:rsidR="006C123B" w:rsidRPr="007666AD" w:rsidTr="00575548">
        <w:trPr>
          <w:trHeight w:val="1200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99 0 99 45201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606,421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606,421</w:t>
            </w:r>
          </w:p>
        </w:tc>
      </w:tr>
      <w:tr w:rsidR="006C123B" w:rsidRPr="007666AD" w:rsidTr="00575548">
        <w:trPr>
          <w:trHeight w:val="94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373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99 0 99 45201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08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04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7,665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17,247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24,912</w:t>
            </w:r>
          </w:p>
        </w:tc>
      </w:tr>
      <w:tr w:rsidR="006C123B" w:rsidRPr="007666AD" w:rsidTr="00575548">
        <w:trPr>
          <w:trHeight w:val="1365"/>
        </w:trPr>
        <w:tc>
          <w:tcPr>
            <w:tcW w:w="4440" w:type="dxa"/>
          </w:tcPr>
          <w:p w:rsidR="006C123B" w:rsidRPr="007666AD" w:rsidRDefault="006C123B" w:rsidP="00575548">
            <w:pPr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Обеспечение биологической безопасности,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99 0 99 99920</w:t>
            </w:r>
          </w:p>
        </w:tc>
        <w:tc>
          <w:tcPr>
            <w:tcW w:w="594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noWrap/>
            <w:vAlign w:val="center"/>
          </w:tcPr>
          <w:p w:rsidR="006C123B" w:rsidRPr="007666AD" w:rsidRDefault="006C123B" w:rsidP="00575548">
            <w:pPr>
              <w:jc w:val="center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02</w:t>
            </w:r>
          </w:p>
        </w:tc>
        <w:tc>
          <w:tcPr>
            <w:tcW w:w="1634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373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876,310</w:t>
            </w:r>
          </w:p>
        </w:tc>
        <w:tc>
          <w:tcPr>
            <w:tcW w:w="1440" w:type="dxa"/>
            <w:vAlign w:val="center"/>
          </w:tcPr>
          <w:p w:rsidR="006C123B" w:rsidRPr="007666AD" w:rsidRDefault="006C123B" w:rsidP="00575548">
            <w:pPr>
              <w:jc w:val="right"/>
              <w:rPr>
                <w:sz w:val="16"/>
                <w:szCs w:val="16"/>
              </w:rPr>
            </w:pPr>
            <w:r w:rsidRPr="007666AD">
              <w:rPr>
                <w:sz w:val="16"/>
                <w:szCs w:val="16"/>
              </w:rPr>
              <w:t>876,310</w:t>
            </w:r>
          </w:p>
        </w:tc>
      </w:tr>
    </w:tbl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tbl>
      <w:tblPr>
        <w:tblW w:w="1512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780"/>
        <w:gridCol w:w="960"/>
        <w:gridCol w:w="1480"/>
        <w:gridCol w:w="460"/>
        <w:gridCol w:w="1720"/>
        <w:gridCol w:w="1720"/>
        <w:gridCol w:w="1720"/>
        <w:gridCol w:w="1600"/>
        <w:gridCol w:w="1620"/>
      </w:tblGrid>
      <w:tr w:rsidR="006C123B" w:rsidRPr="00DB6328" w:rsidTr="00575548">
        <w:trPr>
          <w:trHeight w:val="315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23B" w:rsidRPr="00DB6328" w:rsidRDefault="006C123B" w:rsidP="00575548">
            <w:pPr>
              <w:jc w:val="right"/>
            </w:pPr>
            <w:bookmarkStart w:id="3" w:name="RANGE!A1:J762"/>
            <w:bookmarkEnd w:id="3"/>
            <w:r w:rsidRPr="00DB6328">
              <w:t>Приложение 4</w:t>
            </w:r>
          </w:p>
        </w:tc>
      </w:tr>
      <w:tr w:rsidR="006C123B" w:rsidRPr="00DB6328" w:rsidTr="00575548">
        <w:trPr>
          <w:trHeight w:val="349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23B" w:rsidRPr="00DB6328" w:rsidRDefault="006C123B" w:rsidP="00575548">
            <w:pPr>
              <w:jc w:val="center"/>
              <w:rPr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Ведомственная структура расходов районного бюджета на 2020 год</w:t>
            </w:r>
          </w:p>
        </w:tc>
      </w:tr>
      <w:tr w:rsidR="006C123B" w:rsidRPr="00DB6328" w:rsidTr="00575548">
        <w:trPr>
          <w:trHeight w:val="255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20"/>
                <w:szCs w:val="20"/>
              </w:rPr>
            </w:pPr>
          </w:p>
        </w:tc>
      </w:tr>
      <w:tr w:rsidR="006C123B" w:rsidRPr="00DB6328" w:rsidTr="00575548">
        <w:trPr>
          <w:trHeight w:val="2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23B" w:rsidRPr="00DB6328" w:rsidRDefault="006C123B" w:rsidP="005755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23B" w:rsidRPr="00DB6328" w:rsidRDefault="006C123B" w:rsidP="005755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23B" w:rsidRPr="00DB6328" w:rsidRDefault="006C123B" w:rsidP="005755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23B" w:rsidRPr="00DB6328" w:rsidRDefault="006C123B" w:rsidP="005755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23B" w:rsidRPr="00DB6328" w:rsidRDefault="006C123B" w:rsidP="00575548">
            <w:pPr>
              <w:jc w:val="right"/>
              <w:rPr>
                <w:sz w:val="20"/>
                <w:szCs w:val="20"/>
              </w:rPr>
            </w:pPr>
            <w:r w:rsidRPr="00DB6328">
              <w:rPr>
                <w:sz w:val="20"/>
                <w:szCs w:val="20"/>
              </w:rPr>
              <w:t>(тыс. рублей)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6C123B" w:rsidRPr="00DB6328" w:rsidTr="00575548">
        <w:trPr>
          <w:trHeight w:val="94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3B" w:rsidRPr="00DB6328" w:rsidRDefault="006C123B" w:rsidP="005755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6C123B" w:rsidRPr="00DB6328" w:rsidTr="00575548">
        <w:trPr>
          <w:trHeight w:val="10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40,349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40,349</w:t>
            </w:r>
          </w:p>
        </w:tc>
      </w:tr>
      <w:tr w:rsidR="006C123B" w:rsidRPr="00DB6328" w:rsidTr="00575548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40,349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40,349</w:t>
            </w:r>
          </w:p>
        </w:tc>
      </w:tr>
      <w:tr w:rsidR="006C123B" w:rsidRPr="00DB6328" w:rsidTr="005755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40,349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40,349</w:t>
            </w:r>
          </w:p>
        </w:tc>
      </w:tr>
      <w:tr w:rsidR="006C123B" w:rsidRPr="00DB6328" w:rsidTr="00575548">
        <w:trPr>
          <w:trHeight w:val="9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40,349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40,349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40,349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40,349</w:t>
            </w:r>
          </w:p>
        </w:tc>
      </w:tr>
      <w:tr w:rsidR="006C123B" w:rsidRPr="00DB6328" w:rsidTr="00575548">
        <w:trPr>
          <w:trHeight w:val="10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95 799,907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176,624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95 976,531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11 624,766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62,743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11 687,509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349,678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62,743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412,421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349,678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62,743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412,421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11 275,088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11 275,088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11 184,558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11 184,558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9 903,691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-0,001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9 903,690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1 237,589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1 237,589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43,278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43,279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90,530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90,530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90,530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90,530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324,900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324,900</w:t>
            </w:r>
          </w:p>
        </w:tc>
      </w:tr>
      <w:tr w:rsidR="006C123B" w:rsidRPr="00DB6328" w:rsidTr="00575548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274,900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274,900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274,900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274,900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21 1 Е8 21010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274,900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274,900</w:t>
            </w:r>
          </w:p>
        </w:tc>
      </w:tr>
      <w:tr w:rsidR="006C123B" w:rsidRPr="00DB6328" w:rsidTr="00575548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50,000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E8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E8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E8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30,000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E8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DB632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74 729,439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96,634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74 826,073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749,322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154,230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903,552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749,322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154,230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903,552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7 681,560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7 716,560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38 1 00 L519Б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 1 00 L519В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123,460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143,460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38 1 00 L519В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123,460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143,460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 1 00 L519Г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78,000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38 1 00 L519Г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63,000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38 1 00 L519Г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15,000</w:t>
            </w:r>
          </w:p>
        </w:tc>
      </w:tr>
      <w:tr w:rsidR="006C123B" w:rsidRPr="00DB6328" w:rsidTr="00575548">
        <w:trPr>
          <w:trHeight w:val="11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Проведение ремонтных работ, противопо-жарных мероприятий, энергосберегающих мероприятий в зданиях учреждений куль-туры, находящихся в муниципальной соб-ственности, и приобретение основных средств для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38 6 00 68110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7 495,100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7 495,100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38 6 00 68110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7 495,100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7 495,100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43,553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43,553</w:t>
            </w:r>
          </w:p>
        </w:tc>
      </w:tr>
      <w:tr w:rsidR="006C123B" w:rsidRPr="00DB6328" w:rsidTr="00575548">
        <w:trPr>
          <w:trHeight w:val="6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43,553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43,553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43,553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43,553</w:t>
            </w:r>
          </w:p>
        </w:tc>
      </w:tr>
      <w:tr w:rsidR="006C123B" w:rsidRPr="00DB6328" w:rsidTr="00575548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66 255,004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-92,596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66 162,408</w:t>
            </w:r>
          </w:p>
        </w:tc>
      </w:tr>
      <w:tr w:rsidR="006C123B" w:rsidRPr="00DB6328" w:rsidTr="00575548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18 715,478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-17,247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18 698,231</w:t>
            </w:r>
          </w:p>
        </w:tc>
      </w:tr>
      <w:tr w:rsidR="006C123B" w:rsidRPr="00DB6328" w:rsidTr="00575548">
        <w:trPr>
          <w:trHeight w:val="9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16 112,232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16 112,232</w:t>
            </w:r>
          </w:p>
        </w:tc>
      </w:tr>
      <w:tr w:rsidR="006C123B" w:rsidRPr="00DB6328" w:rsidTr="00575548">
        <w:trPr>
          <w:trHeight w:val="5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2 471,246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2 471,246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132,000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-17,247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114,753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1 337,070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1 337,070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977,281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977,281</w:t>
            </w:r>
          </w:p>
        </w:tc>
      </w:tr>
      <w:tr w:rsidR="006C123B" w:rsidRPr="00DB6328" w:rsidTr="00575548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359,789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359,789</w:t>
            </w:r>
          </w:p>
        </w:tc>
      </w:tr>
      <w:tr w:rsidR="006C123B" w:rsidRPr="00DB6328" w:rsidTr="00575548">
        <w:trPr>
          <w:trHeight w:val="9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43 599,791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-2,339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43 597,452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23 854,652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-209,994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23 644,658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11 229,409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209,994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11 439,403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127,470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127,470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7 925,801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-2,339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7 923,462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462,459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462,459</w:t>
            </w:r>
          </w:p>
        </w:tc>
      </w:tr>
      <w:tr w:rsidR="006C123B" w:rsidRPr="00DB6328" w:rsidTr="00575548">
        <w:trPr>
          <w:trHeight w:val="14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#################################################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4 00 S8110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394,500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394,500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4 00 S8110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394,500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394,500</w:t>
            </w:r>
          </w:p>
        </w:tc>
      </w:tr>
      <w:tr w:rsidR="006C123B" w:rsidRPr="00DB6328" w:rsidTr="00575548">
        <w:trPr>
          <w:trHeight w:val="11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2 208,165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-73,010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2 135,155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1 270,965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-35,000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1 235,965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937,200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-38,010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899,190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DB6328">
              <w:rPr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9 026,792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17,247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9 044,039</w:t>
            </w:r>
          </w:p>
        </w:tc>
      </w:tr>
      <w:tr w:rsidR="006C123B" w:rsidRPr="00DB6328" w:rsidTr="00575548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30,000</w:t>
            </w:r>
          </w:p>
        </w:tc>
      </w:tr>
      <w:tr w:rsidR="006C123B" w:rsidRPr="00DB6328" w:rsidTr="00575548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30,000</w:t>
            </w:r>
          </w:p>
        </w:tc>
      </w:tr>
      <w:tr w:rsidR="006C123B" w:rsidRPr="00DB6328" w:rsidTr="00575548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77,000</w:t>
            </w:r>
          </w:p>
        </w:tc>
      </w:tr>
      <w:tr w:rsidR="006C123B" w:rsidRPr="00DB6328" w:rsidTr="00575548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77,000</w:t>
            </w:r>
          </w:p>
        </w:tc>
      </w:tr>
      <w:tr w:rsidR="006C123B" w:rsidRPr="00DB6328" w:rsidTr="00575548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8 919,792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17,247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8 937,039</w:t>
            </w:r>
          </w:p>
        </w:tc>
      </w:tr>
      <w:tr w:rsidR="006C123B" w:rsidRPr="00DB6328" w:rsidTr="00575548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595,743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595,743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8 324,049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17,247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8 341,296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8 324,049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17,247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8 341,296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7 709,963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7 709,963</w:t>
            </w:r>
          </w:p>
        </w:tc>
      </w:tr>
      <w:tr w:rsidR="006C123B" w:rsidRPr="00DB6328" w:rsidTr="00575548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606,421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606,421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7,665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17,247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24,912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94,010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94,010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94,010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94,010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94,010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94,010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99 0 10 44400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94,010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94,010</w:t>
            </w:r>
          </w:p>
        </w:tc>
      </w:tr>
      <w:tr w:rsidR="006C123B" w:rsidRPr="00DB6328" w:rsidTr="00575548">
        <w:trPr>
          <w:trHeight w:val="10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108 945,760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388,847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109 334,607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16 166,026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28,905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16 194,931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561,677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28,905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590,582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561,677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28,905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590,582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15 604,349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15 604,349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15 604,349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15 604,349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18 609,706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5,820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18 615,526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28,932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5,820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34,752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28,932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5,820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34,752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18 580,774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18 580,774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18 580,774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18 580,774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73 574,272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-27 392,718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46 181,554</w:t>
            </w:r>
          </w:p>
        </w:tc>
      </w:tr>
      <w:tr w:rsidR="006C123B" w:rsidRPr="00DB6328" w:rsidTr="00575548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2020- 2022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52 953,800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-26 000,000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26 953,800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20 1 00 20044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5 897,100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5 897,100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20 1 00 20044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5 897,100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5 897,100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528,400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528,400</w:t>
            </w:r>
          </w:p>
        </w:tc>
      </w:tr>
      <w:tr w:rsidR="006C123B" w:rsidRPr="00DB6328" w:rsidTr="00575548">
        <w:trPr>
          <w:trHeight w:val="9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20 1 00 20045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528,400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528,400</w:t>
            </w:r>
          </w:p>
        </w:tc>
      </w:tr>
      <w:tr w:rsidR="006C123B" w:rsidRPr="00DB6328" w:rsidTr="00575548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176,100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176,100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20 2 00 20047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176,100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176,100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 1 00 2004В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46 000,000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-26 000,000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20 000,000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 1 00 2004В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46 000,000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-26 000,000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20 000,000</w:t>
            </w:r>
          </w:p>
        </w:tc>
      </w:tr>
      <w:tr w:rsidR="006C123B" w:rsidRPr="00DB6328" w:rsidTr="00575548">
        <w:trPr>
          <w:trHeight w:val="9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 1 00 2004Г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352,200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352,200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 1 00 2004Г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352,200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352,200</w:t>
            </w:r>
          </w:p>
        </w:tc>
      </w:tr>
      <w:tr w:rsidR="006C123B" w:rsidRPr="00DB6328" w:rsidTr="00575548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67,965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13,095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81,060</w:t>
            </w:r>
          </w:p>
        </w:tc>
      </w:tr>
      <w:tr w:rsidR="006C123B" w:rsidRPr="00DB6328" w:rsidTr="00575548">
        <w:trPr>
          <w:trHeight w:val="9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67,965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13,095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81,060</w:t>
            </w:r>
          </w:p>
        </w:tc>
      </w:tr>
      <w:tr w:rsidR="006C123B" w:rsidRPr="00DB6328" w:rsidTr="00575548">
        <w:trPr>
          <w:trHeight w:val="7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6,000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6,000</w:t>
            </w:r>
          </w:p>
        </w:tc>
      </w:tr>
      <w:tr w:rsidR="006C123B" w:rsidRPr="00DB6328" w:rsidTr="00575548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20 546,507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-1 405,813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19 140,694</w:t>
            </w:r>
          </w:p>
        </w:tc>
      </w:tr>
      <w:tr w:rsidR="006C123B" w:rsidRPr="00DB6328" w:rsidTr="00575548">
        <w:trPr>
          <w:trHeight w:val="10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7 141,998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-7,772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7 134,226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3 856,165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348,799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4 204,964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408,344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408,344</w:t>
            </w:r>
          </w:p>
        </w:tc>
      </w:tr>
      <w:tr w:rsidR="006C123B" w:rsidRPr="00DB6328" w:rsidTr="00575548">
        <w:trPr>
          <w:trHeight w:val="9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1 00 S0045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S0045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2 00 S0044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2 000,000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00 S0044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2 000,000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"Развитие туризма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79 2 00 36010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79 2 00 36010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4 00 S004В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7 000,000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-1 746,840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5 253,160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4 00 S004В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-1 746,840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5 253,160</w:t>
            </w:r>
          </w:p>
        </w:tc>
      </w:tr>
      <w:tr w:rsidR="006C123B" w:rsidRPr="00DB6328" w:rsidTr="00575548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27 746,840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28 342,596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Капитальные вложения в объекты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20 1 00 00040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26 000,000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26 000,000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20 1 00 00040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26 000,000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26 000,000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Капитальные вложения в объекты физической культуры и спорта (софинансирование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6 00 S0040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1 746,840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1 746,840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6 00 S0040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1 746,840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1 746,840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6C123B" w:rsidRPr="00DB6328" w:rsidTr="00575548">
        <w:trPr>
          <w:trHeight w:val="9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595,756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595,756</w:t>
            </w:r>
          </w:p>
        </w:tc>
      </w:tr>
      <w:tr w:rsidR="006C123B" w:rsidRPr="00DB6328" w:rsidTr="00575548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349 290,978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-795,000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348 495,978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90 776,195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90 776,195</w:t>
            </w:r>
          </w:p>
        </w:tc>
      </w:tr>
      <w:tr w:rsidR="006C123B" w:rsidRPr="00DB6328" w:rsidTr="00575548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38 049,200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38 049,200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38 049,200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38 049,200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06 1 00 06050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38 049,200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38 049,200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52 726,995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52 726,995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52 726,995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-2 964,891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49 762,104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52 726,995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-2 964,891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49 762,104</w:t>
            </w:r>
          </w:p>
        </w:tc>
      </w:tr>
      <w:tr w:rsidR="006C123B" w:rsidRPr="00DB6328" w:rsidTr="00575548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17 420,291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-2 000,000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15 420,291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17 420,291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-2 000,000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15 420,291</w:t>
            </w:r>
          </w:p>
        </w:tc>
      </w:tr>
      <w:tr w:rsidR="006C123B" w:rsidRPr="00DB6328" w:rsidTr="00575548">
        <w:trPr>
          <w:trHeight w:val="9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35 306,704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-964,891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34 341,813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13 327,704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-1 964,891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11 362,813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21 979,000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22 979,000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2 964,891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2 964,891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"Формирование комфортной среды на 2020-2022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79 5 00 35010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2 964,891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2 964,891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79 5 00 35010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2 964,891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2 964,891</w:t>
            </w:r>
          </w:p>
        </w:tc>
      </w:tr>
      <w:tr w:rsidR="006C123B" w:rsidRPr="00DB6328" w:rsidTr="00575548">
        <w:trPr>
          <w:trHeight w:val="2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32 422,950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32 422,950</w:t>
            </w:r>
          </w:p>
        </w:tc>
      </w:tr>
      <w:tr w:rsidR="006C123B" w:rsidRPr="00DB6328" w:rsidTr="00575548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12 222,950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12 222,950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Мероприятия по развитию газификации на сельских территориях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02 0 00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12 222,950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12 222,950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02 0 00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12 222,950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12 222,950</w:t>
            </w:r>
          </w:p>
        </w:tc>
      </w:tr>
      <w:tr w:rsidR="006C123B" w:rsidRPr="00DB6328" w:rsidTr="00575548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20 200,000</w:t>
            </w:r>
          </w:p>
        </w:tc>
      </w:tr>
      <w:tr w:rsidR="006C123B" w:rsidRPr="00DB6328" w:rsidTr="00575548">
        <w:trPr>
          <w:trHeight w:val="11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20 200,000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14 2 00 14060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20 200,000</w:t>
            </w:r>
          </w:p>
        </w:tc>
      </w:tr>
      <w:tr w:rsidR="006C123B" w:rsidRPr="00DB6328" w:rsidTr="00575548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11 197,700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-645,000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10 552,700</w:t>
            </w:r>
          </w:p>
        </w:tc>
      </w:tr>
      <w:tr w:rsidR="006C123B" w:rsidRPr="00DB6328" w:rsidTr="00575548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9 797,700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9 797,700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9 797,700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9 797,700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45 0 F2 55550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9 797,700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9 797,700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1 400,000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-645,000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755,000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99 0 60 60005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1 400,000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-645,000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755,000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56 859,642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56 859,642</w:t>
            </w:r>
          </w:p>
        </w:tc>
      </w:tr>
      <w:tr w:rsidR="006C123B" w:rsidRPr="00DB6328" w:rsidTr="00575548">
        <w:trPr>
          <w:trHeight w:val="9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30 300,000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30 300,000</w:t>
            </w:r>
          </w:p>
        </w:tc>
      </w:tr>
      <w:tr w:rsidR="006C123B" w:rsidRPr="00DB6328" w:rsidTr="0057554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30 300,000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30 300,000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14 2 00 14050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30 300,000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30 300,000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13 683,678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13 683,678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13 183,678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13 183,678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4 122,378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4 122,378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3 919,310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3 919,310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81,684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81,684</w:t>
            </w:r>
          </w:p>
        </w:tc>
      </w:tr>
      <w:tr w:rsidR="006C123B" w:rsidRPr="00DB6328" w:rsidTr="00575548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121,384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121,384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8 661,300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8 661,300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79 3 00 35010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8 661,300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8 661,300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400,000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79 4 00 35010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400,000</w:t>
            </w:r>
          </w:p>
        </w:tc>
      </w:tr>
      <w:tr w:rsidR="006C123B" w:rsidRPr="00DB6328" w:rsidTr="00575548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79 6 00 35010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2018-2020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79 0 00 38020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12 875,964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12 875,964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62,600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62,600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99 0 00 99120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56,000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99 0 00 99120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6,600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12 229,648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12 229,648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1 550,000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1 550,000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1 550,000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1 550,000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10 679,648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10 679,648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10 679,648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10 679,648</w:t>
            </w:r>
          </w:p>
        </w:tc>
      </w:tr>
      <w:tr w:rsidR="006C123B" w:rsidRPr="00DB6328" w:rsidTr="00575548">
        <w:trPr>
          <w:trHeight w:val="9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10 015,668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10 015,668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658,980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-2,850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656,130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2,850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7,850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583,716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583,716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99 0 35 35102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583,716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583,716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DB632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150 160,000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150 160,000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11 1 00 11020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150 000,000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150 000,000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11 1 00 11020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150 000,000</w:t>
            </w:r>
          </w:p>
        </w:tc>
      </w:tr>
      <w:tr w:rsidR="006C123B" w:rsidRPr="00DB6328" w:rsidTr="00575548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2 00 S1020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160,000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160,000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00 S1020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160,000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160,000</w:t>
            </w:r>
          </w:p>
        </w:tc>
      </w:tr>
      <w:tr w:rsidR="006C123B" w:rsidRPr="00DB6328" w:rsidTr="00575548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166,891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166,891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166,891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166,891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166,891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166,891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450,000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-150,000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300,000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-150,000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300,000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-150,000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300,000</w:t>
            </w:r>
          </w:p>
        </w:tc>
      </w:tr>
      <w:tr w:rsidR="006C123B" w:rsidRPr="00DB6328" w:rsidTr="00575548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7 257,600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7 257,600</w:t>
            </w:r>
          </w:p>
        </w:tc>
      </w:tr>
      <w:tr w:rsidR="006C123B" w:rsidRPr="00DB6328" w:rsidTr="00575548">
        <w:trPr>
          <w:trHeight w:val="7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7 257,600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7 257,600</w:t>
            </w:r>
          </w:p>
        </w:tc>
      </w:tr>
      <w:tr w:rsidR="006C123B" w:rsidRPr="00DB6328" w:rsidTr="00575548">
        <w:trPr>
          <w:trHeight w:val="9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7 257,600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7 257,600</w:t>
            </w:r>
          </w:p>
        </w:tc>
      </w:tr>
      <w:tr w:rsidR="006C123B" w:rsidRPr="00DB6328" w:rsidTr="0057554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14 4 00 L4970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7 257,600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7 257,600</w:t>
            </w:r>
          </w:p>
        </w:tc>
      </w:tr>
      <w:tr w:rsidR="006C123B" w:rsidRPr="00DB6328" w:rsidTr="00575548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533 806,010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151,599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2 631,200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536 588,809</w:t>
            </w:r>
          </w:p>
        </w:tc>
      </w:tr>
      <w:tr w:rsidR="006C123B" w:rsidRPr="00DB6328" w:rsidTr="00575548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122,000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122,000</w:t>
            </w:r>
          </w:p>
        </w:tc>
      </w:tr>
      <w:tr w:rsidR="006C123B" w:rsidRPr="00DB6328" w:rsidTr="00575548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122,000</w:t>
            </w:r>
          </w:p>
        </w:tc>
      </w:tr>
      <w:tr w:rsidR="006C123B" w:rsidRPr="00DB6328" w:rsidTr="00575548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122,000</w:t>
            </w:r>
          </w:p>
        </w:tc>
      </w:tr>
      <w:tr w:rsidR="006C123B" w:rsidRPr="00DB6328" w:rsidTr="00575548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122,000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DB632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104 454,962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211,101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104 666,063</w:t>
            </w:r>
          </w:p>
        </w:tc>
      </w:tr>
      <w:tr w:rsidR="006C123B" w:rsidRPr="00DB6328" w:rsidTr="00575548">
        <w:trPr>
          <w:trHeight w:val="6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56 689,300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56 689,300</w:t>
            </w:r>
          </w:p>
        </w:tc>
      </w:tr>
      <w:tr w:rsidR="006C123B" w:rsidRPr="00DB6328" w:rsidTr="00575548">
        <w:trPr>
          <w:trHeight w:val="9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55 815,100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55 815,100</w:t>
            </w:r>
          </w:p>
        </w:tc>
      </w:tr>
      <w:tr w:rsidR="006C123B" w:rsidRPr="00DB6328" w:rsidTr="00575548">
        <w:trPr>
          <w:trHeight w:val="9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04 1 00 04010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54 573,774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54 573,774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04 1 00 04010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1 241,326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1 241,326</w:t>
            </w:r>
          </w:p>
        </w:tc>
      </w:tr>
      <w:tr w:rsidR="006C123B" w:rsidRPr="00DB6328" w:rsidTr="00575548">
        <w:trPr>
          <w:trHeight w:val="13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266,500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266,500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04 1 00 04020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266,500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266,500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04 1 00 04080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607,700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607,700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04 1 00 04080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607,700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607,700</w:t>
            </w:r>
          </w:p>
        </w:tc>
      </w:tr>
      <w:tr w:rsidR="006C123B" w:rsidRPr="00DB6328" w:rsidTr="00575548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1 282,623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380,901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1 663,524</w:t>
            </w:r>
          </w:p>
        </w:tc>
      </w:tr>
      <w:tr w:rsidR="006C123B" w:rsidRPr="00DB6328" w:rsidTr="00575548">
        <w:trPr>
          <w:trHeight w:val="9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1 282,623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380,901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1 663,524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46 458,039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-169,800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46 288,239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46 458,039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-169,800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46 288,239</w:t>
            </w:r>
          </w:p>
        </w:tc>
      </w:tr>
      <w:tr w:rsidR="006C123B" w:rsidRPr="00DB6328" w:rsidTr="00575548">
        <w:trPr>
          <w:trHeight w:val="4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41 418,374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-365,800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41 052,574</w:t>
            </w:r>
          </w:p>
        </w:tc>
      </w:tr>
      <w:tr w:rsidR="006C123B" w:rsidRPr="00DB6328" w:rsidTr="00575548">
        <w:trPr>
          <w:trHeight w:val="9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16 293,702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16 293,702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23 837,621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-367,200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23 470,421</w:t>
            </w:r>
          </w:p>
        </w:tc>
      </w:tr>
      <w:tr w:rsidR="006C123B" w:rsidRPr="00DB6328" w:rsidTr="00575548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1 287,051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1 288,451</w:t>
            </w:r>
          </w:p>
        </w:tc>
      </w:tr>
      <w:tr w:rsidR="006C123B" w:rsidRPr="00DB6328" w:rsidTr="00575548">
        <w:trPr>
          <w:trHeight w:val="14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#################################################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S4020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90,000</w:t>
            </w:r>
          </w:p>
        </w:tc>
      </w:tr>
      <w:tr w:rsidR="006C123B" w:rsidRPr="00DB6328" w:rsidTr="00575548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S4020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90,000</w:t>
            </w:r>
          </w:p>
        </w:tc>
      </w:tr>
      <w:tr w:rsidR="006C123B" w:rsidRPr="00DB6328" w:rsidTr="00575548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1 306,093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1 306,093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1 306,093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1 306,093</w:t>
            </w:r>
          </w:p>
        </w:tc>
      </w:tr>
      <w:tr w:rsidR="006C123B" w:rsidRPr="00DB6328" w:rsidTr="00575548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3 665,572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3 771,572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3 665,572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3 771,572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Б 00 S4080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68,000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Б 00 S4080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68,000</w:t>
            </w:r>
          </w:p>
        </w:tc>
      </w:tr>
      <w:tr w:rsidR="006C123B" w:rsidRPr="00DB6328" w:rsidTr="00575548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25,000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99 0 99 42000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25,000</w:t>
            </w:r>
          </w:p>
        </w:tc>
      </w:tr>
      <w:tr w:rsidR="006C123B" w:rsidRPr="00DB6328" w:rsidTr="00575548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DB632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371 777,957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-1 057,935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2 631,200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373 351,222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197 342,100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197 342,100</w:t>
            </w:r>
          </w:p>
        </w:tc>
      </w:tr>
      <w:tr w:rsidR="006C123B" w:rsidRPr="00DB6328" w:rsidTr="00575548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1 682,900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1 682,900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1 435,874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1 435,874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247,026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247,026</w:t>
            </w:r>
          </w:p>
        </w:tc>
      </w:tr>
      <w:tr w:rsidR="006C123B" w:rsidRPr="00DB6328" w:rsidTr="00575548">
        <w:trPr>
          <w:trHeight w:val="11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189 600,000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189 600,000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167 068,379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167 068,379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2 125,289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2 125,289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20 406,332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20 406,332</w:t>
            </w:r>
          </w:p>
        </w:tc>
      </w:tr>
      <w:tr w:rsidR="006C123B" w:rsidRPr="00DB6328" w:rsidTr="00575548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03 1 00 03230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2 631,200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2 631,200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2 631,200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2 631,200</w:t>
            </w:r>
          </w:p>
        </w:tc>
      </w:tr>
      <w:tr w:rsidR="006C123B" w:rsidRPr="00DB6328" w:rsidTr="00575548">
        <w:trPr>
          <w:trHeight w:val="11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19,500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19,500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03 1 00 03070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19,500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19,500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03 1 00 03330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820,600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820,600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820,600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820,600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1 842,800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1 842,800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1 676,807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1 676,807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165,993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165,993</w:t>
            </w:r>
          </w:p>
        </w:tc>
      </w:tr>
      <w:tr w:rsidR="006C123B" w:rsidRPr="00DB6328" w:rsidTr="00575548">
        <w:trPr>
          <w:trHeight w:val="11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2 E1 51690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1 117,100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1 117,100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2 E1 51690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1 117,100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1 117,100</w:t>
            </w:r>
          </w:p>
        </w:tc>
      </w:tr>
      <w:tr w:rsidR="006C123B" w:rsidRPr="00DB6328" w:rsidTr="00575548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5 E4 52100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2 259,200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2 259,200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5 E4 52100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2 259,200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2 259,200</w:t>
            </w:r>
          </w:p>
        </w:tc>
      </w:tr>
      <w:tr w:rsidR="006C123B" w:rsidRPr="00DB6328" w:rsidTr="00575548">
        <w:trPr>
          <w:trHeight w:val="9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1 551,700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1 551,700</w:t>
            </w:r>
          </w:p>
        </w:tc>
      </w:tr>
      <w:tr w:rsidR="006C123B" w:rsidRPr="00DB6328" w:rsidTr="00575548">
        <w:trPr>
          <w:trHeight w:val="5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11 2 00 11010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1 551,700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1 551,700</w:t>
            </w:r>
          </w:p>
        </w:tc>
      </w:tr>
      <w:tr w:rsidR="006C123B" w:rsidRPr="00DB6328" w:rsidTr="00575548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11 2 00 11010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1 551,700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1 551,700</w:t>
            </w:r>
          </w:p>
        </w:tc>
      </w:tr>
      <w:tr w:rsidR="006C123B" w:rsidRPr="00DB6328" w:rsidTr="00575548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7 461,447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1 320,178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8 781,625</w:t>
            </w:r>
          </w:p>
        </w:tc>
      </w:tr>
      <w:tr w:rsidR="006C123B" w:rsidRPr="00DB6328" w:rsidTr="00575548">
        <w:trPr>
          <w:trHeight w:val="9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7 461,447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1 320,178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8 781,625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165 357,910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-2 403,113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162 954,797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6C123B" w:rsidRPr="00DB6328" w:rsidTr="00575548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165 295,910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-2 403,113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162 892,797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139 106,188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-767,829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138 338,359</w:t>
            </w:r>
          </w:p>
        </w:tc>
      </w:tr>
      <w:tr w:rsidR="006C123B" w:rsidRPr="00DB6328" w:rsidTr="00575548">
        <w:trPr>
          <w:trHeight w:val="9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61 277,781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61 277,781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51 021,685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-750,179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50 271,506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22 272,223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37,050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22 309,273</w:t>
            </w:r>
          </w:p>
        </w:tc>
      </w:tr>
      <w:tr w:rsidR="006C123B" w:rsidRPr="00DB6328" w:rsidTr="00575548">
        <w:trPr>
          <w:trHeight w:val="2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4 534,499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-54,700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4 479,799</w:t>
            </w:r>
          </w:p>
        </w:tc>
      </w:tr>
      <w:tr w:rsidR="006C123B" w:rsidRPr="00DB6328" w:rsidTr="00575548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2 E1 51690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E1 51690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10,000</w:t>
            </w:r>
          </w:p>
        </w:tc>
      </w:tr>
      <w:tr w:rsidR="006C123B" w:rsidRPr="00DB6328" w:rsidTr="00575548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2 E4 52100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E4 52100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2,000</w:t>
            </w:r>
          </w:p>
        </w:tc>
      </w:tr>
      <w:tr w:rsidR="006C123B" w:rsidRPr="00DB6328" w:rsidTr="00575548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10 223,703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-2 473,599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7 750,104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79 4 00 31010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9 235,352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-2 278,549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6 956,803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79 4 00 31010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988,351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-195,050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793,301</w:t>
            </w:r>
          </w:p>
        </w:tc>
      </w:tr>
      <w:tr w:rsidR="006C123B" w:rsidRPr="00DB6328" w:rsidTr="00575548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4 00 S3030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2 343,700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2 343,700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4 00 S3030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1 993,700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5,970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1 999,670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4 00 S3030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-5,970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344,030</w:t>
            </w:r>
          </w:p>
        </w:tc>
      </w:tr>
      <w:tr w:rsidR="006C123B" w:rsidRPr="00DB6328" w:rsidTr="00575548">
        <w:trPr>
          <w:trHeight w:val="9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4 00 S3300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452,540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452,540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4 00 S3300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411,777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411,777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4 00 S3300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40,763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40,763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 xml:space="preserve">Подрограмма "Отдых, оздоровлние, занятость детей и молодежи Кунашакского муниципального района" на 2018-2020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41,081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41,081</w:t>
            </w:r>
          </w:p>
        </w:tc>
      </w:tr>
      <w:tr w:rsidR="006C123B" w:rsidRPr="00DB6328" w:rsidTr="00575548">
        <w:trPr>
          <w:trHeight w:val="9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41,081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41,081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3 910,107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3 910,107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3 080,212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3 080,212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829,895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829,895</w:t>
            </w:r>
          </w:p>
        </w:tc>
      </w:tr>
      <w:tr w:rsidR="006C123B" w:rsidRPr="00DB6328" w:rsidTr="00575548">
        <w:trPr>
          <w:trHeight w:val="7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6 444,381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838,315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7 282,696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6 444,381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247,949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6 692,330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590,366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590,366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Б 00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2 682,910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2 682,910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Б 00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2 682,910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2 682,910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Б 00 S3330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91,300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91,300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Б 00 S3330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91,300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91,300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64,800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89,800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99 0 99 42100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39,800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64,800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99 0 99 42100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25,000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10 827,935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-37,052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10 790,883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81,000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81,000</w:t>
            </w:r>
          </w:p>
        </w:tc>
      </w:tr>
      <w:tr w:rsidR="006C123B" w:rsidRPr="00DB6328" w:rsidTr="00575548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113,049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82,898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195,947</w:t>
            </w:r>
          </w:p>
        </w:tc>
      </w:tr>
      <w:tr w:rsidR="006C123B" w:rsidRPr="00DB6328" w:rsidTr="00575548">
        <w:trPr>
          <w:trHeight w:val="9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113,049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82,898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195,947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10 633,886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-119,950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10 513,936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10 511,886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2,050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10 513,936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10 511,886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2,050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10 513,936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9 946,048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9 946,048</w:t>
            </w:r>
          </w:p>
        </w:tc>
      </w:tr>
      <w:tr w:rsidR="006C123B" w:rsidRPr="00DB6328" w:rsidTr="00575548">
        <w:trPr>
          <w:trHeight w:val="45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565,088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2,050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567,138</w:t>
            </w:r>
          </w:p>
        </w:tc>
      </w:tr>
      <w:tr w:rsidR="006C123B" w:rsidRPr="00DB6328" w:rsidTr="0057554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0,750</w:t>
            </w:r>
          </w:p>
        </w:tc>
      </w:tr>
      <w:tr w:rsidR="006C123B" w:rsidRPr="00DB6328" w:rsidTr="00575548">
        <w:trPr>
          <w:trHeight w:val="45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-122,000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45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-122,000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45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-122,000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DB632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10 844,353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744,500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11 588,853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4 801,500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4 801,500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2 052,750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2 052,750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2 748,750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2 748,750</w:t>
            </w:r>
          </w:p>
        </w:tc>
      </w:tr>
      <w:tr w:rsidR="006C123B" w:rsidRPr="00DB6328" w:rsidTr="00575548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03 1 00 03310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385,200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385,200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385,200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385,200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5 657,653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744,500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6 402,153</w:t>
            </w:r>
          </w:p>
        </w:tc>
      </w:tr>
      <w:tr w:rsidR="006C123B" w:rsidRPr="00DB6328" w:rsidTr="00575548">
        <w:trPr>
          <w:trHeight w:val="6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5 330,824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-33,500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5 297,324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5 330,824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-33,500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5 297,324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Организация отдыха детей в каникулярное время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5 00 S3010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744,500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744,500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5 00 S3010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659,450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659,450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5 00 S3010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85,050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85,050</w:t>
            </w:r>
          </w:p>
        </w:tc>
      </w:tr>
      <w:tr w:rsidR="006C123B" w:rsidRPr="00DB6328" w:rsidTr="00575548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208,829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208,829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208,829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208,829</w:t>
            </w:r>
          </w:p>
        </w:tc>
      </w:tr>
      <w:tr w:rsidR="006C123B" w:rsidRPr="00DB6328" w:rsidTr="00575548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33,500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33,500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33,500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33,500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Б 00 S3310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118,000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Б 00 S3310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118,000</w:t>
            </w:r>
          </w:p>
        </w:tc>
      </w:tr>
      <w:tr w:rsidR="006C123B" w:rsidRPr="00DB6328" w:rsidTr="0057554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DB6328">
              <w:rPr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26 198,003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168,485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26 366,488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23 452,796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168,485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23 621,281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23 414,796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168,485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23 583,281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00 S3040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 xml:space="preserve">Подрограмма "Отдых, оздоровлние, занятость детей и молодежи Кунашакского муниципального района" на 2018-2020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458,919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458,919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458,919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458,919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Подрограмма "Прочие мероприятия в области образования 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21 837,371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78,712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21 916,083</w:t>
            </w:r>
          </w:p>
        </w:tc>
      </w:tr>
      <w:tr w:rsidR="006C123B" w:rsidRPr="00DB6328" w:rsidTr="00575548">
        <w:trPr>
          <w:trHeight w:val="9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18 168,054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18 168,054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3 656,871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76,212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3 733,083</w:t>
            </w:r>
          </w:p>
        </w:tc>
      </w:tr>
      <w:tr w:rsidR="006C123B" w:rsidRPr="00DB6328" w:rsidTr="0057554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12,446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14,946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442,784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-78,115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364,669</w:t>
            </w:r>
          </w:p>
        </w:tc>
      </w:tr>
      <w:tr w:rsidR="006C123B" w:rsidRPr="00DB6328" w:rsidTr="0057554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79 7 00 31010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442,784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-78,115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364,669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78,115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160,115</w:t>
            </w:r>
          </w:p>
        </w:tc>
      </w:tr>
      <w:tr w:rsidR="006C123B" w:rsidRPr="00DB6328" w:rsidTr="0057554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79 8 00 31010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78,115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160,115</w:t>
            </w:r>
          </w:p>
        </w:tc>
      </w:tr>
      <w:tr w:rsidR="006C123B" w:rsidRPr="00DB6328" w:rsidTr="00575548">
        <w:trPr>
          <w:trHeight w:val="7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342,722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342,722</w:t>
            </w:r>
          </w:p>
        </w:tc>
      </w:tr>
      <w:tr w:rsidR="006C123B" w:rsidRPr="00DB6328" w:rsidTr="00575548">
        <w:trPr>
          <w:trHeight w:val="5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342,722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342,722</w:t>
            </w:r>
          </w:p>
        </w:tc>
      </w:tr>
      <w:tr w:rsidR="006C123B" w:rsidRPr="00DB6328" w:rsidTr="00575548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А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100,000</w:t>
            </w:r>
          </w:p>
        </w:tc>
      </w:tr>
      <w:tr w:rsidR="006C123B" w:rsidRPr="00DB6328" w:rsidTr="00575548">
        <w:trPr>
          <w:trHeight w:val="6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151,000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89,773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240,773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89,773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240,773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18,000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18,000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2 745,207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2 745,207</w:t>
            </w:r>
          </w:p>
        </w:tc>
      </w:tr>
      <w:tr w:rsidR="006C123B" w:rsidRPr="00DB6328" w:rsidTr="00575548">
        <w:trPr>
          <w:trHeight w:val="2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2 680,132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2 680,132</w:t>
            </w:r>
          </w:p>
        </w:tc>
      </w:tr>
      <w:tr w:rsidR="006C123B" w:rsidRPr="00DB6328" w:rsidTr="00575548">
        <w:trPr>
          <w:trHeight w:val="2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2 680,132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2 680,132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2 680,132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2 680,132</w:t>
            </w:r>
          </w:p>
        </w:tc>
      </w:tr>
      <w:tr w:rsidR="006C123B" w:rsidRPr="00DB6328" w:rsidTr="00575548">
        <w:trPr>
          <w:trHeight w:val="8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2 680,132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2 680,132</w:t>
            </w:r>
          </w:p>
        </w:tc>
      </w:tr>
      <w:tr w:rsidR="006C123B" w:rsidRPr="00DB6328" w:rsidTr="00575548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65,075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65,075</w:t>
            </w:r>
          </w:p>
        </w:tc>
      </w:tr>
      <w:tr w:rsidR="006C123B" w:rsidRPr="00DB6328" w:rsidTr="00575548">
        <w:trPr>
          <w:trHeight w:val="9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65,075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65,075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65,075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65,075</w:t>
            </w:r>
          </w:p>
        </w:tc>
      </w:tr>
      <w:tr w:rsidR="006C123B" w:rsidRPr="00DB6328" w:rsidTr="0057554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4 486,800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4 486,800</w:t>
            </w:r>
          </w:p>
        </w:tc>
      </w:tr>
      <w:tr w:rsidR="006C123B" w:rsidRPr="00DB6328" w:rsidTr="00575548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03 1 00 03020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4 486,800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4 486,800</w:t>
            </w:r>
          </w:p>
        </w:tc>
      </w:tr>
      <w:tr w:rsidR="006C123B" w:rsidRPr="00DB6328" w:rsidTr="00575548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4 486,800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4 486,800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5 216,000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5 216,500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4 971,000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4 971,000</w:t>
            </w:r>
          </w:p>
        </w:tc>
      </w:tr>
      <w:tr w:rsidR="006C123B" w:rsidRPr="00DB6328" w:rsidTr="00575548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04 1 00 04050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4 447,600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4 447,600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04 1 00 04050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4 447,600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4 447,600</w:t>
            </w:r>
          </w:p>
        </w:tc>
      </w:tr>
      <w:tr w:rsidR="006C123B" w:rsidRPr="00DB6328" w:rsidTr="00575548">
        <w:trPr>
          <w:trHeight w:val="14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523,400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523,400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04 1 00 04060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523,400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523,400</w:t>
            </w:r>
          </w:p>
        </w:tc>
      </w:tr>
      <w:tr w:rsidR="006C123B" w:rsidRPr="00DB6328" w:rsidTr="00575548">
        <w:trPr>
          <w:trHeight w:val="16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#################################################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245,500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S4060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200,662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201,162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1 00 S4060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44,338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44,338</w:t>
            </w:r>
          </w:p>
        </w:tc>
      </w:tr>
      <w:tr w:rsidR="006C123B" w:rsidRPr="00DB6328" w:rsidTr="00575548">
        <w:trPr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57 636,464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-2 577,547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92,000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55 150,917</w:t>
            </w:r>
          </w:p>
        </w:tc>
      </w:tr>
      <w:tr w:rsidR="006C123B" w:rsidRPr="00DB6328" w:rsidTr="00575548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1 710,519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1 710,519</w:t>
            </w:r>
          </w:p>
        </w:tc>
      </w:tr>
      <w:tr w:rsidR="006C123B" w:rsidRPr="00DB6328" w:rsidTr="00575548">
        <w:trPr>
          <w:trHeight w:val="8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DB6328">
              <w:rPr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31 782,593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-5,000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31 777,593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31 782,593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31 777,593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31 516,273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31 511,273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31 516,273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31 511,273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31 516,273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31 511,273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26 583,586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26 583,586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4 826,922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4 821,922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105,765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105,765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266,320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266,320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266,320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266,320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266,320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266,320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</w:tr>
      <w:tr w:rsidR="006C123B" w:rsidRPr="00DB6328" w:rsidTr="00575548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3,400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99 0 02 51200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3,400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3,400</w:t>
            </w:r>
          </w:p>
        </w:tc>
      </w:tr>
      <w:tr w:rsidR="006C123B" w:rsidRPr="00DB6328" w:rsidTr="00575548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1 800,000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1 800,000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1 800,000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1 800,000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DB6328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99 0 04 00020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1 800,000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-1 800,000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99 0 04 00020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1 800,000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1 800,000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2 090,945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-49,306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2 041,639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2 090,945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-49,306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2 041,639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2 090,945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-49,306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2 041,639</w:t>
            </w:r>
          </w:p>
        </w:tc>
      </w:tr>
      <w:tr w:rsidR="006C123B" w:rsidRPr="00DB6328" w:rsidTr="0057554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2 090,945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-49,306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2 041,639</w:t>
            </w:r>
          </w:p>
        </w:tc>
      </w:tr>
      <w:tr w:rsidR="006C123B" w:rsidRPr="00DB6328" w:rsidTr="0057554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99 0 04 07005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2 090,945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-49,306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2 041,639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12 862,382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-1 185,811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11 676,571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386,400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386,400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386,400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386,400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386,400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386,400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1 965,811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-1 190,811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775,000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79 0 00 11010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30,000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79 0 00 11030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50,000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79 0 00 21020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79 0 00 21020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165,811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-90,811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75,000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90,811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-90,811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90,811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-90,811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75,000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75,000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79 6 00 35010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10 510,171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10 515,171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99 0 00 99330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766,400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766,400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99 0 00 99330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766,400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766,400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#################################################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108,800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108,800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99 0 00 99090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108,800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108,800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9 634,971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9 639,971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9 634,971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9 639,971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3 158,366</w:t>
            </w:r>
          </w:p>
        </w:tc>
        <w:tc>
          <w:tcPr>
            <w:tcW w:w="172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3 158,366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6 476,605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6 476,605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2 282,200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92,000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2 374,200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2 282,200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92,000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2 374,200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99 0 00 59300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1 686,659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92,000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1 778,659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99 0 00 59300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535,541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535,541</w:t>
            </w:r>
          </w:p>
        </w:tc>
      </w:tr>
      <w:tr w:rsidR="006C123B" w:rsidRPr="00DB6328" w:rsidTr="00575548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99 0 00 59300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60,000</w:t>
            </w:r>
          </w:p>
        </w:tc>
      </w:tr>
      <w:tr w:rsidR="006C123B" w:rsidRPr="00DB6328" w:rsidTr="00575548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1 551,595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1 551,595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1 551,595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1 551,595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1 551,595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1 551,595</w:t>
            </w:r>
          </w:p>
        </w:tc>
      </w:tr>
      <w:tr w:rsidR="006C123B" w:rsidRPr="00DB6328" w:rsidTr="00575548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1 551,595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1 551,595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1 551,595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1 551,595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</w:tr>
      <w:tr w:rsidR="006C123B" w:rsidRPr="00DB6328" w:rsidTr="00575548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370,800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370,800</w:t>
            </w:r>
          </w:p>
        </w:tc>
      </w:tr>
      <w:tr w:rsidR="006C123B" w:rsidRPr="00DB6328" w:rsidTr="00575548">
        <w:trPr>
          <w:trHeight w:val="9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22 0 00 22030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321,800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321,800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22 0 00 22030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49,000</w:t>
            </w:r>
          </w:p>
        </w:tc>
      </w:tr>
      <w:tr w:rsidR="006C123B" w:rsidRPr="00DB6328" w:rsidTr="00575548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491,400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491,400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31 6 00 61010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155,000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155,000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31 6 00 61010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155,000</w:t>
            </w:r>
          </w:p>
        </w:tc>
      </w:tr>
      <w:tr w:rsidR="006C123B" w:rsidRPr="00DB6328" w:rsidTr="00575548">
        <w:trPr>
          <w:trHeight w:val="6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31 6 00 31020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336,400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336,400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31 6 00 31020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336,400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336,400</w:t>
            </w:r>
          </w:p>
        </w:tc>
      </w:tr>
      <w:tr w:rsidR="006C123B" w:rsidRPr="00DB6328" w:rsidTr="0057554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99,700</w:t>
            </w:r>
          </w:p>
        </w:tc>
      </w:tr>
      <w:tr w:rsidR="006C123B" w:rsidRPr="00DB6328" w:rsidTr="00575548">
        <w:trPr>
          <w:trHeight w:val="6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6C123B" w:rsidRPr="00DB6328" w:rsidTr="00575548">
        <w:trPr>
          <w:trHeight w:val="9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6C123B" w:rsidRPr="00DB6328" w:rsidTr="00575548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12 1 00 12010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99,700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99,700</w:t>
            </w:r>
          </w:p>
        </w:tc>
      </w:tr>
      <w:tr w:rsidR="006C123B" w:rsidRPr="00DB6328" w:rsidTr="00575548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1 350,930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-1 337,430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13,500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1 350,930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-1 337,430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13,500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1 350,930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-1 337,430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13,500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200,000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200,000</w:t>
            </w:r>
          </w:p>
        </w:tc>
      </w:tr>
      <w:tr w:rsidR="006C123B" w:rsidRPr="00DB6328" w:rsidTr="00575548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1 040,000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1 040,000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1 040,000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1 040,000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79 0 00 13010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1 040,000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1 040,000</w:t>
            </w:r>
          </w:p>
        </w:tc>
      </w:tr>
      <w:tr w:rsidR="006C123B" w:rsidRPr="00DB6328" w:rsidTr="00575548">
        <w:trPr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56 972,364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735,811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57 708,175</w:t>
            </w:r>
          </w:p>
        </w:tc>
      </w:tr>
      <w:tr w:rsidR="006C123B" w:rsidRPr="00DB6328" w:rsidTr="00575548">
        <w:trPr>
          <w:trHeight w:val="6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DB632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13 374,600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13 374,600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13 374,600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13 374,600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13 374,600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11 784,270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11 784,270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1 587,280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1 587,280</w:t>
            </w:r>
          </w:p>
        </w:tc>
      </w:tr>
      <w:tr w:rsidR="006C123B" w:rsidRPr="00DB6328" w:rsidTr="00575548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3,050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3,050</w:t>
            </w:r>
          </w:p>
        </w:tc>
      </w:tr>
      <w:tr w:rsidR="006C123B" w:rsidRPr="00DB6328" w:rsidTr="00575548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90,811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134,811</w:t>
            </w:r>
          </w:p>
        </w:tc>
      </w:tr>
      <w:tr w:rsidR="006C123B" w:rsidRPr="00DB6328" w:rsidTr="00575548">
        <w:trPr>
          <w:trHeight w:val="9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90,811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90,811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90,811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90,811</w:t>
            </w:r>
          </w:p>
        </w:tc>
      </w:tr>
      <w:tr w:rsidR="006C123B" w:rsidRPr="00DB6328" w:rsidTr="00575548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44,000</w:t>
            </w:r>
          </w:p>
        </w:tc>
      </w:tr>
      <w:tr w:rsidR="006C123B" w:rsidRPr="00DB6328" w:rsidTr="00575548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44,000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1 673,500</w:t>
            </w:r>
          </w:p>
        </w:tc>
      </w:tr>
      <w:tr w:rsidR="006C123B" w:rsidRPr="00DB6328" w:rsidTr="00575548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1 673,500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1 673,500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46 3 00 51180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1 673,500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1 673,500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5 554,540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5 554,540</w:t>
            </w:r>
          </w:p>
        </w:tc>
      </w:tr>
      <w:tr w:rsidR="006C123B" w:rsidRPr="00DB6328" w:rsidTr="00575548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5 554,540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5 554,540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5 554,540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5 554,540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25 2 01 24600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25 2 01 24600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390,000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390,000</w:t>
            </w:r>
          </w:p>
        </w:tc>
      </w:tr>
      <w:tr w:rsidR="006C123B" w:rsidRPr="00DB6328" w:rsidTr="00575548">
        <w:trPr>
          <w:trHeight w:val="7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31 6 00 61081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200,600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200,600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31 6 00 61081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200,600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 xml:space="preserve">Организация мероприятий, проводимых  в приютах для животных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31 6 00 61082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189,400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189,400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31 6 00 61082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189,400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189,400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280,000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645,000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925,000</w:t>
            </w:r>
          </w:p>
        </w:tc>
      </w:tr>
      <w:tr w:rsidR="006C123B" w:rsidRPr="00DB6328" w:rsidTr="00575548">
        <w:trPr>
          <w:trHeight w:val="9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645,000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925,000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645,000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925,000</w:t>
            </w:r>
          </w:p>
        </w:tc>
      </w:tr>
      <w:tr w:rsidR="006C123B" w:rsidRPr="00DB6328" w:rsidTr="00575548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2 182,924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2 182,924</w:t>
            </w:r>
          </w:p>
        </w:tc>
      </w:tr>
      <w:tr w:rsidR="006C123B" w:rsidRPr="00DB6328" w:rsidTr="00575548">
        <w:trPr>
          <w:trHeight w:val="8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2 182,924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2 182,924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2 182,924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2 182,924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33 472,800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33 472,800</w:t>
            </w:r>
          </w:p>
        </w:tc>
      </w:tr>
      <w:tr w:rsidR="006C123B" w:rsidRPr="00DB6328" w:rsidTr="00575548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22 426,000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22 426,000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19 189,000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19 189,000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19 189,000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19 189,000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10 3 00 72870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19 189,000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19 189,000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3 237,000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3 237,000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3 237,000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3 237,000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3 237,000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3 237,000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99 0 12 71130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3 237,000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3 237,000</w:t>
            </w:r>
          </w:p>
        </w:tc>
      </w:tr>
      <w:tr w:rsidR="006C123B" w:rsidRPr="00DB6328" w:rsidTr="00575548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11 046,800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11 046,800</w:t>
            </w:r>
          </w:p>
        </w:tc>
      </w:tr>
      <w:tr w:rsidR="006C123B" w:rsidRPr="00DB6328" w:rsidTr="00575548">
        <w:trPr>
          <w:trHeight w:val="16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#################################################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99 0 07 06150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11 046,800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99 0 07 06150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11 046,800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11 046,800</w:t>
            </w:r>
          </w:p>
        </w:tc>
      </w:tr>
      <w:tr w:rsidR="006C123B" w:rsidRPr="00DB6328" w:rsidTr="00575548">
        <w:trPr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976,835</w:t>
            </w:r>
          </w:p>
        </w:tc>
      </w:tr>
      <w:tr w:rsidR="006C123B" w:rsidRPr="00DB6328" w:rsidTr="00575548">
        <w:trPr>
          <w:trHeight w:val="6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DB632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976,835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976,835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976,835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976,835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976,835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903,089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903,089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73,746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73,746</w:t>
            </w:r>
          </w:p>
        </w:tc>
      </w:tr>
      <w:tr w:rsidR="006C123B" w:rsidRPr="00DB6328" w:rsidTr="00575548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289 034,293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-1 501,597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1 804,650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289 337,346</w:t>
            </w:r>
          </w:p>
        </w:tc>
      </w:tr>
      <w:tr w:rsidR="006C123B" w:rsidRPr="00DB6328" w:rsidTr="00575548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738,200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738,200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738,200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738,200</w:t>
            </w:r>
          </w:p>
        </w:tc>
      </w:tr>
      <w:tr w:rsidR="006C123B" w:rsidRPr="00DB6328" w:rsidTr="00575548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738,200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738,200</w:t>
            </w:r>
          </w:p>
        </w:tc>
      </w:tr>
      <w:tr w:rsidR="006C123B" w:rsidRPr="00DB6328" w:rsidTr="00575548">
        <w:trPr>
          <w:trHeight w:val="2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37 424,700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1 804,650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39 229,350</w:t>
            </w:r>
          </w:p>
        </w:tc>
      </w:tr>
      <w:tr w:rsidR="006C123B" w:rsidRPr="00DB6328" w:rsidTr="00575548">
        <w:trPr>
          <w:trHeight w:val="6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37 424,700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37 424,700</w:t>
            </w:r>
          </w:p>
        </w:tc>
      </w:tr>
      <w:tr w:rsidR="006C123B" w:rsidRPr="00DB6328" w:rsidTr="00575548">
        <w:trPr>
          <w:trHeight w:val="6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768,240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768,240</w:t>
            </w:r>
          </w:p>
        </w:tc>
      </w:tr>
      <w:tr w:rsidR="006C123B" w:rsidRPr="00DB6328" w:rsidTr="00575548">
        <w:trPr>
          <w:trHeight w:val="9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768,240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768,240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36 656,460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36 656,460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28 4 00 28000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36 656,460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36 656,460</w:t>
            </w:r>
          </w:p>
        </w:tc>
      </w:tr>
      <w:tr w:rsidR="006C123B" w:rsidRPr="00DB6328" w:rsidTr="00575548">
        <w:trPr>
          <w:trHeight w:val="18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#################################################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99 0 00 58340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928,340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928,340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99 0 00 58340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928,340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928,340</w:t>
            </w:r>
          </w:p>
        </w:tc>
      </w:tr>
      <w:tr w:rsidR="006C123B" w:rsidRPr="00DB6328" w:rsidTr="00575548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Обеспечение биологической безопасности,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99 0 99 99920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876,310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876,310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99 0 99 99920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876,310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876,310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DB632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132 101,038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-2 058,284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130 042,754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128 836,167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-2 058,284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126 777,883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14 557,700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14 557,700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350,000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14 207,700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14 207,700</w:t>
            </w:r>
          </w:p>
        </w:tc>
      </w:tr>
      <w:tr w:rsidR="006C123B" w:rsidRPr="00DB6328" w:rsidTr="00575548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704,700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704,700</w:t>
            </w:r>
          </w:p>
        </w:tc>
      </w:tr>
      <w:tr w:rsidR="006C123B" w:rsidRPr="00DB6328" w:rsidTr="00575548">
        <w:trPr>
          <w:trHeight w:val="5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692,700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692,700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7 231,400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7 231,400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7 081,400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7 081,400</w:t>
            </w:r>
          </w:p>
        </w:tc>
      </w:tr>
      <w:tr w:rsidR="006C123B" w:rsidRPr="00DB6328" w:rsidTr="00575548">
        <w:trPr>
          <w:trHeight w:val="11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98,000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96,000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13,600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0,250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13,350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13,350</w:t>
            </w:r>
          </w:p>
        </w:tc>
      </w:tr>
      <w:tr w:rsidR="006C123B" w:rsidRPr="00DB6328" w:rsidTr="00575548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392,500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392,500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0,501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12,501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380,500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-0,501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379,999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18 325,000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-9,514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18 315,486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-9,514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190,486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18 125,000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18 125,000</w:t>
            </w:r>
          </w:p>
        </w:tc>
      </w:tr>
      <w:tr w:rsidR="006C123B" w:rsidRPr="00DB6328" w:rsidTr="00575548">
        <w:trPr>
          <w:trHeight w:val="9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229,500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229,500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224,500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224,500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27 432,500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27 432,500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28 2 00 51370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370,000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370,000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28 2 00 51370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27 062,500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27 062,500</w:t>
            </w:r>
          </w:p>
        </w:tc>
      </w:tr>
      <w:tr w:rsidR="006C123B" w:rsidRPr="00DB6328" w:rsidTr="00575548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402,400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402,400</w:t>
            </w:r>
          </w:p>
        </w:tc>
      </w:tr>
      <w:tr w:rsidR="006C123B" w:rsidRPr="00DB6328" w:rsidTr="00575548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28 2 00 52200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28 2 00 52200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395,400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395,400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30 524,600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30 524,600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28 2 00 52500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28 2 00 52500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30 124,600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30 124,600</w:t>
            </w:r>
          </w:p>
        </w:tc>
      </w:tr>
      <w:tr w:rsidR="006C123B" w:rsidRPr="00DB6328" w:rsidTr="00575548">
        <w:trPr>
          <w:trHeight w:val="18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7,800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28 2 00 52800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0,100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28 2 00 52800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7,700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26 258,867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-2 048,770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24 210,097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250,000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26 008,867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-2 048,770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23 960,097</w:t>
            </w:r>
          </w:p>
        </w:tc>
      </w:tr>
      <w:tr w:rsidR="006C123B" w:rsidRPr="00DB6328" w:rsidTr="00575548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419,100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419,100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409,100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409,100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25,100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25,100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25,100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25,100</w:t>
            </w:r>
          </w:p>
        </w:tc>
      </w:tr>
      <w:tr w:rsidR="006C123B" w:rsidRPr="00DB6328" w:rsidTr="00575548">
        <w:trPr>
          <w:trHeight w:val="14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2 213,400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2 213,400</w:t>
            </w:r>
          </w:p>
        </w:tc>
      </w:tr>
      <w:tr w:rsidR="006C123B" w:rsidRPr="00DB6328" w:rsidTr="00575548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 w:type="page"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25,000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2 188,400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2 188,400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3 264,871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3 264,871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3 264,871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3 264,871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99 0 06 49101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46,935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46,935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99 0 06 49101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3 217,936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3 217,936</w:t>
            </w:r>
          </w:p>
        </w:tc>
      </w:tr>
      <w:tr w:rsidR="006C123B" w:rsidRPr="00DB6328" w:rsidTr="00575548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102 866,640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102 866,640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102 866,640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102 866,640</w:t>
            </w:r>
          </w:p>
        </w:tc>
      </w:tr>
      <w:tr w:rsidR="006C123B" w:rsidRPr="00DB6328" w:rsidTr="00575548">
        <w:trPr>
          <w:trHeight w:val="20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22 879,100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22 879,100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28 1 00 53800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22 879,100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22 879,100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22 856,240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22 856,240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28 1 00 28100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22 856,240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22 856,240</w:t>
            </w:r>
          </w:p>
        </w:tc>
      </w:tr>
      <w:tr w:rsidR="006C123B" w:rsidRPr="00DB6328" w:rsidTr="00575548">
        <w:trPr>
          <w:trHeight w:val="15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34 569,800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34 569,800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28 1 00 28140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28 1 00 28140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34 169,800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34 169,800</w:t>
            </w:r>
          </w:p>
        </w:tc>
      </w:tr>
      <w:tr w:rsidR="006C123B" w:rsidRPr="00DB6328" w:rsidTr="00575548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5 153,000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5 153,000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28 1 00 28220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28 1 00 28220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5 053,000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5 053,000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15 497,900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15 497,900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28 1 00 28190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230,000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230,000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28 1 00 28190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15 267,900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15 267,900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1 110,600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1 110,600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1 Р1 28180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1 Р1 28180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1 090,600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1 090,600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800,000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DB632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16 641,915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-181,513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16 460,402</w:t>
            </w:r>
          </w:p>
        </w:tc>
      </w:tr>
      <w:tr w:rsidR="006C123B" w:rsidRPr="00DB6328" w:rsidTr="00575548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12 736,500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9,514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12 746,014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1 659,200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1 659,200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28 1 00 28110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1 512,000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1 512,000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28 1 00 28110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147,200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147,200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3 144,200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9,514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3 153,714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2 724,200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2 724,200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9,514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419,514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7 933,100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7 933,100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28 4 00 28080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6 817,400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6 817,400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28 4 00 28080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1 095,700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1 095,700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28 4 00 28080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2 087,647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2 087,647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2 067,647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2 067,647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2 067,647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2 067,647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7,941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7,941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369,959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369,959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1 689,747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1 689,747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1 817,768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-191,027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1 626,741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1 817,768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-191,027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1 626,741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1 817,768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-191,027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1 626,741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1 817,768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-191,027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1 626,741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1 817,768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-191,027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1 626,741</w:t>
            </w:r>
          </w:p>
        </w:tc>
      </w:tr>
      <w:tr w:rsidR="006C123B" w:rsidRPr="00DB6328" w:rsidTr="00575548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1 983,598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1 983,598</w:t>
            </w:r>
          </w:p>
        </w:tc>
      </w:tr>
      <w:tr w:rsidR="006C123B" w:rsidRPr="00DB6328" w:rsidTr="00575548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DB632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1 983,598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1 983,598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1 983,598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1 983,598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1 983,598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1 983,598</w:t>
            </w:r>
          </w:p>
        </w:tc>
      </w:tr>
      <w:tr w:rsidR="006C123B" w:rsidRPr="00DB6328" w:rsidTr="0057554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826,391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826,391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826,391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826,391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670,628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670,628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 xml:space="preserve">государственных (муниципальных) нужд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155,763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155,763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1 157,207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1 157,207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1 157,207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1 157,207</w:t>
            </w:r>
          </w:p>
        </w:tc>
      </w:tr>
      <w:tr w:rsidR="006C123B" w:rsidRPr="00DB6328" w:rsidTr="00575548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3 887,739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3 887,739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DB632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3 812,739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3 812,739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3 812,739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3 812,739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3 812,739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3 812,739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2 559,413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2 559,413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2 559,413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2 559,413</w:t>
            </w:r>
          </w:p>
        </w:tc>
      </w:tr>
      <w:tr w:rsidR="006C123B" w:rsidRPr="00DB6328" w:rsidTr="00575548">
        <w:trPr>
          <w:trHeight w:val="8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2 130,830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2 130,830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425,843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425,843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2,740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2,740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1 253,326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1 253,326</w:t>
            </w:r>
          </w:p>
        </w:tc>
      </w:tr>
      <w:tr w:rsidR="006C123B" w:rsidRPr="00DB6328" w:rsidTr="00575548">
        <w:trPr>
          <w:trHeight w:val="9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99 0 04 21100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1 253,326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1 253,326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55,000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55,000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55,000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79 0 00 13010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55,000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79 0 00 13010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DB6328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59 650,579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3 380,914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63 031,493</w:t>
            </w:r>
          </w:p>
        </w:tc>
      </w:tr>
      <w:tr w:rsidR="006C123B" w:rsidRPr="00DB6328" w:rsidTr="0057554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DB632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21 687,252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22 787,252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9 300,872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10 400,872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9 300,872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9 300,872</w:t>
            </w:r>
          </w:p>
        </w:tc>
      </w:tr>
      <w:tr w:rsidR="006C123B" w:rsidRPr="00DB6328" w:rsidTr="00575548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9 200,872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9 200,872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79 0 00 11020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7 300,872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7 300,872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1 900,000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1 900,000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79 0 00 11040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79 6 00 35010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1 100,000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12 386,380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12 386,380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12 383,652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12 383,652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1 235,000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1 235,000</w:t>
            </w:r>
          </w:p>
        </w:tc>
      </w:tr>
      <w:tr w:rsidR="006C123B" w:rsidRPr="00DB6328" w:rsidTr="00575548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1 235,000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1 235,000</w:t>
            </w:r>
          </w:p>
        </w:tc>
      </w:tr>
      <w:tr w:rsidR="006C123B" w:rsidRPr="00DB6328" w:rsidTr="0057554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11 148,652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11 148,652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11 148,652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11 148,652</w:t>
            </w:r>
          </w:p>
        </w:tc>
      </w:tr>
      <w:tr w:rsidR="006C123B" w:rsidRPr="00DB6328" w:rsidTr="00575548">
        <w:trPr>
          <w:trHeight w:val="9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9 820,589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9 820,589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728,240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2,922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731,162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599,823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-2,922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596,901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2,728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2,728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2,728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2,728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2,728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2,728</w:t>
            </w:r>
          </w:p>
        </w:tc>
      </w:tr>
      <w:tr w:rsidR="006C123B" w:rsidRPr="00DB6328" w:rsidTr="00575548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1 254,745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1 254,745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Мероприятия по информированию населения об ограничении использования водных объектов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46 1 00 46160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1 170,000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1 170,000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46 1 00 46160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1 170,000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1 170,000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84,745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84,745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84,745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84,745</w:t>
            </w:r>
          </w:p>
        </w:tc>
      </w:tr>
      <w:tr w:rsidR="006C123B" w:rsidRPr="00DB6328" w:rsidTr="00575548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2 338,149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2 097,018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4 435,167</w:t>
            </w:r>
          </w:p>
        </w:tc>
      </w:tr>
      <w:tr w:rsidR="006C123B" w:rsidRPr="00DB6328" w:rsidTr="00575548">
        <w:trPr>
          <w:trHeight w:val="7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2020-2022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79 0 00 22010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340,000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340,000</w:t>
            </w:r>
          </w:p>
        </w:tc>
      </w:tr>
      <w:tr w:rsidR="006C123B" w:rsidRPr="00DB6328" w:rsidTr="00575548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79 0 00 22010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340,000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340,000</w:t>
            </w:r>
          </w:p>
        </w:tc>
      </w:tr>
      <w:tr w:rsidR="006C123B" w:rsidRPr="00DB6328" w:rsidTr="00575548">
        <w:trPr>
          <w:trHeight w:val="11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2 338,149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1 757,018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4 095,167</w:t>
            </w:r>
          </w:p>
        </w:tc>
      </w:tr>
      <w:tr w:rsidR="006C123B" w:rsidRPr="00DB6328" w:rsidTr="00575548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99 0 55 40001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2 338,149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1 757,018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4 095,167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9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4 844,433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-795,334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4 049,099</w:t>
            </w:r>
          </w:p>
        </w:tc>
      </w:tr>
      <w:tr w:rsidR="006C123B" w:rsidRPr="00DB6328" w:rsidTr="00575548">
        <w:trPr>
          <w:trHeight w:val="12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4 844,433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-795,334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4 049,099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99 0 55 40001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4 844,433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-795,334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4 049,099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7 937,000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7 937,000</w:t>
            </w:r>
          </w:p>
        </w:tc>
      </w:tr>
      <w:tr w:rsidR="006C123B" w:rsidRPr="00DB6328" w:rsidTr="00575548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43 2 G1 43030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3 990,000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3 990,000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43 2 G1 43030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3 990,000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3 990,000</w:t>
            </w:r>
          </w:p>
        </w:tc>
      </w:tr>
      <w:tr w:rsidR="006C123B" w:rsidRPr="00DB6328" w:rsidTr="00575548">
        <w:trPr>
          <w:trHeight w:val="4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43 2 G2 43120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2 847,000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2 847,000</w:t>
            </w:r>
          </w:p>
        </w:tc>
      </w:tr>
      <w:tr w:rsidR="006C123B" w:rsidRPr="00DB6328" w:rsidTr="0057554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  <w:p w:rsidR="006C123B" w:rsidRPr="00DB6328" w:rsidRDefault="006C123B" w:rsidP="0057554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43 2 G2 43120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2 847,000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2 847,000</w:t>
            </w:r>
          </w:p>
        </w:tc>
      </w:tr>
      <w:tr w:rsidR="006C123B" w:rsidRPr="00DB6328" w:rsidTr="00575548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  <w:p w:rsidR="006C123B" w:rsidRDefault="006C123B" w:rsidP="00575548">
            <w:pPr>
              <w:rPr>
                <w:i/>
                <w:iCs/>
                <w:sz w:val="16"/>
                <w:szCs w:val="16"/>
              </w:rPr>
            </w:pPr>
          </w:p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  <w:p w:rsidR="006C123B" w:rsidRPr="00DB6328" w:rsidRDefault="006C123B" w:rsidP="0057554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79 7 00 35010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1 100,000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1 100,000</w:t>
            </w:r>
          </w:p>
        </w:tc>
      </w:tr>
      <w:tr w:rsidR="006C123B" w:rsidRPr="00DB6328" w:rsidTr="00575548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DB6328">
              <w:rPr>
                <w:b/>
                <w:bCs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4 000,000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380,000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4 380,000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3 600,000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3 600,000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  <w:p w:rsidR="006C123B" w:rsidRPr="00DB6328" w:rsidRDefault="006C123B" w:rsidP="0057554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03 1 00 03040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3 600,000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3 600,000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380,000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780,000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2 00 S3040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380,000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780,000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  <w:p w:rsidR="006C123B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C123B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599,230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599,230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  <w:p w:rsidR="006C123B" w:rsidRDefault="006C123B" w:rsidP="00575548">
            <w:pPr>
              <w:rPr>
                <w:i/>
                <w:iCs/>
                <w:sz w:val="16"/>
                <w:szCs w:val="16"/>
              </w:rPr>
            </w:pPr>
          </w:p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599,230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599,230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632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  <w:p w:rsidR="006C123B" w:rsidRDefault="006C123B" w:rsidP="00575548">
            <w:pPr>
              <w:rPr>
                <w:sz w:val="16"/>
                <w:szCs w:val="16"/>
              </w:rPr>
            </w:pPr>
          </w:p>
          <w:p w:rsidR="006C123B" w:rsidRDefault="006C123B" w:rsidP="00575548">
            <w:pPr>
              <w:rPr>
                <w:sz w:val="16"/>
                <w:szCs w:val="16"/>
              </w:rPr>
            </w:pPr>
          </w:p>
          <w:p w:rsidR="006C123B" w:rsidRPr="00DB6328" w:rsidRDefault="006C123B" w:rsidP="0057554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599,230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599,230</w:t>
            </w:r>
          </w:p>
        </w:tc>
      </w:tr>
      <w:tr w:rsidR="006C123B" w:rsidRPr="00DB6328" w:rsidTr="00575548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  <w:p w:rsidR="006C123B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C123B" w:rsidRPr="00DB6328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328">
              <w:rPr>
                <w:b/>
                <w:bCs/>
                <w:i/>
                <w:iCs/>
                <w:sz w:val="16"/>
                <w:szCs w:val="16"/>
              </w:rPr>
              <w:t>17 589,000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17 589,000</w:t>
            </w:r>
          </w:p>
        </w:tc>
      </w:tr>
      <w:tr w:rsidR="006C123B" w:rsidRPr="00DB6328" w:rsidTr="00575548">
        <w:trPr>
          <w:trHeight w:val="1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DB6328">
              <w:rPr>
                <w:i/>
                <w:iCs/>
                <w:sz w:val="16"/>
                <w:szCs w:val="16"/>
              </w:rPr>
              <w:t>17 589,000</w:t>
            </w:r>
          </w:p>
        </w:tc>
      </w:tr>
      <w:tr w:rsidR="006C123B" w:rsidRPr="00DB6328" w:rsidTr="00575548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28 1 00 28130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17 589,000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sz w:val="16"/>
                <w:szCs w:val="16"/>
              </w:rPr>
            </w:pPr>
            <w:r w:rsidRPr="00DB6328">
              <w:rPr>
                <w:sz w:val="16"/>
                <w:szCs w:val="16"/>
              </w:rPr>
              <w:t>17 589,000</w:t>
            </w:r>
          </w:p>
        </w:tc>
      </w:tr>
      <w:tr w:rsidR="006C123B" w:rsidRPr="00DB6328" w:rsidTr="00575548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23B" w:rsidRPr="00DB6328" w:rsidRDefault="006C123B" w:rsidP="00575548">
            <w:pPr>
              <w:rPr>
                <w:b/>
                <w:bCs/>
              </w:rPr>
            </w:pPr>
            <w:r w:rsidRPr="00DB6328">
              <w:rPr>
                <w:b/>
                <w:bCs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</w:pPr>
            <w:r w:rsidRPr="00DB63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</w:rPr>
            </w:pPr>
            <w:r w:rsidRPr="00DB632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</w:rPr>
            </w:pPr>
            <w:r w:rsidRPr="00DB6328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</w:rPr>
            </w:pPr>
            <w:r w:rsidRPr="00DB632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</w:rPr>
            </w:pPr>
            <w:r w:rsidRPr="00DB6328">
              <w:rPr>
                <w:b/>
                <w:bCs/>
              </w:rPr>
              <w:t>1 557 984,527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</w:rPr>
            </w:pPr>
            <w:r w:rsidRPr="00DB6328">
              <w:rPr>
                <w:b/>
                <w:bCs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</w:rPr>
            </w:pPr>
            <w:r w:rsidRPr="00DB6328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</w:rPr>
            </w:pPr>
            <w:r w:rsidRPr="00DB6328">
              <w:rPr>
                <w:b/>
                <w:bCs/>
              </w:rPr>
              <w:t>4 527,850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23B" w:rsidRPr="00DB6328" w:rsidRDefault="006C123B" w:rsidP="00575548">
            <w:pPr>
              <w:jc w:val="center"/>
              <w:rPr>
                <w:b/>
                <w:bCs/>
              </w:rPr>
            </w:pPr>
            <w:r w:rsidRPr="00DB6328">
              <w:rPr>
                <w:b/>
                <w:bCs/>
              </w:rPr>
              <w:t>1 562 512,377</w:t>
            </w:r>
          </w:p>
        </w:tc>
      </w:tr>
    </w:tbl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>
      <w:pPr>
        <w:sectPr w:rsidR="006C123B" w:rsidSect="009A29A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C123B" w:rsidRDefault="006C123B" w:rsidP="009142D1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840"/>
        <w:gridCol w:w="1260"/>
        <w:gridCol w:w="1260"/>
        <w:gridCol w:w="1720"/>
        <w:gridCol w:w="1400"/>
        <w:gridCol w:w="1260"/>
      </w:tblGrid>
      <w:tr w:rsidR="006C123B" w:rsidRPr="00AD78AC" w:rsidTr="00575548">
        <w:trPr>
          <w:trHeight w:val="248"/>
        </w:trPr>
        <w:tc>
          <w:tcPr>
            <w:tcW w:w="10260" w:type="dxa"/>
            <w:gridSpan w:val="7"/>
            <w:noWrap/>
            <w:vAlign w:val="bottom"/>
          </w:tcPr>
          <w:p w:rsidR="006C123B" w:rsidRPr="00303C2B" w:rsidRDefault="006C123B" w:rsidP="00575548">
            <w:pPr>
              <w:jc w:val="right"/>
            </w:pPr>
            <w:r w:rsidRPr="00303C2B">
              <w:t>Приложение 5</w:t>
            </w:r>
          </w:p>
        </w:tc>
      </w:tr>
      <w:tr w:rsidR="006C123B" w:rsidRPr="00AD78AC" w:rsidTr="00575548">
        <w:trPr>
          <w:trHeight w:val="276"/>
        </w:trPr>
        <w:tc>
          <w:tcPr>
            <w:tcW w:w="10260" w:type="dxa"/>
            <w:gridSpan w:val="7"/>
            <w:vMerge w:val="restart"/>
            <w:vAlign w:val="center"/>
          </w:tcPr>
          <w:p w:rsidR="006C123B" w:rsidRPr="00AD78AC" w:rsidRDefault="006C123B" w:rsidP="00575548">
            <w:pPr>
              <w:jc w:val="center"/>
              <w:rPr>
                <w:b/>
                <w:bCs/>
              </w:rPr>
            </w:pPr>
            <w:r w:rsidRPr="00AD78AC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2020 год</w:t>
            </w:r>
          </w:p>
        </w:tc>
      </w:tr>
      <w:tr w:rsidR="006C123B" w:rsidRPr="00AD78AC" w:rsidTr="00575548">
        <w:trPr>
          <w:trHeight w:val="435"/>
        </w:trPr>
        <w:tc>
          <w:tcPr>
            <w:tcW w:w="10260" w:type="dxa"/>
            <w:gridSpan w:val="7"/>
            <w:vMerge/>
            <w:vAlign w:val="center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C123B" w:rsidRPr="00AD78AC" w:rsidTr="00575548">
        <w:trPr>
          <w:trHeight w:val="270"/>
        </w:trPr>
        <w:tc>
          <w:tcPr>
            <w:tcW w:w="2520" w:type="dxa"/>
            <w:noWrap/>
            <w:vAlign w:val="bottom"/>
          </w:tcPr>
          <w:p w:rsidR="006C123B" w:rsidRPr="00AD78AC" w:rsidRDefault="006C123B" w:rsidP="0057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vAlign w:val="bottom"/>
          </w:tcPr>
          <w:p w:rsidR="006C123B" w:rsidRPr="00AD78AC" w:rsidRDefault="006C123B" w:rsidP="0057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center"/>
          </w:tcPr>
          <w:p w:rsidR="006C123B" w:rsidRPr="00AD78AC" w:rsidRDefault="006C123B" w:rsidP="005755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center"/>
          </w:tcPr>
          <w:p w:rsidR="006C123B" w:rsidRPr="00AD78AC" w:rsidRDefault="006C123B" w:rsidP="005755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noWrap/>
            <w:vAlign w:val="center"/>
          </w:tcPr>
          <w:p w:rsidR="006C123B" w:rsidRPr="00AD78AC" w:rsidRDefault="006C123B" w:rsidP="005755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noWrap/>
            <w:vAlign w:val="center"/>
          </w:tcPr>
          <w:p w:rsidR="006C123B" w:rsidRPr="00AD78AC" w:rsidRDefault="006C123B" w:rsidP="005755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center"/>
          </w:tcPr>
          <w:p w:rsidR="006C123B" w:rsidRPr="00AD78AC" w:rsidRDefault="006C123B" w:rsidP="005755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78AC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6C123B" w:rsidRPr="00AD78AC" w:rsidTr="00575548">
        <w:trPr>
          <w:trHeight w:val="255"/>
        </w:trPr>
        <w:tc>
          <w:tcPr>
            <w:tcW w:w="2520" w:type="dxa"/>
            <w:vMerge w:val="restart"/>
            <w:vAlign w:val="center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40" w:type="dxa"/>
            <w:vMerge w:val="restart"/>
            <w:vAlign w:val="center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60" w:type="dxa"/>
            <w:vMerge w:val="restart"/>
            <w:vAlign w:val="center"/>
          </w:tcPr>
          <w:p w:rsidR="006C123B" w:rsidRPr="00AD78AC" w:rsidRDefault="006C123B" w:rsidP="005755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8A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60" w:type="dxa"/>
            <w:vMerge w:val="restart"/>
            <w:vAlign w:val="center"/>
          </w:tcPr>
          <w:p w:rsidR="006C123B" w:rsidRPr="00AD78AC" w:rsidRDefault="006C123B" w:rsidP="005755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8AC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720" w:type="dxa"/>
            <w:vMerge w:val="restart"/>
            <w:vAlign w:val="center"/>
          </w:tcPr>
          <w:p w:rsidR="006C123B" w:rsidRPr="00AD78AC" w:rsidRDefault="006C123B" w:rsidP="005755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8AC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остатков на 01.01.2020</w:t>
            </w:r>
          </w:p>
        </w:tc>
        <w:tc>
          <w:tcPr>
            <w:tcW w:w="1400" w:type="dxa"/>
            <w:vMerge w:val="restart"/>
            <w:vAlign w:val="center"/>
          </w:tcPr>
          <w:p w:rsidR="006C123B" w:rsidRPr="00AD78AC" w:rsidRDefault="006C123B" w:rsidP="005755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8AC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6C123B" w:rsidRPr="00AD78AC" w:rsidRDefault="006C123B" w:rsidP="005755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8A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6C123B" w:rsidRPr="00AD78AC" w:rsidTr="00575548">
        <w:trPr>
          <w:trHeight w:val="720"/>
        </w:trPr>
        <w:tc>
          <w:tcPr>
            <w:tcW w:w="2520" w:type="dxa"/>
            <w:vMerge/>
            <w:vAlign w:val="center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6C123B" w:rsidRPr="00AD78AC" w:rsidRDefault="006C123B" w:rsidP="005755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6C123B" w:rsidRPr="00AD78AC" w:rsidRDefault="006C123B" w:rsidP="005755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:rsidR="006C123B" w:rsidRPr="00AD78AC" w:rsidRDefault="006C123B" w:rsidP="005755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vAlign w:val="center"/>
          </w:tcPr>
          <w:p w:rsidR="006C123B" w:rsidRPr="00AD78AC" w:rsidRDefault="006C123B" w:rsidP="005755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6C123B" w:rsidRPr="00AD78AC" w:rsidRDefault="006C123B" w:rsidP="005755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123B" w:rsidRPr="00AD78AC" w:rsidTr="00575548">
        <w:trPr>
          <w:trHeight w:val="270"/>
        </w:trPr>
        <w:tc>
          <w:tcPr>
            <w:tcW w:w="25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2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0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6C123B" w:rsidRPr="00AD78AC" w:rsidTr="00575548">
        <w:trPr>
          <w:trHeight w:val="765"/>
        </w:trPr>
        <w:tc>
          <w:tcPr>
            <w:tcW w:w="2520" w:type="dxa"/>
            <w:shd w:val="clear" w:color="auto" w:fill="969696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shd w:val="clear" w:color="auto" w:fill="969696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60" w:type="dxa"/>
            <w:shd w:val="clear" w:color="auto" w:fill="969696"/>
            <w:noWrap/>
            <w:vAlign w:val="bottom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92 128,863</w:t>
            </w:r>
          </w:p>
        </w:tc>
        <w:tc>
          <w:tcPr>
            <w:tcW w:w="1260" w:type="dxa"/>
            <w:shd w:val="clear" w:color="auto" w:fill="969696"/>
            <w:noWrap/>
            <w:vAlign w:val="bottom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-49,306</w:t>
            </w:r>
          </w:p>
        </w:tc>
        <w:tc>
          <w:tcPr>
            <w:tcW w:w="1720" w:type="dxa"/>
            <w:shd w:val="clear" w:color="auto" w:fill="969696"/>
            <w:noWrap/>
            <w:vAlign w:val="bottom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shd w:val="clear" w:color="auto" w:fill="969696"/>
            <w:noWrap/>
            <w:vAlign w:val="bottom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shd w:val="clear" w:color="auto" w:fill="969696"/>
            <w:noWrap/>
            <w:vAlign w:val="bottom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92 079,557</w:t>
            </w:r>
          </w:p>
        </w:tc>
      </w:tr>
      <w:tr w:rsidR="006C123B" w:rsidRPr="00AD78AC" w:rsidTr="00575548">
        <w:trPr>
          <w:trHeight w:val="1200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</w:tr>
      <w:tr w:rsidR="006C123B" w:rsidRPr="00AD78AC" w:rsidTr="00575548">
        <w:trPr>
          <w:trHeight w:val="1500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3 812,739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3 812,739</w:t>
            </w:r>
          </w:p>
        </w:tc>
      </w:tr>
      <w:tr w:rsidR="006C123B" w:rsidRPr="00AD78AC" w:rsidTr="00575548">
        <w:trPr>
          <w:trHeight w:val="1740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31 782,593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-5,000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31 777,593</w:t>
            </w:r>
          </w:p>
        </w:tc>
      </w:tr>
      <w:tr w:rsidR="006C123B" w:rsidRPr="00AD78AC" w:rsidTr="00575548">
        <w:trPr>
          <w:trHeight w:val="58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</w:tr>
      <w:tr w:rsidR="006C123B" w:rsidRPr="00AD78AC" w:rsidTr="00575548">
        <w:trPr>
          <w:trHeight w:val="148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16 335,033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16 335,033</w:t>
            </w:r>
          </w:p>
        </w:tc>
      </w:tr>
      <w:tr w:rsidR="006C123B" w:rsidRPr="00AD78AC" w:rsidTr="00575548">
        <w:trPr>
          <w:trHeight w:val="82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1 800,000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1 800,000</w:t>
            </w:r>
          </w:p>
        </w:tc>
      </w:tr>
      <w:tr w:rsidR="006C123B" w:rsidRPr="00AD78AC" w:rsidTr="00575548">
        <w:trPr>
          <w:trHeight w:val="61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2 090,945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-49,306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2 041,639</w:t>
            </w:r>
          </w:p>
        </w:tc>
      </w:tr>
      <w:tr w:rsidR="006C123B" w:rsidRPr="00AD78AC" w:rsidTr="00575548">
        <w:trPr>
          <w:trHeight w:val="43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34 593,634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34 598,634</w:t>
            </w:r>
          </w:p>
        </w:tc>
      </w:tr>
      <w:tr w:rsidR="006C123B" w:rsidRPr="00AD78AC" w:rsidTr="00575548">
        <w:trPr>
          <w:trHeight w:val="570"/>
        </w:trPr>
        <w:tc>
          <w:tcPr>
            <w:tcW w:w="2520" w:type="dxa"/>
            <w:shd w:val="clear" w:color="auto" w:fill="969696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40" w:type="dxa"/>
            <w:shd w:val="clear" w:color="auto" w:fill="969696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1 673,500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1 673,500</w:t>
            </w:r>
          </w:p>
        </w:tc>
      </w:tr>
      <w:tr w:rsidR="006C123B" w:rsidRPr="00AD78AC" w:rsidTr="00575548">
        <w:trPr>
          <w:trHeight w:val="82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1 673,500</w:t>
            </w:r>
          </w:p>
        </w:tc>
      </w:tr>
      <w:tr w:rsidR="006C123B" w:rsidRPr="00AD78AC" w:rsidTr="00575548">
        <w:trPr>
          <w:trHeight w:val="1005"/>
        </w:trPr>
        <w:tc>
          <w:tcPr>
            <w:tcW w:w="2520" w:type="dxa"/>
            <w:shd w:val="clear" w:color="auto" w:fill="969696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shd w:val="clear" w:color="auto" w:fill="969696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10 643,080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92,000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10 735,080</w:t>
            </w:r>
          </w:p>
        </w:tc>
      </w:tr>
      <w:tr w:rsidR="006C123B" w:rsidRPr="00AD78AC" w:rsidTr="00575548">
        <w:trPr>
          <w:trHeight w:val="420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2 282,200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92,000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2 374,200</w:t>
            </w:r>
          </w:p>
        </w:tc>
      </w:tr>
      <w:tr w:rsidR="006C123B" w:rsidRPr="00AD78AC" w:rsidTr="00575548">
        <w:trPr>
          <w:trHeight w:val="55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8 360,880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8 360,880</w:t>
            </w:r>
          </w:p>
        </w:tc>
      </w:tr>
      <w:tr w:rsidR="006C123B" w:rsidRPr="00AD78AC" w:rsidTr="00575548">
        <w:trPr>
          <w:trHeight w:val="43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AD78AC" w:rsidTr="00575548">
        <w:trPr>
          <w:trHeight w:val="270"/>
        </w:trPr>
        <w:tc>
          <w:tcPr>
            <w:tcW w:w="2520" w:type="dxa"/>
            <w:shd w:val="clear" w:color="auto" w:fill="969696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shd w:val="clear" w:color="auto" w:fill="969696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94 366,544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2 219,018</w:t>
            </w:r>
          </w:p>
        </w:tc>
        <w:tc>
          <w:tcPr>
            <w:tcW w:w="172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96 585,562</w:t>
            </w:r>
          </w:p>
        </w:tc>
      </w:tr>
      <w:tr w:rsidR="006C123B" w:rsidRPr="00AD78AC" w:rsidTr="00575548">
        <w:trPr>
          <w:trHeight w:val="510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</w:tr>
      <w:tr w:rsidR="006C123B" w:rsidRPr="00AD78AC" w:rsidTr="00575548">
        <w:trPr>
          <w:trHeight w:val="46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881,400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881,400</w:t>
            </w:r>
          </w:p>
        </w:tc>
      </w:tr>
      <w:tr w:rsidR="006C123B" w:rsidRPr="00AD78AC" w:rsidTr="00575548">
        <w:trPr>
          <w:trHeight w:val="46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2 338,149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2 097,018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4 435,167</w:t>
            </w:r>
          </w:p>
        </w:tc>
      </w:tr>
      <w:tr w:rsidR="006C123B" w:rsidRPr="00AD78AC" w:rsidTr="00575548">
        <w:trPr>
          <w:trHeight w:val="61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90 776,195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122,000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90 898,195</w:t>
            </w:r>
          </w:p>
        </w:tc>
      </w:tr>
      <w:tr w:rsidR="006C123B" w:rsidRPr="00AD78AC" w:rsidTr="00575548">
        <w:trPr>
          <w:trHeight w:val="870"/>
        </w:trPr>
        <w:tc>
          <w:tcPr>
            <w:tcW w:w="2520" w:type="dxa"/>
            <w:shd w:val="clear" w:color="auto" w:fill="969696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shd w:val="clear" w:color="auto" w:fill="969696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107 787,649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-795,334</w:t>
            </w:r>
          </w:p>
        </w:tc>
        <w:tc>
          <w:tcPr>
            <w:tcW w:w="172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106 992,315</w:t>
            </w:r>
          </w:p>
        </w:tc>
      </w:tr>
      <w:tr w:rsidR="006C123B" w:rsidRPr="00AD78AC" w:rsidTr="00575548">
        <w:trPr>
          <w:trHeight w:val="34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32 422,950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32 422,950</w:t>
            </w:r>
          </w:p>
        </w:tc>
      </w:tr>
      <w:tr w:rsidR="006C123B" w:rsidRPr="00AD78AC" w:rsidTr="00575548">
        <w:trPr>
          <w:trHeight w:val="360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11 477,700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11 477,700</w:t>
            </w:r>
          </w:p>
        </w:tc>
      </w:tr>
      <w:tr w:rsidR="006C123B" w:rsidRPr="00AD78AC" w:rsidTr="00575548">
        <w:trPr>
          <w:trHeight w:val="64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63 886,999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-795,334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63 091,665</w:t>
            </w:r>
          </w:p>
        </w:tc>
      </w:tr>
      <w:tr w:rsidR="006C123B" w:rsidRPr="00AD78AC" w:rsidTr="00575548">
        <w:trPr>
          <w:trHeight w:val="660"/>
        </w:trPr>
        <w:tc>
          <w:tcPr>
            <w:tcW w:w="2520" w:type="dxa"/>
            <w:shd w:val="clear" w:color="auto" w:fill="808080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40" w:type="dxa"/>
            <w:shd w:val="clear" w:color="auto" w:fill="808080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260" w:type="dxa"/>
            <w:shd w:val="clear" w:color="auto" w:fill="808080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7 937,000</w:t>
            </w:r>
          </w:p>
        </w:tc>
        <w:tc>
          <w:tcPr>
            <w:tcW w:w="1260" w:type="dxa"/>
            <w:shd w:val="clear" w:color="auto" w:fill="808080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808080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shd w:val="clear" w:color="auto" w:fill="808080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shd w:val="clear" w:color="auto" w:fill="808080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7 937,000</w:t>
            </w:r>
          </w:p>
        </w:tc>
      </w:tr>
      <w:tr w:rsidR="006C123B" w:rsidRPr="00AD78AC" w:rsidTr="00575548">
        <w:trPr>
          <w:trHeight w:val="73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7 937,000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7 937,000</w:t>
            </w:r>
          </w:p>
        </w:tc>
      </w:tr>
      <w:tr w:rsidR="006C123B" w:rsidRPr="00AD78AC" w:rsidTr="00575548">
        <w:trPr>
          <w:trHeight w:val="270"/>
        </w:trPr>
        <w:tc>
          <w:tcPr>
            <w:tcW w:w="2520" w:type="dxa"/>
            <w:shd w:val="clear" w:color="auto" w:fill="969696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40" w:type="dxa"/>
            <w:shd w:val="clear" w:color="auto" w:fill="969696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706 378,902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500,747</w:t>
            </w:r>
          </w:p>
        </w:tc>
        <w:tc>
          <w:tcPr>
            <w:tcW w:w="172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2 631,200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709 510,849</w:t>
            </w:r>
          </w:p>
        </w:tc>
      </w:tr>
      <w:tr w:rsidR="006C123B" w:rsidRPr="00AD78AC" w:rsidTr="00575548">
        <w:trPr>
          <w:trHeight w:val="450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104 454,962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211,101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104 666,063</w:t>
            </w:r>
          </w:p>
        </w:tc>
      </w:tr>
      <w:tr w:rsidR="006C123B" w:rsidRPr="00AD78AC" w:rsidTr="00575548">
        <w:trPr>
          <w:trHeight w:val="43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521 937,957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-1 057,935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2 631,200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523 511,222</w:t>
            </w:r>
          </w:p>
        </w:tc>
      </w:tr>
      <w:tr w:rsidR="006C123B" w:rsidRPr="00AD78AC" w:rsidTr="00575548">
        <w:trPr>
          <w:trHeight w:val="37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38 618,727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54,596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38 673,323</w:t>
            </w:r>
          </w:p>
        </w:tc>
      </w:tr>
      <w:tr w:rsidR="006C123B" w:rsidRPr="00AD78AC" w:rsidTr="00575548">
        <w:trPr>
          <w:trHeight w:val="70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11 169,253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744,500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11 913,753</w:t>
            </w:r>
          </w:p>
        </w:tc>
      </w:tr>
      <w:tr w:rsidR="006C123B" w:rsidRPr="00AD78AC" w:rsidTr="00575548">
        <w:trPr>
          <w:trHeight w:val="840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30 198,003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548,485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30 746,488</w:t>
            </w:r>
          </w:p>
        </w:tc>
      </w:tr>
      <w:tr w:rsidR="006C123B" w:rsidRPr="00AD78AC" w:rsidTr="00575548">
        <w:trPr>
          <w:trHeight w:val="270"/>
        </w:trPr>
        <w:tc>
          <w:tcPr>
            <w:tcW w:w="2520" w:type="dxa"/>
            <w:shd w:val="clear" w:color="auto" w:fill="969696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840" w:type="dxa"/>
            <w:shd w:val="clear" w:color="auto" w:fill="969696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84 022,822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154,230</w:t>
            </w:r>
          </w:p>
        </w:tc>
        <w:tc>
          <w:tcPr>
            <w:tcW w:w="172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84 177,052</w:t>
            </w:r>
          </w:p>
        </w:tc>
      </w:tr>
      <w:tr w:rsidR="006C123B" w:rsidRPr="00AD78AC" w:rsidTr="00575548">
        <w:trPr>
          <w:trHeight w:val="43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74 729,439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136,983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74 866,422</w:t>
            </w:r>
          </w:p>
        </w:tc>
      </w:tr>
      <w:tr w:rsidR="006C123B" w:rsidRPr="00AD78AC" w:rsidTr="00575548">
        <w:trPr>
          <w:trHeight w:val="64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9 293,383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17,247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9 310,630</w:t>
            </w:r>
          </w:p>
        </w:tc>
      </w:tr>
      <w:tr w:rsidR="006C123B" w:rsidRPr="00AD78AC" w:rsidTr="00575548">
        <w:trPr>
          <w:trHeight w:val="270"/>
        </w:trPr>
        <w:tc>
          <w:tcPr>
            <w:tcW w:w="2520" w:type="dxa"/>
            <w:shd w:val="clear" w:color="auto" w:fill="969696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840" w:type="dxa"/>
            <w:shd w:val="clear" w:color="auto" w:fill="969696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1 800,930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-150,000</w:t>
            </w:r>
          </w:p>
        </w:tc>
        <w:tc>
          <w:tcPr>
            <w:tcW w:w="172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1 650,930</w:t>
            </w:r>
          </w:p>
        </w:tc>
      </w:tr>
      <w:tr w:rsidR="006C123B" w:rsidRPr="00AD78AC" w:rsidTr="00575548">
        <w:trPr>
          <w:trHeight w:val="67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1 800,930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-150,000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1 650,930</w:t>
            </w:r>
          </w:p>
        </w:tc>
      </w:tr>
      <w:tr w:rsidR="006C123B" w:rsidRPr="00AD78AC" w:rsidTr="00575548">
        <w:trPr>
          <w:trHeight w:val="390"/>
        </w:trPr>
        <w:tc>
          <w:tcPr>
            <w:tcW w:w="2520" w:type="dxa"/>
            <w:shd w:val="clear" w:color="auto" w:fill="969696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shd w:val="clear" w:color="auto" w:fill="969696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323 803,693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-2 239,297</w:t>
            </w:r>
          </w:p>
        </w:tc>
        <w:tc>
          <w:tcPr>
            <w:tcW w:w="172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1 804,650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323 369,046</w:t>
            </w:r>
          </w:p>
        </w:tc>
      </w:tr>
      <w:tr w:rsidR="006C123B" w:rsidRPr="00AD78AC" w:rsidTr="00575548">
        <w:trPr>
          <w:trHeight w:val="52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37 424,700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1 804,650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39 229,350</w:t>
            </w:r>
          </w:p>
        </w:tc>
      </w:tr>
      <w:tr w:rsidR="006C123B" w:rsidRPr="00AD78AC" w:rsidTr="00575548">
        <w:trPr>
          <w:trHeight w:val="480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144 065,438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-2 058,284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142 007,154</w:t>
            </w:r>
          </w:p>
        </w:tc>
      </w:tr>
      <w:tr w:rsidR="006C123B" w:rsidRPr="00AD78AC" w:rsidTr="00575548">
        <w:trPr>
          <w:trHeight w:val="43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125 671,640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125 672,140</w:t>
            </w:r>
          </w:p>
        </w:tc>
      </w:tr>
      <w:tr w:rsidR="006C123B" w:rsidRPr="00AD78AC" w:rsidTr="00575548">
        <w:trPr>
          <w:trHeight w:val="73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16 641,915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-181,513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16 460,402</w:t>
            </w:r>
          </w:p>
        </w:tc>
      </w:tr>
      <w:tr w:rsidR="006C123B" w:rsidRPr="00AD78AC" w:rsidTr="00575548">
        <w:trPr>
          <w:trHeight w:val="615"/>
        </w:trPr>
        <w:tc>
          <w:tcPr>
            <w:tcW w:w="2520" w:type="dxa"/>
            <w:shd w:val="clear" w:color="auto" w:fill="969696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shd w:val="clear" w:color="auto" w:fill="969696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92 779,734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359,942</w:t>
            </w:r>
          </w:p>
        </w:tc>
        <w:tc>
          <w:tcPr>
            <w:tcW w:w="172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93 139,676</w:t>
            </w:r>
          </w:p>
        </w:tc>
      </w:tr>
      <w:tr w:rsidR="006C123B" w:rsidRPr="00AD78AC" w:rsidTr="00575548">
        <w:trPr>
          <w:trHeight w:val="46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18 609,706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5,820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18 615,526</w:t>
            </w:r>
          </w:p>
        </w:tc>
      </w:tr>
      <w:tr w:rsidR="006C123B" w:rsidRPr="00AD78AC" w:rsidTr="00575548">
        <w:trPr>
          <w:trHeight w:val="570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73 574,272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-27 392,718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46 181,554</w:t>
            </w:r>
          </w:p>
        </w:tc>
      </w:tr>
      <w:tr w:rsidR="006C123B" w:rsidRPr="00AD78AC" w:rsidTr="00575548">
        <w:trPr>
          <w:trHeight w:val="540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27 746,840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28 342,596</w:t>
            </w:r>
          </w:p>
        </w:tc>
      </w:tr>
      <w:tr w:rsidR="006C123B" w:rsidRPr="00AD78AC" w:rsidTr="00575548">
        <w:trPr>
          <w:trHeight w:val="840"/>
        </w:trPr>
        <w:tc>
          <w:tcPr>
            <w:tcW w:w="2520" w:type="dxa"/>
            <w:shd w:val="clear" w:color="auto" w:fill="969696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40" w:type="dxa"/>
            <w:shd w:val="clear" w:color="auto" w:fill="969696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1 189,010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1 189,010</w:t>
            </w:r>
          </w:p>
        </w:tc>
      </w:tr>
      <w:tr w:rsidR="006C123B" w:rsidRPr="00AD78AC" w:rsidTr="00575548">
        <w:trPr>
          <w:trHeight w:val="55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94,010</w:t>
            </w:r>
          </w:p>
        </w:tc>
      </w:tr>
      <w:tr w:rsidR="006C123B" w:rsidRPr="00AD78AC" w:rsidTr="00575548">
        <w:trPr>
          <w:trHeight w:val="85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1 095,000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1 095,000</w:t>
            </w:r>
          </w:p>
        </w:tc>
      </w:tr>
      <w:tr w:rsidR="006C123B" w:rsidRPr="00AD78AC" w:rsidTr="00575548">
        <w:trPr>
          <w:trHeight w:val="1170"/>
        </w:trPr>
        <w:tc>
          <w:tcPr>
            <w:tcW w:w="2520" w:type="dxa"/>
            <w:shd w:val="clear" w:color="auto" w:fill="969696"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40" w:type="dxa"/>
            <w:shd w:val="clear" w:color="auto" w:fill="969696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33 472,800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33 472,800</w:t>
            </w:r>
          </w:p>
        </w:tc>
      </w:tr>
      <w:tr w:rsidR="006C123B" w:rsidRPr="00AD78AC" w:rsidTr="00575548">
        <w:trPr>
          <w:trHeight w:val="1380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22 426,000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22 426,000</w:t>
            </w:r>
          </w:p>
        </w:tc>
      </w:tr>
      <w:tr w:rsidR="006C123B" w:rsidRPr="00AD78AC" w:rsidTr="00575548">
        <w:trPr>
          <w:trHeight w:val="675"/>
        </w:trPr>
        <w:tc>
          <w:tcPr>
            <w:tcW w:w="2520" w:type="dxa"/>
          </w:tcPr>
          <w:p w:rsidR="006C123B" w:rsidRPr="00AD78AC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78AC">
              <w:rPr>
                <w:b/>
                <w:bCs/>
                <w:i/>
                <w:iCs/>
                <w:sz w:val="16"/>
                <w:szCs w:val="16"/>
              </w:rPr>
              <w:t>11 046,800</w:t>
            </w:r>
          </w:p>
        </w:tc>
      </w:tr>
      <w:tr w:rsidR="006C123B" w:rsidRPr="00AD78AC" w:rsidTr="00575548">
        <w:trPr>
          <w:trHeight w:val="300"/>
        </w:trPr>
        <w:tc>
          <w:tcPr>
            <w:tcW w:w="2520" w:type="dxa"/>
            <w:shd w:val="clear" w:color="auto" w:fill="969696"/>
            <w:noWrap/>
          </w:tcPr>
          <w:p w:rsidR="006C123B" w:rsidRPr="00AD78AC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40" w:type="dxa"/>
            <w:shd w:val="clear" w:color="auto" w:fill="969696"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1 557 984,527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4 527,850</w:t>
            </w:r>
          </w:p>
        </w:tc>
        <w:tc>
          <w:tcPr>
            <w:tcW w:w="1260" w:type="dxa"/>
            <w:shd w:val="clear" w:color="auto" w:fill="969696"/>
            <w:noWrap/>
          </w:tcPr>
          <w:p w:rsidR="006C123B" w:rsidRPr="00AD78AC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AC">
              <w:rPr>
                <w:b/>
                <w:bCs/>
                <w:sz w:val="16"/>
                <w:szCs w:val="16"/>
              </w:rPr>
              <w:t>1 562 512,377</w:t>
            </w:r>
          </w:p>
        </w:tc>
      </w:tr>
    </w:tbl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tbl>
      <w:tblPr>
        <w:tblW w:w="101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4"/>
        <w:gridCol w:w="1480"/>
        <w:gridCol w:w="960"/>
        <w:gridCol w:w="980"/>
        <w:gridCol w:w="960"/>
        <w:gridCol w:w="1196"/>
        <w:gridCol w:w="1196"/>
      </w:tblGrid>
      <w:tr w:rsidR="006C123B" w:rsidRPr="00594A45" w:rsidTr="00575548">
        <w:trPr>
          <w:trHeight w:val="349"/>
        </w:trPr>
        <w:tc>
          <w:tcPr>
            <w:tcW w:w="10196" w:type="dxa"/>
            <w:gridSpan w:val="7"/>
            <w:noWrap/>
            <w:vAlign w:val="bottom"/>
          </w:tcPr>
          <w:p w:rsidR="006C123B" w:rsidRPr="00594A45" w:rsidRDefault="006C123B" w:rsidP="00575548">
            <w:pPr>
              <w:jc w:val="right"/>
            </w:pPr>
            <w:bookmarkStart w:id="4" w:name="RANGE!A1:G252"/>
            <w:bookmarkEnd w:id="4"/>
            <w:r w:rsidRPr="00594A45">
              <w:t>Приложение 6</w:t>
            </w:r>
          </w:p>
        </w:tc>
      </w:tr>
      <w:tr w:rsidR="006C123B" w:rsidRPr="00594A45" w:rsidTr="00575548">
        <w:trPr>
          <w:trHeight w:val="230"/>
        </w:trPr>
        <w:tc>
          <w:tcPr>
            <w:tcW w:w="10196" w:type="dxa"/>
            <w:gridSpan w:val="7"/>
            <w:vMerge w:val="restart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594A45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плановый период 2021 и 2022 годов</w:t>
            </w:r>
          </w:p>
        </w:tc>
      </w:tr>
      <w:tr w:rsidR="006C123B" w:rsidRPr="00594A45" w:rsidTr="00575548">
        <w:trPr>
          <w:trHeight w:val="230"/>
        </w:trPr>
        <w:tc>
          <w:tcPr>
            <w:tcW w:w="10196" w:type="dxa"/>
            <w:gridSpan w:val="7"/>
            <w:vMerge/>
            <w:vAlign w:val="center"/>
          </w:tcPr>
          <w:p w:rsidR="006C123B" w:rsidRPr="00594A45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23B" w:rsidRPr="00594A45" w:rsidTr="00575548">
        <w:trPr>
          <w:trHeight w:val="230"/>
        </w:trPr>
        <w:tc>
          <w:tcPr>
            <w:tcW w:w="10196" w:type="dxa"/>
            <w:gridSpan w:val="7"/>
            <w:vMerge/>
            <w:vAlign w:val="center"/>
          </w:tcPr>
          <w:p w:rsidR="006C123B" w:rsidRPr="00594A45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23B" w:rsidRPr="00594A45" w:rsidTr="00575548">
        <w:trPr>
          <w:trHeight w:val="230"/>
        </w:trPr>
        <w:tc>
          <w:tcPr>
            <w:tcW w:w="10196" w:type="dxa"/>
            <w:gridSpan w:val="7"/>
            <w:vMerge/>
            <w:vAlign w:val="center"/>
          </w:tcPr>
          <w:p w:rsidR="006C123B" w:rsidRPr="00594A45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23B" w:rsidRPr="00594A45" w:rsidTr="00575548">
        <w:trPr>
          <w:trHeight w:val="230"/>
        </w:trPr>
        <w:tc>
          <w:tcPr>
            <w:tcW w:w="10196" w:type="dxa"/>
            <w:gridSpan w:val="7"/>
            <w:vMerge/>
            <w:vAlign w:val="center"/>
          </w:tcPr>
          <w:p w:rsidR="006C123B" w:rsidRPr="00594A45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23B" w:rsidRPr="00594A45" w:rsidTr="00575548">
        <w:trPr>
          <w:trHeight w:val="255"/>
        </w:trPr>
        <w:tc>
          <w:tcPr>
            <w:tcW w:w="3424" w:type="dxa"/>
            <w:noWrap/>
            <w:vAlign w:val="bottom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20"/>
                <w:szCs w:val="20"/>
              </w:rPr>
            </w:pPr>
            <w:r w:rsidRPr="00594A45">
              <w:rPr>
                <w:sz w:val="20"/>
                <w:szCs w:val="20"/>
              </w:rPr>
              <w:t>(тыс. рублей)</w:t>
            </w:r>
          </w:p>
        </w:tc>
      </w:tr>
      <w:tr w:rsidR="006C123B" w:rsidRPr="00594A45" w:rsidTr="00575548">
        <w:trPr>
          <w:trHeight w:val="1125"/>
        </w:trPr>
        <w:tc>
          <w:tcPr>
            <w:tcW w:w="3424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extDirection w:val="btLr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Целевая</w:t>
            </w:r>
            <w:r w:rsidRPr="00594A45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extDirection w:val="btLr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980" w:type="dxa"/>
            <w:textDirection w:val="btLr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60" w:type="dxa"/>
            <w:textDirection w:val="btLr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6C123B" w:rsidRPr="00594A45" w:rsidTr="00575548">
        <w:trPr>
          <w:trHeight w:val="263"/>
        </w:trPr>
        <w:tc>
          <w:tcPr>
            <w:tcW w:w="3424" w:type="dxa"/>
            <w:shd w:val="clear" w:color="auto" w:fill="969696"/>
            <w:vAlign w:val="center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shd w:val="clear" w:color="auto" w:fill="969696"/>
            <w:textDirection w:val="btLr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969696"/>
            <w:textDirection w:val="btLr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969696"/>
            <w:textDirection w:val="btLr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969696"/>
            <w:textDirection w:val="btLr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shd w:val="clear" w:color="auto" w:fill="969696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1 550 593,923</w:t>
            </w:r>
          </w:p>
        </w:tc>
        <w:tc>
          <w:tcPr>
            <w:tcW w:w="1196" w:type="dxa"/>
            <w:shd w:val="clear" w:color="auto" w:fill="969696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1 236 457,352</w:t>
            </w:r>
          </w:p>
        </w:tc>
      </w:tr>
      <w:tr w:rsidR="006C123B" w:rsidRPr="00594A45" w:rsidTr="00575548">
        <w:trPr>
          <w:trHeight w:val="885"/>
        </w:trPr>
        <w:tc>
          <w:tcPr>
            <w:tcW w:w="3424" w:type="dxa"/>
            <w:vAlign w:val="center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"Комплексное развитие сельских территорий в Челябинской области"</w:t>
            </w:r>
          </w:p>
        </w:tc>
        <w:tc>
          <w:tcPr>
            <w:tcW w:w="1480" w:type="dxa"/>
            <w:vAlign w:val="bottom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960" w:type="dxa"/>
            <w:vAlign w:val="bottom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bottom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bottom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bottom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18 476,600</w:t>
            </w:r>
          </w:p>
        </w:tc>
        <w:tc>
          <w:tcPr>
            <w:tcW w:w="1196" w:type="dxa"/>
            <w:vAlign w:val="bottom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930"/>
        </w:trPr>
        <w:tc>
          <w:tcPr>
            <w:tcW w:w="3424" w:type="dxa"/>
            <w:vAlign w:val="center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vAlign w:val="bottom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 0 00 L5764</w:t>
            </w:r>
          </w:p>
        </w:tc>
        <w:tc>
          <w:tcPr>
            <w:tcW w:w="960" w:type="dxa"/>
            <w:vAlign w:val="bottom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bottom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vAlign w:val="bottom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bottom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18 476,600</w:t>
            </w:r>
          </w:p>
        </w:tc>
        <w:tc>
          <w:tcPr>
            <w:tcW w:w="1196" w:type="dxa"/>
            <w:vAlign w:val="bottom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82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222 282,000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231 684,300</w:t>
            </w:r>
          </w:p>
        </w:tc>
      </w:tr>
      <w:tr w:rsidR="006C123B" w:rsidRPr="00594A45" w:rsidTr="00575548">
        <w:trPr>
          <w:trHeight w:val="90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03 1 00 03010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2 401,500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2 401,500</w:t>
            </w:r>
          </w:p>
        </w:tc>
      </w:tr>
      <w:tr w:rsidR="006C123B" w:rsidRPr="00594A45" w:rsidTr="00575548">
        <w:trPr>
          <w:trHeight w:val="109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03 1 00 03010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2 481,000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2 481,000</w:t>
            </w:r>
          </w:p>
        </w:tc>
      </w:tr>
      <w:tr w:rsidR="006C123B" w:rsidRPr="00594A45" w:rsidTr="00575548">
        <w:trPr>
          <w:trHeight w:val="156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03 0 00 03020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4 486,800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4 486,800</w:t>
            </w:r>
          </w:p>
        </w:tc>
      </w:tr>
      <w:tr w:rsidR="006C123B" w:rsidRPr="00594A45" w:rsidTr="00575548">
        <w:trPr>
          <w:trHeight w:val="154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03 1 00 03030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1 682,900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1 682,900</w:t>
            </w:r>
          </w:p>
        </w:tc>
      </w:tr>
      <w:tr w:rsidR="006C123B" w:rsidRPr="00594A45" w:rsidTr="00575548">
        <w:trPr>
          <w:trHeight w:val="99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03 1 00 03040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6 678,300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6 595,100</w:t>
            </w:r>
          </w:p>
        </w:tc>
      </w:tr>
      <w:tr w:rsidR="006C123B" w:rsidRPr="00594A45" w:rsidTr="00575548">
        <w:trPr>
          <w:trHeight w:val="177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03 1 00 03060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386,400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386,400</w:t>
            </w:r>
          </w:p>
        </w:tc>
      </w:tr>
      <w:tr w:rsidR="006C123B" w:rsidRPr="00594A45" w:rsidTr="00575548">
        <w:trPr>
          <w:trHeight w:val="1607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03 1 00 03070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19,500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19,500</w:t>
            </w:r>
          </w:p>
        </w:tc>
      </w:tr>
      <w:tr w:rsidR="006C123B" w:rsidRPr="00594A45" w:rsidTr="00575548">
        <w:trPr>
          <w:trHeight w:val="208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167 245,710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167 245,710</w:t>
            </w:r>
          </w:p>
        </w:tc>
      </w:tr>
      <w:tr w:rsidR="006C123B" w:rsidRPr="00594A45" w:rsidTr="00575548">
        <w:trPr>
          <w:trHeight w:val="159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1 947,958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1 947,958</w:t>
            </w:r>
          </w:p>
        </w:tc>
      </w:tr>
      <w:tr w:rsidR="006C123B" w:rsidRPr="00594A45" w:rsidTr="00575548">
        <w:trPr>
          <w:trHeight w:val="184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20 406,332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20 406,332</w:t>
            </w:r>
          </w:p>
        </w:tc>
      </w:tr>
      <w:tr w:rsidR="006C123B" w:rsidRPr="00594A45" w:rsidTr="00575548">
        <w:trPr>
          <w:trHeight w:val="1244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03 1 00 03300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1 931,300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1 978,600</w:t>
            </w:r>
          </w:p>
        </w:tc>
      </w:tr>
      <w:tr w:rsidR="006C123B" w:rsidRPr="00594A45" w:rsidTr="00575548">
        <w:trPr>
          <w:trHeight w:val="1078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03 1 00 03310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523,200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677,800</w:t>
            </w:r>
          </w:p>
        </w:tc>
      </w:tr>
      <w:tr w:rsidR="006C123B" w:rsidRPr="00594A45" w:rsidTr="00575548">
        <w:trPr>
          <w:trHeight w:val="858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03 1 00 03330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818,400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797,200</w:t>
            </w:r>
          </w:p>
        </w:tc>
      </w:tr>
      <w:tr w:rsidR="006C123B" w:rsidRPr="00594A45" w:rsidTr="00575548">
        <w:trPr>
          <w:trHeight w:val="198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 2 E1 51690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1 125,600</w:t>
            </w:r>
          </w:p>
        </w:tc>
      </w:tr>
      <w:tr w:rsidR="006C123B" w:rsidRPr="00594A45" w:rsidTr="00575548">
        <w:trPr>
          <w:trHeight w:val="1427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 5 E4 52100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11 272,700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19 451,900</w:t>
            </w:r>
          </w:p>
        </w:tc>
      </w:tr>
      <w:tr w:rsidR="006C123B" w:rsidRPr="00594A45" w:rsidTr="00575548">
        <w:trPr>
          <w:trHeight w:val="111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62 889,900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62 921,100</w:t>
            </w:r>
          </w:p>
        </w:tc>
      </w:tr>
      <w:tr w:rsidR="006C123B" w:rsidRPr="00594A45" w:rsidTr="00575548">
        <w:trPr>
          <w:trHeight w:val="192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04 1 00 04010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55 815,100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55 815,100</w:t>
            </w:r>
          </w:p>
        </w:tc>
      </w:tr>
      <w:tr w:rsidR="006C123B" w:rsidRPr="00594A45" w:rsidTr="00575548">
        <w:trPr>
          <w:trHeight w:val="1973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04 1 00 04020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266,500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266,500</w:t>
            </w:r>
          </w:p>
        </w:tc>
      </w:tr>
      <w:tr w:rsidR="006C123B" w:rsidRPr="00594A45" w:rsidTr="00575548">
        <w:trPr>
          <w:trHeight w:val="171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04 0 00 04050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4 447,600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4 447,600</w:t>
            </w:r>
          </w:p>
        </w:tc>
      </w:tr>
      <w:tr w:rsidR="006C123B" w:rsidRPr="00594A45" w:rsidTr="00575548">
        <w:trPr>
          <w:trHeight w:val="157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04 1 00 04060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523,400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523,400</w:t>
            </w:r>
          </w:p>
        </w:tc>
      </w:tr>
      <w:tr w:rsidR="006C123B" w:rsidRPr="00594A45" w:rsidTr="00575548">
        <w:trPr>
          <w:trHeight w:val="136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04 1 00 04080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1 837,300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1 868,500</w:t>
            </w:r>
          </w:p>
        </w:tc>
      </w:tr>
      <w:tr w:rsidR="006C123B" w:rsidRPr="00594A45" w:rsidTr="00575548">
        <w:trPr>
          <w:trHeight w:val="111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и транспортной доступности в Челябинской области"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58 966,000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49 157,100</w:t>
            </w:r>
          </w:p>
        </w:tc>
      </w:tr>
      <w:tr w:rsidR="006C123B" w:rsidRPr="00594A45" w:rsidTr="00575548">
        <w:trPr>
          <w:trHeight w:val="13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06 1 00 06050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09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58 966,000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49 157,100</w:t>
            </w:r>
          </w:p>
        </w:tc>
      </w:tr>
      <w:tr w:rsidR="006C123B" w:rsidRPr="00594A45" w:rsidTr="00575548">
        <w:trPr>
          <w:trHeight w:val="88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21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08 2 00 08080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17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15 351,000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15 351,000</w:t>
            </w:r>
          </w:p>
        </w:tc>
      </w:tr>
      <w:tr w:rsidR="006C123B" w:rsidRPr="00594A45" w:rsidTr="00575548">
        <w:trPr>
          <w:trHeight w:val="102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10 3 00 72870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15 351,000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15 351,000</w:t>
            </w:r>
          </w:p>
        </w:tc>
      </w:tr>
      <w:tr w:rsidR="006C123B" w:rsidRPr="00594A45" w:rsidTr="00575548">
        <w:trPr>
          <w:trHeight w:val="144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321 161,300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1 551,700</w:t>
            </w:r>
          </w:p>
        </w:tc>
      </w:tr>
      <w:tr w:rsidR="006C123B" w:rsidRPr="00594A45" w:rsidTr="00575548">
        <w:trPr>
          <w:trHeight w:val="130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 1 E1 55202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319 609,600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23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11 2 00 11010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1 551,700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1 551,700</w:t>
            </w:r>
          </w:p>
        </w:tc>
      </w:tr>
      <w:tr w:rsidR="006C123B" w:rsidRPr="00594A45" w:rsidTr="00575548">
        <w:trPr>
          <w:trHeight w:val="10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99,700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99,700</w:t>
            </w:r>
          </w:p>
        </w:tc>
      </w:tr>
      <w:tr w:rsidR="006C123B" w:rsidRPr="00594A45" w:rsidTr="00575548">
        <w:trPr>
          <w:trHeight w:val="13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99,700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99,700</w:t>
            </w:r>
          </w:p>
        </w:tc>
      </w:tr>
      <w:tr w:rsidR="006C123B" w:rsidRPr="00594A45" w:rsidTr="00575548">
        <w:trPr>
          <w:trHeight w:val="145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12 1 00 12010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99,700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99,700</w:t>
            </w:r>
          </w:p>
        </w:tc>
      </w:tr>
      <w:tr w:rsidR="006C123B" w:rsidRPr="00594A45" w:rsidTr="00575548">
        <w:trPr>
          <w:trHeight w:val="115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области"</w:t>
            </w:r>
          </w:p>
        </w:tc>
        <w:tc>
          <w:tcPr>
            <w:tcW w:w="1480" w:type="dxa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45 369,600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40 551,900</w:t>
            </w:r>
          </w:p>
        </w:tc>
      </w:tr>
      <w:tr w:rsidR="006C123B" w:rsidRPr="00594A45" w:rsidTr="00575548">
        <w:trPr>
          <w:trHeight w:val="163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14 1 00 14010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3 194,900</w:t>
            </w:r>
          </w:p>
        </w:tc>
      </w:tr>
      <w:tr w:rsidR="006C123B" w:rsidRPr="00594A45" w:rsidTr="00575548">
        <w:trPr>
          <w:trHeight w:val="111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 xml:space="preserve">Строительство газопроводов и газовых сетей (Капитальные вложения в объекты недвижимого имущества государственной (муниципальной) собственности) 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14 2 00 14050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18 000,000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10 000,000</w:t>
            </w:r>
          </w:p>
        </w:tc>
      </w:tr>
      <w:tr w:rsidR="006C123B" w:rsidRPr="00594A45" w:rsidTr="00575548">
        <w:trPr>
          <w:trHeight w:val="205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14 2 00 14060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23 255,800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23 255,800</w:t>
            </w:r>
          </w:p>
        </w:tc>
      </w:tr>
      <w:tr w:rsidR="006C123B" w:rsidRPr="00594A45" w:rsidTr="00575548">
        <w:trPr>
          <w:trHeight w:val="162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14 4 00 L4970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4 113,800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4 101,200</w:t>
            </w:r>
          </w:p>
        </w:tc>
      </w:tr>
      <w:tr w:rsidR="006C123B" w:rsidRPr="00594A45" w:rsidTr="00575548">
        <w:trPr>
          <w:trHeight w:val="112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34 056,700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4 056,700</w:t>
            </w:r>
          </w:p>
        </w:tc>
      </w:tr>
      <w:tr w:rsidR="006C123B" w:rsidRPr="00594A45" w:rsidTr="00575548">
        <w:trPr>
          <w:trHeight w:val="120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20 1 00 20044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3 000,000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3 000,000</w:t>
            </w:r>
          </w:p>
        </w:tc>
      </w:tr>
      <w:tr w:rsidR="006C123B" w:rsidRPr="00594A45" w:rsidTr="00575548">
        <w:trPr>
          <w:trHeight w:val="207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спортив-но-массовой работы с населением от 6 до 18 лет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20 1 00 20045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528,400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528,400</w:t>
            </w:r>
          </w:p>
        </w:tc>
      </w:tr>
      <w:tr w:rsidR="006C123B" w:rsidRPr="00594A45" w:rsidTr="00575548">
        <w:trPr>
          <w:trHeight w:val="103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Реализация инвестиционных проектов на территории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 1 00 2004В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30 000,000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232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 1 00 2004Г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352,200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352,200</w:t>
            </w:r>
          </w:p>
        </w:tc>
      </w:tr>
      <w:tr w:rsidR="006C123B" w:rsidRPr="00594A45" w:rsidTr="00575548">
        <w:trPr>
          <w:trHeight w:val="231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20 2 00 20047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176,100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176,100</w:t>
            </w:r>
          </w:p>
        </w:tc>
      </w:tr>
      <w:tr w:rsidR="006C123B" w:rsidRPr="00594A45" w:rsidTr="00575548">
        <w:trPr>
          <w:trHeight w:val="10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274,900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274,900</w:t>
            </w:r>
          </w:p>
        </w:tc>
      </w:tr>
      <w:tr w:rsidR="006C123B" w:rsidRPr="00594A45" w:rsidTr="00575548">
        <w:trPr>
          <w:trHeight w:val="109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21 1 E8 21010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274,900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274,900</w:t>
            </w:r>
          </w:p>
        </w:tc>
      </w:tr>
      <w:tr w:rsidR="006C123B" w:rsidRPr="00594A45" w:rsidTr="00575548">
        <w:trPr>
          <w:trHeight w:val="93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94A45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370,800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370,800</w:t>
            </w:r>
          </w:p>
        </w:tc>
      </w:tr>
      <w:tr w:rsidR="006C123B" w:rsidRPr="00594A45" w:rsidTr="00575548">
        <w:trPr>
          <w:trHeight w:val="175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22 0 00 22030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370,800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370,800</w:t>
            </w:r>
          </w:p>
        </w:tc>
      </w:tr>
      <w:tr w:rsidR="006C123B" w:rsidRPr="00594A45" w:rsidTr="00575548">
        <w:trPr>
          <w:trHeight w:val="120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94A45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"Защита населения и территории от чрезвычайных ситуаций, обеспечение пожарной безопасности Челябинской области"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26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25 2 01 24600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0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311 231,200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316 627,400</w:t>
            </w:r>
          </w:p>
        </w:tc>
      </w:tr>
      <w:tr w:rsidR="006C123B" w:rsidRPr="00594A45" w:rsidTr="00575548">
        <w:trPr>
          <w:trHeight w:val="4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122 318,500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124 380,500</w:t>
            </w:r>
          </w:p>
        </w:tc>
      </w:tr>
      <w:tr w:rsidR="006C123B" w:rsidRPr="00594A45" w:rsidTr="00575548">
        <w:trPr>
          <w:trHeight w:val="300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28 1 00 53800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23 029,300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23 837,600</w:t>
            </w:r>
          </w:p>
        </w:tc>
      </w:tr>
      <w:tr w:rsidR="006C123B" w:rsidRPr="00594A45" w:rsidTr="00575548">
        <w:trPr>
          <w:trHeight w:val="171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28 1 00 28100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22 698,300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22 900,200</w:t>
            </w:r>
          </w:p>
        </w:tc>
      </w:tr>
      <w:tr w:rsidR="006C123B" w:rsidRPr="00594A45" w:rsidTr="00575548">
        <w:trPr>
          <w:trHeight w:val="180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28 1 00 28130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17 589,000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17 589,000</w:t>
            </w:r>
          </w:p>
        </w:tc>
      </w:tr>
      <w:tr w:rsidR="006C123B" w:rsidRPr="00594A45" w:rsidTr="00575548">
        <w:trPr>
          <w:trHeight w:val="247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34 755,100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34 947,800</w:t>
            </w:r>
          </w:p>
        </w:tc>
      </w:tr>
      <w:tr w:rsidR="006C123B" w:rsidRPr="00594A45" w:rsidTr="00575548">
        <w:trPr>
          <w:trHeight w:val="180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5 359,100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5 573,500</w:t>
            </w:r>
          </w:p>
        </w:tc>
      </w:tr>
      <w:tr w:rsidR="006C123B" w:rsidRPr="00594A45" w:rsidTr="00575548">
        <w:trPr>
          <w:trHeight w:val="124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16 117,900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16 762,600</w:t>
            </w:r>
          </w:p>
        </w:tc>
      </w:tr>
      <w:tr w:rsidR="006C123B" w:rsidRPr="00594A45" w:rsidTr="00575548">
        <w:trPr>
          <w:trHeight w:val="145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1 110,600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1 110,600</w:t>
            </w:r>
          </w:p>
        </w:tc>
      </w:tr>
      <w:tr w:rsidR="006C123B" w:rsidRPr="00594A45" w:rsidTr="00575548">
        <w:trPr>
          <w:trHeight w:val="171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1 659,200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1 659,200</w:t>
            </w:r>
          </w:p>
        </w:tc>
      </w:tr>
      <w:tr w:rsidR="006C123B" w:rsidRPr="00594A45" w:rsidTr="00575548">
        <w:trPr>
          <w:trHeight w:val="82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145 007,400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148 155,000</w:t>
            </w:r>
          </w:p>
        </w:tc>
      </w:tr>
      <w:tr w:rsidR="006C123B" w:rsidRPr="00594A45" w:rsidTr="00575548">
        <w:trPr>
          <w:trHeight w:val="150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15 140,000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15 745,600</w:t>
            </w:r>
          </w:p>
        </w:tc>
      </w:tr>
      <w:tr w:rsidR="006C123B" w:rsidRPr="00594A45" w:rsidTr="00575548">
        <w:trPr>
          <w:trHeight w:val="136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732,100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760,700</w:t>
            </w:r>
          </w:p>
        </w:tc>
      </w:tr>
      <w:tr w:rsidR="006C123B" w:rsidRPr="00594A45" w:rsidTr="00575548">
        <w:trPr>
          <w:trHeight w:val="109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7 231,400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7 231,400</w:t>
            </w:r>
          </w:p>
        </w:tc>
      </w:tr>
      <w:tr w:rsidR="006C123B" w:rsidRPr="00594A45" w:rsidTr="00575548">
        <w:trPr>
          <w:trHeight w:val="177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101,900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106,000</w:t>
            </w:r>
          </w:p>
        </w:tc>
      </w:tr>
      <w:tr w:rsidR="006C123B" w:rsidRPr="00594A45" w:rsidTr="00575548">
        <w:trPr>
          <w:trHeight w:val="145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13,600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13,600</w:t>
            </w:r>
          </w:p>
        </w:tc>
      </w:tr>
      <w:tr w:rsidR="006C123B" w:rsidRPr="00594A45" w:rsidTr="00575548">
        <w:trPr>
          <w:trHeight w:val="189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392,500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392,500</w:t>
            </w:r>
          </w:p>
        </w:tc>
      </w:tr>
      <w:tr w:rsidR="006C123B" w:rsidRPr="00594A45" w:rsidTr="00575548">
        <w:trPr>
          <w:trHeight w:val="109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22 328,400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23 204,400</w:t>
            </w:r>
          </w:p>
        </w:tc>
      </w:tr>
      <w:tr w:rsidR="006C123B" w:rsidRPr="00594A45" w:rsidTr="00575548">
        <w:trPr>
          <w:trHeight w:val="124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27 359,700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27 359,700</w:t>
            </w:r>
          </w:p>
        </w:tc>
      </w:tr>
      <w:tr w:rsidR="006C123B" w:rsidRPr="00594A45" w:rsidTr="00575548">
        <w:trPr>
          <w:trHeight w:val="127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418,500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435,200</w:t>
            </w:r>
          </w:p>
        </w:tc>
      </w:tr>
      <w:tr w:rsidR="006C123B" w:rsidRPr="00594A45" w:rsidTr="00575548">
        <w:trPr>
          <w:trHeight w:val="115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30 524,600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30 524,600</w:t>
            </w:r>
          </w:p>
        </w:tc>
      </w:tr>
      <w:tr w:rsidR="006C123B" w:rsidRPr="00594A45" w:rsidTr="00575548">
        <w:trPr>
          <w:trHeight w:val="252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7,800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7,800</w:t>
            </w:r>
          </w:p>
        </w:tc>
      </w:tr>
      <w:tr w:rsidR="006C123B" w:rsidRPr="00594A45" w:rsidTr="00575548">
        <w:trPr>
          <w:trHeight w:val="148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39 979,500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41 578,700</w:t>
            </w:r>
          </w:p>
        </w:tc>
      </w:tr>
      <w:tr w:rsidR="006C123B" w:rsidRPr="00594A45" w:rsidTr="00575548">
        <w:trPr>
          <w:trHeight w:val="184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435,900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453,300</w:t>
            </w:r>
          </w:p>
        </w:tc>
      </w:tr>
      <w:tr w:rsidR="006C123B" w:rsidRPr="00594A45" w:rsidTr="00575548">
        <w:trPr>
          <w:trHeight w:val="1140"/>
        </w:trPr>
        <w:tc>
          <w:tcPr>
            <w:tcW w:w="3424" w:type="dxa"/>
            <w:vAlign w:val="bottom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28 2 00 28400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25,100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25,100</w:t>
            </w:r>
          </w:p>
        </w:tc>
      </w:tr>
      <w:tr w:rsidR="006C123B" w:rsidRPr="00594A45" w:rsidTr="00575548">
        <w:trPr>
          <w:trHeight w:val="204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316,400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316,400</w:t>
            </w:r>
          </w:p>
        </w:tc>
      </w:tr>
      <w:tr w:rsidR="006C123B" w:rsidRPr="00594A45" w:rsidTr="00575548">
        <w:trPr>
          <w:trHeight w:val="84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43 905,300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44 091,900</w:t>
            </w:r>
          </w:p>
        </w:tc>
      </w:tr>
      <w:tr w:rsidR="006C123B" w:rsidRPr="00594A45" w:rsidTr="00575548">
        <w:trPr>
          <w:trHeight w:val="133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28 4 00 28000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35 972,200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36 158,800</w:t>
            </w:r>
          </w:p>
        </w:tc>
      </w:tr>
      <w:tr w:rsidR="006C123B" w:rsidRPr="00594A45" w:rsidTr="00575548">
        <w:trPr>
          <w:trHeight w:val="184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7 933,100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7 933,100</w:t>
            </w:r>
          </w:p>
        </w:tc>
      </w:tr>
      <w:tr w:rsidR="006C123B" w:rsidRPr="00594A45" w:rsidTr="00575548">
        <w:trPr>
          <w:trHeight w:val="94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726,400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726,400</w:t>
            </w:r>
          </w:p>
        </w:tc>
      </w:tr>
      <w:tr w:rsidR="006C123B" w:rsidRPr="00594A45" w:rsidTr="00575548">
        <w:trPr>
          <w:trHeight w:val="97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vAlign w:val="bottom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31 6 00 61010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29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vAlign w:val="bottom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31 6 00 61020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336,400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336,400</w:t>
            </w:r>
          </w:p>
        </w:tc>
      </w:tr>
      <w:tr w:rsidR="006C123B" w:rsidRPr="00594A45" w:rsidTr="00575548">
        <w:trPr>
          <w:trHeight w:val="184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80" w:type="dxa"/>
            <w:vAlign w:val="bottom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31 6 00 61081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200,600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200,600</w:t>
            </w:r>
          </w:p>
        </w:tc>
      </w:tr>
      <w:tr w:rsidR="006C123B" w:rsidRPr="00594A45" w:rsidTr="00575548">
        <w:trPr>
          <w:trHeight w:val="66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Содержание в приютах животных без владельцев (Межбюджетные трансферты)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31 6 00 61082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189,400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189,400</w:t>
            </w:r>
          </w:p>
        </w:tc>
      </w:tr>
      <w:tr w:rsidR="006C123B" w:rsidRPr="00594A45" w:rsidTr="00575548">
        <w:trPr>
          <w:trHeight w:val="91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34 0 00 00000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225,000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225,000</w:t>
            </w:r>
          </w:p>
        </w:tc>
      </w:tr>
      <w:tr w:rsidR="006C123B" w:rsidRPr="00594A45" w:rsidTr="00575548">
        <w:trPr>
          <w:trHeight w:val="141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Оснащение многофункциональных центров в муниципальных образованиях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34 5 00 64140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225,000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225,000</w:t>
            </w:r>
          </w:p>
        </w:tc>
      </w:tr>
      <w:tr w:rsidR="006C123B" w:rsidRPr="00594A45" w:rsidTr="00575548">
        <w:trPr>
          <w:trHeight w:val="87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2 790,500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28 767,400</w:t>
            </w:r>
          </w:p>
        </w:tc>
      </w:tr>
      <w:tr w:rsidR="006C123B" w:rsidRPr="00594A45" w:rsidTr="00575548">
        <w:trPr>
          <w:trHeight w:val="115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38 1 00 L519Б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21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38 6 00 L4670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2 021,900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202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 на 2020 год и плановый период 2021 и 2022 годов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38 6 А1 5519С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768,600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217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 на 2020 год и плановый период 2021 и 2022 годов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38 6 А1 5519С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20 631,800</w:t>
            </w:r>
          </w:p>
        </w:tc>
      </w:tr>
      <w:tr w:rsidR="006C123B" w:rsidRPr="00594A45" w:rsidTr="00575548">
        <w:trPr>
          <w:trHeight w:val="193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за счет средств областного бюджета на 2022 год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38 6 A1 68070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8 135,600</w:t>
            </w:r>
          </w:p>
        </w:tc>
      </w:tr>
      <w:tr w:rsidR="006C123B" w:rsidRPr="00594A45" w:rsidTr="00575548">
        <w:trPr>
          <w:trHeight w:val="93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области"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97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39 2 00 39040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82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10 943,300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11 445,900</w:t>
            </w:r>
          </w:p>
        </w:tc>
      </w:tr>
      <w:tr w:rsidR="006C123B" w:rsidRPr="00594A45" w:rsidTr="00575548">
        <w:trPr>
          <w:trHeight w:val="138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45 0 01 00000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10 943,300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11 445,900</w:t>
            </w:r>
          </w:p>
        </w:tc>
      </w:tr>
      <w:tr w:rsidR="006C123B" w:rsidRPr="00594A45" w:rsidTr="00575548">
        <w:trPr>
          <w:trHeight w:val="120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45 0 F2 55550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10 943,300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11 445,900</w:t>
            </w:r>
          </w:p>
        </w:tc>
      </w:tr>
      <w:tr w:rsidR="006C123B" w:rsidRPr="00594A45" w:rsidTr="00575548">
        <w:trPr>
          <w:trHeight w:val="94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1 698,300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1 783,400</w:t>
            </w:r>
          </w:p>
        </w:tc>
      </w:tr>
      <w:tr w:rsidR="006C123B" w:rsidRPr="00594A45" w:rsidTr="00575548">
        <w:trPr>
          <w:trHeight w:val="100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46 3 00 51180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1 698,300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1 783,400</w:t>
            </w:r>
          </w:p>
        </w:tc>
      </w:tr>
      <w:tr w:rsidR="006C123B" w:rsidRPr="00594A45" w:rsidTr="00575548">
        <w:trPr>
          <w:trHeight w:val="70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357 478,943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384 559,062</w:t>
            </w:r>
          </w:p>
        </w:tc>
      </w:tr>
      <w:tr w:rsidR="006C123B" w:rsidRPr="00594A45" w:rsidTr="00575548">
        <w:trPr>
          <w:trHeight w:val="54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94A45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94A45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94A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94A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94A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94A4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94A4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73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09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"Улучшение условий и охраны труда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97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09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0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"Переселение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79 0 00 11040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72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06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"Развитие муниципальной службы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23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"Проиводействия коррупции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360"/>
        </w:trPr>
        <w:tc>
          <w:tcPr>
            <w:tcW w:w="3424" w:type="dxa"/>
            <w:noWrap/>
            <w:vAlign w:val="bottom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69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48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225"/>
        </w:trPr>
        <w:tc>
          <w:tcPr>
            <w:tcW w:w="3424" w:type="dxa"/>
            <w:noWrap/>
            <w:vAlign w:val="bottom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357 478,943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384 559,062</w:t>
            </w:r>
          </w:p>
        </w:tc>
      </w:tr>
      <w:tr w:rsidR="006C123B" w:rsidRPr="00594A45" w:rsidTr="00575548">
        <w:trPr>
          <w:trHeight w:val="225"/>
        </w:trPr>
        <w:tc>
          <w:tcPr>
            <w:tcW w:w="3424" w:type="dxa"/>
            <w:noWrap/>
            <w:vAlign w:val="bottom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192 323,978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212 987,427</w:t>
            </w:r>
          </w:p>
        </w:tc>
      </w:tr>
      <w:tr w:rsidR="006C123B" w:rsidRPr="00594A45" w:rsidTr="00575548">
        <w:trPr>
          <w:trHeight w:val="57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192 323,978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212 987,427</w:t>
            </w:r>
          </w:p>
        </w:tc>
      </w:tr>
      <w:tr w:rsidR="006C123B" w:rsidRPr="00594A45" w:rsidTr="00575548">
        <w:trPr>
          <w:trHeight w:val="190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Подрограмма "Развитие дошкольного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19 863,012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19 863,012</w:t>
            </w:r>
          </w:p>
        </w:tc>
      </w:tr>
      <w:tr w:rsidR="006C123B" w:rsidRPr="00594A45" w:rsidTr="00575548">
        <w:trPr>
          <w:trHeight w:val="133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Подрограмма "Развитие дошкольного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15 640,274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27 279,388</w:t>
            </w:r>
          </w:p>
        </w:tc>
      </w:tr>
      <w:tr w:rsidR="006C123B" w:rsidRPr="00594A45" w:rsidTr="00575548">
        <w:trPr>
          <w:trHeight w:val="87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Подрограмма "Развитие дошкольного образования Кунашакского муниципального района" (Иные бюджетные ассигнования)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1 417,778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1 417,778</w:t>
            </w:r>
          </w:p>
        </w:tc>
      </w:tr>
      <w:tr w:rsidR="006C123B" w:rsidRPr="00594A45" w:rsidTr="00575548">
        <w:trPr>
          <w:trHeight w:val="174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Подрограмма "Развитие общего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68 235,606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68 235,606</w:t>
            </w:r>
          </w:p>
        </w:tc>
      </w:tr>
      <w:tr w:rsidR="006C123B" w:rsidRPr="00594A45" w:rsidTr="00575548">
        <w:trPr>
          <w:trHeight w:val="120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Подрограмма "Развитие общего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42 355,700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51 462,015</w:t>
            </w:r>
          </w:p>
        </w:tc>
      </w:tr>
      <w:tr w:rsidR="006C123B" w:rsidRPr="00594A45" w:rsidTr="00575548">
        <w:trPr>
          <w:trHeight w:val="91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Подрограмма "Развитие общего образования Кунашакского муниципального района" (Иные бюджетные ассигнования)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5 543,978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5 543,978</w:t>
            </w:r>
          </w:p>
        </w:tc>
      </w:tr>
      <w:tr w:rsidR="006C123B" w:rsidRPr="00594A45" w:rsidTr="00575548">
        <w:trPr>
          <w:trHeight w:val="163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############################################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2 E1 51690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10,020</w:t>
            </w:r>
          </w:p>
        </w:tc>
      </w:tr>
      <w:tr w:rsidR="006C123B" w:rsidRPr="00594A45" w:rsidTr="00575548">
        <w:trPr>
          <w:trHeight w:val="156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2 E4 52100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18,000</w:t>
            </w:r>
          </w:p>
        </w:tc>
      </w:tr>
      <w:tr w:rsidR="006C123B" w:rsidRPr="00594A45" w:rsidTr="00575548">
        <w:trPr>
          <w:trHeight w:val="192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 xml:space="preserve">Подрограмма "Развитие дополнительного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4 941,339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4 941,339</w:t>
            </w:r>
          </w:p>
        </w:tc>
      </w:tr>
      <w:tr w:rsidR="006C123B" w:rsidRPr="00594A45" w:rsidTr="00575548">
        <w:trPr>
          <w:trHeight w:val="129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Подрограмма "Развитие дополнительного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21,500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21,500</w:t>
            </w:r>
          </w:p>
        </w:tc>
      </w:tr>
      <w:tr w:rsidR="006C123B" w:rsidRPr="00594A45" w:rsidTr="00575548">
        <w:trPr>
          <w:trHeight w:val="109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Подрограмма "Организация питания детей в муниципальных образовательных учреждениях"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10 739,201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10 739,201</w:t>
            </w:r>
          </w:p>
        </w:tc>
      </w:tr>
      <w:tr w:rsidR="006C123B" w:rsidRPr="00594A45" w:rsidTr="00575548">
        <w:trPr>
          <w:trHeight w:val="130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3 994,897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3 994,897</w:t>
            </w:r>
          </w:p>
        </w:tc>
      </w:tr>
      <w:tr w:rsidR="006C123B" w:rsidRPr="00594A45" w:rsidTr="00575548">
        <w:trPr>
          <w:trHeight w:val="163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Подрограмма "Прочие мероприятия в области образования"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09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18 168,054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18 168,054</w:t>
            </w:r>
          </w:p>
        </w:tc>
      </w:tr>
      <w:tr w:rsidR="006C123B" w:rsidRPr="00594A45" w:rsidTr="00575548">
        <w:trPr>
          <w:trHeight w:val="70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Подрограмма "Прочие мероприятия в области образования 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09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1 280,193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1 280,193</w:t>
            </w:r>
          </w:p>
        </w:tc>
      </w:tr>
      <w:tr w:rsidR="006C123B" w:rsidRPr="00594A45" w:rsidTr="00575548">
        <w:trPr>
          <w:trHeight w:val="88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Подрограмма "Прочие мероприятия в области образования "  (Иные бюджетные ассигнования)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09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12,446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12,446</w:t>
            </w:r>
          </w:p>
        </w:tc>
      </w:tr>
      <w:tr w:rsidR="006C123B" w:rsidRPr="00594A45" w:rsidTr="00575548">
        <w:trPr>
          <w:trHeight w:val="129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6 E1 55202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0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Подрограмма "Профилактика безнадзорности и правонарушений несовершеннолетних"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09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27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09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480"/>
        </w:trPr>
        <w:tc>
          <w:tcPr>
            <w:tcW w:w="3424" w:type="dxa"/>
            <w:noWrap/>
            <w:vAlign w:val="bottom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41 580,480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53 005,960</w:t>
            </w:r>
          </w:p>
        </w:tc>
      </w:tr>
      <w:tr w:rsidR="006C123B" w:rsidRPr="00594A45" w:rsidTr="00575548">
        <w:trPr>
          <w:trHeight w:val="130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17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57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23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09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23 378,480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34 803,960</w:t>
            </w:r>
          </w:p>
        </w:tc>
      </w:tr>
      <w:tr w:rsidR="006C123B" w:rsidRPr="00594A45" w:rsidTr="00575548">
        <w:trPr>
          <w:trHeight w:val="139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09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18 202,000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18 202,000</w:t>
            </w:r>
          </w:p>
        </w:tc>
      </w:tr>
      <w:tr w:rsidR="006C123B" w:rsidRPr="00594A45" w:rsidTr="00575548">
        <w:trPr>
          <w:trHeight w:val="141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54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безопасности"  (Межбюджетные трансферты)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09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71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09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22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24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"Развитие здравоохранения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09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660"/>
        </w:trPr>
        <w:tc>
          <w:tcPr>
            <w:tcW w:w="3424" w:type="dxa"/>
            <w:vAlign w:val="bottom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15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(Социальное обеспечение и иные выплаты населению)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450"/>
        </w:trPr>
        <w:tc>
          <w:tcPr>
            <w:tcW w:w="3424" w:type="dxa"/>
            <w:vAlign w:val="bottom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усорвиями проживания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1 119,822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1 111,012</w:t>
            </w:r>
          </w:p>
        </w:tc>
      </w:tr>
      <w:tr w:rsidR="006C123B" w:rsidRPr="00594A45" w:rsidTr="00575548">
        <w:trPr>
          <w:trHeight w:val="99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2020-2022 гг."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1 119,822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1 111,012</w:t>
            </w:r>
          </w:p>
        </w:tc>
      </w:tr>
      <w:tr w:rsidR="006C123B" w:rsidRPr="00594A45" w:rsidTr="00575548">
        <w:trPr>
          <w:trHeight w:val="99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19,822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11,012</w:t>
            </w:r>
          </w:p>
        </w:tc>
      </w:tr>
      <w:tr w:rsidR="006C123B" w:rsidRPr="00594A45" w:rsidTr="00575548">
        <w:trPr>
          <w:trHeight w:val="100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26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79 4 00 35010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15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"Формирование современной городской среды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79 5 00 35010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3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79 6 00 35010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84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79 7 00 35010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1 100,000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1 100,000</w:t>
            </w:r>
          </w:p>
        </w:tc>
      </w:tr>
      <w:tr w:rsidR="006C123B" w:rsidRPr="00594A45" w:rsidTr="00575548">
        <w:trPr>
          <w:trHeight w:val="10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"Комплексное развитие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79 0 00 35020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4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52 899,542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47 899,542</w:t>
            </w:r>
          </w:p>
        </w:tc>
      </w:tr>
      <w:tr w:rsidR="006C123B" w:rsidRPr="00594A45" w:rsidTr="00575548">
        <w:trPr>
          <w:trHeight w:val="184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7 124,747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7 124,747</w:t>
            </w:r>
          </w:p>
        </w:tc>
      </w:tr>
      <w:tr w:rsidR="006C123B" w:rsidRPr="00594A45" w:rsidTr="00575548">
        <w:trPr>
          <w:trHeight w:val="138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41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26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21 691,633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21 691,633</w:t>
            </w:r>
          </w:p>
        </w:tc>
      </w:tr>
      <w:tr w:rsidR="006C123B" w:rsidRPr="00594A45" w:rsidTr="00575548">
        <w:trPr>
          <w:trHeight w:val="127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18 674,818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18 674,818</w:t>
            </w:r>
          </w:p>
        </w:tc>
      </w:tr>
      <w:tr w:rsidR="006C123B" w:rsidRPr="00594A45" w:rsidTr="00575548">
        <w:trPr>
          <w:trHeight w:val="103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(Иные бюджетные ассигнования)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408,344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408,344</w:t>
            </w:r>
          </w:p>
        </w:tc>
      </w:tr>
      <w:tr w:rsidR="006C123B" w:rsidRPr="00594A45" w:rsidTr="00575548">
        <w:trPr>
          <w:trHeight w:val="109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Реализация инвестиционных проектов на территориях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4 00 S004B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5 000,000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675"/>
        </w:trPr>
        <w:tc>
          <w:tcPr>
            <w:tcW w:w="3424" w:type="dxa"/>
            <w:vAlign w:val="bottom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69 555,121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69 555,121</w:t>
            </w:r>
          </w:p>
        </w:tc>
      </w:tr>
      <w:tr w:rsidR="006C123B" w:rsidRPr="00594A45" w:rsidTr="00575548">
        <w:trPr>
          <w:trHeight w:val="87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6C123B" w:rsidRPr="00594A45" w:rsidTr="00575548">
        <w:trPr>
          <w:trHeight w:val="13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1 E8 S1010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50,000</w:t>
            </w:r>
          </w:p>
        </w:tc>
      </w:tr>
      <w:tr w:rsidR="006C123B" w:rsidRPr="00594A45" w:rsidTr="00575548">
        <w:trPr>
          <w:trHeight w:val="108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2 E8 S1010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81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района"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69 505,121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i/>
                <w:iCs/>
                <w:sz w:val="16"/>
                <w:szCs w:val="16"/>
              </w:rPr>
            </w:pPr>
            <w:r w:rsidRPr="00594A45">
              <w:rPr>
                <w:i/>
                <w:iCs/>
                <w:sz w:val="16"/>
                <w:szCs w:val="16"/>
              </w:rPr>
              <w:t>69 505,121</w:t>
            </w:r>
          </w:p>
        </w:tc>
      </w:tr>
      <w:tr w:rsidR="006C123B" w:rsidRPr="00594A45" w:rsidTr="00575548">
        <w:trPr>
          <w:trHeight w:val="183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16 153,556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16 153,556</w:t>
            </w:r>
          </w:p>
        </w:tc>
      </w:tr>
      <w:tr w:rsidR="006C123B" w:rsidRPr="00594A45" w:rsidTr="00575548">
        <w:trPr>
          <w:trHeight w:val="126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1 733,623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1 733,623</w:t>
            </w:r>
          </w:p>
        </w:tc>
      </w:tr>
      <w:tr w:rsidR="006C123B" w:rsidRPr="00594A45" w:rsidTr="00575548">
        <w:trPr>
          <w:trHeight w:val="100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 (Иные бюджетные ассигнования)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132,000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132,000</w:t>
            </w:r>
          </w:p>
        </w:tc>
      </w:tr>
      <w:tr w:rsidR="006C123B" w:rsidRPr="00594A45" w:rsidTr="00575548">
        <w:trPr>
          <w:trHeight w:val="192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9 404,211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9 404,211</w:t>
            </w:r>
          </w:p>
        </w:tc>
      </w:tr>
      <w:tr w:rsidR="006C123B" w:rsidRPr="00594A45" w:rsidTr="00575548">
        <w:trPr>
          <w:trHeight w:val="148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684,001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684,001</w:t>
            </w:r>
          </w:p>
        </w:tc>
      </w:tr>
      <w:tr w:rsidR="006C123B" w:rsidRPr="00594A45" w:rsidTr="00575548">
        <w:trPr>
          <w:trHeight w:val="10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(Иные бюджетные ассигнования)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7,700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7,700</w:t>
            </w:r>
          </w:p>
        </w:tc>
      </w:tr>
      <w:tr w:rsidR="006C123B" w:rsidRPr="00594A45" w:rsidTr="00575548">
        <w:trPr>
          <w:trHeight w:val="187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977,281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977,281</w:t>
            </w:r>
          </w:p>
        </w:tc>
      </w:tr>
      <w:tr w:rsidR="006C123B" w:rsidRPr="00594A45" w:rsidTr="00575548">
        <w:trPr>
          <w:trHeight w:val="106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223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31 673,363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31 673,363</w:t>
            </w:r>
          </w:p>
        </w:tc>
      </w:tr>
      <w:tr w:rsidR="006C123B" w:rsidRPr="00594A45" w:rsidTr="00575548">
        <w:trPr>
          <w:trHeight w:val="175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8 202,927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8 202,927</w:t>
            </w:r>
          </w:p>
        </w:tc>
      </w:tr>
      <w:tr w:rsidR="006C123B" w:rsidRPr="00594A45" w:rsidTr="00575548">
        <w:trPr>
          <w:trHeight w:val="150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 (Социальное обеспечение и иные выплаты населению)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80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3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(Иные бюджетные ассигнования)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536,459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536,459</w:t>
            </w:r>
          </w:p>
        </w:tc>
      </w:tr>
      <w:tr w:rsidR="006C123B" w:rsidRPr="00594A45" w:rsidTr="00575548">
        <w:trPr>
          <w:trHeight w:val="1185"/>
        </w:trPr>
        <w:tc>
          <w:tcPr>
            <w:tcW w:w="3424" w:type="dxa"/>
          </w:tcPr>
          <w:p w:rsidR="006C123B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  <w:p w:rsidR="006C123B" w:rsidRPr="00594A45" w:rsidRDefault="006C123B" w:rsidP="00575548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225"/>
        </w:trPr>
        <w:tc>
          <w:tcPr>
            <w:tcW w:w="3424" w:type="dxa"/>
            <w:noWrap/>
            <w:vAlign w:val="bottom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30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22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94A45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86 101,780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86 303,590</w:t>
            </w:r>
          </w:p>
        </w:tc>
      </w:tr>
      <w:tr w:rsidR="006C123B" w:rsidRPr="00594A45" w:rsidTr="00575548">
        <w:trPr>
          <w:trHeight w:val="1693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1 915,700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1 991,300</w:t>
            </w:r>
          </w:p>
        </w:tc>
      </w:tr>
      <w:tr w:rsidR="006C123B" w:rsidRPr="00594A45" w:rsidTr="00575548">
        <w:trPr>
          <w:trHeight w:val="5199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99 0 00 99090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108,800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108,800</w:t>
            </w:r>
          </w:p>
        </w:tc>
      </w:tr>
      <w:tr w:rsidR="006C123B" w:rsidRPr="00594A45" w:rsidTr="00575548">
        <w:trPr>
          <w:trHeight w:val="1797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56,000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56,000</w:t>
            </w:r>
          </w:p>
        </w:tc>
      </w:tr>
      <w:tr w:rsidR="006C123B" w:rsidRPr="00594A45" w:rsidTr="00575548">
        <w:trPr>
          <w:trHeight w:val="16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6,900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7,200</w:t>
            </w:r>
          </w:p>
        </w:tc>
      </w:tr>
      <w:tr w:rsidR="006C123B" w:rsidRPr="00594A45" w:rsidTr="00575548">
        <w:trPr>
          <w:trHeight w:val="1786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94A45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3,700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20,800</w:t>
            </w:r>
          </w:p>
        </w:tc>
      </w:tr>
      <w:tr w:rsidR="006C123B" w:rsidRPr="00594A45" w:rsidTr="00575548">
        <w:trPr>
          <w:trHeight w:val="181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3,700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20,800</w:t>
            </w:r>
          </w:p>
        </w:tc>
      </w:tr>
      <w:tr w:rsidR="006C123B" w:rsidRPr="00594A45" w:rsidTr="00575548">
        <w:trPr>
          <w:trHeight w:val="22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72 243,051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72 351,861</w:t>
            </w:r>
          </w:p>
        </w:tc>
      </w:tr>
      <w:tr w:rsidR="006C123B" w:rsidRPr="00594A45" w:rsidTr="00575548">
        <w:trPr>
          <w:trHeight w:val="81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883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886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683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601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1 157,207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1 157,207</w:t>
            </w:r>
          </w:p>
        </w:tc>
      </w:tr>
      <w:tr w:rsidR="006C123B" w:rsidRPr="00594A45" w:rsidTr="00575548">
        <w:trPr>
          <w:trHeight w:val="1238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1 710,519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1 710,519</w:t>
            </w:r>
          </w:p>
        </w:tc>
      </w:tr>
      <w:tr w:rsidR="006C123B" w:rsidRPr="00594A45" w:rsidTr="00575548">
        <w:trPr>
          <w:trHeight w:val="1431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1 253,326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1 253,326</w:t>
            </w:r>
          </w:p>
        </w:tc>
      </w:tr>
      <w:tr w:rsidR="006C123B" w:rsidRPr="00594A45" w:rsidTr="00575548">
        <w:trPr>
          <w:trHeight w:val="161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2 130,830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2 130,830</w:t>
            </w:r>
          </w:p>
        </w:tc>
      </w:tr>
      <w:tr w:rsidR="006C123B" w:rsidRPr="00594A45" w:rsidTr="00575548">
        <w:trPr>
          <w:trHeight w:val="886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82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2,740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2,740</w:t>
            </w:r>
          </w:p>
        </w:tc>
      </w:tr>
      <w:tr w:rsidR="006C123B" w:rsidRPr="00594A45" w:rsidTr="00575548">
        <w:trPr>
          <w:trHeight w:val="1607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26 583,586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26 583,586</w:t>
            </w:r>
          </w:p>
        </w:tc>
      </w:tr>
      <w:tr w:rsidR="006C123B" w:rsidRPr="00594A45" w:rsidTr="00575548">
        <w:trPr>
          <w:trHeight w:val="896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1 884,000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1 884,000</w:t>
            </w:r>
          </w:p>
        </w:tc>
      </w:tr>
      <w:tr w:rsidR="006C123B" w:rsidRPr="00594A45" w:rsidTr="00575548">
        <w:trPr>
          <w:trHeight w:val="693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105,765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105,765</w:t>
            </w:r>
          </w:p>
        </w:tc>
      </w:tr>
      <w:tr w:rsidR="006C123B" w:rsidRPr="00594A45" w:rsidTr="00575548">
        <w:trPr>
          <w:trHeight w:val="1431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12 680,359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12 680,359</w:t>
            </w:r>
          </w:p>
        </w:tc>
      </w:tr>
      <w:tr w:rsidR="006C123B" w:rsidRPr="00594A45" w:rsidTr="00575548">
        <w:trPr>
          <w:trHeight w:val="863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686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2,440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2,440</w:t>
            </w:r>
          </w:p>
        </w:tc>
      </w:tr>
      <w:tr w:rsidR="006C123B" w:rsidRPr="00594A45" w:rsidTr="00575548">
        <w:trPr>
          <w:trHeight w:val="162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595,743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595,743</w:t>
            </w:r>
          </w:p>
        </w:tc>
      </w:tr>
      <w:tr w:rsidR="006C123B" w:rsidRPr="00594A45" w:rsidTr="00575548">
        <w:trPr>
          <w:trHeight w:val="1601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9 820,589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9 820,589</w:t>
            </w:r>
          </w:p>
        </w:tc>
      </w:tr>
      <w:tr w:rsidR="006C123B" w:rsidRPr="00594A45" w:rsidTr="00575548">
        <w:trPr>
          <w:trHeight w:val="106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71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588,586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588,586</w:t>
            </w:r>
          </w:p>
        </w:tc>
      </w:tr>
      <w:tr w:rsidR="006C123B" w:rsidRPr="00594A45" w:rsidTr="00575548">
        <w:trPr>
          <w:trHeight w:val="180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9 775,846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9 884,656</w:t>
            </w:r>
          </w:p>
        </w:tc>
      </w:tr>
      <w:tr w:rsidR="006C123B" w:rsidRPr="00594A45" w:rsidTr="00575548">
        <w:trPr>
          <w:trHeight w:val="1068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888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5,000</w:t>
            </w:r>
          </w:p>
        </w:tc>
      </w:tr>
      <w:tr w:rsidR="006C123B" w:rsidRPr="00594A45" w:rsidTr="00575548">
        <w:trPr>
          <w:trHeight w:val="143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09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2 680,131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2 680,131</w:t>
            </w:r>
          </w:p>
        </w:tc>
      </w:tr>
      <w:tr w:rsidR="006C123B" w:rsidRPr="00594A45" w:rsidTr="00575548">
        <w:trPr>
          <w:trHeight w:val="1566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603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595,756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595,756</w:t>
            </w:r>
          </w:p>
        </w:tc>
      </w:tr>
      <w:tr w:rsidR="006C123B" w:rsidRPr="00594A45" w:rsidTr="00575548">
        <w:trPr>
          <w:trHeight w:val="1613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670,628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670,628</w:t>
            </w:r>
          </w:p>
        </w:tc>
      </w:tr>
      <w:tr w:rsidR="006C123B" w:rsidRPr="00594A45" w:rsidTr="00575548">
        <w:trPr>
          <w:trHeight w:val="107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06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4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3 264,871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3 264,871</w:t>
            </w:r>
          </w:p>
        </w:tc>
      </w:tr>
      <w:tr w:rsidR="006C123B" w:rsidRPr="00594A45" w:rsidTr="00575548">
        <w:trPr>
          <w:trHeight w:val="777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3 264,871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3 264,871</w:t>
            </w:r>
          </w:p>
        </w:tc>
      </w:tr>
      <w:tr w:rsidR="006C123B" w:rsidRPr="00594A45" w:rsidTr="00575548">
        <w:trPr>
          <w:trHeight w:val="713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67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042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072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05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22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84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81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99 0 12 72230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67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1298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02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0,000</w:t>
            </w:r>
          </w:p>
        </w:tc>
      </w:tr>
      <w:tr w:rsidR="006C123B" w:rsidRPr="00594A45" w:rsidTr="00575548">
        <w:trPr>
          <w:trHeight w:val="4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280,285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280,285</w:t>
            </w:r>
          </w:p>
        </w:tc>
      </w:tr>
      <w:tr w:rsidR="006C123B" w:rsidRPr="00594A45" w:rsidTr="00575548">
        <w:trPr>
          <w:trHeight w:val="60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266,320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266,320</w:t>
            </w:r>
          </w:p>
        </w:tc>
      </w:tr>
      <w:tr w:rsidR="006C123B" w:rsidRPr="00594A45" w:rsidTr="00575548">
        <w:trPr>
          <w:trHeight w:val="524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13,965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13,965</w:t>
            </w:r>
          </w:p>
        </w:tc>
      </w:tr>
      <w:tr w:rsidR="006C123B" w:rsidRPr="00594A45" w:rsidTr="00575548">
        <w:trPr>
          <w:trHeight w:val="22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8 222,473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b/>
                <w:bCs/>
                <w:sz w:val="16"/>
                <w:szCs w:val="16"/>
              </w:rPr>
            </w:pPr>
            <w:r w:rsidRPr="00594A45">
              <w:rPr>
                <w:b/>
                <w:bCs/>
                <w:sz w:val="16"/>
                <w:szCs w:val="16"/>
              </w:rPr>
              <w:t>8 222,473</w:t>
            </w:r>
          </w:p>
        </w:tc>
      </w:tr>
      <w:tr w:rsidR="006C123B" w:rsidRPr="00594A45" w:rsidTr="00575548">
        <w:trPr>
          <w:trHeight w:val="91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01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92,010</w:t>
            </w:r>
          </w:p>
        </w:tc>
        <w:tc>
          <w:tcPr>
            <w:tcW w:w="1196" w:type="dxa"/>
            <w:noWrap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92,010</w:t>
            </w:r>
          </w:p>
        </w:tc>
      </w:tr>
      <w:tr w:rsidR="006C123B" w:rsidRPr="00594A45" w:rsidTr="00575548">
        <w:trPr>
          <w:trHeight w:val="2081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7 761,081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7 761,081</w:t>
            </w:r>
          </w:p>
        </w:tc>
      </w:tr>
      <w:tr w:rsidR="006C123B" w:rsidRPr="00594A45" w:rsidTr="00575548">
        <w:trPr>
          <w:trHeight w:val="1615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361,717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361,717</w:t>
            </w:r>
          </w:p>
        </w:tc>
      </w:tr>
      <w:tr w:rsidR="006C123B" w:rsidRPr="00594A45" w:rsidTr="00575548">
        <w:trPr>
          <w:trHeight w:val="1650"/>
        </w:trPr>
        <w:tc>
          <w:tcPr>
            <w:tcW w:w="3424" w:type="dxa"/>
          </w:tcPr>
          <w:p w:rsidR="006C123B" w:rsidRPr="00594A45" w:rsidRDefault="006C123B" w:rsidP="00575548">
            <w:pPr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6C123B" w:rsidRPr="00594A45" w:rsidRDefault="006C123B" w:rsidP="00575548">
            <w:pPr>
              <w:jc w:val="center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04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7,665</w:t>
            </w:r>
          </w:p>
        </w:tc>
        <w:tc>
          <w:tcPr>
            <w:tcW w:w="1196" w:type="dxa"/>
            <w:vAlign w:val="center"/>
          </w:tcPr>
          <w:p w:rsidR="006C123B" w:rsidRPr="00594A45" w:rsidRDefault="006C123B" w:rsidP="00575548">
            <w:pPr>
              <w:jc w:val="right"/>
              <w:rPr>
                <w:sz w:val="16"/>
                <w:szCs w:val="16"/>
              </w:rPr>
            </w:pPr>
            <w:r w:rsidRPr="00594A45">
              <w:rPr>
                <w:sz w:val="16"/>
                <w:szCs w:val="16"/>
              </w:rPr>
              <w:t>7,665</w:t>
            </w:r>
          </w:p>
        </w:tc>
      </w:tr>
    </w:tbl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tbl>
      <w:tblPr>
        <w:tblW w:w="1008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0"/>
        <w:gridCol w:w="900"/>
        <w:gridCol w:w="778"/>
        <w:gridCol w:w="1382"/>
        <w:gridCol w:w="360"/>
        <w:gridCol w:w="1260"/>
        <w:gridCol w:w="1260"/>
      </w:tblGrid>
      <w:tr w:rsidR="006C123B" w:rsidRPr="006373C4" w:rsidTr="00575548">
        <w:trPr>
          <w:trHeight w:val="235"/>
        </w:trPr>
        <w:tc>
          <w:tcPr>
            <w:tcW w:w="100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73C4">
              <w:rPr>
                <w:color w:val="000000"/>
              </w:rPr>
              <w:t>Приложение 7</w:t>
            </w:r>
          </w:p>
        </w:tc>
      </w:tr>
      <w:tr w:rsidR="006C123B" w:rsidRPr="006373C4" w:rsidTr="00575548">
        <w:trPr>
          <w:trHeight w:val="680"/>
        </w:trPr>
        <w:tc>
          <w:tcPr>
            <w:tcW w:w="10080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73C4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районного бюджета на плановый период 2021 и 2022 годов</w:t>
            </w:r>
          </w:p>
        </w:tc>
      </w:tr>
      <w:tr w:rsidR="006C123B" w:rsidRPr="006373C4" w:rsidTr="00575548">
        <w:trPr>
          <w:trHeight w:val="202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73C4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6C123B" w:rsidRPr="006373C4" w:rsidTr="00575548">
        <w:trPr>
          <w:trHeight w:val="3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C4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C4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6C123B" w:rsidRPr="006373C4" w:rsidTr="00575548">
        <w:trPr>
          <w:trHeight w:val="703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123B" w:rsidRPr="006373C4" w:rsidTr="00575548">
        <w:trPr>
          <w:trHeight w:val="3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C123B" w:rsidRPr="006373C4" w:rsidTr="00575548">
        <w:trPr>
          <w:trHeight w:val="125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73C4"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81 438,737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107 415,637</w:t>
            </w:r>
          </w:p>
        </w:tc>
      </w:tr>
      <w:tr w:rsidR="006C123B" w:rsidRPr="006373C4" w:rsidTr="00575548">
        <w:trPr>
          <w:trHeight w:val="3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10 095,912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10 095,912</w:t>
            </w:r>
          </w:p>
        </w:tc>
      </w:tr>
      <w:tr w:rsidR="006C123B" w:rsidRPr="006373C4" w:rsidTr="00575548">
        <w:trPr>
          <w:trHeight w:val="6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"Развитие культуры Кунашакского муниципального района"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10 095,912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10 095,912</w:t>
            </w:r>
          </w:p>
        </w:tc>
      </w:tr>
      <w:tr w:rsidR="006C123B" w:rsidRPr="006373C4" w:rsidTr="00575548">
        <w:trPr>
          <w:trHeight w:val="6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79 2 00 37020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10 095,912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10 095,912</w:t>
            </w:r>
          </w:p>
        </w:tc>
      </w:tr>
      <w:tr w:rsidR="006C123B" w:rsidRPr="006373C4" w:rsidTr="00575548">
        <w:trPr>
          <w:trHeight w:val="117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79 2 00 37020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9 404,211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9 404,211</w:t>
            </w:r>
          </w:p>
        </w:tc>
      </w:tr>
      <w:tr w:rsidR="006C123B" w:rsidRPr="006373C4" w:rsidTr="00575548">
        <w:trPr>
          <w:trHeight w:val="6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79 2 00 37020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684,001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684,001</w:t>
            </w:r>
          </w:p>
        </w:tc>
      </w:tr>
      <w:tr w:rsidR="006C123B" w:rsidRPr="006373C4" w:rsidTr="00575548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79 2 00 37020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7,700</w:t>
            </w:r>
          </w:p>
        </w:tc>
      </w:tr>
      <w:tr w:rsidR="006C123B" w:rsidRPr="006373C4" w:rsidTr="00575548">
        <w:trPr>
          <w:trHeight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324,900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324,900</w:t>
            </w:r>
          </w:p>
        </w:tc>
      </w:tr>
      <w:tr w:rsidR="006C123B" w:rsidRPr="006373C4" w:rsidTr="00575548">
        <w:trPr>
          <w:trHeight w:val="81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21 0 00 00000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274,900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274,900</w:t>
            </w:r>
          </w:p>
        </w:tc>
      </w:tr>
      <w:tr w:rsidR="006C123B" w:rsidRPr="006373C4" w:rsidTr="00575548">
        <w:trPr>
          <w:trHeight w:val="6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21 1 Е8 21010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274,900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274,900</w:t>
            </w:r>
          </w:p>
        </w:tc>
      </w:tr>
      <w:tr w:rsidR="006C123B" w:rsidRPr="006373C4" w:rsidTr="00575548">
        <w:trPr>
          <w:trHeight w:val="76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21 1 Е8 21010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274,900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274,900</w:t>
            </w:r>
          </w:p>
        </w:tc>
      </w:tr>
      <w:tr w:rsidR="006C123B" w:rsidRPr="006373C4" w:rsidTr="00575548">
        <w:trPr>
          <w:trHeight w:val="7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79 0 00 37010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50,000</w:t>
            </w:r>
          </w:p>
        </w:tc>
      </w:tr>
      <w:tr w:rsidR="006C123B" w:rsidRPr="006373C4" w:rsidTr="00575548">
        <w:trPr>
          <w:trHeight w:val="60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1 E8 S1010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50,000</w:t>
            </w:r>
          </w:p>
        </w:tc>
      </w:tr>
      <w:tr w:rsidR="006C123B" w:rsidRPr="006373C4" w:rsidTr="00575548">
        <w:trPr>
          <w:trHeight w:val="8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1 E8 S1010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50,000</w:t>
            </w:r>
          </w:p>
        </w:tc>
      </w:tr>
      <w:tr w:rsidR="006C123B" w:rsidRPr="006373C4" w:rsidTr="00575548">
        <w:trPr>
          <w:trHeight w:val="6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2 E8 S1010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2 E8 S1010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  <w:r w:rsidRPr="006373C4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61 431,109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59 409,209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38 0 00 00000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2 021,900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38 1 00 L519Б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7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38 1 00 L519Б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8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38 6 00 L4670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2 021,900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7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38 6 00 L4670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2 021,900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"Развитие культуры Кунашакского муниципального района"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59 409,209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59 409,209</w:t>
            </w:r>
          </w:p>
        </w:tc>
      </w:tr>
      <w:tr w:rsidR="006C123B" w:rsidRPr="006373C4" w:rsidTr="00575548">
        <w:trPr>
          <w:trHeight w:val="72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79 1 00 37020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18 019,179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18 019,179</w:t>
            </w:r>
          </w:p>
        </w:tc>
      </w:tr>
      <w:tr w:rsidR="006C123B" w:rsidRPr="006373C4" w:rsidTr="00575548">
        <w:trPr>
          <w:trHeight w:val="117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79 1 00 37020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16 153,556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16 153,556</w:t>
            </w:r>
          </w:p>
        </w:tc>
      </w:tr>
      <w:tr w:rsidR="006C123B" w:rsidRPr="006373C4" w:rsidTr="00575548">
        <w:trPr>
          <w:trHeight w:val="8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79 1 00 37020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1 733,623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1 733,623</w:t>
            </w:r>
          </w:p>
        </w:tc>
      </w:tr>
      <w:tr w:rsidR="006C123B" w:rsidRPr="006373C4" w:rsidTr="00575548">
        <w:trPr>
          <w:trHeight w:val="2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79 1 00 37020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132,000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132,000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Подпрограмма "Развитие музейной деятельности районного историко-краеведческого музея"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79 3 00 37020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977,281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977,281</w:t>
            </w:r>
          </w:p>
        </w:tc>
      </w:tr>
      <w:tr w:rsidR="006C123B" w:rsidRPr="006373C4" w:rsidTr="00575548">
        <w:trPr>
          <w:trHeight w:val="12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79 3 00 37020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977,281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977,281</w:t>
            </w:r>
          </w:p>
        </w:tc>
      </w:tr>
      <w:tr w:rsidR="006C123B" w:rsidRPr="006373C4" w:rsidTr="00575548"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79 3 00 37020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40 412,749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40 412,749</w:t>
            </w:r>
          </w:p>
        </w:tc>
      </w:tr>
      <w:tr w:rsidR="006C123B" w:rsidRPr="006373C4" w:rsidTr="00575548">
        <w:trPr>
          <w:trHeight w:val="10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31 673,363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31 673,363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8 202,927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8 202,927</w:t>
            </w:r>
          </w:p>
        </w:tc>
      </w:tr>
      <w:tr w:rsidR="006C123B" w:rsidRPr="006373C4" w:rsidTr="00575548">
        <w:trPr>
          <w:trHeight w:val="4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9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536,459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536,459</w:t>
            </w:r>
          </w:p>
        </w:tc>
      </w:tr>
      <w:tr w:rsidR="006C123B" w:rsidRPr="006373C4" w:rsidTr="00575548">
        <w:trPr>
          <w:trHeight w:val="116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79 5 00 37020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79 5 00 37020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9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  <w:r w:rsidRPr="006373C4">
              <w:rPr>
                <w:i/>
                <w:iCs/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9 494,806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37 493,606</w:t>
            </w:r>
          </w:p>
        </w:tc>
      </w:tr>
      <w:tr w:rsidR="006C123B" w:rsidRPr="006373C4" w:rsidTr="00575548">
        <w:trPr>
          <w:trHeight w:val="8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38 6 A1 5519С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20 631,800</w:t>
            </w:r>
          </w:p>
        </w:tc>
      </w:tr>
      <w:tr w:rsidR="006C123B" w:rsidRPr="006373C4" w:rsidTr="00575548">
        <w:trPr>
          <w:trHeight w:val="4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38 6 A1 5519С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38 6 A1 5519С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20 631,800</w:t>
            </w:r>
          </w:p>
        </w:tc>
      </w:tr>
      <w:tr w:rsidR="006C123B" w:rsidRPr="006373C4" w:rsidTr="00575548">
        <w:trPr>
          <w:trHeight w:val="8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38 6 A1 68070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8 135,600</w:t>
            </w:r>
          </w:p>
        </w:tc>
      </w:tr>
      <w:tr w:rsidR="006C123B" w:rsidRPr="006373C4" w:rsidTr="00575548"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38 6 A1 68070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8 135,600</w:t>
            </w:r>
          </w:p>
        </w:tc>
      </w:tr>
      <w:tr w:rsidR="006C123B" w:rsidRPr="006373C4" w:rsidTr="00575548">
        <w:trPr>
          <w:trHeight w:val="3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8 726,206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8 726,206</w:t>
            </w:r>
          </w:p>
        </w:tc>
      </w:tr>
      <w:tr w:rsidR="006C123B" w:rsidRPr="006373C4" w:rsidTr="00575548">
        <w:trPr>
          <w:trHeight w:val="31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595,743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595,743</w:t>
            </w:r>
          </w:p>
        </w:tc>
      </w:tr>
      <w:tr w:rsidR="006C123B" w:rsidRPr="006373C4" w:rsidTr="00575548">
        <w:trPr>
          <w:trHeight w:val="3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595,743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595,743</w:t>
            </w:r>
          </w:p>
        </w:tc>
      </w:tr>
      <w:tr w:rsidR="006C123B" w:rsidRPr="006373C4" w:rsidTr="00575548">
        <w:trPr>
          <w:trHeight w:val="55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595,743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595,743</w:t>
            </w:r>
          </w:p>
        </w:tc>
      </w:tr>
      <w:tr w:rsidR="006C123B" w:rsidRPr="006373C4" w:rsidTr="00575548">
        <w:trPr>
          <w:trHeight w:val="11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595,743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595,743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99 0 99 00000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8 130,463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8 130,463</w:t>
            </w:r>
          </w:p>
        </w:tc>
      </w:tr>
      <w:tr w:rsidR="006C123B" w:rsidRPr="006373C4" w:rsidTr="00575548">
        <w:trPr>
          <w:trHeight w:val="121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99 0 99 45201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8 130,463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8 130,463</w:t>
            </w:r>
          </w:p>
        </w:tc>
      </w:tr>
      <w:tr w:rsidR="006C123B" w:rsidRPr="006373C4" w:rsidTr="00575548">
        <w:trPr>
          <w:trHeight w:val="119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99 0 99 45201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7 761,081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7 761,081</w:t>
            </w:r>
          </w:p>
        </w:tc>
      </w:tr>
      <w:tr w:rsidR="006C123B" w:rsidRPr="006373C4" w:rsidTr="00575548">
        <w:trPr>
          <w:trHeight w:val="7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99 0 99 45201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361,717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361,717</w:t>
            </w:r>
          </w:p>
        </w:tc>
      </w:tr>
      <w:tr w:rsidR="006C123B" w:rsidRPr="006373C4" w:rsidTr="00575548">
        <w:trPr>
          <w:trHeight w:val="3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99 0 99 45201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7,665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7,665</w:t>
            </w:r>
          </w:p>
        </w:tc>
      </w:tr>
      <w:tr w:rsidR="006C123B" w:rsidRPr="006373C4" w:rsidTr="00575548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92,010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92,010</w:t>
            </w:r>
          </w:p>
        </w:tc>
      </w:tr>
      <w:tr w:rsidR="006C123B" w:rsidRPr="006373C4" w:rsidTr="00575548">
        <w:trPr>
          <w:trHeight w:val="29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92,010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92,010</w:t>
            </w:r>
          </w:p>
        </w:tc>
      </w:tr>
      <w:tr w:rsidR="006C123B" w:rsidRPr="006373C4" w:rsidTr="00575548">
        <w:trPr>
          <w:trHeight w:val="3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92,010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92,010</w:t>
            </w:r>
          </w:p>
        </w:tc>
      </w:tr>
      <w:tr w:rsidR="006C123B" w:rsidRPr="006373C4" w:rsidTr="00575548">
        <w:trPr>
          <w:trHeight w:val="6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99 0 10 00000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92,010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92,010</w:t>
            </w:r>
          </w:p>
        </w:tc>
      </w:tr>
      <w:tr w:rsidR="006C123B" w:rsidRPr="006373C4" w:rsidTr="00575548">
        <w:trPr>
          <w:trHeight w:val="4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99 0 10 44400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92,010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92,010</w:t>
            </w:r>
          </w:p>
        </w:tc>
      </w:tr>
      <w:tr w:rsidR="006C123B" w:rsidRPr="006373C4" w:rsidTr="00575548">
        <w:trPr>
          <w:trHeight w:val="8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99 0 10 44400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92,010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92,010</w:t>
            </w:r>
          </w:p>
        </w:tc>
      </w:tr>
      <w:tr w:rsidR="006C123B" w:rsidRPr="006373C4" w:rsidTr="00575548">
        <w:trPr>
          <w:trHeight w:val="109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73C4"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87 551,998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52 551,998</w:t>
            </w:r>
          </w:p>
        </w:tc>
      </w:tr>
      <w:tr w:rsidR="006C123B" w:rsidRPr="006373C4" w:rsidTr="00575548">
        <w:trPr>
          <w:trHeight w:val="19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21 691,633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21 691,633</w:t>
            </w:r>
          </w:p>
        </w:tc>
      </w:tr>
      <w:tr w:rsidR="006C123B" w:rsidRPr="006373C4" w:rsidTr="00575548">
        <w:trPr>
          <w:trHeight w:val="7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21 691,633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21 691,633</w:t>
            </w:r>
          </w:p>
        </w:tc>
      </w:tr>
      <w:tr w:rsidR="006C123B" w:rsidRPr="006373C4" w:rsidTr="00575548">
        <w:trPr>
          <w:trHeight w:val="7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21 691,633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21 691,633</w:t>
            </w:r>
          </w:p>
        </w:tc>
      </w:tr>
      <w:tr w:rsidR="006C123B" w:rsidRPr="006373C4" w:rsidTr="00575548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18 674,818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18 674,818</w:t>
            </w:r>
          </w:p>
        </w:tc>
      </w:tr>
      <w:tr w:rsidR="006C123B" w:rsidRPr="006373C4" w:rsidTr="00575548">
        <w:trPr>
          <w:trHeight w:val="6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"Развитие физической культуры и спорта в Кунашакском муниципальном районе"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18 674,818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18 674,818</w:t>
            </w:r>
          </w:p>
        </w:tc>
      </w:tr>
      <w:tr w:rsidR="006C123B" w:rsidRPr="006373C4" w:rsidTr="00575548"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18 674,818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18 674,818</w:t>
            </w:r>
          </w:p>
        </w:tc>
      </w:tr>
      <w:tr w:rsidR="006C123B" w:rsidRPr="006373C4" w:rsidTr="00575548">
        <w:trPr>
          <w:trHeight w:val="24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46 589,791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11 589,791</w:t>
            </w:r>
          </w:p>
        </w:tc>
      </w:tr>
      <w:tr w:rsidR="006C123B" w:rsidRPr="006373C4" w:rsidTr="00575548">
        <w:trPr>
          <w:trHeight w:val="8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34 056,700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4 056,700</w:t>
            </w:r>
          </w:p>
        </w:tc>
      </w:tr>
      <w:tr w:rsidR="006C123B" w:rsidRPr="006373C4" w:rsidTr="00575548">
        <w:trPr>
          <w:trHeight w:val="7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20 1 00 20044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3 000,000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3 000,000</w:t>
            </w:r>
          </w:p>
        </w:tc>
      </w:tr>
      <w:tr w:rsidR="006C123B" w:rsidRPr="006373C4" w:rsidTr="00575548">
        <w:trPr>
          <w:trHeight w:val="73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20 1 00 20044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3 000,000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3 000,000</w:t>
            </w:r>
          </w:p>
        </w:tc>
      </w:tr>
      <w:tr w:rsidR="006C123B" w:rsidRPr="006373C4" w:rsidTr="00575548">
        <w:trPr>
          <w:trHeight w:val="5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20 1 00 20045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528,400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528,400</w:t>
            </w:r>
          </w:p>
        </w:tc>
      </w:tr>
      <w:tr w:rsidR="006C123B" w:rsidRPr="006373C4" w:rsidTr="00575548">
        <w:trPr>
          <w:trHeight w:val="115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20 1 00 20045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528,400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528,400</w:t>
            </w:r>
          </w:p>
        </w:tc>
      </w:tr>
      <w:tr w:rsidR="006C123B" w:rsidRPr="006373C4" w:rsidTr="00575548">
        <w:trPr>
          <w:trHeight w:val="8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20 2 00 20047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176,100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176,100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20 2 00 20047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176,100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176,100</w:t>
            </w:r>
          </w:p>
        </w:tc>
      </w:tr>
      <w:tr w:rsidR="006C123B" w:rsidRPr="006373C4" w:rsidTr="00575548">
        <w:trPr>
          <w:trHeight w:val="5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20 1 00 2004В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30 000,000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73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 1 00 2004В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30 000,000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10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20 1 00 2004Г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352,200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352,200</w:t>
            </w:r>
          </w:p>
        </w:tc>
      </w:tr>
      <w:tr w:rsidR="006C123B" w:rsidRPr="006373C4" w:rsidTr="00575548">
        <w:trPr>
          <w:trHeight w:val="5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 1 00 2004Г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352,200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352,200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12 533,091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7 533,091</w:t>
            </w:r>
          </w:p>
        </w:tc>
      </w:tr>
      <w:tr w:rsidR="006C123B" w:rsidRPr="006373C4" w:rsidTr="00575548">
        <w:trPr>
          <w:trHeight w:val="117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7 124,747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7 124,747</w:t>
            </w:r>
          </w:p>
        </w:tc>
      </w:tr>
      <w:tr w:rsidR="006C123B" w:rsidRPr="006373C4" w:rsidTr="00575548">
        <w:trPr>
          <w:trHeight w:val="8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9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408,344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408,344</w:t>
            </w:r>
          </w:p>
        </w:tc>
      </w:tr>
      <w:tr w:rsidR="006C123B" w:rsidRPr="006373C4" w:rsidTr="00575548">
        <w:trPr>
          <w:trHeight w:val="81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4 00 S004B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5 000,000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75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4 00 S004B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5 000,000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595,756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595,756</w:t>
            </w:r>
          </w:p>
        </w:tc>
      </w:tr>
      <w:tr w:rsidR="006C123B" w:rsidRPr="006373C4" w:rsidTr="00575548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595,756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595,756</w:t>
            </w:r>
          </w:p>
        </w:tc>
      </w:tr>
      <w:tr w:rsidR="006C123B" w:rsidRPr="006373C4" w:rsidTr="00575548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595,756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595,756</w:t>
            </w:r>
          </w:p>
        </w:tc>
      </w:tr>
      <w:tr w:rsidR="006C123B" w:rsidRPr="006373C4" w:rsidTr="00575548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595,756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595,756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595,756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595,756</w:t>
            </w:r>
          </w:p>
        </w:tc>
      </w:tr>
      <w:tr w:rsidR="006C123B" w:rsidRPr="006373C4" w:rsidTr="00575548">
        <w:trPr>
          <w:trHeight w:val="121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595,756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595,756</w:t>
            </w:r>
          </w:p>
        </w:tc>
      </w:tr>
      <w:tr w:rsidR="006C123B" w:rsidRPr="006373C4" w:rsidTr="00575548">
        <w:trPr>
          <w:trHeight w:val="13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73C4">
              <w:rPr>
                <w:b/>
                <w:bCs/>
                <w:color w:val="000000"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506 009,148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162 029,828</w:t>
            </w:r>
          </w:p>
        </w:tc>
      </w:tr>
      <w:tr w:rsidR="006C123B" w:rsidRPr="006373C4" w:rsidTr="00575548">
        <w:trPr>
          <w:trHeight w:val="4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100 546,480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102 163,060</w:t>
            </w:r>
          </w:p>
        </w:tc>
      </w:tr>
      <w:tr w:rsidR="006C123B" w:rsidRPr="006373C4" w:rsidTr="00575548">
        <w:trPr>
          <w:trHeight w:val="8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"Развитие дорожного хозяйства и транспортной доступности в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58 966,000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49 157,100</w:t>
            </w:r>
          </w:p>
        </w:tc>
      </w:tr>
      <w:tr w:rsidR="006C123B" w:rsidRPr="006373C4" w:rsidTr="00575548">
        <w:trPr>
          <w:trHeight w:val="6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06 1 00 06050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58 966,000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49 157,100</w:t>
            </w:r>
          </w:p>
        </w:tc>
      </w:tr>
      <w:tr w:rsidR="006C123B" w:rsidRPr="006373C4" w:rsidTr="00575548">
        <w:trPr>
          <w:trHeight w:val="73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06 1 00 06050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58 966,000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49 157,100</w:t>
            </w:r>
          </w:p>
        </w:tc>
      </w:tr>
      <w:tr w:rsidR="006C123B" w:rsidRPr="006373C4" w:rsidTr="00575548">
        <w:trPr>
          <w:trHeight w:val="5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41 580,480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53 005,960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79 0 00 32000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41 580,480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53 005,960</w:t>
            </w:r>
          </w:p>
        </w:tc>
      </w:tr>
      <w:tr w:rsidR="006C123B" w:rsidRPr="006373C4" w:rsidTr="00575548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79 0 00 32040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41 580,480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53 005,960</w:t>
            </w:r>
          </w:p>
        </w:tc>
      </w:tr>
      <w:tr w:rsidR="006C123B" w:rsidRPr="006373C4" w:rsidTr="00575548">
        <w:trPr>
          <w:trHeight w:val="73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79 0 00 32040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23 378,480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34 803,960</w:t>
            </w:r>
          </w:p>
        </w:tc>
      </w:tr>
      <w:tr w:rsidR="006C123B" w:rsidRPr="006373C4" w:rsidTr="00575548">
        <w:trPr>
          <w:trHeight w:val="7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79 0 00 32040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18 202,000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18 202,000</w:t>
            </w:r>
          </w:p>
        </w:tc>
      </w:tr>
      <w:tr w:rsidR="006C123B" w:rsidRPr="006373C4" w:rsidTr="00575548">
        <w:trPr>
          <w:trHeight w:val="3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41 732,400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23 255,800</w:t>
            </w:r>
          </w:p>
        </w:tc>
      </w:tr>
      <w:tr w:rsidR="006C123B" w:rsidRPr="006373C4" w:rsidTr="00575548">
        <w:trPr>
          <w:trHeight w:val="89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23 255,800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23 255,800</w:t>
            </w:r>
          </w:p>
        </w:tc>
      </w:tr>
      <w:tr w:rsidR="006C123B" w:rsidRPr="006373C4" w:rsidTr="00575548">
        <w:trPr>
          <w:trHeight w:val="135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14 2 00 14060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23 255,800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23 255,800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14 2 00 14060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23 255,800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23 255,800</w:t>
            </w:r>
          </w:p>
        </w:tc>
      </w:tr>
      <w:tr w:rsidR="006C123B" w:rsidRPr="006373C4" w:rsidTr="00575548">
        <w:trPr>
          <w:trHeight w:val="7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02 0 00 L5764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18 476,600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8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02 0 00 L5764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18 476,600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10 943,300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11 445,900</w:t>
            </w:r>
          </w:p>
        </w:tc>
      </w:tr>
      <w:tr w:rsidR="006C123B" w:rsidRPr="006373C4" w:rsidTr="00575548">
        <w:trPr>
          <w:trHeight w:val="73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45 0 00 00000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10 943,300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11 445,900</w:t>
            </w:r>
          </w:p>
        </w:tc>
      </w:tr>
      <w:tr w:rsidR="006C123B" w:rsidRPr="006373C4" w:rsidTr="00575548">
        <w:trPr>
          <w:trHeight w:val="6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45 0 F2 55550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10 943,300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11 445,900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45 0 F2 55550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10 943,300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11 445,900</w:t>
            </w:r>
          </w:p>
        </w:tc>
      </w:tr>
      <w:tr w:rsidR="006C123B" w:rsidRPr="006373C4" w:rsidTr="00575548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28 963,568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21 063,868</w:t>
            </w:r>
          </w:p>
        </w:tc>
      </w:tr>
      <w:tr w:rsidR="006C123B" w:rsidRPr="006373C4" w:rsidTr="00575548">
        <w:trPr>
          <w:trHeight w:val="8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области"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18 000,000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10 000,000</w:t>
            </w:r>
          </w:p>
        </w:tc>
      </w:tr>
      <w:tr w:rsidR="006C123B" w:rsidRPr="006373C4" w:rsidTr="00575548">
        <w:trPr>
          <w:trHeight w:val="4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14 2 00 14050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18 000,000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10 000,000</w:t>
            </w:r>
          </w:p>
        </w:tc>
      </w:tr>
      <w:tr w:rsidR="006C123B" w:rsidRPr="006373C4" w:rsidTr="00575548">
        <w:trPr>
          <w:trHeight w:val="60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14 2 00 14050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18 000,000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10 000,000</w:t>
            </w:r>
          </w:p>
        </w:tc>
      </w:tr>
      <w:tr w:rsidR="006C123B" w:rsidRPr="006373C4" w:rsidTr="00575548">
        <w:trPr>
          <w:trHeight w:val="5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1 119,822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1 111,012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79 0 00 35010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1 119,822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1 111,012</w:t>
            </w:r>
          </w:p>
        </w:tc>
      </w:tr>
      <w:tr w:rsidR="006C123B" w:rsidRPr="006373C4" w:rsidTr="00575548">
        <w:trPr>
          <w:trHeight w:val="6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79 1 00 35010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19,822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11,012</w:t>
            </w:r>
          </w:p>
        </w:tc>
      </w:tr>
      <w:tr w:rsidR="006C123B" w:rsidRPr="006373C4" w:rsidTr="00575548">
        <w:trPr>
          <w:trHeight w:val="73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79 1 00 35010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19,822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11,012</w:t>
            </w:r>
          </w:p>
        </w:tc>
      </w:tr>
      <w:tr w:rsidR="006C123B" w:rsidRPr="006373C4" w:rsidTr="00575548">
        <w:trPr>
          <w:trHeight w:val="6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79 3 00 35010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79 3 00 35010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79 4 00 35010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79 4 00 35010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5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Подпрограмма "Формирование современной городской среды на 2018-2022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79 5 00 35010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75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79 5 00 35010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89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79 6 00 35010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79 6 00 35010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10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79 7 00 35010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1 100,000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1 100,000</w:t>
            </w:r>
          </w:p>
        </w:tc>
      </w:tr>
      <w:tr w:rsidR="006C123B" w:rsidRPr="006373C4" w:rsidTr="00575548">
        <w:trPr>
          <w:trHeight w:val="6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79 7 00 35010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1 100,000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1 100,000</w:t>
            </w:r>
          </w:p>
        </w:tc>
      </w:tr>
      <w:tr w:rsidR="006C123B" w:rsidRPr="006373C4" w:rsidTr="00575548">
        <w:trPr>
          <w:trHeight w:val="53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 xml:space="preserve">МП "Комплексное развитие Кунашакского муниципального района на 2020-2022 годы"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79 0 00 35020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79 0 00 35020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5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79 0 00 38020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79 0 00 38020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9 843,746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9 952,856</w:t>
            </w:r>
          </w:p>
        </w:tc>
      </w:tr>
      <w:tr w:rsidR="006C123B" w:rsidRPr="006373C4" w:rsidTr="00575548">
        <w:trPr>
          <w:trHeight w:val="94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99 0 00 99120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62,900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63,200</w:t>
            </w:r>
          </w:p>
        </w:tc>
      </w:tr>
      <w:tr w:rsidR="006C123B" w:rsidRPr="006373C4" w:rsidTr="00575548">
        <w:trPr>
          <w:trHeight w:val="11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99 0 00 99120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56,000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56,000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99 0 00 99120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7,200</w:t>
            </w:r>
          </w:p>
        </w:tc>
      </w:tr>
      <w:tr w:rsidR="006C123B" w:rsidRPr="006373C4" w:rsidTr="00575548">
        <w:trPr>
          <w:trHeight w:val="4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9 780,846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9 889,656</w:t>
            </w:r>
          </w:p>
        </w:tc>
      </w:tr>
      <w:tr w:rsidR="006C123B" w:rsidRPr="006373C4" w:rsidTr="00575548">
        <w:trPr>
          <w:trHeight w:val="39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9 780,846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9 889,656</w:t>
            </w:r>
          </w:p>
        </w:tc>
      </w:tr>
      <w:tr w:rsidR="006C123B" w:rsidRPr="006373C4" w:rsidTr="00575548">
        <w:trPr>
          <w:trHeight w:val="5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9 780,846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9 889,656</w:t>
            </w:r>
          </w:p>
        </w:tc>
      </w:tr>
      <w:tr w:rsidR="006C123B" w:rsidRPr="006373C4" w:rsidTr="00575548">
        <w:trPr>
          <w:trHeight w:val="116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9 775,846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9 884,656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25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5,000</w:t>
            </w:r>
          </w:p>
        </w:tc>
      </w:tr>
      <w:tr w:rsidR="006C123B" w:rsidRPr="006373C4" w:rsidTr="00575548">
        <w:trPr>
          <w:trHeight w:val="24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Общее образование</w:t>
            </w:r>
            <w:r w:rsidRPr="006373C4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319 709,600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98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319 609,600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73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 1 E1 55202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319 609,600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7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 1 E1 55202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319 609,600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8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6 E1 55202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6 E1 55202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4 113,800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4 101,200</w:t>
            </w:r>
          </w:p>
        </w:tc>
      </w:tr>
      <w:tr w:rsidR="006C123B" w:rsidRPr="006373C4" w:rsidTr="00575548">
        <w:trPr>
          <w:trHeight w:val="8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4 113,800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4 101,200</w:t>
            </w:r>
          </w:p>
        </w:tc>
      </w:tr>
      <w:tr w:rsidR="006C123B" w:rsidRPr="006373C4" w:rsidTr="00575548">
        <w:trPr>
          <w:trHeight w:val="106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 4 00 L4970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4 113,800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4 101,200</w:t>
            </w:r>
          </w:p>
        </w:tc>
      </w:tr>
      <w:tr w:rsidR="006C123B" w:rsidRPr="006373C4" w:rsidTr="00575548">
        <w:trPr>
          <w:trHeight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14 4 00 L4970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4 113,800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4 101,200</w:t>
            </w:r>
          </w:p>
        </w:tc>
      </w:tr>
      <w:tr w:rsidR="006C123B" w:rsidRPr="006373C4" w:rsidTr="00575548">
        <w:trPr>
          <w:trHeight w:val="6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73C4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481 241,309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511 438,258</w:t>
            </w:r>
          </w:p>
        </w:tc>
      </w:tr>
      <w:tr w:rsidR="006C123B" w:rsidRPr="006373C4" w:rsidTr="00575548">
        <w:trPr>
          <w:trHeight w:val="3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Дошкольное образование</w:t>
            </w:r>
            <w:r w:rsidRPr="006373C4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94 839,964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106 510,278</w:t>
            </w:r>
          </w:p>
        </w:tc>
      </w:tr>
      <w:tr w:rsidR="006C123B" w:rsidRPr="006373C4" w:rsidTr="00575548">
        <w:trPr>
          <w:trHeight w:val="7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57 918,900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57 950,100</w:t>
            </w:r>
          </w:p>
        </w:tc>
      </w:tr>
      <w:tr w:rsidR="006C123B" w:rsidRPr="006373C4" w:rsidTr="00575548">
        <w:trPr>
          <w:trHeight w:val="94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04 1 00 04010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55 815,100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55 815,100</w:t>
            </w:r>
          </w:p>
        </w:tc>
      </w:tr>
      <w:tr w:rsidR="006C123B" w:rsidRPr="006373C4" w:rsidTr="00575548">
        <w:trPr>
          <w:trHeight w:val="118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04 1 00 04010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55 815,100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55 815,100</w:t>
            </w:r>
          </w:p>
        </w:tc>
      </w:tr>
      <w:tr w:rsidR="006C123B" w:rsidRPr="006373C4" w:rsidTr="00575548">
        <w:trPr>
          <w:trHeight w:val="158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04 1 00 04020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266,500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266,500</w:t>
            </w:r>
          </w:p>
        </w:tc>
      </w:tr>
      <w:tr w:rsidR="006C123B" w:rsidRPr="006373C4" w:rsidTr="00575548">
        <w:trPr>
          <w:trHeight w:val="7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04 1 00 04020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266,500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266,500</w:t>
            </w:r>
          </w:p>
        </w:tc>
      </w:tr>
      <w:tr w:rsidR="006C123B" w:rsidRPr="006373C4" w:rsidTr="00575548">
        <w:trPr>
          <w:trHeight w:val="7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04 1 00 04080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1 837,300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1 868,500</w:t>
            </w:r>
          </w:p>
        </w:tc>
      </w:tr>
      <w:tr w:rsidR="006C123B" w:rsidRPr="006373C4" w:rsidTr="00575548">
        <w:trPr>
          <w:trHeight w:val="60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04 1 00 04080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1 837,300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1 868,500</w:t>
            </w:r>
          </w:p>
        </w:tc>
      </w:tr>
      <w:tr w:rsidR="006C123B" w:rsidRPr="006373C4" w:rsidTr="00575548">
        <w:trPr>
          <w:trHeight w:val="5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36 921,064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48 560,178</w:t>
            </w:r>
          </w:p>
        </w:tc>
      </w:tr>
      <w:tr w:rsidR="006C123B" w:rsidRPr="006373C4" w:rsidTr="00575548">
        <w:trPr>
          <w:trHeight w:val="5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36 921,064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48 560,178</w:t>
            </w:r>
          </w:p>
        </w:tc>
      </w:tr>
      <w:tr w:rsidR="006C123B" w:rsidRPr="006373C4" w:rsidTr="00575548">
        <w:trPr>
          <w:trHeight w:val="5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Подрограмма "Развитие дошкольного образования Кунашакского муниципального района"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79 1 00 31010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36 921,064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48 560,178</w:t>
            </w:r>
          </w:p>
        </w:tc>
      </w:tr>
      <w:tr w:rsidR="006C123B" w:rsidRPr="006373C4" w:rsidTr="00575548">
        <w:trPr>
          <w:trHeight w:val="117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79 1 00 31010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19 863,012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19 863,012</w:t>
            </w:r>
          </w:p>
        </w:tc>
      </w:tr>
      <w:tr w:rsidR="006C123B" w:rsidRPr="006373C4" w:rsidTr="00575548">
        <w:trPr>
          <w:trHeight w:val="6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79 1 00 31010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15 640,274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27 279,388</w:t>
            </w:r>
          </w:p>
        </w:tc>
      </w:tr>
      <w:tr w:rsidR="006C123B" w:rsidRPr="006373C4" w:rsidTr="00575548">
        <w:trPr>
          <w:trHeight w:val="23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79 1 00 31010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1 417,778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1 417,778</w:t>
            </w:r>
          </w:p>
        </w:tc>
      </w:tr>
      <w:tr w:rsidR="006C123B" w:rsidRPr="006373C4" w:rsidTr="00575548">
        <w:trPr>
          <w:trHeight w:val="3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Общее образование</w:t>
            </w:r>
            <w:r w:rsidRPr="006373C4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333 760,985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352 216,220</w:t>
            </w:r>
          </w:p>
        </w:tc>
      </w:tr>
      <w:tr w:rsidR="006C123B" w:rsidRPr="006373C4" w:rsidTr="00575548">
        <w:trPr>
          <w:trHeight w:val="7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205 324,800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214 655,700</w:t>
            </w:r>
          </w:p>
        </w:tc>
      </w:tr>
      <w:tr w:rsidR="006C123B" w:rsidRPr="006373C4" w:rsidTr="00575548">
        <w:trPr>
          <w:trHeight w:val="10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03 1 00 03030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1 682,900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1 682,900</w:t>
            </w:r>
          </w:p>
        </w:tc>
      </w:tr>
      <w:tr w:rsidR="006C123B" w:rsidRPr="006373C4" w:rsidTr="00575548">
        <w:trPr>
          <w:trHeight w:val="7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03 1 00 03030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1 682,900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1 682,900</w:t>
            </w:r>
          </w:p>
        </w:tc>
      </w:tr>
      <w:tr w:rsidR="006C123B" w:rsidRPr="006373C4" w:rsidTr="00575548">
        <w:trPr>
          <w:trHeight w:val="146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03 1 00 03120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189 600,000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189 600,000</w:t>
            </w:r>
          </w:p>
        </w:tc>
      </w:tr>
      <w:tr w:rsidR="006C123B" w:rsidRPr="006373C4" w:rsidTr="00575548">
        <w:trPr>
          <w:trHeight w:val="11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03 1 00 03120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167 245,710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167 245,710</w:t>
            </w:r>
          </w:p>
        </w:tc>
      </w:tr>
      <w:tr w:rsidR="006C123B" w:rsidRPr="006373C4" w:rsidTr="00575548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03 1 00 03120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1 947,958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1 947,958</w:t>
            </w:r>
          </w:p>
        </w:tc>
      </w:tr>
      <w:tr w:rsidR="006C123B" w:rsidRPr="006373C4" w:rsidTr="00575548">
        <w:trPr>
          <w:trHeight w:val="6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03 1 00 03120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20 406,332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20 406,332</w:t>
            </w:r>
          </w:p>
        </w:tc>
      </w:tr>
      <w:tr w:rsidR="006C123B" w:rsidRPr="006373C4" w:rsidTr="00575548">
        <w:trPr>
          <w:trHeight w:val="116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03 1 00 03070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19,500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19,500</w:t>
            </w:r>
          </w:p>
        </w:tc>
      </w:tr>
      <w:tr w:rsidR="006C123B" w:rsidRPr="006373C4" w:rsidTr="00575548">
        <w:trPr>
          <w:trHeight w:val="6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03 1 00 03070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19,500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19,500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03 1 00 03330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818,400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797,200</w:t>
            </w:r>
          </w:p>
        </w:tc>
      </w:tr>
      <w:tr w:rsidR="006C123B" w:rsidRPr="006373C4" w:rsidTr="00575548"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03 1 00 03330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818,400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797,200</w:t>
            </w:r>
          </w:p>
        </w:tc>
      </w:tr>
      <w:tr w:rsidR="006C123B" w:rsidRPr="006373C4" w:rsidTr="00575548">
        <w:trPr>
          <w:trHeight w:val="8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03 1 00 03300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1 931,300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1 978,600</w:t>
            </w:r>
          </w:p>
        </w:tc>
      </w:tr>
      <w:tr w:rsidR="006C123B" w:rsidRPr="006373C4" w:rsidTr="00575548">
        <w:trPr>
          <w:trHeight w:val="8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03 1 00 03300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1 931,300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1 978,600</w:t>
            </w:r>
          </w:p>
        </w:tc>
      </w:tr>
      <w:tr w:rsidR="006C123B" w:rsidRPr="006373C4" w:rsidTr="00575548">
        <w:trPr>
          <w:trHeight w:val="139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 2 E1 51690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1 125,600</w:t>
            </w:r>
          </w:p>
        </w:tc>
      </w:tr>
      <w:tr w:rsidR="006C123B" w:rsidRPr="006373C4" w:rsidTr="00575548">
        <w:trPr>
          <w:trHeight w:val="6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 2 E1 51690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1 125,600</w:t>
            </w:r>
          </w:p>
        </w:tc>
      </w:tr>
      <w:tr w:rsidR="006C123B" w:rsidRPr="006373C4" w:rsidTr="00575548">
        <w:trPr>
          <w:trHeight w:val="9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 5 E4 52100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11 272,700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19 451,900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 5 E4 52100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11 272,700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19 451,900</w:t>
            </w:r>
          </w:p>
        </w:tc>
      </w:tr>
      <w:tr w:rsidR="006C123B" w:rsidRPr="006373C4" w:rsidTr="00575548">
        <w:trPr>
          <w:trHeight w:val="9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1 551,700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1 551,700</w:t>
            </w:r>
          </w:p>
        </w:tc>
      </w:tr>
      <w:tr w:rsidR="006C123B" w:rsidRPr="006373C4" w:rsidTr="00575548">
        <w:trPr>
          <w:trHeight w:val="7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 1 E1 55202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 1 E1 55202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11 2 00 11010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1 551,700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1 551,700</w:t>
            </w:r>
          </w:p>
        </w:tc>
      </w:tr>
      <w:tr w:rsidR="006C123B" w:rsidRPr="006373C4" w:rsidTr="00575548">
        <w:trPr>
          <w:trHeight w:val="5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11 2 00 11010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1 551,700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1 551,700</w:t>
            </w:r>
          </w:p>
        </w:tc>
      </w:tr>
      <w:tr w:rsidR="006C123B" w:rsidRPr="006373C4" w:rsidTr="00575548">
        <w:trPr>
          <w:trHeight w:val="55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126 884,485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136 008,820</w:t>
            </w:r>
          </w:p>
        </w:tc>
      </w:tr>
      <w:tr w:rsidR="006C123B" w:rsidRPr="006373C4" w:rsidTr="00575548">
        <w:trPr>
          <w:trHeight w:val="53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126 884,485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136 008,820</w:t>
            </w:r>
          </w:p>
        </w:tc>
      </w:tr>
      <w:tr w:rsidR="006C123B" w:rsidRPr="006373C4" w:rsidTr="00575548">
        <w:trPr>
          <w:trHeight w:val="5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Подрограмма "Развитие общего образования Кунашакского муниципального района"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116 135,284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125 241,599</w:t>
            </w:r>
          </w:p>
        </w:tc>
      </w:tr>
      <w:tr w:rsidR="006C123B" w:rsidRPr="006373C4" w:rsidTr="00575548">
        <w:trPr>
          <w:trHeight w:val="10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68 235,606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68 235,606</w:t>
            </w:r>
          </w:p>
        </w:tc>
      </w:tr>
      <w:tr w:rsidR="006C123B" w:rsidRPr="006373C4" w:rsidTr="00575548">
        <w:trPr>
          <w:trHeight w:val="6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42 355,700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51 462,015</w:t>
            </w:r>
          </w:p>
        </w:tc>
      </w:tr>
      <w:tr w:rsidR="006C123B" w:rsidRPr="006373C4" w:rsidTr="00575548">
        <w:trPr>
          <w:trHeight w:val="2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5 543,978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5 543,978</w:t>
            </w:r>
          </w:p>
        </w:tc>
      </w:tr>
      <w:tr w:rsidR="006C123B" w:rsidRPr="006373C4" w:rsidTr="00575548">
        <w:trPr>
          <w:trHeight w:val="9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2 E1 51690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10,020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2 E1 51690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10,020</w:t>
            </w:r>
          </w:p>
        </w:tc>
      </w:tr>
      <w:tr w:rsidR="006C123B" w:rsidRPr="006373C4" w:rsidTr="00575548">
        <w:trPr>
          <w:trHeight w:val="92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2 E4 52100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18,000</w:t>
            </w:r>
          </w:p>
        </w:tc>
      </w:tr>
      <w:tr w:rsidR="006C123B" w:rsidRPr="006373C4" w:rsidTr="00575548">
        <w:trPr>
          <w:trHeight w:val="6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2 E4 52100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18,000</w:t>
            </w:r>
          </w:p>
        </w:tc>
      </w:tr>
      <w:tr w:rsidR="006C123B" w:rsidRPr="006373C4" w:rsidTr="00575548">
        <w:trPr>
          <w:trHeight w:val="5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Подрограмма "Организация питания детей в муниципальных образовательных учреждения"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79 4 00 31010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10 739,201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10 739,201</w:t>
            </w:r>
          </w:p>
        </w:tc>
      </w:tr>
      <w:tr w:rsidR="006C123B" w:rsidRPr="006373C4" w:rsidTr="00575548">
        <w:trPr>
          <w:trHeight w:val="6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79 4 00 31010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10 739,201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10 739,201</w:t>
            </w:r>
          </w:p>
        </w:tc>
      </w:tr>
      <w:tr w:rsidR="006C123B" w:rsidRPr="006373C4" w:rsidTr="00575548">
        <w:trPr>
          <w:trHeight w:val="4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4 962,839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4 962,839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4 962,839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4 962,839</w:t>
            </w:r>
          </w:p>
        </w:tc>
      </w:tr>
      <w:tr w:rsidR="006C123B" w:rsidRPr="006373C4" w:rsidTr="00575548">
        <w:trPr>
          <w:trHeight w:val="5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4 962,839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4 962,839</w:t>
            </w:r>
          </w:p>
        </w:tc>
      </w:tr>
      <w:tr w:rsidR="006C123B" w:rsidRPr="006373C4" w:rsidTr="00575548">
        <w:trPr>
          <w:trHeight w:val="6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Подрограмма "Развитие дополнительного образования Кунашакского муниципального района"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79 3 00 31010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4 962,839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4 962,839</w:t>
            </w:r>
          </w:p>
        </w:tc>
      </w:tr>
      <w:tr w:rsidR="006C123B" w:rsidRPr="006373C4" w:rsidTr="00575548">
        <w:trPr>
          <w:trHeight w:val="11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79 3 00 31010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4 941,339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4 941,339</w:t>
            </w:r>
          </w:p>
        </w:tc>
      </w:tr>
      <w:tr w:rsidR="006C123B" w:rsidRPr="006373C4" w:rsidTr="00575548">
        <w:trPr>
          <w:trHeight w:val="6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79 3 00 31010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21,500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21,500</w:t>
            </w:r>
          </w:p>
        </w:tc>
      </w:tr>
      <w:tr w:rsidR="006C123B" w:rsidRPr="006373C4" w:rsidTr="00575548">
        <w:trPr>
          <w:trHeight w:val="42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 и оздоровление детей</w:t>
            </w:r>
            <w:r w:rsidRPr="006373C4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9 400,597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9 555,197</w:t>
            </w:r>
          </w:p>
        </w:tc>
      </w:tr>
      <w:tr w:rsidR="006C123B" w:rsidRPr="006373C4" w:rsidTr="00575548">
        <w:trPr>
          <w:trHeight w:val="25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03 1 00 03010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4 882,500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4 882,500</w:t>
            </w:r>
          </w:p>
        </w:tc>
      </w:tr>
      <w:tr w:rsidR="006C123B" w:rsidRPr="006373C4" w:rsidTr="00575548">
        <w:trPr>
          <w:trHeight w:val="39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03 1 00 03010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2 401,500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2 401,500</w:t>
            </w:r>
          </w:p>
        </w:tc>
      </w:tr>
      <w:tr w:rsidR="006C123B" w:rsidRPr="006373C4" w:rsidTr="00575548">
        <w:trPr>
          <w:trHeight w:val="5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03 1 00 03010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2 481,000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2 481,000</w:t>
            </w:r>
          </w:p>
        </w:tc>
      </w:tr>
      <w:tr w:rsidR="006C123B" w:rsidRPr="006373C4" w:rsidTr="00575548">
        <w:trPr>
          <w:trHeight w:val="7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03 1 00 03310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523,200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677,800</w:t>
            </w:r>
          </w:p>
        </w:tc>
      </w:tr>
      <w:tr w:rsidR="006C123B" w:rsidRPr="006373C4" w:rsidTr="00575548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03 1 00 03310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523,200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677,800</w:t>
            </w:r>
          </w:p>
        </w:tc>
      </w:tr>
      <w:tr w:rsidR="006C123B" w:rsidRPr="006373C4" w:rsidTr="00575548">
        <w:trPr>
          <w:trHeight w:val="5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3 994,897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3 994,897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79 5 00 31010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3 994,897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3 994,897</w:t>
            </w:r>
          </w:p>
        </w:tc>
      </w:tr>
      <w:tr w:rsidR="006C123B" w:rsidRPr="006373C4" w:rsidTr="00575548">
        <w:trPr>
          <w:trHeight w:val="5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79 5 00 31010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3 994,897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3 994,897</w:t>
            </w:r>
          </w:p>
        </w:tc>
      </w:tr>
      <w:tr w:rsidR="006C123B" w:rsidRPr="006373C4" w:rsidTr="00575548">
        <w:trPr>
          <w:trHeight w:val="4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образования</w:t>
            </w:r>
            <w:r w:rsidRPr="006373C4">
              <w:rPr>
                <w:color w:val="000000"/>
                <w:sz w:val="16"/>
                <w:szCs w:val="16"/>
              </w:rPr>
              <w:t>, в том числе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28 819,124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28 735,924</w:t>
            </w:r>
          </w:p>
        </w:tc>
      </w:tr>
      <w:tr w:rsidR="006C123B" w:rsidRPr="006373C4" w:rsidTr="00575548">
        <w:trPr>
          <w:trHeight w:val="5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03 1 00 03040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6 678,300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6 595,100</w:t>
            </w:r>
          </w:p>
        </w:tc>
      </w:tr>
      <w:tr w:rsidR="006C123B" w:rsidRPr="006373C4" w:rsidTr="00575548">
        <w:trPr>
          <w:trHeight w:val="6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03 1 00 03040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6 678,300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6 595,100</w:t>
            </w:r>
          </w:p>
        </w:tc>
      </w:tr>
      <w:tr w:rsidR="006C123B" w:rsidRPr="006373C4" w:rsidTr="00575548">
        <w:trPr>
          <w:trHeight w:val="5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19 460,693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19 460,693</w:t>
            </w:r>
          </w:p>
        </w:tc>
      </w:tr>
      <w:tr w:rsidR="006C123B" w:rsidRPr="006373C4" w:rsidTr="00575548">
        <w:trPr>
          <w:trHeight w:val="5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19 460,693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19 460,693</w:t>
            </w:r>
          </w:p>
        </w:tc>
      </w:tr>
      <w:tr w:rsidR="006C123B" w:rsidRPr="006373C4" w:rsidTr="00575548">
        <w:trPr>
          <w:trHeight w:val="5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Подрограмма "Прочие мероприятия в области образования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79 6 00 31010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19 460,693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19 460,693</w:t>
            </w:r>
          </w:p>
        </w:tc>
      </w:tr>
      <w:tr w:rsidR="006C123B" w:rsidRPr="006373C4" w:rsidTr="00575548">
        <w:trPr>
          <w:trHeight w:val="7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79 6 00 31010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18 168,054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18 168,054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79 6 00 31010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1 280,193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1 280,193</w:t>
            </w:r>
          </w:p>
        </w:tc>
      </w:tr>
      <w:tr w:rsidR="006C123B" w:rsidRPr="006373C4" w:rsidTr="00575548">
        <w:trPr>
          <w:trHeight w:val="4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79 6 00 31010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12,446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12,446</w:t>
            </w:r>
          </w:p>
        </w:tc>
      </w:tr>
      <w:tr w:rsidR="006C123B" w:rsidRPr="006373C4" w:rsidTr="00575548">
        <w:trPr>
          <w:trHeight w:val="5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Подрограмма "Профилактика безнадзорности и правонарушений несовершеннолетних"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А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А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Б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Б 00 31010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24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2 680,131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2 680,131</w:t>
            </w:r>
          </w:p>
        </w:tc>
      </w:tr>
      <w:tr w:rsidR="006C123B" w:rsidRPr="006373C4" w:rsidTr="00575548">
        <w:trPr>
          <w:trHeight w:val="2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2 680,131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2 680,131</w:t>
            </w:r>
          </w:p>
        </w:tc>
      </w:tr>
      <w:tr w:rsidR="006C123B" w:rsidRPr="006373C4" w:rsidTr="00575548">
        <w:trPr>
          <w:trHeight w:val="2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2 680,131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2 680,131</w:t>
            </w:r>
          </w:p>
        </w:tc>
      </w:tr>
      <w:tr w:rsidR="006C123B" w:rsidRPr="006373C4" w:rsidTr="00575548">
        <w:trPr>
          <w:trHeight w:val="60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2 680,131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2 680,131</w:t>
            </w:r>
          </w:p>
        </w:tc>
      </w:tr>
      <w:tr w:rsidR="006C123B" w:rsidRPr="006373C4" w:rsidTr="00575548">
        <w:trPr>
          <w:trHeight w:val="119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2 680,131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2 680,131</w:t>
            </w:r>
          </w:p>
        </w:tc>
      </w:tr>
      <w:tr w:rsidR="006C123B" w:rsidRPr="006373C4" w:rsidTr="00575548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4 486,800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4 486,800</w:t>
            </w:r>
          </w:p>
        </w:tc>
      </w:tr>
      <w:tr w:rsidR="006C123B" w:rsidRPr="006373C4" w:rsidTr="00575548">
        <w:trPr>
          <w:trHeight w:val="8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03 0 00 03020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4 486,800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4 486,800</w:t>
            </w:r>
          </w:p>
        </w:tc>
      </w:tr>
      <w:tr w:rsidR="006C123B" w:rsidRPr="006373C4" w:rsidTr="00575548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03 0 00 03020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4 486,800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4 486,800</w:t>
            </w:r>
          </w:p>
        </w:tc>
      </w:tr>
      <w:tr w:rsidR="006C123B" w:rsidRPr="006373C4" w:rsidTr="00575548">
        <w:trPr>
          <w:trHeight w:val="31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4 971,000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4 971,000</w:t>
            </w:r>
          </w:p>
        </w:tc>
      </w:tr>
      <w:tr w:rsidR="006C123B" w:rsidRPr="006373C4" w:rsidTr="00575548">
        <w:trPr>
          <w:trHeight w:val="8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4 971,000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4 971,000</w:t>
            </w:r>
          </w:p>
        </w:tc>
      </w:tr>
      <w:tr w:rsidR="006C123B" w:rsidRPr="006373C4" w:rsidTr="00575548">
        <w:trPr>
          <w:trHeight w:val="139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04 0 00 04050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4 447,600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4 447,600</w:t>
            </w:r>
          </w:p>
        </w:tc>
      </w:tr>
      <w:tr w:rsidR="006C123B" w:rsidRPr="006373C4" w:rsidTr="00575548">
        <w:trPr>
          <w:trHeight w:val="4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04 0 00 04050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4 447,600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4 447,600</w:t>
            </w:r>
          </w:p>
        </w:tc>
      </w:tr>
      <w:tr w:rsidR="006C123B" w:rsidRPr="006373C4" w:rsidTr="00575548">
        <w:trPr>
          <w:trHeight w:val="15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04 1 00 04060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523,400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523,400</w:t>
            </w:r>
          </w:p>
        </w:tc>
      </w:tr>
      <w:tr w:rsidR="006C123B" w:rsidRPr="006373C4" w:rsidTr="00575548">
        <w:trPr>
          <w:trHeight w:val="76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04 1 00 04060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523,400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523,400</w:t>
            </w:r>
          </w:p>
        </w:tc>
      </w:tr>
      <w:tr w:rsidR="006C123B" w:rsidRPr="006373C4" w:rsidTr="00575548">
        <w:trPr>
          <w:trHeight w:val="5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73C4">
              <w:rPr>
                <w:b/>
                <w:bCs/>
                <w:color w:val="000000"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33 996,690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37 284,290</w:t>
            </w:r>
          </w:p>
        </w:tc>
      </w:tr>
      <w:tr w:rsidR="006C123B" w:rsidRPr="006373C4" w:rsidTr="00575548">
        <w:trPr>
          <w:trHeight w:val="95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1 710,519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1 710,519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1 710,519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1 710,519</w:t>
            </w:r>
          </w:p>
        </w:tc>
      </w:tr>
      <w:tr w:rsidR="006C123B" w:rsidRPr="006373C4" w:rsidTr="00575548">
        <w:trPr>
          <w:trHeight w:val="4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1 710,519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1 710,519</w:t>
            </w:r>
          </w:p>
        </w:tc>
      </w:tr>
      <w:tr w:rsidR="006C123B" w:rsidRPr="006373C4" w:rsidTr="00575548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99 0 04 20300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1 710,519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1 710,519</w:t>
            </w:r>
          </w:p>
        </w:tc>
      </w:tr>
      <w:tr w:rsidR="006C123B" w:rsidRPr="006373C4" w:rsidTr="00575548">
        <w:trPr>
          <w:trHeight w:val="115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99 0 04 20300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1 710,519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1 710,519</w:t>
            </w:r>
          </w:p>
        </w:tc>
      </w:tr>
      <w:tr w:rsidR="006C123B" w:rsidRPr="006373C4" w:rsidTr="00575548">
        <w:trPr>
          <w:trHeight w:val="10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6373C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28 839,671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28 839,671</w:t>
            </w:r>
          </w:p>
        </w:tc>
      </w:tr>
      <w:tr w:rsidR="006C123B" w:rsidRPr="006373C4" w:rsidTr="00575548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28 839,671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28 839,671</w:t>
            </w:r>
          </w:p>
        </w:tc>
      </w:tr>
      <w:tr w:rsidR="006C123B" w:rsidRPr="006373C4" w:rsidTr="00575548">
        <w:trPr>
          <w:trHeight w:val="3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28 573,351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28 573,351</w:t>
            </w:r>
          </w:p>
        </w:tc>
      </w:tr>
      <w:tr w:rsidR="006C123B" w:rsidRPr="006373C4" w:rsidTr="00575548">
        <w:trPr>
          <w:trHeight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28 573,351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28 573,351</w:t>
            </w:r>
          </w:p>
        </w:tc>
      </w:tr>
      <w:tr w:rsidR="006C123B" w:rsidRPr="006373C4" w:rsidTr="00575548">
        <w:trPr>
          <w:trHeight w:val="53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28 573,351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28 573,351</w:t>
            </w:r>
          </w:p>
        </w:tc>
      </w:tr>
      <w:tr w:rsidR="006C123B" w:rsidRPr="006373C4" w:rsidTr="00575548">
        <w:trPr>
          <w:trHeight w:val="115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26 583,586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26 583,586</w:t>
            </w:r>
          </w:p>
        </w:tc>
      </w:tr>
      <w:tr w:rsidR="006C123B" w:rsidRPr="006373C4" w:rsidTr="00575548">
        <w:trPr>
          <w:trHeight w:val="4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1 884,000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1 884,000</w:t>
            </w:r>
          </w:p>
        </w:tc>
      </w:tr>
      <w:tr w:rsidR="006C123B" w:rsidRPr="006373C4" w:rsidTr="00575548">
        <w:trPr>
          <w:trHeight w:val="3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105,765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105,765</w:t>
            </w:r>
          </w:p>
        </w:tc>
      </w:tr>
      <w:tr w:rsidR="006C123B" w:rsidRPr="006373C4" w:rsidTr="00575548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99 0 89 00000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266,320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266,320</w:t>
            </w:r>
          </w:p>
        </w:tc>
      </w:tr>
      <w:tr w:rsidR="006C123B" w:rsidRPr="006373C4" w:rsidTr="00575548">
        <w:trPr>
          <w:trHeight w:val="5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99 0 89 20401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266,320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266,320</w:t>
            </w:r>
          </w:p>
        </w:tc>
      </w:tr>
      <w:tr w:rsidR="006C123B" w:rsidRPr="006373C4" w:rsidTr="00575548">
        <w:trPr>
          <w:trHeight w:val="3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99 0 89 20401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266,320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266,320</w:t>
            </w:r>
          </w:p>
        </w:tc>
      </w:tr>
      <w:tr w:rsidR="006C123B" w:rsidRPr="006373C4" w:rsidTr="00575548">
        <w:trPr>
          <w:trHeight w:val="29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3,700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20,800</w:t>
            </w:r>
          </w:p>
        </w:tc>
      </w:tr>
      <w:tr w:rsidR="006C123B" w:rsidRPr="006373C4" w:rsidTr="00575548">
        <w:trPr>
          <w:trHeight w:val="11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99 0 02 51200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20,800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99 0 02 51200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20,800</w:t>
            </w:r>
          </w:p>
        </w:tc>
      </w:tr>
      <w:tr w:rsidR="006C123B" w:rsidRPr="006373C4" w:rsidTr="00575548">
        <w:trPr>
          <w:trHeight w:val="19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99 0 04 07005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99 0 04 07005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2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720,200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720,200</w:t>
            </w:r>
          </w:p>
        </w:tc>
      </w:tr>
      <w:tr w:rsidR="006C123B" w:rsidRPr="006373C4" w:rsidTr="00575548"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386,400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386,400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03 1 00 03060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386,400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386,400</w:t>
            </w:r>
          </w:p>
        </w:tc>
      </w:tr>
      <w:tr w:rsidR="006C123B" w:rsidRPr="006373C4" w:rsidTr="00575548">
        <w:trPr>
          <w:trHeight w:val="106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03 1 00 03060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386,400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386,400</w:t>
            </w:r>
          </w:p>
        </w:tc>
      </w:tr>
      <w:tr w:rsidR="006C123B" w:rsidRPr="006373C4" w:rsidTr="00575548">
        <w:trPr>
          <w:trHeight w:val="5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34 5 00 64140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225,000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225,000</w:t>
            </w:r>
          </w:p>
        </w:tc>
      </w:tr>
      <w:tr w:rsidR="006C123B" w:rsidRPr="006373C4" w:rsidTr="00575548"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34 5 00 64140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225,000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225,000</w:t>
            </w:r>
          </w:p>
        </w:tc>
      </w:tr>
      <w:tr w:rsidR="006C123B" w:rsidRPr="006373C4" w:rsidTr="00575548">
        <w:trPr>
          <w:trHeight w:val="5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39 2 00 39040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39 2 00 39040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79 0 00 11000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0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"Улучшение условий и охраны труда в Кунашакском муниципальном районе"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79 0 00 11010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79 0 00 11010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79 0 00 11030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79 0 00 11030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79 0 00 12000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"Развитие муниципальной службы в Кунашакском муниципальном районе"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79 0 00 12010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79 0 00 12010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7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79 0 00 12020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79 0 00 12020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8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79 0 00 21020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79 0 00 21020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79 0 00 32000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72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79 0 00 32020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79 0 00 32020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10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79 0 00 32030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79 0 00 32030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79 0 00 32050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3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79 0 00 32050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9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108,800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108,800</w:t>
            </w:r>
          </w:p>
        </w:tc>
      </w:tr>
      <w:tr w:rsidR="006C123B" w:rsidRPr="006373C4" w:rsidTr="00575548">
        <w:trPr>
          <w:trHeight w:val="29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########################################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99 0 00 99090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108,800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108,800</w:t>
            </w:r>
          </w:p>
        </w:tc>
      </w:tr>
      <w:tr w:rsidR="006C123B" w:rsidRPr="006373C4" w:rsidTr="00575548">
        <w:trPr>
          <w:trHeight w:val="121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99 0 00 99090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108,800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108,800</w:t>
            </w:r>
          </w:p>
        </w:tc>
      </w:tr>
      <w:tr w:rsidR="006C123B" w:rsidRPr="006373C4" w:rsidTr="00575548">
        <w:trPr>
          <w:trHeight w:val="49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99 0 04 09203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99 0 04 09203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99 0 04 09203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1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1 915,700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1 991,300</w:t>
            </w:r>
          </w:p>
        </w:tc>
      </w:tr>
      <w:tr w:rsidR="006C123B" w:rsidRPr="006373C4" w:rsidTr="00575548">
        <w:trPr>
          <w:trHeight w:val="7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99 0 00 59300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1 915,700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1 991,300</w:t>
            </w:r>
          </w:p>
        </w:tc>
      </w:tr>
      <w:tr w:rsidR="006C123B" w:rsidRPr="006373C4" w:rsidTr="00575548">
        <w:trPr>
          <w:trHeight w:val="109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99 0 00 59300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1 915,700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1 991,300</w:t>
            </w:r>
          </w:p>
        </w:tc>
      </w:tr>
      <w:tr w:rsidR="006C123B" w:rsidRPr="006373C4" w:rsidTr="00575548">
        <w:trPr>
          <w:trHeight w:val="6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9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79 0 00 32000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114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79 0 00 32060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79 0 00 32060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370,800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370,800</w:t>
            </w:r>
          </w:p>
        </w:tc>
      </w:tr>
      <w:tr w:rsidR="006C123B" w:rsidRPr="006373C4" w:rsidTr="00575548">
        <w:trPr>
          <w:trHeight w:val="76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22 0 00 00000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370,800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370,800</w:t>
            </w:r>
          </w:p>
        </w:tc>
      </w:tr>
      <w:tr w:rsidR="006C123B" w:rsidRPr="006373C4" w:rsidTr="00575548">
        <w:trPr>
          <w:trHeight w:val="5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22 0 00 22030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370,800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370,800</w:t>
            </w:r>
          </w:p>
        </w:tc>
      </w:tr>
      <w:tr w:rsidR="006C123B" w:rsidRPr="006373C4" w:rsidTr="00575548">
        <w:trPr>
          <w:trHeight w:val="11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22 0 00 22030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370,800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370,800</w:t>
            </w:r>
          </w:p>
        </w:tc>
      </w:tr>
      <w:tr w:rsidR="006C123B" w:rsidRPr="006373C4" w:rsidTr="00575548">
        <w:trPr>
          <w:trHeight w:val="3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336,400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336,400</w:t>
            </w:r>
          </w:p>
        </w:tc>
      </w:tr>
      <w:tr w:rsidR="006C123B" w:rsidRPr="006373C4" w:rsidTr="00575548">
        <w:trPr>
          <w:trHeight w:val="5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31 6 00 61010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31 6 00 61010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7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31 6 00 61020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336,400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336,400</w:t>
            </w:r>
          </w:p>
        </w:tc>
      </w:tr>
      <w:tr w:rsidR="006C123B" w:rsidRPr="006373C4" w:rsidTr="00575548">
        <w:trPr>
          <w:trHeight w:val="6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31 6 00 61020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336,400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336,400</w:t>
            </w:r>
          </w:p>
        </w:tc>
      </w:tr>
      <w:tr w:rsidR="006C123B" w:rsidRPr="006373C4" w:rsidTr="00575548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3 194,900</w:t>
            </w:r>
          </w:p>
        </w:tc>
      </w:tr>
      <w:tr w:rsidR="006C123B" w:rsidRPr="006373C4" w:rsidTr="00575548">
        <w:trPr>
          <w:trHeight w:val="8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области"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3 194,900</w:t>
            </w:r>
          </w:p>
        </w:tc>
      </w:tr>
      <w:tr w:rsidR="006C123B" w:rsidRPr="006373C4" w:rsidTr="00575548">
        <w:trPr>
          <w:trHeight w:val="100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14 1 00 14010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3 194,900</w:t>
            </w:r>
          </w:p>
        </w:tc>
      </w:tr>
      <w:tr w:rsidR="006C123B" w:rsidRPr="006373C4" w:rsidTr="00575548">
        <w:trPr>
          <w:trHeight w:val="76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14 1 00 14010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3 194,900</w:t>
            </w:r>
          </w:p>
        </w:tc>
      </w:tr>
      <w:tr w:rsidR="006C123B" w:rsidRPr="006373C4" w:rsidTr="00575548">
        <w:trPr>
          <w:trHeight w:val="4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99,700</w:t>
            </w:r>
          </w:p>
        </w:tc>
      </w:tr>
      <w:tr w:rsidR="006C123B" w:rsidRPr="006373C4" w:rsidTr="00575548">
        <w:trPr>
          <w:trHeight w:val="6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99,700</w:t>
            </w:r>
          </w:p>
        </w:tc>
      </w:tr>
      <w:tr w:rsidR="006C123B" w:rsidRPr="006373C4" w:rsidTr="00575548">
        <w:trPr>
          <w:trHeight w:val="10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99,700</w:t>
            </w:r>
          </w:p>
        </w:tc>
      </w:tr>
      <w:tr w:rsidR="006C123B" w:rsidRPr="006373C4" w:rsidTr="00575548">
        <w:trPr>
          <w:trHeight w:val="8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12 1 00 12010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99,700</w:t>
            </w:r>
          </w:p>
        </w:tc>
      </w:tr>
      <w:tr w:rsidR="006C123B" w:rsidRPr="006373C4" w:rsidTr="00575548"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12 1 00 12010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99,700</w:t>
            </w:r>
          </w:p>
        </w:tc>
      </w:tr>
      <w:tr w:rsidR="006C123B" w:rsidRPr="006373C4" w:rsidTr="00575548">
        <w:trPr>
          <w:trHeight w:val="2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0909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0909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79 0 00 33010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0909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79 0 00 33010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19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99 0 06 00000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2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99 0 06 50587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99 0 06 50587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90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99 0 55 98700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11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99 0 55 98702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73C4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29 226,010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29 311,110</w:t>
            </w:r>
          </w:p>
        </w:tc>
      </w:tr>
      <w:tr w:rsidR="006C123B" w:rsidRPr="006373C4" w:rsidTr="00575548">
        <w:trPr>
          <w:trHeight w:val="7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6373C4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11 786,710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11 786,710</w:t>
            </w:r>
          </w:p>
        </w:tc>
      </w:tr>
      <w:tr w:rsidR="006C123B" w:rsidRPr="006373C4" w:rsidTr="00575548">
        <w:trPr>
          <w:trHeight w:val="3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11 786,710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11 786,710</w:t>
            </w:r>
          </w:p>
        </w:tc>
      </w:tr>
      <w:tr w:rsidR="006C123B" w:rsidRPr="006373C4" w:rsidTr="00575548">
        <w:trPr>
          <w:trHeight w:val="29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11 786,710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11 786,710</w:t>
            </w:r>
          </w:p>
        </w:tc>
      </w:tr>
      <w:tr w:rsidR="006C123B" w:rsidRPr="006373C4" w:rsidTr="00575548">
        <w:trPr>
          <w:trHeight w:val="31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11 786,710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11 786,710</w:t>
            </w:r>
          </w:p>
        </w:tc>
      </w:tr>
      <w:tr w:rsidR="006C123B" w:rsidRPr="006373C4" w:rsidTr="00575548">
        <w:trPr>
          <w:trHeight w:val="55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11 786,710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11 786,710</w:t>
            </w:r>
          </w:p>
        </w:tc>
      </w:tr>
      <w:tr w:rsidR="006C123B" w:rsidRPr="006373C4" w:rsidTr="00575548">
        <w:trPr>
          <w:trHeight w:val="12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11 784,270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11 784,270</w:t>
            </w:r>
          </w:p>
        </w:tc>
      </w:tr>
      <w:tr w:rsidR="006C123B" w:rsidRPr="006373C4" w:rsidTr="00575548">
        <w:trPr>
          <w:trHeight w:val="6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2,440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2,440</w:t>
            </w:r>
          </w:p>
        </w:tc>
      </w:tr>
      <w:tr w:rsidR="006C123B" w:rsidRPr="006373C4" w:rsidTr="00575548">
        <w:trPr>
          <w:trHeight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1 698,300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1 783,400</w:t>
            </w:r>
          </w:p>
        </w:tc>
      </w:tr>
      <w:tr w:rsidR="006C123B" w:rsidRPr="006373C4" w:rsidTr="00575548">
        <w:trPr>
          <w:trHeight w:val="6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46 3 00 51180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1 698,300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1 783,400</w:t>
            </w:r>
          </w:p>
        </w:tc>
      </w:tr>
      <w:tr w:rsidR="006C123B" w:rsidRPr="006373C4" w:rsidTr="00575548">
        <w:trPr>
          <w:trHeight w:val="4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46 3 00 51180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1 698,300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1 783,400</w:t>
            </w:r>
          </w:p>
        </w:tc>
      </w:tr>
      <w:tr w:rsidR="006C123B" w:rsidRPr="006373C4" w:rsidTr="00575548">
        <w:trPr>
          <w:trHeight w:val="75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11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79 0 00 32060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79 0 00 32060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2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7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25 2 01 24600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25 2 01 24600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390,000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390,000</w:t>
            </w:r>
          </w:p>
        </w:tc>
      </w:tr>
      <w:tr w:rsidR="006C123B" w:rsidRPr="006373C4" w:rsidTr="00575548">
        <w:trPr>
          <w:trHeight w:val="129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31 6 00 61081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200,600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200,600</w:t>
            </w:r>
          </w:p>
        </w:tc>
      </w:tr>
      <w:tr w:rsidR="006C123B" w:rsidRPr="006373C4" w:rsidTr="00575548">
        <w:trPr>
          <w:trHeight w:val="4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31 6 00 61081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200,600</w:t>
            </w:r>
          </w:p>
        </w:tc>
      </w:tr>
      <w:tr w:rsidR="006C123B" w:rsidRPr="006373C4" w:rsidTr="00575548">
        <w:trPr>
          <w:trHeight w:val="49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Содержание в приютах животных без владельцев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31 6 00 61082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189,400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189,400</w:t>
            </w:r>
          </w:p>
        </w:tc>
      </w:tr>
      <w:tr w:rsidR="006C123B" w:rsidRPr="006373C4" w:rsidTr="00575548">
        <w:trPr>
          <w:trHeight w:val="2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31 6 00 61082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189,400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189,400</w:t>
            </w:r>
          </w:p>
        </w:tc>
      </w:tr>
      <w:tr w:rsidR="006C123B" w:rsidRPr="006373C4" w:rsidTr="00575548">
        <w:trPr>
          <w:trHeight w:val="3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119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99 0 07 06010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99 0 07 06010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11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99 0 07 06010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99 0 07 06010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8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15 351,000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15 351,000</w:t>
            </w:r>
          </w:p>
        </w:tc>
      </w:tr>
      <w:tr w:rsidR="006C123B" w:rsidRPr="006373C4" w:rsidTr="00575548">
        <w:trPr>
          <w:trHeight w:val="7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15 351,000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15 351,000</w:t>
            </w:r>
          </w:p>
        </w:tc>
      </w:tr>
      <w:tr w:rsidR="006C123B" w:rsidRPr="006373C4" w:rsidTr="00575548">
        <w:trPr>
          <w:trHeight w:val="7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15 351,000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15 351,000</w:t>
            </w:r>
          </w:p>
        </w:tc>
      </w:tr>
      <w:tr w:rsidR="006C123B" w:rsidRPr="006373C4" w:rsidTr="00575548">
        <w:trPr>
          <w:trHeight w:val="81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10 3 00 72870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15 351,000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15 351,000</w:t>
            </w:r>
          </w:p>
        </w:tc>
      </w:tr>
      <w:tr w:rsidR="006C123B" w:rsidRPr="006373C4" w:rsidTr="00575548">
        <w:trPr>
          <w:trHeight w:val="39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10 3 00 72870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15 351,000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15 351,000</w:t>
            </w:r>
          </w:p>
        </w:tc>
      </w:tr>
      <w:tr w:rsidR="006C123B" w:rsidRPr="006373C4" w:rsidTr="00575548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99 0 12 00000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99 0 12 71130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99 0 12 71130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29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99 0 12 00000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99 0 12 72230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1402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99 0 12 72230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73C4">
              <w:rPr>
                <w:b/>
                <w:bCs/>
                <w:color w:val="000000"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896,089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896,089</w:t>
            </w:r>
          </w:p>
        </w:tc>
      </w:tr>
      <w:tr w:rsidR="006C123B" w:rsidRPr="006373C4" w:rsidTr="00575548">
        <w:trPr>
          <w:trHeight w:val="7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6373C4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896,089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896,089</w:t>
            </w:r>
          </w:p>
        </w:tc>
      </w:tr>
      <w:tr w:rsidR="006C123B" w:rsidRPr="006373C4" w:rsidTr="00575548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896,089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896,089</w:t>
            </w:r>
          </w:p>
        </w:tc>
      </w:tr>
      <w:tr w:rsidR="006C123B" w:rsidRPr="006373C4" w:rsidTr="00575548">
        <w:trPr>
          <w:trHeight w:val="3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896,089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896,089</w:t>
            </w:r>
          </w:p>
        </w:tc>
      </w:tr>
      <w:tr w:rsidR="006C123B" w:rsidRPr="006373C4" w:rsidTr="00575548">
        <w:trPr>
          <w:trHeight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896,089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896,089</w:t>
            </w:r>
          </w:p>
        </w:tc>
      </w:tr>
      <w:tr w:rsidR="006C123B" w:rsidRPr="006373C4" w:rsidTr="00575548">
        <w:trPr>
          <w:trHeight w:val="5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896,089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896,089</w:t>
            </w:r>
          </w:p>
        </w:tc>
      </w:tr>
      <w:tr w:rsidR="006C123B" w:rsidRPr="006373C4" w:rsidTr="00575548">
        <w:trPr>
          <w:trHeight w:val="112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896,089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896,089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9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73C4">
              <w:rPr>
                <w:b/>
                <w:bCs/>
                <w:color w:val="000000"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297 007,071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302 303,271</w:t>
            </w:r>
          </w:p>
        </w:tc>
      </w:tr>
      <w:tr w:rsidR="006C123B" w:rsidRPr="006373C4" w:rsidTr="00575548">
        <w:trPr>
          <w:trHeight w:val="4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35 972,200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36 158,800</w:t>
            </w:r>
          </w:p>
        </w:tc>
      </w:tr>
      <w:tr w:rsidR="006C123B" w:rsidRPr="006373C4" w:rsidTr="00575548">
        <w:trPr>
          <w:trHeight w:val="73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35 972,200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36 158,800</w:t>
            </w:r>
          </w:p>
        </w:tc>
      </w:tr>
      <w:tr w:rsidR="006C123B" w:rsidRPr="006373C4" w:rsidTr="00575548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28 4 00 28000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35 972,200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36 158,800</w:t>
            </w:r>
          </w:p>
        </w:tc>
      </w:tr>
      <w:tr w:rsidR="006C123B" w:rsidRPr="006373C4" w:rsidTr="00575548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28 4 00 28000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35 972,200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36 158,800</w:t>
            </w:r>
          </w:p>
        </w:tc>
      </w:tr>
      <w:tr w:rsidR="006C123B" w:rsidRPr="006373C4" w:rsidTr="00575548">
        <w:trPr>
          <w:trHeight w:val="4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  <w:r w:rsidRPr="006373C4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148 272,271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151 419,871</w:t>
            </w:r>
          </w:p>
        </w:tc>
      </w:tr>
      <w:tr w:rsidR="006C123B" w:rsidRPr="006373C4" w:rsidTr="00575548">
        <w:trPr>
          <w:trHeight w:val="9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145 007,400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148 155,000</w:t>
            </w:r>
          </w:p>
        </w:tc>
      </w:tr>
      <w:tr w:rsidR="006C123B" w:rsidRPr="006373C4" w:rsidTr="00575548">
        <w:trPr>
          <w:trHeight w:val="8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28 2 00 28300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15 140,000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15 745,600</w:t>
            </w:r>
          </w:p>
        </w:tc>
      </w:tr>
      <w:tr w:rsidR="006C123B" w:rsidRPr="006373C4" w:rsidTr="00575548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28 2 00 28300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15 140,000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15 745,600</w:t>
            </w:r>
          </w:p>
        </w:tc>
      </w:tr>
      <w:tr w:rsidR="006C123B" w:rsidRPr="006373C4" w:rsidTr="00575548">
        <w:trPr>
          <w:trHeight w:val="92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28 2 00 28310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732,100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760,700</w:t>
            </w:r>
          </w:p>
        </w:tc>
      </w:tr>
      <w:tr w:rsidR="006C123B" w:rsidRPr="006373C4" w:rsidTr="00575548">
        <w:trPr>
          <w:trHeight w:val="4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28 2 00 28310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732,100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760,700</w:t>
            </w:r>
          </w:p>
        </w:tc>
      </w:tr>
      <w:tr w:rsidR="006C123B" w:rsidRPr="006373C4" w:rsidTr="00575548">
        <w:trPr>
          <w:trHeight w:val="7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28 2 00 28320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7 231,400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7 231,400</w:t>
            </w:r>
          </w:p>
        </w:tc>
      </w:tr>
      <w:tr w:rsidR="006C123B" w:rsidRPr="006373C4" w:rsidTr="00575548">
        <w:trPr>
          <w:trHeight w:val="5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28 2 00 28320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7 231,400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7 231,400</w:t>
            </w:r>
          </w:p>
        </w:tc>
      </w:tr>
      <w:tr w:rsidR="006C123B" w:rsidRPr="006373C4" w:rsidTr="00575548">
        <w:trPr>
          <w:trHeight w:val="121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28 2 00 28330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101,900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106,000</w:t>
            </w:r>
          </w:p>
        </w:tc>
      </w:tr>
      <w:tr w:rsidR="006C123B" w:rsidRPr="006373C4" w:rsidTr="00575548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28 2 00 28330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101,900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106,000</w:t>
            </w:r>
          </w:p>
        </w:tc>
      </w:tr>
      <w:tr w:rsidR="006C123B" w:rsidRPr="006373C4" w:rsidTr="00575548">
        <w:trPr>
          <w:trHeight w:val="100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28 2 00 28340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13,600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13,600</w:t>
            </w:r>
          </w:p>
        </w:tc>
      </w:tr>
      <w:tr w:rsidR="006C123B" w:rsidRPr="006373C4" w:rsidTr="00575548">
        <w:trPr>
          <w:trHeight w:val="4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28 2 00 28340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13,600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13,600</w:t>
            </w:r>
          </w:p>
        </w:tc>
      </w:tr>
      <w:tr w:rsidR="006C123B" w:rsidRPr="006373C4" w:rsidTr="00575548">
        <w:trPr>
          <w:trHeight w:val="13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28 2 00 28350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392,500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392,500</w:t>
            </w:r>
          </w:p>
        </w:tc>
      </w:tr>
      <w:tr w:rsidR="006C123B" w:rsidRPr="006373C4" w:rsidTr="00575548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28 2 00 28350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392,500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392,500</w:t>
            </w:r>
          </w:p>
        </w:tc>
      </w:tr>
      <w:tr w:rsidR="006C123B" w:rsidRPr="006373C4" w:rsidTr="00575548">
        <w:trPr>
          <w:trHeight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28 2 00 28370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22 328,400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23 204,400</w:t>
            </w:r>
          </w:p>
        </w:tc>
      </w:tr>
      <w:tr w:rsidR="006C123B" w:rsidRPr="006373C4" w:rsidTr="00575548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28 2 00 28370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22 328,400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23 204,400</w:t>
            </w:r>
          </w:p>
        </w:tc>
      </w:tr>
      <w:tr w:rsidR="006C123B" w:rsidRPr="006373C4" w:rsidTr="00575548">
        <w:trPr>
          <w:trHeight w:val="8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28 2 00 51370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27 359,700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27 359,700</w:t>
            </w:r>
          </w:p>
        </w:tc>
      </w:tr>
      <w:tr w:rsidR="006C123B" w:rsidRPr="006373C4" w:rsidTr="00575548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28 2 00 51370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27 359,700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27 359,700</w:t>
            </w:r>
          </w:p>
        </w:tc>
      </w:tr>
      <w:tr w:rsidR="006C123B" w:rsidRPr="006373C4" w:rsidTr="00575548">
        <w:trPr>
          <w:trHeight w:val="91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28 2 00 52200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418,500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435,200</w:t>
            </w:r>
          </w:p>
        </w:tc>
      </w:tr>
      <w:tr w:rsidR="006C123B" w:rsidRPr="006373C4" w:rsidTr="00575548">
        <w:trPr>
          <w:trHeight w:val="3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28 2 00 52200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418,500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435,200</w:t>
            </w:r>
          </w:p>
        </w:tc>
      </w:tr>
      <w:tr w:rsidR="006C123B" w:rsidRPr="006373C4" w:rsidTr="00575548">
        <w:trPr>
          <w:trHeight w:val="75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28 2 00 52500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30 524,600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30 524,600</w:t>
            </w:r>
          </w:p>
        </w:tc>
      </w:tr>
      <w:tr w:rsidR="006C123B" w:rsidRPr="006373C4" w:rsidTr="00575548">
        <w:trPr>
          <w:trHeight w:val="4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28 2 00 52500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30 524,600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30 524,600</w:t>
            </w:r>
          </w:p>
        </w:tc>
      </w:tr>
      <w:tr w:rsidR="006C123B" w:rsidRPr="006373C4" w:rsidTr="00575548">
        <w:trPr>
          <w:trHeight w:val="19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28 2 00 52800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7,800</w:t>
            </w:r>
          </w:p>
        </w:tc>
      </w:tr>
      <w:tr w:rsidR="006C123B" w:rsidRPr="006373C4" w:rsidTr="00575548">
        <w:trPr>
          <w:trHeight w:val="5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28 2 00 52800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7,800</w:t>
            </w:r>
          </w:p>
        </w:tc>
      </w:tr>
      <w:tr w:rsidR="006C123B" w:rsidRPr="006373C4" w:rsidTr="00575548">
        <w:trPr>
          <w:trHeight w:val="8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28 2 00 28380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39 979,500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41 578,700</w:t>
            </w:r>
          </w:p>
        </w:tc>
      </w:tr>
      <w:tr w:rsidR="006C123B" w:rsidRPr="006373C4" w:rsidTr="00575548">
        <w:trPr>
          <w:trHeight w:val="39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28 2 00 28380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39 979,500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41 578,700</w:t>
            </w:r>
          </w:p>
        </w:tc>
      </w:tr>
      <w:tr w:rsidR="006C123B" w:rsidRPr="006373C4" w:rsidTr="00575548">
        <w:trPr>
          <w:trHeight w:val="106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28 2 00 28390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435,900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453,300</w:t>
            </w:r>
          </w:p>
        </w:tc>
      </w:tr>
      <w:tr w:rsidR="006C123B" w:rsidRPr="006373C4" w:rsidTr="00575548">
        <w:trPr>
          <w:trHeight w:val="39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28 2 00 28390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435,900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453,300</w:t>
            </w:r>
          </w:p>
        </w:tc>
      </w:tr>
      <w:tr w:rsidR="006C123B" w:rsidRPr="006373C4" w:rsidTr="00575548">
        <w:trPr>
          <w:trHeight w:val="39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28 2 00 28400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25,100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25,100</w:t>
            </w:r>
          </w:p>
        </w:tc>
      </w:tr>
      <w:tr w:rsidR="006C123B" w:rsidRPr="006373C4" w:rsidTr="00575548">
        <w:trPr>
          <w:trHeight w:val="4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28 2 00 28400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25,100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25,100</w:t>
            </w:r>
          </w:p>
        </w:tc>
      </w:tr>
      <w:tr w:rsidR="006C123B" w:rsidRPr="006373C4" w:rsidTr="00575548">
        <w:trPr>
          <w:trHeight w:val="162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28 2 00 28410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316,400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316,400</w:t>
            </w:r>
          </w:p>
        </w:tc>
      </w:tr>
      <w:tr w:rsidR="006C123B" w:rsidRPr="006373C4" w:rsidTr="00575548">
        <w:trPr>
          <w:trHeight w:val="42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28 2 00 28410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316,400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316,400</w:t>
            </w:r>
          </w:p>
        </w:tc>
      </w:tr>
      <w:tr w:rsidR="006C123B" w:rsidRPr="006373C4" w:rsidTr="00575548">
        <w:trPr>
          <w:trHeight w:val="3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3 264,871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3 264,871</w:t>
            </w:r>
          </w:p>
        </w:tc>
      </w:tr>
      <w:tr w:rsidR="006C123B" w:rsidRPr="006373C4" w:rsidTr="00575548">
        <w:trPr>
          <w:trHeight w:val="60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99 0 06 49101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3 264,871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3 264,871</w:t>
            </w:r>
          </w:p>
        </w:tc>
      </w:tr>
      <w:tr w:rsidR="006C123B" w:rsidRPr="006373C4" w:rsidTr="00575548">
        <w:trPr>
          <w:trHeight w:val="4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99 0 06 49101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3 264,871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3 264,871</w:t>
            </w:r>
          </w:p>
        </w:tc>
      </w:tr>
      <w:tr w:rsidR="006C123B" w:rsidRPr="006373C4" w:rsidTr="00575548">
        <w:trPr>
          <w:trHeight w:val="16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103 070,300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105 132,300</w:t>
            </w:r>
          </w:p>
        </w:tc>
      </w:tr>
      <w:tr w:rsidR="006C123B" w:rsidRPr="006373C4" w:rsidTr="00575548">
        <w:trPr>
          <w:trHeight w:val="6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103 070,300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105 132,300</w:t>
            </w:r>
          </w:p>
        </w:tc>
      </w:tr>
      <w:tr w:rsidR="006C123B" w:rsidRPr="006373C4" w:rsidTr="00575548">
        <w:trPr>
          <w:trHeight w:val="22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28 1 00 53800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23 029,300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23 837,600</w:t>
            </w:r>
          </w:p>
        </w:tc>
      </w:tr>
      <w:tr w:rsidR="006C123B" w:rsidRPr="006373C4" w:rsidTr="00575548">
        <w:trPr>
          <w:trHeight w:val="60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28 1 00 53800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23 029,300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23 837,600</w:t>
            </w:r>
          </w:p>
        </w:tc>
      </w:tr>
      <w:tr w:rsidR="006C123B" w:rsidRPr="006373C4" w:rsidTr="00575548">
        <w:trPr>
          <w:trHeight w:val="117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28 1 00 28100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22 698,300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22 900,200</w:t>
            </w:r>
          </w:p>
        </w:tc>
      </w:tr>
      <w:tr w:rsidR="006C123B" w:rsidRPr="006373C4" w:rsidTr="00575548">
        <w:trPr>
          <w:trHeight w:val="7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28 1 00 28100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22 698,300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22 900,200</w:t>
            </w:r>
          </w:p>
        </w:tc>
      </w:tr>
      <w:tr w:rsidR="006C123B" w:rsidRPr="006373C4" w:rsidTr="00575548">
        <w:trPr>
          <w:trHeight w:val="173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28 1 00 28140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34 755,100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34 947,800</w:t>
            </w:r>
          </w:p>
        </w:tc>
      </w:tr>
      <w:tr w:rsidR="006C123B" w:rsidRPr="006373C4" w:rsidTr="00575548">
        <w:trPr>
          <w:trHeight w:val="4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28 1 00 28140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34 755,100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34 947,800</w:t>
            </w:r>
          </w:p>
        </w:tc>
      </w:tr>
      <w:tr w:rsidR="006C123B" w:rsidRPr="006373C4" w:rsidTr="00575548">
        <w:trPr>
          <w:trHeight w:val="124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28 1 00 28220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5 359,100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5 573,500</w:t>
            </w:r>
          </w:p>
        </w:tc>
      </w:tr>
      <w:tr w:rsidR="006C123B" w:rsidRPr="006373C4" w:rsidTr="00575548">
        <w:trPr>
          <w:trHeight w:val="53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28 1 00 28220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5 359,100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5 573,500</w:t>
            </w:r>
          </w:p>
        </w:tc>
      </w:tr>
      <w:tr w:rsidR="006C123B" w:rsidRPr="006373C4" w:rsidTr="00575548"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28 1 00 28190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16 117,900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16 762,600</w:t>
            </w:r>
          </w:p>
        </w:tc>
      </w:tr>
      <w:tr w:rsidR="006C123B" w:rsidRPr="006373C4" w:rsidTr="00575548">
        <w:trPr>
          <w:trHeight w:val="5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28 1 00 28190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16 117,900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16 762,600</w:t>
            </w:r>
          </w:p>
        </w:tc>
      </w:tr>
      <w:tr w:rsidR="006C123B" w:rsidRPr="006373C4" w:rsidTr="00575548">
        <w:trPr>
          <w:trHeight w:val="95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1 Р1 28180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1 110,600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1 110,600</w:t>
            </w:r>
          </w:p>
        </w:tc>
      </w:tr>
      <w:tr w:rsidR="006C123B" w:rsidRPr="006373C4" w:rsidTr="00575548">
        <w:trPr>
          <w:trHeight w:val="5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1 Р1 28180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1 110,600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1 110,600</w:t>
            </w:r>
          </w:p>
        </w:tc>
      </w:tr>
      <w:tr w:rsidR="006C123B" w:rsidRPr="006373C4" w:rsidTr="00575548">
        <w:trPr>
          <w:trHeight w:val="4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  <w:r w:rsidRPr="006373C4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9 692,300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9 592,300</w:t>
            </w:r>
          </w:p>
        </w:tc>
      </w:tr>
      <w:tr w:rsidR="006C123B" w:rsidRPr="006373C4" w:rsidTr="00575548">
        <w:trPr>
          <w:trHeight w:val="5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7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08 2 00 08080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08 2 00 08080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76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9 592,300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9 592,300</w:t>
            </w:r>
          </w:p>
        </w:tc>
      </w:tr>
      <w:tr w:rsidR="006C123B" w:rsidRPr="006373C4" w:rsidTr="00575548">
        <w:trPr>
          <w:trHeight w:val="6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28 1 00 28110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1 659,200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1 659,200</w:t>
            </w:r>
          </w:p>
        </w:tc>
      </w:tr>
      <w:tr w:rsidR="006C123B" w:rsidRPr="006373C4" w:rsidTr="00575548">
        <w:trPr>
          <w:trHeight w:val="115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28 1 00 28110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1 659,200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1 659,200</w:t>
            </w:r>
          </w:p>
        </w:tc>
      </w:tr>
      <w:tr w:rsidR="006C123B" w:rsidRPr="006373C4" w:rsidTr="00575548">
        <w:trPr>
          <w:trHeight w:val="6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28 4 00 28080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7 933,100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7 933,100</w:t>
            </w:r>
          </w:p>
        </w:tc>
      </w:tr>
      <w:tr w:rsidR="006C123B" w:rsidRPr="006373C4" w:rsidTr="00575548">
        <w:trPr>
          <w:trHeight w:val="114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28 4 00 28080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7 933,100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7 933,100</w:t>
            </w:r>
          </w:p>
        </w:tc>
      </w:tr>
      <w:tr w:rsidR="006C123B" w:rsidRPr="006373C4" w:rsidTr="00575548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79 0 00 34000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79 0 00 34010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9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79 0 00 34010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29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1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25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109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73C4">
              <w:rPr>
                <w:b/>
                <w:bCs/>
                <w:color w:val="000000"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1 827,835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1 827,835</w:t>
            </w:r>
          </w:p>
        </w:tc>
      </w:tr>
      <w:tr w:rsidR="006C123B" w:rsidRPr="006373C4" w:rsidTr="00575548">
        <w:trPr>
          <w:trHeight w:val="8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6373C4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1 827,835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1 827,835</w:t>
            </w:r>
          </w:p>
        </w:tc>
      </w:tr>
      <w:tr w:rsidR="006C123B" w:rsidRPr="006373C4" w:rsidTr="00575548">
        <w:trPr>
          <w:trHeight w:val="2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1 827,835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1 827,835</w:t>
            </w:r>
          </w:p>
        </w:tc>
      </w:tr>
      <w:tr w:rsidR="006C123B" w:rsidRPr="006373C4" w:rsidTr="00575548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1 827,835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1 827,835</w:t>
            </w:r>
          </w:p>
        </w:tc>
      </w:tr>
      <w:tr w:rsidR="006C123B" w:rsidRPr="006373C4" w:rsidTr="00575548">
        <w:trPr>
          <w:trHeight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670,628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670,628</w:t>
            </w:r>
          </w:p>
        </w:tc>
      </w:tr>
      <w:tr w:rsidR="006C123B" w:rsidRPr="006373C4" w:rsidTr="00575548">
        <w:trPr>
          <w:trHeight w:val="5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670,628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670,628</w:t>
            </w:r>
          </w:p>
        </w:tc>
      </w:tr>
      <w:tr w:rsidR="006C123B" w:rsidRPr="006373C4" w:rsidTr="00575548">
        <w:trPr>
          <w:trHeight w:val="11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670,628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670,628</w:t>
            </w:r>
          </w:p>
        </w:tc>
      </w:tr>
      <w:tr w:rsidR="006C123B" w:rsidRPr="006373C4" w:rsidTr="00575548"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5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99 0 04 22500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1 157,207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1 157,207</w:t>
            </w:r>
          </w:p>
        </w:tc>
      </w:tr>
      <w:tr w:rsidR="006C123B" w:rsidRPr="006373C4" w:rsidTr="00575548">
        <w:trPr>
          <w:trHeight w:val="121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99 0 04 22500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1 157,207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1 157,207</w:t>
            </w:r>
          </w:p>
        </w:tc>
      </w:tr>
      <w:tr w:rsidR="006C123B" w:rsidRPr="006373C4" w:rsidTr="00575548">
        <w:trPr>
          <w:trHeight w:val="49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73C4">
              <w:rPr>
                <w:b/>
                <w:bCs/>
                <w:color w:val="000000"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3 386,896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3 386,896</w:t>
            </w:r>
          </w:p>
        </w:tc>
      </w:tr>
      <w:tr w:rsidR="006C123B" w:rsidRPr="006373C4" w:rsidTr="00575548">
        <w:trPr>
          <w:trHeight w:val="105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6373C4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3 386,896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3 386,896</w:t>
            </w:r>
          </w:p>
        </w:tc>
      </w:tr>
      <w:tr w:rsidR="006C123B" w:rsidRPr="006373C4" w:rsidTr="00575548">
        <w:trPr>
          <w:trHeight w:val="2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3 386,896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3 386,896</w:t>
            </w:r>
          </w:p>
        </w:tc>
      </w:tr>
      <w:tr w:rsidR="006C123B" w:rsidRPr="006373C4" w:rsidTr="00575548">
        <w:trPr>
          <w:trHeight w:val="2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3 386,896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3 386,896</w:t>
            </w:r>
          </w:p>
        </w:tc>
      </w:tr>
      <w:tr w:rsidR="006C123B" w:rsidRPr="006373C4" w:rsidTr="00575548">
        <w:trPr>
          <w:trHeight w:val="25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2 133,570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2 133,570</w:t>
            </w:r>
          </w:p>
        </w:tc>
      </w:tr>
      <w:tr w:rsidR="006C123B" w:rsidRPr="006373C4" w:rsidTr="00575548">
        <w:trPr>
          <w:trHeight w:val="5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2 133,570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2 133,570</w:t>
            </w:r>
          </w:p>
        </w:tc>
      </w:tr>
      <w:tr w:rsidR="006C123B" w:rsidRPr="006373C4" w:rsidTr="00575548">
        <w:trPr>
          <w:trHeight w:val="115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2 130,830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2 130,830</w:t>
            </w:r>
          </w:p>
        </w:tc>
      </w:tr>
      <w:tr w:rsidR="006C123B" w:rsidRPr="006373C4" w:rsidTr="00575548">
        <w:trPr>
          <w:trHeight w:val="6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2,740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2,740</w:t>
            </w:r>
          </w:p>
        </w:tc>
      </w:tr>
      <w:tr w:rsidR="006C123B" w:rsidRPr="006373C4" w:rsidTr="00575548">
        <w:trPr>
          <w:trHeight w:val="49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99 0 04 21100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1 253,326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1 253,326</w:t>
            </w:r>
          </w:p>
        </w:tc>
      </w:tr>
      <w:tr w:rsidR="006C123B" w:rsidRPr="006373C4" w:rsidTr="00575548">
        <w:trPr>
          <w:trHeight w:val="11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99 0 04 21100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1 253,326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1 253,326</w:t>
            </w:r>
          </w:p>
        </w:tc>
      </w:tr>
      <w:tr w:rsidR="006C123B" w:rsidRPr="006373C4" w:rsidTr="00575548">
        <w:trPr>
          <w:trHeight w:val="19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99 0 06 00000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2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99 0 06 50587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22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99 0 06 50587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73C4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28 012,140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28 012,140</w:t>
            </w:r>
          </w:p>
        </w:tc>
      </w:tr>
      <w:tr w:rsidR="006C123B" w:rsidRPr="006373C4" w:rsidTr="00575548">
        <w:trPr>
          <w:trHeight w:val="3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  <w:r w:rsidRPr="006373C4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10 423,140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10 423,140</w:t>
            </w:r>
          </w:p>
        </w:tc>
      </w:tr>
      <w:tr w:rsidR="006C123B" w:rsidRPr="006373C4" w:rsidTr="00575548">
        <w:trPr>
          <w:trHeight w:val="7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79 0 00 11000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"Управление муниципальным имуществом"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79 0 00 11020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79 0 00 11020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5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МП "Переселение граждан из аварийного жилищного фонда на территории КМР"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79 0 00 11040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4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79 0 00 11040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10 423,140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10 423,140</w:t>
            </w:r>
          </w:p>
        </w:tc>
      </w:tr>
      <w:tr w:rsidR="006C123B" w:rsidRPr="006373C4" w:rsidTr="00575548">
        <w:trPr>
          <w:trHeight w:val="3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10 409,175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10 409,175</w:t>
            </w:r>
          </w:p>
        </w:tc>
      </w:tr>
      <w:tr w:rsidR="006C123B" w:rsidRPr="006373C4" w:rsidTr="00575548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99 0 04 09203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2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99 0 04 09203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2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10 409,175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10 409,175</w:t>
            </w:r>
          </w:p>
        </w:tc>
      </w:tr>
      <w:tr w:rsidR="006C123B" w:rsidRPr="006373C4" w:rsidTr="00575548">
        <w:trPr>
          <w:trHeight w:val="5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10 409,175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10 409,175</w:t>
            </w:r>
          </w:p>
        </w:tc>
      </w:tr>
      <w:tr w:rsidR="006C123B" w:rsidRPr="006373C4" w:rsidTr="00575548">
        <w:trPr>
          <w:trHeight w:val="114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9 820,589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9 820,589</w:t>
            </w:r>
          </w:p>
        </w:tc>
      </w:tr>
      <w:tr w:rsidR="006C123B" w:rsidRPr="006373C4" w:rsidTr="00575548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C123B" w:rsidRPr="006373C4" w:rsidTr="00575548">
        <w:trPr>
          <w:trHeight w:val="3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588,586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588,586</w:t>
            </w:r>
          </w:p>
        </w:tc>
      </w:tr>
      <w:tr w:rsidR="006C123B" w:rsidRPr="006373C4" w:rsidTr="00575548">
        <w:trPr>
          <w:trHeight w:val="4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99 0 89 00000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13,965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13,965</w:t>
            </w:r>
          </w:p>
        </w:tc>
      </w:tr>
      <w:tr w:rsidR="006C123B" w:rsidRPr="006373C4" w:rsidTr="00575548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99 0 89 20401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13,965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13,965</w:t>
            </w:r>
          </w:p>
        </w:tc>
      </w:tr>
      <w:tr w:rsidR="006C123B" w:rsidRPr="006373C4" w:rsidTr="00575548">
        <w:trPr>
          <w:trHeight w:val="3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99 0 89 20401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13,965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13,965</w:t>
            </w:r>
          </w:p>
        </w:tc>
      </w:tr>
      <w:tr w:rsidR="006C123B" w:rsidRPr="006373C4" w:rsidTr="00575548">
        <w:trPr>
          <w:trHeight w:val="22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17 589,000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17 589,000</w:t>
            </w:r>
          </w:p>
        </w:tc>
      </w:tr>
      <w:tr w:rsidR="006C123B" w:rsidRPr="006373C4" w:rsidTr="00575548">
        <w:trPr>
          <w:trHeight w:val="3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28 1 00 00000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17 589,000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17 589,000</w:t>
            </w:r>
          </w:p>
        </w:tc>
      </w:tr>
      <w:tr w:rsidR="006C123B" w:rsidRPr="006373C4" w:rsidTr="00575548">
        <w:trPr>
          <w:trHeight w:val="90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28 1 00 28130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17 589,000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3C4">
              <w:rPr>
                <w:i/>
                <w:iCs/>
                <w:color w:val="000000"/>
                <w:sz w:val="16"/>
                <w:szCs w:val="16"/>
              </w:rPr>
              <w:t>17 589,000</w:t>
            </w:r>
          </w:p>
        </w:tc>
      </w:tr>
      <w:tr w:rsidR="006C123B" w:rsidRPr="006373C4" w:rsidTr="00575548"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28 1 00 28130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17 589,000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373C4">
              <w:rPr>
                <w:color w:val="000000"/>
                <w:sz w:val="16"/>
                <w:szCs w:val="16"/>
              </w:rPr>
              <w:t>17 589,000</w:t>
            </w:r>
          </w:p>
        </w:tc>
      </w:tr>
      <w:tr w:rsidR="006C123B" w:rsidRPr="006373C4" w:rsidTr="00575548">
        <w:trPr>
          <w:trHeight w:val="3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1 550 593,923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C123B" w:rsidRPr="006373C4" w:rsidRDefault="006C123B" w:rsidP="005755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3C4">
              <w:rPr>
                <w:b/>
                <w:bCs/>
                <w:color w:val="000000"/>
                <w:sz w:val="16"/>
                <w:szCs w:val="16"/>
              </w:rPr>
              <w:t>1 236 457,352</w:t>
            </w:r>
          </w:p>
        </w:tc>
      </w:tr>
    </w:tbl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</w:pPr>
    </w:p>
    <w:p w:rsidR="006C123B" w:rsidRDefault="006C123B" w:rsidP="009142D1">
      <w:pPr>
        <w:ind w:hanging="540"/>
        <w:sectPr w:rsidR="006C123B" w:rsidSect="00606AE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0200" w:type="dxa"/>
        <w:tblInd w:w="-432" w:type="dxa"/>
        <w:tblLook w:val="0000"/>
      </w:tblPr>
      <w:tblGrid>
        <w:gridCol w:w="5400"/>
        <w:gridCol w:w="1360"/>
        <w:gridCol w:w="1720"/>
        <w:gridCol w:w="1720"/>
      </w:tblGrid>
      <w:tr w:rsidR="006C123B" w:rsidTr="00575548">
        <w:trPr>
          <w:trHeight w:val="349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3B" w:rsidRPr="00C73BC4" w:rsidRDefault="006C123B" w:rsidP="00575548">
            <w:pPr>
              <w:jc w:val="right"/>
            </w:pPr>
            <w:r w:rsidRPr="00C73BC4">
              <w:t xml:space="preserve">Приложение </w:t>
            </w:r>
            <w:r>
              <w:t>8</w:t>
            </w:r>
          </w:p>
        </w:tc>
      </w:tr>
      <w:tr w:rsidR="006C123B" w:rsidTr="00575548">
        <w:trPr>
          <w:trHeight w:val="276"/>
        </w:trPr>
        <w:tc>
          <w:tcPr>
            <w:tcW w:w="10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3B" w:rsidRPr="00C73BC4" w:rsidRDefault="006C123B" w:rsidP="00575548">
            <w:pPr>
              <w:jc w:val="center"/>
              <w:rPr>
                <w:b/>
                <w:bCs/>
              </w:rPr>
            </w:pPr>
            <w:r w:rsidRPr="00C73BC4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плановый период 2021 и 2022 годов</w:t>
            </w:r>
          </w:p>
        </w:tc>
      </w:tr>
      <w:tr w:rsidR="006C123B" w:rsidTr="00575548">
        <w:trPr>
          <w:trHeight w:val="435"/>
        </w:trPr>
        <w:tc>
          <w:tcPr>
            <w:tcW w:w="10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3B" w:rsidRPr="00C73BC4" w:rsidRDefault="006C123B" w:rsidP="00575548">
            <w:pPr>
              <w:rPr>
                <w:b/>
                <w:bCs/>
              </w:rPr>
            </w:pPr>
          </w:p>
        </w:tc>
      </w:tr>
      <w:tr w:rsidR="006C123B" w:rsidTr="00575548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3B" w:rsidRPr="00C73BC4" w:rsidRDefault="006C123B" w:rsidP="005755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3B" w:rsidRPr="00C73BC4" w:rsidRDefault="006C123B" w:rsidP="0057554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23B" w:rsidRPr="00C73BC4" w:rsidRDefault="006C123B" w:rsidP="005755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23B" w:rsidRPr="00C73BC4" w:rsidRDefault="006C123B" w:rsidP="00575548">
            <w:pPr>
              <w:jc w:val="right"/>
              <w:rPr>
                <w:sz w:val="20"/>
                <w:szCs w:val="20"/>
              </w:rPr>
            </w:pPr>
            <w:r w:rsidRPr="00C73BC4">
              <w:rPr>
                <w:sz w:val="20"/>
                <w:szCs w:val="20"/>
              </w:rPr>
              <w:t>(тыс. рублей)</w:t>
            </w:r>
          </w:p>
        </w:tc>
      </w:tr>
      <w:tr w:rsidR="006C123B" w:rsidTr="00575548">
        <w:trPr>
          <w:trHeight w:val="255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6C123B" w:rsidTr="00575548">
        <w:trPr>
          <w:trHeight w:val="720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23B" w:rsidTr="00575548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C73BC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C73BC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C73BC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sz w:val="16"/>
                <w:szCs w:val="16"/>
              </w:rPr>
            </w:pPr>
            <w:r w:rsidRPr="00C73BC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C123B" w:rsidTr="00575548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59 594,760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59 611,860</w:t>
            </w:r>
          </w:p>
        </w:tc>
      </w:tr>
      <w:tr w:rsidR="006C123B" w:rsidTr="00575548">
        <w:trPr>
          <w:trHeight w:val="969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1 710,519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1 710,519</w:t>
            </w:r>
          </w:p>
        </w:tc>
      </w:tr>
      <w:tr w:rsidR="006C123B" w:rsidTr="00575548">
        <w:trPr>
          <w:trHeight w:val="54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3 386,896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3 386,896</w:t>
            </w:r>
          </w:p>
        </w:tc>
      </w:tr>
      <w:tr w:rsidR="006C123B" w:rsidTr="00575548">
        <w:trPr>
          <w:trHeight w:val="82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28 839,671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28 839,671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3,700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20,800</w:t>
            </w:r>
          </w:p>
        </w:tc>
      </w:tr>
      <w:tr w:rsidR="006C123B" w:rsidTr="00575548">
        <w:trPr>
          <w:trHeight w:val="5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14 510,634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14 510,634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11 143,340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11 143,340</w:t>
            </w:r>
          </w:p>
        </w:tc>
      </w:tr>
      <w:tr w:rsidR="006C123B" w:rsidTr="00575548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НАЦИОНАЛЬНАЯ ОБОРОНА</w:t>
            </w:r>
          </w:p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1 698,300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1 783,400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1 698,300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1 783,400</w:t>
            </w:r>
          </w:p>
        </w:tc>
      </w:tr>
      <w:tr w:rsidR="006C123B" w:rsidTr="00575548">
        <w:trPr>
          <w:trHeight w:val="52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1 915,700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1 991,300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1 915,700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1 991,300</w:t>
            </w:r>
          </w:p>
        </w:tc>
      </w:tr>
      <w:tr w:rsidR="006C123B" w:rsidTr="00575548">
        <w:trPr>
          <w:trHeight w:val="5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C123B" w:rsidTr="00575548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101 643,680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103 260,260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370,800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370,800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  <w:p w:rsidR="006C123B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726,400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726,400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  <w:p w:rsidR="006C123B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100 546,480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102 163,060</w:t>
            </w:r>
          </w:p>
        </w:tc>
      </w:tr>
      <w:tr w:rsidR="006C123B" w:rsidTr="00575548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81 639,268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58 960,468</w:t>
            </w:r>
          </w:p>
        </w:tc>
      </w:tr>
      <w:tr w:rsidR="006C123B" w:rsidTr="00575548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41 732,400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23 255,800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10 943,300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11 445,900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28 963,568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24 258,768</w:t>
            </w:r>
          </w:p>
        </w:tc>
      </w:tr>
      <w:tr w:rsidR="006C123B" w:rsidTr="00575548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823 605,554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534 092,903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94 839,964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106 510,278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653 470,585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352 216,220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36 750,384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36 750,384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9 725,497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9 880,097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28 819,124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28 735,924</w:t>
            </w:r>
          </w:p>
        </w:tc>
      </w:tr>
      <w:tr w:rsidR="006C123B" w:rsidTr="00575548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71 025,615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97 002,515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61 431,109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59 409,209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9 594,506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37 593,306</w:t>
            </w:r>
          </w:p>
        </w:tc>
      </w:tr>
      <w:tr w:rsidR="006C123B" w:rsidTr="00575548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C123B" w:rsidTr="00575548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328 167,671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333 451,271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35 972,200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36 158,800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156 872,871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160 007,871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125 630,300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127 692,300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9 692,300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9 592,300</w:t>
            </w:r>
          </w:p>
        </w:tc>
      </w:tr>
      <w:tr w:rsidR="006C123B" w:rsidTr="00575548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65 860,365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30 860,365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18 674,818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18 674,818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46 589,791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11 589,791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73BC4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595,756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595,756</w:t>
            </w:r>
          </w:p>
        </w:tc>
      </w:tr>
      <w:tr w:rsidR="006C123B" w:rsidTr="00575548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92,010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92,010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73BC4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92,010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92,010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C123B" w:rsidTr="00575548">
        <w:trPr>
          <w:trHeight w:val="52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15 351,000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C4">
              <w:rPr>
                <w:b/>
                <w:bCs/>
                <w:sz w:val="20"/>
                <w:szCs w:val="20"/>
              </w:rPr>
              <w:t>15 351,000</w:t>
            </w:r>
          </w:p>
        </w:tc>
      </w:tr>
      <w:tr w:rsidR="006C123B" w:rsidTr="00575548">
        <w:trPr>
          <w:trHeight w:val="5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15 351,000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15 351,000</w:t>
            </w:r>
          </w:p>
        </w:tc>
      </w:tr>
      <w:tr w:rsidR="006C123B" w:rsidTr="00575548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C123B" w:rsidRPr="00C73BC4" w:rsidRDefault="006C123B" w:rsidP="005755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BC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</w:tbl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9142D1"/>
    <w:p w:rsidR="006C123B" w:rsidRDefault="006C123B" w:rsidP="006210B5">
      <w:pPr>
        <w:spacing w:line="276" w:lineRule="auto"/>
        <w:jc w:val="both"/>
        <w:rPr>
          <w:bCs/>
          <w:sz w:val="28"/>
          <w:szCs w:val="28"/>
        </w:rPr>
      </w:pPr>
    </w:p>
    <w:sectPr w:rsidR="006C123B" w:rsidSect="00854CF1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3B" w:rsidRDefault="006C123B" w:rsidP="001D2FB0">
      <w:r>
        <w:separator/>
      </w:r>
    </w:p>
  </w:endnote>
  <w:endnote w:type="continuationSeparator" w:id="1">
    <w:p w:rsidR="006C123B" w:rsidRDefault="006C123B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3B" w:rsidRDefault="006C123B" w:rsidP="00687C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23B" w:rsidRDefault="006C123B" w:rsidP="009A29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3B" w:rsidRDefault="006C123B" w:rsidP="00687C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123B" w:rsidRDefault="006C123B" w:rsidP="009A29A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3B" w:rsidRDefault="006C123B" w:rsidP="005F2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23B" w:rsidRDefault="006C123B" w:rsidP="00854CF1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3B" w:rsidRDefault="006C123B" w:rsidP="005F2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176</w:t>
    </w:r>
    <w:r>
      <w:rPr>
        <w:rStyle w:val="PageNumber"/>
      </w:rPr>
      <w:fldChar w:fldCharType="end"/>
    </w:r>
  </w:p>
  <w:p w:rsidR="006C123B" w:rsidRDefault="006C123B" w:rsidP="00854C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3B" w:rsidRDefault="006C123B" w:rsidP="001D2FB0">
      <w:r>
        <w:separator/>
      </w:r>
    </w:p>
  </w:footnote>
  <w:footnote w:type="continuationSeparator" w:id="1">
    <w:p w:rsidR="006C123B" w:rsidRDefault="006C123B" w:rsidP="001D2FB0">
      <w:r>
        <w:continuationSeparator/>
      </w:r>
    </w:p>
  </w:footnote>
  <w:footnote w:id="2">
    <w:p w:rsidR="006C123B" w:rsidRDefault="006C123B" w:rsidP="009142D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06395"/>
    <w:rsid w:val="00013708"/>
    <w:rsid w:val="00015F99"/>
    <w:rsid w:val="0002234B"/>
    <w:rsid w:val="00040B6B"/>
    <w:rsid w:val="000457A8"/>
    <w:rsid w:val="00051079"/>
    <w:rsid w:val="000548EC"/>
    <w:rsid w:val="00055355"/>
    <w:rsid w:val="00055CD7"/>
    <w:rsid w:val="000807B9"/>
    <w:rsid w:val="00081A7F"/>
    <w:rsid w:val="000B1589"/>
    <w:rsid w:val="000E39E7"/>
    <w:rsid w:val="00127EA9"/>
    <w:rsid w:val="00141AEE"/>
    <w:rsid w:val="001518EE"/>
    <w:rsid w:val="00185884"/>
    <w:rsid w:val="0019264C"/>
    <w:rsid w:val="00194D0E"/>
    <w:rsid w:val="00195A85"/>
    <w:rsid w:val="001B49C4"/>
    <w:rsid w:val="001B59AE"/>
    <w:rsid w:val="001C7C06"/>
    <w:rsid w:val="001D2FB0"/>
    <w:rsid w:val="001D52DD"/>
    <w:rsid w:val="001E6F94"/>
    <w:rsid w:val="00220859"/>
    <w:rsid w:val="002301F4"/>
    <w:rsid w:val="00232805"/>
    <w:rsid w:val="00243AE9"/>
    <w:rsid w:val="002445AD"/>
    <w:rsid w:val="002458DD"/>
    <w:rsid w:val="0024590E"/>
    <w:rsid w:val="00264830"/>
    <w:rsid w:val="00264FBB"/>
    <w:rsid w:val="00295E36"/>
    <w:rsid w:val="002C7CC7"/>
    <w:rsid w:val="002F39D4"/>
    <w:rsid w:val="00303C2B"/>
    <w:rsid w:val="00315FB9"/>
    <w:rsid w:val="00327892"/>
    <w:rsid w:val="00333EAD"/>
    <w:rsid w:val="00342372"/>
    <w:rsid w:val="0035065A"/>
    <w:rsid w:val="0036161E"/>
    <w:rsid w:val="00374A99"/>
    <w:rsid w:val="00380071"/>
    <w:rsid w:val="003907FA"/>
    <w:rsid w:val="00396AEB"/>
    <w:rsid w:val="003A3B52"/>
    <w:rsid w:val="003A3D27"/>
    <w:rsid w:val="003C2253"/>
    <w:rsid w:val="003C794D"/>
    <w:rsid w:val="003F1F7F"/>
    <w:rsid w:val="003F5785"/>
    <w:rsid w:val="003F63E3"/>
    <w:rsid w:val="004114FC"/>
    <w:rsid w:val="0043575F"/>
    <w:rsid w:val="004358D5"/>
    <w:rsid w:val="00444B69"/>
    <w:rsid w:val="00460019"/>
    <w:rsid w:val="00460F7A"/>
    <w:rsid w:val="00473050"/>
    <w:rsid w:val="004761C6"/>
    <w:rsid w:val="00487D99"/>
    <w:rsid w:val="004A6239"/>
    <w:rsid w:val="004B3B40"/>
    <w:rsid w:val="004B4493"/>
    <w:rsid w:val="004C5393"/>
    <w:rsid w:val="004C7973"/>
    <w:rsid w:val="004D1BD0"/>
    <w:rsid w:val="004D6101"/>
    <w:rsid w:val="004D6ED3"/>
    <w:rsid w:val="004E1751"/>
    <w:rsid w:val="004F7280"/>
    <w:rsid w:val="004F7F85"/>
    <w:rsid w:val="00515795"/>
    <w:rsid w:val="00533AAE"/>
    <w:rsid w:val="005636D8"/>
    <w:rsid w:val="00563A99"/>
    <w:rsid w:val="00564F92"/>
    <w:rsid w:val="00575548"/>
    <w:rsid w:val="00575586"/>
    <w:rsid w:val="00591AE0"/>
    <w:rsid w:val="00592DCD"/>
    <w:rsid w:val="00594A45"/>
    <w:rsid w:val="005A39EC"/>
    <w:rsid w:val="005E6E96"/>
    <w:rsid w:val="005F2FE3"/>
    <w:rsid w:val="00606AEB"/>
    <w:rsid w:val="00612C53"/>
    <w:rsid w:val="006210B5"/>
    <w:rsid w:val="006230B8"/>
    <w:rsid w:val="00634D58"/>
    <w:rsid w:val="006373C4"/>
    <w:rsid w:val="00652934"/>
    <w:rsid w:val="00653DE3"/>
    <w:rsid w:val="00666E23"/>
    <w:rsid w:val="006800E4"/>
    <w:rsid w:val="00687C6D"/>
    <w:rsid w:val="0069112B"/>
    <w:rsid w:val="006A6976"/>
    <w:rsid w:val="006B7127"/>
    <w:rsid w:val="006C123B"/>
    <w:rsid w:val="006C5814"/>
    <w:rsid w:val="006E4B04"/>
    <w:rsid w:val="006F3D47"/>
    <w:rsid w:val="006F6FE2"/>
    <w:rsid w:val="00705E1A"/>
    <w:rsid w:val="00716710"/>
    <w:rsid w:val="0072056E"/>
    <w:rsid w:val="00747D1C"/>
    <w:rsid w:val="007629E3"/>
    <w:rsid w:val="007666AD"/>
    <w:rsid w:val="0078358E"/>
    <w:rsid w:val="00785ED1"/>
    <w:rsid w:val="007874E1"/>
    <w:rsid w:val="007A0313"/>
    <w:rsid w:val="007C02F8"/>
    <w:rsid w:val="007D0523"/>
    <w:rsid w:val="007D2B18"/>
    <w:rsid w:val="00805B92"/>
    <w:rsid w:val="00820946"/>
    <w:rsid w:val="0083194E"/>
    <w:rsid w:val="00854CF1"/>
    <w:rsid w:val="00861B4B"/>
    <w:rsid w:val="0087618F"/>
    <w:rsid w:val="008838B9"/>
    <w:rsid w:val="008A2800"/>
    <w:rsid w:val="008A4EB6"/>
    <w:rsid w:val="008A66B0"/>
    <w:rsid w:val="008B38FE"/>
    <w:rsid w:val="008B5AAA"/>
    <w:rsid w:val="008C2B23"/>
    <w:rsid w:val="008C737A"/>
    <w:rsid w:val="008D3A7A"/>
    <w:rsid w:val="008E11CD"/>
    <w:rsid w:val="008E3F6E"/>
    <w:rsid w:val="008E641D"/>
    <w:rsid w:val="009047AD"/>
    <w:rsid w:val="009142D1"/>
    <w:rsid w:val="00927D5F"/>
    <w:rsid w:val="009332F2"/>
    <w:rsid w:val="00952BF6"/>
    <w:rsid w:val="00986875"/>
    <w:rsid w:val="00986DAF"/>
    <w:rsid w:val="009A29AA"/>
    <w:rsid w:val="009A3D3C"/>
    <w:rsid w:val="009E60BC"/>
    <w:rsid w:val="00A00910"/>
    <w:rsid w:val="00A217DD"/>
    <w:rsid w:val="00A218D8"/>
    <w:rsid w:val="00A32520"/>
    <w:rsid w:val="00A54AFC"/>
    <w:rsid w:val="00A74EE8"/>
    <w:rsid w:val="00A76B4A"/>
    <w:rsid w:val="00A77B6D"/>
    <w:rsid w:val="00A90BEA"/>
    <w:rsid w:val="00AB672F"/>
    <w:rsid w:val="00AD2E87"/>
    <w:rsid w:val="00AD5C13"/>
    <w:rsid w:val="00AD5F69"/>
    <w:rsid w:val="00AD78AC"/>
    <w:rsid w:val="00AE4235"/>
    <w:rsid w:val="00AE4FCA"/>
    <w:rsid w:val="00AE62E0"/>
    <w:rsid w:val="00AE77F9"/>
    <w:rsid w:val="00AF279A"/>
    <w:rsid w:val="00AF38F2"/>
    <w:rsid w:val="00B06FB9"/>
    <w:rsid w:val="00B37436"/>
    <w:rsid w:val="00B51615"/>
    <w:rsid w:val="00B64852"/>
    <w:rsid w:val="00B74DD6"/>
    <w:rsid w:val="00B7606C"/>
    <w:rsid w:val="00B82709"/>
    <w:rsid w:val="00B8402F"/>
    <w:rsid w:val="00BA4E3A"/>
    <w:rsid w:val="00BC28E9"/>
    <w:rsid w:val="00BE1817"/>
    <w:rsid w:val="00BE2377"/>
    <w:rsid w:val="00BE55DA"/>
    <w:rsid w:val="00C043BF"/>
    <w:rsid w:val="00C1272E"/>
    <w:rsid w:val="00C175D7"/>
    <w:rsid w:val="00C24F4F"/>
    <w:rsid w:val="00C31FF4"/>
    <w:rsid w:val="00C341FF"/>
    <w:rsid w:val="00C42180"/>
    <w:rsid w:val="00C5473F"/>
    <w:rsid w:val="00C67A78"/>
    <w:rsid w:val="00C73BC4"/>
    <w:rsid w:val="00C77282"/>
    <w:rsid w:val="00C873B4"/>
    <w:rsid w:val="00C96DC8"/>
    <w:rsid w:val="00CA63E3"/>
    <w:rsid w:val="00CB5750"/>
    <w:rsid w:val="00CD0700"/>
    <w:rsid w:val="00CD1CDC"/>
    <w:rsid w:val="00CD4913"/>
    <w:rsid w:val="00CD7FC1"/>
    <w:rsid w:val="00CE0B32"/>
    <w:rsid w:val="00D05210"/>
    <w:rsid w:val="00D2631F"/>
    <w:rsid w:val="00D73A41"/>
    <w:rsid w:val="00D73B2B"/>
    <w:rsid w:val="00D84180"/>
    <w:rsid w:val="00D942C9"/>
    <w:rsid w:val="00D95790"/>
    <w:rsid w:val="00DA22DE"/>
    <w:rsid w:val="00DA3F2E"/>
    <w:rsid w:val="00DA65B6"/>
    <w:rsid w:val="00DA7C9F"/>
    <w:rsid w:val="00DB6328"/>
    <w:rsid w:val="00DD1DEA"/>
    <w:rsid w:val="00DD3F3D"/>
    <w:rsid w:val="00DE14BD"/>
    <w:rsid w:val="00DF1297"/>
    <w:rsid w:val="00DF660A"/>
    <w:rsid w:val="00E2642F"/>
    <w:rsid w:val="00E51485"/>
    <w:rsid w:val="00E53BD8"/>
    <w:rsid w:val="00E5501D"/>
    <w:rsid w:val="00E57367"/>
    <w:rsid w:val="00E6660E"/>
    <w:rsid w:val="00E810AE"/>
    <w:rsid w:val="00E86BC4"/>
    <w:rsid w:val="00E87243"/>
    <w:rsid w:val="00EA0422"/>
    <w:rsid w:val="00EA205E"/>
    <w:rsid w:val="00EA537C"/>
    <w:rsid w:val="00EC2AB2"/>
    <w:rsid w:val="00EE5DFD"/>
    <w:rsid w:val="00EF5ED2"/>
    <w:rsid w:val="00F00970"/>
    <w:rsid w:val="00F1039B"/>
    <w:rsid w:val="00F12399"/>
    <w:rsid w:val="00F1579A"/>
    <w:rsid w:val="00F172E1"/>
    <w:rsid w:val="00F41A5F"/>
    <w:rsid w:val="00F45C9F"/>
    <w:rsid w:val="00F51AF5"/>
    <w:rsid w:val="00FA0318"/>
    <w:rsid w:val="00FD1863"/>
    <w:rsid w:val="00FE1717"/>
    <w:rsid w:val="00FE6154"/>
    <w:rsid w:val="00FE6FCF"/>
    <w:rsid w:val="00FF0B7C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AF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locked/>
    <w:rsid w:val="004B3B4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54CF1"/>
    <w:rPr>
      <w:rFonts w:cs="Times New Roman"/>
    </w:rPr>
  </w:style>
  <w:style w:type="paragraph" w:styleId="FootnoteText">
    <w:name w:val="footnote text"/>
    <w:basedOn w:val="Normal"/>
    <w:link w:val="FootnoteTextChar1"/>
    <w:uiPriority w:val="99"/>
    <w:rsid w:val="00A76B4A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6BC4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A76B4A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A76B4A"/>
    <w:rPr>
      <w:rFonts w:cs="Times New Roman"/>
      <w:vertAlign w:val="superscript"/>
    </w:rPr>
  </w:style>
  <w:style w:type="character" w:customStyle="1" w:styleId="a">
    <w:name w:val="Знак Знак"/>
    <w:uiPriority w:val="99"/>
    <w:rsid w:val="00A76B4A"/>
    <w:rPr>
      <w:rFonts w:ascii="Tahoma" w:hAnsi="Tahoma"/>
      <w:sz w:val="16"/>
    </w:rPr>
  </w:style>
  <w:style w:type="character" w:customStyle="1" w:styleId="1">
    <w:name w:val="Знак Знак1"/>
    <w:basedOn w:val="DefaultParagraphFont"/>
    <w:uiPriority w:val="99"/>
    <w:rsid w:val="009142D1"/>
    <w:rPr>
      <w:rFonts w:cs="Times New Roman"/>
      <w:lang w:val="ru-RU" w:eastAsia="ru-RU" w:bidi="ar-SA"/>
    </w:rPr>
  </w:style>
  <w:style w:type="character" w:customStyle="1" w:styleId="2">
    <w:name w:val="Знак Знак2"/>
    <w:uiPriority w:val="99"/>
    <w:rsid w:val="009142D1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5323ED2A5514EC4B786E5ACD4A8070DE8583B8D200D829ECB41397IBp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176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63</cp:revision>
  <cp:lastPrinted>2020-06-17T08:35:00Z</cp:lastPrinted>
  <dcterms:created xsi:type="dcterms:W3CDTF">2017-04-26T03:35:00Z</dcterms:created>
  <dcterms:modified xsi:type="dcterms:W3CDTF">2020-06-17T09:01:00Z</dcterms:modified>
</cp:coreProperties>
</file>