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A" w:rsidRDefault="004F3EEA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F3EEA" w:rsidRDefault="004F3EEA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F3EEA" w:rsidRDefault="004F3EEA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4F3EEA" w:rsidRDefault="004F3EEA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4F3EEA" w:rsidRDefault="004F3EEA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4F3EEA" w:rsidRDefault="004F3EEA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4F3EEA" w:rsidRDefault="004F3EEA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4F3EEA" w:rsidRDefault="004F3EEA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4F3EEA" w:rsidRDefault="004F3EEA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4F3EEA" w:rsidRPr="004F7F85" w:rsidRDefault="004F3EEA" w:rsidP="003F5785">
      <w:pPr>
        <w:jc w:val="center"/>
        <w:rPr>
          <w:b/>
          <w:bCs/>
          <w:sz w:val="28"/>
          <w:szCs w:val="28"/>
        </w:rPr>
      </w:pPr>
    </w:p>
    <w:p w:rsidR="004F3EEA" w:rsidRPr="004F7F85" w:rsidRDefault="004F3EEA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20 » ноября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137</w:t>
      </w:r>
    </w:p>
    <w:p w:rsidR="004F3EEA" w:rsidRDefault="004F3EEA" w:rsidP="003F5785">
      <w:pPr>
        <w:rPr>
          <w:b/>
          <w:bCs/>
          <w:sz w:val="27"/>
          <w:szCs w:val="27"/>
        </w:rPr>
      </w:pPr>
    </w:p>
    <w:p w:rsidR="004F3EEA" w:rsidRPr="00FD1863" w:rsidRDefault="004F3EEA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4F3EEA" w:rsidRPr="00FD1863" w:rsidRDefault="004F3EEA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4F3EEA" w:rsidRPr="00FD1863" w:rsidRDefault="004F3EEA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26.12.2018</w:t>
      </w:r>
      <w:r w:rsidRPr="00FD1863">
        <w:rPr>
          <w:bCs/>
          <w:sz w:val="28"/>
          <w:szCs w:val="28"/>
        </w:rPr>
        <w:t>г.</w:t>
      </w:r>
    </w:p>
    <w:p w:rsidR="004F3EEA" w:rsidRPr="00FD1863" w:rsidRDefault="004F3EEA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220«О районном бюджете на 2019</w:t>
      </w:r>
    </w:p>
    <w:p w:rsidR="004F3EEA" w:rsidRPr="00FD1863" w:rsidRDefault="004F3EEA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2020 и 2021</w:t>
      </w:r>
    </w:p>
    <w:p w:rsidR="004F3EEA" w:rsidRPr="00FD1863" w:rsidRDefault="004F3EEA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4F3EEA" w:rsidRPr="00A218D8" w:rsidRDefault="004F3EEA" w:rsidP="003F5785">
      <w:pPr>
        <w:rPr>
          <w:bCs/>
          <w:sz w:val="26"/>
          <w:szCs w:val="26"/>
        </w:rPr>
      </w:pPr>
    </w:p>
    <w:p w:rsidR="004F3EEA" w:rsidRPr="00FD1863" w:rsidRDefault="004F3EEA" w:rsidP="00B74FD6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4F3EEA" w:rsidRPr="00FD1863" w:rsidRDefault="004F3EEA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4F3EEA" w:rsidRPr="00FD1863" w:rsidRDefault="004F3EEA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26.12.2018 г. № 220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9 год и на плановый период 2020 и 2021</w:t>
      </w:r>
      <w:r w:rsidRPr="00FD1863">
        <w:rPr>
          <w:bCs/>
          <w:sz w:val="28"/>
          <w:szCs w:val="28"/>
        </w:rPr>
        <w:t xml:space="preserve"> годов» (далее – решение) изменения согласно приложению.  </w:t>
      </w:r>
    </w:p>
    <w:p w:rsidR="004F3EEA" w:rsidRPr="00FD1863" w:rsidRDefault="004F3EEA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4F3EEA" w:rsidRPr="00FD1863" w:rsidRDefault="004F3EEA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4F3EEA" w:rsidRPr="00FD1863" w:rsidRDefault="004F3EEA" w:rsidP="00FD1863">
      <w:pPr>
        <w:spacing w:line="276" w:lineRule="auto"/>
        <w:jc w:val="both"/>
        <w:rPr>
          <w:bCs/>
          <w:sz w:val="28"/>
          <w:szCs w:val="28"/>
        </w:rPr>
      </w:pPr>
    </w:p>
    <w:p w:rsidR="004F3EEA" w:rsidRPr="00FD1863" w:rsidRDefault="004F3EEA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4F3EEA" w:rsidRPr="00FD1863" w:rsidRDefault="004F3EEA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4F3EEA" w:rsidRPr="00A218D8" w:rsidRDefault="004F3EEA" w:rsidP="00374A99">
      <w:pPr>
        <w:jc w:val="both"/>
        <w:rPr>
          <w:bCs/>
          <w:sz w:val="26"/>
          <w:szCs w:val="26"/>
        </w:rPr>
      </w:pPr>
    </w:p>
    <w:p w:rsidR="004F3EEA" w:rsidRDefault="004F3EEA" w:rsidP="00FD1863">
      <w:pPr>
        <w:spacing w:line="360" w:lineRule="auto"/>
        <w:jc w:val="right"/>
        <w:rPr>
          <w:bCs/>
        </w:rPr>
      </w:pPr>
    </w:p>
    <w:p w:rsidR="004F3EEA" w:rsidRDefault="004F3EEA" w:rsidP="00FD1863">
      <w:pPr>
        <w:spacing w:line="360" w:lineRule="auto"/>
        <w:jc w:val="right"/>
        <w:rPr>
          <w:bCs/>
        </w:rPr>
      </w:pPr>
    </w:p>
    <w:p w:rsidR="004F3EEA" w:rsidRPr="001C4EA9" w:rsidRDefault="004F3EEA" w:rsidP="001C4EA9">
      <w:pPr>
        <w:jc w:val="right"/>
        <w:rPr>
          <w:bCs/>
        </w:rPr>
      </w:pPr>
      <w:r w:rsidRPr="001C4EA9">
        <w:rPr>
          <w:bCs/>
        </w:rPr>
        <w:t>Приложение</w:t>
      </w:r>
    </w:p>
    <w:p w:rsidR="004F3EEA" w:rsidRPr="001C4EA9" w:rsidRDefault="004F3EEA" w:rsidP="001C4EA9">
      <w:pPr>
        <w:jc w:val="right"/>
        <w:rPr>
          <w:bCs/>
        </w:rPr>
      </w:pPr>
      <w:r w:rsidRPr="001C4EA9">
        <w:rPr>
          <w:bCs/>
        </w:rPr>
        <w:t>к решению Собрания депутатов</w:t>
      </w:r>
    </w:p>
    <w:p w:rsidR="004F3EEA" w:rsidRPr="001C4EA9" w:rsidRDefault="004F3EEA" w:rsidP="001C4EA9">
      <w:pPr>
        <w:jc w:val="right"/>
        <w:rPr>
          <w:bCs/>
        </w:rPr>
      </w:pPr>
      <w:r w:rsidRPr="001C4EA9">
        <w:rPr>
          <w:bCs/>
        </w:rPr>
        <w:t>Кунашакского муниципального района</w:t>
      </w:r>
    </w:p>
    <w:p w:rsidR="004F3EEA" w:rsidRPr="001C4EA9" w:rsidRDefault="004F3EEA" w:rsidP="001C4EA9">
      <w:pPr>
        <w:jc w:val="right"/>
        <w:rPr>
          <w:bCs/>
        </w:rPr>
      </w:pPr>
      <w:r>
        <w:rPr>
          <w:bCs/>
        </w:rPr>
        <w:t xml:space="preserve">от « 20 </w:t>
      </w:r>
      <w:r w:rsidRPr="001C4EA9">
        <w:rPr>
          <w:bCs/>
        </w:rPr>
        <w:t xml:space="preserve">» </w:t>
      </w:r>
      <w:r>
        <w:rPr>
          <w:bCs/>
        </w:rPr>
        <w:t xml:space="preserve">ноября  </w:t>
      </w:r>
      <w:r w:rsidRPr="001C4EA9">
        <w:rPr>
          <w:bCs/>
        </w:rPr>
        <w:t xml:space="preserve">2019 г. № </w:t>
      </w:r>
      <w:r>
        <w:rPr>
          <w:bCs/>
        </w:rPr>
        <w:t>137</w:t>
      </w: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 xml:space="preserve">6.12.2018 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№ 220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4F3EEA" w:rsidRDefault="004F3EEA" w:rsidP="006210B5">
      <w:pPr>
        <w:spacing w:line="276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9год и на плановый период 2020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Pr="00FF680A">
        <w:rPr>
          <w:b/>
          <w:bCs/>
          <w:sz w:val="28"/>
          <w:szCs w:val="28"/>
        </w:rPr>
        <w:t>годов»</w:t>
      </w: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4F3EEA" w:rsidRPr="00FF680A" w:rsidRDefault="004F3EEA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4F3EEA" w:rsidRPr="00FF680A" w:rsidRDefault="004F3EEA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9</w:t>
      </w:r>
      <w:r w:rsidRPr="00FF680A">
        <w:rPr>
          <w:bCs/>
          <w:sz w:val="28"/>
          <w:szCs w:val="28"/>
        </w:rPr>
        <w:t xml:space="preserve"> год:</w:t>
      </w:r>
    </w:p>
    <w:p w:rsidR="004F3EEA" w:rsidRPr="00013708" w:rsidRDefault="004F3EEA" w:rsidP="006210B5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195A85">
        <w:rPr>
          <w:b/>
          <w:sz w:val="28"/>
          <w:szCs w:val="28"/>
        </w:rPr>
        <w:t>1 290 087</w:t>
      </w:r>
      <w:r>
        <w:rPr>
          <w:b/>
          <w:sz w:val="28"/>
          <w:szCs w:val="28"/>
        </w:rPr>
        <w:t xml:space="preserve">,897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195A85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>2 733,</w:t>
      </w:r>
      <w:r w:rsidRPr="00195A85">
        <w:rPr>
          <w:b/>
          <w:sz w:val="28"/>
          <w:szCs w:val="28"/>
        </w:rPr>
        <w:t>600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4F3EEA" w:rsidRPr="004A6239" w:rsidRDefault="004F3EEA" w:rsidP="006210B5">
      <w:pPr>
        <w:spacing w:line="276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195A85">
        <w:rPr>
          <w:b/>
          <w:sz w:val="28"/>
          <w:szCs w:val="28"/>
        </w:rPr>
        <w:t>1 290</w:t>
      </w:r>
      <w:r>
        <w:rPr>
          <w:b/>
          <w:sz w:val="28"/>
          <w:szCs w:val="28"/>
        </w:rPr>
        <w:t> </w:t>
      </w:r>
      <w:r w:rsidRPr="00195A85">
        <w:rPr>
          <w:b/>
          <w:sz w:val="28"/>
          <w:szCs w:val="28"/>
        </w:rPr>
        <w:t>998</w:t>
      </w:r>
      <w:r>
        <w:rPr>
          <w:b/>
          <w:sz w:val="28"/>
          <w:szCs w:val="28"/>
        </w:rPr>
        <w:t>,</w:t>
      </w:r>
      <w:r w:rsidRPr="00195A85">
        <w:rPr>
          <w:b/>
          <w:sz w:val="28"/>
          <w:szCs w:val="28"/>
        </w:rPr>
        <w:t>860</w:t>
      </w:r>
      <w:r>
        <w:rPr>
          <w:b/>
          <w:sz w:val="28"/>
          <w:szCs w:val="28"/>
        </w:rPr>
        <w:t xml:space="preserve">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расчетном счете на 01.01.201</w:t>
      </w:r>
      <w:r>
        <w:rPr>
          <w:sz w:val="28"/>
          <w:szCs w:val="28"/>
        </w:rPr>
        <w:t>9</w:t>
      </w:r>
      <w:r w:rsidRPr="004A6239">
        <w:rPr>
          <w:sz w:val="28"/>
          <w:szCs w:val="28"/>
        </w:rPr>
        <w:t xml:space="preserve"> г. в сумме </w:t>
      </w:r>
      <w:r>
        <w:rPr>
          <w:sz w:val="28"/>
          <w:szCs w:val="28"/>
        </w:rPr>
        <w:t xml:space="preserve"> </w:t>
      </w:r>
      <w:r w:rsidRPr="00DA7C9F">
        <w:rPr>
          <w:b/>
          <w:sz w:val="28"/>
          <w:szCs w:val="28"/>
        </w:rPr>
        <w:t>910,963</w:t>
      </w:r>
      <w:r>
        <w:rPr>
          <w:b/>
          <w:sz w:val="28"/>
          <w:szCs w:val="28"/>
        </w:rPr>
        <w:t xml:space="preserve"> </w:t>
      </w:r>
      <w:r w:rsidRPr="004A6239">
        <w:rPr>
          <w:sz w:val="28"/>
          <w:szCs w:val="28"/>
        </w:rPr>
        <w:t>тыс. рублей;</w:t>
      </w:r>
    </w:p>
    <w:p w:rsidR="004F3EEA" w:rsidRDefault="004F3EEA" w:rsidP="006210B5">
      <w:pPr>
        <w:spacing w:line="276" w:lineRule="auto"/>
        <w:ind w:firstLine="851"/>
        <w:jc w:val="both"/>
        <w:rPr>
          <w:sz w:val="28"/>
          <w:szCs w:val="28"/>
        </w:rPr>
      </w:pPr>
      <w:r w:rsidRPr="004A6239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 xml:space="preserve">910,963 </w:t>
      </w:r>
      <w:r w:rsidRPr="004A6239">
        <w:rPr>
          <w:sz w:val="28"/>
          <w:szCs w:val="28"/>
        </w:rPr>
        <w:t>тыс.</w:t>
      </w:r>
      <w:r w:rsidRPr="00D2631F">
        <w:rPr>
          <w:sz w:val="28"/>
          <w:szCs w:val="28"/>
        </w:rPr>
        <w:t xml:space="preserve"> рублей.</w:t>
      </w:r>
    </w:p>
    <w:p w:rsidR="004F3EEA" w:rsidRPr="003C794D" w:rsidRDefault="004F3EEA" w:rsidP="006210B5">
      <w:pPr>
        <w:spacing w:line="276" w:lineRule="auto"/>
        <w:ind w:firstLine="851"/>
        <w:jc w:val="both"/>
        <w:rPr>
          <w:sz w:val="28"/>
          <w:szCs w:val="28"/>
        </w:rPr>
      </w:pPr>
    </w:p>
    <w:p w:rsidR="004F3EEA" w:rsidRDefault="004F3EEA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 xml:space="preserve">е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1.</w:t>
      </w:r>
    </w:p>
    <w:p w:rsidR="004F3EEA" w:rsidRDefault="004F3EEA" w:rsidP="006210B5">
      <w:pPr>
        <w:pStyle w:val="ListParagraph"/>
        <w:spacing w:line="276" w:lineRule="auto"/>
        <w:ind w:left="705"/>
        <w:jc w:val="both"/>
        <w:rPr>
          <w:b/>
          <w:bCs/>
          <w:sz w:val="28"/>
          <w:szCs w:val="28"/>
        </w:rPr>
      </w:pPr>
    </w:p>
    <w:p w:rsidR="004F3EEA" w:rsidRDefault="004F3EEA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4</w:t>
      </w:r>
      <w:r w:rsidRPr="00DA7C9F">
        <w:rPr>
          <w:b/>
          <w:bCs/>
          <w:sz w:val="28"/>
          <w:szCs w:val="28"/>
        </w:rPr>
        <w:t xml:space="preserve"> изложить в следующей редакции, согласно приложени</w:t>
      </w:r>
      <w:r>
        <w:rPr>
          <w:b/>
          <w:bCs/>
          <w:sz w:val="28"/>
          <w:szCs w:val="28"/>
        </w:rPr>
        <w:t>ю 2</w:t>
      </w:r>
      <w:r w:rsidRPr="00DA7C9F">
        <w:rPr>
          <w:b/>
          <w:bCs/>
          <w:sz w:val="28"/>
          <w:szCs w:val="28"/>
        </w:rPr>
        <w:t>.</w:t>
      </w:r>
    </w:p>
    <w:p w:rsidR="004F3EEA" w:rsidRPr="006210B5" w:rsidRDefault="004F3EEA" w:rsidP="006210B5">
      <w:pPr>
        <w:pStyle w:val="ListParagraph"/>
        <w:spacing w:line="276" w:lineRule="auto"/>
        <w:ind w:left="0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4F3EEA" w:rsidRPr="00DA7C9F" w:rsidRDefault="004F3EEA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>6, 8, 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3, 4, 5</w:t>
      </w:r>
      <w:r w:rsidRPr="00DA7C9F">
        <w:rPr>
          <w:b/>
          <w:bCs/>
          <w:sz w:val="28"/>
          <w:szCs w:val="28"/>
        </w:rPr>
        <w:t>.</w:t>
      </w: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0034" w:type="dxa"/>
        <w:tblInd w:w="-432" w:type="dxa"/>
        <w:tblLayout w:type="fixed"/>
        <w:tblLook w:val="0000"/>
      </w:tblPr>
      <w:tblGrid>
        <w:gridCol w:w="981"/>
        <w:gridCol w:w="1539"/>
        <w:gridCol w:w="2072"/>
        <w:gridCol w:w="1888"/>
        <w:gridCol w:w="1467"/>
        <w:gridCol w:w="681"/>
        <w:gridCol w:w="1406"/>
      </w:tblGrid>
      <w:tr w:rsidR="004F3EEA" w:rsidRPr="008A5D6D" w:rsidTr="00AE7EE5">
        <w:trPr>
          <w:trHeight w:val="30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F3EEA" w:rsidRPr="008A5D6D" w:rsidRDefault="004F3EEA" w:rsidP="008A5D6D">
            <w:pPr>
              <w:jc w:val="right"/>
            </w:pPr>
            <w:r w:rsidRPr="008A5D6D">
              <w:rPr>
                <w:sz w:val="22"/>
                <w:szCs w:val="22"/>
              </w:rPr>
              <w:t> </w:t>
            </w:r>
          </w:p>
          <w:p w:rsidR="004F3EEA" w:rsidRPr="008A5D6D" w:rsidRDefault="004F3EEA" w:rsidP="008A5D6D">
            <w:pPr>
              <w:jc w:val="right"/>
            </w:pPr>
            <w:r w:rsidRPr="008A5D6D">
              <w:rPr>
                <w:sz w:val="22"/>
                <w:szCs w:val="22"/>
              </w:rPr>
              <w:t>Приложение 1</w:t>
            </w:r>
          </w:p>
        </w:tc>
      </w:tr>
      <w:tr w:rsidR="004F3EEA" w:rsidRPr="008A5D6D" w:rsidTr="008A5D6D">
        <w:trPr>
          <w:trHeight w:val="31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</w:rPr>
            </w:pPr>
            <w:r w:rsidRPr="008A5D6D">
              <w:rPr>
                <w:b/>
                <w:bCs/>
              </w:rPr>
              <w:t>Реестр источников доходов районного бюджета на 2019 год</w:t>
            </w:r>
          </w:p>
        </w:tc>
      </w:tr>
      <w:tr w:rsidR="004F3EEA" w:rsidRPr="008A5D6D" w:rsidTr="008A5D6D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F3EEA" w:rsidRPr="008A5D6D" w:rsidRDefault="004F3EEA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F3EEA" w:rsidRPr="008A5D6D" w:rsidRDefault="004F3EEA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EEA" w:rsidRPr="008A5D6D" w:rsidRDefault="004F3EEA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EEA" w:rsidRPr="008A5D6D" w:rsidRDefault="004F3EEA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EEA" w:rsidRPr="008A5D6D" w:rsidRDefault="004F3EEA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EEA" w:rsidRPr="008A5D6D" w:rsidRDefault="004F3EEA" w:rsidP="008A5D6D">
            <w:r w:rsidRPr="008A5D6D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EEA" w:rsidRPr="008A5D6D" w:rsidRDefault="004F3EEA" w:rsidP="008A5D6D">
            <w:pPr>
              <w:jc w:val="right"/>
            </w:pPr>
            <w:r w:rsidRPr="008A5D6D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8A5D6D">
              <w:rPr>
                <w:sz w:val="22"/>
                <w:szCs w:val="22"/>
              </w:rPr>
              <w:t>руб</w:t>
            </w:r>
          </w:p>
        </w:tc>
      </w:tr>
      <w:tr w:rsidR="004F3EEA" w:rsidRPr="008A5D6D" w:rsidTr="008A5D6D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Номер </w:t>
            </w:r>
            <w:r w:rsidRPr="008A5D6D">
              <w:rPr>
                <w:sz w:val="16"/>
                <w:szCs w:val="16"/>
              </w:rPr>
              <w:br/>
              <w:t xml:space="preserve">реестровой </w:t>
            </w:r>
            <w:r w:rsidRPr="008A5D6D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Код строки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Прогноз доходов бюджета</w:t>
            </w:r>
          </w:p>
        </w:tc>
      </w:tr>
      <w:tr w:rsidR="004F3EEA" w:rsidRPr="008A5D6D" w:rsidTr="008A5D6D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код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  2019 год</w:t>
            </w:r>
          </w:p>
        </w:tc>
      </w:tr>
      <w:tr w:rsidR="004F3EEA" w:rsidRPr="008A5D6D" w:rsidTr="008A5D6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</w:t>
            </w:r>
          </w:p>
        </w:tc>
      </w:tr>
      <w:tr w:rsidR="004F3EEA" w:rsidRPr="008A5D6D" w:rsidTr="008A5D6D">
        <w:trPr>
          <w:trHeight w:val="69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297 354,297  </w:t>
            </w:r>
          </w:p>
        </w:tc>
      </w:tr>
      <w:tr w:rsidR="004F3EEA" w:rsidRPr="008A5D6D" w:rsidTr="008A5D6D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211 863,600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208 949,700  </w:t>
            </w:r>
          </w:p>
        </w:tc>
      </w:tr>
      <w:tr w:rsidR="004F3EEA" w:rsidRPr="008A5D6D" w:rsidTr="008A5D6D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1 532,800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547,800  </w:t>
            </w:r>
          </w:p>
        </w:tc>
      </w:tr>
      <w:tr w:rsidR="004F3EEA" w:rsidRPr="008A5D6D" w:rsidTr="008A5D6D">
        <w:trPr>
          <w:trHeight w:val="17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833,300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34 127,637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15 720,597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117,220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21 589,000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Акцизы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-3 299,180  </w:t>
            </w:r>
          </w:p>
        </w:tc>
      </w:tr>
      <w:tr w:rsidR="004F3EEA" w:rsidRPr="008A5D6D" w:rsidTr="008A5D6D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10 955,300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7 303,900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3 045,700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329,600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276,100  </w:t>
            </w:r>
          </w:p>
        </w:tc>
      </w:tr>
      <w:tr w:rsidR="004F3EEA" w:rsidRPr="008A5D6D" w:rsidTr="008A5D6D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619,833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619,833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6 326,800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3 706,800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125,000  </w:t>
            </w:r>
          </w:p>
        </w:tc>
      </w:tr>
      <w:tr w:rsidR="004F3EEA" w:rsidRPr="008A5D6D" w:rsidTr="008A5D6D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30,000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165,000  </w:t>
            </w:r>
          </w:p>
        </w:tc>
      </w:tr>
      <w:tr w:rsidR="004F3EEA" w:rsidRPr="008A5D6D" w:rsidTr="008A5D6D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500,000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8A5D6D">
              <w:rPr>
                <w:sz w:val="16"/>
                <w:szCs w:val="16"/>
              </w:rPr>
              <w:t>пошлина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1 800,000  </w:t>
            </w:r>
          </w:p>
        </w:tc>
      </w:tr>
      <w:tr w:rsidR="004F3EEA" w:rsidRPr="008A5D6D" w:rsidTr="008A5D6D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8 712,300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4 100,000  </w:t>
            </w:r>
          </w:p>
        </w:tc>
      </w:tr>
      <w:tr w:rsidR="004F3EEA" w:rsidRPr="008A5D6D" w:rsidTr="008A5D6D">
        <w:trPr>
          <w:trHeight w:val="16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34,700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53,000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302,000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2 065,600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2 120,000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37,000  </w:t>
            </w:r>
          </w:p>
        </w:tc>
      </w:tr>
      <w:tr w:rsidR="004F3EEA" w:rsidRPr="008A5D6D" w:rsidTr="008A5D6D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195,000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12 711,300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307,400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10 563,900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1 840,000  </w:t>
            </w:r>
          </w:p>
        </w:tc>
      </w:tr>
      <w:tr w:rsidR="004F3EEA" w:rsidRPr="008A5D6D" w:rsidTr="008A5D6D">
        <w:trPr>
          <w:trHeight w:val="11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Собрание депутатов Кунашакского муниципального района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9 846,527  </w:t>
            </w:r>
          </w:p>
        </w:tc>
      </w:tr>
      <w:tr w:rsidR="004F3EEA" w:rsidRPr="008A5D6D" w:rsidTr="008A5D6D">
        <w:trPr>
          <w:trHeight w:val="18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4 296,527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5 550,000  </w:t>
            </w:r>
          </w:p>
        </w:tc>
      </w:tr>
      <w:tr w:rsidR="004F3EEA" w:rsidRPr="008A5D6D" w:rsidTr="008A5D6D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1 996,000  </w:t>
            </w:r>
          </w:p>
        </w:tc>
      </w:tr>
      <w:tr w:rsidR="004F3EEA" w:rsidRPr="008A5D6D" w:rsidTr="008A5D6D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color w:val="000000"/>
                <w:sz w:val="16"/>
                <w:szCs w:val="16"/>
              </w:rPr>
            </w:pPr>
            <w:r w:rsidRPr="008A5D6D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992 733,600  </w:t>
            </w:r>
          </w:p>
        </w:tc>
      </w:tr>
      <w:tr w:rsidR="004F3EEA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86 714,000  </w:t>
            </w:r>
          </w:p>
        </w:tc>
      </w:tr>
      <w:tr w:rsidR="004F3EEA" w:rsidRPr="008A5D6D" w:rsidTr="008A5D6D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19 319,590  </w:t>
            </w:r>
          </w:p>
        </w:tc>
      </w:tr>
      <w:tr w:rsidR="004F3EEA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319 392,370  </w:t>
            </w:r>
          </w:p>
        </w:tc>
      </w:tr>
      <w:tr w:rsidR="004F3EEA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566 665,240  </w:t>
            </w:r>
          </w:p>
        </w:tc>
      </w:tr>
      <w:tr w:rsidR="004F3EEA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8A5D6D" w:rsidRDefault="004F3EEA" w:rsidP="008A5D6D">
            <w:pPr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 xml:space="preserve">642,400  </w:t>
            </w:r>
          </w:p>
        </w:tc>
      </w:tr>
      <w:tr w:rsidR="004F3EEA" w:rsidRPr="008A5D6D" w:rsidTr="008A5D6D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2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EEA" w:rsidRPr="008A5D6D" w:rsidRDefault="004F3EEA" w:rsidP="008A5D6D">
            <w:pPr>
              <w:jc w:val="center"/>
              <w:rPr>
                <w:sz w:val="16"/>
                <w:szCs w:val="16"/>
              </w:rPr>
            </w:pPr>
            <w:r w:rsidRPr="008A5D6D">
              <w:rPr>
                <w:sz w:val="16"/>
                <w:szCs w:val="16"/>
              </w:rPr>
              <w:t>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EA" w:rsidRPr="008A5D6D" w:rsidRDefault="004F3EEA" w:rsidP="008A5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A5D6D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8A5D6D" w:rsidRDefault="004F3EEA" w:rsidP="008A5D6D">
            <w:pPr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F3EEA" w:rsidRPr="008A5D6D" w:rsidTr="008A5D6D">
        <w:trPr>
          <w:trHeight w:val="300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3EEA" w:rsidRPr="008A5D6D" w:rsidRDefault="004F3EEA" w:rsidP="008A5D6D">
            <w:pPr>
              <w:jc w:val="right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EA" w:rsidRPr="008A5D6D" w:rsidRDefault="004F3EEA" w:rsidP="008A5D6D">
            <w:pPr>
              <w:jc w:val="center"/>
              <w:rPr>
                <w:b/>
                <w:bCs/>
                <w:sz w:val="16"/>
                <w:szCs w:val="16"/>
              </w:rPr>
            </w:pPr>
            <w:r w:rsidRPr="008A5D6D">
              <w:rPr>
                <w:b/>
                <w:bCs/>
                <w:sz w:val="16"/>
                <w:szCs w:val="16"/>
              </w:rPr>
              <w:t xml:space="preserve">1 290 087,897  </w:t>
            </w:r>
          </w:p>
        </w:tc>
      </w:tr>
    </w:tbl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2175"/>
        <w:gridCol w:w="2660"/>
        <w:gridCol w:w="4540"/>
      </w:tblGrid>
      <w:tr w:rsidR="004F3EEA" w:rsidTr="00FE1A58">
        <w:trPr>
          <w:trHeight w:val="31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3EEA" w:rsidRDefault="004F3EEA" w:rsidP="00AE7EE5">
            <w:pPr>
              <w:jc w:val="right"/>
            </w:pPr>
          </w:p>
          <w:p w:rsidR="004F3EEA" w:rsidRDefault="004F3EEA" w:rsidP="00AE7EE5">
            <w:pPr>
              <w:jc w:val="right"/>
            </w:pPr>
            <w:r>
              <w:t>Приложение 2</w:t>
            </w:r>
          </w:p>
        </w:tc>
      </w:tr>
      <w:tr w:rsidR="004F3EEA" w:rsidTr="00FE1A58">
        <w:trPr>
          <w:trHeight w:val="322"/>
        </w:trPr>
        <w:tc>
          <w:tcPr>
            <w:tcW w:w="93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Pr="00476D69" w:rsidRDefault="004F3EEA" w:rsidP="00AE7EE5">
            <w:pPr>
              <w:jc w:val="center"/>
              <w:rPr>
                <w:b/>
                <w:bCs/>
              </w:rPr>
            </w:pPr>
            <w:r w:rsidRPr="00476D69">
              <w:rPr>
                <w:b/>
                <w:bCs/>
              </w:rPr>
              <w:t>Перечень</w:t>
            </w:r>
            <w:r w:rsidRPr="00476D69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4F3EEA" w:rsidTr="00FE1A58">
        <w:trPr>
          <w:trHeight w:val="423"/>
        </w:trPr>
        <w:tc>
          <w:tcPr>
            <w:tcW w:w="93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EA" w:rsidRDefault="004F3EEA" w:rsidP="00AE7E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3EEA" w:rsidTr="00FE1A58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FE1A58" w:rsidRDefault="004F3EEA" w:rsidP="00AE7EE5">
            <w:pPr>
              <w:jc w:val="center"/>
              <w:rPr>
                <w:sz w:val="20"/>
                <w:szCs w:val="20"/>
              </w:rPr>
            </w:pPr>
            <w:r w:rsidRPr="00FE1A5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FE1A58" w:rsidRDefault="004F3EEA" w:rsidP="00AE7EE5">
            <w:pPr>
              <w:jc w:val="center"/>
              <w:rPr>
                <w:sz w:val="20"/>
                <w:szCs w:val="20"/>
              </w:rPr>
            </w:pPr>
            <w:r w:rsidRPr="00FE1A58">
              <w:rPr>
                <w:sz w:val="20"/>
                <w:szCs w:val="20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4F3EEA" w:rsidTr="00FE1A58">
        <w:trPr>
          <w:trHeight w:val="76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FE1A58" w:rsidRDefault="004F3EEA" w:rsidP="00AE7EE5">
            <w:pPr>
              <w:jc w:val="center"/>
              <w:rPr>
                <w:sz w:val="20"/>
                <w:szCs w:val="20"/>
              </w:rPr>
            </w:pPr>
            <w:r w:rsidRPr="00FE1A58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FE1A58" w:rsidRDefault="004F3EEA" w:rsidP="00AE7EE5">
            <w:pPr>
              <w:jc w:val="center"/>
              <w:rPr>
                <w:sz w:val="20"/>
                <w:szCs w:val="20"/>
              </w:rPr>
            </w:pPr>
            <w:r w:rsidRPr="00FE1A58">
              <w:rPr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4F0F93" w:rsidRDefault="004F3EEA" w:rsidP="00AE7EE5"/>
        </w:tc>
      </w:tr>
      <w:tr w:rsidR="004F3EEA" w:rsidTr="00FE1A58">
        <w:trPr>
          <w:trHeight w:val="18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</w:pPr>
            <w:r w:rsidRPr="004F0F93"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</w:pPr>
            <w:r w:rsidRPr="004F0F93"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</w:pPr>
            <w:r w:rsidRPr="004F0F93">
              <w:t>3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4F3EEA" w:rsidTr="00FE1A58">
        <w:trPr>
          <w:trHeight w:val="9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1 16 18050 05 0000 140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сельского хозяйства Челябинской области</w:t>
            </w:r>
          </w:p>
        </w:tc>
      </w:tr>
      <w:tr w:rsidR="004F3EEA" w:rsidTr="00FE1A58">
        <w:trPr>
          <w:trHeight w:val="96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4F3EEA" w:rsidTr="00FE1A58">
        <w:trPr>
          <w:trHeight w:val="36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4F3EEA" w:rsidTr="00FE1A58">
        <w:trPr>
          <w:trHeight w:val="88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1 16 25020 01 0000 140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4F0F93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4F3EEA" w:rsidTr="00FE1A58">
        <w:trPr>
          <w:trHeight w:val="8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1 16 25030 01 0000 140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4F0F93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4F3EEA" w:rsidTr="00FE1A58">
        <w:trPr>
          <w:trHeight w:val="53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1 16 25040 01 0000 140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87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1 16 25050 01 0000 140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8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1 16 35030 05 0000 140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строительства и  инфраструктуры Челябинской области</w:t>
            </w:r>
          </w:p>
        </w:tc>
      </w:tr>
      <w:tr w:rsidR="004F3EEA" w:rsidTr="00FE1A58">
        <w:trPr>
          <w:trHeight w:val="7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3EEA" w:rsidTr="00FE1A58">
        <w:trPr>
          <w:trHeight w:val="2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здравоохранения Челябинской области</w:t>
            </w:r>
          </w:p>
        </w:tc>
      </w:tr>
      <w:tr w:rsidR="004F3EEA" w:rsidTr="00FE1A58">
        <w:trPr>
          <w:trHeight w:val="77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Министерство имущества и природных ресурсов  Челябинской области</w:t>
            </w:r>
          </w:p>
        </w:tc>
      </w:tr>
      <w:tr w:rsidR="004F3EEA" w:rsidTr="00FE1A58">
        <w:trPr>
          <w:trHeight w:val="7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1 16 25010 01 0000 140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  <w:r w:rsidRPr="004F0F93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4F3EEA" w:rsidTr="00FE1A58">
        <w:trPr>
          <w:trHeight w:val="87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1 16 18050 05 0000 140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F3EEA" w:rsidTr="00FE1A58">
        <w:trPr>
          <w:trHeight w:val="17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1 16 33050 05 0000 140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4F3EEA" w:rsidTr="00FE1A58">
        <w:trPr>
          <w:trHeight w:val="9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4F3EEA" w:rsidTr="00FE1A58">
        <w:trPr>
          <w:trHeight w:val="70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112 01010 01 0000 120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53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112 01030 01 0000 120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51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112 01040 01 0000 120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Плата за размещение отходов производства и потребления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85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1 16 25050 01 0000 140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4F3EEA" w:rsidTr="00FE1A58">
        <w:trPr>
          <w:trHeight w:val="7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1 16 25030 01 000 140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4F3EEA" w:rsidTr="00FE1A58">
        <w:trPr>
          <w:trHeight w:val="8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1 16 35030 05 0000 140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4F3EEA" w:rsidTr="00FE1A58">
        <w:trPr>
          <w:trHeight w:val="16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1 16 43000 01 0000 140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88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  <w:vertAlign w:val="superscript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F3EEA" w:rsidTr="00FE1A58">
        <w:trPr>
          <w:trHeight w:val="5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4F3EEA" w:rsidTr="00FE1A58">
        <w:trPr>
          <w:trHeight w:val="79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  <w:vertAlign w:val="superscript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F3EEA" w:rsidTr="00FE1A58">
        <w:trPr>
          <w:trHeight w:val="58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4F3EEA" w:rsidTr="00FE1A58">
        <w:trPr>
          <w:trHeight w:val="165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1 03 02230 01 0000 110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F3EEA" w:rsidTr="00FE1A58">
        <w:trPr>
          <w:trHeight w:val="18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1 03 02240 01 0000 110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F3EEA" w:rsidTr="00FE1A58">
        <w:trPr>
          <w:trHeight w:val="161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1 03 02250 01 0000 110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F3EEA" w:rsidTr="00FE1A58">
        <w:trPr>
          <w:trHeight w:val="155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1 03 02260 01 0000 110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F3EEA" w:rsidTr="00FE1A58">
        <w:trPr>
          <w:trHeight w:val="68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антимонопольной службы по Челябинской области</w:t>
            </w:r>
          </w:p>
        </w:tc>
      </w:tr>
      <w:tr w:rsidR="004F3EEA" w:rsidTr="00FE1A58">
        <w:trPr>
          <w:trHeight w:val="155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1 16 33050 05 0000 140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4F3EEA" w:rsidTr="00FE1A58">
        <w:trPr>
          <w:trHeight w:val="5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</w:tr>
      <w:tr w:rsidR="004F3EEA" w:rsidTr="00FE1A58">
        <w:trPr>
          <w:trHeight w:val="16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1 01 02010 01 0000 110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2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1 01 02020 01 0000 110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10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1 01 02030 01 0000 110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214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1 01 02040 01 0000 110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Pr="004F0F93">
              <w:rPr>
                <w:sz w:val="20"/>
                <w:szCs w:val="20"/>
                <w:vertAlign w:val="superscript"/>
              </w:rPr>
              <w:t xml:space="preserve"> 2,4</w:t>
            </w:r>
          </w:p>
        </w:tc>
      </w:tr>
      <w:tr w:rsidR="004F3EEA" w:rsidTr="00FE1A58">
        <w:trPr>
          <w:trHeight w:val="4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1 05 01010 00 0000 110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F3EEA" w:rsidTr="00FE1A58">
        <w:trPr>
          <w:trHeight w:val="4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1 05 02010 02 0000 110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F3EEA" w:rsidTr="00FE1A58">
        <w:trPr>
          <w:trHeight w:val="7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1 05 02020 02 0000 110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F3EEA" w:rsidTr="00FE1A58">
        <w:trPr>
          <w:trHeight w:val="30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1 05 03010 01 0000 110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Единый сельскохозяйственный налог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72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1 05 03020 01 0000 110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96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1 05 04020 02 0000 110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F3EEA" w:rsidTr="00FE1A58">
        <w:trPr>
          <w:trHeight w:val="50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1 07 01020 01 0000 110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84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1 07 01030 01 0000 110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107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1 08 03010 01 0000 110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212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1 08 07010 01 0000 110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133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1 09 07033 05 0000 110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4F3EEA" w:rsidTr="00FE1A58">
        <w:trPr>
          <w:trHeight w:val="112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116 03010 01 0000 140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139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116 03030 01 0000 140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14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116 06000 01 0000 140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71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4F3EEA" w:rsidTr="00FE1A58">
        <w:trPr>
          <w:trHeight w:val="167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1 08 06000 01 0000 110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5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1 08 07100 01 0000 110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за выдачу и обмен паспорта гражданина Российской Федерации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51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1 08 07141 01 0000 110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141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1 16 08010 01 0000 140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120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1 16 30014 01 0000 140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55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1 16 30030 01 0000 140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  <w:vertAlign w:val="superscript"/>
              </w:rPr>
            </w:pPr>
            <w:r w:rsidRPr="004F0F93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16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1 16 43000 01 0000 140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8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  <w:vertAlign w:val="superscript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4F0F9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F3EEA" w:rsidTr="00FE1A58">
        <w:trPr>
          <w:trHeight w:val="8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4F3EEA" w:rsidTr="00FE1A58">
        <w:trPr>
          <w:trHeight w:val="70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1 08 07020 01 0000 110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60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1 16 25060 01 0000 140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16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321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1 16 43000 01 0000 140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60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Федеральной службы судебных приставов по Челябинской области</w:t>
            </w:r>
          </w:p>
        </w:tc>
      </w:tr>
      <w:tr w:rsidR="004F3EEA" w:rsidTr="00FE1A58">
        <w:trPr>
          <w:trHeight w:val="117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322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1 16 21050 05 6000 140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</w:t>
            </w:r>
            <w:r w:rsidRPr="004F0F93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4F3EEA" w:rsidTr="00FE1A58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Прокуратура  Челябинской области</w:t>
            </w:r>
          </w:p>
        </w:tc>
      </w:tr>
      <w:tr w:rsidR="004F3EEA" w:rsidTr="00FE1A58">
        <w:trPr>
          <w:trHeight w:val="83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415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3EEA" w:rsidTr="00FE1A58">
        <w:trPr>
          <w:trHeight w:val="73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4F3EEA" w:rsidTr="00FE1A58">
        <w:trPr>
          <w:trHeight w:val="172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75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2 02 25467 05 0000 150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2 02 25519 05 0000 150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4F3EEA" w:rsidTr="00FE1A58">
        <w:trPr>
          <w:trHeight w:val="51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F3EEA" w:rsidTr="00FE1A58">
        <w:trPr>
          <w:trHeight w:val="81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2 04 05099 05 0000 150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F3EEA" w:rsidTr="00FE1A58">
        <w:trPr>
          <w:trHeight w:val="114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3EEA" w:rsidTr="00FE1A58">
        <w:trPr>
          <w:trHeight w:val="73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4F3EEA" w:rsidTr="00FE1A58">
        <w:trPr>
          <w:trHeight w:val="172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75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4F3EEA" w:rsidRPr="00C873B4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F3EEA" w:rsidRPr="00805B92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2 02 25467 05 0000 150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3EEA" w:rsidRPr="00E2642F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2 02 25519 05 0000 150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4F3EEA" w:rsidTr="00FE1A58">
        <w:trPr>
          <w:trHeight w:val="51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F3EEA" w:rsidTr="00FE1A58">
        <w:trPr>
          <w:trHeight w:val="81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2 04 05099 05 0000 150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F3EEA" w:rsidTr="00FE1A58">
        <w:trPr>
          <w:trHeight w:val="114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3EEA" w:rsidTr="00FE1A58">
        <w:trPr>
          <w:trHeight w:val="114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4F3EEA" w:rsidTr="00FE1A58">
        <w:trPr>
          <w:trHeight w:val="114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8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4F3EEA" w:rsidTr="00FE1A58">
        <w:trPr>
          <w:trHeight w:val="8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F3EEA" w:rsidTr="00FE1A58">
        <w:trPr>
          <w:trHeight w:val="7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2 02 25228 05 0000 150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4F3EEA" w:rsidTr="00FE1A58">
        <w:trPr>
          <w:trHeight w:val="49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F3EEA" w:rsidTr="00FE1A58">
        <w:trPr>
          <w:trHeight w:val="64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F3EEA" w:rsidTr="00FE1A58">
        <w:trPr>
          <w:trHeight w:val="9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3EEA" w:rsidTr="00FE1A58">
        <w:trPr>
          <w:trHeight w:val="106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4F3EEA" w:rsidTr="00FE1A58">
        <w:trPr>
          <w:trHeight w:val="8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4F3EEA" w:rsidTr="00FE1A58">
        <w:trPr>
          <w:trHeight w:val="139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2 02 20041 05 0000 150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3EEA" w:rsidTr="00FE1A58">
        <w:trPr>
          <w:trHeight w:val="170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2 02 20298 05 0000 150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4F3EEA" w:rsidTr="00FE1A58">
        <w:trPr>
          <w:trHeight w:val="252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2 02 20299 05 0000 150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  <w:highlight w:val="yellow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F3EEA" w:rsidTr="00FE1A58">
        <w:trPr>
          <w:trHeight w:val="10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2 02 20301 05 0000 150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F3EEA" w:rsidTr="00FE1A58">
        <w:trPr>
          <w:trHeight w:val="7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2 02 20302 05 0000 150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  <w:lang w:eastAsia="en-US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4F3EEA" w:rsidRPr="004F0F93" w:rsidRDefault="004F3EEA" w:rsidP="00AE7EE5">
            <w:pPr>
              <w:rPr>
                <w:sz w:val="20"/>
                <w:szCs w:val="20"/>
                <w:highlight w:val="yellow"/>
              </w:rPr>
            </w:pPr>
          </w:p>
        </w:tc>
      </w:tr>
      <w:tr w:rsidR="004F3EEA" w:rsidTr="00FE1A58">
        <w:trPr>
          <w:trHeight w:val="7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2 02 25467 05 0000 150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3EEA" w:rsidTr="00FE1A58">
        <w:trPr>
          <w:trHeight w:val="87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2 02 25497 05 0000 150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F3EEA" w:rsidTr="00FE1A58">
        <w:trPr>
          <w:trHeight w:val="4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2 02 25555 05 0000 150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F3EEA" w:rsidTr="00FE1A58">
        <w:trPr>
          <w:trHeight w:val="4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4F3EEA" w:rsidTr="00FE1A58">
        <w:trPr>
          <w:trHeight w:val="57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3EEA" w:rsidTr="00FE1A58">
        <w:trPr>
          <w:trHeight w:val="6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</w:tr>
      <w:tr w:rsidR="004F3EEA" w:rsidTr="00FE1A58">
        <w:trPr>
          <w:trHeight w:val="8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1 13 01995 05 0000 130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1 13 02995 05 0000 130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0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2 02 25097 05 0000 150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F3EEA" w:rsidTr="00FE1A58">
        <w:trPr>
          <w:trHeight w:val="8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F3EEA" w:rsidTr="00FE1A58">
        <w:trPr>
          <w:trHeight w:val="56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F3EEA" w:rsidTr="00FE1A58">
        <w:trPr>
          <w:trHeight w:val="8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2 02 30021 05 0000 150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4F3EEA" w:rsidTr="00FE1A58">
        <w:trPr>
          <w:trHeight w:val="8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3EEA" w:rsidTr="00FE1A58">
        <w:trPr>
          <w:trHeight w:val="52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  <w:lang w:eastAsia="en-US"/>
              </w:rPr>
            </w:pPr>
            <w:r w:rsidRPr="004F0F93">
              <w:rPr>
                <w:sz w:val="20"/>
                <w:szCs w:val="20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4F3EEA" w:rsidRPr="004F0F93" w:rsidRDefault="004F3EEA" w:rsidP="00AE7EE5">
            <w:pPr>
              <w:rPr>
                <w:sz w:val="20"/>
                <w:szCs w:val="20"/>
              </w:rPr>
            </w:pPr>
          </w:p>
        </w:tc>
      </w:tr>
      <w:tr w:rsidR="004F3EEA" w:rsidTr="00FE1A58">
        <w:trPr>
          <w:trHeight w:val="6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4F3EEA" w:rsidTr="00FE1A58">
        <w:trPr>
          <w:trHeight w:val="6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2 02 45097 05 0000 150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F3EEA" w:rsidTr="00FE1A58">
        <w:trPr>
          <w:trHeight w:val="5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2 02 49999 05 0000 150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F3EEA" w:rsidTr="00FE1A58">
        <w:trPr>
          <w:trHeight w:val="72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F3EEA" w:rsidTr="00FE1A58">
        <w:trPr>
          <w:trHeight w:val="6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 xml:space="preserve">Администрация Кунашакского муниципального района </w:t>
            </w:r>
          </w:p>
        </w:tc>
      </w:tr>
      <w:tr w:rsidR="004F3EEA" w:rsidTr="00FE1A58">
        <w:trPr>
          <w:trHeight w:val="62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4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F3EEA" w:rsidTr="00FE1A58">
        <w:trPr>
          <w:trHeight w:val="52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F3EEA" w:rsidTr="00FE1A58">
        <w:trPr>
          <w:trHeight w:val="7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3EEA" w:rsidTr="00FE1A58">
        <w:trPr>
          <w:trHeight w:val="86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2 02 35930 05 0000 150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2 02 35120 05 0000 150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  <w:highlight w:val="yellow"/>
              </w:rPr>
            </w:pPr>
            <w:r w:rsidRPr="004F0F9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4F3EEA" w:rsidTr="00FE1A58">
        <w:trPr>
          <w:trHeight w:val="988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2 19 25064 05 0000 150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</w:tr>
      <w:tr w:rsidR="004F3EEA" w:rsidTr="00FE1A58">
        <w:trPr>
          <w:trHeight w:val="56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F3EEA" w:rsidTr="00FE1A58">
        <w:trPr>
          <w:trHeight w:val="88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1 16 23051 05 0000 140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F3EEA" w:rsidTr="00FE1A58">
        <w:trPr>
          <w:trHeight w:val="62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2 02 15001 05 0000 150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2 02 15002 05 0000 150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F3EEA" w:rsidTr="00FE1A58">
        <w:trPr>
          <w:trHeight w:val="2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2 02 19999 05 0000 150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4F3EEA" w:rsidTr="00FE1A58">
        <w:trPr>
          <w:trHeight w:val="9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2 02 20041 05 0000 150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4F3EEA" w:rsidTr="00FE1A58">
        <w:trPr>
          <w:trHeight w:val="9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2 02 35118 05 0000 150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3EEA" w:rsidTr="00FE1A58">
        <w:trPr>
          <w:trHeight w:val="4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2 02 35930 05 0000 150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4F3EEA" w:rsidTr="00FE1A58">
        <w:trPr>
          <w:trHeight w:val="6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F3EEA" w:rsidTr="00FE1A58">
        <w:trPr>
          <w:trHeight w:val="11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2 08 05000 05 0000 150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EEA" w:rsidTr="00FE1A58">
        <w:trPr>
          <w:trHeight w:val="11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2 18 60010 05 0000 150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F3EEA" w:rsidTr="00FE1A58">
        <w:trPr>
          <w:trHeight w:val="6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3EEA" w:rsidTr="00FE1A5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</w:t>
            </w:r>
          </w:p>
        </w:tc>
      </w:tr>
      <w:tr w:rsidR="004F3EEA" w:rsidTr="00FE1A58">
        <w:trPr>
          <w:trHeight w:val="65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F3EEA" w:rsidTr="00FE1A58">
        <w:trPr>
          <w:trHeight w:val="8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1 16 18050 05 0000 140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F3EEA" w:rsidTr="00FE1A58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1 16 33050 05 0000 140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4F3EEA" w:rsidTr="00FE1A58">
        <w:trPr>
          <w:trHeight w:val="71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F3EEA" w:rsidTr="00FE1A58">
        <w:trPr>
          <w:trHeight w:val="46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F3EEA" w:rsidTr="00FE1A58">
        <w:trPr>
          <w:trHeight w:val="9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2 02 35084 05 0000 150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F3EEA" w:rsidTr="00FE1A58">
        <w:trPr>
          <w:trHeight w:val="95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2 02 35250 05 0000 150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4F3EEA" w:rsidTr="00FE1A58">
        <w:trPr>
          <w:trHeight w:val="142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2 02 35220 05 0000 150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4F3EEA" w:rsidTr="00FE1A58">
        <w:trPr>
          <w:trHeight w:val="10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2 02 35280 05 0000 150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F3EEA" w:rsidTr="00FE1A58">
        <w:trPr>
          <w:trHeight w:val="8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2 02 30013 05 0000 150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F3EEA" w:rsidTr="00FE1A58">
        <w:trPr>
          <w:trHeight w:val="88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2 02 30022 05 0000 150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F3EEA" w:rsidTr="00FE1A58">
        <w:trPr>
          <w:trHeight w:val="83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3EEA" w:rsidTr="00FE1A58">
        <w:trPr>
          <w:trHeight w:val="117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F3EEA" w:rsidTr="00FE1A58">
        <w:trPr>
          <w:trHeight w:val="144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2 02 35380 05 0000 150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F3EEA" w:rsidTr="00FE1A58">
        <w:trPr>
          <w:trHeight w:val="10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2 02 35137 05 0000 150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2 02 35462 05 0000 150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2 19 35137 05 0000 150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4F3EEA" w:rsidTr="00FE1A58">
        <w:trPr>
          <w:trHeight w:val="106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2 19 35380 05 0000 150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8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4F0F93">
                <w:rPr>
                  <w:sz w:val="20"/>
                  <w:szCs w:val="20"/>
                </w:rPr>
                <w:t>законом</w:t>
              </w:r>
            </w:hyperlink>
            <w:r w:rsidRPr="004F0F93">
              <w:rPr>
                <w:sz w:val="20"/>
                <w:szCs w:val="20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4F3EEA" w:rsidTr="00FE1A58">
        <w:trPr>
          <w:trHeight w:val="83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3EEA" w:rsidTr="00FE1A58">
        <w:trPr>
          <w:trHeight w:val="53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4F3EEA" w:rsidTr="00FE1A58">
        <w:trPr>
          <w:trHeight w:val="54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3EEA" w:rsidTr="00FE1A58">
        <w:trPr>
          <w:trHeight w:val="60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0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 xml:space="preserve">Собрание депутатов Кунашакского муниципального района 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53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F3EEA" w:rsidTr="00FE1A58">
        <w:trPr>
          <w:trHeight w:val="45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4F3EEA" w:rsidTr="00FE1A58">
        <w:trPr>
          <w:trHeight w:val="47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1 08 07150 01 0000 110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  <w:r w:rsidRPr="004F0F93"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:rsidR="004F3EEA" w:rsidTr="00FE1A58">
        <w:trPr>
          <w:trHeight w:val="55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1 11 05013 05 0000 120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184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1 11 05025 05 0000 120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4F0F93">
              <w:rPr>
                <w:sz w:val="20"/>
                <w:szCs w:val="20"/>
                <w:vertAlign w:val="superscript"/>
              </w:rPr>
              <w:t xml:space="preserve"> 3</w:t>
            </w:r>
          </w:p>
        </w:tc>
      </w:tr>
      <w:tr w:rsidR="004F3EEA" w:rsidTr="00FE1A58">
        <w:trPr>
          <w:trHeight w:val="84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90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1 11 05075 05 0000 120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1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 1 11 07015 05 0000 120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171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1 11 08050 05 0000 120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F3EEA" w:rsidTr="00FE1A58">
        <w:trPr>
          <w:trHeight w:val="68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1 11 09045 05 0000 120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4F0F93">
              <w:rPr>
                <w:sz w:val="20"/>
                <w:szCs w:val="20"/>
                <w:vertAlign w:val="superscript"/>
              </w:rPr>
              <w:t xml:space="preserve"> 3</w:t>
            </w:r>
            <w:r w:rsidRPr="004F0F93">
              <w:rPr>
                <w:sz w:val="20"/>
                <w:szCs w:val="20"/>
              </w:rPr>
              <w:t xml:space="preserve"> </w:t>
            </w:r>
          </w:p>
        </w:tc>
      </w:tr>
      <w:tr w:rsidR="004F3EEA" w:rsidTr="00FE1A58">
        <w:trPr>
          <w:trHeight w:val="4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F3EEA" w:rsidTr="00FE1A58">
        <w:trPr>
          <w:trHeight w:val="56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bCs/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1 14 01050 05 0000 410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F3EEA" w:rsidTr="00FE1A58">
        <w:trPr>
          <w:trHeight w:val="160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bCs/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1 14 02052 05 0000 410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18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1 14 02052 05 0000 440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199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1 14 02053 05 0000 410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F3EEA" w:rsidTr="00FE1A58">
        <w:trPr>
          <w:trHeight w:val="26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1 14 02053 05 0000 440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4F3EEA" w:rsidTr="00FE1A58">
        <w:trPr>
          <w:trHeight w:val="134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1 14 03050 05 0000 410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4F3EEA" w:rsidTr="00FE1A58">
        <w:trPr>
          <w:trHeight w:val="66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1 14 03050 05 0000 440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4F3EEA" w:rsidTr="00103D59">
        <w:trPr>
          <w:trHeight w:val="6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1 14 04050 05 0000 420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4F3EEA" w:rsidTr="00FE1A58">
        <w:trPr>
          <w:trHeight w:val="41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1 14 06013 05 0000 430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  <w:r w:rsidRPr="004F0F93">
              <w:rPr>
                <w:sz w:val="20"/>
                <w:szCs w:val="20"/>
              </w:rPr>
              <w:t xml:space="preserve"> 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1 14 06025 05 0000 430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4F0F9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772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1 16 90050 05 0000 140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F3EEA" w:rsidTr="00103D59">
        <w:trPr>
          <w:trHeight w:val="57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1 17 01050 05 0000 180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F3EEA" w:rsidTr="00FE1A58">
        <w:trPr>
          <w:trHeight w:val="60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F3EEA" w:rsidTr="00FE1A58">
        <w:trPr>
          <w:trHeight w:val="116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2 02 20299 05 0000 150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2 02 20302 05 0000 150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2 02 27112 05 0000 150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F3EEA" w:rsidTr="00FE1A58">
        <w:trPr>
          <w:trHeight w:val="62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F3EEA" w:rsidTr="00FE1A58">
        <w:trPr>
          <w:trHeight w:val="70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both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2 02 35082 05 0000 150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2 02 39999 05 0000 150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4F3EEA" w:rsidTr="00FE1A58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2 02 49999 05 0000 150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F3EEA" w:rsidTr="00FE1A58">
        <w:trPr>
          <w:trHeight w:val="59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2 07 05030 05 0000 150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F3EEA" w:rsidTr="00FE1A58">
        <w:trPr>
          <w:trHeight w:val="20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2 19 60010 05 0000 150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3EEA" w:rsidTr="00FE1A58">
        <w:trPr>
          <w:trHeight w:val="20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jc w:val="center"/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4F0F93" w:rsidRDefault="004F3EEA" w:rsidP="00AE7EE5">
            <w:pPr>
              <w:rPr>
                <w:sz w:val="20"/>
                <w:szCs w:val="20"/>
              </w:rPr>
            </w:pPr>
            <w:r w:rsidRPr="004F0F93">
              <w:rPr>
                <w:sz w:val="20"/>
                <w:szCs w:val="20"/>
              </w:rPr>
              <w:t xml:space="preserve">Безвозмездные поступления </w:t>
            </w:r>
            <w:r w:rsidRPr="004F0F9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F3EEA" w:rsidTr="00FE1A58">
        <w:trPr>
          <w:trHeight w:val="34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</w:tr>
      <w:tr w:rsidR="004F3EEA" w:rsidTr="00FE1A58">
        <w:trPr>
          <w:trHeight w:val="49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4F3EEA" w:rsidTr="00FE1A58">
        <w:trPr>
          <w:trHeight w:val="300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4F3EEA" w:rsidTr="00FE1A58">
        <w:trPr>
          <w:trHeight w:val="82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4F3EEA" w:rsidTr="00FE1A58">
        <w:trPr>
          <w:trHeight w:val="28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4F3EEA" w:rsidTr="00FE1A58">
        <w:trPr>
          <w:trHeight w:val="25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4F3EEA" w:rsidTr="00FE1A58">
        <w:trPr>
          <w:trHeight w:val="49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4F3EEA" w:rsidTr="00FE1A58">
        <w:trPr>
          <w:trHeight w:val="103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4F3EEA" w:rsidTr="00FE1A58">
        <w:trPr>
          <w:trHeight w:val="300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4F3EEA" w:rsidTr="00FE1A58">
        <w:trPr>
          <w:trHeight w:val="49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приказом Министерства финансов Российской Федерации от 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      </w:r>
          </w:p>
        </w:tc>
      </w:tr>
      <w:tr w:rsidR="004F3EEA" w:rsidTr="00FE1A58">
        <w:trPr>
          <w:trHeight w:val="1110"/>
        </w:trPr>
        <w:tc>
          <w:tcPr>
            <w:tcW w:w="93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4F3EEA" w:rsidTr="00FE1A58">
        <w:trPr>
          <w:trHeight w:val="270"/>
        </w:trPr>
        <w:tc>
          <w:tcPr>
            <w:tcW w:w="9375" w:type="dxa"/>
            <w:gridSpan w:val="3"/>
            <w:vAlign w:val="bottom"/>
          </w:tcPr>
          <w:p w:rsidR="004F3EEA" w:rsidRDefault="004F3EEA" w:rsidP="00AE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В части доходов, зачисляемых в бюджет муниципального района</w:t>
            </w:r>
          </w:p>
        </w:tc>
      </w:tr>
    </w:tbl>
    <w:p w:rsidR="004F3EEA" w:rsidRDefault="004F3EEA" w:rsidP="004F0F93">
      <w:pPr>
        <w:tabs>
          <w:tab w:val="left" w:pos="2985"/>
        </w:tabs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AE7EE5">
      <w:pPr>
        <w:rPr>
          <w:rFonts w:ascii="Arial" w:hAnsi="Arial" w:cs="Arial"/>
          <w:sz w:val="16"/>
          <w:szCs w:val="16"/>
        </w:rPr>
        <w:sectPr w:rsidR="004F3EEA" w:rsidSect="0066317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RANGE!A1:J383"/>
      <w:bookmarkEnd w:id="2"/>
    </w:p>
    <w:tbl>
      <w:tblPr>
        <w:tblW w:w="14775" w:type="dxa"/>
        <w:tblInd w:w="93" w:type="dxa"/>
        <w:tblLayout w:type="fixed"/>
        <w:tblLook w:val="0000"/>
      </w:tblPr>
      <w:tblGrid>
        <w:gridCol w:w="3975"/>
        <w:gridCol w:w="1620"/>
        <w:gridCol w:w="960"/>
        <w:gridCol w:w="660"/>
        <w:gridCol w:w="580"/>
        <w:gridCol w:w="1580"/>
        <w:gridCol w:w="1220"/>
        <w:gridCol w:w="1300"/>
        <w:gridCol w:w="1300"/>
        <w:gridCol w:w="1580"/>
      </w:tblGrid>
      <w:tr w:rsidR="004F3EEA" w:rsidRPr="00AE7EE5" w:rsidTr="00103D59">
        <w:trPr>
          <w:trHeight w:val="315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3EEA" w:rsidRPr="00AE7EE5" w:rsidRDefault="004F3EEA" w:rsidP="00AE7EE5">
            <w:pPr>
              <w:jc w:val="right"/>
            </w:pPr>
            <w:r w:rsidRPr="00AE7EE5">
              <w:t>Приложение 3</w:t>
            </w:r>
          </w:p>
        </w:tc>
      </w:tr>
      <w:tr w:rsidR="004F3EEA" w:rsidRPr="00AE7EE5" w:rsidTr="00103D59">
        <w:trPr>
          <w:trHeight w:val="230"/>
        </w:trPr>
        <w:tc>
          <w:tcPr>
            <w:tcW w:w="147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EA" w:rsidRPr="00FE1A58" w:rsidRDefault="004F3EEA" w:rsidP="00FE1A58">
            <w:pPr>
              <w:jc w:val="center"/>
              <w:rPr>
                <w:b/>
                <w:bCs/>
                <w:sz w:val="20"/>
                <w:szCs w:val="20"/>
              </w:rPr>
            </w:pPr>
            <w:r w:rsidRPr="00AE7EE5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4F3EEA" w:rsidRPr="00AE7EE5" w:rsidTr="00103D59">
        <w:trPr>
          <w:trHeight w:val="230"/>
        </w:trPr>
        <w:tc>
          <w:tcPr>
            <w:tcW w:w="147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EA" w:rsidRPr="00AE7EE5" w:rsidRDefault="004F3EEA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3EEA" w:rsidRPr="00AE7EE5" w:rsidTr="00103D59">
        <w:trPr>
          <w:trHeight w:val="230"/>
        </w:trPr>
        <w:tc>
          <w:tcPr>
            <w:tcW w:w="147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EA" w:rsidRPr="00AE7EE5" w:rsidRDefault="004F3EEA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3EEA" w:rsidRPr="00AE7EE5" w:rsidTr="00103D59">
        <w:trPr>
          <w:trHeight w:val="230"/>
        </w:trPr>
        <w:tc>
          <w:tcPr>
            <w:tcW w:w="147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EA" w:rsidRPr="00AE7EE5" w:rsidRDefault="004F3EEA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3EEA" w:rsidRPr="00AE7EE5" w:rsidTr="00103D59">
        <w:trPr>
          <w:trHeight w:val="230"/>
        </w:trPr>
        <w:tc>
          <w:tcPr>
            <w:tcW w:w="147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EA" w:rsidRPr="00AE7EE5" w:rsidRDefault="004F3EEA" w:rsidP="00AE7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3EEA" w:rsidRPr="00AE7EE5" w:rsidTr="00103D59">
        <w:trPr>
          <w:trHeight w:val="255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E5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F3EEA" w:rsidRPr="00AE7EE5" w:rsidTr="00103D59">
        <w:trPr>
          <w:trHeight w:val="112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4F3EEA" w:rsidRPr="00AE7EE5" w:rsidTr="00103D59">
        <w:trPr>
          <w:trHeight w:val="2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F3EEA" w:rsidRPr="00AE7EE5" w:rsidRDefault="004F3EEA" w:rsidP="00AE7EE5">
            <w:pPr>
              <w:rPr>
                <w:b/>
                <w:bCs/>
                <w:sz w:val="20"/>
                <w:szCs w:val="20"/>
              </w:rPr>
            </w:pPr>
            <w:r w:rsidRPr="00AE7EE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1 287 848,770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1 226,000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1 924,090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E5">
              <w:rPr>
                <w:rFonts w:ascii="Arial" w:hAnsi="Arial" w:cs="Arial"/>
                <w:b/>
                <w:bCs/>
                <w:sz w:val="20"/>
                <w:szCs w:val="20"/>
              </w:rPr>
              <w:t>1 290 998,860</w:t>
            </w:r>
          </w:p>
        </w:tc>
      </w:tr>
      <w:tr w:rsidR="004F3EEA" w:rsidRPr="00AE7EE5" w:rsidTr="00103D59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203 596,900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417,300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204 014,200</w:t>
            </w:r>
          </w:p>
        </w:tc>
      </w:tr>
      <w:tr w:rsidR="004F3EEA" w:rsidRPr="00AE7EE5" w:rsidTr="00103D59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1 759,500</w:t>
            </w:r>
          </w:p>
        </w:tc>
      </w:tr>
      <w:tr w:rsidR="004F3EEA" w:rsidRPr="00AE7EE5" w:rsidTr="00103D59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1 857,700</w:t>
            </w:r>
          </w:p>
        </w:tc>
      </w:tr>
      <w:tr w:rsidR="004F3EEA" w:rsidRPr="00AE7EE5" w:rsidTr="00103D59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4 486,800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4 486,800</w:t>
            </w:r>
          </w:p>
        </w:tc>
      </w:tr>
      <w:tr w:rsidR="004F3EEA" w:rsidRPr="00AE7EE5" w:rsidTr="00103D59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2 456,923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2 456,923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326,777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326,777</w:t>
            </w:r>
          </w:p>
        </w:tc>
      </w:tr>
      <w:tr w:rsidR="004F3EEA" w:rsidRPr="00AE7EE5" w:rsidTr="00103D59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2 900,000</w:t>
            </w:r>
          </w:p>
        </w:tc>
      </w:tr>
      <w:tr w:rsidR="004F3EEA" w:rsidRPr="00AE7EE5" w:rsidTr="00103D59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4F3EEA" w:rsidRPr="00AE7EE5" w:rsidTr="00103D59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4F3EEA" w:rsidRPr="00AE7EE5" w:rsidTr="00103D59">
        <w:trPr>
          <w:trHeight w:val="20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164 757,898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417,100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165 174,998</w:t>
            </w:r>
          </w:p>
        </w:tc>
      </w:tr>
      <w:tr w:rsidR="004F3EEA" w:rsidRPr="00AE7EE5" w:rsidTr="00103D59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1 993,790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1 993,790</w:t>
            </w:r>
          </w:p>
        </w:tc>
      </w:tr>
      <w:tr w:rsidR="004F3EEA" w:rsidRPr="00AE7EE5" w:rsidTr="00103D59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21 537,012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21 537,012</w:t>
            </w:r>
          </w:p>
        </w:tc>
      </w:tr>
      <w:tr w:rsidR="004F3EEA" w:rsidRPr="00AE7EE5" w:rsidTr="00103D59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E1 03050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189,300</w:t>
            </w:r>
          </w:p>
        </w:tc>
      </w:tr>
      <w:tr w:rsidR="004F3EEA" w:rsidRPr="00AE7EE5" w:rsidTr="00103D59">
        <w:trPr>
          <w:trHeight w:val="9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 0 E2 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941,000</w:t>
            </w:r>
          </w:p>
        </w:tc>
      </w:tr>
      <w:tr w:rsidR="004F3EEA" w:rsidRPr="00AE7EE5" w:rsidTr="00103D59">
        <w:trPr>
          <w:trHeight w:val="73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60 188,200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-1,280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226,200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60 413,120</w:t>
            </w:r>
          </w:p>
        </w:tc>
      </w:tr>
      <w:tr w:rsidR="004F3EEA" w:rsidRPr="00AE7EE5" w:rsidTr="00103D59">
        <w:trPr>
          <w:trHeight w:val="1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53 982,796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37,953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226,200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54 246,949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1 102,904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-39,233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1 063,671</w:t>
            </w:r>
          </w:p>
        </w:tc>
      </w:tr>
      <w:tr w:rsidR="004F3EEA" w:rsidRPr="00AE7EE5" w:rsidTr="00103D59">
        <w:trPr>
          <w:trHeight w:val="19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  <w:r w:rsidRPr="00AE7EE5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</w:tr>
      <w:tr w:rsidR="004F3EEA" w:rsidRPr="00AE7EE5" w:rsidTr="00103D59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4 447,600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4 447,600</w:t>
            </w:r>
          </w:p>
        </w:tc>
      </w:tr>
      <w:tr w:rsidR="004F3EEA" w:rsidRPr="00AE7EE5" w:rsidTr="00103D59">
        <w:trPr>
          <w:trHeight w:val="18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345,352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345,352</w:t>
            </w:r>
          </w:p>
        </w:tc>
      </w:tr>
      <w:tr w:rsidR="004F3EEA" w:rsidRPr="00AE7EE5" w:rsidTr="00103D59">
        <w:trPr>
          <w:trHeight w:val="198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64,548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64,548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46 427,600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-19 231,658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1 269,590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28 465,532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18 881,000</w:t>
            </w:r>
          </w:p>
        </w:tc>
      </w:tr>
      <w:tr w:rsidR="004F3EEA" w:rsidRPr="00AE7EE5" w:rsidTr="00103D59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10 4 00 71680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27 546,600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-19 231,658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1 269,590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9 584,532</w:t>
            </w:r>
          </w:p>
        </w:tc>
      </w:tr>
      <w:tr w:rsidR="004F3EEA" w:rsidRPr="00AE7EE5" w:rsidTr="00103D59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10 4 00 72210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99,000</w:t>
            </w:r>
          </w:p>
        </w:tc>
      </w:tr>
      <w:tr w:rsidR="004F3EEA" w:rsidRPr="00AE7EE5" w:rsidTr="00103D59">
        <w:trPr>
          <w:trHeight w:val="98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4F3EEA" w:rsidRPr="00AE7EE5" w:rsidTr="00103D59">
        <w:trPr>
          <w:trHeight w:val="112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99,000</w:t>
            </w:r>
          </w:p>
        </w:tc>
      </w:tr>
      <w:tr w:rsidR="004F3EEA" w:rsidRPr="00AE7EE5" w:rsidTr="00103D59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77 029,120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77 029,120</w:t>
            </w:r>
          </w:p>
        </w:tc>
      </w:tr>
      <w:tr w:rsidR="004F3EEA" w:rsidRPr="00AE7EE5" w:rsidTr="00103D59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54 400,000</w:t>
            </w:r>
          </w:p>
        </w:tc>
      </w:tr>
      <w:tr w:rsidR="004F3EEA" w:rsidRPr="00AE7EE5" w:rsidTr="00103D59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17 750,000</w:t>
            </w:r>
          </w:p>
        </w:tc>
      </w:tr>
      <w:tr w:rsidR="004F3EEA" w:rsidRPr="00AE7EE5" w:rsidTr="00103D59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2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4 879,120</w:t>
            </w:r>
          </w:p>
        </w:tc>
      </w:tr>
      <w:tr w:rsidR="004F3EEA" w:rsidRPr="00AE7EE5" w:rsidTr="00103D59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17 191,490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17 191,490</w:t>
            </w:r>
          </w:p>
        </w:tc>
      </w:tr>
      <w:tr w:rsidR="004F3EEA" w:rsidRPr="00AE7EE5" w:rsidTr="00103D59">
        <w:trPr>
          <w:trHeight w:val="89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18 1 00 18050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17 191,490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1 655,600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1 655,600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1 655,600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1 655,600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3 834,300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3 834,300</w:t>
            </w:r>
          </w:p>
        </w:tc>
      </w:tr>
      <w:tr w:rsidR="004F3EEA" w:rsidRPr="00AE7EE5" w:rsidTr="00103D59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</w:tr>
      <w:tr w:rsidR="004F3EEA" w:rsidRPr="00AE7EE5" w:rsidTr="00103D59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1 P5 52280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3 129,800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3 129,800</w:t>
            </w:r>
          </w:p>
        </w:tc>
      </w:tr>
      <w:tr w:rsidR="004F3EEA" w:rsidRPr="00AE7EE5" w:rsidTr="00103D59">
        <w:trPr>
          <w:trHeight w:val="15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146,400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131,400</w:t>
            </w:r>
          </w:p>
        </w:tc>
      </w:tr>
      <w:tr w:rsidR="004F3EEA" w:rsidRPr="00AE7EE5" w:rsidTr="00103D59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358,100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358,100</w:t>
            </w:r>
          </w:p>
        </w:tc>
      </w:tr>
      <w:tr w:rsidR="004F3EEA" w:rsidRPr="00AE7EE5" w:rsidTr="00103D59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327,100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327,100</w:t>
            </w:r>
          </w:p>
        </w:tc>
      </w:tr>
      <w:tr w:rsidR="004F3EEA" w:rsidRPr="00AE7EE5" w:rsidTr="00103D59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31,000</w:t>
            </w:r>
          </w:p>
        </w:tc>
      </w:tr>
      <w:tr w:rsidR="004F3EEA" w:rsidRPr="00AE7EE5" w:rsidTr="00103D59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22 2 00 22030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296 897,541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296 908,541</w:t>
            </w:r>
          </w:p>
        </w:tc>
      </w:tr>
      <w:tr w:rsidR="004F3EEA" w:rsidRPr="00AE7EE5" w:rsidTr="00103D59">
        <w:trPr>
          <w:trHeight w:val="2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117 129,390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117 129,390</w:t>
            </w:r>
          </w:p>
        </w:tc>
      </w:tr>
      <w:tr w:rsidR="004F3EEA" w:rsidRPr="00AE7EE5" w:rsidTr="00103D59">
        <w:trPr>
          <w:trHeight w:val="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22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21 804,000</w:t>
            </w:r>
          </w:p>
        </w:tc>
      </w:tr>
      <w:tr w:rsidR="004F3EEA" w:rsidRPr="00AE7EE5" w:rsidTr="00103D59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25 280,290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25 280,290</w:t>
            </w:r>
          </w:p>
        </w:tc>
      </w:tr>
      <w:tr w:rsidR="004F3EEA" w:rsidRPr="00AE7EE5" w:rsidTr="00103D59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18 468,500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18 468,500</w:t>
            </w:r>
          </w:p>
        </w:tc>
      </w:tr>
      <w:tr w:rsidR="004F3EEA" w:rsidRPr="00AE7EE5" w:rsidTr="00103D59">
        <w:trPr>
          <w:trHeight w:val="18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4F3EEA" w:rsidRPr="00AE7EE5" w:rsidTr="00103D59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27 028,500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27 028,500</w:t>
            </w:r>
          </w:p>
        </w:tc>
      </w:tr>
      <w:tr w:rsidR="004F3EEA" w:rsidRPr="00AE7EE5" w:rsidTr="00103D59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74,000</w:t>
            </w:r>
          </w:p>
        </w:tc>
      </w:tr>
      <w:tr w:rsidR="004F3EEA" w:rsidRPr="00AE7EE5" w:rsidTr="00103D59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5 380,200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5 380,200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</w:tr>
      <w:tr w:rsidR="004F3EEA" w:rsidRPr="00AE7EE5" w:rsidTr="00103D59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15 590,800</w:t>
            </w:r>
          </w:p>
        </w:tc>
      </w:tr>
      <w:tr w:rsidR="004F3EEA" w:rsidRPr="00AE7EE5" w:rsidTr="00103D59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1 197,200</w:t>
            </w:r>
          </w:p>
        </w:tc>
      </w:tr>
      <w:tr w:rsidR="004F3EEA" w:rsidRPr="00AE7EE5" w:rsidTr="00103D59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</w:tr>
      <w:tr w:rsidR="004F3EEA" w:rsidRPr="00AE7EE5" w:rsidTr="00103D59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4F3EEA" w:rsidRPr="00AE7EE5" w:rsidTr="00103D59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137 263,401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137 274,401</w:t>
            </w:r>
          </w:p>
        </w:tc>
      </w:tr>
      <w:tr w:rsidR="004F3EEA" w:rsidRPr="00AE7EE5" w:rsidTr="00103D59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</w:tr>
      <w:tr w:rsidR="004F3EEA" w:rsidRPr="00AE7EE5" w:rsidTr="00103D59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13 022,300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13 022,300</w:t>
            </w:r>
          </w:p>
        </w:tc>
      </w:tr>
      <w:tr w:rsidR="004F3EEA" w:rsidRPr="00AE7EE5" w:rsidTr="00103D59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F3EEA" w:rsidRPr="00AE7EE5" w:rsidTr="00103D59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685,300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685,300</w:t>
            </w:r>
          </w:p>
        </w:tc>
      </w:tr>
      <w:tr w:rsidR="004F3EEA" w:rsidRPr="00AE7EE5" w:rsidTr="00103D59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4F3EEA" w:rsidRPr="00AE7EE5" w:rsidTr="00103D59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6 635,900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6 635,900</w:t>
            </w:r>
          </w:p>
        </w:tc>
      </w:tr>
      <w:tr w:rsidR="004F3EEA" w:rsidRPr="00AE7EE5" w:rsidTr="00103D59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91,600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91,600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13,900</w:t>
            </w:r>
          </w:p>
        </w:tc>
      </w:tr>
      <w:tr w:rsidR="004F3EEA" w:rsidRPr="00AE7EE5" w:rsidTr="00103D59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11,500</w:t>
            </w:r>
          </w:p>
        </w:tc>
      </w:tr>
      <w:tr w:rsidR="004F3EEA" w:rsidRPr="00AE7EE5" w:rsidTr="00103D59">
        <w:trPr>
          <w:trHeight w:val="13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389,600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389,100</w:t>
            </w:r>
          </w:p>
        </w:tc>
      </w:tr>
      <w:tr w:rsidR="004F3EEA" w:rsidRPr="00AE7EE5" w:rsidTr="00103D59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4F3EEA" w:rsidRPr="00AE7EE5" w:rsidTr="00103D59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12 948,600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12 948,600</w:t>
            </w:r>
          </w:p>
        </w:tc>
      </w:tr>
      <w:tr w:rsidR="004F3EEA" w:rsidRPr="00AE7EE5" w:rsidTr="00103D59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</w:tr>
      <w:tr w:rsidR="004F3EEA" w:rsidRPr="00AE7EE5" w:rsidTr="00103D59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406,000</w:t>
            </w:r>
          </w:p>
        </w:tc>
      </w:tr>
      <w:tr w:rsidR="004F3EEA" w:rsidRPr="00AE7EE5" w:rsidTr="00103D59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28 554,900</w:t>
            </w:r>
          </w:p>
        </w:tc>
      </w:tr>
      <w:tr w:rsidR="004F3EEA" w:rsidRPr="00AE7EE5" w:rsidTr="00103D59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4,651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5,075</w:t>
            </w:r>
          </w:p>
        </w:tc>
      </w:tr>
      <w:tr w:rsidR="004F3EEA" w:rsidRPr="00AE7EE5" w:rsidTr="00103D59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381,449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381,025</w:t>
            </w:r>
          </w:p>
        </w:tc>
      </w:tr>
      <w:tr w:rsidR="004F3EEA" w:rsidRPr="00AE7EE5" w:rsidTr="00103D59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440,808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440,808</w:t>
            </w:r>
          </w:p>
        </w:tc>
      </w:tr>
      <w:tr w:rsidR="004F3EEA" w:rsidRPr="00AE7EE5" w:rsidTr="00103D59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28 926,292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28 926,292</w:t>
            </w:r>
          </w:p>
        </w:tc>
      </w:tr>
      <w:tr w:rsidR="004F3EEA" w:rsidRPr="00AE7EE5" w:rsidTr="00103D59">
        <w:trPr>
          <w:trHeight w:val="20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</w:tr>
      <w:tr w:rsidR="004F3EEA" w:rsidRPr="00AE7EE5" w:rsidTr="00103D59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5,650</w:t>
            </w:r>
          </w:p>
        </w:tc>
      </w:tr>
      <w:tr w:rsidR="004F3EEA" w:rsidRPr="00AE7EE5" w:rsidTr="00103D59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2 903,893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-24,281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2 879,612</w:t>
            </w:r>
          </w:p>
        </w:tc>
      </w:tr>
      <w:tr w:rsidR="004F3EEA" w:rsidRPr="00AE7EE5" w:rsidTr="00103D59">
        <w:trPr>
          <w:trHeight w:val="164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10 434,097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24,281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10 458,378</w:t>
            </w:r>
          </w:p>
        </w:tc>
      </w:tr>
      <w:tr w:rsidR="004F3EEA" w:rsidRPr="00AE7EE5" w:rsidTr="00103D59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1 352,454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1 352,454</w:t>
            </w:r>
          </w:p>
        </w:tc>
      </w:tr>
      <w:tr w:rsidR="004F3EEA" w:rsidRPr="00AE7EE5" w:rsidTr="00103D59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1 512,457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1 512,457</w:t>
            </w:r>
          </w:p>
        </w:tc>
      </w:tr>
      <w:tr w:rsidR="004F3EEA" w:rsidRPr="00AE7EE5" w:rsidTr="00103D59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698,148</w:t>
            </w:r>
          </w:p>
        </w:tc>
      </w:tr>
      <w:tr w:rsidR="004F3EEA" w:rsidRPr="00AE7EE5" w:rsidTr="00103D59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1 314,802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1 314,802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</w:tr>
      <w:tr w:rsidR="004F3EEA" w:rsidRPr="00AE7EE5" w:rsidTr="00103D59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16 858,622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16 858,622</w:t>
            </w:r>
          </w:p>
        </w:tc>
      </w:tr>
      <w:tr w:rsidR="004F3EEA" w:rsidRPr="00AE7EE5" w:rsidTr="00103D59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4F3EEA" w:rsidRPr="00AE7EE5" w:rsidTr="00103D59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55,080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55,080</w:t>
            </w:r>
          </w:p>
        </w:tc>
      </w:tr>
      <w:tr w:rsidR="004F3EEA" w:rsidRPr="00AE7EE5" w:rsidTr="00103D59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145,948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145,948</w:t>
            </w:r>
          </w:p>
        </w:tc>
      </w:tr>
      <w:tr w:rsidR="004F3EEA" w:rsidRPr="00AE7EE5" w:rsidTr="00103D59">
        <w:trPr>
          <w:trHeight w:val="14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3EEA" w:rsidRPr="00AE7EE5" w:rsidTr="00103D59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470,200</w:t>
            </w:r>
          </w:p>
        </w:tc>
      </w:tr>
      <w:tr w:rsidR="004F3EEA" w:rsidRPr="00AE7EE5" w:rsidTr="00103D59">
        <w:trPr>
          <w:trHeight w:val="48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103D59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4F3EEA" w:rsidRPr="00AE7EE5" w:rsidTr="00103D59">
        <w:trPr>
          <w:trHeight w:val="17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28,800</w:t>
            </w:r>
          </w:p>
        </w:tc>
      </w:tr>
      <w:tr w:rsidR="004F3EEA" w:rsidRPr="00AE7EE5" w:rsidTr="00103D59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788,700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-24,000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775,700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Единовременная выплата в соответ</w:t>
            </w:r>
            <w:r>
              <w:rPr>
                <w:rFonts w:ascii="Arial" w:hAnsi="Arial" w:cs="Arial"/>
                <w:sz w:val="16"/>
                <w:szCs w:val="16"/>
              </w:rPr>
              <w:t xml:space="preserve">ствии </w:t>
            </w:r>
            <w:r w:rsidRPr="00AE7EE5">
              <w:rPr>
                <w:rFonts w:ascii="Arial" w:hAnsi="Arial" w:cs="Arial"/>
                <w:sz w:val="16"/>
                <w:szCs w:val="16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4F3EEA" w:rsidRPr="00AE7EE5" w:rsidTr="00103D59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Един</w:t>
            </w:r>
            <w:r>
              <w:rPr>
                <w:rFonts w:ascii="Arial" w:hAnsi="Arial" w:cs="Arial"/>
                <w:sz w:val="16"/>
                <w:szCs w:val="16"/>
              </w:rPr>
              <w:t>овременная выплата в соответ</w:t>
            </w:r>
            <w:r w:rsidRPr="00AE7EE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твии </w:t>
            </w:r>
            <w:r w:rsidRPr="00AE7EE5">
              <w:rPr>
                <w:rFonts w:ascii="Arial" w:hAnsi="Arial" w:cs="Arial"/>
                <w:sz w:val="16"/>
                <w:szCs w:val="16"/>
              </w:rPr>
              <w:t xml:space="preserve">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3 342,200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42 504,750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42 504,750</w:t>
            </w:r>
          </w:p>
        </w:tc>
      </w:tr>
      <w:tr w:rsidR="004F3EEA" w:rsidRPr="00AE7EE5" w:rsidTr="00103D59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34 851,250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34 851,250</w:t>
            </w:r>
          </w:p>
        </w:tc>
      </w:tr>
      <w:tr w:rsidR="004F3EEA" w:rsidRPr="00AE7EE5" w:rsidTr="00103D59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6 502,800</w:t>
            </w:r>
          </w:p>
        </w:tc>
      </w:tr>
      <w:tr w:rsidR="004F3EEA" w:rsidRPr="00AE7EE5" w:rsidTr="00103D59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1 128,960</w:t>
            </w:r>
          </w:p>
        </w:tc>
      </w:tr>
      <w:tr w:rsidR="004F3EEA" w:rsidRPr="00AE7EE5" w:rsidTr="00103D59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21,740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14 075,500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14 075,500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13 274,500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13 274,500</w:t>
            </w:r>
          </w:p>
        </w:tc>
      </w:tr>
      <w:tr w:rsidR="004F3EEA" w:rsidRPr="00AE7EE5" w:rsidTr="00103D59">
        <w:trPr>
          <w:trHeight w:val="82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4F3EEA" w:rsidRPr="00AE7EE5" w:rsidTr="00103D59">
        <w:trPr>
          <w:trHeight w:val="77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234,000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</w:tr>
      <w:tr w:rsidR="004F3EEA" w:rsidRPr="00AE7EE5" w:rsidTr="00103D59">
        <w:trPr>
          <w:trHeight w:val="54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8 552,960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8 552,960</w:t>
            </w:r>
          </w:p>
        </w:tc>
      </w:tr>
      <w:tr w:rsidR="004F3EEA" w:rsidRPr="00AE7EE5" w:rsidTr="00103D59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83,400</w:t>
            </w:r>
          </w:p>
        </w:tc>
      </w:tr>
      <w:tr w:rsidR="004F3EEA" w:rsidRPr="00AE7EE5" w:rsidTr="00103D59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 1 00 R519В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143,460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143,460</w:t>
            </w:r>
          </w:p>
        </w:tc>
      </w:tr>
      <w:tr w:rsidR="004F3EEA" w:rsidRPr="00AE7EE5" w:rsidTr="00103D59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 6 А1 38070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8 326,100</w:t>
            </w:r>
          </w:p>
        </w:tc>
      </w:tr>
      <w:tr w:rsidR="004F3EEA" w:rsidRPr="00AE7EE5" w:rsidTr="00103D59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2 058,000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2 058,000</w:t>
            </w:r>
          </w:p>
        </w:tc>
      </w:tr>
      <w:tr w:rsidR="004F3EEA" w:rsidRPr="00AE7EE5" w:rsidTr="00103D59">
        <w:trPr>
          <w:trHeight w:val="82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39 2 00 39030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1 464,000</w:t>
            </w:r>
          </w:p>
        </w:tc>
      </w:tr>
      <w:tr w:rsidR="004F3EEA" w:rsidRPr="00AE7EE5" w:rsidTr="00103D59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594,000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2 702,400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2 702,400</w:t>
            </w:r>
          </w:p>
        </w:tc>
      </w:tr>
      <w:tr w:rsidR="004F3EEA" w:rsidRPr="00AE7EE5" w:rsidTr="00103D59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1 916,417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-39,800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1 876,617</w:t>
            </w:r>
          </w:p>
        </w:tc>
      </w:tr>
      <w:tr w:rsidR="004F3EEA" w:rsidRPr="00AE7EE5" w:rsidTr="00103D59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721,983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761,783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64,000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 на 2018 - 2025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642,400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642,400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43 2 00 43120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 2 G2 43120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642,400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11 563,536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11 563,536</w:t>
            </w:r>
          </w:p>
        </w:tc>
      </w:tr>
      <w:tr w:rsidR="004F3EEA" w:rsidRPr="00AE7EE5" w:rsidTr="00103D59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</w:tr>
      <w:tr w:rsidR="004F3EEA" w:rsidRPr="00AE7EE5" w:rsidTr="00103D59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11 563,536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412 429,433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15 795,931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1 226,000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429 451,364</w:t>
            </w:r>
          </w:p>
        </w:tc>
      </w:tr>
      <w:tr w:rsidR="004F3EEA" w:rsidRPr="00AE7EE5" w:rsidTr="00103D59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9 969,988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1 974,953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11 944,941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9 829,988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2 036,453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11 866,441</w:t>
            </w:r>
          </w:p>
        </w:tc>
      </w:tr>
      <w:tr w:rsidR="004F3EEA" w:rsidRPr="00AE7EE5" w:rsidTr="00103D59">
        <w:trPr>
          <w:trHeight w:val="99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6 033,244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1 946,372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7 979,616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3 648,244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-214,119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3 434,125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304,200</w:t>
            </w:r>
          </w:p>
        </w:tc>
      </w:tr>
      <w:tr w:rsidR="004F3EEA" w:rsidRPr="00AE7EE5" w:rsidTr="00103D59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36,000</w:t>
            </w:r>
          </w:p>
        </w:tc>
      </w:tr>
      <w:tr w:rsidR="004F3EEA" w:rsidRPr="00AE7EE5" w:rsidTr="00103D59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-61,500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78,500</w:t>
            </w:r>
          </w:p>
        </w:tc>
      </w:tr>
      <w:tr w:rsidR="004F3EEA" w:rsidRPr="00AE7EE5" w:rsidTr="00103D59">
        <w:trPr>
          <w:trHeight w:val="90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-61,500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38,500</w:t>
            </w:r>
          </w:p>
        </w:tc>
      </w:tr>
      <w:tr w:rsidR="004F3EEA" w:rsidRPr="00AE7EE5" w:rsidTr="00103D59">
        <w:trPr>
          <w:trHeight w:val="9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400,000</w:t>
            </w:r>
          </w:p>
        </w:tc>
      </w:tr>
      <w:tr w:rsidR="004F3EEA" w:rsidRPr="00AE7EE5" w:rsidTr="00103D59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4F3EEA" w:rsidRPr="00AE7EE5" w:rsidTr="00103D59">
        <w:trPr>
          <w:trHeight w:val="121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-132,300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4F3EEA" w:rsidRPr="00AE7EE5" w:rsidTr="00103D59">
        <w:trPr>
          <w:trHeight w:val="88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132,300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391,000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402 059,445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13 820,978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1 226,000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417 106,423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239 518,782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9 796,464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249 315,246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239 518,782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9 796,464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249 315,246</w:t>
            </w:r>
          </w:p>
        </w:tc>
      </w:tr>
      <w:tr w:rsidR="004F3EEA" w:rsidRPr="00AE7EE5" w:rsidTr="00103D59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19 536,665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129,408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19 666,073</w:t>
            </w:r>
          </w:p>
        </w:tc>
      </w:tr>
      <w:tr w:rsidR="004F3EEA" w:rsidRPr="00AE7EE5" w:rsidTr="00103D59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25 182,493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1 757,594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26 940,087</w:t>
            </w:r>
          </w:p>
        </w:tc>
      </w:tr>
      <w:tr w:rsidR="004F3EEA" w:rsidRPr="00AE7EE5" w:rsidTr="00103D59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1 388,705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1 396,205</w:t>
            </w:r>
          </w:p>
        </w:tc>
      </w:tr>
      <w:tr w:rsidR="004F3EEA" w:rsidRPr="00AE7EE5" w:rsidTr="00103D59">
        <w:trPr>
          <w:trHeight w:val="10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59 258,942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1 126,245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60 385,187</w:t>
            </w:r>
          </w:p>
        </w:tc>
      </w:tr>
      <w:tr w:rsidR="004F3EEA" w:rsidRPr="00AE7EE5" w:rsidTr="00103D59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48 441,109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4 508,437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52 949,546</w:t>
            </w:r>
          </w:p>
        </w:tc>
      </w:tr>
      <w:tr w:rsidR="004F3EEA" w:rsidRPr="00AE7EE5" w:rsidTr="00103D59">
        <w:trPr>
          <w:trHeight w:val="87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18 950,544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214,707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19 165,251</w:t>
            </w:r>
          </w:p>
        </w:tc>
      </w:tr>
      <w:tr w:rsidR="004F3EEA" w:rsidRPr="00AE7EE5" w:rsidTr="00103D59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4 446,022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4 448,711</w:t>
            </w:r>
          </w:p>
        </w:tc>
      </w:tr>
      <w:tr w:rsidR="004F3EEA" w:rsidRPr="00AE7EE5" w:rsidTr="00103D59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68,573</w:t>
            </w:r>
          </w:p>
        </w:tc>
      </w:tr>
      <w:tr w:rsidR="004F3EEA" w:rsidRPr="00AE7EE5" w:rsidTr="00103D59">
        <w:trPr>
          <w:trHeight w:val="14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4 431,026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9,156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4 440,182</w:t>
            </w:r>
          </w:p>
        </w:tc>
      </w:tr>
      <w:tr w:rsidR="004F3EEA" w:rsidRPr="00AE7EE5" w:rsidTr="00103D59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360,088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8,987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369,075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</w:tr>
      <w:tr w:rsidR="004F3EEA" w:rsidRPr="00AE7EE5" w:rsidTr="00103D59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4F3EEA" w:rsidRPr="00AE7EE5" w:rsidTr="00103D59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5 235,671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538,114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5 773,785</w:t>
            </w:r>
          </w:p>
        </w:tc>
      </w:tr>
      <w:tr w:rsidR="004F3EEA" w:rsidRPr="00AE7EE5" w:rsidTr="00103D59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131,240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131,240</w:t>
            </w:r>
          </w:p>
        </w:tc>
      </w:tr>
      <w:tr w:rsidR="004F3EEA" w:rsidRPr="00AE7EE5" w:rsidTr="00103D59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426,869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426,869</w:t>
            </w:r>
          </w:p>
        </w:tc>
      </w:tr>
      <w:tr w:rsidR="004F3EEA" w:rsidRPr="00AE7EE5" w:rsidTr="00103D59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4 136,087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290,773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4 426,860</w:t>
            </w:r>
          </w:p>
        </w:tc>
      </w:tr>
      <w:tr w:rsidR="004F3EEA" w:rsidRPr="00AE7EE5" w:rsidTr="00103D59">
        <w:trPr>
          <w:trHeight w:val="13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18 588,651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152,097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18 740,748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3 270,668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42,644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3 313,312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4F3EEA" w:rsidRPr="00AE7EE5" w:rsidTr="00103D59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16,106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-3,108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12,998</w:t>
            </w:r>
          </w:p>
        </w:tc>
      </w:tr>
      <w:tr w:rsidR="004F3EEA" w:rsidRPr="00AE7EE5" w:rsidTr="00103D59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505,000</w:t>
            </w:r>
          </w:p>
        </w:tc>
      </w:tr>
      <w:tr w:rsidR="004F3EEA" w:rsidRPr="00AE7EE5" w:rsidTr="00103D59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145,000</w:t>
            </w:r>
          </w:p>
        </w:tc>
      </w:tr>
      <w:tr w:rsidR="004F3EEA" w:rsidRPr="00AE7EE5" w:rsidTr="00103D59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1 109,804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72,669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1 182,473</w:t>
            </w:r>
          </w:p>
        </w:tc>
      </w:tr>
      <w:tr w:rsidR="004F3EEA" w:rsidRPr="00AE7EE5" w:rsidTr="00103D59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2 407,689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217,771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2 625,460</w:t>
            </w:r>
          </w:p>
        </w:tc>
      </w:tr>
      <w:tr w:rsidR="004F3EEA" w:rsidRPr="00AE7EE5" w:rsidTr="00103D59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671,642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671,642</w:t>
            </w:r>
          </w:p>
        </w:tc>
      </w:tr>
      <w:tr w:rsidR="004F3EEA" w:rsidRPr="00AE7EE5" w:rsidTr="00103D59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21,212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-8,987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12,225</w:t>
            </w:r>
          </w:p>
        </w:tc>
      </w:tr>
      <w:tr w:rsidR="004F3EEA" w:rsidRPr="00AE7EE5" w:rsidTr="00103D59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215,230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215,230</w:t>
            </w:r>
          </w:p>
        </w:tc>
      </w:tr>
      <w:tr w:rsidR="004F3EEA" w:rsidRPr="00AE7EE5" w:rsidTr="00103D59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43,196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43,196</w:t>
            </w:r>
          </w:p>
        </w:tc>
      </w:tr>
      <w:tr w:rsidR="004F3EEA" w:rsidRPr="00AE7EE5" w:rsidTr="00103D59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F3EEA" w:rsidRPr="00AE7EE5" w:rsidTr="00103D59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S2220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156,821</w:t>
            </w:r>
          </w:p>
        </w:tc>
      </w:tr>
      <w:tr w:rsidR="004F3EEA" w:rsidRPr="00AE7EE5" w:rsidTr="00103D59">
        <w:trPr>
          <w:trHeight w:val="19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52,615</w:t>
            </w:r>
          </w:p>
        </w:tc>
      </w:tr>
      <w:tr w:rsidR="004F3EEA" w:rsidRPr="00AE7EE5" w:rsidTr="00103D59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157,740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157,740</w:t>
            </w:r>
          </w:p>
        </w:tc>
      </w:tr>
      <w:tr w:rsidR="004F3EEA" w:rsidRPr="00AE7EE5" w:rsidTr="00103D59">
        <w:trPr>
          <w:trHeight w:val="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35,145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35,145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2 00 S3040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4F3EEA" w:rsidRPr="00AE7EE5" w:rsidTr="00103D59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50,700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2 E2 50970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4 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2 846,312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2 846,312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4 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945,919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945,919</w:t>
            </w:r>
          </w:p>
        </w:tc>
      </w:tr>
      <w:tr w:rsidR="004F3EEA" w:rsidRPr="00AE7EE5" w:rsidTr="00103D59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350,039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350,039</w:t>
            </w:r>
          </w:p>
        </w:tc>
      </w:tr>
      <w:tr w:rsidR="004F3EEA" w:rsidRPr="00AE7EE5" w:rsidTr="00103D59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179,118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179,118</w:t>
            </w:r>
          </w:p>
        </w:tc>
      </w:tr>
      <w:tr w:rsidR="004F3EEA" w:rsidRPr="00AE7EE5" w:rsidTr="00103D59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61,000</w:t>
            </w:r>
          </w:p>
        </w:tc>
      </w:tr>
      <w:tr w:rsidR="004F3EEA" w:rsidRPr="00AE7EE5" w:rsidTr="00103D59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39,000</w:t>
            </w:r>
          </w:p>
        </w:tc>
      </w:tr>
      <w:tr w:rsidR="004F3EEA" w:rsidRPr="00AE7EE5" w:rsidTr="00103D59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186,202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186,202</w:t>
            </w:r>
          </w:p>
        </w:tc>
      </w:tr>
      <w:tr w:rsidR="004F3EEA" w:rsidRPr="00AE7EE5" w:rsidTr="00103D59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3 000,410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540,450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3 540,860</w:t>
            </w:r>
          </w:p>
        </w:tc>
      </w:tr>
      <w:tr w:rsidR="004F3EEA" w:rsidRPr="00AE7EE5" w:rsidTr="00103D59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1 128,009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1 128,009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1 163,338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1 177,656</w:t>
            </w:r>
          </w:p>
        </w:tc>
      </w:tr>
      <w:tr w:rsidR="004F3EEA" w:rsidRPr="00AE7EE5" w:rsidTr="00103D59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8 716,538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8 716,538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32 853,045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1 226,000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34 079,045</w:t>
            </w:r>
          </w:p>
        </w:tc>
      </w:tr>
      <w:tr w:rsidR="004F3EEA" w:rsidRPr="00AE7EE5" w:rsidTr="00103D59">
        <w:trPr>
          <w:trHeight w:val="95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4F3EEA" w:rsidRPr="00AE7EE5" w:rsidTr="00103D59">
        <w:trPr>
          <w:trHeight w:val="8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4F3EEA" w:rsidRPr="00AE7EE5" w:rsidTr="00103D59">
        <w:trPr>
          <w:trHeight w:val="101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4F3EEA" w:rsidRPr="00AE7EE5" w:rsidTr="00103D59">
        <w:trPr>
          <w:trHeight w:val="9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F3EEA" w:rsidRPr="00AE7EE5" w:rsidTr="00103D59">
        <w:trPr>
          <w:trHeight w:val="9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8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4F3EEA" w:rsidRPr="00AE7EE5" w:rsidTr="00103D59">
        <w:trPr>
          <w:trHeight w:val="88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4F3EEA" w:rsidRPr="00AE7EE5" w:rsidTr="00103D59">
        <w:trPr>
          <w:trHeight w:val="10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67,500</w:t>
            </w:r>
          </w:p>
        </w:tc>
      </w:tr>
      <w:tr w:rsidR="004F3EEA" w:rsidRPr="00AE7EE5" w:rsidTr="00103D59">
        <w:trPr>
          <w:trHeight w:val="14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94,945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94,945</w:t>
            </w:r>
          </w:p>
        </w:tc>
      </w:tr>
      <w:tr w:rsidR="004F3EEA" w:rsidRPr="00AE7EE5" w:rsidTr="00103D59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F3EEA" w:rsidRPr="00AE7EE5" w:rsidTr="00103D59">
        <w:trPr>
          <w:trHeight w:val="101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F3EEA" w:rsidRPr="00AE7EE5" w:rsidTr="00103D59">
        <w:trPr>
          <w:trHeight w:val="97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0,189</w:t>
            </w:r>
          </w:p>
        </w:tc>
      </w:tr>
      <w:tr w:rsidR="004F3EEA" w:rsidRPr="00AE7EE5" w:rsidTr="00103D59">
        <w:trPr>
          <w:trHeight w:val="10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10 999,425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10 999,425</w:t>
            </w:r>
          </w:p>
        </w:tc>
      </w:tr>
      <w:tr w:rsidR="004F3EEA" w:rsidRPr="00AE7EE5" w:rsidTr="00103D59">
        <w:trPr>
          <w:trHeight w:val="60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4F3EEA" w:rsidRPr="00AE7EE5" w:rsidTr="00103D59">
        <w:trPr>
          <w:trHeight w:val="84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18 886,420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1 226,000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20 112,420</w:t>
            </w:r>
          </w:p>
        </w:tc>
      </w:tr>
      <w:tr w:rsidR="004F3EEA" w:rsidRPr="00AE7EE5" w:rsidTr="00103D59">
        <w:trPr>
          <w:trHeight w:val="78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1 032,667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4F3EEA" w:rsidRPr="00AE7EE5" w:rsidTr="00103D59">
        <w:trPr>
          <w:trHeight w:val="104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18,664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-10,204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8,460</w:t>
            </w:r>
          </w:p>
        </w:tc>
      </w:tr>
      <w:tr w:rsidR="004F3EEA" w:rsidRPr="00AE7EE5" w:rsidTr="00103D59">
        <w:trPr>
          <w:trHeight w:val="7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28,150</w:t>
            </w:r>
          </w:p>
        </w:tc>
      </w:tr>
      <w:tr w:rsidR="004F3EEA" w:rsidRPr="00AE7EE5" w:rsidTr="00103D59">
        <w:trPr>
          <w:trHeight w:val="96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53,186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63,390</w:t>
            </w:r>
          </w:p>
        </w:tc>
      </w:tr>
      <w:tr w:rsidR="004F3EEA" w:rsidRPr="00AE7EE5" w:rsidTr="00103D59">
        <w:trPr>
          <w:trHeight w:val="10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82,500</w:t>
            </w:r>
          </w:p>
        </w:tc>
      </w:tr>
      <w:tr w:rsidR="004F3EEA" w:rsidRPr="00AE7EE5" w:rsidTr="00103D59">
        <w:trPr>
          <w:trHeight w:val="14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636,899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636,899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1 673,623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1 673,623</w:t>
            </w:r>
          </w:p>
        </w:tc>
      </w:tr>
      <w:tr w:rsidR="004F3EEA" w:rsidRPr="00AE7EE5" w:rsidTr="00103D59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1 073,623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1 073,623</w:t>
            </w:r>
          </w:p>
        </w:tc>
      </w:tr>
      <w:tr w:rsidR="004F3EEA" w:rsidRPr="00AE7EE5" w:rsidTr="00103D59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1 774,750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1 774,750</w:t>
            </w:r>
          </w:p>
        </w:tc>
      </w:tr>
      <w:tr w:rsidR="004F3EEA" w:rsidRPr="00AE7EE5" w:rsidTr="00103D59">
        <w:trPr>
          <w:trHeight w:val="81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278,000</w:t>
            </w:r>
          </w:p>
        </w:tc>
      </w:tr>
      <w:tr w:rsidR="004F3EEA" w:rsidRPr="00AE7EE5" w:rsidTr="00103D59">
        <w:trPr>
          <w:trHeight w:val="97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1 366,000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1 366,000</w:t>
            </w:r>
          </w:p>
        </w:tc>
      </w:tr>
      <w:tr w:rsidR="004F3EEA" w:rsidRPr="00AE7EE5" w:rsidTr="00103D59">
        <w:trPr>
          <w:trHeight w:val="144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F3EEA" w:rsidRPr="00AE7EE5" w:rsidTr="00103D59">
        <w:trPr>
          <w:trHeight w:val="160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4F3EEA" w:rsidRPr="00AE7EE5" w:rsidTr="00103D59">
        <w:trPr>
          <w:trHeight w:val="160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44,750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44,750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усло</w:t>
            </w: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4 994,350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529,749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5 524,099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4 994,350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529,749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5 524,099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1 662,378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1 661,778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1 924,664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1 925,264</w:t>
            </w:r>
          </w:p>
        </w:tc>
      </w:tr>
      <w:tr w:rsidR="004F3EEA" w:rsidRPr="00AE7EE5" w:rsidTr="00103D59">
        <w:trPr>
          <w:trHeight w:val="75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702,308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409,749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1 112,057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</w:tr>
      <w:tr w:rsidR="004F3EEA" w:rsidRPr="00AE7EE5" w:rsidTr="00103D59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7 G2 43120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4F3EEA" w:rsidRPr="00AE7EE5" w:rsidTr="00103D59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43 961,324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2 194,765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46 156,089</w:t>
            </w:r>
          </w:p>
        </w:tc>
      </w:tr>
      <w:tr w:rsidR="004F3EEA" w:rsidRPr="00AE7EE5" w:rsidTr="00103D59">
        <w:trPr>
          <w:trHeight w:val="133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5 068,846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659,508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5 728,354</w:t>
            </w:r>
          </w:p>
        </w:tc>
      </w:tr>
      <w:tr w:rsidR="004F3EEA" w:rsidRPr="00AE7EE5" w:rsidTr="00103D59">
        <w:trPr>
          <w:trHeight w:val="10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2 255,679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551,244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2 806,923</w:t>
            </w:r>
          </w:p>
        </w:tc>
      </w:tr>
      <w:tr w:rsidR="004F3EEA" w:rsidRPr="00AE7EE5" w:rsidTr="00103D59">
        <w:trPr>
          <w:trHeight w:val="7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134,846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188,846</w:t>
            </w:r>
          </w:p>
        </w:tc>
      </w:tr>
      <w:tr w:rsidR="004F3EEA" w:rsidRPr="00AE7EE5" w:rsidTr="00103D59">
        <w:trPr>
          <w:trHeight w:val="8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18 473,177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653,381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19 126,558</w:t>
            </w:r>
          </w:p>
        </w:tc>
      </w:tr>
      <w:tr w:rsidR="004F3EEA" w:rsidRPr="00AE7EE5" w:rsidTr="00103D59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17 668,929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230,294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17 899,223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359,847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46,338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406,185</w:t>
            </w:r>
          </w:p>
        </w:tc>
      </w:tr>
      <w:tr w:rsidR="004F3EEA" w:rsidRPr="00AE7EE5" w:rsidTr="00103D59">
        <w:trPr>
          <w:trHeight w:val="91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76 859,571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78 159,571</w:t>
            </w:r>
          </w:p>
        </w:tc>
      </w:tr>
      <w:tr w:rsidR="004F3EEA" w:rsidRPr="00AE7EE5" w:rsidTr="00103D59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24,445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24,520</w:t>
            </w:r>
          </w:p>
        </w:tc>
      </w:tr>
      <w:tr w:rsidR="004F3EEA" w:rsidRPr="00AE7EE5" w:rsidTr="00103D59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155,555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155,480</w:t>
            </w:r>
          </w:p>
        </w:tc>
      </w:tr>
      <w:tr w:rsidR="004F3EEA" w:rsidRPr="00AE7EE5" w:rsidTr="00103D59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76 679,571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1 300,000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i/>
                <w:iCs/>
                <w:sz w:val="16"/>
                <w:szCs w:val="16"/>
              </w:rPr>
              <w:t>77 979,571</w:t>
            </w:r>
          </w:p>
        </w:tc>
      </w:tr>
      <w:tr w:rsidR="004F3EEA" w:rsidRPr="00AE7EE5" w:rsidTr="00103D59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15 113,384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-37,752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15 075,632</w:t>
            </w:r>
          </w:p>
        </w:tc>
      </w:tr>
      <w:tr w:rsidR="004F3EEA" w:rsidRPr="00AE7EE5" w:rsidTr="00103D59">
        <w:trPr>
          <w:trHeight w:val="103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2 605,741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37,752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2 643,493</w:t>
            </w:r>
          </w:p>
        </w:tc>
      </w:tr>
      <w:tr w:rsidR="004F3EEA" w:rsidRPr="00AE7EE5" w:rsidTr="00103D59">
        <w:trPr>
          <w:trHeight w:val="7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61,520</w:t>
            </w:r>
          </w:p>
        </w:tc>
      </w:tr>
      <w:tr w:rsidR="004F3EEA" w:rsidRPr="00AE7EE5" w:rsidTr="00103D59">
        <w:trPr>
          <w:trHeight w:val="90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3 429,429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3 429,429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8 942,896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-6,053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8 936,843</w:t>
            </w:r>
          </w:p>
        </w:tc>
      </w:tr>
      <w:tr w:rsidR="004F3EEA" w:rsidRPr="00AE7EE5" w:rsidTr="00103D59">
        <w:trPr>
          <w:trHeight w:val="97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996,194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1 002,247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13,242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13,242</w:t>
            </w:r>
          </w:p>
        </w:tc>
      </w:tr>
      <w:tr w:rsidR="004F3EEA" w:rsidRPr="00AE7EE5" w:rsidTr="00103D59">
        <w:trPr>
          <w:trHeight w:val="93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40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989,964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989,964</w:t>
            </w:r>
          </w:p>
        </w:tc>
      </w:tr>
      <w:tr w:rsidR="004F3EEA" w:rsidRPr="00AE7EE5" w:rsidTr="00103D59">
        <w:trPr>
          <w:trHeight w:val="90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434,065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434,065</w:t>
            </w:r>
          </w:p>
        </w:tc>
      </w:tr>
      <w:tr w:rsidR="004F3EEA" w:rsidRPr="00AE7EE5" w:rsidTr="00103D59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27 637,864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-199,601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27 438,263</w:t>
            </w:r>
          </w:p>
        </w:tc>
      </w:tr>
      <w:tr w:rsidR="004F3EEA" w:rsidRPr="00AE7EE5" w:rsidTr="00103D59">
        <w:trPr>
          <w:trHeight w:val="134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11 015,540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199,601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11 215,141</w:t>
            </w:r>
          </w:p>
        </w:tc>
      </w:tr>
      <w:tr w:rsidR="004F3EEA" w:rsidRPr="00AE7EE5" w:rsidTr="00103D59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112,327</w:t>
            </w:r>
          </w:p>
        </w:tc>
      </w:tr>
      <w:tr w:rsidR="004F3EEA" w:rsidRPr="00AE7EE5" w:rsidTr="00103D59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3 462,211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4 762,211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179,336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179,336</w:t>
            </w:r>
          </w:p>
        </w:tc>
      </w:tr>
      <w:tr w:rsidR="004F3EEA" w:rsidRPr="00AE7EE5" w:rsidTr="00103D59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583,349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583,349</w:t>
            </w:r>
          </w:p>
        </w:tc>
      </w:tr>
      <w:tr w:rsidR="004F3EEA" w:rsidRPr="00AE7EE5" w:rsidTr="00103D59">
        <w:trPr>
          <w:trHeight w:val="19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10,584</w:t>
            </w:r>
          </w:p>
        </w:tc>
      </w:tr>
      <w:tr w:rsidR="004F3EEA" w:rsidRPr="00AE7EE5" w:rsidTr="00103D59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925,225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925,225</w:t>
            </w:r>
          </w:p>
        </w:tc>
      </w:tr>
      <w:tr w:rsidR="004F3EEA" w:rsidRPr="00AE7EE5" w:rsidTr="00103D59">
        <w:trPr>
          <w:trHeight w:val="14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4 A1 S7020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166,700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166,700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424,000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424,000</w:t>
            </w:r>
          </w:p>
        </w:tc>
      </w:tr>
      <w:tr w:rsidR="004F3EEA" w:rsidRPr="00AE7EE5" w:rsidTr="00103D59">
        <w:trPr>
          <w:trHeight w:val="88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124,000</w:t>
            </w:r>
          </w:p>
        </w:tc>
      </w:tr>
      <w:tr w:rsidR="004F3EEA" w:rsidRPr="00AE7EE5" w:rsidTr="00103D59">
        <w:trPr>
          <w:trHeight w:val="88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128 400,290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3 437,007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131 837,297</w:t>
            </w:r>
          </w:p>
        </w:tc>
      </w:tr>
      <w:tr w:rsidR="004F3EEA" w:rsidRPr="00AE7EE5" w:rsidTr="00103D59">
        <w:trPr>
          <w:trHeight w:val="47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105,200</w:t>
            </w:r>
          </w:p>
        </w:tc>
      </w:tr>
      <w:tr w:rsidR="004F3EEA" w:rsidRPr="00AE7EE5" w:rsidTr="00103D59">
        <w:trPr>
          <w:trHeight w:val="178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4F3EEA" w:rsidRPr="00AE7EE5" w:rsidTr="00103D59">
        <w:trPr>
          <w:trHeight w:val="119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4F3EEA" w:rsidRPr="00AE7EE5" w:rsidTr="00103D59">
        <w:trPr>
          <w:trHeight w:val="16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</w:tr>
      <w:tr w:rsidR="004F3EEA" w:rsidRPr="00AE7EE5" w:rsidTr="00103D59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89 449,912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3 175,087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92 624,999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137,009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137,009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3 434,426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3 434,426</w:t>
            </w:r>
          </w:p>
        </w:tc>
      </w:tr>
      <w:tr w:rsidR="004F3EEA" w:rsidRPr="00AE7EE5" w:rsidTr="00103D59">
        <w:trPr>
          <w:trHeight w:val="64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6 691,965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6 691,965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104,250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104,250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1 007,023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2 390,776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3 397,799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4F3EEA" w:rsidRPr="00AE7EE5" w:rsidTr="00103D59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1 109,507</w:t>
            </w:r>
          </w:p>
        </w:tc>
      </w:tr>
      <w:tr w:rsidR="004F3EEA" w:rsidRPr="00AE7EE5" w:rsidTr="00103D59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1 359,604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1 359,604</w:t>
            </w:r>
          </w:p>
        </w:tc>
      </w:tr>
      <w:tr w:rsidR="004F3EEA" w:rsidRPr="00AE7EE5" w:rsidTr="00103D59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1 188,657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1 188,657</w:t>
            </w:r>
          </w:p>
        </w:tc>
      </w:tr>
      <w:tr w:rsidR="004F3EEA" w:rsidRPr="00AE7EE5" w:rsidTr="00103D59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1 640,301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1 640,301</w:t>
            </w:r>
          </w:p>
        </w:tc>
      </w:tr>
      <w:tr w:rsidR="004F3EEA" w:rsidRPr="00AE7EE5" w:rsidTr="00103D5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765,036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8,249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773,285</w:t>
            </w:r>
          </w:p>
        </w:tc>
      </w:tr>
      <w:tr w:rsidR="004F3EEA" w:rsidRPr="00AE7EE5" w:rsidTr="00103D59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2,602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24 737,778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24 737,778</w:t>
            </w:r>
          </w:p>
        </w:tc>
      </w:tr>
      <w:tr w:rsidR="004F3EEA" w:rsidRPr="00AE7EE5" w:rsidTr="00103D59">
        <w:trPr>
          <w:trHeight w:val="7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5 677,385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46,239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5 723,624</w:t>
            </w:r>
          </w:p>
        </w:tc>
      </w:tr>
      <w:tr w:rsidR="004F3EEA" w:rsidRPr="00AE7EE5" w:rsidTr="00103D59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289,874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15,261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305,135</w:t>
            </w:r>
          </w:p>
        </w:tc>
      </w:tr>
      <w:tr w:rsidR="004F3EEA" w:rsidRPr="00AE7EE5" w:rsidTr="00103D59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13 443,419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13 443,419</w:t>
            </w:r>
          </w:p>
        </w:tc>
      </w:tr>
      <w:tr w:rsidR="004F3EEA" w:rsidRPr="00AE7EE5" w:rsidTr="00103D59">
        <w:trPr>
          <w:trHeight w:val="81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1 740,008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1 740,099</w:t>
            </w:r>
          </w:p>
        </w:tc>
      </w:tr>
      <w:tr w:rsidR="004F3EEA" w:rsidRPr="00AE7EE5" w:rsidTr="00103D59">
        <w:trPr>
          <w:trHeight w:val="44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-0,091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3,177</w:t>
            </w:r>
          </w:p>
        </w:tc>
      </w:tr>
      <w:tr w:rsidR="004F3EEA" w:rsidRPr="00AE7EE5" w:rsidTr="00103D59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611,997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611,997</w:t>
            </w:r>
          </w:p>
        </w:tc>
      </w:tr>
      <w:tr w:rsidR="004F3EEA" w:rsidRPr="00AE7EE5" w:rsidTr="00103D59">
        <w:trPr>
          <w:trHeight w:val="79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4F3EEA" w:rsidRPr="00AE7EE5" w:rsidTr="00103D59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9 376,295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9 455,295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857,628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878,628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774,865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774,865</w:t>
            </w:r>
          </w:p>
        </w:tc>
      </w:tr>
      <w:tr w:rsidR="004F3EEA" w:rsidRPr="00AE7EE5" w:rsidTr="00103D59">
        <w:trPr>
          <w:trHeight w:val="134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9 559,837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9 559,837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706,848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706,848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5,236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1 723,264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172,811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1 896,075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1 221,559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1 221,559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481,465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481,465</w:t>
            </w:r>
          </w:p>
        </w:tc>
      </w:tr>
      <w:tr w:rsidR="004F3EEA" w:rsidRPr="00AE7EE5" w:rsidTr="00103D59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622,701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-12,249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610,452</w:t>
            </w:r>
          </w:p>
        </w:tc>
      </w:tr>
      <w:tr w:rsidR="004F3EEA" w:rsidRPr="00AE7EE5" w:rsidTr="00103D59">
        <w:trPr>
          <w:trHeight w:val="71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169,591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4,349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173,940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0,165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3 384,200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3 384,200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3 083,326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3 083,326</w:t>
            </w:r>
          </w:p>
        </w:tc>
      </w:tr>
      <w:tr w:rsidR="004F3EEA" w:rsidRPr="00AE7EE5" w:rsidTr="00103D59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30,874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2 053,395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190,159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2 243,554</w:t>
            </w:r>
          </w:p>
        </w:tc>
      </w:tr>
      <w:tr w:rsidR="004F3EEA" w:rsidRPr="00AE7EE5" w:rsidTr="00103D59">
        <w:trPr>
          <w:trHeight w:val="9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AE7EE5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385,000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425,000</w:t>
            </w:r>
          </w:p>
        </w:tc>
      </w:tr>
      <w:tr w:rsidR="004F3EEA" w:rsidRPr="00AE7EE5" w:rsidTr="00D352F3">
        <w:trPr>
          <w:trHeight w:val="97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AE7EE5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1 668,395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150,159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1 818,554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203,627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203,627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19 069,173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71,761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19 140,934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3 315,100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15 754,073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71,761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15 825,834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357,551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357,551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357,551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357,551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2 673,742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2 673,742</w:t>
            </w:r>
          </w:p>
        </w:tc>
      </w:tr>
      <w:tr w:rsidR="004F3EEA" w:rsidRPr="00AE7EE5" w:rsidTr="00103D59">
        <w:trPr>
          <w:trHeight w:val="112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2 245,388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2 245,388</w:t>
            </w:r>
          </w:p>
        </w:tc>
      </w:tr>
      <w:tr w:rsidR="004F3EEA" w:rsidRPr="00AE7EE5" w:rsidTr="00D352F3">
        <w:trPr>
          <w:trHeight w:val="119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428,354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428,354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1 042,490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1 042,490</w:t>
            </w:r>
          </w:p>
        </w:tc>
      </w:tr>
      <w:tr w:rsidR="004F3EEA" w:rsidRPr="00AE7EE5" w:rsidTr="00D352F3">
        <w:trPr>
          <w:trHeight w:val="107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1 042,490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1 042,490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390,000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390,000</w:t>
            </w:r>
          </w:p>
        </w:tc>
      </w:tr>
      <w:tr w:rsidR="004F3EEA" w:rsidRPr="00AE7EE5" w:rsidTr="00103D5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E7EE5"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390,000</w:t>
            </w:r>
          </w:p>
        </w:tc>
      </w:tr>
      <w:tr w:rsidR="004F3EEA" w:rsidRPr="00AE7EE5" w:rsidTr="00103D59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243,767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243,767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2,456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229,311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229,311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F3EEA" w:rsidRPr="00AE7EE5" w:rsidTr="00103D5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4F3EEA" w:rsidRPr="00AE7EE5" w:rsidTr="00103D59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9 361,433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EE5">
              <w:rPr>
                <w:rFonts w:ascii="Arial" w:hAnsi="Arial" w:cs="Arial"/>
                <w:b/>
                <w:bCs/>
                <w:sz w:val="16"/>
                <w:szCs w:val="16"/>
              </w:rPr>
              <w:t>9 361,433</w:t>
            </w:r>
          </w:p>
        </w:tc>
      </w:tr>
      <w:tr w:rsidR="004F3EEA" w:rsidRPr="00AE7EE5" w:rsidTr="00103D59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87,435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87,435</w:t>
            </w:r>
          </w:p>
        </w:tc>
      </w:tr>
      <w:tr w:rsidR="004F3EEA" w:rsidRPr="00AE7EE5" w:rsidTr="00103D59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4F3EEA" w:rsidRPr="00AE7EE5" w:rsidTr="00103D59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58,449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58,449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(дополнительного образования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4F3EEA" w:rsidRPr="00AE7EE5" w:rsidTr="00103D5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62,400</w:t>
            </w:r>
          </w:p>
        </w:tc>
      </w:tr>
      <w:tr w:rsidR="004F3EEA" w:rsidRPr="00AE7EE5" w:rsidTr="00103D59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49,555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49,555</w:t>
            </w:r>
          </w:p>
        </w:tc>
      </w:tr>
      <w:tr w:rsidR="004F3EEA" w:rsidRPr="00AE7EE5" w:rsidTr="00103D59">
        <w:trPr>
          <w:trHeight w:val="18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7 800,097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-111,161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7 688,936</w:t>
            </w:r>
          </w:p>
        </w:tc>
      </w:tr>
      <w:tr w:rsidR="004F3EEA" w:rsidRPr="00AE7EE5" w:rsidTr="00103D59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813,943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62,022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875,965</w:t>
            </w:r>
          </w:p>
        </w:tc>
      </w:tr>
      <w:tr w:rsidR="004F3EEA" w:rsidRPr="00AE7EE5" w:rsidTr="00103D59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176,238</w:t>
            </w:r>
          </w:p>
        </w:tc>
      </w:tr>
      <w:tr w:rsidR="004F3EEA" w:rsidRPr="00AE7EE5" w:rsidTr="00103D5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AE7EE5" w:rsidRDefault="004F3EEA" w:rsidP="00AE7EE5">
            <w:pPr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EEA" w:rsidRPr="00AE7EE5" w:rsidRDefault="004F3EEA" w:rsidP="00AE7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183,316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49,139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EEA" w:rsidRPr="00AE7EE5" w:rsidRDefault="004F3EEA" w:rsidP="00AE7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EE5">
              <w:rPr>
                <w:rFonts w:ascii="Arial" w:hAnsi="Arial" w:cs="Arial"/>
                <w:sz w:val="16"/>
                <w:szCs w:val="16"/>
              </w:rPr>
              <w:t>232,455</w:t>
            </w:r>
          </w:p>
        </w:tc>
      </w:tr>
    </w:tbl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p w:rsidR="004F3EEA" w:rsidRDefault="004F3EEA" w:rsidP="006210B5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10"/>
        <w:gridCol w:w="916"/>
        <w:gridCol w:w="900"/>
        <w:gridCol w:w="1440"/>
        <w:gridCol w:w="617"/>
        <w:gridCol w:w="1462"/>
        <w:gridCol w:w="1145"/>
        <w:gridCol w:w="1308"/>
        <w:gridCol w:w="1111"/>
        <w:gridCol w:w="1361"/>
      </w:tblGrid>
      <w:tr w:rsidR="004F3EEA" w:rsidRPr="00927BDD" w:rsidTr="00D352F3">
        <w:trPr>
          <w:trHeight w:val="247"/>
        </w:trPr>
        <w:tc>
          <w:tcPr>
            <w:tcW w:w="14970" w:type="dxa"/>
            <w:gridSpan w:val="10"/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right"/>
            </w:pPr>
            <w:r w:rsidRPr="00927BDD">
              <w:t>Приложение 4</w:t>
            </w:r>
          </w:p>
        </w:tc>
      </w:tr>
      <w:tr w:rsidR="004F3EEA" w:rsidRPr="00927BDD" w:rsidTr="00D352F3">
        <w:trPr>
          <w:trHeight w:val="199"/>
        </w:trPr>
        <w:tc>
          <w:tcPr>
            <w:tcW w:w="14970" w:type="dxa"/>
            <w:gridSpan w:val="10"/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92C">
              <w:rPr>
                <w:b/>
              </w:rPr>
              <w:t xml:space="preserve">Ведомственная структура расходов районного бюджета на 2019 год </w:t>
            </w:r>
          </w:p>
        </w:tc>
      </w:tr>
      <w:tr w:rsidR="004F3EEA" w:rsidRPr="00927BDD" w:rsidTr="00D352F3">
        <w:trPr>
          <w:trHeight w:val="211"/>
        </w:trPr>
        <w:tc>
          <w:tcPr>
            <w:tcW w:w="14970" w:type="dxa"/>
            <w:gridSpan w:val="10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right"/>
            </w:pPr>
            <w:r w:rsidRPr="00927BDD">
              <w:t>(тыс. рублей)</w:t>
            </w:r>
          </w:p>
        </w:tc>
      </w:tr>
      <w:tr w:rsidR="004F3EEA" w:rsidRPr="00927BDD" w:rsidTr="00D352F3">
        <w:trPr>
          <w:trHeight w:val="9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КБК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Сумма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Изменения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Изменения за счет собственных средств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Изменения за счет областных и федеральных средств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Всего</w:t>
            </w:r>
          </w:p>
        </w:tc>
      </w:tr>
      <w:tr w:rsidR="004F3EEA" w:rsidRPr="00927BDD" w:rsidTr="00D352F3">
        <w:trPr>
          <w:trHeight w:val="269"/>
        </w:trPr>
        <w:tc>
          <w:tcPr>
            <w:tcW w:w="4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КВСР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КЦСР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D692C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692C">
              <w:rPr>
                <w:sz w:val="18"/>
                <w:szCs w:val="18"/>
              </w:rPr>
              <w:t>КВР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3EEA" w:rsidRPr="00927BDD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927BDD" w:rsidRDefault="004F3EEA" w:rsidP="00927BDD">
            <w:pPr>
              <w:autoSpaceDE w:val="0"/>
              <w:autoSpaceDN w:val="0"/>
              <w:adjustRightInd w:val="0"/>
              <w:jc w:val="center"/>
            </w:pPr>
            <w:r w:rsidRPr="00927BDD">
              <w:t>10</w:t>
            </w:r>
          </w:p>
        </w:tc>
      </w:tr>
      <w:tr w:rsidR="004F3EEA" w:rsidRPr="00EB53B3" w:rsidTr="00D352F3">
        <w:trPr>
          <w:trHeight w:val="4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3 619,401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3 627,301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3 599,401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3 607,301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3 599,401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3 607,301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3 596,945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3 604,845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2 408,288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2 416,188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2 408,288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2 416,188</w:t>
            </w:r>
          </w:p>
        </w:tc>
      </w:tr>
      <w:tr w:rsidR="004F3EEA" w:rsidRPr="00EB53B3" w:rsidTr="00D352F3">
        <w:trPr>
          <w:trHeight w:val="6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1 640,301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1 640,301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765,036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8,249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773,285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2,951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-0,349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2,602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99 0 04 21100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1 188,657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1 188,657</w:t>
            </w:r>
          </w:p>
        </w:tc>
      </w:tr>
      <w:tr w:rsidR="004F3EEA" w:rsidRPr="00EB53B3" w:rsidTr="00D352F3">
        <w:trPr>
          <w:trHeight w:val="34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99 0 04 21100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1 188,657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1 188,657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2,456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4F3EEA" w:rsidRPr="00EB53B3" w:rsidTr="00D352F3">
        <w:trPr>
          <w:trHeight w:val="44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51 537,619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51 537,619</w:t>
            </w:r>
          </w:p>
        </w:tc>
      </w:tr>
      <w:tr w:rsidR="004F3EEA" w:rsidRPr="00EB53B3" w:rsidTr="00D352F3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1 359,604</w:t>
            </w:r>
          </w:p>
        </w:tc>
      </w:tr>
      <w:tr w:rsidR="004F3EEA" w:rsidRPr="00EB53B3" w:rsidTr="00D352F3">
        <w:trPr>
          <w:trHeight w:val="6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30 934,348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30 995,848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30 934,348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30 995,848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30 705,037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30 766,537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30 705,037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30 766,537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30 705,037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30 766,537</w:t>
            </w:r>
          </w:p>
        </w:tc>
      </w:tr>
      <w:tr w:rsidR="004F3EEA" w:rsidRPr="00EB53B3" w:rsidTr="00D352F3">
        <w:trPr>
          <w:trHeight w:val="34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24 737,778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24 737,778</w:t>
            </w:r>
          </w:p>
        </w:tc>
      </w:tr>
      <w:tr w:rsidR="004F3EEA" w:rsidRPr="00EB53B3" w:rsidTr="00D352F3">
        <w:trPr>
          <w:trHeight w:val="52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5 677,385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46,239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5 723,624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289,874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15,261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305,135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229,311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</w:tr>
      <w:tr w:rsidR="004F3EEA" w:rsidRPr="00EB53B3" w:rsidTr="00D352F3">
        <w:trPr>
          <w:trHeight w:val="8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99 0 02 51200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99 0 02 51200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3,400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99 0 04 07005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99 0 04 07005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137,009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13 431,591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13 370,091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371,400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39 2 00 39030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1 464,000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1 464,000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39 2 00 39030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1 464,000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1 464,000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39 2 00 39040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594,000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39 2 00 39040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594,000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666,350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604,850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48,500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78,500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38,500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-61,500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38,500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79 0 00 21020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79 0 00 21020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141,300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-132,300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79 0 00 21020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258,700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132,300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391,000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безопасности жизнедеятельности граждан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77,850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77,850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71,850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71,850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18,664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-10,204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8,460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53,186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10,204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63,390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10 335,841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10 335,841</w:t>
            </w:r>
          </w:p>
        </w:tc>
      </w:tr>
      <w:tr w:rsidR="004F3EEA" w:rsidRPr="00EB53B3" w:rsidTr="00D352F3">
        <w:trPr>
          <w:trHeight w:val="124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105,200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105,200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99 0 00 99090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105,200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105,200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10 230,641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10 230,641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10 230,641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10 230,641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3 434,426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3 434,426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6 691,965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6 691,965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104,250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104,250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42 0 00 59300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2 702,400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42 0 00 59300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1 916,417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-39,800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1 876,617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42 0 00 59300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721,983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761,783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42 0 00 59300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64,000</w:t>
            </w:r>
          </w:p>
        </w:tc>
      </w:tr>
      <w:tr w:rsidR="004F3EEA" w:rsidRPr="00EB53B3" w:rsidTr="00D352F3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безопасности жизнедеятельности граждан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4F3EEA" w:rsidRPr="00EB53B3" w:rsidTr="00D352F3">
        <w:trPr>
          <w:trHeight w:val="8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586,899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</w:tr>
      <w:tr w:rsidR="004F3EEA" w:rsidRPr="00EB53B3" w:rsidTr="00D352F3">
        <w:trPr>
          <w:trHeight w:val="5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358,100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327,100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327,100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22 2 00 22030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22 2 00 22030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22 2 00 22030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570,400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570,400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31 6 00 61010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234,000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31 6 00 61010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234,000</w:t>
            </w:r>
          </w:p>
        </w:tc>
      </w:tr>
      <w:tr w:rsidR="004F3EEA" w:rsidRPr="00EB53B3" w:rsidTr="00D352F3">
        <w:trPr>
          <w:trHeight w:val="54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31 6 00 31020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336,400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336,400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31 6 00 31020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336,400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336,400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4F3EEA" w:rsidRPr="00EB53B3" w:rsidTr="00D352F3">
        <w:trPr>
          <w:trHeight w:val="51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12 1 00 12010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12 1 00 12010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312,378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62,378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62,378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62,378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62,378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250,000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99 0 06 50587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250,000</w:t>
            </w:r>
          </w:p>
        </w:tc>
      </w:tr>
      <w:tr w:rsidR="004F3EEA" w:rsidRPr="00EB53B3" w:rsidTr="00D352F3">
        <w:trPr>
          <w:trHeight w:val="1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</w:tr>
      <w:tr w:rsidR="004F3EEA" w:rsidRPr="00EB53B3" w:rsidTr="00D352F3">
        <w:trPr>
          <w:trHeight w:val="54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99 0 55 98700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99 0 55 98702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1 042,490</w:t>
            </w:r>
          </w:p>
        </w:tc>
      </w:tr>
      <w:tr w:rsidR="004F3EEA" w:rsidRPr="00EB53B3" w:rsidTr="00D352F3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1 901,964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1 894,064</w:t>
            </w:r>
          </w:p>
        </w:tc>
      </w:tr>
      <w:tr w:rsidR="004F3EEA" w:rsidRPr="00EB53B3" w:rsidTr="00D352F3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1 901,964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1 894,064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1 901,964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1 894,064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1 901,964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1 894,064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792,457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784,557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792,457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-7,900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784,557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622,701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-12,249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610,452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169,591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4,349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173,940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0,165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0,165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1 109,507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1 109,507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1 109,507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1 109,507</w:t>
            </w:r>
          </w:p>
        </w:tc>
      </w:tr>
      <w:tr w:rsidR="004F3EEA" w:rsidRPr="00EB53B3" w:rsidTr="00D352F3">
        <w:trPr>
          <w:trHeight w:val="44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4F3EEA" w:rsidRPr="00EB53B3" w:rsidTr="00D352F3">
        <w:trPr>
          <w:trHeight w:val="54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975,408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869,676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869,676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104,904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0,091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104,995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0,828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-0,091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0,737</w:t>
            </w:r>
          </w:p>
        </w:tc>
      </w:tr>
      <w:tr w:rsidR="004F3EEA" w:rsidRPr="00EB53B3" w:rsidTr="00D352F3">
        <w:trPr>
          <w:trHeight w:val="8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3 883,354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3 883,354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395,300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r w:rsidRPr="00EB53B3">
              <w:rPr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1 670,334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1 670,334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1 620,779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1 620,779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539,850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539,850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537,850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537,850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48,482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48,482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32,025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32,025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16,457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16,457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1 032,447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1 032,447</w:t>
            </w:r>
          </w:p>
        </w:tc>
      </w:tr>
      <w:tr w:rsidR="004F3EEA" w:rsidRPr="00EB53B3" w:rsidTr="00D352F3">
        <w:trPr>
          <w:trHeight w:val="52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1 032,447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1 032,447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49,555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культуры, кинематографии,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1 160,643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1 160,643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1 160,643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1 160,643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</w:tr>
      <w:tr w:rsidR="004F3EEA" w:rsidRPr="00EB53B3" w:rsidTr="00D352F3">
        <w:trPr>
          <w:trHeight w:val="52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28,804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1 131,839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1 131,839</w:t>
            </w:r>
          </w:p>
        </w:tc>
      </w:tr>
      <w:tr w:rsidR="004F3EEA" w:rsidRPr="00EB53B3" w:rsidTr="00D352F3">
        <w:trPr>
          <w:trHeight w:val="6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1 131,839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1 131,839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543,753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-28,605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515,148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236,306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-20,534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215,772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176,238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176,238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175,542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49,139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224,681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657,077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657,077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99 0 10 48200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99 0 10 48200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203,627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453,450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276,978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276,978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76,516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76,516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99,956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99,956</w:t>
            </w:r>
          </w:p>
        </w:tc>
      </w:tr>
      <w:tr w:rsidR="004F3EEA" w:rsidRPr="00EB53B3" w:rsidTr="00D352F3">
        <w:trPr>
          <w:trHeight w:val="80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90 030,912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91 330,912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9 952,516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9 952,516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</w:tr>
      <w:tr w:rsidR="004F3EEA" w:rsidRPr="00EB53B3" w:rsidTr="00D352F3">
        <w:trPr>
          <w:trHeight w:val="73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395,484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9 557,032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9 557,032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9 557,032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9 557,032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8 547,596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-6,053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8 541,543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996,194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6,053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1 002,247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13,242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13,242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326,400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326,400</w:t>
            </w:r>
          </w:p>
        </w:tc>
      </w:tr>
      <w:tr w:rsidR="004F3EEA" w:rsidRPr="00EB53B3" w:rsidTr="00D352F3">
        <w:trPr>
          <w:trHeight w:val="60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D6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0 Е8 21010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0 Е8 21010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146,400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-15,000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131,400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0 Е8 21010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180,000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E8 S1010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24,445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0,075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24,520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E8 S1010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24,445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0,075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24,520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E8 S1010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155,555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-0,075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155,480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E8 S1010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155,555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-0,075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155,480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r w:rsidRPr="00EB53B3">
              <w:rPr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62 688,299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63 988,299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1 512,457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L519Б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L519Б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L519Б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83,400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R519В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143,460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143,460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1 00 R519В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143,460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143,460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</w:tr>
      <w:tr w:rsidR="004F3EEA" w:rsidRPr="00EB53B3" w:rsidTr="00D352F3">
        <w:trPr>
          <w:trHeight w:val="61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22,000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60 926,982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62 226,982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17 240,795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17 240,795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14 575,534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-37,752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14 537,782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2 603,741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37,752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2 641,493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61,520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1 375,547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1 375,547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957,939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957,939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417,608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417,608</w:t>
            </w:r>
          </w:p>
        </w:tc>
      </w:tr>
      <w:tr w:rsidR="004F3EEA" w:rsidRPr="00EB53B3" w:rsidTr="00D352F3">
        <w:trPr>
          <w:trHeight w:val="73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41 374,831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42 674,831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26 605,417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-199,601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26 405,816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11 015,540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199,601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11 215,141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112,327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112,327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3 462,211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1 300,000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4 762,211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179,336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179,336</w:t>
            </w:r>
          </w:p>
        </w:tc>
      </w:tr>
      <w:tr w:rsidR="004F3EEA" w:rsidRPr="00EB53B3" w:rsidTr="00D352F3">
        <w:trPr>
          <w:trHeight w:val="90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935,809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935,809</w:t>
            </w:r>
          </w:p>
        </w:tc>
      </w:tr>
      <w:tr w:rsidR="004F3EEA" w:rsidRPr="00EB53B3" w:rsidTr="00D352F3">
        <w:trPr>
          <w:trHeight w:val="7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10,584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10,584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925,225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925,225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культуры, кинематографии,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17 005,248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17 005,248</w:t>
            </w:r>
          </w:p>
        </w:tc>
      </w:tr>
      <w:tr w:rsidR="004F3EEA" w:rsidRPr="00EB53B3" w:rsidTr="00D352F3">
        <w:trPr>
          <w:trHeight w:val="9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модернизация муниципальных учреждений культурно-досугового типа в сельской местности, включая о</w:t>
            </w:r>
            <w:r>
              <w:rPr>
                <w:sz w:val="20"/>
                <w:szCs w:val="20"/>
              </w:rPr>
              <w:t>беспечение объектов инфраструкту</w:t>
            </w:r>
            <w:r w:rsidRPr="00EB53B3">
              <w:rPr>
                <w:sz w:val="20"/>
                <w:szCs w:val="20"/>
              </w:rPr>
              <w:t>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6 A1 38070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8 326,100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8 326,100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 6 A1 38070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8 326,100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8 326,100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67,500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67,500</w:t>
            </w:r>
          </w:p>
        </w:tc>
      </w:tr>
      <w:tr w:rsidR="004F3EEA" w:rsidRPr="00EB53B3" w:rsidTr="00D352F3">
        <w:trPr>
          <w:trHeight w:val="9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местного бюджета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A1 S7020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166,700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166,700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A1 S7020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166,700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166,700</w:t>
            </w:r>
          </w:p>
        </w:tc>
      </w:tr>
      <w:tr w:rsidR="004F3EEA" w:rsidRPr="00EB53B3" w:rsidTr="00D352F3">
        <w:trPr>
          <w:trHeight w:val="1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8 430,948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8 430,948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589,193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583,193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583,193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7 841,755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7 841,755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7 841,755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7 841,755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7 256,344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-82,556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7 173,788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577,637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660,193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7,774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7,774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99 0 10 44400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99 0 10 44400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58,449</w:t>
            </w:r>
          </w:p>
        </w:tc>
      </w:tr>
      <w:tr w:rsidR="004F3EEA" w:rsidRPr="00EB53B3" w:rsidTr="00D352F3">
        <w:trPr>
          <w:trHeight w:val="80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49 062,213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2 194,765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51 256,978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19 242,333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653,381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19 895,714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709,156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709,156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709,156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709,156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18 473,177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653,381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19 126,558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18 473,177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653,381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19 126,558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Учреждения по внешкольной работе с детьми (дополнительного образования детей)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17 724,009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230,294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17 954,303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55,080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17 668,929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230,294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17 899,223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17 668,929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230,294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17 899,223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11 614,406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1 311,090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12 925,496</w:t>
            </w:r>
          </w:p>
        </w:tc>
      </w:tr>
      <w:tr w:rsidR="004F3EEA" w:rsidRPr="00EB53B3" w:rsidTr="00D352F3">
        <w:trPr>
          <w:trHeight w:val="34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</w:tr>
      <w:tr w:rsidR="004F3EEA" w:rsidRPr="00EB53B3" w:rsidTr="00D352F3">
        <w:trPr>
          <w:trHeight w:val="7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145,948</w:t>
            </w:r>
          </w:p>
        </w:tc>
      </w:tr>
      <w:tr w:rsidR="004F3EEA" w:rsidRPr="00EB53B3" w:rsidTr="00D352F3">
        <w:trPr>
          <w:trHeight w:val="34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физической культуры и спорта в Челябинск</w:t>
            </w:r>
            <w:r>
              <w:rPr>
                <w:sz w:val="20"/>
                <w:szCs w:val="20"/>
              </w:rPr>
              <w:t>ой области" на 2015 - 2019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20 1 00 20045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</w:tr>
      <w:tr w:rsidR="004F3EEA" w:rsidRPr="00EB53B3" w:rsidTr="00D352F3">
        <w:trPr>
          <w:trHeight w:val="7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20 1 00 20045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20 1 00 20045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528,400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P5 52280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3 129,800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3 129,800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1 P5 52280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3 129,800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3 129,800</w:t>
            </w:r>
          </w:p>
        </w:tc>
      </w:tr>
      <w:tr w:rsidR="004F3EEA" w:rsidRPr="00EB53B3" w:rsidTr="00D352F3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20 2 00 20047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176,100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20 2 00 20047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176,100</w:t>
            </w:r>
          </w:p>
        </w:tc>
      </w:tr>
      <w:tr w:rsidR="004F3EEA" w:rsidRPr="00EB53B3" w:rsidTr="00D352F3">
        <w:trPr>
          <w:trHeight w:val="4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</w:tr>
      <w:tr w:rsidR="004F3EEA" w:rsidRPr="00EB53B3" w:rsidTr="00D352F3">
        <w:trPr>
          <w:trHeight w:val="75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500,000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7 134,158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1 311,090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8 445,248</w:t>
            </w:r>
          </w:p>
        </w:tc>
      </w:tr>
      <w:tr w:rsidR="004F3EEA" w:rsidRPr="00EB53B3" w:rsidTr="00D352F3">
        <w:trPr>
          <w:trHeight w:val="7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4 791,868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659,508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5 451,376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1 947,553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551,244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2 498,797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134,846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188,846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259,891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46,338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306,229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481,465</w:t>
            </w:r>
          </w:p>
        </w:tc>
      </w:tr>
      <w:tr w:rsidR="004F3EEA" w:rsidRPr="00EB53B3" w:rsidTr="00D352F3">
        <w:trPr>
          <w:trHeight w:val="62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49 332,981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4 647,229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53 980,210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общегосударственные вопросы,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21 842,049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4 223,029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26 065,078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9 826,238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1 732,253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11 558,491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9 781,488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1 732,253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11 513,741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"Управление муниципальным имуществом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9 681,488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1 732,253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11 413,741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6 033,244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1 946,372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7 979,616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3 648,244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-214,119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3 434,125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44,750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12 015,811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2 490,776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14 506,587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12 015,811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2 490,776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14 506,587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1 007,023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2 390,776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3 397,799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1 007,023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2 390,776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3 397,799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11 008,788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11 108,788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11 008,788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11 108,788</w:t>
            </w:r>
          </w:p>
        </w:tc>
      </w:tr>
      <w:tr w:rsidR="004F3EEA" w:rsidRPr="00EB53B3" w:rsidTr="00D352F3">
        <w:trPr>
          <w:trHeight w:val="34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9 376,295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9 455,295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857,628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878,628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774,865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774,865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Транспорт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</w:tr>
      <w:tr w:rsidR="004F3EEA" w:rsidRPr="00EB53B3" w:rsidTr="00D352F3">
        <w:trPr>
          <w:trHeight w:val="5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</w:tr>
      <w:tr w:rsidR="004F3EEA" w:rsidRPr="00EB53B3" w:rsidTr="00D352F3">
        <w:trPr>
          <w:trHeight w:val="9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99 0 55 40001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99 0 55 40001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2 245,388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</w:tr>
      <w:tr w:rsidR="004F3EEA" w:rsidRPr="00EB53B3" w:rsidTr="00D352F3">
        <w:trPr>
          <w:trHeight w:val="7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1 032,667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732,554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"Управление муниципальным имуществом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79 0 00 11020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304,200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99 0 55 40001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99 0 55 40001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428,354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1 062,400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43 2 00 43120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43 2 00 43120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 2 G2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642,400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 2 G2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642,400</w:t>
            </w:r>
          </w:p>
        </w:tc>
      </w:tr>
      <w:tr w:rsidR="004F3EEA" w:rsidRPr="00EB53B3" w:rsidTr="00D352F3">
        <w:trPr>
          <w:trHeight w:val="9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G2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G2 43120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420,000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образования, в том числе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3 300,000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S3040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</w:t>
            </w:r>
            <w:r>
              <w:rPr>
                <w:sz w:val="20"/>
                <w:szCs w:val="20"/>
              </w:rPr>
              <w:t>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S3040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400,000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1 073,623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Подпрограмма «Дети Южного Урала»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</w:tr>
      <w:tr w:rsidR="004F3EEA" w:rsidRPr="00EB53B3" w:rsidTr="00D352F3">
        <w:trPr>
          <w:trHeight w:val="9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18 468,500</w:t>
            </w:r>
          </w:p>
        </w:tc>
      </w:tr>
      <w:tr w:rsidR="004F3EEA" w:rsidRPr="00EB53B3" w:rsidTr="00D352F3">
        <w:trPr>
          <w:trHeight w:val="4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508 288,034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9 967,995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643,500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518 899,529</w:t>
            </w:r>
          </w:p>
        </w:tc>
      </w:tr>
      <w:tr w:rsidR="004F3EEA" w:rsidRPr="00EB53B3" w:rsidTr="00D352F3">
        <w:trPr>
          <w:trHeight w:val="26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Дошкольное образование,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106 330,685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1 941,610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226,200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108 498,495</w:t>
            </w:r>
          </w:p>
        </w:tc>
      </w:tr>
      <w:tr w:rsidR="004F3EEA" w:rsidRPr="00EB53B3" w:rsidTr="00D352F3">
        <w:trPr>
          <w:trHeight w:val="51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55 676,052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-1,280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226,200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55 900,972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55 085,700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-1,280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226,200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55 310,620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53 982,796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37,953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226,200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54 246,949</w:t>
            </w:r>
          </w:p>
        </w:tc>
      </w:tr>
      <w:tr w:rsidR="004F3EEA" w:rsidRPr="00EB53B3" w:rsidTr="00D352F3">
        <w:trPr>
          <w:trHeight w:val="4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1 102,904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-39,233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1 063,671</w:t>
            </w:r>
          </w:p>
        </w:tc>
      </w:tr>
      <w:tr w:rsidR="004F3EEA" w:rsidRPr="00EB53B3" w:rsidTr="00D352F3">
        <w:trPr>
          <w:trHeight w:val="10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</w:t>
            </w:r>
            <w:r>
              <w:rPr>
                <w:sz w:val="20"/>
                <w:szCs w:val="20"/>
              </w:rPr>
              <w:t>бразования и коррекции развития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245,000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245,000</w:t>
            </w:r>
          </w:p>
        </w:tc>
      </w:tr>
      <w:tr w:rsidR="004F3EEA" w:rsidRPr="00EB53B3" w:rsidTr="00D352F3">
        <w:trPr>
          <w:trHeight w:val="113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345,352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345,352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345,352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345,352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2 903,893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-24,281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2 879,612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2 903,893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-24,281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2 879,612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47 663,305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1 967,171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49 630,476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47 663,305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1 967,171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49 630,476</w:t>
            </w:r>
          </w:p>
        </w:tc>
      </w:tr>
      <w:tr w:rsidR="004F3EEA" w:rsidRPr="00EB53B3" w:rsidTr="00D352F3">
        <w:trPr>
          <w:trHeight w:val="3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46 107,863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1 894,502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48 002,365</w:t>
            </w:r>
          </w:p>
        </w:tc>
      </w:tr>
      <w:tr w:rsidR="004F3EEA" w:rsidRPr="00EB53B3" w:rsidTr="00D352F3">
        <w:trPr>
          <w:trHeight w:val="73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19 536,665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129,408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19 666,073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25 182,493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1 757,594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26 940,087</w:t>
            </w:r>
          </w:p>
        </w:tc>
      </w:tr>
      <w:tr w:rsidR="004F3EEA" w:rsidRPr="00EB53B3" w:rsidTr="00D352F3">
        <w:trPr>
          <w:trHeight w:val="1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1 388,705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1 396,205</w:t>
            </w:r>
          </w:p>
        </w:tc>
      </w:tr>
      <w:tr w:rsidR="004F3EEA" w:rsidRPr="00EB53B3" w:rsidTr="00D352F3">
        <w:trPr>
          <w:trHeight w:val="54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1 109,804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72,669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1 182,473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1 109,804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72,669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1 182,473</w:t>
            </w:r>
          </w:p>
        </w:tc>
      </w:tr>
      <w:tr w:rsidR="004F3EEA" w:rsidRPr="00EB53B3" w:rsidTr="00D352F3">
        <w:trPr>
          <w:trHeight w:val="13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11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S2220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156,821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156,821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S2220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156,821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156,821</w:t>
            </w:r>
          </w:p>
        </w:tc>
      </w:tr>
      <w:tr w:rsidR="004F3EEA" w:rsidRPr="00EB53B3" w:rsidTr="00D352F3">
        <w:trPr>
          <w:trHeight w:val="12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52,615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52,615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52,615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52,615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186,202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186,202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186,202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186,202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87,435</w:t>
            </w:r>
          </w:p>
        </w:tc>
      </w:tr>
      <w:tr w:rsidR="004F3EEA" w:rsidRPr="00EB53B3" w:rsidTr="00D352F3">
        <w:trPr>
          <w:trHeight w:val="1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Общее образование,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351 492,681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7 172,694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417,300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359 082,675</w:t>
            </w:r>
          </w:p>
        </w:tc>
      </w:tr>
      <w:tr w:rsidR="004F3EEA" w:rsidRPr="00EB53B3" w:rsidTr="00D352F3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192 221,500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417,300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192 638,800</w:t>
            </w:r>
          </w:p>
        </w:tc>
      </w:tr>
      <w:tr w:rsidR="004F3EEA" w:rsidRPr="00EB53B3" w:rsidTr="00D352F3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</w:t>
            </w:r>
            <w:r>
              <w:rPr>
                <w:sz w:val="20"/>
                <w:szCs w:val="20"/>
              </w:rPr>
              <w:t>бщеобразовательных организациях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2 783,700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2 783,700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2 456,923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2 456,923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326,777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326,777</w:t>
            </w:r>
          </w:p>
        </w:tc>
      </w:tr>
      <w:tr w:rsidR="004F3EEA" w:rsidRPr="00EB53B3" w:rsidTr="00D352F3">
        <w:trPr>
          <w:trHeight w:val="90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188 288,700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188 705,800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164 757,898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417,100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165 174,998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1 993,790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1 993,790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21 537,012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21 537,012</w:t>
            </w:r>
          </w:p>
        </w:tc>
      </w:tr>
      <w:tr w:rsidR="004F3EEA" w:rsidRPr="00EB53B3" w:rsidTr="00D352F3">
        <w:trPr>
          <w:trHeight w:val="90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19,000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</w:t>
            </w:r>
            <w:r>
              <w:rPr>
                <w:sz w:val="20"/>
                <w:szCs w:val="20"/>
              </w:rPr>
              <w:t>мам среднего общего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E1 03050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189,300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189,300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E1 03050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189,300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189,300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E2 50970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941,000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941,000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E2 50970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941,000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941,000</w:t>
            </w:r>
          </w:p>
        </w:tc>
      </w:tr>
      <w:tr w:rsidR="004F3EEA" w:rsidRPr="00EB53B3" w:rsidTr="00D352F3">
        <w:trPr>
          <w:trHeight w:val="10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64,548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64,548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64,548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64,548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10 434,097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24,281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10 458,378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10 434,097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24,281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10 458,378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148 702,536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7 148,413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155 850,949</w:t>
            </w:r>
          </w:p>
        </w:tc>
      </w:tr>
      <w:tr w:rsidR="004F3EEA" w:rsidRPr="00EB53B3" w:rsidTr="00D352F3">
        <w:trPr>
          <w:trHeight w:val="60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"Энергосбережение на территории Кунашакского муниципального</w:t>
            </w:r>
            <w:r>
              <w:rPr>
                <w:sz w:val="20"/>
                <w:szCs w:val="20"/>
              </w:rPr>
              <w:t xml:space="preserve">  </w:t>
            </w:r>
            <w:r w:rsidRPr="00EB53B3">
              <w:rPr>
                <w:sz w:val="20"/>
                <w:szCs w:val="20"/>
              </w:rPr>
              <w:t>района Челябинской области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13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192,885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192,885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157,740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157,740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S4060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35,145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35,145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148 009,651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7 148,413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155 158,064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131 096,617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5 852,078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136 948,695</w:t>
            </w:r>
          </w:p>
        </w:tc>
      </w:tr>
      <w:tr w:rsidR="004F3EEA" w:rsidRPr="00EB53B3" w:rsidTr="00D352F3">
        <w:trPr>
          <w:trHeight w:val="7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59 258,942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1 126,245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60 385,187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48 441,109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4 508,437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52 949,546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18 950,544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214,707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19 165,251</w:t>
            </w:r>
          </w:p>
        </w:tc>
      </w:tr>
      <w:tr w:rsidR="004F3EEA" w:rsidRPr="00EB53B3" w:rsidTr="00D352F3">
        <w:trPr>
          <w:trHeight w:val="18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4 446,022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2,689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4 448,711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7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4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76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E1 S3050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50,700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E1 S3050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50,700</w:t>
            </w:r>
          </w:p>
        </w:tc>
      </w:tr>
      <w:tr w:rsidR="004F3EEA" w:rsidRPr="00EB53B3" w:rsidTr="00D352F3">
        <w:trPr>
          <w:trHeight w:val="7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E2 50970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E2 50970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5 366,911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538,114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5 905,025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5 235,671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538,114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5 773,785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131,240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131,240</w:t>
            </w:r>
          </w:p>
        </w:tc>
      </w:tr>
      <w:tr w:rsidR="004F3EEA" w:rsidRPr="00EB53B3" w:rsidTr="00D352F3">
        <w:trPr>
          <w:trHeight w:val="7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 00 S3030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3 792,231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3 792,231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 00 S3030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2 846,312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2 846,312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 00 S3030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945,919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945,919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495,442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495,442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426,869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426,869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68,573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68,573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3 079,331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217,771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3 297,102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2 407,689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217,771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2 625,460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671,642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671,642</w:t>
            </w:r>
          </w:p>
        </w:tc>
      </w:tr>
      <w:tr w:rsidR="004F3EEA" w:rsidRPr="00EB53B3" w:rsidTr="00D352F3">
        <w:trPr>
          <w:trHeight w:val="34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4 128,419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540,450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4 668,869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3 000,410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540,450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3 540,860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1 128,009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1 128,009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20"/>
                <w:szCs w:val="20"/>
              </w:rPr>
              <w:t xml:space="preserve"> </w:t>
            </w:r>
            <w:r w:rsidRPr="00EB53B3">
              <w:rPr>
                <w:sz w:val="20"/>
                <w:szCs w:val="20"/>
              </w:rPr>
              <w:t>на 2017-2019 гг."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100,000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99 0 99 42100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6 249,284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9,156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6 258,440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247,814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247,814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247,814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247,814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6 001,470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9,156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6 010,626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5 973,970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9,156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5 983,126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5 952,758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18,143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5 970,901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4 431,026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9,156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4 440,182</w:t>
            </w:r>
          </w:p>
        </w:tc>
      </w:tr>
      <w:tr w:rsidR="004F3EEA" w:rsidRPr="00EB53B3" w:rsidTr="00D352F3">
        <w:trPr>
          <w:trHeight w:val="3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360,088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8,987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369,075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1 158,144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1 158,144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3,500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21,212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-8,987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12,225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21,212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-8,987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12,225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12,500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4F3EEA" w:rsidRPr="00EB53B3" w:rsidTr="00D352F3">
        <w:trPr>
          <w:trHeight w:val="3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-15,000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-15,000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Молодежная политика и оздоровление детей,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9 661,012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305,091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9 966,103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6 043,812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305,091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6 348,903</w:t>
            </w:r>
          </w:p>
        </w:tc>
      </w:tr>
      <w:tr w:rsidR="004F3EEA" w:rsidRPr="00EB53B3" w:rsidTr="00D352F3">
        <w:trPr>
          <w:trHeight w:val="54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4 136,087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290,773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4 426,860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4 136,087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290,773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4 426,860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отдыха детей в каникулярное время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S3010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529,157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529,157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S3010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350,039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350,039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5 00 S3010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179,118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179,118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215,230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215,230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215,230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215,230</w:t>
            </w:r>
          </w:p>
        </w:tc>
      </w:tr>
      <w:tr w:rsidR="004F3EEA" w:rsidRPr="00EB53B3" w:rsidTr="00D352F3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1 163,338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14,318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1 177,656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1 163,338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-1 163,338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1 177,656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1 177,656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3 617,200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3 617,200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1 759,500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1 759,500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1 857,700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1 857,700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образования, в том числе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24 305,170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539,444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24 844,614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22 519,506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366,633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22 886,139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22 499,506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366,633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22 866,139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21 875,425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216,633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22 092,058</w:t>
            </w:r>
          </w:p>
        </w:tc>
      </w:tr>
      <w:tr w:rsidR="004F3EEA" w:rsidRPr="00EB53B3" w:rsidTr="00D352F3">
        <w:trPr>
          <w:trHeight w:val="75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18 588,651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152,097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18 740,748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3 270,668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42,644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3 313,312</w:t>
            </w:r>
          </w:p>
        </w:tc>
      </w:tr>
      <w:tr w:rsidR="004F3EEA" w:rsidRPr="00EB53B3" w:rsidTr="00D352F3">
        <w:trPr>
          <w:trHeight w:val="27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79 6 00 31010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16,106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-3,108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12,998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505,000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505,000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79 8 00 31010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79 8 00 31010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145,000</w:t>
            </w:r>
          </w:p>
        </w:tc>
      </w:tr>
      <w:tr w:rsidR="004F3EEA" w:rsidRPr="00EB53B3" w:rsidTr="00D352F3">
        <w:trPr>
          <w:trHeight w:val="61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43,196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43,196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79 9 00 31010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43,196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43,196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S3040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S3040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61,000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19,885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19,885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19,885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19,885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1 785,664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1 958,475</w:t>
            </w:r>
          </w:p>
        </w:tc>
      </w:tr>
      <w:tr w:rsidR="004F3EEA" w:rsidRPr="00EB53B3" w:rsidTr="00D352F3">
        <w:trPr>
          <w:trHeight w:val="1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1 723,264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1 896,075</w:t>
            </w:r>
          </w:p>
        </w:tc>
      </w:tr>
      <w:tr w:rsidR="004F3EEA" w:rsidRPr="00EB53B3" w:rsidTr="00D352F3">
        <w:trPr>
          <w:trHeight w:val="1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1 723,264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1 896,075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1 723,264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1 896,075</w:t>
            </w:r>
          </w:p>
        </w:tc>
      </w:tr>
      <w:tr w:rsidR="004F3EEA" w:rsidRPr="00EB53B3" w:rsidTr="00D352F3">
        <w:trPr>
          <w:trHeight w:val="6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1 723,264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172,811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1 896,075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99 0 99 45201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5 801,602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5 801,602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1 314,802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1 314,802</w:t>
            </w:r>
          </w:p>
        </w:tc>
      </w:tr>
      <w:tr w:rsidR="004F3EEA" w:rsidRPr="00EB53B3" w:rsidTr="00D352F3">
        <w:trPr>
          <w:trHeight w:val="76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1 314,802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1 314,802</w:t>
            </w:r>
          </w:p>
        </w:tc>
      </w:tr>
      <w:tr w:rsidR="004F3EEA" w:rsidRPr="00EB53B3" w:rsidTr="00D352F3">
        <w:trPr>
          <w:trHeight w:val="76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4 486,800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4 486,800</w:t>
            </w:r>
          </w:p>
        </w:tc>
      </w:tr>
      <w:tr w:rsidR="004F3EEA" w:rsidRPr="00EB53B3" w:rsidTr="00D352F3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4 486,800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4 486,800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7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03 0 00 03020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</w:tr>
      <w:tr w:rsidR="004F3EEA" w:rsidRPr="00EB53B3" w:rsidTr="00D352F3">
        <w:trPr>
          <w:trHeight w:val="8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04 0 00 04050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4 447,600</w:t>
            </w:r>
          </w:p>
        </w:tc>
      </w:tr>
      <w:tr w:rsidR="004F3EEA" w:rsidRPr="00EB53B3" w:rsidTr="00D352F3">
        <w:trPr>
          <w:trHeight w:val="64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267 301,691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267 312,691</w:t>
            </w:r>
          </w:p>
        </w:tc>
      </w:tr>
      <w:tr w:rsidR="004F3EEA" w:rsidRPr="00EB53B3" w:rsidTr="00D352F3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общегосударственные вопросы,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</w:tr>
      <w:tr w:rsidR="004F3EEA" w:rsidRPr="00EB53B3" w:rsidTr="00D352F3">
        <w:trPr>
          <w:trHeight w:val="4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25,000</w:t>
            </w:r>
          </w:p>
        </w:tc>
      </w:tr>
      <w:tr w:rsidR="004F3EEA" w:rsidRPr="00EB53B3" w:rsidTr="00D352F3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образования, в том числе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А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39,000</w:t>
            </w:r>
          </w:p>
        </w:tc>
      </w:tr>
      <w:tr w:rsidR="004F3EEA" w:rsidRPr="00EB53B3" w:rsidTr="00D352F3">
        <w:trPr>
          <w:trHeight w:val="1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</w:tr>
      <w:tr w:rsidR="004F3EEA" w:rsidRPr="00EB53B3" w:rsidTr="00D352F3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79 0 00 33010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600,000</w:t>
            </w:r>
          </w:p>
        </w:tc>
      </w:tr>
      <w:tr w:rsidR="004F3EEA" w:rsidRPr="00EB53B3" w:rsidTr="00D352F3">
        <w:trPr>
          <w:trHeight w:val="16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35 549,398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35 549,398</w:t>
            </w:r>
          </w:p>
        </w:tc>
      </w:tr>
      <w:tr w:rsidR="004F3EEA" w:rsidRPr="00EB53B3" w:rsidTr="00D352F3">
        <w:trPr>
          <w:trHeight w:val="54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35 549,398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35 549,398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698,148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698,148</w:t>
            </w:r>
          </w:p>
        </w:tc>
      </w:tr>
      <w:tr w:rsidR="004F3EEA" w:rsidRPr="00EB53B3" w:rsidTr="00D352F3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698,148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698,148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34 851,250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34 851,250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34 851,250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34 851,250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118 066,444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118 077,444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115 014,622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115 025,622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13 302,300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13 302,300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13 022,300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13 022,300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700,300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700,300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685,300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685,300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6 755,900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6 755,900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6 635,900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6 635,900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93,600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93,600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91,600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91,600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14,400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0,500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13,900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13,900</w:t>
            </w:r>
          </w:p>
        </w:tc>
      </w:tr>
      <w:tr w:rsidR="004F3EEA" w:rsidRPr="00EB53B3" w:rsidTr="00D352F3">
        <w:trPr>
          <w:trHeight w:val="8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400,600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11,500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389,600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389,100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13 248,600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13 248,600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12 948,600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12 948,600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28 2 00 51370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28 960,900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28 960,900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28 2 00 51370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406,000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406,000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28 2 00 51370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28 554,900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28 554,900</w:t>
            </w:r>
          </w:p>
        </w:tc>
      </w:tr>
      <w:tr w:rsidR="004F3EEA" w:rsidRPr="00EB53B3" w:rsidTr="00D352F3">
        <w:trPr>
          <w:trHeight w:val="81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386,100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386,100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4,651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0,424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5,075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381,449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-0,424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381,025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29 367,100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29 367,100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440,808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440,808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28 2 00 52500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28 926,292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28 926,292</w:t>
            </w:r>
          </w:p>
        </w:tc>
      </w:tr>
      <w:tr w:rsidR="004F3EEA" w:rsidRPr="00EB53B3" w:rsidTr="00D352F3">
        <w:trPr>
          <w:trHeight w:val="14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5,700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0,050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28 2 00 52800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5,650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5,650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17 078,622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17 078,622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16 858,622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16 858,622</w:t>
            </w:r>
          </w:p>
        </w:tc>
      </w:tr>
      <w:tr w:rsidR="004F3EEA" w:rsidRPr="00EB53B3" w:rsidTr="00D352F3">
        <w:trPr>
          <w:trHeight w:val="8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480,200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480,200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470,200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470,200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82,600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82,600</w:t>
            </w:r>
          </w:p>
        </w:tc>
      </w:tr>
      <w:tr w:rsidR="004F3EEA" w:rsidRPr="00EB53B3" w:rsidTr="00D352F3">
        <w:trPr>
          <w:trHeight w:val="34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793,500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804,500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28,800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788,700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-24,000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775,700</w:t>
            </w:r>
          </w:p>
        </w:tc>
      </w:tr>
      <w:tr w:rsidR="004F3EEA" w:rsidRPr="00EB53B3" w:rsidTr="00D352F3">
        <w:trPr>
          <w:trHeight w:val="7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овременная выплата в соответствии</w:t>
            </w:r>
            <w:r w:rsidRPr="00EB53B3">
              <w:rPr>
                <w:sz w:val="20"/>
                <w:szCs w:val="20"/>
              </w:rPr>
              <w:t xml:space="preserve">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3 344,200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3 344,200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28 2 00 28430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3 342,200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3 342,200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3 051,822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3 051,822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3 051,822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3 051,822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30,874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30,874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99 0 06 49101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3 020,948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3 020,948</w:t>
            </w:r>
          </w:p>
        </w:tc>
      </w:tr>
      <w:tr w:rsidR="004F3EEA" w:rsidRPr="00EB53B3" w:rsidTr="00D352F3">
        <w:trPr>
          <w:trHeight w:val="1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97 863,990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97 863,990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97 863,990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97 863,990</w:t>
            </w:r>
          </w:p>
        </w:tc>
      </w:tr>
      <w:tr w:rsidR="004F3EEA" w:rsidRPr="00EB53B3" w:rsidTr="00D352F3">
        <w:trPr>
          <w:trHeight w:val="159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28 1 00 53800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21 804,000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21 804,000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28 1 00 53800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28 1 00 53800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21 804,000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21 804,000</w:t>
            </w:r>
          </w:p>
        </w:tc>
      </w:tr>
      <w:tr w:rsidR="004F3EEA" w:rsidRPr="00EB53B3" w:rsidTr="00D352F3">
        <w:trPr>
          <w:trHeight w:val="34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25 280,290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25 280,290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25 280,290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25 280,290</w:t>
            </w:r>
          </w:p>
        </w:tc>
      </w:tr>
      <w:tr w:rsidR="004F3EEA" w:rsidRPr="00EB53B3" w:rsidTr="00D352F3">
        <w:trPr>
          <w:trHeight w:val="123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27 478,500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27 478,500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27 028,500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27 028,500</w:t>
            </w:r>
          </w:p>
        </w:tc>
      </w:tr>
      <w:tr w:rsidR="004F3EEA" w:rsidRPr="00EB53B3" w:rsidTr="00D352F3">
        <w:trPr>
          <w:trHeight w:val="8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5 454,200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5 454,200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74,000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28 1 00 28220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5 380,200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5 380,200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15 830,800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15 830,800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240,000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15 590,800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15 590,800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Р1 28180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1 216,200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1 216,200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Р1 28180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Р1 28180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1 197,200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1 197,200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социальной политики,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15 157,859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15 157,859</w:t>
            </w:r>
          </w:p>
        </w:tc>
      </w:tr>
      <w:tr w:rsidR="004F3EEA" w:rsidRPr="00EB53B3" w:rsidTr="00D352F3">
        <w:trPr>
          <w:trHeight w:val="34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12 282,300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12 282,300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1 596,900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1 596,900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1 449,700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1 449,700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28 1 00 28110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147,200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147,200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3 031,900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3 031,900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2 611,900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2 611,900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28 2 00 28370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7 653,500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7 653,500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6 502,800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6 502,800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1 128,960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1 128,960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28 4 00 28080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21,740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21,740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1 654,000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</w:tr>
      <w:tr w:rsidR="004F3EEA" w:rsidRPr="00EB53B3" w:rsidTr="00D352F3">
        <w:trPr>
          <w:trHeight w:val="41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1 644,000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1 644,000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278,000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278,000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1 366,000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1 366,000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1 221,559</w:t>
            </w:r>
          </w:p>
        </w:tc>
      </w:tr>
      <w:tr w:rsidR="004F3EEA" w:rsidRPr="00EB53B3" w:rsidTr="00D352F3">
        <w:trPr>
          <w:trHeight w:val="8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177 460,943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859,749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179 546,692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8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47 077,524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48 303,524</w:t>
            </w:r>
          </w:p>
        </w:tc>
      </w:tr>
      <w:tr w:rsidR="004F3EEA" w:rsidRPr="00EB53B3" w:rsidTr="00D352F3">
        <w:trPr>
          <w:trHeight w:val="56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18 1 00 18050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18 1 00 18050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17 191,490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29 886,034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31 112,034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29 886,034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31 112,034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29 886,034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31 112,034</w:t>
            </w:r>
          </w:p>
        </w:tc>
      </w:tr>
      <w:tr w:rsidR="004F3EEA" w:rsidRPr="00EB53B3" w:rsidTr="00D352F3">
        <w:trPr>
          <w:trHeight w:val="5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3 110,572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3 110,572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2 446,572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2 446,572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664,000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26 775,462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28 001,462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8 552,853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8 552,853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18 222,420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19 448,420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0,189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0,189</w:t>
            </w:r>
          </w:p>
        </w:tc>
      </w:tr>
      <w:tr w:rsidR="004F3EEA" w:rsidRPr="00EB53B3" w:rsidTr="00D352F3">
        <w:trPr>
          <w:trHeight w:val="16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31 054,500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31 054,500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</w:t>
            </w:r>
            <w:r>
              <w:rPr>
                <w:sz w:val="20"/>
                <w:szCs w:val="20"/>
              </w:rPr>
              <w:t>кой области на 2014 - 2020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</w:tr>
      <w:tr w:rsidR="004F3EEA" w:rsidRPr="00EB53B3" w:rsidTr="00D352F3">
        <w:trPr>
          <w:trHeight w:val="92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</w:t>
            </w:r>
            <w:r>
              <w:rPr>
                <w:sz w:val="20"/>
                <w:szCs w:val="20"/>
              </w:rPr>
              <w:t xml:space="preserve"> проектно-изыскательские работы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14 2 00 14060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17 750,000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</w:t>
            </w:r>
            <w:r>
              <w:rPr>
                <w:sz w:val="20"/>
                <w:szCs w:val="20"/>
              </w:rPr>
              <w:t>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13 304,500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13 304,500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</w:t>
            </w:r>
            <w:r>
              <w:rPr>
                <w:sz w:val="20"/>
                <w:szCs w:val="20"/>
              </w:rPr>
              <w:t>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13 274,500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13 274,500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11 953,536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11 953,536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"Благоустройство населенных пунктов Челябинск</w:t>
            </w:r>
            <w:r>
              <w:rPr>
                <w:sz w:val="20"/>
                <w:szCs w:val="20"/>
              </w:rPr>
              <w:t>ой области" на 2018 - 2022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 0 F2 55550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 0 F2 55550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11 563,536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Прочие мероприятия по благоустройству (содержание свалки)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99 0 60 60005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390,000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99 0 60 60005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390,000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69 505,222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859,749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70 364,971</w:t>
            </w:r>
          </w:p>
        </w:tc>
      </w:tr>
      <w:tr w:rsidR="004F3EEA" w:rsidRPr="00EB53B3" w:rsidTr="00D352F3">
        <w:trPr>
          <w:trHeight w:val="73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</w:t>
            </w:r>
            <w:r>
              <w:rPr>
                <w:sz w:val="20"/>
                <w:szCs w:val="20"/>
              </w:rPr>
              <w:t>кой области на 2014 - 2020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</w:tr>
      <w:tr w:rsidR="004F3EEA" w:rsidRPr="00EB53B3" w:rsidTr="00D352F3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</w:t>
            </w:r>
            <w:r>
              <w:rPr>
                <w:sz w:val="20"/>
                <w:szCs w:val="20"/>
              </w:rPr>
              <w:t>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14 2 00 14050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54 400,000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</w:t>
            </w:r>
            <w:r>
              <w:rPr>
                <w:sz w:val="20"/>
                <w:szCs w:val="20"/>
              </w:rPr>
              <w:t>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5 01 L5671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4 413,350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409,749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4 823,099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20"/>
                <w:szCs w:val="20"/>
              </w:rPr>
              <w:t xml:space="preserve"> </w:t>
            </w:r>
            <w:r w:rsidRPr="00EB53B3">
              <w:rPr>
                <w:sz w:val="20"/>
                <w:szCs w:val="20"/>
              </w:rPr>
              <w:t>на 2017-2019 гг."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4 289,350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409,749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4 699,099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"Газификация в Кунашакском муниципальном район"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3 587,042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3 587,042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1 924,664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0,600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1 925,264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Капитальные вложения в объекты недвижимого имущества государственно</w:t>
            </w:r>
            <w:r>
              <w:rPr>
                <w:sz w:val="20"/>
                <w:szCs w:val="20"/>
              </w:rPr>
              <w:t>й (муниципальной) собственности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1 662,378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-0,600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1 661,778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702,308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409,749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1 112,057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702,308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409,749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1 112,057</w:t>
            </w:r>
          </w:p>
        </w:tc>
      </w:tr>
      <w:tr w:rsidR="004F3EEA" w:rsidRPr="00EB53B3" w:rsidTr="00D352F3">
        <w:trPr>
          <w:trHeight w:val="96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79 7 00 35010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"Энергосбережение на террито</w:t>
            </w:r>
            <w:r>
              <w:rPr>
                <w:sz w:val="20"/>
                <w:szCs w:val="20"/>
              </w:rPr>
              <w:t xml:space="preserve">рии Кунашакского муниципального </w:t>
            </w:r>
            <w:r w:rsidRPr="00EB53B3">
              <w:rPr>
                <w:sz w:val="20"/>
                <w:szCs w:val="20"/>
              </w:rPr>
              <w:t>района Челябинской области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124,000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79 0 00 38020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124,000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10 691,872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11 141,872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62,400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56,000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56,000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99 0 00 99120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6,400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10 721,921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99 0 04 09203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450,000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10 271,921</w:t>
            </w:r>
          </w:p>
        </w:tc>
      </w:tr>
      <w:tr w:rsidR="004F3EEA" w:rsidRPr="00EB53B3" w:rsidTr="00D352F3">
        <w:trPr>
          <w:trHeight w:val="7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9 559,837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9 559,837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706,848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706,848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5,236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5,236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99 0 35 35102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357,551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357,551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99 0 35 35102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357,551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357,551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4 012,778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4 012,778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4 012,778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4 012,778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3 429,429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3 429,429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79 1 00 37020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3 429,429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3 429,429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583,349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583,349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79 4 00 37020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583,349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583,349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Б 00 31010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8 696,653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38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</w:tr>
      <w:tr w:rsidR="004F3EEA" w:rsidRPr="00EB53B3" w:rsidTr="00D352F3">
        <w:trPr>
          <w:trHeight w:val="92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4 00 L4970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4 00 L4970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4 879,120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</w:tr>
      <w:tr w:rsidR="004F3EEA" w:rsidRPr="00EB53B3" w:rsidTr="00D352F3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231,610</w:t>
            </w:r>
          </w:p>
        </w:tc>
      </w:tr>
      <w:tr w:rsidR="004F3EEA" w:rsidRPr="00EB53B3" w:rsidTr="00D352F3">
        <w:trPr>
          <w:trHeight w:val="44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84 454,250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-18 969,738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66 754,102</w:t>
            </w:r>
          </w:p>
        </w:tc>
      </w:tr>
      <w:tr w:rsidR="004F3EEA" w:rsidRPr="00EB53B3" w:rsidTr="00D352F3">
        <w:trPr>
          <w:trHeight w:val="5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14 223,287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14 223,287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14 223,287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14 223,287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14 211,287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12 573,743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12 573,743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1 635,104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1 635,104</w:t>
            </w:r>
          </w:p>
        </w:tc>
      </w:tr>
      <w:tr w:rsidR="004F3EEA" w:rsidRPr="00EB53B3" w:rsidTr="00D352F3">
        <w:trPr>
          <w:trHeight w:val="22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99 0 04 20401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2,440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99 0 89 20401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12,000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137,095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137,095</w:t>
            </w:r>
          </w:p>
        </w:tc>
      </w:tr>
      <w:tr w:rsidR="004F3EEA" w:rsidRPr="00EB53B3" w:rsidTr="00D352F3">
        <w:trPr>
          <w:trHeight w:val="75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94,945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94,945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94,945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94,945</w:t>
            </w:r>
          </w:p>
        </w:tc>
      </w:tr>
      <w:tr w:rsidR="004F3EEA" w:rsidRPr="00EB53B3" w:rsidTr="00D352F3">
        <w:trPr>
          <w:trHeight w:val="60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28,150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79 0 00 32050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28,150</w:t>
            </w:r>
          </w:p>
        </w:tc>
      </w:tr>
      <w:tr w:rsidR="004F3EEA" w:rsidRPr="00EB53B3" w:rsidTr="00D352F3">
        <w:trPr>
          <w:trHeight w:val="60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</w:tr>
      <w:tr w:rsidR="004F3EEA" w:rsidRPr="00EB53B3" w:rsidTr="00D352F3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79 0 00 34010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4F3EEA" w:rsidRPr="00EB53B3" w:rsidTr="00D352F3">
        <w:trPr>
          <w:trHeight w:val="5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19 4 00 00000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19 4 00 51180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19 4 00 51180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1 655,600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</w:tr>
      <w:tr w:rsidR="004F3EEA" w:rsidRPr="00EB53B3" w:rsidTr="00D352F3">
        <w:trPr>
          <w:trHeight w:val="9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79 0 00 32060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82,500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</w:tr>
      <w:tr w:rsidR="004F3EEA" w:rsidRPr="00EB53B3" w:rsidTr="00D352F3">
        <w:trPr>
          <w:trHeight w:val="89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sz w:val="20"/>
                <w:szCs w:val="20"/>
              </w:rPr>
              <w:t xml:space="preserve"> </w:t>
            </w:r>
            <w:r w:rsidRPr="00EB53B3">
              <w:rPr>
                <w:sz w:val="20"/>
                <w:szCs w:val="20"/>
              </w:rPr>
              <w:t>защите населения от болезней, общих для человека и животных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31 6 00 31030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31 6 00 31030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200,600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4F3EEA" w:rsidRPr="00EB53B3" w:rsidTr="00D352F3">
        <w:trPr>
          <w:trHeight w:val="76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79 2 00 32040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425,000</w:t>
            </w:r>
          </w:p>
        </w:tc>
      </w:tr>
      <w:tr w:rsidR="004F3EEA" w:rsidRPr="00EB53B3" w:rsidTr="00D352F3">
        <w:trPr>
          <w:trHeight w:val="70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20"/>
                <w:szCs w:val="20"/>
              </w:rPr>
              <w:t>в</w:t>
            </w:r>
            <w:r w:rsidRPr="00EB53B3">
              <w:rPr>
                <w:sz w:val="20"/>
                <w:szCs w:val="20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425,000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385,000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425,000</w:t>
            </w:r>
          </w:p>
        </w:tc>
      </w:tr>
      <w:tr w:rsidR="004F3EEA" w:rsidRPr="00EB53B3" w:rsidTr="00D352F3">
        <w:trPr>
          <w:trHeight w:val="31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1 973,395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150,159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2 123,554</w:t>
            </w:r>
          </w:p>
        </w:tc>
      </w:tr>
      <w:tr w:rsidR="004F3EEA" w:rsidRPr="00EB53B3" w:rsidTr="00D352F3">
        <w:trPr>
          <w:trHeight w:val="36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305,000</w:t>
            </w:r>
          </w:p>
        </w:tc>
      </w:tr>
      <w:tr w:rsidR="004F3EEA" w:rsidRPr="00EB53B3" w:rsidTr="00D352F3">
        <w:trPr>
          <w:trHeight w:val="1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79 3 00 35010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305,000</w:t>
            </w:r>
          </w:p>
        </w:tc>
      </w:tr>
      <w:tr w:rsidR="004F3EEA" w:rsidRPr="00EB53B3" w:rsidTr="00D352F3">
        <w:trPr>
          <w:trHeight w:val="6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20"/>
                <w:szCs w:val="20"/>
              </w:rPr>
              <w:t>в</w:t>
            </w:r>
            <w:r w:rsidRPr="00EB53B3">
              <w:rPr>
                <w:sz w:val="20"/>
                <w:szCs w:val="20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1 668,395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150,159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1 818,554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99 0 07 06010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1 668,395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150,159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1 818,554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65 496,773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-19 159,897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47 606,466</w:t>
            </w:r>
          </w:p>
        </w:tc>
      </w:tr>
      <w:tr w:rsidR="004F3EEA" w:rsidRPr="00EB53B3" w:rsidTr="00D352F3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22 196,100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22 196,100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</w:tr>
      <w:tr w:rsidR="004F3EEA" w:rsidRPr="00EB53B3" w:rsidTr="00D352F3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10 3 00 72870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10 3 00 72870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18 881,000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99 0 12 71130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99 0 12 71130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3 315,100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Иные дотации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10 4 00 72210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10 4 00 72210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Дотации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4F3EEA" w:rsidRPr="00EB53B3" w:rsidTr="00D352F3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99 0 12 72230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99 0 12 72230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15 754,073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71,761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15 825,834</w:t>
            </w:r>
          </w:p>
        </w:tc>
      </w:tr>
      <w:tr w:rsidR="004F3EEA" w:rsidRPr="00EB53B3" w:rsidTr="00D352F3">
        <w:trPr>
          <w:trHeight w:val="32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27 546,600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-19 231,658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9 584,532</w:t>
            </w:r>
          </w:p>
        </w:tc>
      </w:tr>
      <w:tr w:rsidR="004F3EEA" w:rsidRPr="00EB53B3" w:rsidTr="00D352F3">
        <w:trPr>
          <w:trHeight w:val="105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10 4 00 71680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27 546,600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-19 231,658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9 584,532</w:t>
            </w:r>
          </w:p>
        </w:tc>
      </w:tr>
      <w:tr w:rsidR="004F3EEA" w:rsidRPr="00EB53B3" w:rsidTr="00D352F3">
        <w:trPr>
          <w:trHeight w:val="19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10 4 00 71680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27 546,600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-19 231,658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1 269,590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9 584,532</w:t>
            </w:r>
          </w:p>
        </w:tc>
      </w:tr>
      <w:tr w:rsidR="004F3EEA" w:rsidRPr="00EB53B3" w:rsidTr="00D352F3">
        <w:trPr>
          <w:trHeight w:val="34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1 287 848,770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0,000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1 226,000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1 924,090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F3EEA" w:rsidRPr="00EB53B3" w:rsidRDefault="004F3EEA" w:rsidP="00927B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53B3">
              <w:rPr>
                <w:sz w:val="20"/>
                <w:szCs w:val="20"/>
              </w:rPr>
              <w:t>1 290 998,860</w:t>
            </w:r>
          </w:p>
        </w:tc>
      </w:tr>
    </w:tbl>
    <w:p w:rsidR="004F3EEA" w:rsidRPr="00EB53B3" w:rsidRDefault="004F3EEA" w:rsidP="006210B5">
      <w:pPr>
        <w:spacing w:line="276" w:lineRule="auto"/>
        <w:jc w:val="both"/>
        <w:rPr>
          <w:bCs/>
          <w:sz w:val="20"/>
          <w:szCs w:val="20"/>
        </w:rPr>
      </w:pPr>
    </w:p>
    <w:p w:rsidR="004F3EEA" w:rsidRDefault="004F3EEA" w:rsidP="005F7434">
      <w:pPr>
        <w:jc w:val="right"/>
        <w:sectPr w:rsidR="004F3EEA" w:rsidSect="000C05B0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tbl>
      <w:tblPr>
        <w:tblW w:w="10260" w:type="dxa"/>
        <w:tblInd w:w="-432" w:type="dxa"/>
        <w:tblLayout w:type="fixed"/>
        <w:tblLook w:val="0000"/>
      </w:tblPr>
      <w:tblGrid>
        <w:gridCol w:w="2880"/>
        <w:gridCol w:w="720"/>
        <w:gridCol w:w="1440"/>
        <w:gridCol w:w="1260"/>
        <w:gridCol w:w="1260"/>
        <w:gridCol w:w="1260"/>
        <w:gridCol w:w="1440"/>
      </w:tblGrid>
      <w:tr w:rsidR="004F3EEA" w:rsidRPr="005F7434" w:rsidTr="009B11E3">
        <w:trPr>
          <w:trHeight w:val="31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3EEA" w:rsidRPr="005F7434" w:rsidRDefault="004F3EEA" w:rsidP="005F7434">
            <w:pPr>
              <w:jc w:val="right"/>
            </w:pPr>
            <w:r w:rsidRPr="005F7434">
              <w:t>Приложение 5</w:t>
            </w:r>
          </w:p>
        </w:tc>
      </w:tr>
      <w:tr w:rsidR="004F3EEA" w:rsidRPr="005F7434" w:rsidTr="009B11E3">
        <w:trPr>
          <w:trHeight w:val="276"/>
        </w:trPr>
        <w:tc>
          <w:tcPr>
            <w:tcW w:w="10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EA" w:rsidRPr="005F7434" w:rsidRDefault="004F3EEA" w:rsidP="005F7434">
            <w:pPr>
              <w:jc w:val="center"/>
              <w:rPr>
                <w:b/>
                <w:bCs/>
              </w:rPr>
            </w:pPr>
            <w:r w:rsidRPr="005F7434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2019 год</w:t>
            </w:r>
          </w:p>
        </w:tc>
      </w:tr>
      <w:tr w:rsidR="004F3EEA" w:rsidRPr="005F7434" w:rsidTr="009B11E3">
        <w:trPr>
          <w:trHeight w:val="435"/>
        </w:trPr>
        <w:tc>
          <w:tcPr>
            <w:tcW w:w="10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EA" w:rsidRPr="005F7434" w:rsidRDefault="004F3EEA" w:rsidP="005F7434">
            <w:pPr>
              <w:rPr>
                <w:b/>
                <w:bCs/>
              </w:rPr>
            </w:pPr>
          </w:p>
        </w:tc>
      </w:tr>
      <w:tr w:rsidR="004F3EEA" w:rsidRPr="005F7434" w:rsidTr="009B11E3">
        <w:trPr>
          <w:trHeight w:val="270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3EEA" w:rsidRPr="005F7434" w:rsidRDefault="004F3EEA" w:rsidP="005F7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43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F3EEA" w:rsidRPr="005F7434" w:rsidTr="009B11E3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F3EEA" w:rsidRPr="005F7434" w:rsidTr="009B11E3">
        <w:trPr>
          <w:trHeight w:val="7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F3EEA" w:rsidRPr="005F7434" w:rsidRDefault="004F3EEA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F3EEA" w:rsidRPr="005F7434" w:rsidRDefault="004F3EEA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3EEA" w:rsidRPr="005F7434" w:rsidRDefault="004F3EEA" w:rsidP="005F74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5F7434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88 570,156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4 223,029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18"/>
                <w:szCs w:val="18"/>
              </w:rPr>
            </w:pPr>
            <w:r w:rsidRPr="005F7434">
              <w:rPr>
                <w:b/>
                <w:bCs/>
                <w:sz w:val="18"/>
                <w:szCs w:val="18"/>
              </w:rPr>
              <w:t>92 793,185</w:t>
            </w:r>
          </w:p>
        </w:tc>
      </w:tr>
      <w:tr w:rsidR="004F3EEA" w:rsidRPr="005F7434" w:rsidTr="009B11E3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1 359,604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1 359,604</w:t>
            </w:r>
          </w:p>
        </w:tc>
      </w:tr>
      <w:tr w:rsidR="004F3EEA" w:rsidRPr="005F7434" w:rsidTr="009B11E3">
        <w:trPr>
          <w:trHeight w:val="5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3 599,401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3 607,301</w:t>
            </w:r>
          </w:p>
        </w:tc>
      </w:tr>
      <w:tr w:rsidR="004F3EEA" w:rsidRPr="005F7434" w:rsidTr="009B11E3">
        <w:trPr>
          <w:trHeight w:val="8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30 934,348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61,500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30 995,848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3,400</w:t>
            </w:r>
          </w:p>
        </w:tc>
      </w:tr>
      <w:tr w:rsidR="004F3EEA" w:rsidRPr="005F7434" w:rsidTr="009B11E3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17 100,659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-7,900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17 092,759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137,009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137,009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35 435,735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4 161,529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39 597,264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1 655,600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1 655,600</w:t>
            </w:r>
          </w:p>
        </w:tc>
      </w:tr>
      <w:tr w:rsidR="004F3EEA" w:rsidRPr="005F7434" w:rsidTr="009B11E3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3 421,799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3 421,799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2 702,400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2 702,400</w:t>
            </w:r>
          </w:p>
        </w:tc>
      </w:tr>
      <w:tr w:rsidR="004F3EEA" w:rsidRPr="005F7434" w:rsidTr="009B11E3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719,399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719,399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51 784,679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1 226,000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53 010,679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358,100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771,000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771,000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2 245,388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2 245,388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48 410,191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1 226,000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49 636,191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115 300,007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1 354,108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116 654,115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31 054,500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31 054,500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12 338,536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12 378,536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71 906,971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1 314,108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73 221,079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942,400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1 062,400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942,400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1 062,400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539 991,034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10 621,376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643,500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Cs/>
                <w:sz w:val="20"/>
                <w:szCs w:val="20"/>
              </w:rPr>
            </w:pPr>
            <w:r w:rsidRPr="005F7434">
              <w:rPr>
                <w:bCs/>
                <w:sz w:val="20"/>
                <w:szCs w:val="20"/>
              </w:rPr>
              <w:t>551 255,910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106 330,685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1 941,610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226,200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108 498,495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351 492,681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7 172,694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417,300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359 082,675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35 839,433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662,537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36 501,970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9 987,412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305,091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10 292,503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36 340,823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539,444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36 880,267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86 636,302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87 936,302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64 358,633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65 658,633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22 277,669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22 277,669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1 673,623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1 673,623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1 673,623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1 673,623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300 566,891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300 577,891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35 549,398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35 549,398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124 200,424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124 211,424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125 659,210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125 659,210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15 157,859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15 157,859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30 708,567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1 541,384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32 249,951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17 927,636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230,294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18 157,930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12 299,466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1 311,090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13 610,556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481,465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481,465</w:t>
            </w:r>
          </w:p>
        </w:tc>
      </w:tr>
      <w:tr w:rsidR="004F3EEA" w:rsidRPr="005F7434" w:rsidTr="009B11E3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1 100,939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1 100,939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58,449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58,449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1 042,490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1 042,490</w:t>
            </w:r>
          </w:p>
        </w:tc>
      </w:tr>
      <w:tr w:rsidR="004F3EEA" w:rsidRPr="005F7434" w:rsidTr="009B11E3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65 496,773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-19 159,897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1 269,590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47 606,466</w:t>
            </w:r>
          </w:p>
        </w:tc>
      </w:tr>
      <w:tr w:rsidR="004F3EEA" w:rsidRPr="005F7434" w:rsidTr="009B11E3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22 196,100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22 196,100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15 754,073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71,761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15 825,834</w:t>
            </w:r>
          </w:p>
        </w:tc>
      </w:tr>
      <w:tr w:rsidR="004F3EEA" w:rsidRPr="005F7434" w:rsidTr="009B11E3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5F7434" w:rsidRDefault="004F3EEA" w:rsidP="005F743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F7434">
              <w:rPr>
                <w:rFonts w:ascii="Arial" w:hAnsi="Arial" w:cs="Arial"/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27 546,600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-19 231,658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1 269,590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F3EEA" w:rsidRPr="005F7434" w:rsidRDefault="004F3EEA" w:rsidP="005F743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F7434">
              <w:rPr>
                <w:bCs/>
                <w:iCs/>
                <w:sz w:val="20"/>
                <w:szCs w:val="20"/>
              </w:rPr>
              <w:t>9 584,532</w:t>
            </w:r>
          </w:p>
        </w:tc>
      </w:tr>
      <w:tr w:rsidR="004F3EEA" w:rsidRPr="005F7434" w:rsidTr="009B11E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1 287 848,770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1 226,000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1 924,090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F3EEA" w:rsidRPr="005F7434" w:rsidRDefault="004F3EEA" w:rsidP="005F7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434">
              <w:rPr>
                <w:b/>
                <w:bCs/>
                <w:sz w:val="20"/>
                <w:szCs w:val="20"/>
              </w:rPr>
              <w:t>1 290 998,860</w:t>
            </w:r>
          </w:p>
        </w:tc>
      </w:tr>
    </w:tbl>
    <w:p w:rsidR="004F3EEA" w:rsidRPr="00EB53B3" w:rsidRDefault="004F3EEA" w:rsidP="006210B5">
      <w:pPr>
        <w:spacing w:line="276" w:lineRule="auto"/>
        <w:jc w:val="both"/>
        <w:rPr>
          <w:bCs/>
          <w:sz w:val="20"/>
          <w:szCs w:val="20"/>
        </w:rPr>
      </w:pPr>
    </w:p>
    <w:sectPr w:rsidR="004F3EEA" w:rsidRPr="00EB53B3" w:rsidSect="005F74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EA" w:rsidRDefault="004F3EEA">
      <w:r>
        <w:separator/>
      </w:r>
    </w:p>
  </w:endnote>
  <w:endnote w:type="continuationSeparator" w:id="1">
    <w:p w:rsidR="004F3EEA" w:rsidRDefault="004F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EA" w:rsidRDefault="004F3EEA" w:rsidP="005A7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EEA" w:rsidRDefault="004F3EEA" w:rsidP="006631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EA" w:rsidRDefault="004F3EEA" w:rsidP="005A7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127</w:t>
    </w:r>
    <w:r>
      <w:rPr>
        <w:rStyle w:val="PageNumber"/>
      </w:rPr>
      <w:fldChar w:fldCharType="end"/>
    </w:r>
  </w:p>
  <w:p w:rsidR="004F3EEA" w:rsidRDefault="004F3EEA" w:rsidP="006631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EA" w:rsidRDefault="004F3EEA">
      <w:r>
        <w:separator/>
      </w:r>
    </w:p>
  </w:footnote>
  <w:footnote w:type="continuationSeparator" w:id="1">
    <w:p w:rsidR="004F3EEA" w:rsidRDefault="004F3EEA">
      <w:r>
        <w:continuationSeparator/>
      </w:r>
    </w:p>
  </w:footnote>
  <w:footnote w:id="2">
    <w:p w:rsidR="004F3EEA" w:rsidRDefault="004F3EEA" w:rsidP="004F0F9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1131"/>
    <w:rsid w:val="00013708"/>
    <w:rsid w:val="00015F99"/>
    <w:rsid w:val="0002234B"/>
    <w:rsid w:val="00033F41"/>
    <w:rsid w:val="000457A8"/>
    <w:rsid w:val="00055CD7"/>
    <w:rsid w:val="000807B9"/>
    <w:rsid w:val="000A29DF"/>
    <w:rsid w:val="000B1589"/>
    <w:rsid w:val="000C05B0"/>
    <w:rsid w:val="00103D59"/>
    <w:rsid w:val="00127EA9"/>
    <w:rsid w:val="00195A85"/>
    <w:rsid w:val="001B59AE"/>
    <w:rsid w:val="001C4EA9"/>
    <w:rsid w:val="001D52DD"/>
    <w:rsid w:val="00220859"/>
    <w:rsid w:val="00265152"/>
    <w:rsid w:val="00374A99"/>
    <w:rsid w:val="003907FA"/>
    <w:rsid w:val="003C794D"/>
    <w:rsid w:val="003C7D5F"/>
    <w:rsid w:val="003D6D57"/>
    <w:rsid w:val="003F1F7F"/>
    <w:rsid w:val="003F5785"/>
    <w:rsid w:val="00402DB5"/>
    <w:rsid w:val="004108EB"/>
    <w:rsid w:val="00476D69"/>
    <w:rsid w:val="004A6239"/>
    <w:rsid w:val="004B4493"/>
    <w:rsid w:val="004E1751"/>
    <w:rsid w:val="004F0F93"/>
    <w:rsid w:val="004F3EEA"/>
    <w:rsid w:val="004F7F85"/>
    <w:rsid w:val="00575586"/>
    <w:rsid w:val="005A750E"/>
    <w:rsid w:val="005F29C7"/>
    <w:rsid w:val="005F7434"/>
    <w:rsid w:val="006210B5"/>
    <w:rsid w:val="0066317A"/>
    <w:rsid w:val="006800E4"/>
    <w:rsid w:val="006B7127"/>
    <w:rsid w:val="0071580F"/>
    <w:rsid w:val="00785ED1"/>
    <w:rsid w:val="0078668D"/>
    <w:rsid w:val="007F7F9D"/>
    <w:rsid w:val="00805B92"/>
    <w:rsid w:val="00832A87"/>
    <w:rsid w:val="008407B9"/>
    <w:rsid w:val="008A5D6D"/>
    <w:rsid w:val="008B5AAA"/>
    <w:rsid w:val="008C737A"/>
    <w:rsid w:val="008E641D"/>
    <w:rsid w:val="008F5122"/>
    <w:rsid w:val="0092476C"/>
    <w:rsid w:val="00927BDD"/>
    <w:rsid w:val="00933177"/>
    <w:rsid w:val="00952BF6"/>
    <w:rsid w:val="009A32E8"/>
    <w:rsid w:val="009A33BC"/>
    <w:rsid w:val="009B11E3"/>
    <w:rsid w:val="009D692C"/>
    <w:rsid w:val="00A218D8"/>
    <w:rsid w:val="00A77D46"/>
    <w:rsid w:val="00A90BEA"/>
    <w:rsid w:val="00AB672F"/>
    <w:rsid w:val="00AD2E87"/>
    <w:rsid w:val="00AE7EE5"/>
    <w:rsid w:val="00AF279A"/>
    <w:rsid w:val="00B37436"/>
    <w:rsid w:val="00B51615"/>
    <w:rsid w:val="00B64852"/>
    <w:rsid w:val="00B74FD6"/>
    <w:rsid w:val="00B7606C"/>
    <w:rsid w:val="00B8231F"/>
    <w:rsid w:val="00BE1817"/>
    <w:rsid w:val="00BE55DA"/>
    <w:rsid w:val="00BE5F3D"/>
    <w:rsid w:val="00C043BF"/>
    <w:rsid w:val="00C1272E"/>
    <w:rsid w:val="00C15BE9"/>
    <w:rsid w:val="00C175D7"/>
    <w:rsid w:val="00C31FF4"/>
    <w:rsid w:val="00C77282"/>
    <w:rsid w:val="00C873B4"/>
    <w:rsid w:val="00C96DC8"/>
    <w:rsid w:val="00CA0404"/>
    <w:rsid w:val="00CB5750"/>
    <w:rsid w:val="00CD1CDC"/>
    <w:rsid w:val="00D2631F"/>
    <w:rsid w:val="00D352F3"/>
    <w:rsid w:val="00DA7C9F"/>
    <w:rsid w:val="00DC2186"/>
    <w:rsid w:val="00DD1974"/>
    <w:rsid w:val="00DD3F3D"/>
    <w:rsid w:val="00E24306"/>
    <w:rsid w:val="00E2642F"/>
    <w:rsid w:val="00E53BD8"/>
    <w:rsid w:val="00EA537C"/>
    <w:rsid w:val="00EA6F9D"/>
    <w:rsid w:val="00EB53B3"/>
    <w:rsid w:val="00EB71E7"/>
    <w:rsid w:val="00EC2AB2"/>
    <w:rsid w:val="00F00970"/>
    <w:rsid w:val="00F1579A"/>
    <w:rsid w:val="00F172E1"/>
    <w:rsid w:val="00F41A5F"/>
    <w:rsid w:val="00F535AD"/>
    <w:rsid w:val="00F6772E"/>
    <w:rsid w:val="00F76966"/>
    <w:rsid w:val="00FC458D"/>
    <w:rsid w:val="00FD1863"/>
    <w:rsid w:val="00FE1A58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3BC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1"/>
    <w:uiPriority w:val="99"/>
    <w:rsid w:val="004F0F9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07B9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F0F93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4F0F9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631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7B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631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86E5ACD4A8070DE8583B8D200D829ECB41397IBp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127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52</cp:revision>
  <cp:lastPrinted>2019-11-20T09:52:00Z</cp:lastPrinted>
  <dcterms:created xsi:type="dcterms:W3CDTF">2017-04-26T03:35:00Z</dcterms:created>
  <dcterms:modified xsi:type="dcterms:W3CDTF">2019-11-22T06:35:00Z</dcterms:modified>
</cp:coreProperties>
</file>