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19" w:rsidRPr="00E23818" w:rsidRDefault="009A5B19" w:rsidP="002E7E3E">
      <w:pPr>
        <w:spacing w:after="0" w:line="240" w:lineRule="auto"/>
        <w:jc w:val="center"/>
        <w:rPr>
          <w:sz w:val="28"/>
          <w:szCs w:val="28"/>
        </w:rPr>
      </w:pPr>
      <w:r w:rsidRPr="00280B2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>
            <v:imagedata r:id="rId7" o:title="" blacklevel="6554f"/>
          </v:shape>
        </w:pict>
      </w:r>
    </w:p>
    <w:p w:rsidR="009A5B19" w:rsidRPr="007A4148" w:rsidRDefault="009A5B19" w:rsidP="002E7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148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9A5B19" w:rsidRPr="007A4148" w:rsidRDefault="009A5B19" w:rsidP="002E7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148">
        <w:rPr>
          <w:rFonts w:ascii="Times New Roman" w:hAnsi="Times New Roman"/>
          <w:b/>
          <w:bCs/>
          <w:sz w:val="28"/>
          <w:szCs w:val="28"/>
        </w:rPr>
        <w:t xml:space="preserve">КУНАШАКСКОГО МУНИЦИПАЛЬНОГО РАЙОНА </w:t>
      </w:r>
    </w:p>
    <w:p w:rsidR="009A5B19" w:rsidRPr="007A4148" w:rsidRDefault="009A5B19" w:rsidP="002E7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148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9A5B19" w:rsidRPr="007A4148" w:rsidRDefault="009A5B19" w:rsidP="002E7E3E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9A5B19" w:rsidRPr="007A4148" w:rsidRDefault="009A5B19" w:rsidP="002E7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14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A5B19" w:rsidRPr="007A4148" w:rsidRDefault="009A5B19" w:rsidP="002E7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7A4148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9A5B19" w:rsidRDefault="009A5B19" w:rsidP="002E7E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20 » ноября </w:t>
      </w:r>
      <w:r w:rsidRPr="007A414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г.</w:t>
      </w:r>
      <w:r w:rsidRPr="007A41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139 </w:t>
      </w:r>
    </w:p>
    <w:p w:rsidR="009A5B19" w:rsidRDefault="009A5B19" w:rsidP="00E23818">
      <w:pPr>
        <w:pStyle w:val="ConsPlusTitle"/>
        <w:widowControl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О     внесении      изменений       в      Положение   </w:t>
      </w:r>
    </w:p>
    <w:p w:rsidR="009A5B19" w:rsidRDefault="009A5B19" w:rsidP="00E23818">
      <w:pPr>
        <w:pStyle w:val="ConsPlusTitle"/>
        <w:widowControl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«Об Управлении   образования   администрации  </w:t>
      </w:r>
    </w:p>
    <w:p w:rsidR="009A5B19" w:rsidRDefault="009A5B19" w:rsidP="00E23818">
      <w:pPr>
        <w:pStyle w:val="ConsPlusTitle"/>
        <w:widowControl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Кунашакского       муниципального        района»,  </w:t>
      </w:r>
    </w:p>
    <w:p w:rsidR="009A5B19" w:rsidRDefault="009A5B19" w:rsidP="00E23818">
      <w:pPr>
        <w:pStyle w:val="ConsPlusTitle"/>
        <w:widowControl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утвержденного  решением  Собрания депутатов </w:t>
      </w:r>
    </w:p>
    <w:p w:rsidR="009A5B19" w:rsidRDefault="009A5B19" w:rsidP="00E23818">
      <w:pPr>
        <w:pStyle w:val="ConsPlusTitle"/>
        <w:widowControl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Кунашакского   муниципального  района    № 8 </w:t>
      </w:r>
    </w:p>
    <w:p w:rsidR="009A5B19" w:rsidRDefault="009A5B19" w:rsidP="00E23818">
      <w:pPr>
        <w:pStyle w:val="ConsPlusTitle"/>
        <w:widowControl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от 18.02.2016г.                 </w:t>
      </w:r>
    </w:p>
    <w:p w:rsidR="009A5B19" w:rsidRPr="000C5E35" w:rsidRDefault="009A5B19" w:rsidP="00E23818">
      <w:pPr>
        <w:pStyle w:val="ConsPlusTitle"/>
        <w:widowControl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A5B19" w:rsidRPr="000046FF" w:rsidRDefault="009A5B19" w:rsidP="002E7E3E">
      <w:pPr>
        <w:pStyle w:val="Style6"/>
        <w:widowControl/>
        <w:spacing w:line="36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Рассмотрев письмо исполняющего главы Кунашакского муниципального района от 22.10.2019 года № 1890, руководствуясь Федеральными законами №131-ФЗ «Об общих принципах организации местного самоуправления в Российской Федерации» от 06.10.2003 года, № 273-ФЗ «Об образовании в Российской Федерации» от 29.12.2012 года, № 124-ФЗ «Об основных гарантиях прав ребенка» от 24.07.1998 года,  Уставом Кунашакского муниципального района, Собрание депутатов Кунашакского муниципального района</w:t>
      </w:r>
    </w:p>
    <w:p w:rsidR="009A5B19" w:rsidRPr="002F27D0" w:rsidRDefault="009A5B19" w:rsidP="002E7E3E">
      <w:pPr>
        <w:pStyle w:val="Style6"/>
        <w:widowControl/>
        <w:spacing w:line="36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bCs/>
          <w:sz w:val="28"/>
          <w:szCs w:val="28"/>
        </w:rPr>
        <w:t xml:space="preserve"> РЕШАЕТ:</w:t>
      </w:r>
    </w:p>
    <w:p w:rsidR="009A5B19" w:rsidRDefault="009A5B19" w:rsidP="000046FF">
      <w:pPr>
        <w:pStyle w:val="ConsPlusTitle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Внести изменения в Положение «Об Управлении образования администрации Кунашакского муниципального района», утвержденного решением Собрания депутатов Кунашакского муниципального района № 8 от 18.02.2016 года, согласно приложению.  </w:t>
      </w:r>
    </w:p>
    <w:p w:rsidR="009A5B19" w:rsidRPr="00324707" w:rsidRDefault="009A5B19" w:rsidP="000046FF">
      <w:pPr>
        <w:pStyle w:val="Style3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Style w:val="FontStyle15"/>
          <w:sz w:val="28"/>
          <w:szCs w:val="28"/>
        </w:rPr>
      </w:pPr>
      <w:r w:rsidRPr="00324707">
        <w:rPr>
          <w:rStyle w:val="FontStyle15"/>
          <w:sz w:val="28"/>
          <w:szCs w:val="28"/>
        </w:rPr>
        <w:t xml:space="preserve">Контроль исполнения данного решения возложить на комиссию по </w:t>
      </w:r>
      <w:r>
        <w:rPr>
          <w:rStyle w:val="FontStyle15"/>
          <w:sz w:val="28"/>
          <w:szCs w:val="28"/>
        </w:rPr>
        <w:t xml:space="preserve">социальным вопросам, образованию, здравоохранению </w:t>
      </w:r>
      <w:r w:rsidRPr="00324707">
        <w:rPr>
          <w:rStyle w:val="FontStyle15"/>
          <w:sz w:val="28"/>
          <w:szCs w:val="28"/>
        </w:rPr>
        <w:t>Собрания депутатов Кунашакского муниципального района.</w:t>
      </w:r>
    </w:p>
    <w:p w:rsidR="009A5B19" w:rsidRDefault="009A5B19" w:rsidP="000046FF">
      <w:pPr>
        <w:pStyle w:val="ConsPlusTitle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Настоящее р</w:t>
      </w:r>
      <w:r w:rsidRPr="002F27D0">
        <w:rPr>
          <w:rStyle w:val="FontStyle15"/>
          <w:b w:val="0"/>
          <w:sz w:val="28"/>
          <w:szCs w:val="28"/>
        </w:rPr>
        <w:t>ешение вступает в силу со дня</w:t>
      </w:r>
      <w:r>
        <w:rPr>
          <w:rStyle w:val="FontStyle15"/>
          <w:b w:val="0"/>
          <w:sz w:val="28"/>
          <w:szCs w:val="28"/>
        </w:rPr>
        <w:t xml:space="preserve"> подписания и подлежит официальному опубликованию.</w:t>
      </w:r>
    </w:p>
    <w:p w:rsidR="009A5B19" w:rsidRDefault="009A5B19" w:rsidP="000C5E35">
      <w:pPr>
        <w:pStyle w:val="ConsPlusTitle"/>
        <w:widowControl/>
        <w:tabs>
          <w:tab w:val="left" w:pos="0"/>
        </w:tabs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Председатель </w:t>
      </w:r>
    </w:p>
    <w:p w:rsidR="009A5B19" w:rsidRPr="000C5E35" w:rsidRDefault="009A5B19" w:rsidP="000C5E35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Собрания депутатов                                                                        А.В. Платонов</w:t>
      </w:r>
    </w:p>
    <w:p w:rsidR="009A5B19" w:rsidRPr="000046FF" w:rsidRDefault="009A5B19" w:rsidP="000046F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046FF">
        <w:rPr>
          <w:rFonts w:ascii="Times New Roman" w:hAnsi="Times New Roman"/>
          <w:sz w:val="28"/>
          <w:szCs w:val="28"/>
        </w:rPr>
        <w:t>Приложение</w:t>
      </w:r>
    </w:p>
    <w:p w:rsidR="009A5B19" w:rsidRPr="000046FF" w:rsidRDefault="009A5B19" w:rsidP="000046F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0046FF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A5B19" w:rsidRPr="000046FF" w:rsidRDefault="009A5B19" w:rsidP="000046F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0046FF">
        <w:rPr>
          <w:rFonts w:ascii="Times New Roman" w:hAnsi="Times New Roman"/>
          <w:sz w:val="28"/>
          <w:szCs w:val="28"/>
        </w:rPr>
        <w:t xml:space="preserve">Кунашакский муниципального района </w:t>
      </w:r>
    </w:p>
    <w:p w:rsidR="009A5B19" w:rsidRDefault="009A5B19" w:rsidP="00F5779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« 20 </w:t>
      </w:r>
      <w:r w:rsidRPr="000046F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 2019года  №  139</w:t>
      </w:r>
    </w:p>
    <w:p w:rsidR="009A5B19" w:rsidRDefault="009A5B19" w:rsidP="00F5779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886628">
        <w:rPr>
          <w:rFonts w:ascii="Times New Roman" w:hAnsi="Times New Roman"/>
          <w:sz w:val="28"/>
          <w:szCs w:val="28"/>
        </w:rPr>
        <w:t> </w:t>
      </w:r>
    </w:p>
    <w:p w:rsidR="009A5B19" w:rsidRPr="00671DFD" w:rsidRDefault="009A5B19" w:rsidP="000046FF">
      <w:pPr>
        <w:pStyle w:val="ConsPlusTitle"/>
        <w:widowControl/>
        <w:jc w:val="center"/>
        <w:rPr>
          <w:rStyle w:val="FontStyle15"/>
          <w:bCs w:val="0"/>
          <w:sz w:val="28"/>
          <w:szCs w:val="28"/>
        </w:rPr>
      </w:pPr>
      <w:r w:rsidRPr="00671DFD">
        <w:rPr>
          <w:rFonts w:ascii="Times New Roman" w:hAnsi="Times New Roman"/>
          <w:sz w:val="28"/>
          <w:szCs w:val="28"/>
        </w:rPr>
        <w:t>Изменения,  вносимые в  Положение «Об Управлении образования администрации Кунашакского муниципального района»</w:t>
      </w:r>
      <w:r w:rsidRPr="00671DFD">
        <w:rPr>
          <w:rStyle w:val="FontStyle15"/>
          <w:bCs w:val="0"/>
          <w:sz w:val="28"/>
          <w:szCs w:val="28"/>
        </w:rPr>
        <w:t xml:space="preserve">, утвержденного  решением  Собрания депутатов  Кунашакского   муниципального  района    </w:t>
      </w:r>
    </w:p>
    <w:p w:rsidR="009A5B19" w:rsidRPr="00671DFD" w:rsidRDefault="009A5B19" w:rsidP="000046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1DFD">
        <w:rPr>
          <w:rStyle w:val="FontStyle15"/>
          <w:bCs w:val="0"/>
          <w:sz w:val="28"/>
          <w:szCs w:val="28"/>
        </w:rPr>
        <w:t>№ 8   от 18.02.2016г.</w:t>
      </w:r>
    </w:p>
    <w:p w:rsidR="009A5B19" w:rsidRDefault="009A5B19" w:rsidP="00F454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B19" w:rsidRDefault="009A5B19" w:rsidP="00E24B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 пункта 20 изложить в следующей редакции: </w:t>
      </w:r>
    </w:p>
    <w:p w:rsidR="009A5B19" w:rsidRDefault="009A5B19" w:rsidP="00E2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«4)</w:t>
      </w:r>
      <w:r w:rsidRPr="00886628">
        <w:rPr>
          <w:rFonts w:ascii="Times New Roman" w:hAnsi="Times New Roman"/>
          <w:sz w:val="28"/>
          <w:szCs w:val="28"/>
        </w:rPr>
        <w:t xml:space="preserve"> обеспечение целостности, системности и преемственности уровней образования, дифференциации и вариативности образовательных организаций и програм</w:t>
      </w:r>
      <w:r>
        <w:rPr>
          <w:rFonts w:ascii="Times New Roman" w:hAnsi="Times New Roman"/>
          <w:sz w:val="28"/>
          <w:szCs w:val="28"/>
        </w:rPr>
        <w:t>м (в пределах своих полномочий);» .</w:t>
      </w:r>
    </w:p>
    <w:p w:rsidR="009A5B19" w:rsidRPr="00011524" w:rsidRDefault="009A5B19" w:rsidP="00E24B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B19" w:rsidRDefault="009A5B19" w:rsidP="00E24B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31 пункта 22 изложить в следующей редакции:</w:t>
      </w:r>
    </w:p>
    <w:p w:rsidR="009A5B19" w:rsidRDefault="009A5B19" w:rsidP="00E2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«31) </w:t>
      </w:r>
      <w:r w:rsidRPr="00886628">
        <w:rPr>
          <w:rFonts w:ascii="Times New Roman" w:hAnsi="Times New Roman"/>
          <w:sz w:val="28"/>
          <w:szCs w:val="28"/>
        </w:rPr>
        <w:t xml:space="preserve">осуществляет экспертную оценку последствий заключения договоров аренды </w:t>
      </w:r>
      <w:r>
        <w:rPr>
          <w:rFonts w:ascii="Times New Roman" w:hAnsi="Times New Roman"/>
          <w:sz w:val="28"/>
          <w:szCs w:val="28"/>
        </w:rPr>
        <w:t>и договоров безвозмездного пользования имуществом</w:t>
      </w:r>
      <w:r w:rsidRPr="00886628">
        <w:rPr>
          <w:rFonts w:ascii="Times New Roman" w:hAnsi="Times New Roman"/>
          <w:sz w:val="28"/>
          <w:szCs w:val="28"/>
        </w:rPr>
        <w:t xml:space="preserve">, закрепленного за </w:t>
      </w:r>
      <w:r>
        <w:rPr>
          <w:rFonts w:ascii="Times New Roman" w:hAnsi="Times New Roman"/>
          <w:sz w:val="28"/>
          <w:szCs w:val="28"/>
        </w:rPr>
        <w:t xml:space="preserve">подведомственными </w:t>
      </w:r>
      <w:r w:rsidRPr="00886628">
        <w:rPr>
          <w:rFonts w:ascii="Times New Roman" w:hAnsi="Times New Roman"/>
          <w:sz w:val="28"/>
          <w:szCs w:val="28"/>
        </w:rPr>
        <w:t>образовательными организациями на праве оперативного управления</w:t>
      </w:r>
      <w:r>
        <w:rPr>
          <w:rFonts w:ascii="Times New Roman" w:hAnsi="Times New Roman"/>
          <w:sz w:val="28"/>
          <w:szCs w:val="28"/>
        </w:rPr>
        <w:t>, для обеспечения образования, воспитания, развития, отдыха и оздоровления детей;» .</w:t>
      </w:r>
    </w:p>
    <w:p w:rsidR="009A5B19" w:rsidRPr="00011524" w:rsidRDefault="009A5B19" w:rsidP="00E24B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B19" w:rsidRDefault="009A5B19" w:rsidP="00E24B66">
      <w:pPr>
        <w:numPr>
          <w:ilvl w:val="0"/>
          <w:numId w:val="6"/>
        </w:numPr>
        <w:tabs>
          <w:tab w:val="clear" w:pos="795"/>
          <w:tab w:val="num" w:pos="0"/>
        </w:tabs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подпункте 47 пункта 22 слова «в более раннем возрасте» заменить словами «позже восьми лет».</w:t>
      </w:r>
    </w:p>
    <w:p w:rsidR="009A5B19" w:rsidRDefault="009A5B19" w:rsidP="00E2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B19" w:rsidRDefault="009A5B19" w:rsidP="00E24B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22 дополнить подпунктами 77, 78, 79  следующего содержания:</w:t>
      </w:r>
    </w:p>
    <w:p w:rsidR="009A5B19" w:rsidRDefault="009A5B19" w:rsidP="00E2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«77) заключает договоры о целевом обучении по программам среднего профессионального или высшего профессионального педагогического образования по очной форме обучения;</w:t>
      </w:r>
    </w:p>
    <w:p w:rsidR="009A5B19" w:rsidRDefault="009A5B19" w:rsidP="00E2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78) организует  бесплатную перевозку обучающихся между населенными пунктами, входящими в состав Кунашакского муниципального района;</w:t>
      </w:r>
    </w:p>
    <w:p w:rsidR="009A5B19" w:rsidRDefault="009A5B19" w:rsidP="00E2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79) обеспечивает учебниками и учебными пособиями, а также учебно-методическими материалами, средствами обучения и воспитания организации, осуществляющие образовательную деятельность по основным образовательным программам, в пределах федеральных государственных образовательных стандартов, в том числе за счет бюджетных ассигнований местного бюджета.». </w:t>
      </w:r>
    </w:p>
    <w:p w:rsidR="009A5B19" w:rsidRDefault="009A5B19" w:rsidP="00B2628D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9A5B19" w:rsidRDefault="009A5B19" w:rsidP="0001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района                                                                                    С.Н. Аминов </w:t>
      </w:r>
    </w:p>
    <w:p w:rsidR="009A5B19" w:rsidRDefault="009A5B19" w:rsidP="00011524">
      <w:pPr>
        <w:spacing w:after="0"/>
        <w:rPr>
          <w:rFonts w:ascii="Times New Roman" w:hAnsi="Times New Roman"/>
          <w:sz w:val="28"/>
          <w:szCs w:val="28"/>
        </w:rPr>
      </w:pPr>
    </w:p>
    <w:p w:rsidR="009A5B19" w:rsidRDefault="009A5B19" w:rsidP="000115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9A5B19" w:rsidSect="00B2628D">
      <w:footerReference w:type="even" r:id="rId8"/>
      <w:footerReference w:type="default" r:id="rId9"/>
      <w:pgSz w:w="11906" w:h="16838"/>
      <w:pgMar w:top="107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19" w:rsidRDefault="009A5B19" w:rsidP="00D574E1">
      <w:pPr>
        <w:spacing w:after="0" w:line="240" w:lineRule="auto"/>
      </w:pPr>
      <w:r>
        <w:separator/>
      </w:r>
    </w:p>
  </w:endnote>
  <w:endnote w:type="continuationSeparator" w:id="1">
    <w:p w:rsidR="009A5B19" w:rsidRDefault="009A5B19" w:rsidP="00D5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19" w:rsidRDefault="009A5B19" w:rsidP="00796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B19" w:rsidRDefault="009A5B19" w:rsidP="00B262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19" w:rsidRDefault="009A5B19" w:rsidP="00796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5B19" w:rsidRDefault="009A5B19" w:rsidP="00B2628D">
    <w:pPr>
      <w:pStyle w:val="Footer"/>
      <w:ind w:right="360"/>
      <w:jc w:val="right"/>
    </w:pPr>
  </w:p>
  <w:p w:rsidR="009A5B19" w:rsidRDefault="009A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19" w:rsidRDefault="009A5B19" w:rsidP="00D574E1">
      <w:pPr>
        <w:spacing w:after="0" w:line="240" w:lineRule="auto"/>
      </w:pPr>
      <w:r>
        <w:separator/>
      </w:r>
    </w:p>
  </w:footnote>
  <w:footnote w:type="continuationSeparator" w:id="1">
    <w:p w:rsidR="009A5B19" w:rsidRDefault="009A5B19" w:rsidP="00D5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DCD"/>
    <w:multiLevelType w:val="hybridMultilevel"/>
    <w:tmpl w:val="47A4D2FC"/>
    <w:lvl w:ilvl="0" w:tplc="9A4616C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2ACA4DC3"/>
    <w:multiLevelType w:val="hybridMultilevel"/>
    <w:tmpl w:val="054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C68CF"/>
    <w:multiLevelType w:val="hybridMultilevel"/>
    <w:tmpl w:val="326254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35897"/>
    <w:multiLevelType w:val="hybridMultilevel"/>
    <w:tmpl w:val="EC5A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34F54"/>
    <w:multiLevelType w:val="hybridMultilevel"/>
    <w:tmpl w:val="E54E7842"/>
    <w:lvl w:ilvl="0" w:tplc="FC74700C">
      <w:start w:val="1"/>
      <w:numFmt w:val="decimal"/>
      <w:lvlText w:val="%1."/>
      <w:lvlJc w:val="left"/>
      <w:pPr>
        <w:ind w:left="1069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15327A"/>
    <w:multiLevelType w:val="hybridMultilevel"/>
    <w:tmpl w:val="9B2E998C"/>
    <w:lvl w:ilvl="0" w:tplc="D50826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28"/>
    <w:rsid w:val="000003D1"/>
    <w:rsid w:val="000017C5"/>
    <w:rsid w:val="000046FF"/>
    <w:rsid w:val="00007696"/>
    <w:rsid w:val="00011524"/>
    <w:rsid w:val="00011758"/>
    <w:rsid w:val="00012692"/>
    <w:rsid w:val="00013375"/>
    <w:rsid w:val="00013815"/>
    <w:rsid w:val="00013BAD"/>
    <w:rsid w:val="000150A9"/>
    <w:rsid w:val="000207CF"/>
    <w:rsid w:val="00021C48"/>
    <w:rsid w:val="00023246"/>
    <w:rsid w:val="0002406C"/>
    <w:rsid w:val="0002539C"/>
    <w:rsid w:val="00027145"/>
    <w:rsid w:val="000344D2"/>
    <w:rsid w:val="00035697"/>
    <w:rsid w:val="00035931"/>
    <w:rsid w:val="00044B65"/>
    <w:rsid w:val="00044CEE"/>
    <w:rsid w:val="000471B6"/>
    <w:rsid w:val="00050358"/>
    <w:rsid w:val="00051606"/>
    <w:rsid w:val="00052903"/>
    <w:rsid w:val="000538DF"/>
    <w:rsid w:val="00055EBC"/>
    <w:rsid w:val="0005688F"/>
    <w:rsid w:val="00056F25"/>
    <w:rsid w:val="00060A49"/>
    <w:rsid w:val="000663C1"/>
    <w:rsid w:val="00067723"/>
    <w:rsid w:val="000727D2"/>
    <w:rsid w:val="00073093"/>
    <w:rsid w:val="00076275"/>
    <w:rsid w:val="00083325"/>
    <w:rsid w:val="00090BB2"/>
    <w:rsid w:val="000910A6"/>
    <w:rsid w:val="00092DD0"/>
    <w:rsid w:val="0009315A"/>
    <w:rsid w:val="000A4973"/>
    <w:rsid w:val="000A5AAD"/>
    <w:rsid w:val="000B07D5"/>
    <w:rsid w:val="000B5BB7"/>
    <w:rsid w:val="000B70E9"/>
    <w:rsid w:val="000C1FEB"/>
    <w:rsid w:val="000C5E35"/>
    <w:rsid w:val="000D1A7C"/>
    <w:rsid w:val="000D217D"/>
    <w:rsid w:val="000D3184"/>
    <w:rsid w:val="000E06E5"/>
    <w:rsid w:val="000E0CC0"/>
    <w:rsid w:val="000E1373"/>
    <w:rsid w:val="000E4D75"/>
    <w:rsid w:val="000E5F80"/>
    <w:rsid w:val="000F0B65"/>
    <w:rsid w:val="000F5CF0"/>
    <w:rsid w:val="000F5DAC"/>
    <w:rsid w:val="000F61D3"/>
    <w:rsid w:val="000F63CD"/>
    <w:rsid w:val="000F6E0E"/>
    <w:rsid w:val="000F748E"/>
    <w:rsid w:val="001009CD"/>
    <w:rsid w:val="001024B9"/>
    <w:rsid w:val="001024EB"/>
    <w:rsid w:val="001074B9"/>
    <w:rsid w:val="00111A5B"/>
    <w:rsid w:val="00115522"/>
    <w:rsid w:val="001158E3"/>
    <w:rsid w:val="001167A7"/>
    <w:rsid w:val="0012041C"/>
    <w:rsid w:val="001204C9"/>
    <w:rsid w:val="00121C45"/>
    <w:rsid w:val="00122175"/>
    <w:rsid w:val="00123073"/>
    <w:rsid w:val="0012580F"/>
    <w:rsid w:val="00130EEA"/>
    <w:rsid w:val="00130F4F"/>
    <w:rsid w:val="00134593"/>
    <w:rsid w:val="00141A56"/>
    <w:rsid w:val="001519C9"/>
    <w:rsid w:val="00151E38"/>
    <w:rsid w:val="0015258C"/>
    <w:rsid w:val="001530FA"/>
    <w:rsid w:val="00166D1C"/>
    <w:rsid w:val="00167323"/>
    <w:rsid w:val="00170306"/>
    <w:rsid w:val="00171519"/>
    <w:rsid w:val="00173ACF"/>
    <w:rsid w:val="00174AD4"/>
    <w:rsid w:val="00175EDF"/>
    <w:rsid w:val="00180AAF"/>
    <w:rsid w:val="00183155"/>
    <w:rsid w:val="0018556D"/>
    <w:rsid w:val="001859EA"/>
    <w:rsid w:val="0018745D"/>
    <w:rsid w:val="0019216C"/>
    <w:rsid w:val="0019299F"/>
    <w:rsid w:val="001A042A"/>
    <w:rsid w:val="001A0CD7"/>
    <w:rsid w:val="001A4461"/>
    <w:rsid w:val="001A72BD"/>
    <w:rsid w:val="001B0494"/>
    <w:rsid w:val="001B111A"/>
    <w:rsid w:val="001B280A"/>
    <w:rsid w:val="001B2BD7"/>
    <w:rsid w:val="001B4425"/>
    <w:rsid w:val="001B5DB6"/>
    <w:rsid w:val="001C29D7"/>
    <w:rsid w:val="001C2D18"/>
    <w:rsid w:val="001C3617"/>
    <w:rsid w:val="001C52A7"/>
    <w:rsid w:val="001C62E9"/>
    <w:rsid w:val="001C63F8"/>
    <w:rsid w:val="001C680B"/>
    <w:rsid w:val="001C6BBD"/>
    <w:rsid w:val="001C7376"/>
    <w:rsid w:val="001C79DA"/>
    <w:rsid w:val="001C7EC5"/>
    <w:rsid w:val="001D20BC"/>
    <w:rsid w:val="001D4E0F"/>
    <w:rsid w:val="001D5A8E"/>
    <w:rsid w:val="001D6C11"/>
    <w:rsid w:val="001D6F43"/>
    <w:rsid w:val="001D6F58"/>
    <w:rsid w:val="001E4696"/>
    <w:rsid w:val="001E551F"/>
    <w:rsid w:val="001F02B6"/>
    <w:rsid w:val="001F1401"/>
    <w:rsid w:val="001F1436"/>
    <w:rsid w:val="001F3027"/>
    <w:rsid w:val="001F39E5"/>
    <w:rsid w:val="001F3C4A"/>
    <w:rsid w:val="001F49BC"/>
    <w:rsid w:val="0020061F"/>
    <w:rsid w:val="00201E88"/>
    <w:rsid w:val="0020291D"/>
    <w:rsid w:val="002029BE"/>
    <w:rsid w:val="00202E1F"/>
    <w:rsid w:val="00205C5C"/>
    <w:rsid w:val="00206900"/>
    <w:rsid w:val="0021054E"/>
    <w:rsid w:val="002115F7"/>
    <w:rsid w:val="00213EF5"/>
    <w:rsid w:val="00215D36"/>
    <w:rsid w:val="00215F80"/>
    <w:rsid w:val="00216775"/>
    <w:rsid w:val="002242BF"/>
    <w:rsid w:val="002321B2"/>
    <w:rsid w:val="0023438C"/>
    <w:rsid w:val="00234FE5"/>
    <w:rsid w:val="0023705D"/>
    <w:rsid w:val="00237D3B"/>
    <w:rsid w:val="00241EB4"/>
    <w:rsid w:val="00242A76"/>
    <w:rsid w:val="00243457"/>
    <w:rsid w:val="00244825"/>
    <w:rsid w:val="002463E1"/>
    <w:rsid w:val="00247C92"/>
    <w:rsid w:val="00262297"/>
    <w:rsid w:val="00262C86"/>
    <w:rsid w:val="0026321E"/>
    <w:rsid w:val="0026390B"/>
    <w:rsid w:val="00263AD3"/>
    <w:rsid w:val="00271939"/>
    <w:rsid w:val="00271DDF"/>
    <w:rsid w:val="0027456C"/>
    <w:rsid w:val="00280B28"/>
    <w:rsid w:val="00280D57"/>
    <w:rsid w:val="00281C27"/>
    <w:rsid w:val="00282409"/>
    <w:rsid w:val="002841B2"/>
    <w:rsid w:val="00284DD5"/>
    <w:rsid w:val="00284FC1"/>
    <w:rsid w:val="002851F3"/>
    <w:rsid w:val="00285935"/>
    <w:rsid w:val="00287B39"/>
    <w:rsid w:val="00287B72"/>
    <w:rsid w:val="00291D00"/>
    <w:rsid w:val="00294762"/>
    <w:rsid w:val="002A1027"/>
    <w:rsid w:val="002A113B"/>
    <w:rsid w:val="002A63E5"/>
    <w:rsid w:val="002A68F3"/>
    <w:rsid w:val="002A6D81"/>
    <w:rsid w:val="002A7558"/>
    <w:rsid w:val="002B1597"/>
    <w:rsid w:val="002B2C01"/>
    <w:rsid w:val="002B2E4D"/>
    <w:rsid w:val="002B3FEB"/>
    <w:rsid w:val="002B6330"/>
    <w:rsid w:val="002C0AB4"/>
    <w:rsid w:val="002C30D9"/>
    <w:rsid w:val="002C3899"/>
    <w:rsid w:val="002C4F4B"/>
    <w:rsid w:val="002C7238"/>
    <w:rsid w:val="002C74EF"/>
    <w:rsid w:val="002C7DA1"/>
    <w:rsid w:val="002D3141"/>
    <w:rsid w:val="002D5700"/>
    <w:rsid w:val="002D57AA"/>
    <w:rsid w:val="002D663D"/>
    <w:rsid w:val="002D71C9"/>
    <w:rsid w:val="002D7937"/>
    <w:rsid w:val="002E0BA4"/>
    <w:rsid w:val="002E7E3E"/>
    <w:rsid w:val="002E7E8A"/>
    <w:rsid w:val="002F022A"/>
    <w:rsid w:val="002F053E"/>
    <w:rsid w:val="002F27D0"/>
    <w:rsid w:val="002F2C12"/>
    <w:rsid w:val="002F472D"/>
    <w:rsid w:val="00300A5C"/>
    <w:rsid w:val="00301776"/>
    <w:rsid w:val="00301A96"/>
    <w:rsid w:val="0030352F"/>
    <w:rsid w:val="00303C3E"/>
    <w:rsid w:val="0030714D"/>
    <w:rsid w:val="00307DF1"/>
    <w:rsid w:val="003106F1"/>
    <w:rsid w:val="00312B5B"/>
    <w:rsid w:val="00313D86"/>
    <w:rsid w:val="00314C9F"/>
    <w:rsid w:val="003156E5"/>
    <w:rsid w:val="003172F4"/>
    <w:rsid w:val="0031784B"/>
    <w:rsid w:val="00323035"/>
    <w:rsid w:val="003243F2"/>
    <w:rsid w:val="00324707"/>
    <w:rsid w:val="00332111"/>
    <w:rsid w:val="00332E4F"/>
    <w:rsid w:val="0033301C"/>
    <w:rsid w:val="00333844"/>
    <w:rsid w:val="00335E2C"/>
    <w:rsid w:val="0033737E"/>
    <w:rsid w:val="00343211"/>
    <w:rsid w:val="0034489C"/>
    <w:rsid w:val="003448F4"/>
    <w:rsid w:val="00346EEB"/>
    <w:rsid w:val="00346F19"/>
    <w:rsid w:val="00353F73"/>
    <w:rsid w:val="00354399"/>
    <w:rsid w:val="00357CFB"/>
    <w:rsid w:val="003651A1"/>
    <w:rsid w:val="003673CF"/>
    <w:rsid w:val="003706B9"/>
    <w:rsid w:val="00372B69"/>
    <w:rsid w:val="00373A14"/>
    <w:rsid w:val="00374538"/>
    <w:rsid w:val="00376BCA"/>
    <w:rsid w:val="00377017"/>
    <w:rsid w:val="0038104F"/>
    <w:rsid w:val="00384124"/>
    <w:rsid w:val="00384E08"/>
    <w:rsid w:val="00385DD7"/>
    <w:rsid w:val="00392268"/>
    <w:rsid w:val="00393BAD"/>
    <w:rsid w:val="00394395"/>
    <w:rsid w:val="003A6B9E"/>
    <w:rsid w:val="003A7930"/>
    <w:rsid w:val="003B0E6B"/>
    <w:rsid w:val="003B318F"/>
    <w:rsid w:val="003B6B8D"/>
    <w:rsid w:val="003B6DD9"/>
    <w:rsid w:val="003B6F66"/>
    <w:rsid w:val="003B7587"/>
    <w:rsid w:val="003C1B18"/>
    <w:rsid w:val="003C76A8"/>
    <w:rsid w:val="003D1FEA"/>
    <w:rsid w:val="003D6557"/>
    <w:rsid w:val="003D7294"/>
    <w:rsid w:val="003D7730"/>
    <w:rsid w:val="003E0378"/>
    <w:rsid w:val="003E0BD8"/>
    <w:rsid w:val="003E0E0C"/>
    <w:rsid w:val="003E2E0C"/>
    <w:rsid w:val="003E6391"/>
    <w:rsid w:val="003E7911"/>
    <w:rsid w:val="003F01E6"/>
    <w:rsid w:val="003F0586"/>
    <w:rsid w:val="003F35E1"/>
    <w:rsid w:val="003F49EC"/>
    <w:rsid w:val="003F55F4"/>
    <w:rsid w:val="003F6296"/>
    <w:rsid w:val="003F64CF"/>
    <w:rsid w:val="003F6776"/>
    <w:rsid w:val="0040170A"/>
    <w:rsid w:val="00406C26"/>
    <w:rsid w:val="004116FB"/>
    <w:rsid w:val="00412664"/>
    <w:rsid w:val="00414FEF"/>
    <w:rsid w:val="00415756"/>
    <w:rsid w:val="00416186"/>
    <w:rsid w:val="00416DA6"/>
    <w:rsid w:val="004225AE"/>
    <w:rsid w:val="00422A82"/>
    <w:rsid w:val="00422FC0"/>
    <w:rsid w:val="00423ABF"/>
    <w:rsid w:val="0042433C"/>
    <w:rsid w:val="004257DE"/>
    <w:rsid w:val="004263CD"/>
    <w:rsid w:val="00426428"/>
    <w:rsid w:val="00430F90"/>
    <w:rsid w:val="004427F5"/>
    <w:rsid w:val="004430D1"/>
    <w:rsid w:val="004443DC"/>
    <w:rsid w:val="004445E7"/>
    <w:rsid w:val="00446F41"/>
    <w:rsid w:val="0044780D"/>
    <w:rsid w:val="004507F3"/>
    <w:rsid w:val="0045105E"/>
    <w:rsid w:val="004524EE"/>
    <w:rsid w:val="00456CB1"/>
    <w:rsid w:val="004639AD"/>
    <w:rsid w:val="00463E08"/>
    <w:rsid w:val="00464738"/>
    <w:rsid w:val="004704B8"/>
    <w:rsid w:val="004758AE"/>
    <w:rsid w:val="004800CC"/>
    <w:rsid w:val="00481886"/>
    <w:rsid w:val="00482538"/>
    <w:rsid w:val="004863B8"/>
    <w:rsid w:val="004877C5"/>
    <w:rsid w:val="00490766"/>
    <w:rsid w:val="0049261A"/>
    <w:rsid w:val="00493DCC"/>
    <w:rsid w:val="00495EC4"/>
    <w:rsid w:val="004A0416"/>
    <w:rsid w:val="004A1EDB"/>
    <w:rsid w:val="004A672A"/>
    <w:rsid w:val="004B39AB"/>
    <w:rsid w:val="004B5225"/>
    <w:rsid w:val="004B6486"/>
    <w:rsid w:val="004B7D30"/>
    <w:rsid w:val="004C07F4"/>
    <w:rsid w:val="004C08CB"/>
    <w:rsid w:val="004C2303"/>
    <w:rsid w:val="004C35F1"/>
    <w:rsid w:val="004C5206"/>
    <w:rsid w:val="004D0A04"/>
    <w:rsid w:val="004D1D54"/>
    <w:rsid w:val="004D21CF"/>
    <w:rsid w:val="004D7FA3"/>
    <w:rsid w:val="004E0001"/>
    <w:rsid w:val="004E1B03"/>
    <w:rsid w:val="004E2061"/>
    <w:rsid w:val="004E61DA"/>
    <w:rsid w:val="004F3880"/>
    <w:rsid w:val="004F69B1"/>
    <w:rsid w:val="004F7303"/>
    <w:rsid w:val="00501DDD"/>
    <w:rsid w:val="00501FB8"/>
    <w:rsid w:val="00503C8C"/>
    <w:rsid w:val="00506017"/>
    <w:rsid w:val="005109DF"/>
    <w:rsid w:val="00510EF5"/>
    <w:rsid w:val="00511636"/>
    <w:rsid w:val="00511F56"/>
    <w:rsid w:val="005128F4"/>
    <w:rsid w:val="00513770"/>
    <w:rsid w:val="00521279"/>
    <w:rsid w:val="005235B3"/>
    <w:rsid w:val="00526392"/>
    <w:rsid w:val="00527217"/>
    <w:rsid w:val="0053410D"/>
    <w:rsid w:val="00534FD5"/>
    <w:rsid w:val="00536A43"/>
    <w:rsid w:val="00537CAD"/>
    <w:rsid w:val="00540086"/>
    <w:rsid w:val="00541607"/>
    <w:rsid w:val="005419DC"/>
    <w:rsid w:val="00542C8E"/>
    <w:rsid w:val="005455E4"/>
    <w:rsid w:val="00546AD4"/>
    <w:rsid w:val="005470CD"/>
    <w:rsid w:val="005522B7"/>
    <w:rsid w:val="00552830"/>
    <w:rsid w:val="00557F45"/>
    <w:rsid w:val="00560E58"/>
    <w:rsid w:val="00560F3E"/>
    <w:rsid w:val="0056137A"/>
    <w:rsid w:val="00561A23"/>
    <w:rsid w:val="00563A44"/>
    <w:rsid w:val="00563CF0"/>
    <w:rsid w:val="00563EC1"/>
    <w:rsid w:val="00565274"/>
    <w:rsid w:val="00566DA2"/>
    <w:rsid w:val="00570750"/>
    <w:rsid w:val="00571837"/>
    <w:rsid w:val="0057268B"/>
    <w:rsid w:val="00574E8C"/>
    <w:rsid w:val="00574E8F"/>
    <w:rsid w:val="0057661B"/>
    <w:rsid w:val="00580466"/>
    <w:rsid w:val="0058385B"/>
    <w:rsid w:val="0058521E"/>
    <w:rsid w:val="00585854"/>
    <w:rsid w:val="00590307"/>
    <w:rsid w:val="00592C5A"/>
    <w:rsid w:val="005969B2"/>
    <w:rsid w:val="00596DC8"/>
    <w:rsid w:val="005972C2"/>
    <w:rsid w:val="00597A5B"/>
    <w:rsid w:val="005A0E0D"/>
    <w:rsid w:val="005A2008"/>
    <w:rsid w:val="005A2BA8"/>
    <w:rsid w:val="005A63FC"/>
    <w:rsid w:val="005A6B96"/>
    <w:rsid w:val="005B0C86"/>
    <w:rsid w:val="005B1ABE"/>
    <w:rsid w:val="005B3AF2"/>
    <w:rsid w:val="005B4005"/>
    <w:rsid w:val="005B56BF"/>
    <w:rsid w:val="005C0551"/>
    <w:rsid w:val="005C1434"/>
    <w:rsid w:val="005C513A"/>
    <w:rsid w:val="005C531C"/>
    <w:rsid w:val="005C5AD7"/>
    <w:rsid w:val="005C7B34"/>
    <w:rsid w:val="005D02D7"/>
    <w:rsid w:val="005D170C"/>
    <w:rsid w:val="005D3548"/>
    <w:rsid w:val="005D519E"/>
    <w:rsid w:val="005D63EF"/>
    <w:rsid w:val="005E4AEB"/>
    <w:rsid w:val="005E7694"/>
    <w:rsid w:val="005F10AB"/>
    <w:rsid w:val="005F3972"/>
    <w:rsid w:val="00600EAB"/>
    <w:rsid w:val="006060C1"/>
    <w:rsid w:val="00606D37"/>
    <w:rsid w:val="00607948"/>
    <w:rsid w:val="00621301"/>
    <w:rsid w:val="00623A66"/>
    <w:rsid w:val="00623C94"/>
    <w:rsid w:val="00624BB0"/>
    <w:rsid w:val="00625FCC"/>
    <w:rsid w:val="0063151F"/>
    <w:rsid w:val="00632919"/>
    <w:rsid w:val="006332E5"/>
    <w:rsid w:val="006373C7"/>
    <w:rsid w:val="006373CF"/>
    <w:rsid w:val="00637945"/>
    <w:rsid w:val="00641ECE"/>
    <w:rsid w:val="00643573"/>
    <w:rsid w:val="006435BF"/>
    <w:rsid w:val="00644E78"/>
    <w:rsid w:val="00645D2E"/>
    <w:rsid w:val="00647261"/>
    <w:rsid w:val="006512EA"/>
    <w:rsid w:val="00651412"/>
    <w:rsid w:val="00651D60"/>
    <w:rsid w:val="00656083"/>
    <w:rsid w:val="00656347"/>
    <w:rsid w:val="00660A9D"/>
    <w:rsid w:val="006616BE"/>
    <w:rsid w:val="00661A1D"/>
    <w:rsid w:val="00661C1D"/>
    <w:rsid w:val="00664B6F"/>
    <w:rsid w:val="0066654A"/>
    <w:rsid w:val="00666E40"/>
    <w:rsid w:val="00670ACE"/>
    <w:rsid w:val="00670BE4"/>
    <w:rsid w:val="00670D92"/>
    <w:rsid w:val="00671DFD"/>
    <w:rsid w:val="0067267D"/>
    <w:rsid w:val="0067559B"/>
    <w:rsid w:val="00677530"/>
    <w:rsid w:val="00680CFB"/>
    <w:rsid w:val="00680F24"/>
    <w:rsid w:val="00682322"/>
    <w:rsid w:val="0068445E"/>
    <w:rsid w:val="00686DD9"/>
    <w:rsid w:val="00691F5F"/>
    <w:rsid w:val="00692C40"/>
    <w:rsid w:val="00692C46"/>
    <w:rsid w:val="006A3B60"/>
    <w:rsid w:val="006A3E30"/>
    <w:rsid w:val="006A4CBB"/>
    <w:rsid w:val="006A65ED"/>
    <w:rsid w:val="006A6763"/>
    <w:rsid w:val="006A6FA3"/>
    <w:rsid w:val="006B0692"/>
    <w:rsid w:val="006B2411"/>
    <w:rsid w:val="006B6CA2"/>
    <w:rsid w:val="006C6412"/>
    <w:rsid w:val="006D0BFE"/>
    <w:rsid w:val="006D2FCC"/>
    <w:rsid w:val="006D3249"/>
    <w:rsid w:val="006D70FB"/>
    <w:rsid w:val="006D7323"/>
    <w:rsid w:val="006E0B7E"/>
    <w:rsid w:val="006E1E81"/>
    <w:rsid w:val="006E247C"/>
    <w:rsid w:val="006E2DF8"/>
    <w:rsid w:val="006E437D"/>
    <w:rsid w:val="006E5C7C"/>
    <w:rsid w:val="006E6E33"/>
    <w:rsid w:val="006F0947"/>
    <w:rsid w:val="006F66C5"/>
    <w:rsid w:val="00702928"/>
    <w:rsid w:val="00705D89"/>
    <w:rsid w:val="0070686A"/>
    <w:rsid w:val="0071074E"/>
    <w:rsid w:val="00715216"/>
    <w:rsid w:val="007163BC"/>
    <w:rsid w:val="0072296E"/>
    <w:rsid w:val="007230F6"/>
    <w:rsid w:val="00723289"/>
    <w:rsid w:val="00726136"/>
    <w:rsid w:val="00730293"/>
    <w:rsid w:val="007307A2"/>
    <w:rsid w:val="00730F11"/>
    <w:rsid w:val="00733460"/>
    <w:rsid w:val="00734659"/>
    <w:rsid w:val="00734DD1"/>
    <w:rsid w:val="0073544C"/>
    <w:rsid w:val="00735619"/>
    <w:rsid w:val="0073565B"/>
    <w:rsid w:val="0073595E"/>
    <w:rsid w:val="007359F3"/>
    <w:rsid w:val="00735BBE"/>
    <w:rsid w:val="00736BEC"/>
    <w:rsid w:val="0073783D"/>
    <w:rsid w:val="00737EE3"/>
    <w:rsid w:val="00740463"/>
    <w:rsid w:val="00740D68"/>
    <w:rsid w:val="00742AC8"/>
    <w:rsid w:val="0074325F"/>
    <w:rsid w:val="0074414E"/>
    <w:rsid w:val="00745414"/>
    <w:rsid w:val="00745A8C"/>
    <w:rsid w:val="007522F5"/>
    <w:rsid w:val="00753C1A"/>
    <w:rsid w:val="00755E76"/>
    <w:rsid w:val="00761B68"/>
    <w:rsid w:val="007649F9"/>
    <w:rsid w:val="00765FDD"/>
    <w:rsid w:val="0076753F"/>
    <w:rsid w:val="00771614"/>
    <w:rsid w:val="00771D37"/>
    <w:rsid w:val="00772502"/>
    <w:rsid w:val="0077453E"/>
    <w:rsid w:val="0077498B"/>
    <w:rsid w:val="00774FB5"/>
    <w:rsid w:val="0078273E"/>
    <w:rsid w:val="00782AD2"/>
    <w:rsid w:val="007862FD"/>
    <w:rsid w:val="0079069F"/>
    <w:rsid w:val="007917D4"/>
    <w:rsid w:val="007937D5"/>
    <w:rsid w:val="00795785"/>
    <w:rsid w:val="00796DCF"/>
    <w:rsid w:val="00797C30"/>
    <w:rsid w:val="007A4148"/>
    <w:rsid w:val="007A429D"/>
    <w:rsid w:val="007A5293"/>
    <w:rsid w:val="007A5F07"/>
    <w:rsid w:val="007A6C83"/>
    <w:rsid w:val="007A7150"/>
    <w:rsid w:val="007B03D5"/>
    <w:rsid w:val="007B0FCC"/>
    <w:rsid w:val="007B1C7A"/>
    <w:rsid w:val="007B3F89"/>
    <w:rsid w:val="007B46BA"/>
    <w:rsid w:val="007B54ED"/>
    <w:rsid w:val="007B6687"/>
    <w:rsid w:val="007C07F1"/>
    <w:rsid w:val="007C3403"/>
    <w:rsid w:val="007C3C33"/>
    <w:rsid w:val="007C522B"/>
    <w:rsid w:val="007C5926"/>
    <w:rsid w:val="007C7EE8"/>
    <w:rsid w:val="007D0155"/>
    <w:rsid w:val="007D06FE"/>
    <w:rsid w:val="007D084C"/>
    <w:rsid w:val="007D4D5B"/>
    <w:rsid w:val="007D5234"/>
    <w:rsid w:val="007D5F11"/>
    <w:rsid w:val="007D7215"/>
    <w:rsid w:val="007E0790"/>
    <w:rsid w:val="007E2A6B"/>
    <w:rsid w:val="007E2F72"/>
    <w:rsid w:val="007E433C"/>
    <w:rsid w:val="007E4862"/>
    <w:rsid w:val="007F0515"/>
    <w:rsid w:val="007F39F3"/>
    <w:rsid w:val="008026FC"/>
    <w:rsid w:val="00803A83"/>
    <w:rsid w:val="008047B5"/>
    <w:rsid w:val="008068E8"/>
    <w:rsid w:val="00810086"/>
    <w:rsid w:val="008143FF"/>
    <w:rsid w:val="00814FDB"/>
    <w:rsid w:val="00821420"/>
    <w:rsid w:val="00821694"/>
    <w:rsid w:val="00824569"/>
    <w:rsid w:val="00825FBB"/>
    <w:rsid w:val="00826D53"/>
    <w:rsid w:val="00836B6B"/>
    <w:rsid w:val="008416C4"/>
    <w:rsid w:val="008422BF"/>
    <w:rsid w:val="00843823"/>
    <w:rsid w:val="00843F9B"/>
    <w:rsid w:val="008470E8"/>
    <w:rsid w:val="008476C5"/>
    <w:rsid w:val="00852867"/>
    <w:rsid w:val="00856E48"/>
    <w:rsid w:val="00857C1B"/>
    <w:rsid w:val="00861433"/>
    <w:rsid w:val="00861AA8"/>
    <w:rsid w:val="008622E6"/>
    <w:rsid w:val="00864F30"/>
    <w:rsid w:val="00865E70"/>
    <w:rsid w:val="0086629D"/>
    <w:rsid w:val="008675E7"/>
    <w:rsid w:val="008703D6"/>
    <w:rsid w:val="0087130D"/>
    <w:rsid w:val="008715D8"/>
    <w:rsid w:val="008719DE"/>
    <w:rsid w:val="00872249"/>
    <w:rsid w:val="008725B3"/>
    <w:rsid w:val="008739AC"/>
    <w:rsid w:val="00877622"/>
    <w:rsid w:val="00880C10"/>
    <w:rsid w:val="00884E0E"/>
    <w:rsid w:val="00886628"/>
    <w:rsid w:val="00890662"/>
    <w:rsid w:val="008924DF"/>
    <w:rsid w:val="00892978"/>
    <w:rsid w:val="0089325C"/>
    <w:rsid w:val="00893B20"/>
    <w:rsid w:val="00894F61"/>
    <w:rsid w:val="00894FF0"/>
    <w:rsid w:val="00895BE0"/>
    <w:rsid w:val="008969E1"/>
    <w:rsid w:val="008977D1"/>
    <w:rsid w:val="008A09A1"/>
    <w:rsid w:val="008A260C"/>
    <w:rsid w:val="008A3B3D"/>
    <w:rsid w:val="008A494B"/>
    <w:rsid w:val="008A5D12"/>
    <w:rsid w:val="008A6110"/>
    <w:rsid w:val="008B2141"/>
    <w:rsid w:val="008B43E8"/>
    <w:rsid w:val="008B4764"/>
    <w:rsid w:val="008C158A"/>
    <w:rsid w:val="008C1629"/>
    <w:rsid w:val="008C334C"/>
    <w:rsid w:val="008C7425"/>
    <w:rsid w:val="008D5865"/>
    <w:rsid w:val="008D692A"/>
    <w:rsid w:val="008D7C93"/>
    <w:rsid w:val="008E05EC"/>
    <w:rsid w:val="008E6C85"/>
    <w:rsid w:val="008F0703"/>
    <w:rsid w:val="008F0E0B"/>
    <w:rsid w:val="008F4036"/>
    <w:rsid w:val="00903B80"/>
    <w:rsid w:val="00905153"/>
    <w:rsid w:val="009058ED"/>
    <w:rsid w:val="00911024"/>
    <w:rsid w:val="0091443C"/>
    <w:rsid w:val="00921183"/>
    <w:rsid w:val="009215B9"/>
    <w:rsid w:val="00924BF6"/>
    <w:rsid w:val="00925CF4"/>
    <w:rsid w:val="009263C9"/>
    <w:rsid w:val="009270A5"/>
    <w:rsid w:val="00927B73"/>
    <w:rsid w:val="0093636A"/>
    <w:rsid w:val="009414FB"/>
    <w:rsid w:val="009438E0"/>
    <w:rsid w:val="009438F4"/>
    <w:rsid w:val="00943D71"/>
    <w:rsid w:val="00951189"/>
    <w:rsid w:val="00953C26"/>
    <w:rsid w:val="00954594"/>
    <w:rsid w:val="00954928"/>
    <w:rsid w:val="00957F4D"/>
    <w:rsid w:val="0096187C"/>
    <w:rsid w:val="00962002"/>
    <w:rsid w:val="009733CE"/>
    <w:rsid w:val="00975355"/>
    <w:rsid w:val="0097585D"/>
    <w:rsid w:val="009770EE"/>
    <w:rsid w:val="009807F4"/>
    <w:rsid w:val="0098196A"/>
    <w:rsid w:val="0099088B"/>
    <w:rsid w:val="00990E73"/>
    <w:rsid w:val="0099261A"/>
    <w:rsid w:val="00994B6B"/>
    <w:rsid w:val="009951B3"/>
    <w:rsid w:val="0099565F"/>
    <w:rsid w:val="009979BE"/>
    <w:rsid w:val="009A1466"/>
    <w:rsid w:val="009A3E3B"/>
    <w:rsid w:val="009A5B19"/>
    <w:rsid w:val="009A5DFF"/>
    <w:rsid w:val="009B08C0"/>
    <w:rsid w:val="009B0A48"/>
    <w:rsid w:val="009B1868"/>
    <w:rsid w:val="009B32F8"/>
    <w:rsid w:val="009C4A4B"/>
    <w:rsid w:val="009C6505"/>
    <w:rsid w:val="009C6956"/>
    <w:rsid w:val="009C7AB0"/>
    <w:rsid w:val="009D19BE"/>
    <w:rsid w:val="009D4013"/>
    <w:rsid w:val="009D57B9"/>
    <w:rsid w:val="009D6959"/>
    <w:rsid w:val="009E0B8B"/>
    <w:rsid w:val="009E4681"/>
    <w:rsid w:val="009E5307"/>
    <w:rsid w:val="009E5612"/>
    <w:rsid w:val="009E6C33"/>
    <w:rsid w:val="009F4EE7"/>
    <w:rsid w:val="00A00562"/>
    <w:rsid w:val="00A0241C"/>
    <w:rsid w:val="00A06647"/>
    <w:rsid w:val="00A06E3B"/>
    <w:rsid w:val="00A12CE1"/>
    <w:rsid w:val="00A1421C"/>
    <w:rsid w:val="00A15D3A"/>
    <w:rsid w:val="00A21E69"/>
    <w:rsid w:val="00A223ED"/>
    <w:rsid w:val="00A247AB"/>
    <w:rsid w:val="00A25504"/>
    <w:rsid w:val="00A26220"/>
    <w:rsid w:val="00A27EA4"/>
    <w:rsid w:val="00A305C8"/>
    <w:rsid w:val="00A31B59"/>
    <w:rsid w:val="00A32975"/>
    <w:rsid w:val="00A34EF0"/>
    <w:rsid w:val="00A360AB"/>
    <w:rsid w:val="00A373E1"/>
    <w:rsid w:val="00A43F8A"/>
    <w:rsid w:val="00A50701"/>
    <w:rsid w:val="00A507A3"/>
    <w:rsid w:val="00A533AF"/>
    <w:rsid w:val="00A54C46"/>
    <w:rsid w:val="00A54E5F"/>
    <w:rsid w:val="00A54FB5"/>
    <w:rsid w:val="00A56187"/>
    <w:rsid w:val="00A60E83"/>
    <w:rsid w:val="00A6549C"/>
    <w:rsid w:val="00A666FA"/>
    <w:rsid w:val="00A6673A"/>
    <w:rsid w:val="00A72FF8"/>
    <w:rsid w:val="00A748DA"/>
    <w:rsid w:val="00A749C3"/>
    <w:rsid w:val="00A75451"/>
    <w:rsid w:val="00A81EBC"/>
    <w:rsid w:val="00A85596"/>
    <w:rsid w:val="00A8699D"/>
    <w:rsid w:val="00A86ADA"/>
    <w:rsid w:val="00A917B5"/>
    <w:rsid w:val="00A91DFF"/>
    <w:rsid w:val="00A923D9"/>
    <w:rsid w:val="00A92D4D"/>
    <w:rsid w:val="00A93AC3"/>
    <w:rsid w:val="00A94EBC"/>
    <w:rsid w:val="00AA0380"/>
    <w:rsid w:val="00AA0753"/>
    <w:rsid w:val="00AA10C3"/>
    <w:rsid w:val="00AA3150"/>
    <w:rsid w:val="00AA41D3"/>
    <w:rsid w:val="00AA4233"/>
    <w:rsid w:val="00AB1BAD"/>
    <w:rsid w:val="00AB4FA5"/>
    <w:rsid w:val="00AB7705"/>
    <w:rsid w:val="00AC5B99"/>
    <w:rsid w:val="00AC7CAC"/>
    <w:rsid w:val="00AC7E18"/>
    <w:rsid w:val="00AD10AC"/>
    <w:rsid w:val="00AD5454"/>
    <w:rsid w:val="00AD5AD9"/>
    <w:rsid w:val="00AE0FC7"/>
    <w:rsid w:val="00AE1570"/>
    <w:rsid w:val="00AE2463"/>
    <w:rsid w:val="00AE3D39"/>
    <w:rsid w:val="00AE6B09"/>
    <w:rsid w:val="00AF05FE"/>
    <w:rsid w:val="00AF7139"/>
    <w:rsid w:val="00B00359"/>
    <w:rsid w:val="00B01F85"/>
    <w:rsid w:val="00B02A6C"/>
    <w:rsid w:val="00B03312"/>
    <w:rsid w:val="00B03A40"/>
    <w:rsid w:val="00B06180"/>
    <w:rsid w:val="00B114F0"/>
    <w:rsid w:val="00B12A21"/>
    <w:rsid w:val="00B1318B"/>
    <w:rsid w:val="00B132EE"/>
    <w:rsid w:val="00B2033C"/>
    <w:rsid w:val="00B23D5C"/>
    <w:rsid w:val="00B25603"/>
    <w:rsid w:val="00B2628D"/>
    <w:rsid w:val="00B30550"/>
    <w:rsid w:val="00B33A56"/>
    <w:rsid w:val="00B3450E"/>
    <w:rsid w:val="00B350B6"/>
    <w:rsid w:val="00B429EB"/>
    <w:rsid w:val="00B4394F"/>
    <w:rsid w:val="00B46E26"/>
    <w:rsid w:val="00B46EF8"/>
    <w:rsid w:val="00B475D4"/>
    <w:rsid w:val="00B47E71"/>
    <w:rsid w:val="00B47F04"/>
    <w:rsid w:val="00B50E09"/>
    <w:rsid w:val="00B50E92"/>
    <w:rsid w:val="00B5103D"/>
    <w:rsid w:val="00B524D6"/>
    <w:rsid w:val="00B5615F"/>
    <w:rsid w:val="00B56FB5"/>
    <w:rsid w:val="00B5712D"/>
    <w:rsid w:val="00B5738A"/>
    <w:rsid w:val="00B60654"/>
    <w:rsid w:val="00B60725"/>
    <w:rsid w:val="00B63BF0"/>
    <w:rsid w:val="00B712D0"/>
    <w:rsid w:val="00B729C6"/>
    <w:rsid w:val="00B73F6C"/>
    <w:rsid w:val="00B75AC8"/>
    <w:rsid w:val="00B75C85"/>
    <w:rsid w:val="00B86FBD"/>
    <w:rsid w:val="00B9139F"/>
    <w:rsid w:val="00B95824"/>
    <w:rsid w:val="00B972FE"/>
    <w:rsid w:val="00BA4EFB"/>
    <w:rsid w:val="00BA6293"/>
    <w:rsid w:val="00BA686B"/>
    <w:rsid w:val="00BA68E3"/>
    <w:rsid w:val="00BA747D"/>
    <w:rsid w:val="00BB002A"/>
    <w:rsid w:val="00BB072D"/>
    <w:rsid w:val="00BB0AC6"/>
    <w:rsid w:val="00BB2762"/>
    <w:rsid w:val="00BB27E6"/>
    <w:rsid w:val="00BB45CD"/>
    <w:rsid w:val="00BB4CB7"/>
    <w:rsid w:val="00BC2A15"/>
    <w:rsid w:val="00BC2CD1"/>
    <w:rsid w:val="00BC785C"/>
    <w:rsid w:val="00BD3AA5"/>
    <w:rsid w:val="00BD7F7D"/>
    <w:rsid w:val="00BE0339"/>
    <w:rsid w:val="00BE24B4"/>
    <w:rsid w:val="00BE339B"/>
    <w:rsid w:val="00BE3B3C"/>
    <w:rsid w:val="00BE4704"/>
    <w:rsid w:val="00BE5E0D"/>
    <w:rsid w:val="00BE7444"/>
    <w:rsid w:val="00BF0561"/>
    <w:rsid w:val="00BF0F9D"/>
    <w:rsid w:val="00BF1A98"/>
    <w:rsid w:val="00BF2065"/>
    <w:rsid w:val="00BF4A5E"/>
    <w:rsid w:val="00BF4B04"/>
    <w:rsid w:val="00BF4E75"/>
    <w:rsid w:val="00BF61E9"/>
    <w:rsid w:val="00BF673D"/>
    <w:rsid w:val="00BF7661"/>
    <w:rsid w:val="00C0016F"/>
    <w:rsid w:val="00C03BDF"/>
    <w:rsid w:val="00C05B01"/>
    <w:rsid w:val="00C101AA"/>
    <w:rsid w:val="00C1259A"/>
    <w:rsid w:val="00C13DAC"/>
    <w:rsid w:val="00C17566"/>
    <w:rsid w:val="00C231E3"/>
    <w:rsid w:val="00C26D76"/>
    <w:rsid w:val="00C31D7C"/>
    <w:rsid w:val="00C33FE2"/>
    <w:rsid w:val="00C377BA"/>
    <w:rsid w:val="00C44F84"/>
    <w:rsid w:val="00C45B14"/>
    <w:rsid w:val="00C50756"/>
    <w:rsid w:val="00C51A5C"/>
    <w:rsid w:val="00C523CF"/>
    <w:rsid w:val="00C53670"/>
    <w:rsid w:val="00C5539E"/>
    <w:rsid w:val="00C5791E"/>
    <w:rsid w:val="00C63F3E"/>
    <w:rsid w:val="00C65CBD"/>
    <w:rsid w:val="00C705CB"/>
    <w:rsid w:val="00C70E29"/>
    <w:rsid w:val="00C72839"/>
    <w:rsid w:val="00C76460"/>
    <w:rsid w:val="00C76846"/>
    <w:rsid w:val="00C7773B"/>
    <w:rsid w:val="00C77B88"/>
    <w:rsid w:val="00C80990"/>
    <w:rsid w:val="00C81EC2"/>
    <w:rsid w:val="00C87EB9"/>
    <w:rsid w:val="00C92DBE"/>
    <w:rsid w:val="00C935AA"/>
    <w:rsid w:val="00CA4E5B"/>
    <w:rsid w:val="00CA4FFA"/>
    <w:rsid w:val="00CA5507"/>
    <w:rsid w:val="00CA55E0"/>
    <w:rsid w:val="00CA6966"/>
    <w:rsid w:val="00CB3166"/>
    <w:rsid w:val="00CB3231"/>
    <w:rsid w:val="00CB4227"/>
    <w:rsid w:val="00CB4EB7"/>
    <w:rsid w:val="00CC2D75"/>
    <w:rsid w:val="00CC36C8"/>
    <w:rsid w:val="00CC4022"/>
    <w:rsid w:val="00CC41FE"/>
    <w:rsid w:val="00CC5539"/>
    <w:rsid w:val="00CC64C7"/>
    <w:rsid w:val="00CC7EF7"/>
    <w:rsid w:val="00CD19AE"/>
    <w:rsid w:val="00CD2D40"/>
    <w:rsid w:val="00CD49EC"/>
    <w:rsid w:val="00CD50E8"/>
    <w:rsid w:val="00CD70E8"/>
    <w:rsid w:val="00CE061C"/>
    <w:rsid w:val="00CE26F7"/>
    <w:rsid w:val="00CE2928"/>
    <w:rsid w:val="00CE29EF"/>
    <w:rsid w:val="00CE2C7A"/>
    <w:rsid w:val="00CE4DDF"/>
    <w:rsid w:val="00CE651D"/>
    <w:rsid w:val="00CE6B6E"/>
    <w:rsid w:val="00CE7D69"/>
    <w:rsid w:val="00CF08A9"/>
    <w:rsid w:val="00D027ED"/>
    <w:rsid w:val="00D0341E"/>
    <w:rsid w:val="00D068A7"/>
    <w:rsid w:val="00D06B66"/>
    <w:rsid w:val="00D079D8"/>
    <w:rsid w:val="00D07ADE"/>
    <w:rsid w:val="00D10D7E"/>
    <w:rsid w:val="00D14161"/>
    <w:rsid w:val="00D214D7"/>
    <w:rsid w:val="00D2160E"/>
    <w:rsid w:val="00D22407"/>
    <w:rsid w:val="00D25726"/>
    <w:rsid w:val="00D258C7"/>
    <w:rsid w:val="00D30E78"/>
    <w:rsid w:val="00D30EB0"/>
    <w:rsid w:val="00D32567"/>
    <w:rsid w:val="00D348B7"/>
    <w:rsid w:val="00D34C0C"/>
    <w:rsid w:val="00D34CEE"/>
    <w:rsid w:val="00D35BE6"/>
    <w:rsid w:val="00D35D7A"/>
    <w:rsid w:val="00D3672B"/>
    <w:rsid w:val="00D37B1F"/>
    <w:rsid w:val="00D41CAC"/>
    <w:rsid w:val="00D43622"/>
    <w:rsid w:val="00D45022"/>
    <w:rsid w:val="00D4506B"/>
    <w:rsid w:val="00D46832"/>
    <w:rsid w:val="00D46A14"/>
    <w:rsid w:val="00D52EF4"/>
    <w:rsid w:val="00D53E84"/>
    <w:rsid w:val="00D574E1"/>
    <w:rsid w:val="00D60067"/>
    <w:rsid w:val="00D60C6A"/>
    <w:rsid w:val="00D625EC"/>
    <w:rsid w:val="00D637C1"/>
    <w:rsid w:val="00D64646"/>
    <w:rsid w:val="00D646D9"/>
    <w:rsid w:val="00D657E6"/>
    <w:rsid w:val="00D669D6"/>
    <w:rsid w:val="00D67AB6"/>
    <w:rsid w:val="00D67D1D"/>
    <w:rsid w:val="00D67F51"/>
    <w:rsid w:val="00D72FAB"/>
    <w:rsid w:val="00D74EFA"/>
    <w:rsid w:val="00D7577C"/>
    <w:rsid w:val="00D75BBE"/>
    <w:rsid w:val="00D76E99"/>
    <w:rsid w:val="00D80414"/>
    <w:rsid w:val="00D81602"/>
    <w:rsid w:val="00D824AC"/>
    <w:rsid w:val="00D82B47"/>
    <w:rsid w:val="00D865D6"/>
    <w:rsid w:val="00D868C4"/>
    <w:rsid w:val="00D92C66"/>
    <w:rsid w:val="00D92FDB"/>
    <w:rsid w:val="00D94535"/>
    <w:rsid w:val="00D97AA2"/>
    <w:rsid w:val="00DA1DD6"/>
    <w:rsid w:val="00DA394A"/>
    <w:rsid w:val="00DA50BF"/>
    <w:rsid w:val="00DA5C15"/>
    <w:rsid w:val="00DB0A5F"/>
    <w:rsid w:val="00DB25C1"/>
    <w:rsid w:val="00DB28CA"/>
    <w:rsid w:val="00DB2FF8"/>
    <w:rsid w:val="00DB584A"/>
    <w:rsid w:val="00DC16B3"/>
    <w:rsid w:val="00DC306E"/>
    <w:rsid w:val="00DC519E"/>
    <w:rsid w:val="00DC56E1"/>
    <w:rsid w:val="00DC735A"/>
    <w:rsid w:val="00DE16BB"/>
    <w:rsid w:val="00DE1FA1"/>
    <w:rsid w:val="00DE49F4"/>
    <w:rsid w:val="00DE52A6"/>
    <w:rsid w:val="00DF168D"/>
    <w:rsid w:val="00DF355B"/>
    <w:rsid w:val="00DF410E"/>
    <w:rsid w:val="00DF5DF8"/>
    <w:rsid w:val="00E016AD"/>
    <w:rsid w:val="00E01A06"/>
    <w:rsid w:val="00E0254E"/>
    <w:rsid w:val="00E02798"/>
    <w:rsid w:val="00E02E81"/>
    <w:rsid w:val="00E04823"/>
    <w:rsid w:val="00E0547B"/>
    <w:rsid w:val="00E10349"/>
    <w:rsid w:val="00E10ED4"/>
    <w:rsid w:val="00E132F6"/>
    <w:rsid w:val="00E137DD"/>
    <w:rsid w:val="00E146FF"/>
    <w:rsid w:val="00E1774D"/>
    <w:rsid w:val="00E21458"/>
    <w:rsid w:val="00E222A4"/>
    <w:rsid w:val="00E23818"/>
    <w:rsid w:val="00E24B66"/>
    <w:rsid w:val="00E25F28"/>
    <w:rsid w:val="00E26B01"/>
    <w:rsid w:val="00E26F11"/>
    <w:rsid w:val="00E30174"/>
    <w:rsid w:val="00E317A9"/>
    <w:rsid w:val="00E31ACB"/>
    <w:rsid w:val="00E35C95"/>
    <w:rsid w:val="00E35F36"/>
    <w:rsid w:val="00E371EE"/>
    <w:rsid w:val="00E37D57"/>
    <w:rsid w:val="00E37DC9"/>
    <w:rsid w:val="00E427D6"/>
    <w:rsid w:val="00E42D37"/>
    <w:rsid w:val="00E44CDC"/>
    <w:rsid w:val="00E46C5E"/>
    <w:rsid w:val="00E47176"/>
    <w:rsid w:val="00E4773A"/>
    <w:rsid w:val="00E51210"/>
    <w:rsid w:val="00E51AC2"/>
    <w:rsid w:val="00E542D2"/>
    <w:rsid w:val="00E62525"/>
    <w:rsid w:val="00E6571F"/>
    <w:rsid w:val="00E6628C"/>
    <w:rsid w:val="00E66EDB"/>
    <w:rsid w:val="00E673CB"/>
    <w:rsid w:val="00E71FDE"/>
    <w:rsid w:val="00E757DC"/>
    <w:rsid w:val="00E75B9E"/>
    <w:rsid w:val="00E76C3D"/>
    <w:rsid w:val="00E77E2E"/>
    <w:rsid w:val="00E8443F"/>
    <w:rsid w:val="00E8493E"/>
    <w:rsid w:val="00E865F5"/>
    <w:rsid w:val="00E91263"/>
    <w:rsid w:val="00E91FC6"/>
    <w:rsid w:val="00E95AA9"/>
    <w:rsid w:val="00E96BA6"/>
    <w:rsid w:val="00EA11F2"/>
    <w:rsid w:val="00EA1F10"/>
    <w:rsid w:val="00EA67DD"/>
    <w:rsid w:val="00EB24E5"/>
    <w:rsid w:val="00EB358F"/>
    <w:rsid w:val="00EC048F"/>
    <w:rsid w:val="00EC1281"/>
    <w:rsid w:val="00EC1E5B"/>
    <w:rsid w:val="00EC41EF"/>
    <w:rsid w:val="00EC6F8B"/>
    <w:rsid w:val="00ED1936"/>
    <w:rsid w:val="00ED3406"/>
    <w:rsid w:val="00ED433E"/>
    <w:rsid w:val="00EE0339"/>
    <w:rsid w:val="00EE0619"/>
    <w:rsid w:val="00EE14A8"/>
    <w:rsid w:val="00EE164B"/>
    <w:rsid w:val="00EE22B0"/>
    <w:rsid w:val="00EE3078"/>
    <w:rsid w:val="00EE4960"/>
    <w:rsid w:val="00EE4C9D"/>
    <w:rsid w:val="00EE727D"/>
    <w:rsid w:val="00EF19C3"/>
    <w:rsid w:val="00EF1B29"/>
    <w:rsid w:val="00F00620"/>
    <w:rsid w:val="00F0127D"/>
    <w:rsid w:val="00F0312A"/>
    <w:rsid w:val="00F1284E"/>
    <w:rsid w:val="00F14157"/>
    <w:rsid w:val="00F161E6"/>
    <w:rsid w:val="00F220AB"/>
    <w:rsid w:val="00F24E39"/>
    <w:rsid w:val="00F26212"/>
    <w:rsid w:val="00F31082"/>
    <w:rsid w:val="00F318D4"/>
    <w:rsid w:val="00F3387D"/>
    <w:rsid w:val="00F36537"/>
    <w:rsid w:val="00F4101C"/>
    <w:rsid w:val="00F43D33"/>
    <w:rsid w:val="00F45405"/>
    <w:rsid w:val="00F4586A"/>
    <w:rsid w:val="00F52CD1"/>
    <w:rsid w:val="00F56157"/>
    <w:rsid w:val="00F57792"/>
    <w:rsid w:val="00F577D3"/>
    <w:rsid w:val="00F57ADC"/>
    <w:rsid w:val="00F60CD1"/>
    <w:rsid w:val="00F62D90"/>
    <w:rsid w:val="00F6534B"/>
    <w:rsid w:val="00F65EEA"/>
    <w:rsid w:val="00F67423"/>
    <w:rsid w:val="00F71A9B"/>
    <w:rsid w:val="00F728E2"/>
    <w:rsid w:val="00F72F1A"/>
    <w:rsid w:val="00F754FB"/>
    <w:rsid w:val="00F802A9"/>
    <w:rsid w:val="00F814B3"/>
    <w:rsid w:val="00F8277D"/>
    <w:rsid w:val="00F82C20"/>
    <w:rsid w:val="00F82E04"/>
    <w:rsid w:val="00F83DFD"/>
    <w:rsid w:val="00F855DB"/>
    <w:rsid w:val="00F85889"/>
    <w:rsid w:val="00F86326"/>
    <w:rsid w:val="00F919E8"/>
    <w:rsid w:val="00F92E9C"/>
    <w:rsid w:val="00F93779"/>
    <w:rsid w:val="00F94E14"/>
    <w:rsid w:val="00F961AA"/>
    <w:rsid w:val="00F979DA"/>
    <w:rsid w:val="00FA23BB"/>
    <w:rsid w:val="00FA4E42"/>
    <w:rsid w:val="00FA5626"/>
    <w:rsid w:val="00FA5C1B"/>
    <w:rsid w:val="00FA5D39"/>
    <w:rsid w:val="00FB431E"/>
    <w:rsid w:val="00FB5338"/>
    <w:rsid w:val="00FC0B5F"/>
    <w:rsid w:val="00FC26A8"/>
    <w:rsid w:val="00FC3713"/>
    <w:rsid w:val="00FC5DF2"/>
    <w:rsid w:val="00FC6C65"/>
    <w:rsid w:val="00FD1D54"/>
    <w:rsid w:val="00FD1FA8"/>
    <w:rsid w:val="00FD2F6B"/>
    <w:rsid w:val="00FD304E"/>
    <w:rsid w:val="00FD4E6F"/>
    <w:rsid w:val="00FD642E"/>
    <w:rsid w:val="00FE07C4"/>
    <w:rsid w:val="00FE159D"/>
    <w:rsid w:val="00FE1A80"/>
    <w:rsid w:val="00FE2132"/>
    <w:rsid w:val="00FE22D8"/>
    <w:rsid w:val="00FE678A"/>
    <w:rsid w:val="00FF0A66"/>
    <w:rsid w:val="00FF2130"/>
    <w:rsid w:val="00FF5459"/>
    <w:rsid w:val="00FF6C4E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86628"/>
    <w:rPr>
      <w:rFonts w:cs="Times New Roman"/>
    </w:rPr>
  </w:style>
  <w:style w:type="character" w:customStyle="1" w:styleId="incolorbox">
    <w:name w:val="incolorbox"/>
    <w:basedOn w:val="DefaultParagraphFont"/>
    <w:uiPriority w:val="99"/>
    <w:rsid w:val="00886628"/>
    <w:rPr>
      <w:rFonts w:cs="Times New Roman"/>
    </w:rPr>
  </w:style>
  <w:style w:type="paragraph" w:styleId="NormalWeb">
    <w:name w:val="Normal (Web)"/>
    <w:basedOn w:val="Normal"/>
    <w:uiPriority w:val="99"/>
    <w:semiHidden/>
    <w:rsid w:val="00886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8662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8662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33AF"/>
    <w:pPr>
      <w:ind w:left="720"/>
      <w:contextualSpacing/>
    </w:pPr>
  </w:style>
  <w:style w:type="paragraph" w:customStyle="1" w:styleId="ConsPlusNormal">
    <w:name w:val="ConsPlusNormal"/>
    <w:uiPriority w:val="99"/>
    <w:rsid w:val="003071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aragraphStyle">
    <w:name w:val="Paragraph Style"/>
    <w:uiPriority w:val="99"/>
    <w:rsid w:val="007C59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2E7E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sz w:val="24"/>
      <w:szCs w:val="24"/>
    </w:rPr>
  </w:style>
  <w:style w:type="paragraph" w:customStyle="1" w:styleId="Style6">
    <w:name w:val="Style6"/>
    <w:basedOn w:val="Normal"/>
    <w:uiPriority w:val="99"/>
    <w:rsid w:val="002E7E3E"/>
    <w:pPr>
      <w:widowControl w:val="0"/>
      <w:autoSpaceDE w:val="0"/>
      <w:autoSpaceDN w:val="0"/>
      <w:adjustRightInd w:val="0"/>
      <w:spacing w:after="0" w:line="326" w:lineRule="exact"/>
      <w:ind w:firstLine="1027"/>
    </w:pPr>
    <w:rPr>
      <w:rFonts w:ascii="Franklin Gothic Demi" w:hAnsi="Franklin Gothic Demi" w:cs="Franklin Gothic Demi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2E7E3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2E7E3E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574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74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4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E1"/>
    <w:rPr>
      <w:rFonts w:cs="Times New Roman"/>
    </w:rPr>
  </w:style>
  <w:style w:type="character" w:styleId="PageNumber">
    <w:name w:val="page number"/>
    <w:basedOn w:val="DefaultParagraphFont"/>
    <w:uiPriority w:val="99"/>
    <w:rsid w:val="00B262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510</Words>
  <Characters>2908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Абдрахмановы</dc:creator>
  <cp:keywords/>
  <dc:description/>
  <cp:lastModifiedBy>sveta</cp:lastModifiedBy>
  <cp:revision>8</cp:revision>
  <cp:lastPrinted>2019-11-20T09:45:00Z</cp:lastPrinted>
  <dcterms:created xsi:type="dcterms:W3CDTF">2019-11-06T04:13:00Z</dcterms:created>
  <dcterms:modified xsi:type="dcterms:W3CDTF">2019-11-20T09:47:00Z</dcterms:modified>
</cp:coreProperties>
</file>