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12" w:rsidRDefault="00EB4B1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B4B12" w:rsidRDefault="00EB4B1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B4B12" w:rsidRDefault="00EB4B12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EB4B12" w:rsidRDefault="00EB4B1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B4B12" w:rsidRDefault="00EB4B1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B4B12" w:rsidRDefault="00EB4B1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B4B12" w:rsidRDefault="00EB4B12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EB4B12" w:rsidRDefault="00EB4B1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B4B12" w:rsidRDefault="00EB4B12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EB4B12" w:rsidRPr="004F7F85" w:rsidRDefault="00EB4B12" w:rsidP="003F5785">
      <w:pPr>
        <w:jc w:val="center"/>
        <w:rPr>
          <w:b/>
          <w:bCs/>
          <w:sz w:val="28"/>
          <w:szCs w:val="28"/>
        </w:rPr>
      </w:pPr>
    </w:p>
    <w:p w:rsidR="00EB4B12" w:rsidRPr="00D364AE" w:rsidRDefault="00EB4B12" w:rsidP="003F578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«29</w:t>
      </w:r>
      <w:r w:rsidRPr="00D364AE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декабря </w:t>
      </w:r>
      <w:r w:rsidRPr="00D364AE">
        <w:rPr>
          <w:bCs/>
          <w:sz w:val="26"/>
          <w:szCs w:val="26"/>
        </w:rPr>
        <w:t xml:space="preserve">2020 г. № </w:t>
      </w:r>
      <w:r>
        <w:rPr>
          <w:bCs/>
          <w:sz w:val="26"/>
          <w:szCs w:val="26"/>
        </w:rPr>
        <w:t>105</w:t>
      </w:r>
    </w:p>
    <w:p w:rsidR="00EB4B12" w:rsidRPr="00D364AE" w:rsidRDefault="00EB4B12" w:rsidP="003F5785">
      <w:pPr>
        <w:rPr>
          <w:b/>
          <w:bCs/>
          <w:sz w:val="26"/>
          <w:szCs w:val="26"/>
        </w:rPr>
      </w:pPr>
    </w:p>
    <w:p w:rsidR="00EB4B12" w:rsidRPr="00D364AE" w:rsidRDefault="00EB4B12" w:rsidP="00D364AE">
      <w:pPr>
        <w:ind w:right="4495"/>
        <w:jc w:val="both"/>
        <w:rPr>
          <w:bCs/>
          <w:sz w:val="26"/>
          <w:szCs w:val="26"/>
        </w:rPr>
      </w:pPr>
      <w:r w:rsidRPr="00D364AE">
        <w:rPr>
          <w:bCs/>
          <w:sz w:val="26"/>
          <w:szCs w:val="26"/>
        </w:rPr>
        <w:t>О внесении изменений в решение Собрания депутатов Кунашакского муниципального района от 25.12.2019 г. № 170«О районном бюджете на 2020</w:t>
      </w:r>
      <w:r>
        <w:rPr>
          <w:bCs/>
          <w:sz w:val="26"/>
          <w:szCs w:val="26"/>
        </w:rPr>
        <w:t xml:space="preserve"> </w:t>
      </w:r>
      <w:r w:rsidRPr="00D364AE">
        <w:rPr>
          <w:bCs/>
          <w:sz w:val="26"/>
          <w:szCs w:val="26"/>
        </w:rPr>
        <w:t>год и на плановый период 2021 и 2022 годов»</w:t>
      </w:r>
    </w:p>
    <w:p w:rsidR="00EB4B12" w:rsidRPr="00D364AE" w:rsidRDefault="00EB4B12" w:rsidP="003F5785">
      <w:pPr>
        <w:rPr>
          <w:bCs/>
          <w:sz w:val="26"/>
          <w:szCs w:val="26"/>
        </w:rPr>
      </w:pPr>
    </w:p>
    <w:p w:rsidR="00EB4B12" w:rsidRPr="00D364AE" w:rsidRDefault="00EB4B12" w:rsidP="00D364AE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D364AE">
        <w:rPr>
          <w:bCs/>
          <w:sz w:val="26"/>
          <w:szCs w:val="26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20.05.2020 года № 58, Собрание депутатов Кунашакского муниципального района</w:t>
      </w:r>
    </w:p>
    <w:p w:rsidR="00EB4B12" w:rsidRPr="00D364AE" w:rsidRDefault="00EB4B12" w:rsidP="00D364AE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D364AE">
        <w:rPr>
          <w:b/>
          <w:bCs/>
          <w:sz w:val="26"/>
          <w:szCs w:val="26"/>
        </w:rPr>
        <w:t>РЕШАЕТ:</w:t>
      </w:r>
    </w:p>
    <w:p w:rsidR="00EB4B12" w:rsidRPr="00D364AE" w:rsidRDefault="00EB4B12" w:rsidP="00D364AE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D364A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364AE">
        <w:rPr>
          <w:bCs/>
          <w:sz w:val="26"/>
          <w:szCs w:val="26"/>
        </w:rPr>
        <w:t xml:space="preserve">Внести в решение Собрания депутатов Кунашакского муниципального района </w:t>
      </w:r>
      <w:r w:rsidRPr="00D364AE">
        <w:rPr>
          <w:sz w:val="26"/>
          <w:szCs w:val="26"/>
        </w:rPr>
        <w:t>от 25.12.2019 г. № 170 «О районном бюджете на 2020 год и на плановый период 2021 и 2022 годов»</w:t>
      </w:r>
      <w:r w:rsidRPr="00D364AE">
        <w:rPr>
          <w:bCs/>
          <w:sz w:val="26"/>
          <w:szCs w:val="26"/>
        </w:rPr>
        <w:t xml:space="preserve"> (далее – решение) изменения согласно приложению.  </w:t>
      </w:r>
    </w:p>
    <w:p w:rsidR="00EB4B12" w:rsidRPr="00D364AE" w:rsidRDefault="00EB4B12" w:rsidP="00D364AE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D364AE">
        <w:rPr>
          <w:bCs/>
          <w:sz w:val="26"/>
          <w:szCs w:val="26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EB4B12" w:rsidRPr="00D364AE" w:rsidRDefault="00EB4B12" w:rsidP="00D364AE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D364AE">
        <w:rPr>
          <w:bCs/>
          <w:sz w:val="26"/>
          <w:szCs w:val="26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EB4B12" w:rsidRDefault="00EB4B12" w:rsidP="00FD1863">
      <w:pPr>
        <w:spacing w:line="276" w:lineRule="auto"/>
        <w:jc w:val="both"/>
        <w:rPr>
          <w:bCs/>
          <w:sz w:val="26"/>
          <w:szCs w:val="26"/>
        </w:rPr>
      </w:pPr>
    </w:p>
    <w:p w:rsidR="00EB4B12" w:rsidRDefault="00EB4B12" w:rsidP="00FD1863">
      <w:pPr>
        <w:spacing w:line="276" w:lineRule="auto"/>
        <w:jc w:val="both"/>
        <w:rPr>
          <w:bCs/>
          <w:sz w:val="26"/>
          <w:szCs w:val="26"/>
        </w:rPr>
      </w:pPr>
    </w:p>
    <w:p w:rsidR="00EB4B12" w:rsidRDefault="00EB4B12" w:rsidP="00FD1863">
      <w:pPr>
        <w:spacing w:line="276" w:lineRule="auto"/>
        <w:jc w:val="both"/>
        <w:rPr>
          <w:bCs/>
          <w:sz w:val="26"/>
          <w:szCs w:val="26"/>
        </w:rPr>
      </w:pPr>
    </w:p>
    <w:p w:rsidR="00EB4B12" w:rsidRPr="00D364AE" w:rsidRDefault="00EB4B12" w:rsidP="00FD1863">
      <w:pPr>
        <w:spacing w:line="276" w:lineRule="auto"/>
        <w:jc w:val="both"/>
        <w:rPr>
          <w:bCs/>
          <w:sz w:val="26"/>
          <w:szCs w:val="26"/>
        </w:rPr>
      </w:pPr>
      <w:r w:rsidRPr="00D364AE">
        <w:rPr>
          <w:bCs/>
          <w:sz w:val="26"/>
          <w:szCs w:val="26"/>
        </w:rPr>
        <w:t>Председатель</w:t>
      </w:r>
    </w:p>
    <w:p w:rsidR="00EB4B12" w:rsidRDefault="00EB4B12" w:rsidP="006608F6">
      <w:pPr>
        <w:spacing w:line="276" w:lineRule="auto"/>
        <w:jc w:val="both"/>
        <w:rPr>
          <w:bCs/>
          <w:sz w:val="26"/>
          <w:szCs w:val="26"/>
        </w:rPr>
      </w:pPr>
      <w:r w:rsidRPr="00D364AE">
        <w:rPr>
          <w:bCs/>
          <w:sz w:val="26"/>
          <w:szCs w:val="26"/>
        </w:rPr>
        <w:t>Собрания депутатов</w:t>
      </w:r>
      <w:r w:rsidRPr="00D364AE">
        <w:rPr>
          <w:bCs/>
          <w:sz w:val="26"/>
          <w:szCs w:val="26"/>
        </w:rPr>
        <w:tab/>
      </w:r>
      <w:r w:rsidRPr="00D364AE">
        <w:rPr>
          <w:bCs/>
          <w:sz w:val="26"/>
          <w:szCs w:val="26"/>
        </w:rPr>
        <w:tab/>
      </w:r>
      <w:r w:rsidRPr="00D364AE">
        <w:rPr>
          <w:bCs/>
          <w:sz w:val="26"/>
          <w:szCs w:val="26"/>
        </w:rPr>
        <w:tab/>
      </w:r>
      <w:r w:rsidRPr="00D364AE">
        <w:rPr>
          <w:bCs/>
          <w:sz w:val="26"/>
          <w:szCs w:val="26"/>
        </w:rPr>
        <w:tab/>
      </w:r>
      <w:r w:rsidRPr="00D364AE">
        <w:rPr>
          <w:bCs/>
          <w:sz w:val="26"/>
          <w:szCs w:val="26"/>
        </w:rPr>
        <w:tab/>
      </w:r>
      <w:r w:rsidRPr="00D364AE">
        <w:rPr>
          <w:bCs/>
          <w:sz w:val="26"/>
          <w:szCs w:val="26"/>
        </w:rPr>
        <w:tab/>
      </w:r>
      <w:r w:rsidRPr="00D364AE">
        <w:rPr>
          <w:bCs/>
          <w:sz w:val="26"/>
          <w:szCs w:val="26"/>
        </w:rPr>
        <w:tab/>
      </w:r>
      <w:r w:rsidRPr="00D364A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</w:t>
      </w:r>
      <w:r w:rsidRPr="00D364AE">
        <w:rPr>
          <w:bCs/>
          <w:sz w:val="26"/>
          <w:szCs w:val="26"/>
        </w:rPr>
        <w:t>Н.В. Гусева</w:t>
      </w:r>
    </w:p>
    <w:p w:rsidR="00EB4B12" w:rsidRDefault="00EB4B12" w:rsidP="006608F6">
      <w:pPr>
        <w:spacing w:line="276" w:lineRule="auto"/>
        <w:jc w:val="both"/>
        <w:rPr>
          <w:bCs/>
          <w:sz w:val="26"/>
          <w:szCs w:val="26"/>
        </w:rPr>
      </w:pPr>
    </w:p>
    <w:p w:rsidR="00EB4B12" w:rsidRDefault="00EB4B12" w:rsidP="006608F6">
      <w:pPr>
        <w:spacing w:line="276" w:lineRule="auto"/>
        <w:jc w:val="both"/>
        <w:rPr>
          <w:bCs/>
          <w:sz w:val="26"/>
          <w:szCs w:val="26"/>
        </w:rPr>
      </w:pPr>
    </w:p>
    <w:p w:rsidR="00EB4B12" w:rsidRDefault="00EB4B12" w:rsidP="006608F6">
      <w:pPr>
        <w:spacing w:line="276" w:lineRule="auto"/>
        <w:jc w:val="both"/>
        <w:rPr>
          <w:bCs/>
          <w:sz w:val="26"/>
          <w:szCs w:val="26"/>
        </w:rPr>
      </w:pPr>
    </w:p>
    <w:p w:rsidR="00EB4B12" w:rsidRDefault="00EB4B12" w:rsidP="006608F6">
      <w:pPr>
        <w:spacing w:line="276" w:lineRule="auto"/>
        <w:jc w:val="both"/>
        <w:rPr>
          <w:bCs/>
          <w:sz w:val="26"/>
          <w:szCs w:val="26"/>
        </w:rPr>
      </w:pPr>
    </w:p>
    <w:p w:rsidR="00EB4B12" w:rsidRPr="00D364AE" w:rsidRDefault="00EB4B12" w:rsidP="006608F6">
      <w:pPr>
        <w:spacing w:line="276" w:lineRule="auto"/>
        <w:jc w:val="both"/>
        <w:rPr>
          <w:bCs/>
          <w:sz w:val="26"/>
          <w:szCs w:val="26"/>
        </w:rPr>
      </w:pPr>
    </w:p>
    <w:p w:rsidR="00EB4B12" w:rsidRDefault="00EB4B12" w:rsidP="00FD1863">
      <w:pPr>
        <w:spacing w:line="360" w:lineRule="auto"/>
        <w:jc w:val="right"/>
        <w:rPr>
          <w:bCs/>
        </w:rPr>
      </w:pPr>
    </w:p>
    <w:sectPr w:rsidR="00EB4B12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12" w:rsidRDefault="00EB4B12" w:rsidP="001D2FB0">
      <w:r>
        <w:separator/>
      </w:r>
    </w:p>
  </w:endnote>
  <w:endnote w:type="continuationSeparator" w:id="1">
    <w:p w:rsidR="00EB4B12" w:rsidRDefault="00EB4B12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12" w:rsidRDefault="00EB4B12" w:rsidP="001D2FB0">
      <w:r>
        <w:separator/>
      </w:r>
    </w:p>
  </w:footnote>
  <w:footnote w:type="continuationSeparator" w:id="1">
    <w:p w:rsidR="00EB4B12" w:rsidRDefault="00EB4B12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57A8"/>
    <w:rsid w:val="00046589"/>
    <w:rsid w:val="00050660"/>
    <w:rsid w:val="00055CD7"/>
    <w:rsid w:val="000673AE"/>
    <w:rsid w:val="000700B1"/>
    <w:rsid w:val="000713C8"/>
    <w:rsid w:val="000807B9"/>
    <w:rsid w:val="000B1589"/>
    <w:rsid w:val="00127EA9"/>
    <w:rsid w:val="001518EE"/>
    <w:rsid w:val="00194D0E"/>
    <w:rsid w:val="00195A85"/>
    <w:rsid w:val="001B49C4"/>
    <w:rsid w:val="001B59AE"/>
    <w:rsid w:val="001D2FB0"/>
    <w:rsid w:val="001D52DD"/>
    <w:rsid w:val="001F185A"/>
    <w:rsid w:val="00220859"/>
    <w:rsid w:val="002455E2"/>
    <w:rsid w:val="00264FBB"/>
    <w:rsid w:val="002A7247"/>
    <w:rsid w:val="003558DB"/>
    <w:rsid w:val="00374A99"/>
    <w:rsid w:val="003907FA"/>
    <w:rsid w:val="003977E0"/>
    <w:rsid w:val="003A3D27"/>
    <w:rsid w:val="003C794D"/>
    <w:rsid w:val="003F1F7F"/>
    <w:rsid w:val="003F5785"/>
    <w:rsid w:val="003F63E3"/>
    <w:rsid w:val="004114FC"/>
    <w:rsid w:val="004A6239"/>
    <w:rsid w:val="004B4493"/>
    <w:rsid w:val="004C5393"/>
    <w:rsid w:val="004E1751"/>
    <w:rsid w:val="004F7F85"/>
    <w:rsid w:val="00575586"/>
    <w:rsid w:val="006026C7"/>
    <w:rsid w:val="006210B5"/>
    <w:rsid w:val="006230B8"/>
    <w:rsid w:val="00625188"/>
    <w:rsid w:val="006608F6"/>
    <w:rsid w:val="006800E4"/>
    <w:rsid w:val="006A6976"/>
    <w:rsid w:val="006B7127"/>
    <w:rsid w:val="006E4B04"/>
    <w:rsid w:val="00705E1A"/>
    <w:rsid w:val="00716710"/>
    <w:rsid w:val="007170F5"/>
    <w:rsid w:val="00733DA0"/>
    <w:rsid w:val="007629E3"/>
    <w:rsid w:val="00765B51"/>
    <w:rsid w:val="0078431A"/>
    <w:rsid w:val="00785ED1"/>
    <w:rsid w:val="007E2F56"/>
    <w:rsid w:val="00820946"/>
    <w:rsid w:val="008838B9"/>
    <w:rsid w:val="008B5AAA"/>
    <w:rsid w:val="008B64D6"/>
    <w:rsid w:val="008C737A"/>
    <w:rsid w:val="008D3A7A"/>
    <w:rsid w:val="008E641D"/>
    <w:rsid w:val="00952BF6"/>
    <w:rsid w:val="0095519A"/>
    <w:rsid w:val="00966B29"/>
    <w:rsid w:val="00986DAF"/>
    <w:rsid w:val="009E1417"/>
    <w:rsid w:val="00A02A8A"/>
    <w:rsid w:val="00A218D8"/>
    <w:rsid w:val="00A24F09"/>
    <w:rsid w:val="00A32520"/>
    <w:rsid w:val="00A32CDE"/>
    <w:rsid w:val="00A54AFC"/>
    <w:rsid w:val="00A578A3"/>
    <w:rsid w:val="00A64D3F"/>
    <w:rsid w:val="00A74EE8"/>
    <w:rsid w:val="00A7584F"/>
    <w:rsid w:val="00A90BEA"/>
    <w:rsid w:val="00AB672F"/>
    <w:rsid w:val="00AC0636"/>
    <w:rsid w:val="00AD2E87"/>
    <w:rsid w:val="00AF279A"/>
    <w:rsid w:val="00B37436"/>
    <w:rsid w:val="00B51615"/>
    <w:rsid w:val="00B64852"/>
    <w:rsid w:val="00B7606C"/>
    <w:rsid w:val="00B8402F"/>
    <w:rsid w:val="00BC33DF"/>
    <w:rsid w:val="00BE1817"/>
    <w:rsid w:val="00BE55DA"/>
    <w:rsid w:val="00BE7F1C"/>
    <w:rsid w:val="00C043BF"/>
    <w:rsid w:val="00C1272E"/>
    <w:rsid w:val="00C175D7"/>
    <w:rsid w:val="00C31FF4"/>
    <w:rsid w:val="00C430D7"/>
    <w:rsid w:val="00C77282"/>
    <w:rsid w:val="00C96DC8"/>
    <w:rsid w:val="00CB5750"/>
    <w:rsid w:val="00CD0700"/>
    <w:rsid w:val="00CD1CDC"/>
    <w:rsid w:val="00D2631F"/>
    <w:rsid w:val="00D364AE"/>
    <w:rsid w:val="00D43076"/>
    <w:rsid w:val="00D82925"/>
    <w:rsid w:val="00DA132F"/>
    <w:rsid w:val="00DA65B6"/>
    <w:rsid w:val="00DA7C9F"/>
    <w:rsid w:val="00DC0990"/>
    <w:rsid w:val="00DD3F3D"/>
    <w:rsid w:val="00DF660A"/>
    <w:rsid w:val="00E17C02"/>
    <w:rsid w:val="00E372A8"/>
    <w:rsid w:val="00E53BD8"/>
    <w:rsid w:val="00E62090"/>
    <w:rsid w:val="00E7656A"/>
    <w:rsid w:val="00E77DDD"/>
    <w:rsid w:val="00EA537C"/>
    <w:rsid w:val="00EB4B12"/>
    <w:rsid w:val="00EC2AB2"/>
    <w:rsid w:val="00F00970"/>
    <w:rsid w:val="00F04B5B"/>
    <w:rsid w:val="00F12399"/>
    <w:rsid w:val="00F1579A"/>
    <w:rsid w:val="00F172E1"/>
    <w:rsid w:val="00F41A5F"/>
    <w:rsid w:val="00F6159D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636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190</Words>
  <Characters>1084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73</cp:revision>
  <cp:lastPrinted>2020-12-29T07:27:00Z</cp:lastPrinted>
  <dcterms:created xsi:type="dcterms:W3CDTF">2017-04-26T03:35:00Z</dcterms:created>
  <dcterms:modified xsi:type="dcterms:W3CDTF">2020-12-29T11:47:00Z</dcterms:modified>
</cp:coreProperties>
</file>