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99" w:rsidRPr="00C64A9A" w:rsidRDefault="00C40A99" w:rsidP="006816B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0;width:38.25pt;height:47.1pt;z-index:251658240">
            <v:imagedata r:id="rId7" o:title="" croptop="7553f"/>
            <w10:wrap type="square" side="left"/>
          </v:shape>
        </w:pict>
      </w:r>
    </w:p>
    <w:p w:rsidR="00C40A99" w:rsidRPr="00C64A9A" w:rsidRDefault="00C40A99" w:rsidP="00C64A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0A99" w:rsidRPr="00C64A9A" w:rsidRDefault="00C40A99" w:rsidP="00C64A9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64A9A">
        <w:rPr>
          <w:rFonts w:ascii="Times New Roman" w:hAnsi="Times New Roman"/>
          <w:b/>
          <w:bCs/>
          <w:sz w:val="28"/>
          <w:szCs w:val="28"/>
        </w:rPr>
        <w:t xml:space="preserve">        </w:t>
      </w:r>
    </w:p>
    <w:p w:rsidR="00C40A99" w:rsidRPr="00C64A9A" w:rsidRDefault="00C40A99" w:rsidP="00C64A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4A9A">
        <w:rPr>
          <w:rFonts w:ascii="Times New Roman" w:hAnsi="Times New Roman"/>
          <w:b/>
          <w:bCs/>
          <w:sz w:val="28"/>
          <w:szCs w:val="28"/>
        </w:rPr>
        <w:t>СОБРАНИЕ ДЕПУТАТОВ</w:t>
      </w:r>
    </w:p>
    <w:p w:rsidR="00C40A99" w:rsidRPr="00C64A9A" w:rsidRDefault="00C40A99" w:rsidP="00C64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A9A">
        <w:rPr>
          <w:rFonts w:ascii="Times New Roman" w:hAnsi="Times New Roman"/>
          <w:b/>
          <w:bCs/>
          <w:sz w:val="28"/>
          <w:szCs w:val="28"/>
        </w:rPr>
        <w:t>КУНАШАКСКОГО МУНИЦИПАЛЬНОГО РАЙОНА</w:t>
      </w:r>
    </w:p>
    <w:p w:rsidR="00C40A99" w:rsidRPr="00C64A9A" w:rsidRDefault="00C40A99" w:rsidP="00C64A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4A9A">
        <w:rPr>
          <w:rFonts w:ascii="Times New Roman" w:hAnsi="Times New Roman"/>
          <w:b/>
          <w:bCs/>
          <w:sz w:val="28"/>
          <w:szCs w:val="28"/>
        </w:rPr>
        <w:t>ЧЕЛЯБИНСКОЙ ОБЛАСТИ</w:t>
      </w:r>
    </w:p>
    <w:p w:rsidR="00C40A99" w:rsidRPr="00C64A9A" w:rsidRDefault="00C40A99" w:rsidP="00C64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_x0000_s1027" style="position:absolute;left:0;text-align:left;z-index:251657216" from="4.4pt,9pt" to="495pt,9.5pt" strokeweight="4.5pt">
            <v:stroke linestyle="thickThin"/>
          </v:line>
        </w:pict>
      </w:r>
    </w:p>
    <w:p w:rsidR="00C40A99" w:rsidRPr="00C64A9A" w:rsidRDefault="00C40A99" w:rsidP="00C64A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4A9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40A99" w:rsidRPr="00C64A9A" w:rsidRDefault="00C40A99" w:rsidP="00C64A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C64A9A">
        <w:rPr>
          <w:rFonts w:ascii="Times New Roman" w:hAnsi="Times New Roman"/>
          <w:b/>
          <w:sz w:val="28"/>
          <w:szCs w:val="28"/>
        </w:rPr>
        <w:t xml:space="preserve"> заседание</w:t>
      </w:r>
    </w:p>
    <w:p w:rsidR="00C40A99" w:rsidRPr="00C64A9A" w:rsidRDefault="00C40A99" w:rsidP="00C64A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A99" w:rsidRPr="00C64A9A" w:rsidRDefault="00C40A99" w:rsidP="00C64A9A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«29» декабря 2020г. № 109</w:t>
      </w:r>
    </w:p>
    <w:p w:rsidR="00C40A99" w:rsidRPr="00595F8D" w:rsidRDefault="00C40A99" w:rsidP="005122D2">
      <w:pPr>
        <w:suppressLineNumbers/>
        <w:tabs>
          <w:tab w:val="left" w:pos="453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5F8D">
        <w:rPr>
          <w:rFonts w:ascii="Times New Roman" w:hAnsi="Times New Roman"/>
          <w:b/>
          <w:sz w:val="28"/>
          <w:szCs w:val="28"/>
        </w:rPr>
        <w:t xml:space="preserve">   </w:t>
      </w:r>
    </w:p>
    <w:p w:rsidR="00C40A99" w:rsidRPr="00427F51" w:rsidRDefault="00C40A99" w:rsidP="007E5BBC">
      <w:pPr>
        <w:suppressLineNumbers/>
        <w:tabs>
          <w:tab w:val="left" w:pos="709"/>
          <w:tab w:val="left" w:pos="5103"/>
        </w:tabs>
        <w:spacing w:after="0" w:line="240" w:lineRule="auto"/>
        <w:ind w:right="4534"/>
        <w:jc w:val="both"/>
        <w:rPr>
          <w:rFonts w:ascii="Times New Roman" w:hAnsi="Times New Roman"/>
          <w:sz w:val="26"/>
          <w:szCs w:val="26"/>
        </w:rPr>
      </w:pPr>
      <w:r w:rsidRPr="00427F51">
        <w:rPr>
          <w:rFonts w:ascii="Times New Roman" w:hAnsi="Times New Roman"/>
          <w:sz w:val="26"/>
          <w:szCs w:val="26"/>
        </w:rPr>
        <w:t>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Кунашакского муниципального района</w:t>
      </w:r>
    </w:p>
    <w:p w:rsidR="00C40A99" w:rsidRPr="00427F51" w:rsidRDefault="00C40A99" w:rsidP="00163FEA">
      <w:pPr>
        <w:suppressLineNumber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0A99" w:rsidRPr="00427F51" w:rsidRDefault="00C40A99" w:rsidP="006816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27F51"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                          № 131-ФЗ «Об общих принципах организации местного самоуправления                        в Российской Федерации», Законом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Уставом Кунашакского муниципального района, Собрание депутатов Кун</w:t>
      </w:r>
      <w:r>
        <w:rPr>
          <w:rFonts w:ascii="Times New Roman" w:hAnsi="Times New Roman"/>
          <w:sz w:val="26"/>
          <w:szCs w:val="26"/>
        </w:rPr>
        <w:t>ашакского муниципального района</w:t>
      </w:r>
    </w:p>
    <w:p w:rsidR="00C40A99" w:rsidRPr="006816B7" w:rsidRDefault="00C40A99" w:rsidP="006816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427F51">
        <w:rPr>
          <w:rFonts w:ascii="Times New Roman" w:hAnsi="Times New Roman"/>
          <w:b/>
          <w:sz w:val="26"/>
          <w:szCs w:val="26"/>
        </w:rPr>
        <w:t>РЕШАЕТ:</w:t>
      </w:r>
    </w:p>
    <w:p w:rsidR="00C40A99" w:rsidRPr="00427F51" w:rsidRDefault="00C40A99" w:rsidP="006816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F51">
        <w:rPr>
          <w:rFonts w:ascii="Times New Roman" w:hAnsi="Times New Roman"/>
          <w:sz w:val="26"/>
          <w:szCs w:val="26"/>
        </w:rPr>
        <w:t>1. Утвердить Положение о реализации Закона Челябинской области             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Кунашакского муниципального района (приложение).</w:t>
      </w:r>
    </w:p>
    <w:p w:rsidR="00C40A99" w:rsidRPr="00427F51" w:rsidRDefault="00C40A99" w:rsidP="00681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F51">
        <w:rPr>
          <w:rFonts w:ascii="Times New Roman" w:hAnsi="Times New Roman"/>
          <w:sz w:val="26"/>
          <w:szCs w:val="26"/>
        </w:rPr>
        <w:t>2. Настоящее решение вступает в силу с 1 января 2021 года.</w:t>
      </w:r>
    </w:p>
    <w:p w:rsidR="00C40A99" w:rsidRPr="00427F51" w:rsidRDefault="00C40A99" w:rsidP="00681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F51">
        <w:rPr>
          <w:rFonts w:ascii="Times New Roman" w:hAnsi="Times New Roman"/>
          <w:sz w:val="26"/>
          <w:szCs w:val="26"/>
        </w:rPr>
        <w:t>3. Настоящее решение подлежит опубликованию в газете «Знамя труда» и размещению на официальном сайте Администрации Кунашакского муниципального</w:t>
      </w:r>
      <w:r>
        <w:rPr>
          <w:rFonts w:ascii="Times New Roman" w:hAnsi="Times New Roman"/>
          <w:sz w:val="26"/>
          <w:szCs w:val="26"/>
        </w:rPr>
        <w:t xml:space="preserve"> района</w:t>
      </w:r>
      <w:r w:rsidRPr="00427F51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C40A99" w:rsidRPr="00427F51" w:rsidRDefault="00C40A99" w:rsidP="00681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F51">
        <w:rPr>
          <w:rFonts w:ascii="Times New Roman" w:hAnsi="Times New Roman"/>
          <w:sz w:val="26"/>
          <w:szCs w:val="26"/>
        </w:rPr>
        <w:t>4. Контроль исполнения настоящего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C40A99" w:rsidRPr="00427F51" w:rsidRDefault="00C40A99" w:rsidP="00595F8D">
      <w:pPr>
        <w:suppressLineNumber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0A99" w:rsidRPr="00427F51" w:rsidRDefault="00C40A99" w:rsidP="00595F8D">
      <w:pPr>
        <w:suppressLineNumber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0A99" w:rsidRDefault="00C40A99" w:rsidP="00C64A9A">
      <w:pPr>
        <w:suppressLineNumbers/>
        <w:spacing w:after="0" w:line="240" w:lineRule="auto"/>
        <w:rPr>
          <w:rFonts w:ascii="Times New Roman" w:hAnsi="Times New Roman"/>
          <w:sz w:val="26"/>
          <w:szCs w:val="26"/>
        </w:rPr>
      </w:pPr>
      <w:r w:rsidRPr="00427F51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C40A99" w:rsidRPr="006816B7" w:rsidRDefault="00C40A99" w:rsidP="006816B7">
      <w:pPr>
        <w:suppressLineNumbers/>
        <w:spacing w:after="0" w:line="240" w:lineRule="auto"/>
        <w:rPr>
          <w:rFonts w:ascii="Times New Roman" w:hAnsi="Times New Roman"/>
          <w:sz w:val="26"/>
          <w:szCs w:val="26"/>
        </w:rPr>
      </w:pPr>
      <w:r w:rsidRPr="00427F51">
        <w:rPr>
          <w:rFonts w:ascii="Times New Roman" w:hAnsi="Times New Roman"/>
          <w:sz w:val="26"/>
          <w:szCs w:val="26"/>
        </w:rPr>
        <w:t xml:space="preserve">Собрания депутатов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Н.В. Гусева</w:t>
      </w:r>
    </w:p>
    <w:p w:rsidR="00C40A99" w:rsidRDefault="00C40A99" w:rsidP="00C64A9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0A99" w:rsidRPr="00595F8D" w:rsidRDefault="00C40A99" w:rsidP="00C64A9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5F8D">
        <w:rPr>
          <w:rFonts w:ascii="Times New Roman" w:hAnsi="Times New Roman"/>
          <w:sz w:val="28"/>
          <w:szCs w:val="28"/>
        </w:rPr>
        <w:t>ПРИЛОЖЕНИЕ</w:t>
      </w:r>
    </w:p>
    <w:p w:rsidR="00C40A99" w:rsidRDefault="00C40A99" w:rsidP="00C64A9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C40A99" w:rsidRDefault="00C40A99" w:rsidP="00427F5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Кунашакского муниципального района </w:t>
      </w:r>
    </w:p>
    <w:p w:rsidR="00C40A99" w:rsidRPr="003C390B" w:rsidRDefault="00C40A99" w:rsidP="00C64A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«29» декабря</w:t>
      </w:r>
      <w:r w:rsidRPr="003C390B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3C390B"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</w:rPr>
          <w:t>20</w:t>
        </w:r>
        <w:r w:rsidRPr="003C390B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3C39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109</w:t>
      </w:r>
    </w:p>
    <w:p w:rsidR="00C40A99" w:rsidRDefault="00C40A99" w:rsidP="00C64A9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40A99" w:rsidRPr="00601586" w:rsidRDefault="00C40A99" w:rsidP="00595F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0A99" w:rsidRPr="00AF30AF" w:rsidRDefault="00C40A99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40A99" w:rsidRDefault="00C40A99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о реализации Закона Челябинской области </w:t>
      </w:r>
      <w:r w:rsidRPr="00AF30AF">
        <w:rPr>
          <w:rFonts w:ascii="Times New Roman" w:hAnsi="Times New Roman" w:cs="Times New Roman"/>
          <w:b w:val="0"/>
          <w:sz w:val="28"/>
          <w:szCs w:val="28"/>
        </w:rPr>
        <w:br/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Кунашакского </w:t>
      </w: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40A99" w:rsidRPr="00AF30AF" w:rsidRDefault="00C40A99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0A99" w:rsidRPr="00AF30AF" w:rsidRDefault="00C40A99" w:rsidP="00B612E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0A99" w:rsidRPr="00AF30AF" w:rsidRDefault="00C40A99" w:rsidP="0007087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о реализац</w:t>
      </w:r>
      <w:r w:rsidRPr="00AF30AF">
        <w:rPr>
          <w:rFonts w:ascii="Times New Roman" w:hAnsi="Times New Roman" w:cs="Times New Roman"/>
          <w:sz w:val="28"/>
          <w:szCs w:val="28"/>
        </w:rPr>
        <w:t xml:space="preserve">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>
        <w:rPr>
          <w:rFonts w:ascii="Times New Roman" w:hAnsi="Times New Roman" w:cs="Times New Roman"/>
          <w:sz w:val="28"/>
          <w:szCs w:val="28"/>
        </w:rPr>
        <w:t>Кунашакского муници</w:t>
      </w:r>
      <w:r w:rsidRPr="00AF30AF">
        <w:rPr>
          <w:rFonts w:ascii="Times New Roman" w:hAnsi="Times New Roman" w:cs="Times New Roman"/>
          <w:sz w:val="28"/>
          <w:szCs w:val="28"/>
        </w:rPr>
        <w:t>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 xml:space="preserve">(далее – Положение) определяет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30AF">
        <w:rPr>
          <w:rFonts w:ascii="Times New Roman" w:hAnsi="Times New Roman" w:cs="Times New Roman"/>
          <w:sz w:val="28"/>
          <w:szCs w:val="28"/>
        </w:rPr>
        <w:t xml:space="preserve">орядок рассмотрения инициативных проектов, выдвигаемых для получения финансовой поддержки за счет межбюджетных трансфертов из областного бюджета, в части, не урегулированной Законом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(далее – Закон Челябинской области). </w:t>
      </w:r>
    </w:p>
    <w:p w:rsidR="00C40A99" w:rsidRDefault="00C40A99" w:rsidP="0050233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Положении, применяются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F30AF">
        <w:rPr>
          <w:rFonts w:ascii="Times New Roman" w:hAnsi="Times New Roman" w:cs="Times New Roman"/>
          <w:sz w:val="28"/>
          <w:szCs w:val="28"/>
        </w:rPr>
        <w:t xml:space="preserve">в значениях, определенных </w:t>
      </w:r>
      <w:r>
        <w:rPr>
          <w:rFonts w:ascii="Times New Roman" w:hAnsi="Times New Roman" w:cs="Times New Roman"/>
          <w:sz w:val="28"/>
          <w:szCs w:val="28"/>
        </w:rPr>
        <w:t>статьёй</w:t>
      </w:r>
      <w:r w:rsidRPr="00AF30AF">
        <w:rPr>
          <w:rFonts w:ascii="Times New Roman" w:hAnsi="Times New Roman" w:cs="Times New Roman"/>
          <w:sz w:val="28"/>
          <w:szCs w:val="28"/>
        </w:rPr>
        <w:t xml:space="preserve"> 26.1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 октября 2003 года № 131-ФЗ</w:t>
      </w:r>
      <w:r w:rsidRPr="00AF30A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                     № 131-ФЗ)</w:t>
      </w:r>
      <w:r w:rsidRPr="00AF30AF">
        <w:rPr>
          <w:rFonts w:ascii="Times New Roman" w:hAnsi="Times New Roman" w:cs="Times New Roman"/>
          <w:sz w:val="28"/>
          <w:szCs w:val="28"/>
        </w:rPr>
        <w:t>, Законом Челябинской области.</w:t>
      </w:r>
    </w:p>
    <w:p w:rsidR="00C40A99" w:rsidRDefault="00C40A99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Инициатором проекта</w:t>
      </w:r>
      <w:r w:rsidRPr="00314F90">
        <w:rPr>
          <w:rFonts w:ascii="Times New Roman" w:eastAsia="SimSun" w:hAnsi="Times New Roman"/>
          <w:sz w:val="28"/>
          <w:szCs w:val="28"/>
        </w:rPr>
        <w:t xml:space="preserve"> вправе выступить</w:t>
      </w:r>
      <w:r>
        <w:rPr>
          <w:rFonts w:ascii="Times New Roman" w:eastAsia="SimSun" w:hAnsi="Times New Roman"/>
          <w:sz w:val="28"/>
          <w:szCs w:val="28"/>
        </w:rPr>
        <w:t>:</w:t>
      </w:r>
    </w:p>
    <w:p w:rsidR="00C40A99" w:rsidRDefault="00C40A99" w:rsidP="00E65116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1)</w:t>
      </w:r>
      <w:r w:rsidRPr="00314F90">
        <w:rPr>
          <w:rFonts w:ascii="Times New Roman" w:eastAsia="SimSun" w:hAnsi="Times New Roman"/>
          <w:sz w:val="28"/>
          <w:szCs w:val="28"/>
        </w:rPr>
        <w:t xml:space="preserve"> </w:t>
      </w:r>
      <w:r w:rsidRPr="00314F90">
        <w:rPr>
          <w:rFonts w:ascii="Times New Roman" w:hAnsi="Times New Roman"/>
          <w:sz w:val="28"/>
          <w:szCs w:val="28"/>
        </w:rPr>
        <w:t>инициативная группа численностью не менее десяти граждан, достигших шестнадцатилетнего возраста и проживающи</w:t>
      </w:r>
      <w:r>
        <w:rPr>
          <w:rFonts w:ascii="Times New Roman" w:hAnsi="Times New Roman"/>
          <w:sz w:val="28"/>
          <w:szCs w:val="28"/>
        </w:rPr>
        <w:t xml:space="preserve">х на территории </w:t>
      </w:r>
      <w:r>
        <w:rPr>
          <w:rFonts w:ascii="Times New Roman" w:hAnsi="Times New Roman" w:cs="Times New Roman"/>
          <w:sz w:val="28"/>
          <w:szCs w:val="28"/>
        </w:rPr>
        <w:t>Кунашакского</w:t>
      </w:r>
      <w:r w:rsidRPr="00AF30A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Pr="00314F90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 образование);</w:t>
      </w:r>
      <w:r w:rsidRPr="00314F90">
        <w:rPr>
          <w:rFonts w:ascii="Times New Roman" w:hAnsi="Times New Roman"/>
          <w:sz w:val="28"/>
          <w:szCs w:val="28"/>
        </w:rPr>
        <w:t xml:space="preserve"> </w:t>
      </w:r>
    </w:p>
    <w:p w:rsidR="00C40A99" w:rsidRDefault="00C40A99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14F90">
        <w:rPr>
          <w:rFonts w:ascii="Times New Roman" w:hAnsi="Times New Roman"/>
          <w:sz w:val="28"/>
          <w:szCs w:val="28"/>
        </w:rPr>
        <w:t>органы территориально</w:t>
      </w:r>
      <w:r>
        <w:rPr>
          <w:rFonts w:ascii="Times New Roman" w:hAnsi="Times New Roman"/>
          <w:sz w:val="28"/>
          <w:szCs w:val="28"/>
        </w:rPr>
        <w:t>го общественного самоуправления;</w:t>
      </w:r>
      <w:r w:rsidRPr="00314F90">
        <w:rPr>
          <w:rFonts w:ascii="Times New Roman" w:hAnsi="Times New Roman"/>
          <w:sz w:val="28"/>
          <w:szCs w:val="28"/>
        </w:rPr>
        <w:t xml:space="preserve"> </w:t>
      </w:r>
    </w:p>
    <w:p w:rsidR="00C40A99" w:rsidRPr="00C64A9A" w:rsidRDefault="00C40A99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64A9A">
        <w:rPr>
          <w:rFonts w:ascii="Times New Roman" w:hAnsi="Times New Roman"/>
          <w:sz w:val="28"/>
          <w:szCs w:val="28"/>
        </w:rPr>
        <w:t>3) староста сельского населенного пункта;</w:t>
      </w:r>
    </w:p>
    <w:p w:rsidR="00C40A99" w:rsidRPr="00C64A9A" w:rsidRDefault="00C40A99" w:rsidP="009E391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A9A">
        <w:rPr>
          <w:rFonts w:ascii="Times New Roman" w:hAnsi="Times New Roman"/>
          <w:sz w:val="28"/>
          <w:szCs w:val="28"/>
          <w:lang w:eastAsia="ru-RU"/>
        </w:rPr>
        <w:t>4) индивидуальный предприниматель, зарегистрированный в установленном законодательством порядке, осуществляющий деятельность на территории муниципального образования;</w:t>
      </w:r>
    </w:p>
    <w:p w:rsidR="00C40A99" w:rsidRPr="00C64A9A" w:rsidRDefault="00C40A99" w:rsidP="008A43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A9A">
        <w:rPr>
          <w:rFonts w:ascii="Times New Roman" w:hAnsi="Times New Roman"/>
          <w:sz w:val="28"/>
          <w:szCs w:val="28"/>
          <w:lang w:eastAsia="ru-RU"/>
        </w:rPr>
        <w:t>5) юридическое лицо, зарегистрированное в установленном законодательством порядке, осуществляющее деятельность на территории муниципального образования.</w:t>
      </w:r>
      <w:r w:rsidRPr="00C64A9A">
        <w:rPr>
          <w:rFonts w:ascii="Times New Roman" w:hAnsi="Times New Roman"/>
          <w:sz w:val="28"/>
          <w:szCs w:val="28"/>
        </w:rPr>
        <w:t xml:space="preserve"> </w:t>
      </w:r>
    </w:p>
    <w:p w:rsidR="00C40A99" w:rsidRPr="00305ECF" w:rsidRDefault="00C40A99" w:rsidP="00305EC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Инициативные </w:t>
      </w:r>
      <w:r>
        <w:rPr>
          <w:rFonts w:ascii="Times New Roman" w:hAnsi="Times New Roman" w:cs="Times New Roman"/>
          <w:sz w:val="28"/>
          <w:szCs w:val="28"/>
        </w:rPr>
        <w:t>проекты могут реализовываться в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AF30AF">
        <w:rPr>
          <w:rFonts w:ascii="Times New Roman" w:hAnsi="Times New Roman" w:cs="Times New Roman"/>
          <w:sz w:val="28"/>
          <w:szCs w:val="28"/>
        </w:rPr>
        <w:t>в пределах следующих территорий проживания граждан:</w:t>
      </w:r>
    </w:p>
    <w:p w:rsidR="00C40A99" w:rsidRPr="00C64A9A" w:rsidRDefault="00C40A99" w:rsidP="00AF10E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9A">
        <w:rPr>
          <w:rFonts w:ascii="Times New Roman" w:hAnsi="Times New Roman" w:cs="Times New Roman"/>
          <w:sz w:val="28"/>
          <w:szCs w:val="28"/>
        </w:rPr>
        <w:t>1) в границах территорий территориального общественного самоуправления;</w:t>
      </w:r>
    </w:p>
    <w:p w:rsidR="00C40A99" w:rsidRPr="00C64A9A" w:rsidRDefault="00C40A99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4A9A">
        <w:rPr>
          <w:rFonts w:ascii="Times New Roman" w:hAnsi="Times New Roman" w:cs="Times New Roman"/>
          <w:sz w:val="28"/>
          <w:szCs w:val="28"/>
        </w:rPr>
        <w:t>2) многоквартирного жилого дома;</w:t>
      </w:r>
    </w:p>
    <w:p w:rsidR="00C40A99" w:rsidRPr="00C64A9A" w:rsidRDefault="00C40A99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4A9A">
        <w:rPr>
          <w:rFonts w:ascii="Times New Roman" w:hAnsi="Times New Roman" w:cs="Times New Roman"/>
          <w:sz w:val="28"/>
          <w:szCs w:val="28"/>
        </w:rPr>
        <w:t>3) группы жилых домов;</w:t>
      </w:r>
    </w:p>
    <w:p w:rsidR="00C40A99" w:rsidRPr="00C64A9A" w:rsidRDefault="00C40A99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4A9A">
        <w:rPr>
          <w:rFonts w:ascii="Times New Roman" w:hAnsi="Times New Roman" w:cs="Times New Roman"/>
          <w:sz w:val="28"/>
          <w:szCs w:val="28"/>
        </w:rPr>
        <w:t>4) квартала;</w:t>
      </w:r>
    </w:p>
    <w:p w:rsidR="00C40A99" w:rsidRPr="00C64A9A" w:rsidRDefault="00C40A99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4A9A">
        <w:rPr>
          <w:rFonts w:ascii="Times New Roman" w:hAnsi="Times New Roman" w:cs="Times New Roman"/>
          <w:sz w:val="28"/>
          <w:szCs w:val="28"/>
        </w:rPr>
        <w:t>5) жилого микрорайона;</w:t>
      </w:r>
    </w:p>
    <w:p w:rsidR="00C40A99" w:rsidRPr="002D7219" w:rsidRDefault="00C40A99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219">
        <w:rPr>
          <w:rFonts w:ascii="Times New Roman" w:hAnsi="Times New Roman" w:cs="Times New Roman"/>
          <w:i/>
          <w:sz w:val="28"/>
          <w:szCs w:val="28"/>
        </w:rPr>
        <w:t xml:space="preserve">6) </w:t>
      </w:r>
      <w:r w:rsidRPr="00C64A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7219">
        <w:rPr>
          <w:rFonts w:ascii="Times New Roman" w:hAnsi="Times New Roman" w:cs="Times New Roman"/>
          <w:i/>
          <w:sz w:val="28"/>
          <w:szCs w:val="28"/>
        </w:rPr>
        <w:t>;</w:t>
      </w:r>
    </w:p>
    <w:p w:rsidR="00C40A99" w:rsidRPr="00AF30AF" w:rsidRDefault="00C40A99" w:rsidP="00EB43C1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F30AF">
        <w:rPr>
          <w:rFonts w:ascii="Times New Roman" w:hAnsi="Times New Roman" w:cs="Times New Roman"/>
          <w:sz w:val="28"/>
          <w:szCs w:val="28"/>
        </w:rPr>
        <w:t>) иных территорий проживания граждан.</w:t>
      </w:r>
    </w:p>
    <w:p w:rsidR="00C40A99" w:rsidRPr="00AF30AF" w:rsidRDefault="00C40A99" w:rsidP="001E66C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целях определения части территории муниципального образования, на которой может реализовываться инициативный проект, до выдвижения инициативного проекта инициатор проекта направляет в </w:t>
      </w:r>
      <w:r>
        <w:rPr>
          <w:rFonts w:ascii="Times New Roman" w:hAnsi="Times New Roman" w:cs="Times New Roman"/>
          <w:sz w:val="28"/>
          <w:szCs w:val="28"/>
        </w:rPr>
        <w:t>администрацию Кунашакского</w:t>
      </w:r>
      <w:r w:rsidRPr="00AF30A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(далее – местная администрация)</w:t>
      </w:r>
      <w:r w:rsidRPr="00AF30AF">
        <w:rPr>
          <w:rFonts w:ascii="Times New Roman" w:hAnsi="Times New Roman" w:cs="Times New Roman"/>
          <w:sz w:val="28"/>
          <w:szCs w:val="28"/>
        </w:rPr>
        <w:t xml:space="preserve"> заявление об определении части территории, на которой планирует реализовывать инициативный проект с описанием ее границ. </w:t>
      </w:r>
    </w:p>
    <w:p w:rsidR="00C40A99" w:rsidRPr="00AF30AF" w:rsidRDefault="00C40A99" w:rsidP="001E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0AF">
        <w:rPr>
          <w:rFonts w:ascii="Times New Roman" w:hAnsi="Times New Roman"/>
          <w:sz w:val="28"/>
          <w:szCs w:val="28"/>
        </w:rPr>
        <w:t>Порядок определения части территории муниципального образования, на которой могут реализовываться инициативные проекты, устанавливается</w:t>
      </w:r>
      <w:r>
        <w:rPr>
          <w:rFonts w:ascii="Times New Roman" w:hAnsi="Times New Roman"/>
          <w:sz w:val="28"/>
          <w:szCs w:val="28"/>
        </w:rPr>
        <w:t xml:space="preserve"> в соответствии с приложением 1 к Положению.</w:t>
      </w:r>
      <w:r w:rsidRPr="00AF30AF">
        <w:rPr>
          <w:rFonts w:ascii="Times New Roman" w:hAnsi="Times New Roman"/>
          <w:sz w:val="28"/>
          <w:szCs w:val="28"/>
        </w:rPr>
        <w:t xml:space="preserve"> </w:t>
      </w:r>
    </w:p>
    <w:p w:rsidR="00C40A99" w:rsidRPr="00AF30AF" w:rsidRDefault="00C40A99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Инициативный проект до его внесения в местную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</w:p>
    <w:p w:rsidR="00C40A99" w:rsidRPr="00AF30AF" w:rsidRDefault="00C40A99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Возможно рассмотрение нескольких инициативных проектов на одном собрании, на одной конференции граждан.</w:t>
      </w:r>
    </w:p>
    <w:p w:rsidR="00C40A99" w:rsidRPr="00AF30AF" w:rsidRDefault="00C40A99" w:rsidP="00B348F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9"/>
      <w:bookmarkEnd w:id="0"/>
      <w:r w:rsidRPr="00AF30AF">
        <w:rPr>
          <w:rFonts w:ascii="Times New Roman" w:hAnsi="Times New Roman" w:cs="Times New Roman"/>
          <w:sz w:val="28"/>
          <w:szCs w:val="28"/>
        </w:rPr>
        <w:t>Порядок назначения и проведения собраний и конференций граждан, в том числе собраний или конференций граждан по вопросам осуществления территориального общественного самоуправления, в целях рассмотрения и обсуждения вопросов внесения инициативных проектов осуществляется в соответствии с Федеральным законом № 131-ФЗ, Уставом</w:t>
      </w:r>
      <w:r w:rsidRPr="00F370E7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муниципального образования, решением представительного органа муниципального образования.</w:t>
      </w:r>
    </w:p>
    <w:p w:rsidR="00C40A99" w:rsidRPr="00AF30AF" w:rsidRDefault="00C40A99" w:rsidP="0020130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Инициативные проекты вносятся в местную администрацию в сроки, установленные Законом Челябинской области. </w:t>
      </w:r>
    </w:p>
    <w:p w:rsidR="00C40A99" w:rsidRPr="00AF30AF" w:rsidRDefault="00C40A99" w:rsidP="0020130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Внесение инициативного проекта осуществляется инициатором проекта путем направления в местную администрацию письма на имя главы муниципального образования с приложением инициативного проекта, документов и материалов, входящих в состав проекта.</w:t>
      </w:r>
    </w:p>
    <w:p w:rsidR="00C40A99" w:rsidRPr="00AF30AF" w:rsidRDefault="00C40A99" w:rsidP="00B348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При внесении инициативного проекта в местную администрацию представляются следующие документы: </w:t>
      </w:r>
    </w:p>
    <w:p w:rsidR="00C40A99" w:rsidRPr="00AF30AF" w:rsidRDefault="00C40A99" w:rsidP="00B348F8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решение местной администрации об определении части территории муниципального образования, на которой планируется реализовать инициативный проект;</w:t>
      </w:r>
    </w:p>
    <w:p w:rsidR="00C40A99" w:rsidRPr="00AF30AF" w:rsidRDefault="00C40A99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протокол собрания или конференции граждан, в том числе собрания или конференции граждан по вопросам осуществления ТОС;</w:t>
      </w:r>
    </w:p>
    <w:p w:rsidR="00C40A99" w:rsidRPr="00AF30AF" w:rsidRDefault="00C40A99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документы, подтверждающие полномочия инициатора проекта;</w:t>
      </w:r>
    </w:p>
    <w:p w:rsidR="00C40A99" w:rsidRPr="006D1C47" w:rsidRDefault="00C40A99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47">
        <w:rPr>
          <w:rFonts w:ascii="Times New Roman" w:hAnsi="Times New Roman" w:cs="Times New Roman"/>
          <w:sz w:val="28"/>
          <w:szCs w:val="28"/>
        </w:rPr>
        <w:t>гарантийное письмо, подписанное инициатором проекта (представителем   инициатора), содержащее обязательства по обеспечению инициативных платежей и (или) добровольному имущественному участию и (или) трудовому участию 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(при условии, </w:t>
      </w:r>
      <w:r w:rsidRPr="006D1C47">
        <w:rPr>
          <w:rFonts w:ascii="Times New Roman" w:hAnsi="Times New Roman" w:cs="Times New Roman"/>
          <w:sz w:val="28"/>
          <w:szCs w:val="28"/>
        </w:rPr>
        <w:t>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пунктом 6 статьи 1 Закона Челябинской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D1C47">
        <w:rPr>
          <w:rFonts w:ascii="Times New Roman" w:hAnsi="Times New Roman" w:cs="Times New Roman"/>
          <w:sz w:val="28"/>
          <w:szCs w:val="28"/>
        </w:rPr>
        <w:t>;</w:t>
      </w:r>
    </w:p>
    <w:p w:rsidR="00C40A99" w:rsidRPr="00AF30AF" w:rsidRDefault="00C40A99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инициатора проекта (в случае внесения проекта инициативной группой, согласие на обработку персональных данных представляют все участники инициативной группы)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 к Положению)</w:t>
      </w:r>
      <w:r w:rsidRPr="00AF30AF">
        <w:rPr>
          <w:rFonts w:ascii="Times New Roman" w:hAnsi="Times New Roman" w:cs="Times New Roman"/>
          <w:sz w:val="28"/>
          <w:szCs w:val="28"/>
        </w:rPr>
        <w:t>.</w:t>
      </w:r>
    </w:p>
    <w:p w:rsidR="00C40A99" w:rsidRPr="00AF30AF" w:rsidRDefault="00C40A99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Информация о внесении инициативного проекта в местную администрацию подлежит опубликованию (обнародованию) и размещению на официальном сайте местной администрации в информационно-телекоммуникационной сети «Интернет» в течение трех рабочих дней со дня внесения инициативного проекта в местную администрацию и должна содержать сведения, указанные в статье 1 Закона Челябинской области, а также сведения об инициаторах проекта.</w:t>
      </w:r>
    </w:p>
    <w:p w:rsidR="00C40A99" w:rsidRPr="00AF30AF" w:rsidRDefault="00C40A99" w:rsidP="00D13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C40A99" w:rsidRPr="00AF30AF" w:rsidRDefault="00C40A99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:rsidR="00C40A99" w:rsidRPr="00AF30AF" w:rsidRDefault="00C40A99" w:rsidP="00C90C5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информационно-телекоммуникационной сети «Интернет» в соответствии с порядком, установленным правовым актом местной администрации. </w:t>
      </w:r>
    </w:p>
    <w:p w:rsidR="00C40A99" w:rsidRPr="00AF30AF" w:rsidRDefault="00C40A99" w:rsidP="005B247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Местная администрация взаимодействует с инициаторами проекта по вопросам финансового, имущественного и (или) трудового участия в реализации инициативного проекта на основании Регламента взаимодействия местной администрации и инициаторов проекта, который устанавливается правовым актом местной администрации (далее – Регламент).</w:t>
      </w:r>
    </w:p>
    <w:p w:rsidR="00C40A99" w:rsidRPr="00AF30AF" w:rsidRDefault="00C40A99" w:rsidP="00325B0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Инициатор проекта</w:t>
      </w:r>
      <w:r>
        <w:rPr>
          <w:rFonts w:ascii="Times New Roman" w:hAnsi="Times New Roman" w:cs="Times New Roman"/>
          <w:sz w:val="28"/>
          <w:szCs w:val="28"/>
        </w:rPr>
        <w:t>, представивший сведения</w:t>
      </w:r>
      <w:r w:rsidRPr="008C7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планируемом финансовом, имущественном и (или) трудовом участии заинтересованных лиц</w:t>
      </w:r>
      <w:r w:rsidRPr="00A146D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6 статьи 1 Закона Челябинской области,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начала реализации проекта </w:t>
      </w:r>
      <w:r w:rsidRPr="00AF30AF">
        <w:rPr>
          <w:rFonts w:ascii="Times New Roman" w:hAnsi="Times New Roman" w:cs="Times New Roman"/>
          <w:sz w:val="28"/>
          <w:szCs w:val="28"/>
        </w:rPr>
        <w:t>обеспечивает внесение инициативных платежей в доход бюджета муниципального образования и (или) заключение соответствующих договоров в целях осуществления имущественного и (или) трудового участия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</w:t>
      </w:r>
      <w:r w:rsidRPr="00AF30AF">
        <w:rPr>
          <w:rFonts w:ascii="Times New Roman" w:hAnsi="Times New Roman" w:cs="Times New Roman"/>
          <w:sz w:val="28"/>
          <w:szCs w:val="28"/>
        </w:rPr>
        <w:t>.</w:t>
      </w:r>
    </w:p>
    <w:p w:rsidR="00C40A99" w:rsidRPr="00AF30AF" w:rsidRDefault="00C40A99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Инициаторы проекта, другие граждане, проживающие на территории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C40A99" w:rsidRPr="00AF30AF" w:rsidRDefault="00C40A99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местной администрации в информационно-телекоммуникационной сети «Интернет».</w:t>
      </w:r>
    </w:p>
    <w:p w:rsidR="00C40A99" w:rsidRPr="00AF30AF" w:rsidRDefault="00C40A99" w:rsidP="009D3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Отчет об итогах реализации инициативного проекта подлежит опубликованию (обнародованию) и размещению на официальном сайте местной администрации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C40A99" w:rsidRPr="00AF30AF" w:rsidRDefault="00C40A99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муниципального образования (далее – денежные средства, подлежащие возврату).</w:t>
      </w:r>
    </w:p>
    <w:p w:rsidR="00C40A99" w:rsidRPr="00AF30AF" w:rsidRDefault="00C40A99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C40A99" w:rsidRPr="00AF30AF" w:rsidRDefault="00C40A99" w:rsidP="00325B0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1"/>
      <w:r w:rsidRPr="00AF30AF">
        <w:rPr>
          <w:rFonts w:ascii="Times New Roman" w:hAnsi="Times New Roman" w:cs="Times New Roman"/>
          <w:sz w:val="28"/>
          <w:szCs w:val="28"/>
        </w:rPr>
        <w:t xml:space="preserve">Взаимодействие местной администрации и инициаторов проекта в целях возврата денежных средств устанавливается Регламентом, предусмотренным пунктом 12 Положения. </w:t>
      </w:r>
    </w:p>
    <w:p w:rsidR="00C40A99" w:rsidRDefault="00C40A99">
      <w:pPr>
        <w:rPr>
          <w:rFonts w:ascii="Arial" w:hAnsi="Arial" w:cs="Arial"/>
          <w:bCs/>
          <w:sz w:val="28"/>
          <w:szCs w:val="28"/>
        </w:rPr>
      </w:pPr>
    </w:p>
    <w:p w:rsidR="00C40A99" w:rsidRDefault="00C40A99">
      <w:pPr>
        <w:rPr>
          <w:rFonts w:ascii="Arial" w:hAnsi="Arial" w:cs="Arial"/>
          <w:bCs/>
          <w:sz w:val="28"/>
          <w:szCs w:val="28"/>
        </w:rPr>
      </w:pPr>
    </w:p>
    <w:p w:rsidR="00C40A99" w:rsidRDefault="00C40A99" w:rsidP="00C64A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95F8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района </w:t>
      </w:r>
    </w:p>
    <w:p w:rsidR="00C40A99" w:rsidRDefault="00C40A99" w:rsidP="00C64A9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С.Н. Аминов</w:t>
      </w:r>
    </w:p>
    <w:p w:rsidR="00C40A99" w:rsidRDefault="00C40A99">
      <w:pPr>
        <w:rPr>
          <w:rFonts w:ascii="Arial" w:hAnsi="Arial" w:cs="Arial"/>
          <w:bCs/>
          <w:sz w:val="28"/>
          <w:szCs w:val="28"/>
        </w:rPr>
      </w:pPr>
    </w:p>
    <w:p w:rsidR="00C40A99" w:rsidRDefault="00C40A99">
      <w:pPr>
        <w:rPr>
          <w:rFonts w:ascii="Arial" w:hAnsi="Arial" w:cs="Arial"/>
          <w:bCs/>
          <w:sz w:val="28"/>
          <w:szCs w:val="28"/>
        </w:rPr>
      </w:pPr>
    </w:p>
    <w:p w:rsidR="00C40A99" w:rsidRDefault="00C40A99">
      <w:pPr>
        <w:rPr>
          <w:rFonts w:ascii="Arial" w:hAnsi="Arial" w:cs="Arial"/>
          <w:bCs/>
          <w:sz w:val="28"/>
          <w:szCs w:val="28"/>
        </w:rPr>
      </w:pPr>
    </w:p>
    <w:p w:rsidR="00C40A99" w:rsidRDefault="00C40A99">
      <w:pPr>
        <w:rPr>
          <w:rFonts w:ascii="Arial" w:hAnsi="Arial" w:cs="Arial"/>
          <w:bCs/>
          <w:sz w:val="28"/>
          <w:szCs w:val="28"/>
        </w:rPr>
      </w:pPr>
    </w:p>
    <w:p w:rsidR="00C40A99" w:rsidRPr="00AF30AF" w:rsidRDefault="00C40A99">
      <w:pPr>
        <w:rPr>
          <w:rFonts w:ascii="Arial" w:hAnsi="Arial" w:cs="Arial"/>
          <w:bCs/>
          <w:sz w:val="28"/>
          <w:szCs w:val="28"/>
        </w:rPr>
      </w:pPr>
    </w:p>
    <w:p w:rsidR="00C40A99" w:rsidRPr="00102340" w:rsidRDefault="00C40A99" w:rsidP="00E074E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  <w:r w:rsidRPr="00102340">
        <w:rPr>
          <w:rFonts w:ascii="Times New Roman" w:hAnsi="Times New Roman"/>
          <w:bCs/>
          <w:sz w:val="24"/>
          <w:szCs w:val="24"/>
        </w:rPr>
        <w:t>ПРИЛОЖЕН</w:t>
      </w:r>
      <w:bookmarkStart w:id="2" w:name="_GoBack"/>
      <w:bookmarkEnd w:id="2"/>
      <w:r w:rsidRPr="00102340">
        <w:rPr>
          <w:rFonts w:ascii="Times New Roman" w:hAnsi="Times New Roman"/>
          <w:bCs/>
          <w:sz w:val="24"/>
          <w:szCs w:val="24"/>
        </w:rPr>
        <w:t>ИЕ</w:t>
      </w:r>
      <w:r>
        <w:rPr>
          <w:rFonts w:ascii="Times New Roman" w:hAnsi="Times New Roman"/>
          <w:bCs/>
          <w:sz w:val="24"/>
          <w:szCs w:val="24"/>
        </w:rPr>
        <w:t xml:space="preserve"> 1</w:t>
      </w:r>
    </w:p>
    <w:p w:rsidR="00C40A99" w:rsidRDefault="00C40A99" w:rsidP="00D9008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  <w:r w:rsidRPr="00102340">
        <w:rPr>
          <w:rFonts w:ascii="Times New Roman" w:hAnsi="Times New Roman"/>
          <w:bCs/>
          <w:sz w:val="24"/>
          <w:szCs w:val="24"/>
        </w:rPr>
        <w:t xml:space="preserve">к Положению </w:t>
      </w:r>
    </w:p>
    <w:p w:rsidR="00C40A99" w:rsidRDefault="00C40A99" w:rsidP="00D9008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b/>
          <w:sz w:val="24"/>
          <w:szCs w:val="24"/>
        </w:rPr>
      </w:pPr>
    </w:p>
    <w:p w:rsidR="00C40A99" w:rsidRDefault="00C40A99" w:rsidP="0040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A99" w:rsidRPr="002731E8" w:rsidRDefault="00C40A99" w:rsidP="00E07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31E8">
        <w:rPr>
          <w:rFonts w:ascii="Times New Roman" w:hAnsi="Times New Roman"/>
          <w:sz w:val="24"/>
          <w:szCs w:val="24"/>
        </w:rPr>
        <w:t>ПОРЯДОК</w:t>
      </w:r>
    </w:p>
    <w:p w:rsidR="00C40A99" w:rsidRPr="002731E8" w:rsidRDefault="00C40A99" w:rsidP="0040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31E8">
        <w:rPr>
          <w:rFonts w:ascii="Times New Roman" w:hAnsi="Times New Roman"/>
          <w:sz w:val="24"/>
          <w:szCs w:val="24"/>
        </w:rPr>
        <w:t>определения части территории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2731E8">
        <w:rPr>
          <w:rFonts w:ascii="Times New Roman" w:hAnsi="Times New Roman"/>
          <w:sz w:val="24"/>
          <w:szCs w:val="24"/>
        </w:rPr>
        <w:t>, на которой могут реализовываться инициативные проекты</w:t>
      </w:r>
    </w:p>
    <w:p w:rsidR="00C40A99" w:rsidRPr="00FB19CD" w:rsidRDefault="00C40A99" w:rsidP="00FB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377">
        <w:rPr>
          <w:rFonts w:ascii="Times New Roman" w:hAnsi="Times New Roman"/>
          <w:b/>
          <w:sz w:val="24"/>
          <w:szCs w:val="24"/>
        </w:rPr>
        <w:t xml:space="preserve"> </w:t>
      </w:r>
    </w:p>
    <w:p w:rsidR="00C40A99" w:rsidRPr="006B72CC" w:rsidRDefault="00C40A99" w:rsidP="0040305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2CC">
        <w:rPr>
          <w:rFonts w:ascii="Times New Roman" w:hAnsi="Times New Roman"/>
          <w:sz w:val="24"/>
          <w:szCs w:val="24"/>
        </w:rPr>
        <w:t xml:space="preserve">Порядок (далее </w:t>
      </w:r>
      <w:r>
        <w:rPr>
          <w:rFonts w:ascii="Times New Roman" w:hAnsi="Times New Roman"/>
          <w:sz w:val="24"/>
          <w:szCs w:val="24"/>
        </w:rPr>
        <w:t>–</w:t>
      </w:r>
      <w:r w:rsidRPr="006B72CC">
        <w:rPr>
          <w:rFonts w:ascii="Times New Roman" w:hAnsi="Times New Roman"/>
          <w:sz w:val="24"/>
          <w:szCs w:val="24"/>
        </w:rPr>
        <w:t xml:space="preserve"> настоящий порядок) устанавливает процедуру определения ча</w:t>
      </w:r>
      <w:r>
        <w:rPr>
          <w:rFonts w:ascii="Times New Roman" w:hAnsi="Times New Roman"/>
          <w:sz w:val="24"/>
          <w:szCs w:val="24"/>
        </w:rPr>
        <w:t>сти территории муниципального образования</w:t>
      </w:r>
      <w:r w:rsidRPr="006B72CC">
        <w:rPr>
          <w:rFonts w:ascii="Times New Roman" w:hAnsi="Times New Roman"/>
          <w:sz w:val="24"/>
          <w:szCs w:val="24"/>
        </w:rPr>
        <w:t>, на которой могут реализовываться инициативные проекты (далее – предполагаемая часть территории).</w:t>
      </w:r>
    </w:p>
    <w:p w:rsidR="00C40A99" w:rsidRPr="00D84A98" w:rsidRDefault="00C40A99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A98">
        <w:rPr>
          <w:rFonts w:ascii="Times New Roman" w:hAnsi="Times New Roman"/>
          <w:sz w:val="24"/>
          <w:szCs w:val="24"/>
        </w:rPr>
        <w:t>2. Предполагаемая часть территории, устан</w:t>
      </w:r>
      <w:r>
        <w:rPr>
          <w:rFonts w:ascii="Times New Roman" w:hAnsi="Times New Roman"/>
          <w:sz w:val="24"/>
          <w:szCs w:val="24"/>
        </w:rPr>
        <w:t>авливается местной администрацией</w:t>
      </w:r>
      <w:r w:rsidRPr="00D84A98">
        <w:rPr>
          <w:rFonts w:ascii="Times New Roman" w:hAnsi="Times New Roman"/>
          <w:sz w:val="24"/>
          <w:szCs w:val="24"/>
        </w:rPr>
        <w:t>.</w:t>
      </w:r>
    </w:p>
    <w:p w:rsidR="00C40A99" w:rsidRPr="00D84A98" w:rsidRDefault="00C40A99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A98">
        <w:rPr>
          <w:rFonts w:ascii="Times New Roman" w:hAnsi="Times New Roman"/>
          <w:sz w:val="24"/>
          <w:szCs w:val="24"/>
        </w:rPr>
        <w:t>3. С заявлением об определении предполагаемой части территории вправе обратиться инициаторы проекта:</w:t>
      </w:r>
    </w:p>
    <w:p w:rsidR="00C40A99" w:rsidRPr="00D84A98" w:rsidRDefault="00C40A99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A98">
        <w:rPr>
          <w:rFonts w:ascii="Times New Roman" w:hAnsi="Times New Roman"/>
          <w:sz w:val="24"/>
          <w:szCs w:val="24"/>
        </w:rPr>
        <w:t>1) инициативная группа численностью не менее десяти граждан, достигших шестнадцатилетнего возраста и</w:t>
      </w:r>
      <w:r>
        <w:rPr>
          <w:rFonts w:ascii="Times New Roman" w:hAnsi="Times New Roman"/>
          <w:sz w:val="24"/>
          <w:szCs w:val="24"/>
        </w:rPr>
        <w:t xml:space="preserve"> проживающих на территории муниципального образования</w:t>
      </w:r>
      <w:r w:rsidRPr="00D84A98">
        <w:rPr>
          <w:rFonts w:ascii="Times New Roman" w:hAnsi="Times New Roman"/>
          <w:sz w:val="24"/>
          <w:szCs w:val="24"/>
        </w:rPr>
        <w:t xml:space="preserve">; </w:t>
      </w:r>
    </w:p>
    <w:p w:rsidR="00C40A99" w:rsidRDefault="00C40A99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A98">
        <w:rPr>
          <w:rFonts w:ascii="Times New Roman" w:hAnsi="Times New Roman"/>
          <w:sz w:val="24"/>
          <w:szCs w:val="24"/>
        </w:rPr>
        <w:t>2) органы территориально</w:t>
      </w:r>
      <w:r>
        <w:rPr>
          <w:rFonts w:ascii="Times New Roman" w:hAnsi="Times New Roman"/>
          <w:sz w:val="24"/>
          <w:szCs w:val="24"/>
        </w:rPr>
        <w:t>го общественного самоуправления;</w:t>
      </w:r>
    </w:p>
    <w:p w:rsidR="00C40A99" w:rsidRPr="00C64A9A" w:rsidRDefault="00C40A99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64A9A">
        <w:rPr>
          <w:rFonts w:ascii="Times New Roman" w:hAnsi="Times New Roman"/>
          <w:sz w:val="26"/>
          <w:szCs w:val="26"/>
          <w:lang w:eastAsia="ru-RU"/>
        </w:rPr>
        <w:t>3) староста сельского населенного пункта;</w:t>
      </w:r>
    </w:p>
    <w:p w:rsidR="00C40A99" w:rsidRPr="00C64A9A" w:rsidRDefault="00C40A99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64A9A">
        <w:rPr>
          <w:rFonts w:ascii="Times New Roman" w:hAnsi="Times New Roman"/>
          <w:sz w:val="26"/>
          <w:szCs w:val="26"/>
          <w:lang w:eastAsia="ru-RU"/>
        </w:rPr>
        <w:t>4) индивидуальный предприниматель, зарегистрированный в установленном законодательством порядке, осуществляющий деятельность на территории муниципального образования;</w:t>
      </w:r>
    </w:p>
    <w:p w:rsidR="00C40A99" w:rsidRPr="00C64A9A" w:rsidRDefault="00C40A99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A9A">
        <w:rPr>
          <w:rFonts w:ascii="Times New Roman" w:hAnsi="Times New Roman"/>
          <w:sz w:val="26"/>
          <w:szCs w:val="26"/>
          <w:lang w:eastAsia="ru-RU"/>
        </w:rPr>
        <w:t>5) юридическое лицо, зарегистрированное в установленном законодательством порядке, осуществляющее деятельность на территории муниципального образования.</w:t>
      </w:r>
      <w:r w:rsidRPr="00C64A9A">
        <w:rPr>
          <w:rFonts w:ascii="Times New Roman" w:hAnsi="Times New Roman"/>
          <w:sz w:val="24"/>
          <w:szCs w:val="24"/>
        </w:rPr>
        <w:t xml:space="preserve"> </w:t>
      </w:r>
    </w:p>
    <w:p w:rsidR="00C40A99" w:rsidRDefault="00C40A99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A98">
        <w:rPr>
          <w:rFonts w:ascii="Times New Roman" w:hAnsi="Times New Roman"/>
          <w:sz w:val="24"/>
          <w:szCs w:val="24"/>
        </w:rPr>
        <w:t>4. Инициативные проекты могут реализовываться</w:t>
      </w:r>
      <w:r>
        <w:rPr>
          <w:rFonts w:ascii="Times New Roman" w:hAnsi="Times New Roman"/>
          <w:sz w:val="24"/>
          <w:szCs w:val="24"/>
        </w:rPr>
        <w:t xml:space="preserve"> в границах муниципального образования</w:t>
      </w:r>
      <w:r w:rsidRPr="00D84A98">
        <w:rPr>
          <w:rFonts w:ascii="Times New Roman" w:hAnsi="Times New Roman"/>
          <w:sz w:val="24"/>
          <w:szCs w:val="24"/>
        </w:rPr>
        <w:t xml:space="preserve"> в пределах следующих территорий проживания граждан:</w:t>
      </w:r>
    </w:p>
    <w:p w:rsidR="00C40A99" w:rsidRPr="00C64A9A" w:rsidRDefault="00C40A99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A9A">
        <w:rPr>
          <w:rFonts w:ascii="Times New Roman" w:hAnsi="Times New Roman"/>
          <w:sz w:val="24"/>
          <w:szCs w:val="24"/>
        </w:rPr>
        <w:t xml:space="preserve"> в границах территорий территориального общественного самоуправления;</w:t>
      </w:r>
    </w:p>
    <w:p w:rsidR="00C40A99" w:rsidRPr="00C64A9A" w:rsidRDefault="00C40A99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A9A">
        <w:rPr>
          <w:rFonts w:ascii="Times New Roman" w:hAnsi="Times New Roman"/>
          <w:sz w:val="24"/>
          <w:szCs w:val="24"/>
        </w:rPr>
        <w:t xml:space="preserve"> многоквартирного жилого дома;</w:t>
      </w:r>
    </w:p>
    <w:p w:rsidR="00C40A99" w:rsidRPr="00C64A9A" w:rsidRDefault="00C40A99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A9A">
        <w:rPr>
          <w:rFonts w:ascii="Times New Roman" w:hAnsi="Times New Roman"/>
          <w:sz w:val="24"/>
          <w:szCs w:val="24"/>
        </w:rPr>
        <w:t xml:space="preserve"> группы жилых домов;</w:t>
      </w:r>
    </w:p>
    <w:p w:rsidR="00C40A99" w:rsidRPr="00C64A9A" w:rsidRDefault="00C40A99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A9A">
        <w:rPr>
          <w:rFonts w:ascii="Times New Roman" w:hAnsi="Times New Roman"/>
          <w:sz w:val="24"/>
          <w:szCs w:val="24"/>
        </w:rPr>
        <w:t xml:space="preserve"> квартала;</w:t>
      </w:r>
    </w:p>
    <w:p w:rsidR="00C40A99" w:rsidRPr="00C64A9A" w:rsidRDefault="00C40A99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A9A">
        <w:rPr>
          <w:rFonts w:ascii="Times New Roman" w:hAnsi="Times New Roman"/>
          <w:sz w:val="24"/>
          <w:szCs w:val="24"/>
        </w:rPr>
        <w:t xml:space="preserve"> жилого микрорайона;</w:t>
      </w:r>
    </w:p>
    <w:p w:rsidR="00C40A99" w:rsidRPr="00C64A9A" w:rsidRDefault="00C40A99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301">
        <w:rPr>
          <w:rFonts w:ascii="Times New Roman" w:hAnsi="Times New Roman"/>
          <w:i/>
          <w:sz w:val="24"/>
          <w:szCs w:val="24"/>
        </w:rPr>
        <w:t xml:space="preserve"> </w:t>
      </w:r>
      <w:r w:rsidRPr="00C64A9A">
        <w:rPr>
          <w:rFonts w:ascii="Times New Roman" w:hAnsi="Times New Roman"/>
          <w:sz w:val="24"/>
          <w:szCs w:val="24"/>
        </w:rPr>
        <w:t>сельского поселения;</w:t>
      </w:r>
    </w:p>
    <w:p w:rsidR="00C40A99" w:rsidRPr="00FB19CD" w:rsidRDefault="00C40A99" w:rsidP="00FB19C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301">
        <w:rPr>
          <w:rFonts w:ascii="Times New Roman" w:hAnsi="Times New Roman"/>
          <w:i/>
          <w:sz w:val="24"/>
          <w:szCs w:val="24"/>
        </w:rPr>
        <w:t xml:space="preserve"> </w:t>
      </w:r>
      <w:r w:rsidRPr="008431BB">
        <w:rPr>
          <w:rFonts w:ascii="Times New Roman" w:hAnsi="Times New Roman"/>
          <w:sz w:val="24"/>
          <w:szCs w:val="24"/>
        </w:rPr>
        <w:t xml:space="preserve"> иных территорий проживания граждан.</w:t>
      </w:r>
    </w:p>
    <w:p w:rsidR="00C40A99" w:rsidRPr="00D84A98" w:rsidRDefault="00C40A99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A98">
        <w:rPr>
          <w:rFonts w:ascii="Times New Roman" w:hAnsi="Times New Roman"/>
          <w:sz w:val="24"/>
          <w:szCs w:val="24"/>
        </w:rPr>
        <w:t xml:space="preserve">5. Для установления предполагаемой части территории, до выдвижения инициативного проекта, </w:t>
      </w:r>
      <w:r>
        <w:rPr>
          <w:rFonts w:ascii="Times New Roman" w:hAnsi="Times New Roman"/>
          <w:sz w:val="24"/>
          <w:szCs w:val="24"/>
        </w:rPr>
        <w:t>инициатор проекта обращается в местную а</w:t>
      </w:r>
      <w:r w:rsidRPr="00D84A98">
        <w:rPr>
          <w:rFonts w:ascii="Times New Roman" w:hAnsi="Times New Roman"/>
          <w:sz w:val="24"/>
          <w:szCs w:val="24"/>
        </w:rPr>
        <w:t>дминистрацию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C40A99" w:rsidRPr="00D84A98" w:rsidRDefault="00C40A99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A98">
        <w:rPr>
          <w:rFonts w:ascii="Times New Roman" w:hAnsi="Times New Roman"/>
          <w:sz w:val="24"/>
          <w:szCs w:val="24"/>
        </w:rPr>
        <w:t>6. Заявление об определении части территории, на которой планируется реализовывать инициативный проект подписывается инициатором проекта.</w:t>
      </w:r>
    </w:p>
    <w:p w:rsidR="00C40A99" w:rsidRPr="00D84A98" w:rsidRDefault="00C40A99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A98">
        <w:rPr>
          <w:rFonts w:ascii="Times New Roman" w:hAnsi="Times New Roman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C40A99" w:rsidRPr="00D84A98" w:rsidRDefault="00C40A99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A98">
        <w:rPr>
          <w:rFonts w:ascii="Times New Roman" w:hAnsi="Times New Roman"/>
          <w:sz w:val="24"/>
          <w:szCs w:val="24"/>
        </w:rPr>
        <w:t>7. К заявлению инициатор проекта прилагает следующие документы:</w:t>
      </w:r>
    </w:p>
    <w:p w:rsidR="00C40A99" w:rsidRPr="00D84A98" w:rsidRDefault="00C40A99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A98">
        <w:rPr>
          <w:rFonts w:ascii="Times New Roman" w:hAnsi="Times New Roman"/>
          <w:sz w:val="24"/>
          <w:szCs w:val="24"/>
        </w:rPr>
        <w:t>1) краткое описание инициативного проекта;</w:t>
      </w:r>
    </w:p>
    <w:p w:rsidR="00C40A99" w:rsidRPr="00D84A98" w:rsidRDefault="00C40A99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A98">
        <w:rPr>
          <w:rFonts w:ascii="Times New Roman" w:hAnsi="Times New Roman"/>
          <w:sz w:val="24"/>
          <w:szCs w:val="24"/>
        </w:rPr>
        <w:t>2) сведения о предполагаемой части территории.</w:t>
      </w:r>
    </w:p>
    <w:p w:rsidR="00C40A99" w:rsidRPr="00D84A98" w:rsidRDefault="00C40A99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A98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Местная администрация в течение пяти рабочих </w:t>
      </w:r>
      <w:r w:rsidRPr="00D84A98">
        <w:rPr>
          <w:rFonts w:ascii="Times New Roman" w:hAnsi="Times New Roman"/>
          <w:sz w:val="24"/>
          <w:szCs w:val="24"/>
        </w:rPr>
        <w:t>дней со дня поступления заявления принимает решение:</w:t>
      </w:r>
    </w:p>
    <w:p w:rsidR="00C40A99" w:rsidRPr="00D84A98" w:rsidRDefault="00C40A99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A98">
        <w:rPr>
          <w:rFonts w:ascii="Times New Roman" w:hAnsi="Times New Roman"/>
          <w:sz w:val="24"/>
          <w:szCs w:val="24"/>
        </w:rPr>
        <w:t>1) об определении границ предполагаемой части территории;</w:t>
      </w:r>
    </w:p>
    <w:p w:rsidR="00C40A99" w:rsidRPr="00D84A98" w:rsidRDefault="00C40A99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A98">
        <w:rPr>
          <w:rFonts w:ascii="Times New Roman" w:hAnsi="Times New Roman"/>
          <w:sz w:val="24"/>
          <w:szCs w:val="24"/>
        </w:rPr>
        <w:t>2) об отказе в определении границ предполагаемой части территории.</w:t>
      </w:r>
    </w:p>
    <w:p w:rsidR="00C40A99" w:rsidRPr="00D84A98" w:rsidRDefault="00C40A99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A98">
        <w:rPr>
          <w:rFonts w:ascii="Times New Roman" w:hAnsi="Times New Roman"/>
          <w:sz w:val="24"/>
          <w:szCs w:val="24"/>
        </w:rPr>
        <w:t>9. Решение об отказе в определении границ предполагаемой части территории, принимается в следующих случаях:</w:t>
      </w:r>
    </w:p>
    <w:p w:rsidR="00C40A99" w:rsidRPr="00D84A98" w:rsidRDefault="00C40A99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A98">
        <w:rPr>
          <w:rFonts w:ascii="Times New Roman" w:hAnsi="Times New Roman"/>
          <w:sz w:val="24"/>
          <w:szCs w:val="24"/>
        </w:rPr>
        <w:t>1) предполагаемая часть территории вых</w:t>
      </w:r>
      <w:r>
        <w:rPr>
          <w:rFonts w:ascii="Times New Roman" w:hAnsi="Times New Roman"/>
          <w:sz w:val="24"/>
          <w:szCs w:val="24"/>
        </w:rPr>
        <w:t>одит за пределы муниципального образования</w:t>
      </w:r>
      <w:r w:rsidRPr="00D84A98">
        <w:rPr>
          <w:rFonts w:ascii="Times New Roman" w:hAnsi="Times New Roman"/>
          <w:sz w:val="24"/>
          <w:szCs w:val="24"/>
        </w:rPr>
        <w:t>;</w:t>
      </w:r>
    </w:p>
    <w:p w:rsidR="00C40A99" w:rsidRPr="00D84A98" w:rsidRDefault="00C40A99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A98">
        <w:rPr>
          <w:rFonts w:ascii="Times New Roman" w:hAnsi="Times New Roman"/>
          <w:sz w:val="24"/>
          <w:szCs w:val="24"/>
        </w:rPr>
        <w:t>2) запрашиваемая предполагаемая часть территории находится в собственности или закреплена на ином вещном праве</w:t>
      </w:r>
      <w:r>
        <w:rPr>
          <w:rFonts w:ascii="Times New Roman" w:hAnsi="Times New Roman"/>
          <w:sz w:val="24"/>
          <w:szCs w:val="24"/>
        </w:rPr>
        <w:t xml:space="preserve"> за третьими лицами</w:t>
      </w:r>
      <w:r w:rsidRPr="00D84A98">
        <w:rPr>
          <w:rFonts w:ascii="Times New Roman" w:hAnsi="Times New Roman"/>
          <w:sz w:val="24"/>
          <w:szCs w:val="24"/>
        </w:rPr>
        <w:t>;</w:t>
      </w:r>
    </w:p>
    <w:p w:rsidR="00C40A99" w:rsidRPr="00D84A98" w:rsidRDefault="00C40A99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A98">
        <w:rPr>
          <w:rFonts w:ascii="Times New Roman" w:hAnsi="Times New Roman"/>
          <w:sz w:val="24"/>
          <w:szCs w:val="24"/>
        </w:rPr>
        <w:t>3) в границах предполагаемой части территории реализуется иной аналогичный инициативный проект;</w:t>
      </w:r>
    </w:p>
    <w:p w:rsidR="00C40A99" w:rsidRPr="00D84A98" w:rsidRDefault="00C40A99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A98">
        <w:rPr>
          <w:rFonts w:ascii="Times New Roman" w:hAnsi="Times New Roman"/>
          <w:sz w:val="24"/>
          <w:szCs w:val="24"/>
        </w:rPr>
        <w:t>4) виды разрешенного использования земельного участка на предполагаемой части территории не соответствует целям инициативного проекта;</w:t>
      </w:r>
    </w:p>
    <w:p w:rsidR="00C40A99" w:rsidRPr="00D84A98" w:rsidRDefault="00C40A99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A98">
        <w:rPr>
          <w:rFonts w:ascii="Times New Roman" w:hAnsi="Times New Roman"/>
          <w:sz w:val="24"/>
          <w:szCs w:val="24"/>
        </w:rPr>
        <w:t xml:space="preserve">5) реализация инициативного проекта на предполагаемой части территории противоречит нормам законодательства. </w:t>
      </w:r>
    </w:p>
    <w:p w:rsidR="00C40A99" w:rsidRPr="00D84A98" w:rsidRDefault="00C40A99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A98">
        <w:rPr>
          <w:rFonts w:ascii="Times New Roman" w:hAnsi="Times New Roman"/>
          <w:sz w:val="24"/>
          <w:szCs w:val="24"/>
        </w:rPr>
        <w:t>10.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C40A99" w:rsidRPr="00D84A98" w:rsidRDefault="00C40A99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A98">
        <w:rPr>
          <w:rFonts w:ascii="Times New Roman" w:hAnsi="Times New Roman"/>
          <w:sz w:val="24"/>
          <w:szCs w:val="24"/>
        </w:rPr>
        <w:t xml:space="preserve">В случае определения границ предполагаемой части территории инициатору проекта направляется письмо с приложением </w:t>
      </w:r>
      <w:r>
        <w:rPr>
          <w:rFonts w:ascii="Times New Roman" w:hAnsi="Times New Roman"/>
          <w:sz w:val="24"/>
          <w:szCs w:val="24"/>
        </w:rPr>
        <w:t>соответствующего муниципального правового акта  местной администрации</w:t>
      </w:r>
      <w:r w:rsidRPr="00D84A98">
        <w:rPr>
          <w:rFonts w:ascii="Times New Roman" w:hAnsi="Times New Roman"/>
          <w:sz w:val="24"/>
          <w:szCs w:val="24"/>
        </w:rPr>
        <w:t>.</w:t>
      </w:r>
    </w:p>
    <w:p w:rsidR="00C40A99" w:rsidRPr="00FB19CD" w:rsidRDefault="00C40A99" w:rsidP="00FB1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A98">
        <w:rPr>
          <w:rFonts w:ascii="Times New Roman" w:hAnsi="Times New Roman"/>
          <w:sz w:val="24"/>
          <w:szCs w:val="24"/>
        </w:rPr>
        <w:t>12.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C40A99" w:rsidRPr="00D84A98" w:rsidRDefault="00C40A99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Решение местной администрации </w:t>
      </w:r>
      <w:r w:rsidRPr="00D84A98">
        <w:rPr>
          <w:rFonts w:ascii="Times New Roman" w:hAnsi="Times New Roman"/>
          <w:sz w:val="24"/>
          <w:szCs w:val="24"/>
        </w:rPr>
        <w:t>об отказе в определении предполагаемой части территории, может быть обжаловано в установленном законодательством порядке.</w:t>
      </w:r>
    </w:p>
    <w:p w:rsidR="00C40A99" w:rsidRDefault="00C40A99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</w:p>
    <w:p w:rsidR="00C40A99" w:rsidRDefault="00C40A99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</w:p>
    <w:p w:rsidR="00C40A99" w:rsidRDefault="00C40A99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</w:p>
    <w:p w:rsidR="00C40A99" w:rsidRDefault="00C40A99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</w:p>
    <w:p w:rsidR="00C40A99" w:rsidRDefault="00C40A99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</w:p>
    <w:p w:rsidR="00C40A99" w:rsidRDefault="00C40A99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</w:p>
    <w:p w:rsidR="00C40A99" w:rsidRDefault="00C40A99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</w:p>
    <w:p w:rsidR="00C40A99" w:rsidRDefault="00C40A99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</w:p>
    <w:p w:rsidR="00C40A99" w:rsidRDefault="00C40A99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</w:p>
    <w:p w:rsidR="00C40A99" w:rsidRDefault="00C40A99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</w:p>
    <w:p w:rsidR="00C40A99" w:rsidRDefault="00C40A99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</w:p>
    <w:p w:rsidR="00C40A99" w:rsidRDefault="00C40A99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</w:p>
    <w:p w:rsidR="00C40A99" w:rsidRDefault="00C40A99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</w:p>
    <w:p w:rsidR="00C40A99" w:rsidRDefault="00C40A99" w:rsidP="00BF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40A99" w:rsidRDefault="00C40A99" w:rsidP="00BF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40A99" w:rsidRDefault="00C40A99" w:rsidP="00BF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40A99" w:rsidRDefault="00C40A99" w:rsidP="00BF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40A99" w:rsidRDefault="00C40A99" w:rsidP="00BF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40A99" w:rsidRDefault="00C40A99" w:rsidP="00BF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40A99" w:rsidRDefault="00C40A99" w:rsidP="00BF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40A99" w:rsidRDefault="00C40A99" w:rsidP="00BF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40A99" w:rsidRDefault="00C40A99" w:rsidP="00BF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40A99" w:rsidRDefault="00C40A99" w:rsidP="00BF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40A99" w:rsidRDefault="00C40A99" w:rsidP="00BF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40A99" w:rsidRDefault="00C40A99" w:rsidP="00BF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40A99" w:rsidRDefault="00C40A99" w:rsidP="00BF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40A99" w:rsidRDefault="00C40A99" w:rsidP="00BF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40A99" w:rsidRDefault="00C40A99" w:rsidP="00BF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40A99" w:rsidRDefault="00C40A99" w:rsidP="00BF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40A99" w:rsidRDefault="00C40A99" w:rsidP="00BF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40A99" w:rsidRDefault="00C40A99" w:rsidP="00BF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40A99" w:rsidRDefault="00C40A99" w:rsidP="00BF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40A99" w:rsidRPr="00102340" w:rsidRDefault="00C40A99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  <w:r w:rsidRPr="00102340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2</w:t>
      </w:r>
    </w:p>
    <w:p w:rsidR="00C40A99" w:rsidRPr="00102340" w:rsidRDefault="00C40A99" w:rsidP="00413EE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  <w:r w:rsidRPr="00102340">
        <w:rPr>
          <w:rFonts w:ascii="Times New Roman" w:hAnsi="Times New Roman"/>
          <w:bCs/>
          <w:sz w:val="24"/>
          <w:szCs w:val="24"/>
        </w:rPr>
        <w:t xml:space="preserve">к Положению </w:t>
      </w:r>
    </w:p>
    <w:p w:rsidR="00C40A99" w:rsidRPr="00102340" w:rsidRDefault="00C40A99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A99" w:rsidRPr="00102340" w:rsidRDefault="00C40A99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2340">
        <w:rPr>
          <w:rFonts w:ascii="Times New Roman" w:hAnsi="Times New Roman"/>
          <w:sz w:val="24"/>
          <w:szCs w:val="24"/>
        </w:rPr>
        <w:t>(форма)</w:t>
      </w:r>
    </w:p>
    <w:p w:rsidR="00C40A99" w:rsidRDefault="00C40A99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A99" w:rsidRDefault="00C40A99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A99" w:rsidRPr="00BA5B98" w:rsidRDefault="00C40A99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5B98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C40A99" w:rsidRPr="00C27FA4" w:rsidRDefault="00C40A99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40A99" w:rsidRPr="00C27FA4" w:rsidRDefault="00C40A99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FA4">
        <w:rPr>
          <w:rFonts w:ascii="Times New Roman" w:hAnsi="Times New Roman"/>
          <w:sz w:val="24"/>
          <w:szCs w:val="24"/>
        </w:rPr>
        <w:t xml:space="preserve">    Я, ___________________________________________________________________,</w:t>
      </w:r>
    </w:p>
    <w:p w:rsidR="00C40A99" w:rsidRPr="00BA5B98" w:rsidRDefault="00C40A99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A5B98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C40A99" w:rsidRPr="00C27FA4" w:rsidRDefault="00C40A99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FA4">
        <w:rPr>
          <w:rFonts w:ascii="Times New Roman" w:hAnsi="Times New Roman"/>
          <w:sz w:val="24"/>
          <w:szCs w:val="24"/>
        </w:rPr>
        <w:t>зарегистрированный (ая) по адресу: 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27FA4">
        <w:rPr>
          <w:rFonts w:ascii="Times New Roman" w:hAnsi="Times New Roman"/>
          <w:sz w:val="24"/>
          <w:szCs w:val="24"/>
        </w:rPr>
        <w:t>__</w:t>
      </w:r>
    </w:p>
    <w:p w:rsidR="00C40A99" w:rsidRPr="00C27FA4" w:rsidRDefault="00C40A99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FA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C27FA4">
        <w:rPr>
          <w:rFonts w:ascii="Times New Roman" w:hAnsi="Times New Roman"/>
          <w:sz w:val="24"/>
          <w:szCs w:val="24"/>
        </w:rPr>
        <w:t>____,</w:t>
      </w:r>
    </w:p>
    <w:p w:rsidR="00C40A99" w:rsidRPr="00C27FA4" w:rsidRDefault="00C40A99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FA4">
        <w:rPr>
          <w:rFonts w:ascii="Times New Roman" w:hAnsi="Times New Roman"/>
          <w:sz w:val="24"/>
          <w:szCs w:val="24"/>
        </w:rPr>
        <w:t xml:space="preserve">серия ______________ </w:t>
      </w:r>
      <w:r>
        <w:rPr>
          <w:rFonts w:ascii="Times New Roman" w:hAnsi="Times New Roman"/>
          <w:sz w:val="24"/>
          <w:szCs w:val="24"/>
        </w:rPr>
        <w:t>№</w:t>
      </w:r>
      <w:r w:rsidRPr="00C27FA4"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>____</w:t>
      </w:r>
      <w:r w:rsidRPr="00C27FA4">
        <w:rPr>
          <w:rFonts w:ascii="Times New Roman" w:hAnsi="Times New Roman"/>
          <w:sz w:val="24"/>
          <w:szCs w:val="24"/>
        </w:rPr>
        <w:t>____ выдан __________________</w:t>
      </w:r>
      <w:r>
        <w:rPr>
          <w:rFonts w:ascii="Times New Roman" w:hAnsi="Times New Roman"/>
          <w:sz w:val="24"/>
          <w:szCs w:val="24"/>
        </w:rPr>
        <w:t>__</w:t>
      </w:r>
      <w:r w:rsidRPr="00C27FA4">
        <w:rPr>
          <w:rFonts w:ascii="Times New Roman" w:hAnsi="Times New Roman"/>
          <w:sz w:val="24"/>
          <w:szCs w:val="24"/>
        </w:rPr>
        <w:t>__________________,</w:t>
      </w:r>
    </w:p>
    <w:p w:rsidR="00C40A99" w:rsidRPr="00BA5B98" w:rsidRDefault="00C40A99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BA5B98">
        <w:rPr>
          <w:rFonts w:ascii="Times New Roman" w:hAnsi="Times New Roman"/>
          <w:sz w:val="24"/>
          <w:szCs w:val="24"/>
          <w:vertAlign w:val="superscript"/>
        </w:rPr>
        <w:t xml:space="preserve">(документа, удостоверяющего личность)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</w:t>
      </w:r>
      <w:r w:rsidRPr="00BA5B98">
        <w:rPr>
          <w:rFonts w:ascii="Times New Roman" w:hAnsi="Times New Roman"/>
          <w:sz w:val="24"/>
          <w:szCs w:val="24"/>
          <w:vertAlign w:val="superscript"/>
        </w:rPr>
        <w:t xml:space="preserve"> (дата)</w:t>
      </w:r>
    </w:p>
    <w:p w:rsidR="00C40A99" w:rsidRPr="00C27FA4" w:rsidRDefault="00C40A99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FA4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C27FA4">
        <w:rPr>
          <w:rFonts w:ascii="Times New Roman" w:hAnsi="Times New Roman"/>
          <w:sz w:val="24"/>
          <w:szCs w:val="24"/>
        </w:rPr>
        <w:t>____________________________,</w:t>
      </w:r>
    </w:p>
    <w:p w:rsidR="00C40A99" w:rsidRPr="00BA5B98" w:rsidRDefault="00C40A99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</w:t>
      </w:r>
      <w:r w:rsidRPr="00BA5B98">
        <w:rPr>
          <w:rFonts w:ascii="Times New Roman" w:hAnsi="Times New Roman"/>
          <w:sz w:val="24"/>
          <w:szCs w:val="24"/>
          <w:vertAlign w:val="superscript"/>
        </w:rPr>
        <w:t>(орган, выдавший документ, удостоверяющий личность)</w:t>
      </w:r>
    </w:p>
    <w:p w:rsidR="00C40A99" w:rsidRPr="00C27FA4" w:rsidRDefault="00C40A99" w:rsidP="005B2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FA4">
        <w:rPr>
          <w:rFonts w:ascii="Times New Roman" w:hAnsi="Times New Roman"/>
          <w:sz w:val="24"/>
          <w:szCs w:val="24"/>
        </w:rPr>
        <w:t xml:space="preserve">в соответствии </w:t>
      </w:r>
      <w:r w:rsidRPr="00BA5B98">
        <w:rPr>
          <w:rFonts w:ascii="Times New Roman" w:hAnsi="Times New Roman"/>
          <w:sz w:val="24"/>
          <w:szCs w:val="24"/>
        </w:rPr>
        <w:t>со статьей 9</w:t>
      </w:r>
      <w:r w:rsidRPr="00C27FA4">
        <w:rPr>
          <w:rFonts w:ascii="Times New Roman" w:hAnsi="Times New Roman"/>
          <w:sz w:val="24"/>
          <w:szCs w:val="24"/>
        </w:rPr>
        <w:t xml:space="preserve"> Федерального закона от 27 июля 2006 года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C27FA4">
        <w:rPr>
          <w:rFonts w:ascii="Times New Roman" w:hAnsi="Times New Roman"/>
          <w:sz w:val="24"/>
          <w:szCs w:val="24"/>
        </w:rPr>
        <w:t xml:space="preserve"> 152-ФЗ </w:t>
      </w:r>
      <w:r>
        <w:rPr>
          <w:rFonts w:ascii="Times New Roman" w:hAnsi="Times New Roman"/>
          <w:sz w:val="24"/>
          <w:szCs w:val="24"/>
        </w:rPr>
        <w:t>«</w:t>
      </w:r>
      <w:r w:rsidRPr="00C27FA4">
        <w:rPr>
          <w:rFonts w:ascii="Times New Roman" w:hAnsi="Times New Roman"/>
          <w:sz w:val="24"/>
          <w:szCs w:val="24"/>
        </w:rPr>
        <w:t>О персональных данных</w:t>
      </w:r>
      <w:r>
        <w:rPr>
          <w:rFonts w:ascii="Times New Roman" w:hAnsi="Times New Roman"/>
          <w:sz w:val="24"/>
          <w:szCs w:val="24"/>
        </w:rPr>
        <w:t>» настоящим даю свое согласие на о</w:t>
      </w:r>
      <w:r w:rsidRPr="00C27FA4">
        <w:rPr>
          <w:rFonts w:ascii="Times New Roman" w:hAnsi="Times New Roman"/>
          <w:sz w:val="24"/>
          <w:szCs w:val="24"/>
        </w:rPr>
        <w:t xml:space="preserve">бработку моих персональных данных </w:t>
      </w:r>
      <w:r>
        <w:rPr>
          <w:rFonts w:ascii="Times New Roman" w:hAnsi="Times New Roman"/>
          <w:sz w:val="24"/>
          <w:szCs w:val="24"/>
        </w:rPr>
        <w:t>местной администрацией</w:t>
      </w:r>
      <w:r w:rsidRPr="00C27FA4">
        <w:rPr>
          <w:rFonts w:ascii="Times New Roman" w:hAnsi="Times New Roman"/>
          <w:sz w:val="24"/>
          <w:szCs w:val="24"/>
        </w:rPr>
        <w:t xml:space="preserve">, находящейся по </w:t>
      </w:r>
      <w:r>
        <w:rPr>
          <w:rFonts w:ascii="Times New Roman" w:hAnsi="Times New Roman"/>
          <w:sz w:val="24"/>
          <w:szCs w:val="24"/>
        </w:rPr>
        <w:t>а</w:t>
      </w:r>
      <w:r w:rsidRPr="00C27FA4">
        <w:rPr>
          <w:rFonts w:ascii="Times New Roman" w:hAnsi="Times New Roman"/>
          <w:sz w:val="24"/>
          <w:szCs w:val="24"/>
        </w:rPr>
        <w:t>дресу</w:t>
      </w:r>
      <w:r>
        <w:rPr>
          <w:rFonts w:ascii="Times New Roman" w:hAnsi="Times New Roman"/>
          <w:sz w:val="24"/>
          <w:szCs w:val="24"/>
        </w:rPr>
        <w:t>: ___________________________</w:t>
      </w:r>
      <w:r w:rsidRPr="00C27FA4">
        <w:rPr>
          <w:rFonts w:ascii="Times New Roman" w:hAnsi="Times New Roman"/>
          <w:sz w:val="24"/>
          <w:szCs w:val="24"/>
        </w:rPr>
        <w:t>.</w:t>
      </w:r>
    </w:p>
    <w:p w:rsidR="00C40A99" w:rsidRPr="00C27FA4" w:rsidRDefault="00C40A99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Обработка персональных д</w:t>
      </w:r>
      <w:r w:rsidRPr="00C27FA4">
        <w:rPr>
          <w:rFonts w:ascii="Times New Roman" w:hAnsi="Times New Roman"/>
          <w:sz w:val="24"/>
          <w:szCs w:val="24"/>
        </w:rPr>
        <w:t>анных осуществляется операторами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FA4">
        <w:rPr>
          <w:rFonts w:ascii="Times New Roman" w:hAnsi="Times New Roman"/>
          <w:sz w:val="24"/>
          <w:szCs w:val="24"/>
        </w:rPr>
        <w:t>данных в целях рассмотрения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FA4">
        <w:rPr>
          <w:rFonts w:ascii="Times New Roman" w:hAnsi="Times New Roman"/>
          <w:sz w:val="24"/>
          <w:szCs w:val="24"/>
        </w:rPr>
        <w:t>представленного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FA4">
        <w:rPr>
          <w:rFonts w:ascii="Times New Roman" w:hAnsi="Times New Roman"/>
          <w:sz w:val="24"/>
          <w:szCs w:val="24"/>
        </w:rPr>
        <w:t xml:space="preserve">мною </w:t>
      </w:r>
      <w:r>
        <w:rPr>
          <w:rFonts w:ascii="Times New Roman" w:hAnsi="Times New Roman"/>
          <w:sz w:val="24"/>
          <w:szCs w:val="24"/>
        </w:rPr>
        <w:t xml:space="preserve">инициативного </w:t>
      </w:r>
      <w:r w:rsidRPr="00C27FA4">
        <w:rPr>
          <w:rFonts w:ascii="Times New Roman" w:hAnsi="Times New Roman"/>
          <w:sz w:val="24"/>
          <w:szCs w:val="24"/>
        </w:rPr>
        <w:t>проекта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FA4">
        <w:rPr>
          <w:rFonts w:ascii="Times New Roman" w:hAnsi="Times New Roman"/>
          <w:sz w:val="24"/>
          <w:szCs w:val="24"/>
        </w:rPr>
        <w:t>соответствие   установленных требований, подготовки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FA4">
        <w:rPr>
          <w:rFonts w:ascii="Times New Roman" w:hAnsi="Times New Roman"/>
          <w:sz w:val="24"/>
          <w:szCs w:val="24"/>
        </w:rPr>
        <w:t xml:space="preserve">заключения о </w:t>
      </w:r>
      <w:r>
        <w:rPr>
          <w:rFonts w:ascii="Times New Roman" w:hAnsi="Times New Roman"/>
          <w:sz w:val="24"/>
          <w:szCs w:val="24"/>
        </w:rPr>
        <w:t>п</w:t>
      </w:r>
      <w:r w:rsidRPr="00C27FA4">
        <w:rPr>
          <w:rFonts w:ascii="Times New Roman" w:hAnsi="Times New Roman"/>
          <w:sz w:val="24"/>
          <w:szCs w:val="24"/>
        </w:rPr>
        <w:t>равомерности, возможности, целесообразности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FA4">
        <w:rPr>
          <w:rFonts w:ascii="Times New Roman" w:hAnsi="Times New Roman"/>
          <w:sz w:val="24"/>
          <w:szCs w:val="24"/>
        </w:rPr>
        <w:t>представленного мною инициативного проекта, реализации проекта, 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FA4">
        <w:rPr>
          <w:rFonts w:ascii="Times New Roman" w:hAnsi="Times New Roman"/>
          <w:sz w:val="24"/>
          <w:szCs w:val="24"/>
        </w:rPr>
        <w:t>прохождения его в конкурсном отборе, а также на хранение данных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FA4">
        <w:rPr>
          <w:rFonts w:ascii="Times New Roman" w:hAnsi="Times New Roman"/>
          <w:sz w:val="24"/>
          <w:szCs w:val="24"/>
        </w:rPr>
        <w:t>реализации инициативного проекта на электронных носителях.</w:t>
      </w:r>
    </w:p>
    <w:p w:rsidR="00C40A99" w:rsidRDefault="00C40A99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FA4">
        <w:rPr>
          <w:rFonts w:ascii="Times New Roman" w:hAnsi="Times New Roman"/>
          <w:sz w:val="24"/>
          <w:szCs w:val="24"/>
        </w:rPr>
        <w:t>Настоящее согласие предоставляется мной на осуществление действий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FA4">
        <w:rPr>
          <w:rFonts w:ascii="Times New Roman" w:hAnsi="Times New Roman"/>
          <w:sz w:val="24"/>
          <w:szCs w:val="24"/>
        </w:rPr>
        <w:t>отношении моих персональных данных, которые необходимы для достижения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FA4">
        <w:rPr>
          <w:rFonts w:ascii="Times New Roman" w:hAnsi="Times New Roman"/>
          <w:sz w:val="24"/>
          <w:szCs w:val="24"/>
        </w:rPr>
        <w:t>указанных выше целей, включая (без ограничения) сбор, систематизацию,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FA4">
        <w:rPr>
          <w:rFonts w:ascii="Times New Roman" w:hAnsi="Times New Roman"/>
          <w:sz w:val="24"/>
          <w:szCs w:val="24"/>
        </w:rPr>
        <w:t>накопление, хранение, уточнение (обновление, изменение), использование,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FA4">
        <w:rPr>
          <w:rFonts w:ascii="Times New Roman" w:hAnsi="Times New Roman"/>
          <w:sz w:val="24"/>
          <w:szCs w:val="24"/>
        </w:rPr>
        <w:t>передачу третьим лицам для осуществления действий по обмену информацией,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FA4">
        <w:rPr>
          <w:rFonts w:ascii="Times New Roman" w:hAnsi="Times New Roman"/>
          <w:sz w:val="24"/>
          <w:szCs w:val="24"/>
        </w:rPr>
        <w:t>обезличивание, блокирование персональных данных, а также осуществление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FA4">
        <w:rPr>
          <w:rFonts w:ascii="Times New Roman" w:hAnsi="Times New Roman"/>
          <w:sz w:val="24"/>
          <w:szCs w:val="24"/>
        </w:rPr>
        <w:t>любых иных действий, предусмотренных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FA4">
        <w:rPr>
          <w:rFonts w:ascii="Times New Roman" w:hAnsi="Times New Roman"/>
          <w:sz w:val="24"/>
          <w:szCs w:val="24"/>
        </w:rPr>
        <w:t>Российской Федерации.</w:t>
      </w:r>
    </w:p>
    <w:p w:rsidR="00C40A99" w:rsidRPr="00C27FA4" w:rsidRDefault="00C40A99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выражаю согласие на опубликование (обнародование) и </w:t>
      </w:r>
      <w:r w:rsidRPr="00770FCE">
        <w:rPr>
          <w:rFonts w:ascii="Times New Roman" w:hAnsi="Times New Roman"/>
          <w:sz w:val="24"/>
          <w:szCs w:val="24"/>
        </w:rPr>
        <w:t>размещени</w:t>
      </w:r>
      <w:r>
        <w:rPr>
          <w:rFonts w:ascii="Times New Roman" w:hAnsi="Times New Roman"/>
          <w:sz w:val="24"/>
          <w:szCs w:val="24"/>
        </w:rPr>
        <w:t>е</w:t>
      </w:r>
      <w:r w:rsidRPr="00770FCE">
        <w:rPr>
          <w:rFonts w:ascii="Times New Roman" w:hAnsi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/>
          <w:sz w:val="24"/>
          <w:szCs w:val="24"/>
        </w:rPr>
        <w:t xml:space="preserve">местной </w:t>
      </w:r>
      <w:r w:rsidRPr="00770FCE">
        <w:rPr>
          <w:rFonts w:ascii="Times New Roman" w:hAnsi="Times New Roman"/>
          <w:sz w:val="24"/>
          <w:szCs w:val="24"/>
        </w:rPr>
        <w:t>администрации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 сведений обо мне, как об инициаторе проекта.</w:t>
      </w:r>
    </w:p>
    <w:p w:rsidR="00C40A99" w:rsidRPr="00C27FA4" w:rsidRDefault="00C40A99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FA4">
        <w:rPr>
          <w:rFonts w:ascii="Times New Roman" w:hAnsi="Times New Roman"/>
          <w:sz w:val="24"/>
          <w:szCs w:val="24"/>
        </w:rPr>
        <w:t>Настоящее согласие дается сроком по достижении целей обработки или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FA4">
        <w:rPr>
          <w:rFonts w:ascii="Times New Roman" w:hAnsi="Times New Roman"/>
          <w:sz w:val="24"/>
          <w:szCs w:val="24"/>
        </w:rPr>
        <w:t>случае   утраты необходимости в достижении этих целей, если иное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FA4">
        <w:rPr>
          <w:rFonts w:ascii="Times New Roman" w:hAnsi="Times New Roman"/>
          <w:sz w:val="24"/>
          <w:szCs w:val="24"/>
        </w:rPr>
        <w:t>предусмотрено федеральным законом.</w:t>
      </w:r>
    </w:p>
    <w:p w:rsidR="00C40A99" w:rsidRDefault="00C40A99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FA4">
        <w:rPr>
          <w:rFonts w:ascii="Times New Roman" w:hAnsi="Times New Roman"/>
          <w:sz w:val="24"/>
          <w:szCs w:val="24"/>
        </w:rPr>
        <w:t>Согласие на обработку персональных данных может быть отозвано.</w:t>
      </w:r>
    </w:p>
    <w:p w:rsidR="00C40A99" w:rsidRPr="00C27FA4" w:rsidRDefault="00C40A99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A99" w:rsidRPr="00C27FA4" w:rsidRDefault="00C40A99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FA4">
        <w:rPr>
          <w:rFonts w:ascii="Times New Roman" w:hAnsi="Times New Roman"/>
          <w:sz w:val="24"/>
          <w:szCs w:val="24"/>
        </w:rPr>
        <w:t>______________________________________________/___________________________/</w:t>
      </w:r>
    </w:p>
    <w:p w:rsidR="00C40A99" w:rsidRPr="005E4C86" w:rsidRDefault="00C40A99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E4C86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</w:t>
      </w:r>
      <w:r w:rsidRPr="005E4C86">
        <w:rPr>
          <w:rFonts w:ascii="Times New Roman" w:hAnsi="Times New Roman"/>
          <w:sz w:val="24"/>
          <w:szCs w:val="24"/>
          <w:vertAlign w:val="superscript"/>
        </w:rPr>
        <w:t xml:space="preserve">(фамилия, имя, отчество)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</w:t>
      </w:r>
      <w:r w:rsidRPr="005E4C86">
        <w:rPr>
          <w:rFonts w:ascii="Times New Roman" w:hAnsi="Times New Roman"/>
          <w:sz w:val="24"/>
          <w:szCs w:val="24"/>
          <w:vertAlign w:val="superscript"/>
        </w:rPr>
        <w:t xml:space="preserve"> (подпись)</w:t>
      </w:r>
      <w:bookmarkEnd w:id="1"/>
    </w:p>
    <w:sectPr w:rsidR="00C40A99" w:rsidRPr="005E4C86" w:rsidSect="00FF1AC8">
      <w:footerReference w:type="default" r:id="rId8"/>
      <w:pgSz w:w="11906" w:h="16838"/>
      <w:pgMar w:top="1134" w:right="849" w:bottom="1134" w:left="1418" w:header="708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A99" w:rsidRDefault="00C40A99" w:rsidP="005C4FBA">
      <w:pPr>
        <w:spacing w:after="0" w:line="240" w:lineRule="auto"/>
      </w:pPr>
      <w:r>
        <w:separator/>
      </w:r>
    </w:p>
  </w:endnote>
  <w:endnote w:type="continuationSeparator" w:id="1">
    <w:p w:rsidR="00C40A99" w:rsidRDefault="00C40A99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99" w:rsidRPr="00353BD0" w:rsidRDefault="00C40A99">
    <w:pPr>
      <w:pStyle w:val="Footer"/>
      <w:jc w:val="right"/>
      <w:rPr>
        <w:rFonts w:ascii="Times New Roman" w:hAnsi="Times New Roman"/>
      </w:rPr>
    </w:pPr>
    <w:r w:rsidRPr="00353BD0">
      <w:rPr>
        <w:rFonts w:ascii="Times New Roman" w:hAnsi="Times New Roman"/>
      </w:rPr>
      <w:fldChar w:fldCharType="begin"/>
    </w:r>
    <w:r w:rsidRPr="00353BD0">
      <w:rPr>
        <w:rFonts w:ascii="Times New Roman" w:hAnsi="Times New Roman"/>
      </w:rPr>
      <w:instrText xml:space="preserve"> PAGE   \* MERGEFORMAT </w:instrText>
    </w:r>
    <w:r w:rsidRPr="00353BD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353BD0">
      <w:rPr>
        <w:rFonts w:ascii="Times New Roman" w:hAnsi="Times New Roman"/>
      </w:rPr>
      <w:fldChar w:fldCharType="end"/>
    </w:r>
  </w:p>
  <w:p w:rsidR="00C40A99" w:rsidRDefault="00C40A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A99" w:rsidRDefault="00C40A99" w:rsidP="005C4FBA">
      <w:pPr>
        <w:spacing w:after="0" w:line="240" w:lineRule="auto"/>
      </w:pPr>
      <w:r>
        <w:separator/>
      </w:r>
    </w:p>
  </w:footnote>
  <w:footnote w:type="continuationSeparator" w:id="1">
    <w:p w:rsidR="00C40A99" w:rsidRDefault="00C40A99" w:rsidP="005C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C36CF9"/>
    <w:multiLevelType w:val="hybridMultilevel"/>
    <w:tmpl w:val="B8621FDA"/>
    <w:lvl w:ilvl="0" w:tplc="52F29598">
      <w:start w:val="1"/>
      <w:numFmt w:val="decimal"/>
      <w:lvlText w:val="%1."/>
      <w:lvlJc w:val="left"/>
      <w:pPr>
        <w:ind w:left="1766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0DA0891"/>
    <w:multiLevelType w:val="hybridMultilevel"/>
    <w:tmpl w:val="822AE7FE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C9D6AC9"/>
    <w:multiLevelType w:val="hybridMultilevel"/>
    <w:tmpl w:val="CA582412"/>
    <w:lvl w:ilvl="0" w:tplc="52F29598">
      <w:start w:val="1"/>
      <w:numFmt w:val="decimal"/>
      <w:lvlText w:val="%1."/>
      <w:lvlJc w:val="left"/>
      <w:pPr>
        <w:ind w:left="1766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11"/>
  </w:num>
  <w:num w:numId="5">
    <w:abstractNumId w:val="13"/>
  </w:num>
  <w:num w:numId="6">
    <w:abstractNumId w:val="4"/>
  </w:num>
  <w:num w:numId="7">
    <w:abstractNumId w:val="12"/>
  </w:num>
  <w:num w:numId="8">
    <w:abstractNumId w:val="14"/>
  </w:num>
  <w:num w:numId="9">
    <w:abstractNumId w:val="22"/>
  </w:num>
  <w:num w:numId="10">
    <w:abstractNumId w:val="24"/>
  </w:num>
  <w:num w:numId="11">
    <w:abstractNumId w:val="25"/>
  </w:num>
  <w:num w:numId="12">
    <w:abstractNumId w:val="5"/>
  </w:num>
  <w:num w:numId="13">
    <w:abstractNumId w:val="1"/>
  </w:num>
  <w:num w:numId="14">
    <w:abstractNumId w:val="26"/>
  </w:num>
  <w:num w:numId="15">
    <w:abstractNumId w:val="16"/>
  </w:num>
  <w:num w:numId="16">
    <w:abstractNumId w:val="23"/>
  </w:num>
  <w:num w:numId="17">
    <w:abstractNumId w:val="0"/>
  </w:num>
  <w:num w:numId="18">
    <w:abstractNumId w:val="9"/>
  </w:num>
  <w:num w:numId="19">
    <w:abstractNumId w:val="3"/>
  </w:num>
  <w:num w:numId="20">
    <w:abstractNumId w:val="20"/>
  </w:num>
  <w:num w:numId="21">
    <w:abstractNumId w:val="8"/>
  </w:num>
  <w:num w:numId="22">
    <w:abstractNumId w:val="10"/>
  </w:num>
  <w:num w:numId="23">
    <w:abstractNumId w:val="17"/>
  </w:num>
  <w:num w:numId="24">
    <w:abstractNumId w:val="7"/>
  </w:num>
  <w:num w:numId="25">
    <w:abstractNumId w:val="18"/>
  </w:num>
  <w:num w:numId="26">
    <w:abstractNumId w:val="2"/>
  </w:num>
  <w:num w:numId="27">
    <w:abstractNumId w:val="27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385"/>
    <w:rsid w:val="000069F5"/>
    <w:rsid w:val="00006D89"/>
    <w:rsid w:val="00026237"/>
    <w:rsid w:val="0003244F"/>
    <w:rsid w:val="0003264D"/>
    <w:rsid w:val="00056C52"/>
    <w:rsid w:val="00066DB2"/>
    <w:rsid w:val="00067377"/>
    <w:rsid w:val="000673D7"/>
    <w:rsid w:val="000704A5"/>
    <w:rsid w:val="00070877"/>
    <w:rsid w:val="00081D4D"/>
    <w:rsid w:val="00082A36"/>
    <w:rsid w:val="000B1BD0"/>
    <w:rsid w:val="000C4834"/>
    <w:rsid w:val="000C730E"/>
    <w:rsid w:val="00102340"/>
    <w:rsid w:val="001120F1"/>
    <w:rsid w:val="001147C1"/>
    <w:rsid w:val="0011728E"/>
    <w:rsid w:val="001177BD"/>
    <w:rsid w:val="0012159F"/>
    <w:rsid w:val="00141749"/>
    <w:rsid w:val="0015357D"/>
    <w:rsid w:val="00153705"/>
    <w:rsid w:val="0015699B"/>
    <w:rsid w:val="00163FEA"/>
    <w:rsid w:val="00167517"/>
    <w:rsid w:val="001761B3"/>
    <w:rsid w:val="001921CC"/>
    <w:rsid w:val="00194E8F"/>
    <w:rsid w:val="001A6776"/>
    <w:rsid w:val="001B2742"/>
    <w:rsid w:val="001B7E19"/>
    <w:rsid w:val="001C1480"/>
    <w:rsid w:val="001C3383"/>
    <w:rsid w:val="001C51D7"/>
    <w:rsid w:val="001C53B0"/>
    <w:rsid w:val="001C6ADA"/>
    <w:rsid w:val="001D01C6"/>
    <w:rsid w:val="001E66C3"/>
    <w:rsid w:val="001F5456"/>
    <w:rsid w:val="00200FEC"/>
    <w:rsid w:val="00201303"/>
    <w:rsid w:val="00201889"/>
    <w:rsid w:val="0022419E"/>
    <w:rsid w:val="0022500F"/>
    <w:rsid w:val="00225E84"/>
    <w:rsid w:val="00230342"/>
    <w:rsid w:val="00237F40"/>
    <w:rsid w:val="002439ED"/>
    <w:rsid w:val="0024428E"/>
    <w:rsid w:val="00251027"/>
    <w:rsid w:val="002731E8"/>
    <w:rsid w:val="002832B7"/>
    <w:rsid w:val="00283C19"/>
    <w:rsid w:val="00287120"/>
    <w:rsid w:val="002A258F"/>
    <w:rsid w:val="002A5367"/>
    <w:rsid w:val="002B195F"/>
    <w:rsid w:val="002C2751"/>
    <w:rsid w:val="002C710E"/>
    <w:rsid w:val="002C7CCB"/>
    <w:rsid w:val="002D0727"/>
    <w:rsid w:val="002D167D"/>
    <w:rsid w:val="002D7219"/>
    <w:rsid w:val="002E5116"/>
    <w:rsid w:val="002E5EA0"/>
    <w:rsid w:val="002E628F"/>
    <w:rsid w:val="002F0947"/>
    <w:rsid w:val="00305ECF"/>
    <w:rsid w:val="00314F90"/>
    <w:rsid w:val="00325B00"/>
    <w:rsid w:val="00346B95"/>
    <w:rsid w:val="00347C56"/>
    <w:rsid w:val="0035025B"/>
    <w:rsid w:val="00353BD0"/>
    <w:rsid w:val="00371DF1"/>
    <w:rsid w:val="00372DBE"/>
    <w:rsid w:val="00375022"/>
    <w:rsid w:val="00376BD0"/>
    <w:rsid w:val="00381998"/>
    <w:rsid w:val="00390CA6"/>
    <w:rsid w:val="003C390B"/>
    <w:rsid w:val="003F0302"/>
    <w:rsid w:val="003F32F8"/>
    <w:rsid w:val="00403051"/>
    <w:rsid w:val="00413EEB"/>
    <w:rsid w:val="00421558"/>
    <w:rsid w:val="00423A99"/>
    <w:rsid w:val="00427F51"/>
    <w:rsid w:val="00431458"/>
    <w:rsid w:val="00436429"/>
    <w:rsid w:val="00446E59"/>
    <w:rsid w:val="00450978"/>
    <w:rsid w:val="00453C67"/>
    <w:rsid w:val="00457444"/>
    <w:rsid w:val="004638B0"/>
    <w:rsid w:val="00472335"/>
    <w:rsid w:val="004A10BF"/>
    <w:rsid w:val="004A4690"/>
    <w:rsid w:val="004B279F"/>
    <w:rsid w:val="004E10DC"/>
    <w:rsid w:val="00502336"/>
    <w:rsid w:val="00504D05"/>
    <w:rsid w:val="005122D2"/>
    <w:rsid w:val="00522A1A"/>
    <w:rsid w:val="005437FB"/>
    <w:rsid w:val="00546B02"/>
    <w:rsid w:val="00565B66"/>
    <w:rsid w:val="005705E7"/>
    <w:rsid w:val="00581383"/>
    <w:rsid w:val="0058271E"/>
    <w:rsid w:val="00585CD9"/>
    <w:rsid w:val="00586371"/>
    <w:rsid w:val="0058772E"/>
    <w:rsid w:val="00587997"/>
    <w:rsid w:val="005953A2"/>
    <w:rsid w:val="00595F8D"/>
    <w:rsid w:val="005A5A22"/>
    <w:rsid w:val="005B2475"/>
    <w:rsid w:val="005B7AE5"/>
    <w:rsid w:val="005C2E12"/>
    <w:rsid w:val="005C4FBA"/>
    <w:rsid w:val="005D6EF6"/>
    <w:rsid w:val="005E4C86"/>
    <w:rsid w:val="00601586"/>
    <w:rsid w:val="0060398B"/>
    <w:rsid w:val="00617B2C"/>
    <w:rsid w:val="00627913"/>
    <w:rsid w:val="00627B91"/>
    <w:rsid w:val="00631BF2"/>
    <w:rsid w:val="00640182"/>
    <w:rsid w:val="006646C0"/>
    <w:rsid w:val="006774C3"/>
    <w:rsid w:val="006776FB"/>
    <w:rsid w:val="006816B7"/>
    <w:rsid w:val="00690DF3"/>
    <w:rsid w:val="006B708D"/>
    <w:rsid w:val="006B72CC"/>
    <w:rsid w:val="006C3191"/>
    <w:rsid w:val="006C57C4"/>
    <w:rsid w:val="006C6352"/>
    <w:rsid w:val="006D0286"/>
    <w:rsid w:val="006D1C47"/>
    <w:rsid w:val="006E0F6A"/>
    <w:rsid w:val="006E2A5D"/>
    <w:rsid w:val="00701CAA"/>
    <w:rsid w:val="00707CE4"/>
    <w:rsid w:val="00715AB0"/>
    <w:rsid w:val="00734586"/>
    <w:rsid w:val="00735A0D"/>
    <w:rsid w:val="00742247"/>
    <w:rsid w:val="007542DA"/>
    <w:rsid w:val="00755A96"/>
    <w:rsid w:val="0075639B"/>
    <w:rsid w:val="00770FCE"/>
    <w:rsid w:val="00780A40"/>
    <w:rsid w:val="007872D4"/>
    <w:rsid w:val="00797301"/>
    <w:rsid w:val="007A58CE"/>
    <w:rsid w:val="007B1788"/>
    <w:rsid w:val="007E276E"/>
    <w:rsid w:val="007E5BBC"/>
    <w:rsid w:val="007E7807"/>
    <w:rsid w:val="007F22F4"/>
    <w:rsid w:val="0080340E"/>
    <w:rsid w:val="00806CCC"/>
    <w:rsid w:val="00807CB0"/>
    <w:rsid w:val="00817E60"/>
    <w:rsid w:val="008268D5"/>
    <w:rsid w:val="00841656"/>
    <w:rsid w:val="008431BB"/>
    <w:rsid w:val="00844619"/>
    <w:rsid w:val="00845401"/>
    <w:rsid w:val="00864582"/>
    <w:rsid w:val="0087388E"/>
    <w:rsid w:val="00882EBD"/>
    <w:rsid w:val="00882F14"/>
    <w:rsid w:val="00884836"/>
    <w:rsid w:val="008A1183"/>
    <w:rsid w:val="008A435D"/>
    <w:rsid w:val="008B10A6"/>
    <w:rsid w:val="008C05D8"/>
    <w:rsid w:val="008C7BF0"/>
    <w:rsid w:val="008D567F"/>
    <w:rsid w:val="008E0D4B"/>
    <w:rsid w:val="008E2EEC"/>
    <w:rsid w:val="008F4286"/>
    <w:rsid w:val="00915538"/>
    <w:rsid w:val="00922C7C"/>
    <w:rsid w:val="00926A7C"/>
    <w:rsid w:val="00935FBD"/>
    <w:rsid w:val="009401AB"/>
    <w:rsid w:val="009433C4"/>
    <w:rsid w:val="00943894"/>
    <w:rsid w:val="00951ADD"/>
    <w:rsid w:val="0095414C"/>
    <w:rsid w:val="00961C4C"/>
    <w:rsid w:val="009648D0"/>
    <w:rsid w:val="009B7897"/>
    <w:rsid w:val="009C3792"/>
    <w:rsid w:val="009D2D16"/>
    <w:rsid w:val="009D3918"/>
    <w:rsid w:val="009D7BC5"/>
    <w:rsid w:val="009E3766"/>
    <w:rsid w:val="009E391B"/>
    <w:rsid w:val="009F132E"/>
    <w:rsid w:val="00A146D6"/>
    <w:rsid w:val="00A430C2"/>
    <w:rsid w:val="00A43F38"/>
    <w:rsid w:val="00A63D6F"/>
    <w:rsid w:val="00A71F10"/>
    <w:rsid w:val="00A839A4"/>
    <w:rsid w:val="00A85BD9"/>
    <w:rsid w:val="00A904C0"/>
    <w:rsid w:val="00A96953"/>
    <w:rsid w:val="00AA5C76"/>
    <w:rsid w:val="00AB19E2"/>
    <w:rsid w:val="00AE5662"/>
    <w:rsid w:val="00AF10EF"/>
    <w:rsid w:val="00AF30AF"/>
    <w:rsid w:val="00B03C69"/>
    <w:rsid w:val="00B06751"/>
    <w:rsid w:val="00B34298"/>
    <w:rsid w:val="00B348F8"/>
    <w:rsid w:val="00B4064B"/>
    <w:rsid w:val="00B45A7A"/>
    <w:rsid w:val="00B612E0"/>
    <w:rsid w:val="00B61385"/>
    <w:rsid w:val="00B66F44"/>
    <w:rsid w:val="00B70171"/>
    <w:rsid w:val="00B70241"/>
    <w:rsid w:val="00B72BBF"/>
    <w:rsid w:val="00B80487"/>
    <w:rsid w:val="00B96939"/>
    <w:rsid w:val="00BA2B75"/>
    <w:rsid w:val="00BA5B98"/>
    <w:rsid w:val="00BB27D3"/>
    <w:rsid w:val="00BC0EF3"/>
    <w:rsid w:val="00BC2EE8"/>
    <w:rsid w:val="00BF2B2E"/>
    <w:rsid w:val="00BF616A"/>
    <w:rsid w:val="00C06CA6"/>
    <w:rsid w:val="00C26D74"/>
    <w:rsid w:val="00C27FA4"/>
    <w:rsid w:val="00C40A99"/>
    <w:rsid w:val="00C64A9A"/>
    <w:rsid w:val="00C658EA"/>
    <w:rsid w:val="00C86E3B"/>
    <w:rsid w:val="00C90C59"/>
    <w:rsid w:val="00CA07DF"/>
    <w:rsid w:val="00CA112F"/>
    <w:rsid w:val="00CA38E6"/>
    <w:rsid w:val="00CC2413"/>
    <w:rsid w:val="00CC3CC8"/>
    <w:rsid w:val="00CD1F61"/>
    <w:rsid w:val="00CD2CFD"/>
    <w:rsid w:val="00CE187A"/>
    <w:rsid w:val="00CF072C"/>
    <w:rsid w:val="00CF1E5D"/>
    <w:rsid w:val="00D06801"/>
    <w:rsid w:val="00D07EEC"/>
    <w:rsid w:val="00D111C3"/>
    <w:rsid w:val="00D1371A"/>
    <w:rsid w:val="00D35A1F"/>
    <w:rsid w:val="00D368BD"/>
    <w:rsid w:val="00D45792"/>
    <w:rsid w:val="00D56219"/>
    <w:rsid w:val="00D84A98"/>
    <w:rsid w:val="00D9008E"/>
    <w:rsid w:val="00DA54C2"/>
    <w:rsid w:val="00DB06D2"/>
    <w:rsid w:val="00DB5BAF"/>
    <w:rsid w:val="00DD1FED"/>
    <w:rsid w:val="00DE4D3F"/>
    <w:rsid w:val="00E0035B"/>
    <w:rsid w:val="00E074E4"/>
    <w:rsid w:val="00E16CF7"/>
    <w:rsid w:val="00E2039C"/>
    <w:rsid w:val="00E228BA"/>
    <w:rsid w:val="00E65116"/>
    <w:rsid w:val="00E81424"/>
    <w:rsid w:val="00E8737F"/>
    <w:rsid w:val="00E91936"/>
    <w:rsid w:val="00E91968"/>
    <w:rsid w:val="00EA53AF"/>
    <w:rsid w:val="00EB43C1"/>
    <w:rsid w:val="00EC5506"/>
    <w:rsid w:val="00EE3B92"/>
    <w:rsid w:val="00EF0124"/>
    <w:rsid w:val="00EF44BB"/>
    <w:rsid w:val="00F21291"/>
    <w:rsid w:val="00F23D2D"/>
    <w:rsid w:val="00F26FD7"/>
    <w:rsid w:val="00F370E7"/>
    <w:rsid w:val="00F51CC5"/>
    <w:rsid w:val="00F524B1"/>
    <w:rsid w:val="00F739FC"/>
    <w:rsid w:val="00F835FD"/>
    <w:rsid w:val="00FA097B"/>
    <w:rsid w:val="00FA55F4"/>
    <w:rsid w:val="00FB19CD"/>
    <w:rsid w:val="00FB1B19"/>
    <w:rsid w:val="00FC7F91"/>
    <w:rsid w:val="00FD3D06"/>
    <w:rsid w:val="00FD7294"/>
    <w:rsid w:val="00FE1FB2"/>
    <w:rsid w:val="00FE3575"/>
    <w:rsid w:val="00FF0F12"/>
    <w:rsid w:val="00FF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4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138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6138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138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6138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735A0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B2742"/>
    <w:pPr>
      <w:ind w:left="720"/>
      <w:contextualSpacing/>
    </w:pPr>
  </w:style>
  <w:style w:type="character" w:customStyle="1" w:styleId="Bodytext">
    <w:name w:val="Body text_"/>
    <w:basedOn w:val="DefaultParagraphFont"/>
    <w:link w:val="1"/>
    <w:uiPriority w:val="99"/>
    <w:locked/>
    <w:rsid w:val="005B7AE5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Bodytext"/>
    <w:uiPriority w:val="99"/>
    <w:rsid w:val="005B7AE5"/>
    <w:pPr>
      <w:shd w:val="clear" w:color="auto" w:fill="FFFFFF"/>
      <w:spacing w:after="660" w:line="24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NormalWeb">
    <w:name w:val="Normal (Web)"/>
    <w:basedOn w:val="Normal"/>
    <w:uiPriority w:val="99"/>
    <w:semiHidden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4F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4F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4FBA"/>
    <w:rPr>
      <w:rFonts w:cs="Times New Roman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4A10B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Normal"/>
    <w:link w:val="Heading1"/>
    <w:uiPriority w:val="99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22500F"/>
    <w:pPr>
      <w:ind w:left="-284" w:firstLine="992"/>
      <w:jc w:val="both"/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B19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B19C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B19C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65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8</Pages>
  <Words>2620</Words>
  <Characters>14938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1</cp:lastModifiedBy>
  <cp:revision>5</cp:revision>
  <cp:lastPrinted>2020-12-29T08:41:00Z</cp:lastPrinted>
  <dcterms:created xsi:type="dcterms:W3CDTF">2020-12-22T05:56:00Z</dcterms:created>
  <dcterms:modified xsi:type="dcterms:W3CDTF">2020-12-29T09:44:00Z</dcterms:modified>
</cp:coreProperties>
</file>