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96" w:rsidRDefault="00264996" w:rsidP="00D313BC">
      <w:pPr>
        <w:jc w:val="right"/>
      </w:pPr>
      <w:r>
        <w:t>Приложение</w:t>
      </w:r>
    </w:p>
    <w:p w:rsidR="00264996" w:rsidRDefault="00264996" w:rsidP="00D313BC">
      <w:pPr>
        <w:jc w:val="right"/>
      </w:pPr>
      <w:r>
        <w:t>к решению Собрания депутатов</w:t>
      </w:r>
    </w:p>
    <w:p w:rsidR="00264996" w:rsidRDefault="00264996" w:rsidP="00D313BC">
      <w:pPr>
        <w:jc w:val="right"/>
      </w:pPr>
      <w:r>
        <w:t>Кунашакского муниципального района</w:t>
      </w:r>
    </w:p>
    <w:p w:rsidR="00264996" w:rsidRDefault="00264996" w:rsidP="00D313BC">
      <w:pPr>
        <w:jc w:val="center"/>
      </w:pPr>
      <w:r>
        <w:t xml:space="preserve">                                                                                                                 от «16» февраля 2021г. № 7</w:t>
      </w:r>
    </w:p>
    <w:p w:rsidR="00264996" w:rsidRDefault="00264996" w:rsidP="00D313BC">
      <w:pPr>
        <w:jc w:val="both"/>
      </w:pPr>
    </w:p>
    <w:p w:rsidR="00264996" w:rsidRDefault="00264996" w:rsidP="00D313BC">
      <w:pPr>
        <w:jc w:val="both"/>
      </w:pPr>
    </w:p>
    <w:p w:rsidR="00264996" w:rsidRDefault="00264996" w:rsidP="00D313BC">
      <w:pPr>
        <w:jc w:val="center"/>
      </w:pPr>
    </w:p>
    <w:p w:rsidR="00264996" w:rsidRDefault="00264996" w:rsidP="00D313B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264996" w:rsidRDefault="00264996" w:rsidP="00D313BC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порядке предоставления гражданам служебных жилых помещений</w:t>
      </w:r>
    </w:p>
    <w:p w:rsidR="00264996" w:rsidRDefault="00264996" w:rsidP="00D313B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специализированного жилищного фонда</w:t>
      </w:r>
    </w:p>
    <w:p w:rsidR="00264996" w:rsidRDefault="00264996" w:rsidP="00D313BC">
      <w:pPr>
        <w:jc w:val="center"/>
        <w:rPr>
          <w:sz w:val="28"/>
          <w:szCs w:val="28"/>
        </w:rPr>
      </w:pPr>
      <w:r>
        <w:rPr>
          <w:sz w:val="28"/>
          <w:szCs w:val="28"/>
        </w:rPr>
        <w:t>в Кунашакском муниципальном районе</w:t>
      </w:r>
    </w:p>
    <w:p w:rsidR="00264996" w:rsidRDefault="00264996" w:rsidP="00D313BC">
      <w:pPr>
        <w:jc w:val="center"/>
      </w:pPr>
      <w:r>
        <w:t>(в ред. Решение Собрания депутатов от 16.02.2021 № 7)</w:t>
      </w:r>
    </w:p>
    <w:p w:rsidR="00264996" w:rsidRDefault="00264996" w:rsidP="00D313BC">
      <w:pPr>
        <w:jc w:val="center"/>
      </w:pPr>
    </w:p>
    <w:p w:rsidR="00264996" w:rsidRDefault="00264996" w:rsidP="00D313BC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264996" w:rsidRDefault="00264996" w:rsidP="00D313BC">
      <w:pPr>
        <w:jc w:val="both"/>
        <w:rPr>
          <w:sz w:val="28"/>
          <w:szCs w:val="28"/>
        </w:rPr>
      </w:pPr>
    </w:p>
    <w:p w:rsidR="00264996" w:rsidRDefault="00264996" w:rsidP="00D313B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Положение о порядке предоставления гражданам служебных жилых помещений муниципального специализированного жилищного фонда Кунашакского муниципального района (далее по тексту - Положение) разработано в соответствии со ст. 92,93,104 Жилищного кодекса РФ, Гражданским кодексом РФ, Федеральным законом РФ от 06.10.2003г. №131-ФЗ «Об общих принципах организации местного самоуправления в Российской Федерации», Федеральным законом РФ от 27.05.1999г. №76-ФЗ «О статусе военнослужащих», Федеральным законом РФ от 07.02.2011 № 3-ФЗ «О полиции»,   Постановлением Правительства РФ от 26.01.2006г. №42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Законом Челябинской области от 29.11.2007г. №225-ЗО «О порядке предоставления жилых помещений специализированного жилищного фонда в Челябинской области», и регулирует отношения, связанные с формированием муниципального специализированного жилищного фонда Кунашакского муниципального района (далее по тексту - специализированный фонд) и предоставлением гражданам служебных жилых помещений.</w:t>
      </w:r>
    </w:p>
    <w:p w:rsidR="00264996" w:rsidRDefault="00264996" w:rsidP="00D313B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Под служебным жилым помещением в настоящем Положении понимается – жилое помещение, относящееся к специализированному муниципального жилищному фонду Кунашакского муниципального района категории служебное, переведенное в данную категории на основании распорядительного акта собственника жилого помещения и предназначенное для временного проживания граждан, не обеспеченных жилыми помещениями в данном населенном пункте на период их трудовых отношений с работодателем.</w:t>
      </w:r>
    </w:p>
    <w:p w:rsidR="00264996" w:rsidRDefault="00264996" w:rsidP="00D313B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Включение жилого помещения в специализированный жилищный фонд с отнесением данного помещения к служебному жилому помещению и исключение жилого помещения из специализированного жилищного фонда осуществляются на основании распорядительного акта собственника жилого помещения или уполномоченного им лица.</w:t>
      </w:r>
    </w:p>
    <w:p w:rsidR="00264996" w:rsidRDefault="00264996" w:rsidP="00A86021">
      <w:pPr>
        <w:jc w:val="both"/>
        <w:rPr>
          <w:sz w:val="28"/>
          <w:szCs w:val="28"/>
        </w:rPr>
      </w:pPr>
    </w:p>
    <w:p w:rsidR="00264996" w:rsidRDefault="00264996" w:rsidP="00D313B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Положение устанавливает перечень категорий граждан, которым могут быть предоставлены служебные жилые помещения муниципального жилищного фонда Кунашакского муниципального района, порядок предоставления, пользования гражданами служебными помещениями, порядок формирования служебного жилищного фонда.</w:t>
      </w:r>
    </w:p>
    <w:p w:rsidR="00264996" w:rsidRDefault="00264996" w:rsidP="00D313B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 Служебные жилые помещения предоставляются по договору найма служебного жилого помещения.</w:t>
      </w:r>
    </w:p>
    <w:p w:rsidR="00264996" w:rsidRDefault="00264996" w:rsidP="00D313B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Служебные жилые помещения могут быть предоставлены в виде: жилого дома, отдельной квартиры.</w:t>
      </w:r>
    </w:p>
    <w:p w:rsidR="00264996" w:rsidRDefault="00264996" w:rsidP="00D313B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7. Предоставление служебного жилого помещения гражданину не является основанием для снятия его с учета нуждающихся в предоставлении жилых помещений, предоставляемых по договорам социального найма.</w:t>
      </w:r>
    </w:p>
    <w:p w:rsidR="00264996" w:rsidRDefault="00264996" w:rsidP="00D313B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8. Служебные жилые помещения муниципального жилищного фонда Кунашакского муниципального района не подлежат отчуждению, передаче в аренду, внаем, за исключением передачи таких помещений по договорам найма</w:t>
      </w:r>
    </w:p>
    <w:p w:rsidR="00264996" w:rsidRDefault="00264996" w:rsidP="00D313B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9. Пользование служебными жилыми помещениями осуществляется в порядке, установленном Жилищным кодексом Российской Федерации и нормативно-правовыми актами органов местного самоуправления Кунашакского муниципального района.</w:t>
      </w:r>
    </w:p>
    <w:p w:rsidR="00264996" w:rsidRDefault="00264996" w:rsidP="00D313BC">
      <w:pPr>
        <w:jc w:val="both"/>
        <w:rPr>
          <w:sz w:val="28"/>
          <w:szCs w:val="28"/>
        </w:rPr>
      </w:pPr>
    </w:p>
    <w:p w:rsidR="00264996" w:rsidRDefault="00264996" w:rsidP="00D313BC">
      <w:pPr>
        <w:jc w:val="both"/>
        <w:rPr>
          <w:sz w:val="28"/>
          <w:szCs w:val="28"/>
        </w:rPr>
      </w:pPr>
    </w:p>
    <w:p w:rsidR="00264996" w:rsidRDefault="00264996" w:rsidP="00D313BC">
      <w:pPr>
        <w:jc w:val="center"/>
        <w:rPr>
          <w:sz w:val="28"/>
          <w:szCs w:val="28"/>
        </w:rPr>
      </w:pPr>
      <w:r>
        <w:rPr>
          <w:sz w:val="28"/>
          <w:szCs w:val="28"/>
        </w:rPr>
        <w:t>2. Перечень категорий граждан, которым могут быть предоставлены служебные жилые помещения</w:t>
      </w:r>
    </w:p>
    <w:p w:rsidR="00264996" w:rsidRDefault="00264996" w:rsidP="00D313BC">
      <w:pPr>
        <w:jc w:val="both"/>
        <w:rPr>
          <w:sz w:val="28"/>
          <w:szCs w:val="28"/>
        </w:rPr>
      </w:pPr>
    </w:p>
    <w:p w:rsidR="00264996" w:rsidRDefault="00264996" w:rsidP="00D313BC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В качестве специализированных жилых помещений используются жилые помещения муниципального жилищного фонда. Использование жилого помещения в качестве  специализированного жилого помещения допускается только после отнесения такого помещения к  специализированному жилищному  фонду с соблюдением требований и в порядке, которые установлены уполномоченным Правительством РФ,  федеральным органом исполнительной власти, за исключением случаев, установленных федеральными законами. </w:t>
      </w:r>
    </w:p>
    <w:p w:rsidR="00264996" w:rsidRDefault="00264996" w:rsidP="00D313BC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такого помещения из указанного фонда осуществляется на основании решений органа, осуществляющего управление государственным или муниципальным жилищным фондом.</w:t>
      </w:r>
    </w:p>
    <w:p w:rsidR="00264996" w:rsidRDefault="00264996" w:rsidP="00D313BC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Служебные жилые помещения предназначены для проживания граждан в связи с характером их трудовых отношений с органом местного самоуправления, муниципальным унитарным предприятием, государственным муниципальным учреждением, в связи с прохождением службы, в связи с избранием на выборные должности в органы местного самоуправления.</w:t>
      </w:r>
    </w:p>
    <w:p w:rsidR="00264996" w:rsidRDefault="00264996" w:rsidP="00D313BC">
      <w:pPr>
        <w:jc w:val="center"/>
        <w:rPr>
          <w:sz w:val="28"/>
          <w:szCs w:val="28"/>
        </w:rPr>
      </w:pPr>
      <w:r>
        <w:rPr>
          <w:sz w:val="28"/>
          <w:szCs w:val="28"/>
        </w:rPr>
        <w:t>3. Порядок предоставления гражданам служебного жилого помещения.</w:t>
      </w:r>
    </w:p>
    <w:p w:rsidR="00264996" w:rsidRDefault="00264996" w:rsidP="00D313BC">
      <w:pPr>
        <w:jc w:val="both"/>
        <w:rPr>
          <w:sz w:val="28"/>
          <w:szCs w:val="28"/>
        </w:rPr>
      </w:pPr>
    </w:p>
    <w:p w:rsidR="00264996" w:rsidRDefault="00264996" w:rsidP="00A86021">
      <w:pPr>
        <w:jc w:val="both"/>
        <w:rPr>
          <w:sz w:val="28"/>
          <w:szCs w:val="28"/>
        </w:rPr>
      </w:pPr>
    </w:p>
    <w:p w:rsidR="00264996" w:rsidRDefault="00264996" w:rsidP="00D313BC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11. Предоставление служебных жилых помещений муниципального жилищного фонда осуществляется на основании ходатайства работодателя, (за исключением пункта 25 настоящего положения) по распорядительному акту собственника жилого помещения или уполномоченным им лицом. К ходатайству прилагаются следующие документы:</w:t>
      </w:r>
    </w:p>
    <w:p w:rsidR="00264996" w:rsidRDefault="00264996" w:rsidP="00D313BC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1) копии паспортов или иных документов, удостоверяющих личности работника и членов его семьи;</w:t>
      </w:r>
    </w:p>
    <w:p w:rsidR="00264996" w:rsidRDefault="00264996" w:rsidP="00D313BC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2) копии свидетельств о рождении детей и свидетельства о заключении (расторжении) брака (при наличии);</w:t>
      </w:r>
    </w:p>
    <w:p w:rsidR="00264996" w:rsidRDefault="00264996" w:rsidP="00D313BC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3) справки из органа технической инвентаризации и органа государственной регистрации прав на недвижимое имущество и сделок с ним о наличии (отсутствии) жилых помещений на праве собственности у заявителя и членов его семьи в Кунашакском районе, полученные на дату подачи ходатайства работодателя;</w:t>
      </w:r>
    </w:p>
    <w:p w:rsidR="00264996" w:rsidRDefault="00264996" w:rsidP="00D313BC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4) копию трудовой книжки, заверенную в соответствии с действующим законодательством;</w:t>
      </w:r>
    </w:p>
    <w:p w:rsidR="00264996" w:rsidRDefault="00264996" w:rsidP="00D313BC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5) копию трудового договора или иной документ, подтверждающий полномочия, заверенный  в соответствии с действующим законодательством.</w:t>
      </w:r>
    </w:p>
    <w:p w:rsidR="00264996" w:rsidRDefault="00264996" w:rsidP="00D313BC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Военнослужащие и работники полиции вместо документов, предусмотренных подпунктами 4 и 5 настоящего пункта, представляют копию контракта о прохождении службы и справку о прохождении службы по контракту.</w:t>
      </w:r>
    </w:p>
    <w:p w:rsidR="00264996" w:rsidRDefault="00264996" w:rsidP="00D313BC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12. Уполномоченным лицом на заключение договора найма служебного жилого помещения является Управление имущественных и земельных отношений администрации Кунашакского муниципального района (далее - Управление).</w:t>
      </w:r>
    </w:p>
    <w:p w:rsidR="00264996" w:rsidRDefault="00264996" w:rsidP="00D313BC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13. При наличии необходимости обеспечения служебным жилым помещением работника, работодатель направляет на имя руководителя Управления ходатайство (Приложение №1) о предоставлении служебного жилого помещения работнику, занимающему (замещающему) определенную должность.</w:t>
      </w:r>
    </w:p>
    <w:p w:rsidR="00264996" w:rsidRDefault="00264996" w:rsidP="00D313BC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14. При поступлении ходатайства Управление рассматривает ходатайство и принимает решение о возможности предоставления, либо о не возможности предоставления служебного помещения.</w:t>
      </w:r>
    </w:p>
    <w:p w:rsidR="00264996" w:rsidRDefault="00264996" w:rsidP="00D313BC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15. Решение о возможности предоставления служебного жилого помещения выносится, в случае если ходатайство подано в отношении граждан, указанных в пункте 10  раздела 2 настоящего Положения.</w:t>
      </w:r>
    </w:p>
    <w:p w:rsidR="00264996" w:rsidRDefault="00264996" w:rsidP="00D313BC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16. Решение о невозможности предоставления служебного жилого помещения выносится в случае, если ходатайство подано в отношении граждан, не указанных в пункте 10  раздела 2 настоящего Положения.</w:t>
      </w:r>
    </w:p>
    <w:p w:rsidR="00264996" w:rsidRDefault="00264996" w:rsidP="00D313BC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17. На основании принятого руководителем Управления решения о возможности предоставления служебного жилого помещения, либо о не возможности предоставления служебного жилого помещения Управлением готовится проект распорядительного акта собственника жилого помещения (лица, им уполномоченного) о предоставлении служебного жилого помещения, либо об отказе в предоставлении служебного жилого помещения со ссылкой на пункт 10 настоящего Положения.</w:t>
      </w:r>
    </w:p>
    <w:p w:rsidR="00264996" w:rsidRDefault="00264996" w:rsidP="00D313BC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18. Распорядительный акт собственника жилого помещения (или лица, им уполномоченного) о предоставлении служебного жилого помещения, либо об отказе в предоставлении служебного жилого помещения должен быть  издан не позднее чем через один месяц с момента поступления ходатайства работодателя о предоставлении служебного жилого помещения.</w:t>
      </w:r>
    </w:p>
    <w:p w:rsidR="00264996" w:rsidRDefault="00264996" w:rsidP="00D313BC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19. В случае если собственником жилого помещения (лицом им уполномоченным) издан распорядительный акт о предоставлении служебного жилого помещения, Управление  заключает с гражданином на период его трудовых отношений с работодателем договор найма служебного жилого помещения (Приложение № 4)</w:t>
      </w:r>
    </w:p>
    <w:p w:rsidR="00264996" w:rsidRDefault="00264996" w:rsidP="00D313BC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20. Проект договора найма служебного жилого помещения готовится Управлением в недельный срок после издания распорядительного акта о предоставлении служебного жилого помещения, а работодателю, подавшему ходатайство, направляется уведомление о предоставлении служебного помещения (Приложение № 2), в целях доведения информации до работника, которому будет предоставлено служебное жилое помещение, о необходимости прибыть в Управление для подписания договора найма служебного жилого помещения.</w:t>
      </w:r>
    </w:p>
    <w:p w:rsidR="00264996" w:rsidRDefault="00264996" w:rsidP="00D313BC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21. Условия и сроки заселения работника в предоставленное служебное жилое помещение устанавливаются договором найма служебного жилого помещения.</w:t>
      </w:r>
    </w:p>
    <w:p w:rsidR="00264996" w:rsidRDefault="00264996" w:rsidP="00D313BC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22. Условия расторжения договора найма служебного помещения устанавливаются договором.</w:t>
      </w:r>
    </w:p>
    <w:p w:rsidR="00264996" w:rsidRDefault="00264996" w:rsidP="00D313BC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23. В случае если собственником жилого помещения (лицом им уполномоченным) издан распорядительный акт об отказе в предоставлении служебного жилого помещения, Управление направляет работодателю уведомление об отказе в предоставлении служебного жилого помещения (Приложение № 3) с указанием оснований принятия такого распорядительного акта.</w:t>
      </w:r>
    </w:p>
    <w:p w:rsidR="00264996" w:rsidRDefault="00264996" w:rsidP="00D313BC">
      <w:pPr>
        <w:ind w:firstLine="180"/>
        <w:jc w:val="both"/>
        <w:rPr>
          <w:sz w:val="28"/>
          <w:szCs w:val="28"/>
        </w:rPr>
      </w:pPr>
    </w:p>
    <w:p w:rsidR="00264996" w:rsidRDefault="00264996" w:rsidP="00D313BC">
      <w:pPr>
        <w:jc w:val="center"/>
        <w:rPr>
          <w:sz w:val="28"/>
          <w:szCs w:val="28"/>
        </w:rPr>
      </w:pPr>
      <w:r>
        <w:rPr>
          <w:sz w:val="28"/>
          <w:szCs w:val="28"/>
        </w:rPr>
        <w:t>4. Порядок формирования муниципального</w:t>
      </w:r>
    </w:p>
    <w:p w:rsidR="00264996" w:rsidRDefault="00264996" w:rsidP="00D313BC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специализированного жилищного фонда</w:t>
      </w:r>
    </w:p>
    <w:p w:rsidR="00264996" w:rsidRDefault="00264996" w:rsidP="00D313BC">
      <w:pPr>
        <w:jc w:val="both"/>
        <w:rPr>
          <w:sz w:val="28"/>
          <w:szCs w:val="28"/>
        </w:rPr>
      </w:pPr>
    </w:p>
    <w:p w:rsidR="00264996" w:rsidRDefault="00264996" w:rsidP="00D313BC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24. Специализированный жилищный фонд формируется из числа квартир и домов, находящихся в муниципальной собственности, в том числе:</w:t>
      </w:r>
    </w:p>
    <w:p w:rsidR="00264996" w:rsidRDefault="00264996" w:rsidP="00D313BC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1) из специально построенных (реконструированных) и вновь приобретенных для этих целей за счет средств бюджета Кунашакского муниципального района;</w:t>
      </w:r>
    </w:p>
    <w:p w:rsidR="00264996" w:rsidRDefault="00264996" w:rsidP="00D313BC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2) из жилых помещений, во вновь вводимых в эксплуатацию многоквартирных домах, построенных (реконструированных) за счет средств бюджета Кунашакского муниципального района;</w:t>
      </w:r>
    </w:p>
    <w:p w:rsidR="00264996" w:rsidRDefault="00264996" w:rsidP="00D313BC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из жилых помещений муниципального жилищного фонда Кунашакского муниципального района, освобождаемых в связи с выбытием граждан или </w:t>
      </w:r>
    </w:p>
    <w:p w:rsidR="00264996" w:rsidRDefault="00264996" w:rsidP="00D313BC">
      <w:pPr>
        <w:ind w:firstLine="180"/>
        <w:jc w:val="both"/>
        <w:rPr>
          <w:sz w:val="28"/>
          <w:szCs w:val="28"/>
        </w:rPr>
      </w:pPr>
    </w:p>
    <w:p w:rsidR="00264996" w:rsidRDefault="00264996" w:rsidP="00D313BC">
      <w:pPr>
        <w:ind w:firstLine="180"/>
        <w:jc w:val="both"/>
        <w:rPr>
          <w:sz w:val="28"/>
          <w:szCs w:val="28"/>
        </w:rPr>
      </w:pPr>
    </w:p>
    <w:p w:rsidR="00264996" w:rsidRDefault="00264996" w:rsidP="00D313BC">
      <w:pPr>
        <w:ind w:firstLine="180"/>
        <w:jc w:val="both"/>
        <w:rPr>
          <w:sz w:val="28"/>
          <w:szCs w:val="28"/>
        </w:rPr>
      </w:pPr>
    </w:p>
    <w:p w:rsidR="00264996" w:rsidRDefault="00264996" w:rsidP="00D313BC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перешедших в собственность Кунашакского муниципального района в установленном законодательством порядке;</w:t>
      </w:r>
    </w:p>
    <w:p w:rsidR="00264996" w:rsidRDefault="00264996" w:rsidP="00D313BC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25. При переходе права собственности Кунашакскому муниципальному району на жилые помещения, отнесенные к специализированному жилищному фонду (служебные), принадлежащие на праве собственности Российской Федерации, Субъекту Российской Федерации,  иному муниципальному образованию в отношении которых заключены договоры найма служебного жилого помещения Управление вправе перезаключить указанные договоры с нанимателями занимаемых жилых помещений на условиях определенных договором, который был заключен с ними ранее.</w:t>
      </w:r>
    </w:p>
    <w:p w:rsidR="00264996" w:rsidRDefault="00264996" w:rsidP="00D313BC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26. Управление ведет реестр служебных помещений муниципального специализированного жилищного фонда. Включение и исключение жилых помещений из реестра осуществляется на основании решения собственника жилого помещения.</w:t>
      </w:r>
    </w:p>
    <w:p w:rsidR="00264996" w:rsidRDefault="00264996" w:rsidP="00D313BC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Жилые помещения специализированного жилищного фонда должны учитываться Управлением в муниципальной казне Кунашакского муниципального района.</w:t>
      </w:r>
    </w:p>
    <w:p w:rsidR="00264996" w:rsidRDefault="00264996" w:rsidP="00D313BC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27. Решение об отнесении жилого помещения к муниципальному специализированному жилищному фонду категории служебное направляется Управлением в Управление федеральной службы государственной регистрации, кадастра и картографии по Челябинской области Кунашакский отдел в течение трех рабочих дней со дня принятия такого постановления.</w:t>
      </w:r>
    </w:p>
    <w:p w:rsidR="00264996" w:rsidRDefault="00264996" w:rsidP="00D313BC">
      <w:pPr>
        <w:jc w:val="both"/>
        <w:rPr>
          <w:sz w:val="28"/>
          <w:szCs w:val="28"/>
        </w:rPr>
      </w:pPr>
    </w:p>
    <w:p w:rsidR="00264996" w:rsidRDefault="00264996" w:rsidP="00D313BC">
      <w:pPr>
        <w:jc w:val="center"/>
        <w:rPr>
          <w:sz w:val="28"/>
          <w:szCs w:val="28"/>
        </w:rPr>
      </w:pPr>
      <w:r>
        <w:rPr>
          <w:sz w:val="28"/>
          <w:szCs w:val="28"/>
        </w:rPr>
        <w:t>5. Пользование служебным жилым помещением.</w:t>
      </w:r>
    </w:p>
    <w:p w:rsidR="00264996" w:rsidRDefault="00264996" w:rsidP="00D313BC">
      <w:pPr>
        <w:jc w:val="both"/>
        <w:rPr>
          <w:sz w:val="28"/>
          <w:szCs w:val="28"/>
        </w:rPr>
      </w:pPr>
    </w:p>
    <w:p w:rsidR="00264996" w:rsidRDefault="00264996" w:rsidP="00D313BC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28. Права, обязанности нанимателя, наймодателя по использованию служебного жилого помещения регулируются договором найма служебного жилого помещения.</w:t>
      </w:r>
    </w:p>
    <w:p w:rsidR="00264996" w:rsidRDefault="00264996" w:rsidP="00D313BC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29. Договор найма служебного жилого помещения заключается в письменной форме на период трудовых отношений, прохождения службы.</w:t>
      </w:r>
    </w:p>
    <w:p w:rsidR="00264996" w:rsidRDefault="00264996" w:rsidP="00D313BC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30. В договор найма служебного жилого помещения включаются члены семьи нанимателя, проживающие совместно с ним в предоставленном служебном жилом помещении.</w:t>
      </w:r>
    </w:p>
    <w:p w:rsidR="00264996" w:rsidRDefault="00264996" w:rsidP="00D313BC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31. В случае прекращения трудовых отношений, перевода с должности, дающей право на предоставление служебного жилого помещения, наниматель служебного жилого помещения обязан освободить и сдать Управлению по акту приема-передачи в месячный срок служебное жилое помещение.</w:t>
      </w:r>
    </w:p>
    <w:p w:rsidR="00264996" w:rsidRDefault="00264996" w:rsidP="00D313BC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32. В случае отказа освободить такое жилое помещение указанные граждане подлежат выселению в судебном порядке в соответствии с законодательством Российской Федерации.</w:t>
      </w:r>
    </w:p>
    <w:p w:rsidR="00264996" w:rsidRDefault="00264996" w:rsidP="00D313BC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33. Расторжение договора найма служебного жилого помещения и выселение граждан из служебных жилых помещений осуществляется в соответствии с Жилищным кодексом Российской Федерации.</w:t>
      </w:r>
    </w:p>
    <w:p w:rsidR="00264996" w:rsidRDefault="00264996" w:rsidP="00D313BC">
      <w:pPr>
        <w:jc w:val="center"/>
        <w:rPr>
          <w:sz w:val="28"/>
          <w:szCs w:val="28"/>
        </w:rPr>
      </w:pPr>
      <w:r>
        <w:rPr>
          <w:sz w:val="28"/>
          <w:szCs w:val="28"/>
        </w:rPr>
        <w:t>6. Плата за жилое помещение, предоставляемое гражданину</w:t>
      </w:r>
    </w:p>
    <w:p w:rsidR="00264996" w:rsidRDefault="00264996" w:rsidP="00D313B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договору найма служебного жилого помещения</w:t>
      </w:r>
    </w:p>
    <w:p w:rsidR="00264996" w:rsidRDefault="00264996" w:rsidP="00D313BC">
      <w:pPr>
        <w:jc w:val="both"/>
        <w:rPr>
          <w:sz w:val="28"/>
          <w:szCs w:val="28"/>
        </w:rPr>
      </w:pPr>
    </w:p>
    <w:p w:rsidR="00264996" w:rsidRDefault="00264996" w:rsidP="00D313BC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34. Гражданин, которому предоставлено служебное жилое помещение, обязан вносить:</w:t>
      </w:r>
    </w:p>
    <w:p w:rsidR="00264996" w:rsidRDefault="00264996" w:rsidP="00D313BC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1) плату за пользование жилым помещением (плата за наем);</w:t>
      </w:r>
    </w:p>
    <w:p w:rsidR="00264996" w:rsidRDefault="00264996" w:rsidP="00D313BC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2) плату за содержание и ремонт жилого помещения, включающую в себя плату за услуги и работы по управлению многоквартирным домом, содержанию и текущему ремонту общего имущества в многоквартирном доме;</w:t>
      </w:r>
    </w:p>
    <w:p w:rsidR="00264996" w:rsidRDefault="00264996" w:rsidP="00D313BC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3) плату за коммунальные услуги.</w:t>
      </w:r>
    </w:p>
    <w:p w:rsidR="00264996" w:rsidRDefault="00264996" w:rsidP="00D313BC">
      <w:pPr>
        <w:jc w:val="both"/>
        <w:rPr>
          <w:sz w:val="28"/>
          <w:szCs w:val="28"/>
        </w:rPr>
      </w:pPr>
    </w:p>
    <w:p w:rsidR="00264996" w:rsidRDefault="00264996" w:rsidP="00D313BC">
      <w:pPr>
        <w:jc w:val="both"/>
        <w:rPr>
          <w:sz w:val="28"/>
          <w:szCs w:val="28"/>
        </w:rPr>
      </w:pPr>
    </w:p>
    <w:p w:rsidR="00264996" w:rsidRDefault="00264996" w:rsidP="00D313BC">
      <w:pPr>
        <w:jc w:val="center"/>
        <w:rPr>
          <w:sz w:val="28"/>
          <w:szCs w:val="28"/>
        </w:rPr>
      </w:pPr>
      <w:r>
        <w:rPr>
          <w:sz w:val="28"/>
          <w:szCs w:val="28"/>
        </w:rPr>
        <w:t>7. Вопросы приватизации служебных жилых помещений.</w:t>
      </w:r>
    </w:p>
    <w:p w:rsidR="00264996" w:rsidRDefault="00264996" w:rsidP="00D313BC">
      <w:pPr>
        <w:jc w:val="both"/>
        <w:rPr>
          <w:sz w:val="28"/>
          <w:szCs w:val="28"/>
        </w:rPr>
      </w:pPr>
    </w:p>
    <w:p w:rsidR="00264996" w:rsidRDefault="00264996" w:rsidP="00D313BC">
      <w:pPr>
        <w:spacing w:line="360" w:lineRule="auto"/>
        <w:ind w:firstLine="181"/>
        <w:jc w:val="both"/>
        <w:rPr>
          <w:sz w:val="28"/>
          <w:szCs w:val="28"/>
        </w:rPr>
      </w:pPr>
      <w:r>
        <w:rPr>
          <w:sz w:val="28"/>
          <w:szCs w:val="28"/>
        </w:rPr>
        <w:t>35. В целях необходимости сохранения в муниципальном жилищном фонде определенного массива служебных жилых помещений, приватизация служебных жилых помещений не допускается.</w:t>
      </w:r>
    </w:p>
    <w:p w:rsidR="00264996" w:rsidRDefault="00264996" w:rsidP="00D313BC">
      <w:pPr>
        <w:spacing w:line="360" w:lineRule="auto"/>
        <w:ind w:firstLine="181"/>
        <w:jc w:val="both"/>
        <w:rPr>
          <w:sz w:val="28"/>
          <w:szCs w:val="28"/>
        </w:rPr>
      </w:pPr>
      <w:r>
        <w:rPr>
          <w:sz w:val="28"/>
          <w:szCs w:val="28"/>
        </w:rPr>
        <w:t>Однако на основании решения собственника служебного жилищного помещения в исключительных случаях приватизация служебных жилых помещений возможна при наличии следующих критериев:</w:t>
      </w:r>
    </w:p>
    <w:p w:rsidR="00264996" w:rsidRDefault="00264996" w:rsidP="00D313BC">
      <w:pPr>
        <w:spacing w:line="360" w:lineRule="auto"/>
        <w:ind w:firstLine="1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1)</w:t>
      </w:r>
      <w:r>
        <w:rPr>
          <w:sz w:val="28"/>
          <w:szCs w:val="28"/>
        </w:rPr>
        <w:tab/>
        <w:t>не менее 10 лет непрерывного проживания на территории Кунашакского муниципального района;</w:t>
      </w:r>
    </w:p>
    <w:p w:rsidR="00264996" w:rsidRDefault="00264996" w:rsidP="00D313BC">
      <w:pPr>
        <w:spacing w:line="360" w:lineRule="auto"/>
        <w:ind w:firstLine="1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</w:t>
      </w:r>
      <w:r>
        <w:rPr>
          <w:sz w:val="28"/>
          <w:szCs w:val="28"/>
        </w:rPr>
        <w:tab/>
        <w:t>не менее 10 лет работы в сфере образования и здравоохранения на территории Кунашакского муниципального района;</w:t>
      </w:r>
    </w:p>
    <w:p w:rsidR="00264996" w:rsidRDefault="00264996" w:rsidP="00D313BC">
      <w:pPr>
        <w:spacing w:line="360" w:lineRule="auto"/>
        <w:ind w:firstLine="1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Заключение тройственного соглашения между собственником жилья, работодателем и работником об обязанности продления трудовых отношений на 5 лет, после заключения договора приватизации. В договоре отразить условие, что в случае прекращения трудовых отношений менее чем через 5 лет, работник обязан вернуть жилое помещение в муниципальную собственность либо возместить рыночную стоимость приватизированного жилья.  </w:t>
      </w:r>
    </w:p>
    <w:p w:rsidR="00264996" w:rsidRDefault="00264996" w:rsidP="00D313BC">
      <w:pPr>
        <w:spacing w:line="360" w:lineRule="auto"/>
        <w:ind w:firstLine="1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Решение об отчуждении и фактической возможности отчуждения принимает  Собрание депутатов Кунашакского муниципального района.</w:t>
      </w:r>
    </w:p>
    <w:p w:rsidR="00264996" w:rsidRPr="005A60A6" w:rsidRDefault="00264996" w:rsidP="005A60A6">
      <w:pPr>
        <w:rPr>
          <w:i/>
        </w:rPr>
      </w:pPr>
      <w:r w:rsidRPr="005A60A6">
        <w:rPr>
          <w:i/>
        </w:rPr>
        <w:t>в ред. Решение Собрания депутатов от 16.02.2021 г. №</w:t>
      </w:r>
      <w:bookmarkStart w:id="0" w:name="_GoBack"/>
      <w:bookmarkEnd w:id="0"/>
      <w:r w:rsidRPr="005A60A6">
        <w:rPr>
          <w:i/>
        </w:rPr>
        <w:t xml:space="preserve"> 7</w:t>
      </w:r>
    </w:p>
    <w:sectPr w:rsidR="00264996" w:rsidRPr="005A60A6" w:rsidSect="00F4409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3BC"/>
    <w:rsid w:val="001B67E5"/>
    <w:rsid w:val="001C6306"/>
    <w:rsid w:val="002506AA"/>
    <w:rsid w:val="00264996"/>
    <w:rsid w:val="003D0AAB"/>
    <w:rsid w:val="005A60A6"/>
    <w:rsid w:val="00614BB7"/>
    <w:rsid w:val="006676B7"/>
    <w:rsid w:val="00736794"/>
    <w:rsid w:val="008C5230"/>
    <w:rsid w:val="00A86021"/>
    <w:rsid w:val="00C71244"/>
    <w:rsid w:val="00D313BC"/>
    <w:rsid w:val="00D875A6"/>
    <w:rsid w:val="00F44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3B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44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09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9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6</Pages>
  <Words>2078</Words>
  <Characters>11847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1</cp:lastModifiedBy>
  <cp:revision>5</cp:revision>
  <cp:lastPrinted>2021-02-17T04:00:00Z</cp:lastPrinted>
  <dcterms:created xsi:type="dcterms:W3CDTF">2021-02-02T10:37:00Z</dcterms:created>
  <dcterms:modified xsi:type="dcterms:W3CDTF">2021-02-17T04:56:00Z</dcterms:modified>
</cp:coreProperties>
</file>