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A" w:rsidRDefault="00B469BA" w:rsidP="00E00E59">
      <w:pPr>
        <w:ind w:left="-851"/>
        <w:jc w:val="center"/>
        <w:rPr>
          <w:sz w:val="26"/>
          <w:szCs w:val="26"/>
        </w:rPr>
      </w:pPr>
      <w:r w:rsidRPr="009252F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2.5pt;visibility:visible">
            <v:imagedata r:id="rId5" o:title=""/>
          </v:shape>
        </w:pict>
      </w:r>
    </w:p>
    <w:p w:rsidR="00B469BA" w:rsidRPr="00E00E59" w:rsidRDefault="00B469BA" w:rsidP="00E00E5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00E5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B469BA" w:rsidRPr="00E00E59" w:rsidRDefault="00B469BA" w:rsidP="00E0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E59">
        <w:rPr>
          <w:rFonts w:ascii="Times New Roman" w:hAnsi="Times New Roman"/>
          <w:b/>
          <w:sz w:val="28"/>
          <w:szCs w:val="28"/>
        </w:rPr>
        <w:t xml:space="preserve"> КУНАШАКСКОГО  МУНИЦИПАЛЬНОГО РАЙОНА</w:t>
      </w:r>
    </w:p>
    <w:p w:rsidR="00B469BA" w:rsidRPr="00E00E59" w:rsidRDefault="00B469BA" w:rsidP="00E0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E59">
        <w:rPr>
          <w:rFonts w:ascii="Times New Roman" w:hAnsi="Times New Roman"/>
          <w:b/>
          <w:sz w:val="28"/>
          <w:szCs w:val="28"/>
        </w:rPr>
        <w:t>ЧЕЛЯБИНСКОЙ ОБЛАСТИ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639"/>
      </w:tblGrid>
      <w:tr w:rsidR="00B469BA" w:rsidRPr="00F25787" w:rsidTr="00314916">
        <w:trPr>
          <w:trHeight w:val="100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69BA" w:rsidRPr="00E00E59" w:rsidRDefault="00B469BA" w:rsidP="007F64C3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00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</w:t>
            </w:r>
          </w:p>
          <w:p w:rsidR="00B469BA" w:rsidRDefault="00B469BA" w:rsidP="007F64C3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 </w:t>
            </w:r>
            <w:r w:rsidRPr="00107C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заседание</w:t>
            </w:r>
          </w:p>
          <w:p w:rsidR="00B469BA" w:rsidRPr="00107C04" w:rsidRDefault="00B469BA" w:rsidP="00314916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469BA" w:rsidRPr="00A36996" w:rsidRDefault="00B469BA">
      <w:pPr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08</w:t>
      </w:r>
      <w:r w:rsidRPr="00A3699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декабря </w:t>
      </w:r>
      <w:r w:rsidRPr="00A36996">
        <w:rPr>
          <w:rFonts w:ascii="Times New Roman" w:hAnsi="Times New Roman"/>
          <w:sz w:val="26"/>
          <w:szCs w:val="26"/>
        </w:rPr>
        <w:t>2020г.  №</w:t>
      </w:r>
      <w:r>
        <w:rPr>
          <w:rFonts w:ascii="Times New Roman" w:hAnsi="Times New Roman"/>
          <w:sz w:val="26"/>
          <w:szCs w:val="26"/>
        </w:rPr>
        <w:t xml:space="preserve"> 80</w:t>
      </w:r>
    </w:p>
    <w:p w:rsidR="00B469BA" w:rsidRPr="00A36996" w:rsidRDefault="00B469BA" w:rsidP="00E00E59">
      <w:pPr>
        <w:spacing w:after="0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 xml:space="preserve">Об утверждении схемы </w:t>
      </w:r>
      <w:bookmarkStart w:id="0" w:name="_GoBack"/>
      <w:bookmarkEnd w:id="0"/>
      <w:r w:rsidRPr="00A36996">
        <w:rPr>
          <w:rFonts w:ascii="Times New Roman" w:hAnsi="Times New Roman"/>
          <w:sz w:val="26"/>
          <w:szCs w:val="26"/>
        </w:rPr>
        <w:t>теплоснабжения</w:t>
      </w:r>
    </w:p>
    <w:p w:rsidR="00B469BA" w:rsidRPr="00A36996" w:rsidRDefault="00B469BA" w:rsidP="00626553">
      <w:pPr>
        <w:spacing w:after="0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>Кунашакского сельского поселения</w:t>
      </w:r>
    </w:p>
    <w:p w:rsidR="00B469BA" w:rsidRPr="00A36996" w:rsidRDefault="00B469BA" w:rsidP="00626553">
      <w:pPr>
        <w:spacing w:after="0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>Кунашакского муниципального района</w:t>
      </w:r>
    </w:p>
    <w:p w:rsidR="00B469BA" w:rsidRDefault="00B469BA" w:rsidP="00B730E4">
      <w:pPr>
        <w:spacing w:after="120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>Челябинской  области до 2030 года»</w:t>
      </w:r>
    </w:p>
    <w:p w:rsidR="00B469BA" w:rsidRPr="00A36996" w:rsidRDefault="00B469BA" w:rsidP="00B730E4">
      <w:pPr>
        <w:spacing w:after="120"/>
        <w:rPr>
          <w:rFonts w:ascii="Times New Roman" w:hAnsi="Times New Roman"/>
          <w:sz w:val="26"/>
          <w:szCs w:val="26"/>
        </w:rPr>
      </w:pPr>
    </w:p>
    <w:p w:rsidR="00B469BA" w:rsidRPr="00A36996" w:rsidRDefault="00B469BA" w:rsidP="00B730E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ab/>
        <w:t>Руководствуясь Федеральным законом от 06 октября 2003г. №131-ФЗ «Об общих принципах организации местного самоуправления в Российской Федерации», Федеральным законом от 27.07.2010г. №190-ФЗ «О теплоснабжении»,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Уставом Кунашакского муниципального района Собрание депутатов Кун</w:t>
      </w:r>
      <w:r>
        <w:rPr>
          <w:rFonts w:ascii="Times New Roman" w:hAnsi="Times New Roman"/>
          <w:sz w:val="26"/>
          <w:szCs w:val="26"/>
        </w:rPr>
        <w:t>ашакского муниципального района</w:t>
      </w:r>
    </w:p>
    <w:p w:rsidR="00B469BA" w:rsidRPr="00A36996" w:rsidRDefault="00B469BA" w:rsidP="00B730E4">
      <w:pPr>
        <w:spacing w:after="12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b/>
          <w:sz w:val="26"/>
          <w:szCs w:val="26"/>
        </w:rPr>
        <w:t>РЕШАЕТ</w:t>
      </w:r>
      <w:r w:rsidRPr="00A36996">
        <w:rPr>
          <w:rFonts w:ascii="Times New Roman" w:hAnsi="Times New Roman"/>
          <w:sz w:val="26"/>
          <w:szCs w:val="26"/>
        </w:rPr>
        <w:t>:</w:t>
      </w:r>
    </w:p>
    <w:p w:rsidR="00B469BA" w:rsidRPr="00A36996" w:rsidRDefault="00B469BA" w:rsidP="0023029C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>Утвердить схему теплоснабжения Кунашакского сельского поселения Кунашакского муниципального района Челябинской области до 2030 года согласно приложению №1</w:t>
      </w:r>
    </w:p>
    <w:p w:rsidR="00B469BA" w:rsidRPr="00A36996" w:rsidRDefault="00B469BA" w:rsidP="0023029C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>Настоящее решение вступает в силу со дня подписания и подлежит опубликованию в средствах массовой информации.</w:t>
      </w:r>
    </w:p>
    <w:p w:rsidR="00B469BA" w:rsidRPr="00A36996" w:rsidRDefault="00B469BA" w:rsidP="0023029C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>Контроль  над исполнением данного решения возложить на комиссию по строительству, ЖКХ, транспорту, связи и энергетике Собрания депутатов Кунашакского муниципального района.</w:t>
      </w:r>
    </w:p>
    <w:p w:rsidR="00B469BA" w:rsidRDefault="00B469BA" w:rsidP="00B2381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469BA" w:rsidRPr="00A36996" w:rsidRDefault="00B469BA" w:rsidP="007F64C3">
      <w:pPr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B469BA" w:rsidRPr="00840F32" w:rsidRDefault="00B469BA" w:rsidP="00840F3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40F32">
        <w:rPr>
          <w:rFonts w:ascii="Times New Roman" w:hAnsi="Times New Roman"/>
          <w:bCs/>
          <w:sz w:val="26"/>
          <w:szCs w:val="26"/>
        </w:rPr>
        <w:t>Заместитель председателя</w:t>
      </w:r>
    </w:p>
    <w:p w:rsidR="00B469BA" w:rsidRPr="00840F32" w:rsidRDefault="00B469BA" w:rsidP="00840F3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40F32">
        <w:rPr>
          <w:rFonts w:ascii="Times New Roman" w:hAnsi="Times New Roman"/>
          <w:bCs/>
          <w:sz w:val="26"/>
          <w:szCs w:val="26"/>
        </w:rPr>
        <w:t xml:space="preserve">Собрания депутатов </w:t>
      </w:r>
      <w:r w:rsidRPr="00840F32">
        <w:rPr>
          <w:rFonts w:ascii="Times New Roman" w:hAnsi="Times New Roman"/>
          <w:bCs/>
          <w:sz w:val="26"/>
          <w:szCs w:val="26"/>
        </w:rPr>
        <w:tab/>
      </w:r>
      <w:r w:rsidRPr="00840F32">
        <w:rPr>
          <w:rFonts w:ascii="Times New Roman" w:hAnsi="Times New Roman"/>
          <w:bCs/>
          <w:sz w:val="26"/>
          <w:szCs w:val="26"/>
        </w:rPr>
        <w:tab/>
      </w:r>
      <w:r w:rsidRPr="00840F32">
        <w:rPr>
          <w:rFonts w:ascii="Times New Roman" w:hAnsi="Times New Roman"/>
          <w:bCs/>
          <w:sz w:val="26"/>
          <w:szCs w:val="26"/>
        </w:rPr>
        <w:tab/>
      </w:r>
      <w:r w:rsidRPr="00840F32">
        <w:rPr>
          <w:rFonts w:ascii="Times New Roman" w:hAnsi="Times New Roman"/>
          <w:bCs/>
          <w:sz w:val="26"/>
          <w:szCs w:val="26"/>
        </w:rPr>
        <w:tab/>
      </w:r>
      <w:r w:rsidRPr="00840F32">
        <w:rPr>
          <w:rFonts w:ascii="Times New Roman" w:hAnsi="Times New Roman"/>
          <w:bCs/>
          <w:sz w:val="26"/>
          <w:szCs w:val="26"/>
        </w:rPr>
        <w:tab/>
        <w:t xml:space="preserve">          </w:t>
      </w:r>
      <w:r w:rsidRPr="00840F32">
        <w:rPr>
          <w:rFonts w:ascii="Times New Roman" w:hAnsi="Times New Roman"/>
          <w:bCs/>
          <w:sz w:val="26"/>
          <w:szCs w:val="26"/>
        </w:rPr>
        <w:tab/>
        <w:t xml:space="preserve">          </w:t>
      </w:r>
      <w:r w:rsidRPr="00840F32">
        <w:rPr>
          <w:rFonts w:ascii="Times New Roman" w:hAnsi="Times New Roman"/>
          <w:bCs/>
          <w:sz w:val="26"/>
          <w:szCs w:val="26"/>
        </w:rPr>
        <w:tab/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840F32">
        <w:rPr>
          <w:rFonts w:ascii="Times New Roman" w:hAnsi="Times New Roman"/>
          <w:bCs/>
          <w:sz w:val="26"/>
          <w:szCs w:val="26"/>
        </w:rPr>
        <w:t>Р.А.Рахматуллин</w:t>
      </w:r>
    </w:p>
    <w:p w:rsidR="00B469BA" w:rsidRPr="00A36996" w:rsidRDefault="00B469BA" w:rsidP="00840F32">
      <w:pPr>
        <w:spacing w:after="0"/>
        <w:jc w:val="both"/>
      </w:pPr>
    </w:p>
    <w:sectPr w:rsidR="00B469BA" w:rsidRPr="00A36996" w:rsidSect="007F64C3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479"/>
    <w:multiLevelType w:val="hybridMultilevel"/>
    <w:tmpl w:val="7A3C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F2020"/>
    <w:multiLevelType w:val="hybridMultilevel"/>
    <w:tmpl w:val="E90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4608C4"/>
    <w:multiLevelType w:val="hybridMultilevel"/>
    <w:tmpl w:val="003A0FE4"/>
    <w:lvl w:ilvl="0" w:tplc="07468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28"/>
    <w:rsid w:val="00005CFD"/>
    <w:rsid w:val="00010F0B"/>
    <w:rsid w:val="00012134"/>
    <w:rsid w:val="00021536"/>
    <w:rsid w:val="00030B50"/>
    <w:rsid w:val="000353E7"/>
    <w:rsid w:val="00050121"/>
    <w:rsid w:val="0005050A"/>
    <w:rsid w:val="000511D4"/>
    <w:rsid w:val="00051337"/>
    <w:rsid w:val="00063D2B"/>
    <w:rsid w:val="00063F90"/>
    <w:rsid w:val="00065DFB"/>
    <w:rsid w:val="00067728"/>
    <w:rsid w:val="00075EA3"/>
    <w:rsid w:val="0007633F"/>
    <w:rsid w:val="0007663F"/>
    <w:rsid w:val="00085FAC"/>
    <w:rsid w:val="0009187E"/>
    <w:rsid w:val="000B042E"/>
    <w:rsid w:val="000B5576"/>
    <w:rsid w:val="000B7139"/>
    <w:rsid w:val="000C136A"/>
    <w:rsid w:val="000C2C3E"/>
    <w:rsid w:val="000D023E"/>
    <w:rsid w:val="000D1AB4"/>
    <w:rsid w:val="000D2353"/>
    <w:rsid w:val="000D2E77"/>
    <w:rsid w:val="000D5769"/>
    <w:rsid w:val="000E6963"/>
    <w:rsid w:val="000F04A7"/>
    <w:rsid w:val="001023C8"/>
    <w:rsid w:val="001033AA"/>
    <w:rsid w:val="00105DCA"/>
    <w:rsid w:val="00107C04"/>
    <w:rsid w:val="00112ABB"/>
    <w:rsid w:val="001177C6"/>
    <w:rsid w:val="0012114B"/>
    <w:rsid w:val="00122EEA"/>
    <w:rsid w:val="00125D03"/>
    <w:rsid w:val="00136130"/>
    <w:rsid w:val="001402CB"/>
    <w:rsid w:val="0014283D"/>
    <w:rsid w:val="001819EA"/>
    <w:rsid w:val="001834A5"/>
    <w:rsid w:val="0018519D"/>
    <w:rsid w:val="001857C4"/>
    <w:rsid w:val="001A14EC"/>
    <w:rsid w:val="001A62D5"/>
    <w:rsid w:val="001B29CF"/>
    <w:rsid w:val="001B34F1"/>
    <w:rsid w:val="001C37F1"/>
    <w:rsid w:val="001C3CB7"/>
    <w:rsid w:val="001D4BCD"/>
    <w:rsid w:val="001D5355"/>
    <w:rsid w:val="001D7F12"/>
    <w:rsid w:val="001E3759"/>
    <w:rsid w:val="001E58A4"/>
    <w:rsid w:val="001F52BB"/>
    <w:rsid w:val="0021669A"/>
    <w:rsid w:val="0021680C"/>
    <w:rsid w:val="00217519"/>
    <w:rsid w:val="00223903"/>
    <w:rsid w:val="0023029C"/>
    <w:rsid w:val="00230476"/>
    <w:rsid w:val="002574F7"/>
    <w:rsid w:val="002735B9"/>
    <w:rsid w:val="00277F5E"/>
    <w:rsid w:val="00290613"/>
    <w:rsid w:val="00291A8F"/>
    <w:rsid w:val="002A5B27"/>
    <w:rsid w:val="002A5CFA"/>
    <w:rsid w:val="002B14BD"/>
    <w:rsid w:val="002B776E"/>
    <w:rsid w:val="002C643A"/>
    <w:rsid w:val="002C6B0E"/>
    <w:rsid w:val="002D33B2"/>
    <w:rsid w:val="002D5B9E"/>
    <w:rsid w:val="002D5E0E"/>
    <w:rsid w:val="002F1493"/>
    <w:rsid w:val="002F2ED4"/>
    <w:rsid w:val="002F3917"/>
    <w:rsid w:val="002F4BE9"/>
    <w:rsid w:val="002F5AAB"/>
    <w:rsid w:val="002F6953"/>
    <w:rsid w:val="00302321"/>
    <w:rsid w:val="00302A9F"/>
    <w:rsid w:val="003118EE"/>
    <w:rsid w:val="0031463C"/>
    <w:rsid w:val="00314916"/>
    <w:rsid w:val="00327FFD"/>
    <w:rsid w:val="00330866"/>
    <w:rsid w:val="0033544E"/>
    <w:rsid w:val="00336F6F"/>
    <w:rsid w:val="00342FBC"/>
    <w:rsid w:val="00347774"/>
    <w:rsid w:val="00351EBB"/>
    <w:rsid w:val="0035335C"/>
    <w:rsid w:val="00353C90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B0019"/>
    <w:rsid w:val="003B34F6"/>
    <w:rsid w:val="003B57E6"/>
    <w:rsid w:val="003B73C2"/>
    <w:rsid w:val="003C2ED7"/>
    <w:rsid w:val="003C601A"/>
    <w:rsid w:val="003D0FE9"/>
    <w:rsid w:val="003D564B"/>
    <w:rsid w:val="003D57EF"/>
    <w:rsid w:val="00415AFA"/>
    <w:rsid w:val="00417433"/>
    <w:rsid w:val="00422543"/>
    <w:rsid w:val="00423A73"/>
    <w:rsid w:val="00426028"/>
    <w:rsid w:val="0043384F"/>
    <w:rsid w:val="00434F07"/>
    <w:rsid w:val="00455AC3"/>
    <w:rsid w:val="00455E5B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D07F6"/>
    <w:rsid w:val="004D6469"/>
    <w:rsid w:val="004D7D5E"/>
    <w:rsid w:val="004E1EF2"/>
    <w:rsid w:val="004E25FD"/>
    <w:rsid w:val="00512749"/>
    <w:rsid w:val="005127F8"/>
    <w:rsid w:val="005204A9"/>
    <w:rsid w:val="005217E3"/>
    <w:rsid w:val="00530B8A"/>
    <w:rsid w:val="00537DEE"/>
    <w:rsid w:val="00541B98"/>
    <w:rsid w:val="00547B47"/>
    <w:rsid w:val="0055383B"/>
    <w:rsid w:val="00553CAA"/>
    <w:rsid w:val="00556834"/>
    <w:rsid w:val="00563D74"/>
    <w:rsid w:val="005761D5"/>
    <w:rsid w:val="00585C58"/>
    <w:rsid w:val="00593F2C"/>
    <w:rsid w:val="005956E2"/>
    <w:rsid w:val="00596E6E"/>
    <w:rsid w:val="005A35BB"/>
    <w:rsid w:val="005A374E"/>
    <w:rsid w:val="005A6599"/>
    <w:rsid w:val="005B62F4"/>
    <w:rsid w:val="005C1C78"/>
    <w:rsid w:val="005C2071"/>
    <w:rsid w:val="005C447C"/>
    <w:rsid w:val="005C4847"/>
    <w:rsid w:val="005D3960"/>
    <w:rsid w:val="005D39F3"/>
    <w:rsid w:val="005E6EBE"/>
    <w:rsid w:val="005F01F8"/>
    <w:rsid w:val="005F7130"/>
    <w:rsid w:val="0060754C"/>
    <w:rsid w:val="006075FB"/>
    <w:rsid w:val="00615B3D"/>
    <w:rsid w:val="0061668F"/>
    <w:rsid w:val="00616995"/>
    <w:rsid w:val="00624D34"/>
    <w:rsid w:val="00626553"/>
    <w:rsid w:val="00626E6D"/>
    <w:rsid w:val="006323A2"/>
    <w:rsid w:val="0065290F"/>
    <w:rsid w:val="006829AE"/>
    <w:rsid w:val="00687B71"/>
    <w:rsid w:val="00690F0A"/>
    <w:rsid w:val="00693B4E"/>
    <w:rsid w:val="00695C82"/>
    <w:rsid w:val="006A0D73"/>
    <w:rsid w:val="006A0F00"/>
    <w:rsid w:val="006A5190"/>
    <w:rsid w:val="006A626E"/>
    <w:rsid w:val="006B1C80"/>
    <w:rsid w:val="006B288E"/>
    <w:rsid w:val="006D2A94"/>
    <w:rsid w:val="006E5783"/>
    <w:rsid w:val="006E5CE3"/>
    <w:rsid w:val="006F06E3"/>
    <w:rsid w:val="006F1669"/>
    <w:rsid w:val="006F1BBB"/>
    <w:rsid w:val="006F6004"/>
    <w:rsid w:val="0070087D"/>
    <w:rsid w:val="00713F6E"/>
    <w:rsid w:val="00717BE6"/>
    <w:rsid w:val="00721D39"/>
    <w:rsid w:val="0072241F"/>
    <w:rsid w:val="007233E3"/>
    <w:rsid w:val="007235C1"/>
    <w:rsid w:val="007372FE"/>
    <w:rsid w:val="00742822"/>
    <w:rsid w:val="00745EFB"/>
    <w:rsid w:val="00751920"/>
    <w:rsid w:val="007521E1"/>
    <w:rsid w:val="00762134"/>
    <w:rsid w:val="00767C28"/>
    <w:rsid w:val="00767F03"/>
    <w:rsid w:val="0078474F"/>
    <w:rsid w:val="00786D31"/>
    <w:rsid w:val="00790ED3"/>
    <w:rsid w:val="007A5155"/>
    <w:rsid w:val="007B13C1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7F64C3"/>
    <w:rsid w:val="00802203"/>
    <w:rsid w:val="00817571"/>
    <w:rsid w:val="00821399"/>
    <w:rsid w:val="0082685B"/>
    <w:rsid w:val="008278B5"/>
    <w:rsid w:val="0084031B"/>
    <w:rsid w:val="00840C31"/>
    <w:rsid w:val="00840F32"/>
    <w:rsid w:val="00843DB3"/>
    <w:rsid w:val="0085457D"/>
    <w:rsid w:val="0086069F"/>
    <w:rsid w:val="008628EF"/>
    <w:rsid w:val="0086336B"/>
    <w:rsid w:val="008654A6"/>
    <w:rsid w:val="00882494"/>
    <w:rsid w:val="00883891"/>
    <w:rsid w:val="00885ED2"/>
    <w:rsid w:val="008909BD"/>
    <w:rsid w:val="00893A0A"/>
    <w:rsid w:val="00893BED"/>
    <w:rsid w:val="00896F2F"/>
    <w:rsid w:val="008A190F"/>
    <w:rsid w:val="008A388A"/>
    <w:rsid w:val="008A4DB7"/>
    <w:rsid w:val="008A6BFE"/>
    <w:rsid w:val="008B0E0C"/>
    <w:rsid w:val="008B3CC2"/>
    <w:rsid w:val="008B7137"/>
    <w:rsid w:val="008C5021"/>
    <w:rsid w:val="008C5F31"/>
    <w:rsid w:val="008D6F05"/>
    <w:rsid w:val="008F329A"/>
    <w:rsid w:val="008F42EE"/>
    <w:rsid w:val="00905DC0"/>
    <w:rsid w:val="009064D8"/>
    <w:rsid w:val="00910E04"/>
    <w:rsid w:val="00922BA1"/>
    <w:rsid w:val="009244AE"/>
    <w:rsid w:val="009252FD"/>
    <w:rsid w:val="00931E89"/>
    <w:rsid w:val="009329C7"/>
    <w:rsid w:val="0095041D"/>
    <w:rsid w:val="00951D86"/>
    <w:rsid w:val="00967DB0"/>
    <w:rsid w:val="00972B3B"/>
    <w:rsid w:val="00984B36"/>
    <w:rsid w:val="009858B8"/>
    <w:rsid w:val="009915A1"/>
    <w:rsid w:val="00993623"/>
    <w:rsid w:val="00997355"/>
    <w:rsid w:val="009A2EF9"/>
    <w:rsid w:val="009A302E"/>
    <w:rsid w:val="009A3D3B"/>
    <w:rsid w:val="009B14B6"/>
    <w:rsid w:val="009B1B83"/>
    <w:rsid w:val="009B2DA6"/>
    <w:rsid w:val="009B3DE5"/>
    <w:rsid w:val="009C1761"/>
    <w:rsid w:val="009D33D4"/>
    <w:rsid w:val="009D5040"/>
    <w:rsid w:val="009D6164"/>
    <w:rsid w:val="009E03EE"/>
    <w:rsid w:val="009E125A"/>
    <w:rsid w:val="009E2BD4"/>
    <w:rsid w:val="009F5C5D"/>
    <w:rsid w:val="009F5F2D"/>
    <w:rsid w:val="00A073F6"/>
    <w:rsid w:val="00A079E6"/>
    <w:rsid w:val="00A30777"/>
    <w:rsid w:val="00A36996"/>
    <w:rsid w:val="00A43C15"/>
    <w:rsid w:val="00A52114"/>
    <w:rsid w:val="00A53D4C"/>
    <w:rsid w:val="00A550FF"/>
    <w:rsid w:val="00A63850"/>
    <w:rsid w:val="00A63943"/>
    <w:rsid w:val="00A83836"/>
    <w:rsid w:val="00A8688C"/>
    <w:rsid w:val="00A9204F"/>
    <w:rsid w:val="00AA31B8"/>
    <w:rsid w:val="00AA36A7"/>
    <w:rsid w:val="00AA3C42"/>
    <w:rsid w:val="00AA6545"/>
    <w:rsid w:val="00AA7D1D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3812"/>
    <w:rsid w:val="00B27352"/>
    <w:rsid w:val="00B30602"/>
    <w:rsid w:val="00B41A81"/>
    <w:rsid w:val="00B42033"/>
    <w:rsid w:val="00B43D66"/>
    <w:rsid w:val="00B4433B"/>
    <w:rsid w:val="00B469BA"/>
    <w:rsid w:val="00B5088B"/>
    <w:rsid w:val="00B56D03"/>
    <w:rsid w:val="00B62A89"/>
    <w:rsid w:val="00B72740"/>
    <w:rsid w:val="00B730E4"/>
    <w:rsid w:val="00B91682"/>
    <w:rsid w:val="00B923F2"/>
    <w:rsid w:val="00B93B79"/>
    <w:rsid w:val="00B95B91"/>
    <w:rsid w:val="00BB1BF8"/>
    <w:rsid w:val="00BD4295"/>
    <w:rsid w:val="00BD7F4B"/>
    <w:rsid w:val="00BF6028"/>
    <w:rsid w:val="00C009CF"/>
    <w:rsid w:val="00C12705"/>
    <w:rsid w:val="00C170C6"/>
    <w:rsid w:val="00C23018"/>
    <w:rsid w:val="00C235E8"/>
    <w:rsid w:val="00C35467"/>
    <w:rsid w:val="00C35789"/>
    <w:rsid w:val="00C35915"/>
    <w:rsid w:val="00C362C7"/>
    <w:rsid w:val="00C45169"/>
    <w:rsid w:val="00C466A9"/>
    <w:rsid w:val="00C51573"/>
    <w:rsid w:val="00C52B80"/>
    <w:rsid w:val="00C532F8"/>
    <w:rsid w:val="00C64A61"/>
    <w:rsid w:val="00C67D32"/>
    <w:rsid w:val="00C70F89"/>
    <w:rsid w:val="00C81EE0"/>
    <w:rsid w:val="00C850F9"/>
    <w:rsid w:val="00C87FE6"/>
    <w:rsid w:val="00C97A05"/>
    <w:rsid w:val="00CA3676"/>
    <w:rsid w:val="00CB6FE1"/>
    <w:rsid w:val="00CC27EA"/>
    <w:rsid w:val="00CC4AFC"/>
    <w:rsid w:val="00CD32C2"/>
    <w:rsid w:val="00CE03AB"/>
    <w:rsid w:val="00CE215F"/>
    <w:rsid w:val="00CF3ABA"/>
    <w:rsid w:val="00CF77B8"/>
    <w:rsid w:val="00CF7BA8"/>
    <w:rsid w:val="00D00B70"/>
    <w:rsid w:val="00D00FBC"/>
    <w:rsid w:val="00D06E17"/>
    <w:rsid w:val="00D112EE"/>
    <w:rsid w:val="00D1412A"/>
    <w:rsid w:val="00D17391"/>
    <w:rsid w:val="00D22101"/>
    <w:rsid w:val="00D266FB"/>
    <w:rsid w:val="00D2724F"/>
    <w:rsid w:val="00D479D0"/>
    <w:rsid w:val="00D47FF9"/>
    <w:rsid w:val="00D52ED3"/>
    <w:rsid w:val="00D52FBD"/>
    <w:rsid w:val="00D539C4"/>
    <w:rsid w:val="00D57966"/>
    <w:rsid w:val="00D8013C"/>
    <w:rsid w:val="00D82ABE"/>
    <w:rsid w:val="00D83B43"/>
    <w:rsid w:val="00D92453"/>
    <w:rsid w:val="00D96C45"/>
    <w:rsid w:val="00DA0714"/>
    <w:rsid w:val="00DA5A81"/>
    <w:rsid w:val="00DB2F5C"/>
    <w:rsid w:val="00DC0B0E"/>
    <w:rsid w:val="00DC1CBD"/>
    <w:rsid w:val="00DC6DF7"/>
    <w:rsid w:val="00DC74C1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00E59"/>
    <w:rsid w:val="00E11386"/>
    <w:rsid w:val="00E120CE"/>
    <w:rsid w:val="00E17240"/>
    <w:rsid w:val="00E206F0"/>
    <w:rsid w:val="00E20E7E"/>
    <w:rsid w:val="00E2417E"/>
    <w:rsid w:val="00E35AFC"/>
    <w:rsid w:val="00E4492F"/>
    <w:rsid w:val="00E478F9"/>
    <w:rsid w:val="00E51067"/>
    <w:rsid w:val="00E5184D"/>
    <w:rsid w:val="00E65E39"/>
    <w:rsid w:val="00E7175F"/>
    <w:rsid w:val="00E71F87"/>
    <w:rsid w:val="00E73F76"/>
    <w:rsid w:val="00E808A4"/>
    <w:rsid w:val="00E820C6"/>
    <w:rsid w:val="00E84B65"/>
    <w:rsid w:val="00E85794"/>
    <w:rsid w:val="00E94CA4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06DD6"/>
    <w:rsid w:val="00F120D9"/>
    <w:rsid w:val="00F171E5"/>
    <w:rsid w:val="00F20D96"/>
    <w:rsid w:val="00F25787"/>
    <w:rsid w:val="00F27719"/>
    <w:rsid w:val="00F32E4E"/>
    <w:rsid w:val="00F33403"/>
    <w:rsid w:val="00F37926"/>
    <w:rsid w:val="00F4493C"/>
    <w:rsid w:val="00F5561F"/>
    <w:rsid w:val="00F60BE1"/>
    <w:rsid w:val="00F6594E"/>
    <w:rsid w:val="00F6676B"/>
    <w:rsid w:val="00F66D52"/>
    <w:rsid w:val="00F70704"/>
    <w:rsid w:val="00F76B77"/>
    <w:rsid w:val="00F77D5B"/>
    <w:rsid w:val="00F8431A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D4520"/>
    <w:rsid w:val="00FE2202"/>
    <w:rsid w:val="00FE2210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5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00E59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E00E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1</Pages>
  <Words>191</Words>
  <Characters>1089</Characters>
  <Application>Microsoft Office Outlook</Application>
  <DocSecurity>0</DocSecurity>
  <Lines>0</Lines>
  <Paragraphs>0</Paragraphs>
  <ScaleCrop>false</ScaleCrop>
  <Company>йцу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14</cp:revision>
  <cp:lastPrinted>2020-07-08T09:59:00Z</cp:lastPrinted>
  <dcterms:created xsi:type="dcterms:W3CDTF">2020-07-08T05:25:00Z</dcterms:created>
  <dcterms:modified xsi:type="dcterms:W3CDTF">2020-12-09T06:37:00Z</dcterms:modified>
</cp:coreProperties>
</file>