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7C" w:rsidRDefault="003C597C" w:rsidP="003F578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3C597C" w:rsidRDefault="003C597C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C597C" w:rsidRDefault="003C597C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C597C" w:rsidRDefault="003C597C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3C597C" w:rsidRDefault="003C597C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3C597C" w:rsidRDefault="003C597C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3C597C" w:rsidRDefault="003C597C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3C597C" w:rsidRDefault="003C597C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3C597C" w:rsidRDefault="003C597C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3C597C" w:rsidRDefault="003C597C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 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3C597C" w:rsidRPr="004F7F85" w:rsidRDefault="003C597C" w:rsidP="003F5785">
      <w:pPr>
        <w:jc w:val="center"/>
        <w:rPr>
          <w:b/>
          <w:bCs/>
          <w:sz w:val="28"/>
          <w:szCs w:val="28"/>
        </w:rPr>
      </w:pPr>
    </w:p>
    <w:p w:rsidR="003C597C" w:rsidRPr="004F7F85" w:rsidRDefault="003C597C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25 » декабря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169</w:t>
      </w:r>
    </w:p>
    <w:p w:rsidR="003C597C" w:rsidRDefault="003C597C" w:rsidP="003F5785">
      <w:pPr>
        <w:rPr>
          <w:b/>
          <w:bCs/>
          <w:sz w:val="27"/>
          <w:szCs w:val="27"/>
        </w:rPr>
      </w:pPr>
    </w:p>
    <w:p w:rsidR="003C597C" w:rsidRPr="00FD1863" w:rsidRDefault="003C597C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3C597C" w:rsidRPr="00FD1863" w:rsidRDefault="003C597C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3C597C" w:rsidRPr="00FD1863" w:rsidRDefault="003C597C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26.12.2018</w:t>
      </w:r>
      <w:r w:rsidRPr="00FD1863">
        <w:rPr>
          <w:bCs/>
          <w:sz w:val="28"/>
          <w:szCs w:val="28"/>
        </w:rPr>
        <w:t>г.</w:t>
      </w:r>
    </w:p>
    <w:p w:rsidR="003C597C" w:rsidRPr="00FD1863" w:rsidRDefault="003C597C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220«О районном бюджете на 2019</w:t>
      </w:r>
    </w:p>
    <w:p w:rsidR="003C597C" w:rsidRPr="00FD1863" w:rsidRDefault="003C597C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2020 и 2021</w:t>
      </w:r>
    </w:p>
    <w:p w:rsidR="003C597C" w:rsidRPr="00FD1863" w:rsidRDefault="003C597C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3C597C" w:rsidRPr="00A218D8" w:rsidRDefault="003C597C" w:rsidP="003F5785">
      <w:pPr>
        <w:rPr>
          <w:bCs/>
          <w:sz w:val="26"/>
          <w:szCs w:val="26"/>
        </w:rPr>
      </w:pPr>
    </w:p>
    <w:p w:rsidR="003C597C" w:rsidRPr="00FD1863" w:rsidRDefault="003C597C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3C597C" w:rsidRPr="00FD1863" w:rsidRDefault="003C597C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3C597C" w:rsidRPr="00FD1863" w:rsidRDefault="003C597C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3C597C" w:rsidRPr="00FD1863" w:rsidRDefault="003C597C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>кого муниципального района от 26.12.2018 г. № 220</w:t>
      </w:r>
      <w:r w:rsidRPr="00FD1863">
        <w:rPr>
          <w:bCs/>
          <w:sz w:val="28"/>
          <w:szCs w:val="28"/>
        </w:rPr>
        <w:t xml:space="preserve"> «О районном бюджете на 201</w:t>
      </w:r>
      <w:r>
        <w:rPr>
          <w:bCs/>
          <w:sz w:val="28"/>
          <w:szCs w:val="28"/>
        </w:rPr>
        <w:t>9 год и на плановый период 2020 и 2021</w:t>
      </w:r>
      <w:r w:rsidRPr="00FD1863">
        <w:rPr>
          <w:bCs/>
          <w:sz w:val="28"/>
          <w:szCs w:val="28"/>
        </w:rPr>
        <w:t xml:space="preserve"> годов» (далее – решение) изменения согласно приложению.  </w:t>
      </w:r>
    </w:p>
    <w:p w:rsidR="003C597C" w:rsidRPr="00FD1863" w:rsidRDefault="003C597C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3C597C" w:rsidRPr="00FD1863" w:rsidRDefault="003C597C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3C597C" w:rsidRPr="00FD1863" w:rsidRDefault="003C597C" w:rsidP="00FD1863">
      <w:pPr>
        <w:spacing w:line="276" w:lineRule="auto"/>
        <w:jc w:val="both"/>
        <w:rPr>
          <w:bCs/>
          <w:sz w:val="28"/>
          <w:szCs w:val="28"/>
        </w:rPr>
      </w:pPr>
    </w:p>
    <w:p w:rsidR="003C597C" w:rsidRPr="00FD1863" w:rsidRDefault="003C597C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3C597C" w:rsidRPr="00FD1863" w:rsidRDefault="003C597C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3C597C" w:rsidRPr="00A218D8" w:rsidRDefault="003C597C" w:rsidP="00374A99">
      <w:pPr>
        <w:jc w:val="both"/>
        <w:rPr>
          <w:bCs/>
          <w:sz w:val="26"/>
          <w:szCs w:val="26"/>
        </w:rPr>
      </w:pPr>
    </w:p>
    <w:p w:rsidR="003C597C" w:rsidRPr="002204CA" w:rsidRDefault="003C597C" w:rsidP="002204CA">
      <w:pPr>
        <w:spacing w:line="360" w:lineRule="auto"/>
        <w:jc w:val="right"/>
        <w:rPr>
          <w:bCs/>
          <w:sz w:val="28"/>
          <w:szCs w:val="28"/>
        </w:rPr>
      </w:pPr>
      <w:r w:rsidRPr="002204CA">
        <w:rPr>
          <w:bCs/>
          <w:sz w:val="28"/>
          <w:szCs w:val="28"/>
        </w:rPr>
        <w:t>Приложение</w:t>
      </w:r>
    </w:p>
    <w:p w:rsidR="003C597C" w:rsidRPr="002204CA" w:rsidRDefault="003C597C" w:rsidP="002204CA">
      <w:pPr>
        <w:spacing w:line="360" w:lineRule="auto"/>
        <w:jc w:val="right"/>
        <w:rPr>
          <w:bCs/>
          <w:sz w:val="28"/>
          <w:szCs w:val="28"/>
        </w:rPr>
      </w:pPr>
      <w:r w:rsidRPr="002204CA">
        <w:rPr>
          <w:bCs/>
          <w:sz w:val="28"/>
          <w:szCs w:val="28"/>
        </w:rPr>
        <w:t>к решению Собрания депутатов</w:t>
      </w:r>
    </w:p>
    <w:p w:rsidR="003C597C" w:rsidRPr="002204CA" w:rsidRDefault="003C597C" w:rsidP="002204CA">
      <w:pPr>
        <w:spacing w:line="360" w:lineRule="auto"/>
        <w:jc w:val="right"/>
        <w:rPr>
          <w:bCs/>
          <w:sz w:val="28"/>
          <w:szCs w:val="28"/>
        </w:rPr>
      </w:pPr>
      <w:r w:rsidRPr="002204CA">
        <w:rPr>
          <w:bCs/>
          <w:sz w:val="28"/>
          <w:szCs w:val="28"/>
        </w:rPr>
        <w:t>Кунашакского муниципального района</w:t>
      </w:r>
    </w:p>
    <w:p w:rsidR="003C597C" w:rsidRPr="002204CA" w:rsidRDefault="003C597C" w:rsidP="002204CA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  25 </w:t>
      </w:r>
      <w:r w:rsidRPr="002204C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декабря    </w:t>
      </w:r>
      <w:r w:rsidRPr="002204CA">
        <w:rPr>
          <w:bCs/>
          <w:sz w:val="28"/>
          <w:szCs w:val="28"/>
        </w:rPr>
        <w:t xml:space="preserve">2019 г. № </w:t>
      </w:r>
      <w:r>
        <w:rPr>
          <w:bCs/>
          <w:sz w:val="28"/>
          <w:szCs w:val="28"/>
        </w:rPr>
        <w:t>169</w:t>
      </w: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Pr="002204CA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Pr="002204CA" w:rsidRDefault="003C597C" w:rsidP="002204CA">
      <w:pPr>
        <w:spacing w:line="360" w:lineRule="auto"/>
        <w:jc w:val="center"/>
        <w:rPr>
          <w:b/>
          <w:bCs/>
          <w:sz w:val="28"/>
          <w:szCs w:val="28"/>
        </w:rPr>
      </w:pPr>
      <w:r w:rsidRPr="002204C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от 26.12.2018г. № 220 «О районном бюджете </w:t>
      </w:r>
    </w:p>
    <w:p w:rsidR="003C597C" w:rsidRPr="002204CA" w:rsidRDefault="003C597C" w:rsidP="002204CA">
      <w:pPr>
        <w:spacing w:line="360" w:lineRule="auto"/>
        <w:jc w:val="center"/>
        <w:rPr>
          <w:bCs/>
          <w:sz w:val="28"/>
          <w:szCs w:val="28"/>
        </w:rPr>
      </w:pPr>
      <w:r w:rsidRPr="002204CA">
        <w:rPr>
          <w:b/>
          <w:bCs/>
          <w:sz w:val="28"/>
          <w:szCs w:val="28"/>
        </w:rPr>
        <w:t>на 2019год и на плановый период 2020 и 2021 годов»</w:t>
      </w:r>
    </w:p>
    <w:p w:rsidR="003C597C" w:rsidRPr="002204CA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Pr="002204CA" w:rsidRDefault="003C597C" w:rsidP="002204CA">
      <w:pPr>
        <w:pStyle w:val="ListParagraph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204CA">
        <w:rPr>
          <w:b/>
          <w:bCs/>
          <w:sz w:val="28"/>
          <w:szCs w:val="28"/>
        </w:rPr>
        <w:t>Пункт 1 изложить в следующей редакции:</w:t>
      </w:r>
    </w:p>
    <w:p w:rsidR="003C597C" w:rsidRPr="002204CA" w:rsidRDefault="003C597C" w:rsidP="002204CA">
      <w:pPr>
        <w:pStyle w:val="ListParagraph"/>
        <w:spacing w:line="360" w:lineRule="auto"/>
        <w:ind w:left="1065"/>
        <w:jc w:val="both"/>
        <w:rPr>
          <w:b/>
          <w:bCs/>
          <w:sz w:val="28"/>
          <w:szCs w:val="28"/>
        </w:rPr>
      </w:pPr>
    </w:p>
    <w:p w:rsidR="003C597C" w:rsidRPr="002204CA" w:rsidRDefault="003C597C" w:rsidP="002204CA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2204CA">
        <w:rPr>
          <w:bCs/>
          <w:sz w:val="28"/>
          <w:szCs w:val="28"/>
        </w:rPr>
        <w:t>«1. Утвердить основные характеристики районного бюджета на 2019 год:</w:t>
      </w:r>
    </w:p>
    <w:p w:rsidR="003C597C" w:rsidRPr="002204CA" w:rsidRDefault="003C597C" w:rsidP="002204CA">
      <w:pPr>
        <w:spacing w:line="360" w:lineRule="auto"/>
        <w:ind w:firstLine="705"/>
        <w:jc w:val="both"/>
        <w:rPr>
          <w:sz w:val="28"/>
          <w:szCs w:val="28"/>
        </w:rPr>
      </w:pPr>
      <w:r w:rsidRPr="002204CA">
        <w:rPr>
          <w:sz w:val="28"/>
          <w:szCs w:val="28"/>
        </w:rPr>
        <w:t xml:space="preserve">1) прогнозируемый общий объем доходов районного бюджета в сумме </w:t>
      </w:r>
      <w:r w:rsidRPr="004746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293 349,301 </w:t>
      </w:r>
      <w:r w:rsidRPr="002204CA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            </w:t>
      </w:r>
      <w:r>
        <w:rPr>
          <w:b/>
          <w:sz w:val="28"/>
          <w:szCs w:val="28"/>
        </w:rPr>
        <w:t>984 389,200</w:t>
      </w:r>
      <w:r w:rsidRPr="002204CA">
        <w:rPr>
          <w:sz w:val="28"/>
          <w:szCs w:val="28"/>
        </w:rPr>
        <w:t>тыс.рублей;</w:t>
      </w:r>
    </w:p>
    <w:p w:rsidR="003C597C" w:rsidRDefault="003C597C" w:rsidP="002204CA">
      <w:pPr>
        <w:spacing w:line="360" w:lineRule="auto"/>
        <w:ind w:firstLine="709"/>
        <w:jc w:val="both"/>
        <w:rPr>
          <w:sz w:val="28"/>
          <w:szCs w:val="28"/>
        </w:rPr>
      </w:pPr>
    </w:p>
    <w:p w:rsidR="003C597C" w:rsidRPr="002204CA" w:rsidRDefault="003C597C" w:rsidP="002204CA">
      <w:pPr>
        <w:spacing w:line="360" w:lineRule="auto"/>
        <w:ind w:firstLine="709"/>
        <w:jc w:val="both"/>
        <w:rPr>
          <w:sz w:val="28"/>
          <w:szCs w:val="28"/>
        </w:rPr>
      </w:pPr>
      <w:r w:rsidRPr="002204CA">
        <w:rPr>
          <w:sz w:val="28"/>
          <w:szCs w:val="28"/>
        </w:rPr>
        <w:t xml:space="preserve">2) общий объем расходов районного бюджета в сумме </w:t>
      </w:r>
      <w:r w:rsidRPr="004746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294 260,264 </w:t>
      </w:r>
      <w:r w:rsidRPr="002204CA">
        <w:rPr>
          <w:sz w:val="28"/>
          <w:szCs w:val="28"/>
        </w:rPr>
        <w:t xml:space="preserve">тыс. рублей, в том числе за счет остатков на расчетном счете на 01.01.2019 г. в сумме </w:t>
      </w:r>
      <w:r w:rsidRPr="002204CA">
        <w:rPr>
          <w:b/>
          <w:sz w:val="28"/>
          <w:szCs w:val="28"/>
        </w:rPr>
        <w:t>910,963</w:t>
      </w:r>
      <w:r>
        <w:rPr>
          <w:b/>
          <w:sz w:val="28"/>
          <w:szCs w:val="28"/>
        </w:rPr>
        <w:t xml:space="preserve"> </w:t>
      </w:r>
      <w:r w:rsidRPr="002204CA">
        <w:rPr>
          <w:sz w:val="28"/>
          <w:szCs w:val="28"/>
        </w:rPr>
        <w:t>тыс. рублей;</w:t>
      </w:r>
      <w:bookmarkStart w:id="1" w:name="_GoBack"/>
      <w:bookmarkEnd w:id="1"/>
    </w:p>
    <w:p w:rsidR="003C597C" w:rsidRDefault="003C597C" w:rsidP="002204CA">
      <w:pPr>
        <w:spacing w:line="360" w:lineRule="auto"/>
        <w:ind w:firstLine="851"/>
        <w:jc w:val="both"/>
        <w:rPr>
          <w:sz w:val="28"/>
          <w:szCs w:val="28"/>
        </w:rPr>
      </w:pPr>
    </w:p>
    <w:p w:rsidR="003C597C" w:rsidRPr="002204CA" w:rsidRDefault="003C597C" w:rsidP="002204CA">
      <w:pPr>
        <w:spacing w:line="360" w:lineRule="auto"/>
        <w:ind w:firstLine="851"/>
        <w:jc w:val="both"/>
        <w:rPr>
          <w:sz w:val="28"/>
          <w:szCs w:val="28"/>
        </w:rPr>
      </w:pPr>
      <w:r w:rsidRPr="002204CA">
        <w:rPr>
          <w:sz w:val="28"/>
          <w:szCs w:val="28"/>
        </w:rPr>
        <w:t>3) объем дефицита районного бюджета в сумме 910,963 тыс. рублей.</w:t>
      </w:r>
    </w:p>
    <w:p w:rsidR="003C597C" w:rsidRPr="002204CA" w:rsidRDefault="003C597C" w:rsidP="002204CA">
      <w:pPr>
        <w:spacing w:line="360" w:lineRule="auto"/>
        <w:ind w:firstLine="851"/>
        <w:jc w:val="both"/>
        <w:rPr>
          <w:sz w:val="28"/>
          <w:szCs w:val="28"/>
        </w:rPr>
      </w:pPr>
    </w:p>
    <w:p w:rsidR="003C597C" w:rsidRDefault="003C597C" w:rsidP="002204CA">
      <w:pPr>
        <w:pStyle w:val="ListParagraph"/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2204CA">
        <w:rPr>
          <w:b/>
          <w:bCs/>
          <w:sz w:val="28"/>
          <w:szCs w:val="28"/>
        </w:rPr>
        <w:t>В пункте 8 приложения 6, 8, 10 изложить в следующей редакции, согласно приложению 3, 4, 5.</w:t>
      </w:r>
    </w:p>
    <w:p w:rsidR="003C597C" w:rsidRDefault="003C597C" w:rsidP="002204CA">
      <w:pPr>
        <w:pStyle w:val="ListParagraph"/>
        <w:spacing w:line="360" w:lineRule="auto"/>
        <w:ind w:left="0" w:firstLine="705"/>
        <w:jc w:val="both"/>
        <w:rPr>
          <w:b/>
          <w:bCs/>
          <w:sz w:val="28"/>
          <w:szCs w:val="28"/>
        </w:rPr>
      </w:pPr>
    </w:p>
    <w:p w:rsidR="003C597C" w:rsidRDefault="003C597C" w:rsidP="002204CA">
      <w:pPr>
        <w:pStyle w:val="ListParagraph"/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2204CA">
        <w:rPr>
          <w:b/>
          <w:bCs/>
          <w:sz w:val="28"/>
          <w:szCs w:val="28"/>
        </w:rPr>
        <w:t>В пункте 5 приложение 4 изложить в следующей редакции, согласно приложению 2.</w:t>
      </w:r>
    </w:p>
    <w:p w:rsidR="003C597C" w:rsidRPr="002204CA" w:rsidRDefault="003C597C" w:rsidP="002204CA">
      <w:pPr>
        <w:pStyle w:val="ListParagraph"/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2204CA">
        <w:rPr>
          <w:b/>
          <w:bCs/>
          <w:sz w:val="28"/>
          <w:szCs w:val="28"/>
        </w:rPr>
        <w:t>В пункте 4 приложение 2</w:t>
      </w:r>
      <w:r>
        <w:rPr>
          <w:b/>
          <w:bCs/>
          <w:sz w:val="28"/>
          <w:szCs w:val="28"/>
        </w:rPr>
        <w:t xml:space="preserve"> </w:t>
      </w:r>
      <w:r w:rsidRPr="002204CA">
        <w:rPr>
          <w:b/>
          <w:bCs/>
          <w:sz w:val="28"/>
          <w:szCs w:val="28"/>
        </w:rPr>
        <w:t>изложить в следующей редакции, согласно приложению 1.</w:t>
      </w:r>
    </w:p>
    <w:p w:rsidR="003C597C" w:rsidRPr="002204CA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Pr="002204CA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  <w:r w:rsidRPr="002204CA">
        <w:rPr>
          <w:bCs/>
          <w:sz w:val="28"/>
          <w:szCs w:val="28"/>
        </w:rPr>
        <w:t xml:space="preserve">Глава района  </w:t>
      </w:r>
      <w:r w:rsidRPr="002204CA">
        <w:rPr>
          <w:bCs/>
          <w:sz w:val="28"/>
          <w:szCs w:val="28"/>
        </w:rPr>
        <w:tab/>
      </w:r>
      <w:r w:rsidRPr="002204CA">
        <w:rPr>
          <w:bCs/>
          <w:sz w:val="28"/>
          <w:szCs w:val="28"/>
        </w:rPr>
        <w:tab/>
      </w:r>
      <w:r w:rsidRPr="002204CA">
        <w:rPr>
          <w:bCs/>
          <w:sz w:val="28"/>
          <w:szCs w:val="28"/>
        </w:rPr>
        <w:tab/>
      </w:r>
      <w:r w:rsidRPr="002204CA">
        <w:rPr>
          <w:bCs/>
          <w:sz w:val="28"/>
          <w:szCs w:val="28"/>
        </w:rPr>
        <w:tab/>
      </w:r>
      <w:r w:rsidRPr="002204CA">
        <w:rPr>
          <w:bCs/>
          <w:sz w:val="28"/>
          <w:szCs w:val="28"/>
        </w:rPr>
        <w:tab/>
      </w:r>
      <w:r w:rsidRPr="002204CA">
        <w:rPr>
          <w:bCs/>
          <w:sz w:val="28"/>
          <w:szCs w:val="28"/>
        </w:rPr>
        <w:tab/>
      </w:r>
      <w:r w:rsidRPr="002204CA">
        <w:rPr>
          <w:bCs/>
          <w:sz w:val="28"/>
          <w:szCs w:val="28"/>
        </w:rPr>
        <w:tab/>
      </w:r>
      <w:r w:rsidRPr="002204CA">
        <w:rPr>
          <w:bCs/>
          <w:sz w:val="28"/>
          <w:szCs w:val="28"/>
        </w:rPr>
        <w:tab/>
      </w:r>
      <w:r w:rsidRPr="002204CA">
        <w:rPr>
          <w:bCs/>
          <w:sz w:val="28"/>
          <w:szCs w:val="28"/>
        </w:rPr>
        <w:tab/>
        <w:t>С.Н. Аминов</w:t>
      </w: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7922AD">
      <w:pPr>
        <w:rPr>
          <w:rFonts w:ascii="Calibri" w:hAnsi="Calibri"/>
          <w:sz w:val="22"/>
          <w:szCs w:val="22"/>
        </w:rPr>
        <w:sectPr w:rsidR="003C597C" w:rsidSect="00577FA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080" w:type="dxa"/>
        <w:tblInd w:w="-72" w:type="dxa"/>
        <w:tblLayout w:type="fixed"/>
        <w:tblLook w:val="0000"/>
      </w:tblPr>
      <w:tblGrid>
        <w:gridCol w:w="1080"/>
        <w:gridCol w:w="1440"/>
        <w:gridCol w:w="2160"/>
        <w:gridCol w:w="1980"/>
        <w:gridCol w:w="1440"/>
        <w:gridCol w:w="681"/>
        <w:gridCol w:w="1299"/>
      </w:tblGrid>
      <w:tr w:rsidR="003C597C" w:rsidRPr="007922AD" w:rsidTr="00577FA7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C597C" w:rsidRPr="007922AD" w:rsidRDefault="003C597C" w:rsidP="00003E5F">
            <w:pPr>
              <w:jc w:val="right"/>
              <w:rPr>
                <w:rFonts w:ascii="Calibri" w:hAnsi="Calibri"/>
              </w:rPr>
            </w:pPr>
            <w:r w:rsidRPr="007922AD">
              <w:rPr>
                <w:rFonts w:ascii="Calibri" w:hAnsi="Calibri"/>
                <w:sz w:val="22"/>
                <w:szCs w:val="22"/>
              </w:rPr>
              <w:t>  </w:t>
            </w:r>
          </w:p>
          <w:p w:rsidR="003C597C" w:rsidRPr="00003E5F" w:rsidRDefault="003C597C" w:rsidP="00003E5F">
            <w:pPr>
              <w:jc w:val="right"/>
            </w:pPr>
            <w:r w:rsidRPr="00003E5F">
              <w:rPr>
                <w:sz w:val="22"/>
                <w:szCs w:val="22"/>
              </w:rPr>
              <w:t>Приложение 1</w:t>
            </w:r>
          </w:p>
        </w:tc>
      </w:tr>
      <w:tr w:rsidR="003C597C" w:rsidRPr="007922AD" w:rsidTr="00577FA7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rFonts w:ascii="Calibri" w:hAnsi="Calibri"/>
                <w:b/>
                <w:bCs/>
              </w:rPr>
            </w:pPr>
            <w:r w:rsidRPr="007922AD">
              <w:rPr>
                <w:rFonts w:ascii="Calibri" w:hAnsi="Calibri"/>
                <w:b/>
                <w:bCs/>
              </w:rPr>
              <w:t>Реестр источников доходов районного бюджета на 2019 год</w:t>
            </w:r>
          </w:p>
        </w:tc>
      </w:tr>
      <w:tr w:rsidR="003C597C" w:rsidRPr="007922AD" w:rsidTr="00577FA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C597C" w:rsidRPr="007922AD" w:rsidRDefault="003C597C" w:rsidP="007922AD">
            <w:pPr>
              <w:rPr>
                <w:rFonts w:ascii="Calibri" w:hAnsi="Calibri"/>
              </w:rPr>
            </w:pPr>
            <w:r w:rsidRPr="007922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C597C" w:rsidRPr="007922AD" w:rsidRDefault="003C597C" w:rsidP="007922AD">
            <w:pPr>
              <w:rPr>
                <w:rFonts w:ascii="Calibri" w:hAnsi="Calibri"/>
              </w:rPr>
            </w:pPr>
            <w:r w:rsidRPr="007922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597C" w:rsidRPr="007922AD" w:rsidRDefault="003C597C" w:rsidP="007922AD">
            <w:pPr>
              <w:rPr>
                <w:rFonts w:ascii="Calibri" w:hAnsi="Calibri"/>
              </w:rPr>
            </w:pPr>
            <w:r w:rsidRPr="007922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597C" w:rsidRPr="007922AD" w:rsidRDefault="003C597C" w:rsidP="007922AD">
            <w:pPr>
              <w:rPr>
                <w:rFonts w:ascii="Calibri" w:hAnsi="Calibri"/>
              </w:rPr>
            </w:pPr>
            <w:r w:rsidRPr="007922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597C" w:rsidRPr="007922AD" w:rsidRDefault="003C597C" w:rsidP="007922AD">
            <w:pPr>
              <w:rPr>
                <w:rFonts w:ascii="Calibri" w:hAnsi="Calibri"/>
              </w:rPr>
            </w:pPr>
            <w:r w:rsidRPr="007922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597C" w:rsidRPr="007922AD" w:rsidRDefault="003C597C" w:rsidP="007922AD">
            <w:pPr>
              <w:rPr>
                <w:rFonts w:ascii="Calibri" w:hAnsi="Calibri"/>
              </w:rPr>
            </w:pPr>
            <w:r w:rsidRPr="007922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597C" w:rsidRPr="00003E5F" w:rsidRDefault="003C597C" w:rsidP="007922AD">
            <w:pPr>
              <w:jc w:val="right"/>
              <w:rPr>
                <w:b/>
                <w:bCs/>
              </w:rPr>
            </w:pPr>
            <w:r w:rsidRPr="00003E5F">
              <w:rPr>
                <w:b/>
                <w:bCs/>
                <w:sz w:val="22"/>
                <w:szCs w:val="22"/>
              </w:rPr>
              <w:t>тыс.руб</w:t>
            </w:r>
          </w:p>
        </w:tc>
      </w:tr>
      <w:tr w:rsidR="003C597C" w:rsidRPr="007922AD" w:rsidTr="00577FA7">
        <w:trPr>
          <w:trHeight w:val="6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Номер </w:t>
            </w:r>
            <w:r w:rsidRPr="007922AD">
              <w:rPr>
                <w:sz w:val="16"/>
                <w:szCs w:val="16"/>
              </w:rPr>
              <w:br/>
              <w:t xml:space="preserve">реестровой </w:t>
            </w:r>
            <w:r w:rsidRPr="007922AD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97C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Наименование </w:t>
            </w:r>
          </w:p>
          <w:p w:rsidR="003C597C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группы источников доходов бюджетов/</w:t>
            </w:r>
          </w:p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наименование источника дохода бюджета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Код строки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97C" w:rsidRPr="00003E5F" w:rsidRDefault="003C597C" w:rsidP="007922AD">
            <w:pPr>
              <w:jc w:val="center"/>
              <w:rPr>
                <w:sz w:val="16"/>
                <w:szCs w:val="16"/>
              </w:rPr>
            </w:pPr>
            <w:r w:rsidRPr="00003E5F">
              <w:rPr>
                <w:sz w:val="16"/>
                <w:szCs w:val="16"/>
              </w:rPr>
              <w:t>Прогноз доходов бюджета</w:t>
            </w:r>
          </w:p>
        </w:tc>
      </w:tr>
      <w:tr w:rsidR="003C597C" w:rsidRPr="007922AD" w:rsidTr="00577FA7">
        <w:trPr>
          <w:trHeight w:val="11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код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на  2019 год</w:t>
            </w:r>
          </w:p>
        </w:tc>
      </w:tr>
      <w:tr w:rsidR="003C597C" w:rsidRPr="007922AD" w:rsidTr="00577FA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10</w:t>
            </w:r>
          </w:p>
        </w:tc>
      </w:tr>
      <w:tr w:rsidR="003C597C" w:rsidRPr="007922AD" w:rsidTr="00577FA7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22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22AD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308 960,101  </w:t>
            </w:r>
          </w:p>
        </w:tc>
      </w:tr>
      <w:tr w:rsidR="003C597C" w:rsidRPr="007922AD" w:rsidTr="00577FA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22AD">
              <w:rPr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217 125,624  </w:t>
            </w:r>
          </w:p>
        </w:tc>
      </w:tr>
      <w:tr w:rsidR="003C597C" w:rsidRPr="007922AD" w:rsidTr="00577FA7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215 583,791  </w:t>
            </w:r>
          </w:p>
        </w:tc>
      </w:tr>
      <w:tr w:rsidR="003C597C" w:rsidRPr="007922AD" w:rsidTr="00577FA7">
        <w:trPr>
          <w:trHeight w:val="20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252,755  </w:t>
            </w:r>
          </w:p>
        </w:tc>
      </w:tr>
      <w:tr w:rsidR="003C597C" w:rsidRPr="007922AD" w:rsidTr="00577FA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581,623  </w:t>
            </w:r>
          </w:p>
        </w:tc>
      </w:tr>
      <w:tr w:rsidR="003C597C" w:rsidRPr="007922AD" w:rsidTr="00577FA7">
        <w:trPr>
          <w:trHeight w:val="17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707,455  </w:t>
            </w:r>
          </w:p>
        </w:tc>
      </w:tr>
      <w:tr w:rsidR="003C597C" w:rsidRPr="007922AD" w:rsidTr="00577FA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22AD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37 595,640  </w:t>
            </w:r>
          </w:p>
        </w:tc>
      </w:tr>
      <w:tr w:rsidR="003C597C" w:rsidRPr="007922AD" w:rsidTr="00577FA7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17 112,902  </w:t>
            </w:r>
          </w:p>
        </w:tc>
      </w:tr>
      <w:tr w:rsidR="003C597C" w:rsidRPr="007922AD" w:rsidTr="00577FA7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125,784  </w:t>
            </w:r>
          </w:p>
        </w:tc>
      </w:tr>
      <w:tr w:rsidR="003C597C" w:rsidRPr="007922AD" w:rsidTr="00577FA7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22 862,896  </w:t>
            </w:r>
          </w:p>
        </w:tc>
      </w:tr>
      <w:tr w:rsidR="003C597C" w:rsidRPr="007922AD" w:rsidTr="00577FA7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-2 505,942  </w:t>
            </w:r>
          </w:p>
        </w:tc>
      </w:tr>
      <w:tr w:rsidR="003C597C" w:rsidRPr="007922AD" w:rsidTr="00577FA7">
        <w:trPr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22AD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12 946,747  </w:t>
            </w:r>
          </w:p>
        </w:tc>
      </w:tr>
      <w:tr w:rsidR="003C597C" w:rsidRPr="007922AD" w:rsidTr="00577FA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8 543,440  </w:t>
            </w:r>
          </w:p>
        </w:tc>
      </w:tr>
      <w:tr w:rsidR="003C597C" w:rsidRPr="007922AD" w:rsidTr="00577FA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3 482,864  </w:t>
            </w:r>
          </w:p>
        </w:tc>
      </w:tr>
      <w:tr w:rsidR="003C597C" w:rsidRPr="007922AD" w:rsidTr="00577FA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455,939  </w:t>
            </w:r>
          </w:p>
        </w:tc>
      </w:tr>
      <w:tr w:rsidR="003C597C" w:rsidRPr="007922AD" w:rsidTr="00577FA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464,504  </w:t>
            </w:r>
          </w:p>
        </w:tc>
      </w:tr>
      <w:tr w:rsidR="003C597C" w:rsidRPr="007922AD" w:rsidTr="00577FA7">
        <w:trPr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22AD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816,240  </w:t>
            </w:r>
          </w:p>
        </w:tc>
      </w:tr>
      <w:tr w:rsidR="003C597C" w:rsidRPr="007922AD" w:rsidTr="00577FA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816,238  </w:t>
            </w:r>
          </w:p>
        </w:tc>
      </w:tr>
      <w:tr w:rsidR="003C597C" w:rsidRPr="007922AD" w:rsidTr="00577FA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182 1 07 01030 01 0000 110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0,002  </w:t>
            </w:r>
          </w:p>
        </w:tc>
      </w:tr>
      <w:tr w:rsidR="003C597C" w:rsidRPr="007922AD" w:rsidTr="00577FA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22AD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6 774,849  </w:t>
            </w:r>
          </w:p>
        </w:tc>
      </w:tr>
      <w:tr w:rsidR="003C597C" w:rsidRPr="007922AD" w:rsidTr="00577FA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4 431,243  </w:t>
            </w:r>
          </w:p>
        </w:tc>
      </w:tr>
      <w:tr w:rsidR="003C597C" w:rsidRPr="007922AD" w:rsidTr="00577FA7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91,150  </w:t>
            </w:r>
          </w:p>
        </w:tc>
      </w:tr>
      <w:tr w:rsidR="003C597C" w:rsidRPr="007922AD" w:rsidTr="00577FA7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1,280  </w:t>
            </w:r>
          </w:p>
        </w:tc>
      </w:tr>
      <w:tr w:rsidR="003C597C" w:rsidRPr="007922AD" w:rsidTr="00577FA7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194,825  </w:t>
            </w:r>
          </w:p>
        </w:tc>
      </w:tr>
      <w:tr w:rsidR="003C597C" w:rsidRPr="007922AD" w:rsidTr="00577FA7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1 075,725  </w:t>
            </w:r>
          </w:p>
        </w:tc>
      </w:tr>
      <w:tr w:rsidR="003C597C" w:rsidRPr="007922AD" w:rsidTr="00577FA7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772 1 08 0731 01 0000 110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0,150  </w:t>
            </w:r>
          </w:p>
        </w:tc>
      </w:tr>
      <w:tr w:rsidR="003C597C" w:rsidRPr="007922AD" w:rsidTr="00577FA7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7922AD">
              <w:rPr>
                <w:sz w:val="16"/>
                <w:szCs w:val="16"/>
              </w:rPr>
              <w:t>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980,476  </w:t>
            </w:r>
          </w:p>
        </w:tc>
      </w:tr>
      <w:tr w:rsidR="003C597C" w:rsidRPr="007922AD" w:rsidTr="00577FA7">
        <w:trPr>
          <w:trHeight w:val="14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7C" w:rsidRPr="007922AD" w:rsidRDefault="003C597C" w:rsidP="007922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22AD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8 665,252  </w:t>
            </w:r>
          </w:p>
        </w:tc>
      </w:tr>
      <w:tr w:rsidR="003C597C" w:rsidRPr="007922AD" w:rsidTr="00577FA7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3 802,104  </w:t>
            </w:r>
          </w:p>
        </w:tc>
      </w:tr>
      <w:tr w:rsidR="003C597C" w:rsidRPr="007922AD" w:rsidTr="00577FA7">
        <w:trPr>
          <w:trHeight w:val="16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50,096  </w:t>
            </w:r>
          </w:p>
        </w:tc>
      </w:tr>
      <w:tr w:rsidR="003C597C" w:rsidRPr="007922AD" w:rsidTr="00577FA7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741 1 11 05035 05 0000 120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культуры,спорта,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1,500  </w:t>
            </w:r>
          </w:p>
        </w:tc>
      </w:tr>
      <w:tr w:rsidR="003C597C" w:rsidRPr="007922AD" w:rsidTr="00577FA7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70,400  </w:t>
            </w:r>
          </w:p>
        </w:tc>
      </w:tr>
      <w:tr w:rsidR="003C597C" w:rsidRPr="007922AD" w:rsidTr="00577FA7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743 1 11 05035 05 0000 120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по физической культуре,</w:t>
            </w:r>
            <w:r>
              <w:rPr>
                <w:sz w:val="16"/>
                <w:szCs w:val="16"/>
              </w:rPr>
              <w:t xml:space="preserve"> </w:t>
            </w:r>
            <w:r w:rsidRPr="007922AD">
              <w:rPr>
                <w:sz w:val="16"/>
                <w:szCs w:val="16"/>
              </w:rPr>
              <w:t>спорту и туризму 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16,500  </w:t>
            </w:r>
          </w:p>
        </w:tc>
      </w:tr>
      <w:tr w:rsidR="003C597C" w:rsidRPr="007922AD" w:rsidTr="00577FA7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275,219  </w:t>
            </w:r>
          </w:p>
        </w:tc>
      </w:tr>
      <w:tr w:rsidR="003C597C" w:rsidRPr="007922AD" w:rsidTr="00577FA7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2 231,719  </w:t>
            </w:r>
          </w:p>
        </w:tc>
      </w:tr>
      <w:tr w:rsidR="003C597C" w:rsidRPr="007922AD" w:rsidTr="00577FA7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2 120,000  </w:t>
            </w:r>
          </w:p>
        </w:tc>
      </w:tr>
      <w:tr w:rsidR="003C597C" w:rsidRPr="007922AD" w:rsidTr="00577FA7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97,714  </w:t>
            </w:r>
          </w:p>
        </w:tc>
      </w:tr>
      <w:tr w:rsidR="003C597C" w:rsidRPr="007922AD" w:rsidTr="00577FA7">
        <w:trPr>
          <w:trHeight w:val="14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22AD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179,180  </w:t>
            </w:r>
          </w:p>
        </w:tc>
      </w:tr>
      <w:tr w:rsidR="003C597C" w:rsidRPr="007922AD" w:rsidTr="00577FA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22AD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10 812,476  </w:t>
            </w:r>
          </w:p>
        </w:tc>
      </w:tr>
      <w:tr w:rsidR="003C597C" w:rsidRPr="007922AD" w:rsidTr="00577FA7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741 1 13 01995 05 0000 130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7922AD">
              <w:rPr>
                <w:sz w:val="16"/>
                <w:szCs w:val="16"/>
              </w:rPr>
              <w:t>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52,545  </w:t>
            </w:r>
          </w:p>
        </w:tc>
      </w:tr>
      <w:tr w:rsidR="003C597C" w:rsidRPr="007922AD" w:rsidTr="00577FA7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155,750  </w:t>
            </w:r>
          </w:p>
        </w:tc>
      </w:tr>
      <w:tr w:rsidR="003C597C" w:rsidRPr="007922AD" w:rsidTr="00577FA7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743 1 13 01995 05 0000 130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по физической культуре,</w:t>
            </w:r>
            <w:r>
              <w:rPr>
                <w:sz w:val="16"/>
                <w:szCs w:val="16"/>
              </w:rPr>
              <w:t xml:space="preserve"> </w:t>
            </w:r>
            <w:r w:rsidRPr="007922AD">
              <w:rPr>
                <w:sz w:val="16"/>
                <w:szCs w:val="16"/>
              </w:rPr>
              <w:t>спорту и туризму 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9,000  </w:t>
            </w:r>
          </w:p>
        </w:tc>
      </w:tr>
      <w:tr w:rsidR="003C597C" w:rsidRPr="007922AD" w:rsidTr="00577FA7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9 778,922  </w:t>
            </w:r>
          </w:p>
        </w:tc>
      </w:tr>
      <w:tr w:rsidR="003C597C" w:rsidRPr="007922AD" w:rsidTr="00577FA7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741 1 13 02995 05 0000 130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7922AD">
              <w:rPr>
                <w:sz w:val="16"/>
                <w:szCs w:val="16"/>
              </w:rPr>
              <w:t>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36,469  </w:t>
            </w:r>
          </w:p>
        </w:tc>
      </w:tr>
      <w:tr w:rsidR="003C597C" w:rsidRPr="007922AD" w:rsidTr="00577FA7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742 1 13 02995 05 0000 130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0,082  </w:t>
            </w:r>
          </w:p>
        </w:tc>
      </w:tr>
      <w:tr w:rsidR="003C597C" w:rsidRPr="007922AD" w:rsidTr="00577FA7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56,061  </w:t>
            </w:r>
          </w:p>
        </w:tc>
      </w:tr>
      <w:tr w:rsidR="003C597C" w:rsidRPr="007922AD" w:rsidTr="00577FA7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83,421  </w:t>
            </w:r>
          </w:p>
        </w:tc>
      </w:tr>
      <w:tr w:rsidR="003C597C" w:rsidRPr="007922AD" w:rsidTr="00577FA7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194,054  </w:t>
            </w:r>
          </w:p>
        </w:tc>
      </w:tr>
      <w:tr w:rsidR="003C597C" w:rsidRPr="007922AD" w:rsidTr="00577FA7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32,514  </w:t>
            </w:r>
          </w:p>
        </w:tc>
      </w:tr>
      <w:tr w:rsidR="003C597C" w:rsidRPr="007922AD" w:rsidTr="00577FA7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413,658  </w:t>
            </w:r>
          </w:p>
        </w:tc>
      </w:tr>
      <w:tr w:rsidR="003C597C" w:rsidRPr="007922AD" w:rsidTr="00577FA7">
        <w:trPr>
          <w:trHeight w:val="1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22AD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11 005,953  </w:t>
            </w:r>
          </w:p>
        </w:tc>
      </w:tr>
      <w:tr w:rsidR="003C597C" w:rsidRPr="007922AD" w:rsidTr="00577FA7">
        <w:trPr>
          <w:trHeight w:val="18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4 253,956  </w:t>
            </w:r>
          </w:p>
        </w:tc>
      </w:tr>
      <w:tr w:rsidR="003C597C" w:rsidRPr="007922AD" w:rsidTr="00577FA7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6 751,997  </w:t>
            </w:r>
          </w:p>
        </w:tc>
      </w:tr>
      <w:tr w:rsidR="003C597C" w:rsidRPr="007922AD" w:rsidTr="00577FA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22AD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3 029,462  </w:t>
            </w:r>
          </w:p>
        </w:tc>
      </w:tr>
      <w:tr w:rsidR="003C597C" w:rsidRPr="007922AD" w:rsidTr="00577FA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22AD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8,678  </w:t>
            </w:r>
          </w:p>
        </w:tc>
      </w:tr>
      <w:tr w:rsidR="003C597C" w:rsidRPr="007922AD" w:rsidTr="00577FA7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742 1 17 00000 00 0000 180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5,200  </w:t>
            </w:r>
          </w:p>
        </w:tc>
      </w:tr>
      <w:tr w:rsidR="003C597C" w:rsidRPr="007922AD" w:rsidTr="00577FA7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761 1 17 00000 00 0000 180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3,478  </w:t>
            </w:r>
          </w:p>
        </w:tc>
      </w:tr>
      <w:tr w:rsidR="003C597C" w:rsidRPr="007922AD" w:rsidTr="00577FA7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772 1 17 00000 00 0000 180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color w:val="000000"/>
                <w:sz w:val="16"/>
                <w:szCs w:val="16"/>
              </w:rPr>
            </w:pPr>
            <w:r w:rsidRPr="007922AD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0,000  </w:t>
            </w:r>
          </w:p>
        </w:tc>
      </w:tr>
      <w:tr w:rsidR="003C597C" w:rsidRPr="007922AD" w:rsidTr="00577FA7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7C" w:rsidRPr="007922AD" w:rsidRDefault="003C597C" w:rsidP="007922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22AD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984 389,200  </w:t>
            </w:r>
          </w:p>
        </w:tc>
      </w:tr>
      <w:tr w:rsidR="003C597C" w:rsidRPr="007922AD" w:rsidTr="00577FA7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86 714,000  </w:t>
            </w:r>
          </w:p>
        </w:tc>
      </w:tr>
      <w:tr w:rsidR="003C597C" w:rsidRPr="007922AD" w:rsidTr="00577FA7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000 2 02 15002 10 0000 150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19 319,590  </w:t>
            </w:r>
          </w:p>
        </w:tc>
      </w:tr>
      <w:tr w:rsidR="003C597C" w:rsidRPr="007922AD" w:rsidTr="00577FA7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000 2 02 20000 10 0000 150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320 234,050  </w:t>
            </w:r>
          </w:p>
        </w:tc>
      </w:tr>
      <w:tr w:rsidR="003C597C" w:rsidRPr="007922AD" w:rsidTr="00577FA7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000 2 02 30000 10 0000 150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557 485,760  </w:t>
            </w:r>
          </w:p>
        </w:tc>
      </w:tr>
      <w:tr w:rsidR="003C597C" w:rsidRPr="007922AD" w:rsidTr="00577FA7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000 2 02 40000 10 0000 150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97C" w:rsidRPr="007922AD" w:rsidRDefault="003C597C" w:rsidP="007922AD">
            <w:pPr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 xml:space="preserve">635,800  </w:t>
            </w:r>
          </w:p>
        </w:tc>
      </w:tr>
      <w:tr w:rsidR="003C597C" w:rsidRPr="007922AD" w:rsidTr="00577FA7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000 2 07 05030 10 0000 150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3C597C" w:rsidRPr="007922AD" w:rsidTr="00577FA7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000 2 18 00010 05 0000 150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7C" w:rsidRPr="007922AD" w:rsidRDefault="003C597C" w:rsidP="007922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22AD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3C597C" w:rsidRPr="007922AD" w:rsidTr="00577FA7">
        <w:trPr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7C" w:rsidRPr="007922AD" w:rsidRDefault="003C597C" w:rsidP="007922AD">
            <w:pPr>
              <w:jc w:val="center"/>
              <w:rPr>
                <w:sz w:val="16"/>
                <w:szCs w:val="16"/>
              </w:rPr>
            </w:pPr>
            <w:r w:rsidRPr="007922AD">
              <w:rPr>
                <w:sz w:val="16"/>
                <w:szCs w:val="16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000 2 19 00010 05 0000 150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7C" w:rsidRPr="007922AD" w:rsidRDefault="003C597C" w:rsidP="007922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22AD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97C" w:rsidRPr="007922AD" w:rsidRDefault="003C597C" w:rsidP="007922AD">
            <w:pPr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3C597C" w:rsidRPr="007922AD" w:rsidTr="00577FA7">
        <w:trPr>
          <w:trHeight w:val="300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C597C" w:rsidRPr="007922AD" w:rsidRDefault="003C597C" w:rsidP="007922AD">
            <w:pPr>
              <w:jc w:val="right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7C" w:rsidRPr="007922AD" w:rsidRDefault="003C597C" w:rsidP="007922AD">
            <w:pPr>
              <w:jc w:val="center"/>
              <w:rPr>
                <w:b/>
                <w:bCs/>
                <w:sz w:val="16"/>
                <w:szCs w:val="16"/>
              </w:rPr>
            </w:pPr>
            <w:r w:rsidRPr="007922AD">
              <w:rPr>
                <w:b/>
                <w:bCs/>
                <w:sz w:val="16"/>
                <w:szCs w:val="16"/>
              </w:rPr>
              <w:t xml:space="preserve">1 293 349,301  </w:t>
            </w:r>
          </w:p>
        </w:tc>
      </w:tr>
    </w:tbl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9764" w:type="dxa"/>
        <w:tblInd w:w="93" w:type="dxa"/>
        <w:tblLook w:val="0000"/>
      </w:tblPr>
      <w:tblGrid>
        <w:gridCol w:w="2175"/>
        <w:gridCol w:w="2880"/>
        <w:gridCol w:w="4709"/>
      </w:tblGrid>
      <w:tr w:rsidR="003C597C" w:rsidTr="000F6C60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7C" w:rsidRDefault="003C597C" w:rsidP="000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7C" w:rsidRDefault="003C597C" w:rsidP="00003E5F"/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7C" w:rsidRDefault="003C597C" w:rsidP="00003E5F">
            <w:pPr>
              <w:jc w:val="right"/>
            </w:pPr>
          </w:p>
          <w:p w:rsidR="003C597C" w:rsidRDefault="003C597C" w:rsidP="00003E5F">
            <w:pPr>
              <w:jc w:val="right"/>
            </w:pPr>
            <w:r>
              <w:t>Приложение 2</w:t>
            </w:r>
          </w:p>
        </w:tc>
      </w:tr>
      <w:tr w:rsidR="003C597C" w:rsidTr="000F6C60">
        <w:trPr>
          <w:trHeight w:val="322"/>
        </w:trPr>
        <w:tc>
          <w:tcPr>
            <w:tcW w:w="97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7C" w:rsidRPr="000F6C60" w:rsidRDefault="003C597C" w:rsidP="00003E5F">
            <w:pPr>
              <w:jc w:val="center"/>
              <w:rPr>
                <w:b/>
                <w:bCs/>
              </w:rPr>
            </w:pPr>
            <w:r w:rsidRPr="000F6C60">
              <w:rPr>
                <w:b/>
                <w:bCs/>
              </w:rPr>
              <w:t>Перечень</w:t>
            </w:r>
            <w:r w:rsidRPr="000F6C60">
              <w:rPr>
                <w:b/>
                <w:bCs/>
              </w:rPr>
              <w:br/>
              <w:t>главных администраторов доходов районного бюджета</w:t>
            </w:r>
          </w:p>
        </w:tc>
      </w:tr>
      <w:tr w:rsidR="003C597C" w:rsidTr="000F6C60">
        <w:trPr>
          <w:trHeight w:val="423"/>
        </w:trPr>
        <w:tc>
          <w:tcPr>
            <w:tcW w:w="97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97C" w:rsidRPr="000F6C60" w:rsidRDefault="003C597C" w:rsidP="00003E5F">
            <w:pPr>
              <w:rPr>
                <w:b/>
                <w:bCs/>
              </w:rPr>
            </w:pPr>
          </w:p>
        </w:tc>
      </w:tr>
      <w:tr w:rsidR="003C597C" w:rsidRPr="00577FA7" w:rsidTr="000F6C60">
        <w:trPr>
          <w:trHeight w:val="390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3C597C" w:rsidRPr="00577FA7" w:rsidTr="000F6C60">
        <w:trPr>
          <w:trHeight w:val="76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доходов районного бюджета</w:t>
            </w:r>
          </w:p>
        </w:tc>
        <w:tc>
          <w:tcPr>
            <w:tcW w:w="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</w:p>
        </w:tc>
      </w:tr>
      <w:tr w:rsidR="003C597C" w:rsidRPr="00577FA7" w:rsidTr="000F6C60">
        <w:trPr>
          <w:trHeight w:val="18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3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Контрольно-счетная палата Челябинской области</w:t>
            </w:r>
          </w:p>
        </w:tc>
      </w:tr>
      <w:tr w:rsidR="003C597C" w:rsidRPr="00577FA7" w:rsidTr="000F6C60">
        <w:trPr>
          <w:trHeight w:val="9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1 16 18050 05 0000 140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Министерство сельского хозяйства Челябинской области</w:t>
            </w:r>
          </w:p>
        </w:tc>
      </w:tr>
      <w:tr w:rsidR="003C597C" w:rsidRPr="00577FA7" w:rsidTr="000F6C60">
        <w:trPr>
          <w:trHeight w:val="96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1 16 90050 05 0000 140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3C597C" w:rsidRPr="00577FA7" w:rsidTr="000F6C60">
        <w:trPr>
          <w:trHeight w:val="36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Министерство экологии Челябинской области</w:t>
            </w:r>
          </w:p>
        </w:tc>
      </w:tr>
      <w:tr w:rsidR="003C597C" w:rsidRPr="00577FA7" w:rsidTr="000F6C60">
        <w:trPr>
          <w:trHeight w:val="88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1 16 25020 01 0000 140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Денежные взыскания ( штрафы) за нарушение законодательства Российской Федерации об особо охраняемых природных территориях </w:t>
            </w:r>
            <w:r w:rsidRPr="00577FA7">
              <w:rPr>
                <w:sz w:val="18"/>
                <w:szCs w:val="18"/>
                <w:vertAlign w:val="superscript"/>
              </w:rPr>
              <w:t>2, 4</w:t>
            </w:r>
          </w:p>
        </w:tc>
      </w:tr>
      <w:tr w:rsidR="003C597C" w:rsidRPr="00577FA7" w:rsidTr="000F6C60">
        <w:trPr>
          <w:trHeight w:val="8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1 16 25030 01 0000 140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  <w:r w:rsidRPr="00577FA7">
              <w:rPr>
                <w:sz w:val="18"/>
                <w:szCs w:val="18"/>
                <w:vertAlign w:val="superscript"/>
              </w:rPr>
              <w:t>2, 4</w:t>
            </w:r>
          </w:p>
        </w:tc>
      </w:tr>
      <w:tr w:rsidR="003C597C" w:rsidRPr="00577FA7" w:rsidTr="000F6C60">
        <w:trPr>
          <w:trHeight w:val="53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1 16 25040 01 0000 140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Денежные взыскания (штрафы) за нарушение законодательства об экологической экспертизе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87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1 16 25050 01 0000 140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89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1 16 35030 05 0000 140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Министерство строительства и  инфраструктуры Челябинской области</w:t>
            </w:r>
          </w:p>
        </w:tc>
      </w:tr>
      <w:tr w:rsidR="003C597C" w:rsidRPr="00577FA7" w:rsidTr="000F6C60">
        <w:trPr>
          <w:trHeight w:val="77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1 16 90050 05 0000 140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C597C" w:rsidRPr="00577FA7" w:rsidTr="000F6C60">
        <w:trPr>
          <w:trHeight w:val="2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Министерство здравоохранения Челябинской области</w:t>
            </w:r>
          </w:p>
        </w:tc>
      </w:tr>
      <w:tr w:rsidR="003C597C" w:rsidRPr="00577FA7" w:rsidTr="000F6C60">
        <w:trPr>
          <w:trHeight w:val="77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1 16 90050 05 0000 140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Министерство имущества и природных ресурсов  Челябинской области</w:t>
            </w:r>
          </w:p>
        </w:tc>
      </w:tr>
      <w:tr w:rsidR="003C597C" w:rsidRPr="00577FA7" w:rsidTr="000F6C60">
        <w:trPr>
          <w:trHeight w:val="7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1 16 25010 01 0000 140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недрах</w:t>
            </w:r>
            <w:r w:rsidRPr="00577FA7">
              <w:rPr>
                <w:sz w:val="18"/>
                <w:szCs w:val="18"/>
                <w:vertAlign w:val="superscript"/>
              </w:rPr>
              <w:t>2, 4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Главное контрольное управление Челябинской области</w:t>
            </w:r>
          </w:p>
        </w:tc>
      </w:tr>
      <w:tr w:rsidR="003C597C" w:rsidRPr="00577FA7" w:rsidTr="000F6C60">
        <w:trPr>
          <w:trHeight w:val="87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1 16 18050 05 0000 140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C597C" w:rsidRPr="00577FA7" w:rsidTr="000F6C60">
        <w:trPr>
          <w:trHeight w:val="176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1 16 33050 05 0000 140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3C597C" w:rsidRPr="00577FA7" w:rsidTr="000F6C60">
        <w:trPr>
          <w:trHeight w:val="9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3C597C" w:rsidRPr="00577FA7" w:rsidTr="000F6C60">
        <w:trPr>
          <w:trHeight w:val="70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112 01010 01 0000 120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Плата за выбросы загрязняющих веществ в атмосферный воздух стационарными объектами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53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112 01030 01 0000 120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Плата за сбросы загрязняющих веществ в водные объекты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51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112 01040 01 0000 120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Плата за размещение отходов производства и потребления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85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1 16 25050 01 0000 140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076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 xml:space="preserve">Отдел государственного контроля, надзора, охраны водных биологических ресурсов и среды их обитания по Челябинской области </w:t>
            </w:r>
          </w:p>
        </w:tc>
      </w:tr>
      <w:tr w:rsidR="003C597C" w:rsidRPr="00577FA7" w:rsidTr="000F6C60">
        <w:trPr>
          <w:trHeight w:val="79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1 16 25030 01 000 140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3C597C" w:rsidRPr="00577FA7" w:rsidTr="000F6C60">
        <w:trPr>
          <w:trHeight w:val="84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1 16 35030 05 0000 140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Суммы по искам о возмещении вреда, причиненного окружающей среде, подлежащие зачислению в бюджеты муниципальных районов  </w:t>
            </w:r>
          </w:p>
        </w:tc>
      </w:tr>
      <w:tr w:rsidR="003C597C" w:rsidRPr="00577FA7" w:rsidTr="000F6C60">
        <w:trPr>
          <w:trHeight w:val="160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1 16 43000 01 0000 140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88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076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1 16 90050 05 0000 140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  <w:vertAlign w:val="superscript"/>
              </w:rPr>
            </w:pPr>
            <w:r w:rsidRPr="00577FA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577FA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C597C" w:rsidRPr="00577FA7" w:rsidTr="000F6C60">
        <w:trPr>
          <w:trHeight w:val="5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081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Управление Федеральной службы по ветеринарному и фитосанитарному надзору по Челябинской области</w:t>
            </w:r>
          </w:p>
        </w:tc>
      </w:tr>
      <w:tr w:rsidR="003C597C" w:rsidRPr="00577FA7" w:rsidTr="000F6C60">
        <w:trPr>
          <w:trHeight w:val="79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081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1 16 90050 05 0000 140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  <w:vertAlign w:val="superscript"/>
              </w:rPr>
            </w:pPr>
            <w:r w:rsidRPr="00577FA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577FA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C597C" w:rsidRPr="00577FA7" w:rsidTr="000F6C60">
        <w:trPr>
          <w:trHeight w:val="58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Управление Федерального казначейства по Челябинской области</w:t>
            </w:r>
          </w:p>
        </w:tc>
      </w:tr>
      <w:tr w:rsidR="003C597C" w:rsidRPr="00577FA7" w:rsidTr="000F6C60">
        <w:trPr>
          <w:trHeight w:val="165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1 03 02230 01 0000 110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C597C" w:rsidRPr="00577FA7" w:rsidTr="000F6C60">
        <w:trPr>
          <w:trHeight w:val="186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1 03 02240 01 0000 110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C597C" w:rsidRPr="00577FA7" w:rsidTr="000F6C60">
        <w:trPr>
          <w:trHeight w:val="161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1 03 02250 01 0000 110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C597C" w:rsidRPr="00577FA7" w:rsidTr="000F6C60">
        <w:trPr>
          <w:trHeight w:val="155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1 03 02260 01 0000 110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C597C" w:rsidRPr="00577FA7" w:rsidTr="000F6C60">
        <w:trPr>
          <w:trHeight w:val="68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Управление Федеральной антимонопольной службы по Челябинской области</w:t>
            </w:r>
          </w:p>
        </w:tc>
      </w:tr>
      <w:tr w:rsidR="003C597C" w:rsidRPr="00577FA7" w:rsidTr="000F6C60">
        <w:trPr>
          <w:trHeight w:val="155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1 16 33050 05 0000 140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3C597C" w:rsidRPr="00577FA7" w:rsidTr="000F6C60">
        <w:trPr>
          <w:trHeight w:val="5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Управление Федеральной налоговой службы по Челябинской области</w:t>
            </w:r>
          </w:p>
        </w:tc>
      </w:tr>
      <w:tr w:rsidR="003C597C" w:rsidRPr="00577FA7" w:rsidTr="000F6C60">
        <w:trPr>
          <w:trHeight w:val="16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1 01 02010 01 0000 110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2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1 01 02020 01 0000 110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статьей 227 Налогового кодекса Российской Федерации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106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1 01 02030 01 0000 110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214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1 01 02040 01 0000 110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 w:rsidRPr="00577FA7">
              <w:rPr>
                <w:sz w:val="18"/>
                <w:szCs w:val="18"/>
                <w:vertAlign w:val="superscript"/>
              </w:rPr>
              <w:t xml:space="preserve"> 2,4</w:t>
            </w:r>
          </w:p>
        </w:tc>
      </w:tr>
      <w:tr w:rsidR="003C597C" w:rsidRPr="00577FA7" w:rsidTr="000F6C60">
        <w:trPr>
          <w:trHeight w:val="4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1 05 01010 00 0000 110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Налог, взимаемый в связи с применением упрощенной системы налогообложения </w:t>
            </w:r>
            <w:r w:rsidRPr="00577FA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C597C" w:rsidRPr="00577FA7" w:rsidTr="000F6C60">
        <w:trPr>
          <w:trHeight w:val="4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1 05 02010 02 0000 110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Единый налог на вмененный доход для отдельных видов деятельности </w:t>
            </w:r>
            <w:r w:rsidRPr="00577FA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C597C" w:rsidRPr="00577FA7" w:rsidTr="000F6C60">
        <w:trPr>
          <w:trHeight w:val="78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1 05 02020 02 0000 110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577FA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C597C" w:rsidRPr="00577FA7" w:rsidTr="000F6C60">
        <w:trPr>
          <w:trHeight w:val="30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1 05 03010 01 0000 110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Единый сельскохозяйственный налог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72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1 05 03020 01 0000 110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96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1 05 04020 02 0000 110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577FA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C597C" w:rsidRPr="00577FA7" w:rsidTr="000F6C60">
        <w:trPr>
          <w:trHeight w:val="50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1 07 01020 01 0000 110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Налог на добычу общераспространенных полезных ископаемых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84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1 07 01030 01 0000 110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107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1 08 03010 01 0000 110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212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1 08 07010 01 0000 110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133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1 09 07033 05 0000 110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3C597C" w:rsidRPr="00577FA7" w:rsidTr="000F6C60">
        <w:trPr>
          <w:trHeight w:val="112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116 03010 01 0000 140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139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116 03030 01 0000 140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14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116 06000 01 0000 140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71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3C597C" w:rsidRPr="00577FA7" w:rsidTr="000F6C60">
        <w:trPr>
          <w:trHeight w:val="167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1 08 06000 01 0000 110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51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1 08 07100 01 0000 110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Государственная пошлина за выдачу и обмен паспорта гражданина Российской Федерации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51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1 08 07141 01 0000 110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141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1 16 08010 01 0000 140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120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1 16 30014 01 0000 140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55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1 16 30030 01 0000 140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  <w:vertAlign w:val="superscript"/>
              </w:rPr>
            </w:pPr>
            <w:r w:rsidRPr="00577FA7">
              <w:rPr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160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1 16 43000 01 0000 140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8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1 16 90050 05 0000 140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  <w:vertAlign w:val="superscript"/>
              </w:rPr>
            </w:pPr>
            <w:r w:rsidRPr="00577FA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577FA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C597C" w:rsidRPr="00577FA7" w:rsidTr="000F6C60">
        <w:trPr>
          <w:trHeight w:val="88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3C597C" w:rsidRPr="00577FA7" w:rsidTr="000F6C60">
        <w:trPr>
          <w:trHeight w:val="70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321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1 08 07020 01 0000 110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60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321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1 16 25060 01 0000 140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Денежные взыскания (штрафы) за нарушение земельного законодательства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169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321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1 16 43000 01 0000 140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60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Управление Федеральной службы судебных приставов по Челябинской области</w:t>
            </w:r>
          </w:p>
        </w:tc>
      </w:tr>
      <w:tr w:rsidR="003C597C" w:rsidRPr="00577FA7" w:rsidTr="000F6C60">
        <w:trPr>
          <w:trHeight w:val="117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322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1 16 21050 05 6000 140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Денежные взыскания (штрафы) и иные суммы, взыскиваемые с лиц, виновных  в совершении преступлений, и в возмещение ущерба имущества, зачисляемые в бюджеты муниципальных районов </w:t>
            </w:r>
            <w:r w:rsidRPr="00577FA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C597C" w:rsidRPr="00577FA7" w:rsidTr="000F6C60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Прокуратура  Челябинской области</w:t>
            </w:r>
          </w:p>
        </w:tc>
      </w:tr>
      <w:tr w:rsidR="003C597C" w:rsidRPr="00577FA7" w:rsidTr="000F6C60">
        <w:trPr>
          <w:trHeight w:val="83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415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1 16 90050 05 0000 140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C597C" w:rsidRPr="00577FA7" w:rsidTr="000F6C60">
        <w:trPr>
          <w:trHeight w:val="73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741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3C597C" w:rsidRPr="00577FA7" w:rsidTr="000F6C60">
        <w:trPr>
          <w:trHeight w:val="172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1 11 05035 05 0000 120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577FA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C597C" w:rsidRPr="00577FA7" w:rsidTr="000F6C60">
        <w:trPr>
          <w:trHeight w:val="75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1 13 01995 05 0000 130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1 13 02995 05 0000 130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доходы от компенсации затрат бюджетов 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1 17 01050 05 0000 180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1 17 05050 05 0000 180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2 02 25467 05 0000 150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2 02 25519 05 0000 150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</w:tr>
      <w:tr w:rsidR="003C597C" w:rsidRPr="00577FA7" w:rsidTr="000F6C60">
        <w:trPr>
          <w:trHeight w:val="51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2 02 29999 05 0000 150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C597C" w:rsidRPr="00577FA7" w:rsidTr="000F6C60">
        <w:trPr>
          <w:trHeight w:val="81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2 04 05099 05 0000 150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C597C" w:rsidRPr="00577FA7" w:rsidTr="000F6C60">
        <w:trPr>
          <w:trHeight w:val="54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2 07 05030 05 0000 150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3C597C" w:rsidRPr="00577FA7" w:rsidTr="000F6C60">
        <w:trPr>
          <w:trHeight w:val="114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2 19 60010 05 0000 150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597C" w:rsidRPr="00577FA7" w:rsidTr="000F6C60">
        <w:trPr>
          <w:trHeight w:val="73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742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Муниципальное учреждение «Управление культуры, молодежной политики и информации администрации Кунашакского муниципального района»</w:t>
            </w:r>
          </w:p>
        </w:tc>
      </w:tr>
      <w:tr w:rsidR="003C597C" w:rsidRPr="00577FA7" w:rsidTr="000F6C60">
        <w:trPr>
          <w:trHeight w:val="155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1 11 05035 05 0000 120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577FA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C597C" w:rsidRPr="00577FA7" w:rsidTr="000F6C60">
        <w:trPr>
          <w:trHeight w:val="75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1 13 01995 05 0000 130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3C597C" w:rsidRPr="00577FA7" w:rsidTr="000F6C60">
        <w:trPr>
          <w:trHeight w:val="60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1 13 02995 05 0000 130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доходы от компенсации затрат бюджетов  муниципальных районов</w:t>
            </w:r>
          </w:p>
        </w:tc>
      </w:tr>
      <w:tr w:rsidR="003C597C" w:rsidRPr="00577FA7" w:rsidTr="000F6C60">
        <w:trPr>
          <w:trHeight w:val="56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1 17 01050 05 0000 180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1 17 05050 05 0000 180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2 02 25467 05 0000 150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2 02 25519 05 0000 150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</w:tr>
      <w:tr w:rsidR="003C597C" w:rsidRPr="00577FA7" w:rsidTr="000F6C60">
        <w:trPr>
          <w:trHeight w:val="51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2 02 29999 05 0000 150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C597C" w:rsidRPr="00577FA7" w:rsidTr="000F6C60">
        <w:trPr>
          <w:trHeight w:val="81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2 04 05099 05 0000 150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2 07 05030 05 0000 150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3C597C" w:rsidRPr="00577FA7" w:rsidTr="000F6C60">
        <w:trPr>
          <w:trHeight w:val="114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2 19 60010 05 0000 150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597C" w:rsidRPr="00577FA7" w:rsidTr="000F6C60">
        <w:trPr>
          <w:trHeight w:val="114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743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Муниципальное учреждение «Управление по физической культуре, спорту и туризму  Администрации Кунашакского муниципального района»</w:t>
            </w:r>
          </w:p>
        </w:tc>
      </w:tr>
      <w:tr w:rsidR="003C597C" w:rsidRPr="00577FA7" w:rsidTr="000F6C60">
        <w:trPr>
          <w:trHeight w:val="41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1 11 05035 05 0000 120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577FA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C597C" w:rsidRPr="00577FA7" w:rsidTr="000F6C60">
        <w:trPr>
          <w:trHeight w:val="8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1 13 01995 05 0000 130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1 13 02995 05 0000 130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доходы от компенсации затрат бюджетов 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1 17 01050 05 0000 180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1 17 05050 05 0000 180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C597C" w:rsidRPr="00577FA7" w:rsidTr="000F6C60">
        <w:trPr>
          <w:trHeight w:val="76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2 02 25228 05 0000 150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3C597C" w:rsidRPr="00577FA7" w:rsidTr="000F6C60">
        <w:trPr>
          <w:trHeight w:val="49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2 02 29999 05 0000 150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C597C" w:rsidRPr="00577FA7" w:rsidTr="000F6C60">
        <w:trPr>
          <w:trHeight w:val="64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2 07 05030 05 0000 150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3C597C" w:rsidRPr="00577FA7" w:rsidTr="000F6C60">
        <w:trPr>
          <w:trHeight w:val="9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2 19 60010 05 0000 150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597C" w:rsidRPr="00577FA7" w:rsidTr="000F6C60">
        <w:trPr>
          <w:trHeight w:val="106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1 13 02995 05 0000 130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доходы от компенсации затрат бюджетов 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1 17 01050 05 0000 180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1 17 05050 05 0000 180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Прочие неналоговые доходы бюджетов муниципальных районов </w:t>
            </w:r>
          </w:p>
        </w:tc>
      </w:tr>
      <w:tr w:rsidR="003C597C" w:rsidRPr="00577FA7" w:rsidTr="000F6C60">
        <w:trPr>
          <w:trHeight w:val="139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2 02 20041 05 0000 150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597C" w:rsidRPr="00577FA7" w:rsidTr="000F6C60">
        <w:trPr>
          <w:trHeight w:val="170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2 02 20298 05 0000 150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3C597C" w:rsidRPr="00577FA7" w:rsidTr="000F6C60">
        <w:trPr>
          <w:trHeight w:val="252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2 02 20299 05 0000 150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  <w:highlight w:val="yellow"/>
              </w:rPr>
            </w:pPr>
            <w:r w:rsidRPr="00577FA7">
              <w:rPr>
                <w:sz w:val="18"/>
                <w:szCs w:val="18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C597C" w:rsidRPr="00577FA7" w:rsidTr="000F6C60">
        <w:trPr>
          <w:trHeight w:val="10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2 02 20301 05 0000 150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C597C" w:rsidRPr="00577FA7" w:rsidTr="000F6C60">
        <w:trPr>
          <w:trHeight w:val="7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2 02 20302 05 0000 150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  <w:lang w:eastAsia="en-US"/>
              </w:rPr>
            </w:pPr>
            <w:r w:rsidRPr="00577FA7">
              <w:rPr>
                <w:sz w:val="18"/>
                <w:szCs w:val="18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3C597C" w:rsidRPr="00577FA7" w:rsidRDefault="003C597C" w:rsidP="00003E5F">
            <w:pPr>
              <w:rPr>
                <w:sz w:val="18"/>
                <w:szCs w:val="18"/>
                <w:highlight w:val="yellow"/>
              </w:rPr>
            </w:pPr>
          </w:p>
        </w:tc>
      </w:tr>
      <w:tr w:rsidR="003C597C" w:rsidRPr="00577FA7" w:rsidTr="000F6C60">
        <w:trPr>
          <w:trHeight w:val="7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2 02 25467 05 0000 150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C597C" w:rsidRPr="00577FA7" w:rsidTr="000F6C60">
        <w:trPr>
          <w:trHeight w:val="87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2 02 25497 05 0000 150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C597C" w:rsidRPr="00577FA7" w:rsidTr="000F6C60">
        <w:trPr>
          <w:trHeight w:val="4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2 02 25555 05 0000 150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  <w:lang w:eastAsia="en-US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3C597C" w:rsidRPr="00577FA7" w:rsidTr="000F6C60">
        <w:trPr>
          <w:trHeight w:val="4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2 02 27112 05 0000 150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2 02 29999 05 0000 150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2 02 39999 05 0000 150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субвенции  бюджетам муниципальных районов</w:t>
            </w:r>
          </w:p>
        </w:tc>
      </w:tr>
      <w:tr w:rsidR="003C597C" w:rsidRPr="00577FA7" w:rsidTr="000F6C60">
        <w:trPr>
          <w:trHeight w:val="57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2 07 05030 05 0000 150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2 19 60010 05 0000 150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597C" w:rsidRPr="00577FA7" w:rsidTr="000F6C60">
        <w:trPr>
          <w:trHeight w:val="6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Управление образования администрации Кунашакского муниципального района</w:t>
            </w:r>
          </w:p>
        </w:tc>
      </w:tr>
      <w:tr w:rsidR="003C597C" w:rsidRPr="00577FA7" w:rsidTr="000F6C60">
        <w:trPr>
          <w:trHeight w:val="8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1 11 05035 05 0000 120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577FA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1 13 01995 05 0000 130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1 13 02995 05 0000 130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1 17 01050 05 0000 180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C597C" w:rsidRPr="00577FA7" w:rsidTr="000F6C60">
        <w:trPr>
          <w:trHeight w:val="60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1 17 05050 05 0000 180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2 02 25097 05 0000 150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C597C" w:rsidRPr="00577FA7" w:rsidTr="000F6C60">
        <w:trPr>
          <w:trHeight w:val="8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2 02 27112 05 0000 150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both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C597C" w:rsidRPr="00577FA7" w:rsidTr="000F6C60">
        <w:trPr>
          <w:trHeight w:val="56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2 02 29999 05 0000 150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C597C" w:rsidRPr="00577FA7" w:rsidTr="000F6C60">
        <w:trPr>
          <w:trHeight w:val="8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2 02 30021 05 0000 150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C597C" w:rsidRPr="00577FA7" w:rsidTr="000F6C60">
        <w:trPr>
          <w:trHeight w:val="8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2 02 30024 05 0000 150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C597C" w:rsidRPr="00577FA7" w:rsidTr="000F6C60">
        <w:trPr>
          <w:trHeight w:val="52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2 02 30029 05 0000 150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  <w:lang w:eastAsia="en-US"/>
              </w:rPr>
            </w:pPr>
            <w:r w:rsidRPr="00577FA7">
              <w:rPr>
                <w:sz w:val="18"/>
                <w:szCs w:val="18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3C597C" w:rsidRPr="00577FA7" w:rsidRDefault="003C597C" w:rsidP="00003E5F">
            <w:pPr>
              <w:rPr>
                <w:sz w:val="18"/>
                <w:szCs w:val="18"/>
              </w:rPr>
            </w:pPr>
          </w:p>
        </w:tc>
      </w:tr>
      <w:tr w:rsidR="003C597C" w:rsidRPr="00577FA7" w:rsidTr="000F6C60">
        <w:trPr>
          <w:trHeight w:val="6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2 02 39999 05 0000 150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субвенции  бюджетам муниципальных районов</w:t>
            </w:r>
          </w:p>
        </w:tc>
      </w:tr>
      <w:tr w:rsidR="003C597C" w:rsidRPr="00577FA7" w:rsidTr="000F6C60">
        <w:trPr>
          <w:trHeight w:val="6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2 02 45097 05 0000 150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Межбюджетные трансферты, передаваемые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C597C" w:rsidRPr="00577FA7" w:rsidTr="000F6C60">
        <w:trPr>
          <w:trHeight w:val="5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2 02 49999 05 0000 150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C597C" w:rsidRPr="00577FA7" w:rsidTr="000F6C60">
        <w:trPr>
          <w:trHeight w:val="72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2 07 05030 05 0000 150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3C597C" w:rsidRPr="00577FA7" w:rsidTr="000F6C60">
        <w:trPr>
          <w:trHeight w:val="6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2 19 60010 05 0000 150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 xml:space="preserve">Администрация Кунашакского муниципального района </w:t>
            </w:r>
          </w:p>
        </w:tc>
      </w:tr>
      <w:tr w:rsidR="003C597C" w:rsidRPr="00577FA7" w:rsidTr="000F6C60">
        <w:trPr>
          <w:trHeight w:val="62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1 13 02995 05 0000 130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доходы от компенсации затрат бюджетов 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1 17 01050 05 0000 180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C597C" w:rsidRPr="00577FA7" w:rsidTr="000F6C60">
        <w:trPr>
          <w:trHeight w:val="4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1 17 05050 05 0000 180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2 02 27112 05 0000 150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C597C" w:rsidRPr="00577FA7" w:rsidTr="000F6C60">
        <w:trPr>
          <w:trHeight w:val="52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2 02 29999 05 0000 150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C597C" w:rsidRPr="00577FA7" w:rsidTr="000F6C60">
        <w:trPr>
          <w:trHeight w:val="79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2 02 30024 05 0000 150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C597C" w:rsidRPr="00577FA7" w:rsidTr="000F6C60">
        <w:trPr>
          <w:trHeight w:val="86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2 02 35930 05 0000 150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2 02 35120 05 0000 150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2 02 39999 05 0000 150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  <w:highlight w:val="yellow"/>
              </w:rPr>
            </w:pPr>
            <w:r w:rsidRPr="00577FA7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3C597C" w:rsidRPr="00577FA7" w:rsidTr="000F6C60">
        <w:trPr>
          <w:trHeight w:val="9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2 19 25064 05 0000 150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2 19 60010 05 0000 150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Финансовое управление администрации Кунашакского муниципального района</w:t>
            </w:r>
          </w:p>
        </w:tc>
      </w:tr>
      <w:tr w:rsidR="003C597C" w:rsidRPr="00577FA7" w:rsidTr="000F6C60">
        <w:trPr>
          <w:trHeight w:val="56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1 13 02995 05 0000 130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1 17 01050 05 0000 180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1 17 05050 05 0000 180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C597C" w:rsidRPr="00577FA7" w:rsidTr="000F6C60">
        <w:trPr>
          <w:trHeight w:val="62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2 02 15001 05 0000 150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2 02 15002 05 0000 150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C597C" w:rsidRPr="00577FA7" w:rsidTr="000F6C60">
        <w:trPr>
          <w:trHeight w:val="2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2 02 19999 05 0000 150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дотации бюджетам муниципальных районов</w:t>
            </w:r>
          </w:p>
        </w:tc>
      </w:tr>
      <w:tr w:rsidR="003C597C" w:rsidRPr="00577FA7" w:rsidTr="000F6C60">
        <w:trPr>
          <w:trHeight w:val="9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2 02 20041 05 0000 150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2 02 27112 05 0000 150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2 02 29999 05 0000 150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2 02 30024 05 0000 150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3C597C" w:rsidRPr="00577FA7" w:rsidTr="000F6C60">
        <w:trPr>
          <w:trHeight w:val="9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2 02 35118 05 0000 150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597C" w:rsidRPr="00577FA7" w:rsidTr="000F6C60">
        <w:trPr>
          <w:trHeight w:val="4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2 02 35930 05 0000 150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2 02 39999 05 0000 150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3C597C" w:rsidRPr="00577FA7" w:rsidTr="000F6C60">
        <w:trPr>
          <w:trHeight w:val="64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2 07 05030 05 0000 150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3C597C" w:rsidRPr="00577FA7" w:rsidTr="000F6C60">
        <w:trPr>
          <w:trHeight w:val="11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2 08 05000 05 0000 150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597C" w:rsidRPr="00577FA7" w:rsidTr="000F6C60">
        <w:trPr>
          <w:trHeight w:val="113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2 18 60010 05 0000 150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C597C" w:rsidRPr="00577FA7" w:rsidTr="000F6C60">
        <w:trPr>
          <w:trHeight w:val="6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2 19 60010 05 0000 150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597C" w:rsidRPr="00577FA7" w:rsidTr="000F6C60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766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Контрольное управление администрации Кунашакского муниципального района</w:t>
            </w:r>
          </w:p>
        </w:tc>
      </w:tr>
      <w:tr w:rsidR="003C597C" w:rsidRPr="00577FA7" w:rsidTr="000F6C60">
        <w:trPr>
          <w:trHeight w:val="65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1 13 02995 05 0000 130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3C597C" w:rsidRPr="00577FA7" w:rsidTr="000F6C60">
        <w:trPr>
          <w:trHeight w:val="71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1 17 01050 05 0000 180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1 13 02995 05 0000 130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3C597C" w:rsidRPr="00577FA7" w:rsidTr="000F6C60">
        <w:trPr>
          <w:trHeight w:val="46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1 17 01050 05 0000 180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1 1705050 05 0000 180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2 02 29999 05 0000 150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C597C" w:rsidRPr="00577FA7" w:rsidTr="000F6C60">
        <w:trPr>
          <w:trHeight w:val="9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2 02 35084 05 0000 150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C597C" w:rsidRPr="00577FA7" w:rsidTr="000F6C60">
        <w:trPr>
          <w:trHeight w:val="83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2 02 35250 05 0000 150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C597C" w:rsidRPr="00577FA7" w:rsidTr="000F6C60">
        <w:trPr>
          <w:trHeight w:val="142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2 02 35220 05 0000 150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3C597C" w:rsidRPr="00577FA7" w:rsidTr="000F6C60">
        <w:trPr>
          <w:trHeight w:val="10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2 02 35280 05 0000 150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C597C" w:rsidRPr="00577FA7" w:rsidTr="000F6C60">
        <w:trPr>
          <w:trHeight w:val="8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2 02 30013 05 0000 150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both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C597C" w:rsidRPr="00577FA7" w:rsidTr="000F6C60">
        <w:trPr>
          <w:trHeight w:val="88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2 02 30022 05 0000 150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C597C" w:rsidRPr="00577FA7" w:rsidTr="000F6C60">
        <w:trPr>
          <w:trHeight w:val="83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2 02 30024 05 0000 150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both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C597C" w:rsidRPr="00577FA7" w:rsidTr="000F6C60">
        <w:trPr>
          <w:trHeight w:val="99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2 02 30027 05 0000 150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both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C597C" w:rsidRPr="00577FA7" w:rsidTr="000F6C60">
        <w:trPr>
          <w:trHeight w:val="144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2 02 35380 05 0000 150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both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C597C" w:rsidRPr="00577FA7" w:rsidTr="000F6C60">
        <w:trPr>
          <w:trHeight w:val="10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2 02 35137 05 0000 150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both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2 02 35462 05 0000 150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C597C" w:rsidRPr="00577FA7" w:rsidTr="000F6C60">
        <w:trPr>
          <w:trHeight w:val="46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2 02 39999 05 0000 150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2 07 05030 05 0000 150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2 19 35137 05 0000 150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3C597C" w:rsidRPr="00577FA7" w:rsidTr="000F6C60">
        <w:trPr>
          <w:trHeight w:val="10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2 19 35380 05 0000 150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0" w:tooltip="Федеральный закон от 19.05.1995 N 81-ФЗ (ред. от 07.03.2018) &quot;О государственных пособиях гражданам, имеющим детей&quot;{КонсультантПлюс}" w:history="1">
              <w:r w:rsidRPr="00577FA7">
                <w:rPr>
                  <w:sz w:val="18"/>
                  <w:szCs w:val="18"/>
                </w:rPr>
                <w:t>законом</w:t>
              </w:r>
            </w:hyperlink>
            <w:r w:rsidRPr="00577FA7">
              <w:rPr>
                <w:sz w:val="18"/>
                <w:szCs w:val="18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3C597C" w:rsidRPr="00577FA7" w:rsidTr="000F6C60">
        <w:trPr>
          <w:trHeight w:val="83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2 19 60010 05 0000 150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597C" w:rsidRPr="00577FA7" w:rsidTr="000F6C60">
        <w:trPr>
          <w:trHeight w:val="53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 xml:space="preserve">Контрольно-ревизионная комиссия Кунашакского муниципального района </w:t>
            </w:r>
          </w:p>
        </w:tc>
      </w:tr>
      <w:tr w:rsidR="003C597C" w:rsidRPr="00577FA7" w:rsidTr="000F6C60">
        <w:trPr>
          <w:trHeight w:val="54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1 13 02995 05 0000 130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3C597C" w:rsidRPr="00577FA7" w:rsidTr="000F6C60">
        <w:trPr>
          <w:trHeight w:val="60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1 17 01050 05 0000 180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C597C" w:rsidRPr="00577FA7" w:rsidTr="000F6C60">
        <w:trPr>
          <w:trHeight w:val="60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771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 xml:space="preserve">Собрание депутатов Кунашакского муниципального района 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1 13 02995 05 0000 130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1 17 01050 05 0000 180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C597C" w:rsidRPr="00577FA7" w:rsidTr="000F6C60">
        <w:trPr>
          <w:trHeight w:val="53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2 07 05030 05 0000 150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b/>
                <w:bCs/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3C597C" w:rsidRPr="00577FA7" w:rsidTr="000F6C60">
        <w:trPr>
          <w:trHeight w:val="45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b/>
                <w:bCs/>
                <w:sz w:val="18"/>
                <w:szCs w:val="18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3C597C" w:rsidRPr="00577FA7" w:rsidTr="000F6C60">
        <w:trPr>
          <w:trHeight w:val="47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1 08 07150 01 0000 110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  <w:r w:rsidRPr="00577FA7">
              <w:rPr>
                <w:rStyle w:val="FootnoteReference"/>
                <w:sz w:val="18"/>
                <w:szCs w:val="18"/>
              </w:rPr>
              <w:footnoteReference w:id="2"/>
            </w:r>
          </w:p>
        </w:tc>
      </w:tr>
      <w:tr w:rsidR="003C597C" w:rsidRPr="00577FA7" w:rsidTr="000F6C60">
        <w:trPr>
          <w:trHeight w:val="55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1 11 05013 05 0000 120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r w:rsidRPr="00577FA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C597C" w:rsidRPr="00577FA7" w:rsidTr="000F6C60">
        <w:trPr>
          <w:trHeight w:val="184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1 11 05025 05 0000 120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  <w:r w:rsidRPr="00577FA7">
              <w:rPr>
                <w:sz w:val="18"/>
                <w:szCs w:val="18"/>
                <w:vertAlign w:val="superscript"/>
              </w:rPr>
              <w:t xml:space="preserve"> 3</w:t>
            </w:r>
          </w:p>
        </w:tc>
      </w:tr>
      <w:tr w:rsidR="003C597C" w:rsidRPr="00577FA7" w:rsidTr="000F6C60">
        <w:trPr>
          <w:trHeight w:val="84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1 11 05035 05 0000 120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577FA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C597C" w:rsidRPr="00577FA7" w:rsidTr="000F6C60">
        <w:trPr>
          <w:trHeight w:val="97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1 11 05075 05 0000 120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577FA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C597C" w:rsidRPr="00577FA7" w:rsidTr="000F6C60">
        <w:trPr>
          <w:trHeight w:val="14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 1 11 07015 05 0000 120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577FA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C597C" w:rsidRPr="00577FA7" w:rsidTr="000F6C60">
        <w:trPr>
          <w:trHeight w:val="196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1 11 08050 05 0000 120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C597C" w:rsidRPr="00577FA7" w:rsidTr="000F6C60">
        <w:trPr>
          <w:trHeight w:val="68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1 11 09045 05 0000 120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</w:t>
            </w:r>
            <w:r w:rsidRPr="00577FA7">
              <w:rPr>
                <w:sz w:val="18"/>
                <w:szCs w:val="18"/>
                <w:vertAlign w:val="superscript"/>
              </w:rPr>
              <w:t xml:space="preserve"> 3</w:t>
            </w:r>
            <w:r w:rsidRPr="00577FA7">
              <w:rPr>
                <w:sz w:val="18"/>
                <w:szCs w:val="18"/>
              </w:rPr>
              <w:t xml:space="preserve"> </w:t>
            </w:r>
          </w:p>
        </w:tc>
      </w:tr>
      <w:tr w:rsidR="003C597C" w:rsidRPr="00577FA7" w:rsidTr="000F6C60">
        <w:trPr>
          <w:trHeight w:val="49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1 13 02995 05 0000 130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3C597C" w:rsidRPr="00577FA7" w:rsidTr="000F6C60">
        <w:trPr>
          <w:trHeight w:val="56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bCs/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1 14 01050 05 0000 410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3C597C" w:rsidRPr="00577FA7" w:rsidTr="000F6C60">
        <w:trPr>
          <w:trHeight w:val="183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bCs/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1 14 02052 05 0000 410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577FA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C597C" w:rsidRPr="00577FA7" w:rsidTr="000F6C60">
        <w:trPr>
          <w:trHeight w:val="18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1 14 02052 05 0000 440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577FA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C597C" w:rsidRPr="00577FA7" w:rsidTr="000F6C60">
        <w:trPr>
          <w:trHeight w:val="20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1 14 02053 05 0000 410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3C597C" w:rsidRPr="00577FA7" w:rsidTr="000F6C60">
        <w:trPr>
          <w:trHeight w:val="26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1 14 02053 05 0000 440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3C597C" w:rsidRPr="00577FA7" w:rsidTr="000F6C60">
        <w:trPr>
          <w:trHeight w:val="134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1 14 03050 05 0000 410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                      </w:t>
            </w:r>
          </w:p>
        </w:tc>
      </w:tr>
      <w:tr w:rsidR="003C597C" w:rsidRPr="00577FA7" w:rsidTr="000F6C60">
        <w:trPr>
          <w:trHeight w:val="66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1 14 03050 05 0000 440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                           </w:t>
            </w:r>
          </w:p>
        </w:tc>
      </w:tr>
      <w:tr w:rsidR="003C597C" w:rsidRPr="00577FA7" w:rsidTr="000F6C60">
        <w:trPr>
          <w:trHeight w:val="84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1 14 04050 05 0000 420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3C597C" w:rsidRPr="00577FA7" w:rsidTr="000F6C60">
        <w:trPr>
          <w:trHeight w:val="41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1 14 06013 05 0000 430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  <w:r w:rsidRPr="00577FA7">
              <w:rPr>
                <w:sz w:val="18"/>
                <w:szCs w:val="18"/>
                <w:vertAlign w:val="superscript"/>
              </w:rPr>
              <w:t>3</w:t>
            </w:r>
            <w:r w:rsidRPr="00577FA7">
              <w:rPr>
                <w:sz w:val="18"/>
                <w:szCs w:val="18"/>
              </w:rPr>
              <w:t xml:space="preserve"> 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1 14 06025 05 0000 430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577FA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1 17 01050 05 0000 180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C597C" w:rsidRPr="00577FA7" w:rsidTr="000F6C60">
        <w:trPr>
          <w:trHeight w:val="60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1 17 05050 05 0000 180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C597C" w:rsidRPr="00577FA7" w:rsidTr="000F6C60">
        <w:trPr>
          <w:trHeight w:val="116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2 02 20299 05 0000 150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2 02 20302 05 0000 150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2 02 27112 05 0000 150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C597C" w:rsidRPr="00577FA7" w:rsidTr="000F6C60">
        <w:trPr>
          <w:trHeight w:val="62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2 02 29999 05 0000 150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C597C" w:rsidRPr="00577FA7" w:rsidTr="000F6C60">
        <w:trPr>
          <w:trHeight w:val="70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2 02 30024 05 0000 150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both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2 02 35082 05 0000 150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2 02 39999 05 0000 150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3C597C" w:rsidRPr="00577FA7" w:rsidTr="000F6C60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2 02 49999 05 0000 150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C597C" w:rsidRPr="00577FA7" w:rsidTr="000F6C60">
        <w:trPr>
          <w:trHeight w:val="59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2 07 05030 05 0000 150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3C597C" w:rsidRPr="00577FA7" w:rsidTr="000F6C60">
        <w:trPr>
          <w:trHeight w:val="20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772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2 19 60010 05 0000 150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597C" w:rsidRPr="00577FA7" w:rsidTr="000F6C60">
        <w:trPr>
          <w:trHeight w:val="20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jc w:val="center"/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>2 00 00000 00 0000 000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  <w:r w:rsidRPr="00577FA7">
              <w:rPr>
                <w:sz w:val="18"/>
                <w:szCs w:val="18"/>
              </w:rPr>
              <w:t xml:space="preserve">Безвозмездные поступления </w:t>
            </w:r>
            <w:r w:rsidRPr="00577FA7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C597C" w:rsidRPr="00577FA7" w:rsidTr="000F6C60">
        <w:trPr>
          <w:trHeight w:val="15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</w:p>
        </w:tc>
      </w:tr>
      <w:tr w:rsidR="003C597C" w:rsidRPr="00577FA7" w:rsidTr="000F6C60">
        <w:trPr>
          <w:trHeight w:val="70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</w:p>
        </w:tc>
      </w:tr>
      <w:tr w:rsidR="003C597C" w:rsidRPr="00577FA7" w:rsidTr="000F6C60">
        <w:trPr>
          <w:trHeight w:val="345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7C" w:rsidRPr="00577FA7" w:rsidRDefault="003C597C" w:rsidP="00003E5F">
            <w:pPr>
              <w:rPr>
                <w:sz w:val="18"/>
                <w:szCs w:val="18"/>
              </w:rPr>
            </w:pPr>
          </w:p>
        </w:tc>
      </w:tr>
      <w:tr w:rsidR="003C597C" w:rsidRPr="00577FA7" w:rsidTr="000F6C60">
        <w:trPr>
          <w:trHeight w:val="345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7C" w:rsidRPr="00577FA7" w:rsidRDefault="003C597C" w:rsidP="00003E5F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Примечание:</w:t>
            </w:r>
          </w:p>
        </w:tc>
      </w:tr>
      <w:tr w:rsidR="003C597C" w:rsidRPr="00577FA7" w:rsidTr="000F6C60">
        <w:trPr>
          <w:trHeight w:val="495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7C" w:rsidRPr="00577FA7" w:rsidRDefault="003C597C" w:rsidP="00003E5F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  <w:vertAlign w:val="superscript"/>
              </w:rPr>
              <w:t>1</w:t>
            </w:r>
            <w:r w:rsidRPr="00577FA7">
              <w:rPr>
                <w:sz w:val="16"/>
                <w:szCs w:val="16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3C597C" w:rsidRPr="00577FA7" w:rsidTr="000F6C60">
        <w:trPr>
          <w:trHeight w:val="30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7C" w:rsidRPr="00577FA7" w:rsidRDefault="003C597C" w:rsidP="00003E5F">
            <w:pPr>
              <w:rPr>
                <w:sz w:val="16"/>
                <w:szCs w:val="16"/>
              </w:rPr>
            </w:pPr>
          </w:p>
        </w:tc>
      </w:tr>
      <w:tr w:rsidR="003C597C" w:rsidRPr="00577FA7" w:rsidTr="000F6C60">
        <w:trPr>
          <w:trHeight w:val="300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7C" w:rsidRPr="00577FA7" w:rsidRDefault="003C597C" w:rsidP="00003E5F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3C597C" w:rsidRPr="00577FA7" w:rsidTr="000F6C60">
        <w:trPr>
          <w:trHeight w:val="825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7C" w:rsidRPr="00577FA7" w:rsidRDefault="003C597C" w:rsidP="00003E5F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3C597C" w:rsidRPr="00577FA7" w:rsidTr="000F6C60">
        <w:trPr>
          <w:trHeight w:val="285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7C" w:rsidRPr="00577FA7" w:rsidRDefault="003C597C" w:rsidP="00003E5F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3C597C" w:rsidRPr="00577FA7" w:rsidTr="000F6C60">
        <w:trPr>
          <w:trHeight w:val="255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7C" w:rsidRPr="00577FA7" w:rsidRDefault="003C597C" w:rsidP="00003E5F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3C597C" w:rsidRPr="00577FA7" w:rsidTr="000F6C60">
        <w:trPr>
          <w:trHeight w:val="495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7C" w:rsidRPr="00577FA7" w:rsidRDefault="003C597C" w:rsidP="00003E5F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3C597C" w:rsidRPr="00577FA7" w:rsidTr="000F6C60">
        <w:trPr>
          <w:trHeight w:val="1035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7C" w:rsidRPr="00577FA7" w:rsidRDefault="003C597C" w:rsidP="00003E5F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3C597C" w:rsidRPr="00577FA7" w:rsidTr="000F6C60">
        <w:trPr>
          <w:trHeight w:val="300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7C" w:rsidRPr="00577FA7" w:rsidRDefault="003C597C" w:rsidP="00003E5F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  <w:vertAlign w:val="superscript"/>
              </w:rPr>
              <w:t>2</w:t>
            </w:r>
            <w:r w:rsidRPr="00577FA7">
              <w:rPr>
                <w:sz w:val="16"/>
                <w:szCs w:val="16"/>
              </w:rPr>
              <w:t xml:space="preserve"> Администрирование данных поступлений осуществляется с применением кодов подвидов доходов </w:t>
            </w:r>
          </w:p>
        </w:tc>
      </w:tr>
      <w:tr w:rsidR="003C597C" w:rsidRPr="00577FA7" w:rsidTr="000F6C60">
        <w:trPr>
          <w:trHeight w:val="495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7C" w:rsidRPr="00577FA7" w:rsidRDefault="003C597C" w:rsidP="00003E5F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предусмотренных приказом Министерства финансов Российской Федерации от 8 июня 2018 года № 132н "О порядке формирования и применения кодов бюджетной классификации Российской Федерации, их структуре и принципах назначения"</w:t>
            </w:r>
          </w:p>
        </w:tc>
      </w:tr>
      <w:tr w:rsidR="003C597C" w:rsidRPr="00577FA7" w:rsidTr="000F6C60">
        <w:trPr>
          <w:trHeight w:val="1110"/>
        </w:trPr>
        <w:tc>
          <w:tcPr>
            <w:tcW w:w="97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C597C" w:rsidRPr="00577FA7" w:rsidRDefault="003C597C" w:rsidP="00003E5F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  <w:vertAlign w:val="superscript"/>
              </w:rPr>
              <w:t>3</w:t>
            </w:r>
            <w:r w:rsidRPr="00577FA7">
              <w:rPr>
                <w:sz w:val="16"/>
                <w:szCs w:val="16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17 декабря 2018 года, №56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3C597C" w:rsidRPr="00577FA7" w:rsidTr="000F6C60">
        <w:trPr>
          <w:trHeight w:val="270"/>
        </w:trPr>
        <w:tc>
          <w:tcPr>
            <w:tcW w:w="9764" w:type="dxa"/>
            <w:gridSpan w:val="3"/>
            <w:vAlign w:val="bottom"/>
          </w:tcPr>
          <w:p w:rsidR="003C597C" w:rsidRPr="00577FA7" w:rsidRDefault="003C597C" w:rsidP="00003E5F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  <w:vertAlign w:val="superscript"/>
              </w:rPr>
              <w:t xml:space="preserve">4 </w:t>
            </w:r>
            <w:r w:rsidRPr="00577FA7">
              <w:rPr>
                <w:sz w:val="16"/>
                <w:szCs w:val="16"/>
              </w:rPr>
              <w:t>В части доходов, зачисляемых в бюджет муниципального района</w:t>
            </w:r>
          </w:p>
        </w:tc>
      </w:tr>
    </w:tbl>
    <w:p w:rsidR="003C597C" w:rsidRPr="00577FA7" w:rsidRDefault="003C597C" w:rsidP="00003E5F">
      <w:pPr>
        <w:tabs>
          <w:tab w:val="left" w:pos="2985"/>
        </w:tabs>
        <w:rPr>
          <w:sz w:val="18"/>
          <w:szCs w:val="1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  <w:sectPr w:rsidR="003C597C" w:rsidSect="00003E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89" w:type="dxa"/>
        <w:tblInd w:w="93" w:type="dxa"/>
        <w:tblLook w:val="0000"/>
      </w:tblPr>
      <w:tblGrid>
        <w:gridCol w:w="3795"/>
        <w:gridCol w:w="1480"/>
        <w:gridCol w:w="740"/>
        <w:gridCol w:w="820"/>
        <w:gridCol w:w="740"/>
        <w:gridCol w:w="1620"/>
        <w:gridCol w:w="1200"/>
        <w:gridCol w:w="1440"/>
        <w:gridCol w:w="1440"/>
        <w:gridCol w:w="1514"/>
      </w:tblGrid>
      <w:tr w:rsidR="003C597C" w:rsidRPr="000F6C60" w:rsidTr="000F6C60">
        <w:trPr>
          <w:trHeight w:val="315"/>
        </w:trPr>
        <w:tc>
          <w:tcPr>
            <w:tcW w:w="1478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7C" w:rsidRPr="000F6C60" w:rsidRDefault="003C597C" w:rsidP="000F6C60">
            <w:pPr>
              <w:jc w:val="right"/>
            </w:pPr>
            <w:bookmarkStart w:id="2" w:name="RANGE!A1:J386"/>
            <w:bookmarkEnd w:id="2"/>
            <w:r w:rsidRPr="000F6C60">
              <w:t>Приложение 3</w:t>
            </w:r>
          </w:p>
        </w:tc>
      </w:tr>
      <w:tr w:rsidR="003C597C" w:rsidRPr="000F6C60" w:rsidTr="000F6C60">
        <w:trPr>
          <w:trHeight w:val="230"/>
        </w:trPr>
        <w:tc>
          <w:tcPr>
            <w:tcW w:w="147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97C" w:rsidRPr="000F6C60" w:rsidRDefault="003C597C" w:rsidP="000F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0F6C60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2019 год</w:t>
            </w:r>
          </w:p>
        </w:tc>
      </w:tr>
      <w:tr w:rsidR="003C597C" w:rsidRPr="000F6C60" w:rsidTr="000F6C60">
        <w:trPr>
          <w:trHeight w:val="230"/>
        </w:trPr>
        <w:tc>
          <w:tcPr>
            <w:tcW w:w="147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97C" w:rsidRPr="000F6C60" w:rsidRDefault="003C597C" w:rsidP="000F6C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97C" w:rsidRPr="000F6C60" w:rsidTr="000F6C60">
        <w:trPr>
          <w:trHeight w:val="230"/>
        </w:trPr>
        <w:tc>
          <w:tcPr>
            <w:tcW w:w="147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97C" w:rsidRPr="000F6C60" w:rsidRDefault="003C597C" w:rsidP="000F6C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97C" w:rsidRPr="000F6C60" w:rsidTr="000F6C60">
        <w:trPr>
          <w:trHeight w:val="230"/>
        </w:trPr>
        <w:tc>
          <w:tcPr>
            <w:tcW w:w="147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97C" w:rsidRPr="000F6C60" w:rsidRDefault="003C597C" w:rsidP="000F6C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97C" w:rsidRPr="000F6C60" w:rsidTr="000F6C60">
        <w:trPr>
          <w:trHeight w:val="230"/>
        </w:trPr>
        <w:tc>
          <w:tcPr>
            <w:tcW w:w="147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97C" w:rsidRPr="000F6C60" w:rsidRDefault="003C597C" w:rsidP="000F6C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97C" w:rsidRPr="000F6C60" w:rsidTr="000F6C60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7C" w:rsidRPr="000F6C60" w:rsidRDefault="003C597C" w:rsidP="000F6C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97C" w:rsidRPr="000F6C60" w:rsidRDefault="003C597C" w:rsidP="000F6C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97C" w:rsidRPr="000F6C60" w:rsidRDefault="003C597C" w:rsidP="000F6C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97C" w:rsidRPr="000F6C60" w:rsidRDefault="003C597C" w:rsidP="000F6C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97C" w:rsidRPr="000F6C60" w:rsidRDefault="003C597C" w:rsidP="000F6C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97C" w:rsidRPr="000F6C60" w:rsidRDefault="003C597C" w:rsidP="000F6C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C6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3C597C" w:rsidRPr="000F6C60" w:rsidTr="000F6C60">
        <w:trPr>
          <w:trHeight w:val="112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6C6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6C60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0F6C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6C60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6C60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6C60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6C60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6C60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6C60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6C60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6C6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3C597C" w:rsidRPr="000F6C60" w:rsidTr="000F6C60">
        <w:trPr>
          <w:trHeight w:val="26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C597C" w:rsidRPr="000F6C60" w:rsidRDefault="003C597C" w:rsidP="000F6C60">
            <w:pPr>
              <w:rPr>
                <w:b/>
                <w:bCs/>
                <w:sz w:val="20"/>
                <w:szCs w:val="20"/>
              </w:rPr>
            </w:pPr>
            <w:r w:rsidRPr="000F6C6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3C597C" w:rsidRPr="000F6C60" w:rsidRDefault="003C597C" w:rsidP="000F6C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C597C" w:rsidRPr="000F6C60" w:rsidRDefault="003C597C" w:rsidP="000F6C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C60">
              <w:rPr>
                <w:rFonts w:ascii="Arial" w:hAnsi="Arial" w:cs="Arial"/>
                <w:b/>
                <w:bCs/>
                <w:sz w:val="20"/>
                <w:szCs w:val="20"/>
              </w:rPr>
              <w:t>1 290 998,860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C597C" w:rsidRPr="000F6C60" w:rsidRDefault="003C597C" w:rsidP="000F6C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C60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C597C" w:rsidRPr="000F6C60" w:rsidRDefault="003C597C" w:rsidP="000F6C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C60">
              <w:rPr>
                <w:rFonts w:ascii="Arial" w:hAnsi="Arial" w:cs="Arial"/>
                <w:b/>
                <w:bCs/>
                <w:sz w:val="20"/>
                <w:szCs w:val="20"/>
              </w:rPr>
              <w:t>11 605,804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C597C" w:rsidRPr="000F6C60" w:rsidRDefault="003C597C" w:rsidP="000F6C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C60">
              <w:rPr>
                <w:rFonts w:ascii="Arial" w:hAnsi="Arial" w:cs="Arial"/>
                <w:b/>
                <w:bCs/>
                <w:sz w:val="20"/>
                <w:szCs w:val="20"/>
              </w:rPr>
              <w:t>-8 344,400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C597C" w:rsidRPr="000F6C60" w:rsidRDefault="003C597C" w:rsidP="000F6C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C60">
              <w:rPr>
                <w:rFonts w:ascii="Arial" w:hAnsi="Arial" w:cs="Arial"/>
                <w:b/>
                <w:bCs/>
                <w:sz w:val="20"/>
                <w:szCs w:val="20"/>
              </w:rPr>
              <w:t>1 294 260,264</w:t>
            </w:r>
          </w:p>
        </w:tc>
      </w:tr>
      <w:tr w:rsidR="003C597C" w:rsidRPr="00577FA7" w:rsidTr="000F6C60">
        <w:trPr>
          <w:trHeight w:val="7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204 014,200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1 347,750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205 361,950</w:t>
            </w:r>
          </w:p>
        </w:tc>
      </w:tr>
      <w:tr w:rsidR="003C597C" w:rsidRPr="00577FA7" w:rsidTr="000F6C60">
        <w:trPr>
          <w:trHeight w:val="7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1 759,500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1 759,500</w:t>
            </w:r>
          </w:p>
        </w:tc>
      </w:tr>
      <w:tr w:rsidR="003C597C" w:rsidRPr="00577FA7" w:rsidTr="000F6C60">
        <w:trPr>
          <w:trHeight w:val="7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1 857,700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1 857,700</w:t>
            </w:r>
          </w:p>
        </w:tc>
      </w:tr>
      <w:tr w:rsidR="003C597C" w:rsidRPr="00577FA7" w:rsidTr="000F6C60">
        <w:trPr>
          <w:trHeight w:val="7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4 486,800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2 537,770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7 024,570</w:t>
            </w:r>
          </w:p>
        </w:tc>
      </w:tr>
      <w:tr w:rsidR="003C597C" w:rsidRPr="00577FA7" w:rsidTr="000F6C60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2 456,923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2 456,923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326,777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326,777</w:t>
            </w:r>
          </w:p>
        </w:tc>
      </w:tr>
      <w:tr w:rsidR="003C597C" w:rsidRPr="00577FA7" w:rsidTr="000F6C60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2 900,000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-28,480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2 871,520</w:t>
            </w:r>
          </w:p>
        </w:tc>
      </w:tr>
      <w:tr w:rsidR="003C597C" w:rsidRPr="00577FA7" w:rsidTr="000F6C60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371,400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376,400</w:t>
            </w:r>
          </w:p>
        </w:tc>
      </w:tr>
      <w:tr w:rsidR="003C597C" w:rsidRPr="00577FA7" w:rsidTr="000F6C60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33,460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52,460</w:t>
            </w:r>
          </w:p>
        </w:tc>
      </w:tr>
      <w:tr w:rsidR="003C597C" w:rsidRPr="00577FA7" w:rsidTr="000F6C60">
        <w:trPr>
          <w:trHeight w:val="20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165 174,998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1 613,504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-945,351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165 843,151</w:t>
            </w:r>
          </w:p>
        </w:tc>
      </w:tr>
      <w:tr w:rsidR="003C597C" w:rsidRPr="00577FA7" w:rsidTr="000F6C60">
        <w:trPr>
          <w:trHeight w:val="16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1 993,790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-152,339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-254,649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1 586,802</w:t>
            </w:r>
          </w:p>
        </w:tc>
      </w:tr>
      <w:tr w:rsidR="003C597C" w:rsidRPr="00577FA7" w:rsidTr="000F6C60">
        <w:trPr>
          <w:trHeight w:val="16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21 537,012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-1 461,165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20 075,847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E1 03050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189,300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189,300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E2 50970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941,000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60 413,120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1,280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7 177,630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67 592,030</w:t>
            </w:r>
          </w:p>
        </w:tc>
      </w:tr>
      <w:tr w:rsidR="003C597C" w:rsidRPr="00577FA7" w:rsidTr="000F6C60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54 246,949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529,434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7 177,630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61 954,013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1 063,671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-528,154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535,517</w:t>
            </w:r>
          </w:p>
        </w:tc>
      </w:tr>
      <w:tr w:rsidR="003C597C" w:rsidRPr="00577FA7" w:rsidTr="000F6C60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245,000</w:t>
            </w:r>
          </w:p>
        </w:tc>
      </w:tr>
      <w:tr w:rsidR="003C597C" w:rsidRPr="00577FA7" w:rsidTr="000F6C60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4 447,600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4 447,600</w:t>
            </w:r>
          </w:p>
        </w:tc>
      </w:tr>
      <w:tr w:rsidR="003C597C" w:rsidRPr="00577FA7" w:rsidTr="000F6C60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345,352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345,352</w:t>
            </w:r>
          </w:p>
        </w:tc>
      </w:tr>
      <w:tr w:rsidR="003C597C" w:rsidRPr="00577FA7" w:rsidTr="000F6C60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64,548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64,548</w:t>
            </w:r>
          </w:p>
        </w:tc>
      </w:tr>
      <w:tr w:rsidR="003C597C" w:rsidRPr="00577FA7" w:rsidTr="000F6C60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28 465,532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-12 191,732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2 607,200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18 881,000</w:t>
            </w:r>
          </w:p>
        </w:tc>
      </w:tr>
      <w:tr w:rsidR="003C597C" w:rsidRPr="00577FA7" w:rsidTr="000F6C60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10 3 00 72870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18 881,000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18 881,000</w:t>
            </w:r>
          </w:p>
        </w:tc>
      </w:tr>
      <w:tr w:rsidR="003C597C" w:rsidRPr="00577FA7" w:rsidTr="000F6C60">
        <w:trPr>
          <w:trHeight w:val="10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10 4 00 71680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9 584,532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-12 191,732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2 607,200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10 4 00 72210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99,000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12 1 00 12010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99,000</w:t>
            </w:r>
          </w:p>
        </w:tc>
      </w:tr>
      <w:tr w:rsidR="003C597C" w:rsidRPr="00577FA7" w:rsidTr="000F6C60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77 029,120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77 029,120</w:t>
            </w:r>
          </w:p>
        </w:tc>
      </w:tr>
      <w:tr w:rsidR="003C597C" w:rsidRPr="00577FA7" w:rsidTr="000F6C60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14 2 00 14050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54 400,000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54 400,000</w:t>
            </w:r>
          </w:p>
        </w:tc>
      </w:tr>
      <w:tr w:rsidR="003C597C" w:rsidRPr="00577FA7" w:rsidTr="000F6C60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14 2 00 14060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17 750,000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17 750,000</w:t>
            </w:r>
          </w:p>
        </w:tc>
      </w:tr>
      <w:tr w:rsidR="003C597C" w:rsidRPr="00577FA7" w:rsidTr="000F6C60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14 2 00 14060</w:t>
            </w:r>
            <w:r w:rsidRPr="00577FA7">
              <w:rPr>
                <w:sz w:val="16"/>
                <w:szCs w:val="16"/>
              </w:rPr>
              <w:br w:type="page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4 00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4 879,120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4 879,120</w:t>
            </w:r>
          </w:p>
        </w:tc>
      </w:tr>
      <w:tr w:rsidR="003C597C" w:rsidRPr="00577FA7" w:rsidTr="000F6C60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</w:t>
            </w:r>
            <w:r w:rsidRPr="00577FA7">
              <w:rPr>
                <w:b/>
                <w:bCs/>
                <w:sz w:val="16"/>
                <w:szCs w:val="16"/>
              </w:rPr>
              <w:br/>
              <w:t>на 2015 - 2022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17 191,490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17 191,490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18 1 00 18050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17 191,490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17 191,490</w:t>
            </w:r>
          </w:p>
        </w:tc>
      </w:tr>
      <w:tr w:rsidR="003C597C" w:rsidRPr="00577FA7" w:rsidTr="000F6C60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1 655,600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1 655,600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1 655,600</w:t>
            </w:r>
          </w:p>
        </w:tc>
      </w:tr>
      <w:tr w:rsidR="003C597C" w:rsidRPr="00577FA7" w:rsidTr="000F6C60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1 655,600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1 655,600</w:t>
            </w:r>
          </w:p>
        </w:tc>
      </w:tr>
      <w:tr w:rsidR="003C597C" w:rsidRPr="00577FA7" w:rsidTr="000F6C60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3 834,300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3 834,300</w:t>
            </w:r>
          </w:p>
        </w:tc>
      </w:tr>
      <w:tr w:rsidR="003C597C" w:rsidRPr="00577FA7" w:rsidTr="000F6C60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20 1 00 20045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20 1 00 20045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528,400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528,400</w:t>
            </w:r>
          </w:p>
        </w:tc>
      </w:tr>
      <w:tr w:rsidR="003C597C" w:rsidRPr="00577FA7" w:rsidTr="000F6C60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Оснащением объектов спортивной инфраструктуры спортивно-технологическим оборудованием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1 P5 52280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3 129,800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3 129,800</w:t>
            </w:r>
          </w:p>
        </w:tc>
      </w:tr>
      <w:tr w:rsidR="003C597C" w:rsidRPr="00577FA7" w:rsidTr="000F6C60">
        <w:trPr>
          <w:trHeight w:val="15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20 2 00 20047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176,100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176,100</w:t>
            </w:r>
          </w:p>
        </w:tc>
      </w:tr>
      <w:tr w:rsidR="003C597C" w:rsidRPr="00577FA7" w:rsidTr="000F6C60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146,400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146,400</w:t>
            </w:r>
          </w:p>
        </w:tc>
      </w:tr>
      <w:tr w:rsidR="003C597C" w:rsidRPr="00577FA7" w:rsidTr="000F6C60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 0 E8 21010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131,400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131,400</w:t>
            </w:r>
          </w:p>
        </w:tc>
      </w:tr>
      <w:tr w:rsidR="003C597C" w:rsidRPr="00577FA7" w:rsidTr="000F6C60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 0 E8 21010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15,000</w:t>
            </w:r>
          </w:p>
        </w:tc>
      </w:tr>
      <w:tr w:rsidR="003C597C" w:rsidRPr="00577FA7" w:rsidTr="000F6C60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77FA7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358,100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4,200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362,300</w:t>
            </w:r>
          </w:p>
        </w:tc>
      </w:tr>
      <w:tr w:rsidR="003C597C" w:rsidRPr="00577FA7" w:rsidTr="000F6C60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22 0 00 22030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327,100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329,300</w:t>
            </w:r>
          </w:p>
        </w:tc>
      </w:tr>
      <w:tr w:rsidR="003C597C" w:rsidRPr="00577FA7" w:rsidTr="000F6C60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22 0 00 22030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33,000</w:t>
            </w:r>
          </w:p>
        </w:tc>
      </w:tr>
      <w:tr w:rsidR="003C597C" w:rsidRPr="00577FA7" w:rsidTr="000F6C60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22 2 00 22030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22 2 00 22030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296 908,541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-0,001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-17 642,130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279 266,410</w:t>
            </w:r>
          </w:p>
        </w:tc>
      </w:tr>
      <w:tr w:rsidR="003C597C" w:rsidRPr="00577FA7" w:rsidTr="000F6C60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117 129,390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-2 598,200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114 531,190</w:t>
            </w:r>
          </w:p>
        </w:tc>
      </w:tr>
      <w:tr w:rsidR="003C597C" w:rsidRPr="00577FA7" w:rsidTr="000F6C60">
        <w:trPr>
          <w:trHeight w:val="22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28 1 00 53800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22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28 1 00 53800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21 804,000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-1 380,000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20 424,000</w:t>
            </w:r>
          </w:p>
        </w:tc>
      </w:tr>
      <w:tr w:rsidR="003C597C" w:rsidRPr="00577FA7" w:rsidTr="000F6C60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25 280,290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25 280,290</w:t>
            </w:r>
          </w:p>
        </w:tc>
      </w:tr>
      <w:tr w:rsidR="003C597C" w:rsidRPr="00577FA7" w:rsidTr="000F6C60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18 468,500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18 468,500</w:t>
            </w:r>
          </w:p>
        </w:tc>
      </w:tr>
      <w:tr w:rsidR="003C597C" w:rsidRPr="00577FA7" w:rsidTr="000F6C60">
        <w:trPr>
          <w:trHeight w:val="18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7,430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-102,543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354,887</w:t>
            </w:r>
          </w:p>
        </w:tc>
      </w:tr>
      <w:tr w:rsidR="003C597C" w:rsidRPr="00577FA7" w:rsidTr="000F6C60">
        <w:trPr>
          <w:trHeight w:val="16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27 028,500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-7,430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-16,457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27 004,613</w:t>
            </w:r>
          </w:p>
        </w:tc>
      </w:tr>
      <w:tr w:rsidR="003C597C" w:rsidRPr="00577FA7" w:rsidTr="000F6C60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79,591</w:t>
            </w:r>
          </w:p>
        </w:tc>
      </w:tr>
      <w:tr w:rsidR="003C597C" w:rsidRPr="00577FA7" w:rsidTr="000F6C60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5 380,200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-5,591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5 374,609</w:t>
            </w:r>
          </w:p>
        </w:tc>
      </w:tr>
      <w:tr w:rsidR="003C597C" w:rsidRPr="00577FA7" w:rsidTr="000F6C60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240,000</w:t>
            </w:r>
          </w:p>
        </w:tc>
      </w:tr>
      <w:tr w:rsidR="003C597C" w:rsidRPr="00577FA7" w:rsidTr="000F6C60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15 590,800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-800,000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14 790,800</w:t>
            </w:r>
          </w:p>
        </w:tc>
      </w:tr>
      <w:tr w:rsidR="003C597C" w:rsidRPr="00577FA7" w:rsidTr="000F6C60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Р1 28180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12,200</w:t>
            </w:r>
          </w:p>
        </w:tc>
      </w:tr>
      <w:tr w:rsidR="003C597C" w:rsidRPr="00577FA7" w:rsidTr="000F6C60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Р1 28180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1 197,200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-320,000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884,000</w:t>
            </w:r>
          </w:p>
        </w:tc>
      </w:tr>
      <w:tr w:rsidR="003C597C" w:rsidRPr="00577FA7" w:rsidTr="000F6C60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1 449,700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31,279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1 501,779</w:t>
            </w:r>
          </w:p>
        </w:tc>
      </w:tr>
      <w:tr w:rsidR="003C597C" w:rsidRPr="00577FA7" w:rsidTr="000F6C60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147,200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-31,279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115,921</w:t>
            </w:r>
          </w:p>
        </w:tc>
      </w:tr>
      <w:tr w:rsidR="003C597C" w:rsidRPr="00577FA7" w:rsidTr="000F6C60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137 274,401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-0,001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-15 983,200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121 291,200</w:t>
            </w:r>
          </w:p>
        </w:tc>
      </w:tr>
      <w:tr w:rsidR="003C597C" w:rsidRPr="00577FA7" w:rsidTr="000F6C60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280,000</w:t>
            </w:r>
          </w:p>
        </w:tc>
      </w:tr>
      <w:tr w:rsidR="003C597C" w:rsidRPr="00577FA7" w:rsidTr="000F6C60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13 022,300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13 022,300</w:t>
            </w:r>
          </w:p>
        </w:tc>
      </w:tr>
      <w:tr w:rsidR="003C597C" w:rsidRPr="00577FA7" w:rsidTr="000F6C60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15,000</w:t>
            </w:r>
          </w:p>
        </w:tc>
      </w:tr>
      <w:tr w:rsidR="003C597C" w:rsidRPr="00577FA7" w:rsidTr="000F6C60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685,300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708,300</w:t>
            </w:r>
          </w:p>
        </w:tc>
      </w:tr>
      <w:tr w:rsidR="003C597C" w:rsidRPr="00577FA7" w:rsidTr="000F6C60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113,462</w:t>
            </w:r>
          </w:p>
        </w:tc>
      </w:tr>
      <w:tr w:rsidR="003C597C" w:rsidRPr="00577FA7" w:rsidTr="000F6C60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6 635,900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6 642,438</w:t>
            </w:r>
          </w:p>
        </w:tc>
      </w:tr>
      <w:tr w:rsidR="003C597C" w:rsidRPr="00577FA7" w:rsidTr="000F6C60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91,600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91,600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0,232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14,168</w:t>
            </w:r>
          </w:p>
        </w:tc>
      </w:tr>
      <w:tr w:rsidR="003C597C" w:rsidRPr="00577FA7" w:rsidTr="000F6C60">
        <w:trPr>
          <w:trHeight w:val="16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1,034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12,776</w:t>
            </w:r>
          </w:p>
        </w:tc>
      </w:tr>
      <w:tr w:rsidR="003C597C" w:rsidRPr="00577FA7" w:rsidTr="000F6C60">
        <w:trPr>
          <w:trHeight w:val="13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389,100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10,966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399,824</w:t>
            </w:r>
          </w:p>
        </w:tc>
      </w:tr>
      <w:tr w:rsidR="003C597C" w:rsidRPr="00577FA7" w:rsidTr="000F6C60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-79,300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220,700</w:t>
            </w:r>
          </w:p>
        </w:tc>
      </w:tr>
      <w:tr w:rsidR="003C597C" w:rsidRPr="00577FA7" w:rsidTr="000F6C60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12 948,600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41,900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-2 519,900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10 470,600</w:t>
            </w:r>
          </w:p>
        </w:tc>
      </w:tr>
      <w:tr w:rsidR="003C597C" w:rsidRPr="00577FA7" w:rsidTr="000F6C60">
        <w:trPr>
          <w:trHeight w:val="11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2 611,900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95,703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2 707,603</w:t>
            </w:r>
          </w:p>
        </w:tc>
      </w:tr>
      <w:tr w:rsidR="003C597C" w:rsidRPr="00577FA7" w:rsidTr="000F6C60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-74,713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345,287</w:t>
            </w:r>
          </w:p>
        </w:tc>
      </w:tr>
      <w:tr w:rsidR="003C597C" w:rsidRPr="00577FA7" w:rsidTr="000F6C60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16,410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16,410</w:t>
            </w:r>
          </w:p>
        </w:tc>
      </w:tr>
      <w:tr w:rsidR="003C597C" w:rsidRPr="00577FA7" w:rsidTr="000F6C60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28 2 00 51370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-23,605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382,395</w:t>
            </w:r>
          </w:p>
        </w:tc>
      </w:tr>
      <w:tr w:rsidR="003C597C" w:rsidRPr="00577FA7" w:rsidTr="000F6C60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28 2 00 51370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28 554,900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23,605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-3 090,000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25 488,505</w:t>
            </w:r>
          </w:p>
        </w:tc>
      </w:tr>
      <w:tr w:rsidR="003C597C" w:rsidRPr="00577FA7" w:rsidTr="000F6C60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5,496</w:t>
            </w:r>
          </w:p>
        </w:tc>
      </w:tr>
      <w:tr w:rsidR="003C597C" w:rsidRPr="00577FA7" w:rsidTr="000F6C60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381,025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423,704</w:t>
            </w:r>
          </w:p>
        </w:tc>
      </w:tr>
      <w:tr w:rsidR="003C597C" w:rsidRPr="00577FA7" w:rsidTr="000F6C60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440,808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440,808</w:t>
            </w:r>
          </w:p>
        </w:tc>
      </w:tr>
      <w:tr w:rsidR="003C597C" w:rsidRPr="00577FA7" w:rsidTr="000F6C60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28 926,292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-6 156,400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22 769,892</w:t>
            </w:r>
          </w:p>
        </w:tc>
      </w:tr>
      <w:tr w:rsidR="003C597C" w:rsidRPr="00577FA7" w:rsidTr="000F6C60">
        <w:trPr>
          <w:trHeight w:val="20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28 2 00 52800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-0,034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0,016</w:t>
            </w:r>
          </w:p>
        </w:tc>
      </w:tr>
      <w:tr w:rsidR="003C597C" w:rsidRPr="00577FA7" w:rsidTr="000F6C60">
        <w:trPr>
          <w:trHeight w:val="18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28 2 00 52800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-4,566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1,084</w:t>
            </w:r>
          </w:p>
        </w:tc>
      </w:tr>
      <w:tr w:rsidR="003C597C" w:rsidRPr="00577FA7" w:rsidTr="000F6C60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2 879,612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759,630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3 639,242</w:t>
            </w:r>
          </w:p>
        </w:tc>
      </w:tr>
      <w:tr w:rsidR="003C597C" w:rsidRPr="00577FA7" w:rsidTr="000F6C60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10 458,378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2 160,230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12 618,608</w:t>
            </w:r>
          </w:p>
        </w:tc>
      </w:tr>
      <w:tr w:rsidR="003C597C" w:rsidRPr="00577FA7" w:rsidTr="000F6C60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1 352,454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163,365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1 515,819</w:t>
            </w:r>
          </w:p>
        </w:tc>
      </w:tr>
      <w:tr w:rsidR="003C597C" w:rsidRPr="00577FA7" w:rsidTr="000F6C60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1 512,457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146,952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1 659,409</w:t>
            </w:r>
          </w:p>
        </w:tc>
      </w:tr>
      <w:tr w:rsidR="003C597C" w:rsidRPr="00577FA7" w:rsidTr="000F6C60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698,148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14,427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712,575</w:t>
            </w:r>
          </w:p>
        </w:tc>
      </w:tr>
      <w:tr w:rsidR="003C597C" w:rsidRPr="00577FA7" w:rsidTr="000F6C60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1 314,802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256,304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1 571,106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-13,314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206,686</w:t>
            </w:r>
          </w:p>
        </w:tc>
      </w:tr>
      <w:tr w:rsidR="003C597C" w:rsidRPr="00577FA7" w:rsidTr="000F6C60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16 858,622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-3 437,608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-1 000,000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12 421,014</w:t>
            </w:r>
          </w:p>
        </w:tc>
      </w:tr>
      <w:tr w:rsidR="003C597C" w:rsidRPr="00577FA7" w:rsidTr="000F6C60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-69,769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730,231</w:t>
            </w:r>
          </w:p>
        </w:tc>
      </w:tr>
      <w:tr w:rsidR="003C597C" w:rsidRPr="00577FA7" w:rsidTr="000F6C60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55,080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5,652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60,732</w:t>
            </w:r>
          </w:p>
        </w:tc>
      </w:tr>
      <w:tr w:rsidR="003C597C" w:rsidRPr="00577FA7" w:rsidTr="000F6C60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16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145,948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160,078</w:t>
            </w:r>
          </w:p>
        </w:tc>
      </w:tr>
      <w:tr w:rsidR="003C597C" w:rsidRPr="00577FA7" w:rsidTr="000F6C60">
        <w:trPr>
          <w:trHeight w:val="14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10,000</w:t>
            </w:r>
          </w:p>
        </w:tc>
      </w:tr>
      <w:tr w:rsidR="003C597C" w:rsidRPr="00577FA7" w:rsidTr="000F6C60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470,200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440,200</w:t>
            </w:r>
          </w:p>
        </w:tc>
      </w:tr>
      <w:tr w:rsidR="003C597C" w:rsidRPr="00577FA7" w:rsidTr="000F6C60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82,600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-82,600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17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-15,356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13,444</w:t>
            </w:r>
          </w:p>
        </w:tc>
      </w:tr>
      <w:tr w:rsidR="003C597C" w:rsidRPr="00577FA7" w:rsidTr="000F6C60">
        <w:trPr>
          <w:trHeight w:val="16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775,700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15,356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59,000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850,056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</w:tr>
      <w:tr w:rsidR="003C597C" w:rsidRPr="00577FA7" w:rsidTr="000F6C60">
        <w:trPr>
          <w:trHeight w:val="12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Единовременная выплата в соответствии 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3 342,200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-3 236,800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105,400</w:t>
            </w:r>
          </w:p>
        </w:tc>
      </w:tr>
      <w:tr w:rsidR="003C597C" w:rsidRPr="00577FA7" w:rsidTr="000F6C60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42 504,750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939,270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43 444,020</w:t>
            </w:r>
          </w:p>
        </w:tc>
      </w:tr>
      <w:tr w:rsidR="003C597C" w:rsidRPr="00577FA7" w:rsidTr="000F6C60">
        <w:trPr>
          <w:trHeight w:val="8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28 4 00 28000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34 851,250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846,070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35 697,320</w:t>
            </w:r>
          </w:p>
        </w:tc>
      </w:tr>
      <w:tr w:rsidR="003C597C" w:rsidRPr="00577FA7" w:rsidTr="000F6C60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28 4 00 28080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6 502,800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396,591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93,200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6 992,591</w:t>
            </w:r>
          </w:p>
        </w:tc>
      </w:tr>
      <w:tr w:rsidR="003C597C" w:rsidRPr="00577FA7" w:rsidTr="000F6C60">
        <w:trPr>
          <w:trHeight w:val="8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28 4 00 28080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1 128,960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-388,073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740,887</w:t>
            </w:r>
          </w:p>
        </w:tc>
      </w:tr>
      <w:tr w:rsidR="003C597C" w:rsidRPr="00577FA7" w:rsidTr="000F6C60">
        <w:trPr>
          <w:trHeight w:val="8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28 4 00 28080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21,740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-8,518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13,222</w:t>
            </w:r>
          </w:p>
        </w:tc>
      </w:tr>
      <w:tr w:rsidR="003C597C" w:rsidRPr="00577FA7" w:rsidTr="000F6C60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14 075,500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-145,105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13 930,395</w:t>
            </w:r>
          </w:p>
        </w:tc>
      </w:tr>
      <w:tr w:rsidR="003C597C" w:rsidRPr="00577FA7" w:rsidTr="000F6C60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5 01 L5671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13 274,500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-141,105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13 133,395</w:t>
            </w:r>
          </w:p>
        </w:tc>
      </w:tr>
      <w:tr w:rsidR="003C597C" w:rsidRPr="00577FA7" w:rsidTr="000F6C60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5 01 L5671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26,000</w:t>
            </w:r>
          </w:p>
        </w:tc>
      </w:tr>
      <w:tr w:rsidR="003C597C" w:rsidRPr="00577FA7" w:rsidTr="000F6C60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5 01 L5671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5 01 L5671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31 6 00 61010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234,000</w:t>
            </w:r>
          </w:p>
        </w:tc>
      </w:tr>
      <w:tr w:rsidR="003C597C" w:rsidRPr="00577FA7" w:rsidTr="000F6C60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31 6 00 31020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336,400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336,400</w:t>
            </w:r>
          </w:p>
        </w:tc>
      </w:tr>
      <w:tr w:rsidR="003C597C" w:rsidRPr="00577FA7" w:rsidTr="000F6C60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31 6 00 31030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200,600</w:t>
            </w:r>
          </w:p>
        </w:tc>
      </w:tr>
      <w:tr w:rsidR="003C597C" w:rsidRPr="00577FA7" w:rsidTr="000F6C60">
        <w:trPr>
          <w:trHeight w:val="7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8 552,960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8 552,960</w:t>
            </w:r>
          </w:p>
        </w:tc>
      </w:tr>
      <w:tr w:rsidR="003C597C" w:rsidRPr="00577FA7" w:rsidTr="000F6C60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 1 00 L519Б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83,400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83,400</w:t>
            </w:r>
          </w:p>
        </w:tc>
      </w:tr>
      <w:tr w:rsidR="003C597C" w:rsidRPr="00577FA7" w:rsidTr="000F6C60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 1 00 R519В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143,460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143,460</w:t>
            </w:r>
          </w:p>
        </w:tc>
      </w:tr>
      <w:tr w:rsidR="003C597C" w:rsidRPr="00577FA7" w:rsidTr="000F6C60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 6 А1 38070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8 326,100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8 326,100</w:t>
            </w:r>
          </w:p>
        </w:tc>
      </w:tr>
      <w:tr w:rsidR="003C597C" w:rsidRPr="00577FA7" w:rsidTr="000F6C60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2 058,000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-1 740,000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318,000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39 2 00 39030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1 464,000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-1 266,000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198,000</w:t>
            </w:r>
          </w:p>
        </w:tc>
      </w:tr>
      <w:tr w:rsidR="003C597C" w:rsidRPr="00577FA7" w:rsidTr="000F6C60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39 2 00 39040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594,000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-474,000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120,000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2 702,400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2 702,400</w:t>
            </w:r>
          </w:p>
        </w:tc>
      </w:tr>
      <w:tr w:rsidR="003C597C" w:rsidRPr="00577FA7" w:rsidTr="000F6C60">
        <w:trPr>
          <w:trHeight w:val="14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42 0 00 59300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1 876,617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1 883,557</w:t>
            </w:r>
          </w:p>
        </w:tc>
      </w:tr>
      <w:tr w:rsidR="003C597C" w:rsidRPr="00577FA7" w:rsidTr="000F6C60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42 0 00 59300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761,783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754,843</w:t>
            </w:r>
          </w:p>
        </w:tc>
      </w:tr>
      <w:tr w:rsidR="003C597C" w:rsidRPr="00577FA7" w:rsidTr="000F6C60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42 0 00 59300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64,000</w:t>
            </w:r>
          </w:p>
        </w:tc>
      </w:tr>
      <w:tr w:rsidR="003C597C" w:rsidRPr="00577FA7" w:rsidTr="000F6C60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Государственная программа Челябинской области "Охрана окружающей среды Челябинской области" на 2018 - 2025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642,400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-6,600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635,800</w:t>
            </w:r>
          </w:p>
        </w:tc>
      </w:tr>
      <w:tr w:rsidR="003C597C" w:rsidRPr="00577FA7" w:rsidTr="000F6C60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43 2 00 43120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 2 G2 43120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642,400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635,800</w:t>
            </w:r>
          </w:p>
        </w:tc>
      </w:tr>
      <w:tr w:rsidR="003C597C" w:rsidRPr="00577FA7" w:rsidTr="000F6C60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11 563,536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-188,125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-90,240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11 285,171</w:t>
            </w:r>
          </w:p>
        </w:tc>
      </w:tr>
      <w:tr w:rsidR="003C597C" w:rsidRPr="00577FA7" w:rsidTr="000F6C60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45 0 01 00000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11 563,536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-188,125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-90,240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11 285,171</w:t>
            </w:r>
          </w:p>
        </w:tc>
      </w:tr>
      <w:tr w:rsidR="003C597C" w:rsidRPr="00577FA7" w:rsidTr="000F6C60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45 0 F2 55550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11 563,536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-188,125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-90,240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11 285,171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429 451,364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8 216,434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11 605,804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449 273,602</w:t>
            </w:r>
          </w:p>
        </w:tc>
      </w:tr>
      <w:tr w:rsidR="003C597C" w:rsidRPr="00577FA7" w:rsidTr="000F6C60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77FA7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FA7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FA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FA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FA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77FA7">
              <w:rPr>
                <w:b/>
                <w:bCs/>
                <w:i/>
                <w:iCs/>
                <w:sz w:val="16"/>
                <w:szCs w:val="16"/>
              </w:rPr>
              <w:t>11 944,941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77FA7">
              <w:rPr>
                <w:b/>
                <w:bCs/>
                <w:i/>
                <w:iCs/>
                <w:sz w:val="16"/>
                <w:szCs w:val="16"/>
              </w:rPr>
              <w:t>-211,422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77FA7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77FA7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77FA7">
              <w:rPr>
                <w:b/>
                <w:bCs/>
                <w:i/>
                <w:iCs/>
                <w:sz w:val="16"/>
                <w:szCs w:val="16"/>
              </w:rPr>
              <w:t>11 733,519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11 866,441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-223,422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11 643,019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12,500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7 979,616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-162,871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7 816,745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3 434,125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93,420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3 527,545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304,200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-46,920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257,280</w:t>
            </w:r>
          </w:p>
        </w:tc>
      </w:tr>
      <w:tr w:rsidR="003C597C" w:rsidRPr="00577FA7" w:rsidTr="000F6C60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-34,791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1,209</w:t>
            </w:r>
          </w:p>
        </w:tc>
      </w:tr>
      <w:tr w:rsidR="003C597C" w:rsidRPr="00577FA7" w:rsidTr="000F6C60">
        <w:trPr>
          <w:trHeight w:val="7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-72,260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27,740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78,500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90,500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55,500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35,000</w:t>
            </w:r>
          </w:p>
        </w:tc>
      </w:tr>
      <w:tr w:rsidR="003C597C" w:rsidRPr="00577FA7" w:rsidTr="000F6C60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400,000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402,000</w:t>
            </w:r>
          </w:p>
        </w:tc>
      </w:tr>
      <w:tr w:rsidR="003C597C" w:rsidRPr="00577FA7" w:rsidTr="000F6C60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402,000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391,000</w:t>
            </w:r>
          </w:p>
        </w:tc>
      </w:tr>
      <w:tr w:rsidR="003C597C" w:rsidRPr="00577FA7" w:rsidTr="000F6C60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</w:tr>
      <w:tr w:rsidR="003C597C" w:rsidRPr="00577FA7" w:rsidTr="000F6C60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417 106,423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8 425,856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11 605,804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437 138,083</w:t>
            </w:r>
          </w:p>
        </w:tc>
      </w:tr>
      <w:tr w:rsidR="003C597C" w:rsidRPr="00577FA7" w:rsidTr="000F6C60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249 315,246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-1 261,247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8 137,801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256 191,800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249 315,246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-1 261,247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8 137,801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256 191,800</w:t>
            </w:r>
          </w:p>
        </w:tc>
      </w:tr>
      <w:tr w:rsidR="003C597C" w:rsidRPr="00577FA7" w:rsidTr="000F6C60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19 666,073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-460,421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19 205,652</w:t>
            </w:r>
          </w:p>
        </w:tc>
      </w:tr>
      <w:tr w:rsidR="003C597C" w:rsidRPr="00577FA7" w:rsidTr="000F6C60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26 940,087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2 729,542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29 669,629</w:t>
            </w:r>
          </w:p>
        </w:tc>
      </w:tr>
      <w:tr w:rsidR="003C597C" w:rsidRPr="00577FA7" w:rsidTr="000F6C60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1 396,205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-13,146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1 383,059</w:t>
            </w:r>
          </w:p>
        </w:tc>
      </w:tr>
      <w:tr w:rsidR="003C597C" w:rsidRPr="00577FA7" w:rsidTr="000F6C60">
        <w:trPr>
          <w:trHeight w:val="10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60 385,187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-292,473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60 092,714</w:t>
            </w:r>
          </w:p>
        </w:tc>
      </w:tr>
      <w:tr w:rsidR="003C597C" w:rsidRPr="00577FA7" w:rsidTr="000F6C60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52 949,546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-2 965,021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8 137,801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58 122,326</w:t>
            </w:r>
          </w:p>
        </w:tc>
      </w:tr>
      <w:tr w:rsidR="003C597C" w:rsidRPr="00577FA7" w:rsidTr="000F6C60">
        <w:trPr>
          <w:trHeight w:val="87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19 165,251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508,393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19 673,644</w:t>
            </w:r>
          </w:p>
        </w:tc>
      </w:tr>
      <w:tr w:rsidR="003C597C" w:rsidRPr="00577FA7" w:rsidTr="000F6C60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4 448,711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-2,643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4 446,068</w:t>
            </w:r>
          </w:p>
        </w:tc>
      </w:tr>
      <w:tr w:rsidR="003C597C" w:rsidRPr="00577FA7" w:rsidTr="000F6C60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68,573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68,573</w:t>
            </w:r>
          </w:p>
        </w:tc>
      </w:tr>
      <w:tr w:rsidR="003C597C" w:rsidRPr="00577FA7" w:rsidTr="000F6C60">
        <w:trPr>
          <w:trHeight w:val="14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4 440,182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-8,753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4 431,429</w:t>
            </w:r>
          </w:p>
        </w:tc>
      </w:tr>
      <w:tr w:rsidR="003C597C" w:rsidRPr="00577FA7" w:rsidTr="000F6C60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369,075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383,238</w:t>
            </w:r>
          </w:p>
        </w:tc>
      </w:tr>
      <w:tr w:rsidR="003C597C" w:rsidRPr="00577FA7" w:rsidTr="000F6C60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1 158,144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1 158,144</w:t>
            </w:r>
          </w:p>
        </w:tc>
      </w:tr>
      <w:tr w:rsidR="003C597C" w:rsidRPr="00577FA7" w:rsidTr="000F6C60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3,500</w:t>
            </w:r>
          </w:p>
        </w:tc>
      </w:tr>
      <w:tr w:rsidR="003C597C" w:rsidRPr="00577FA7" w:rsidTr="000F6C60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5 773,785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-1 144,152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4 629,633</w:t>
            </w:r>
          </w:p>
        </w:tc>
      </w:tr>
      <w:tr w:rsidR="003C597C" w:rsidRPr="00577FA7" w:rsidTr="000F6C60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131,240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-65,475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65,765</w:t>
            </w:r>
          </w:p>
        </w:tc>
      </w:tr>
      <w:tr w:rsidR="003C597C" w:rsidRPr="00577FA7" w:rsidTr="000F6C60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426,869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426,869</w:t>
            </w:r>
          </w:p>
        </w:tc>
      </w:tr>
      <w:tr w:rsidR="003C597C" w:rsidRPr="00577FA7" w:rsidTr="000F6C60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8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4 426,860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-129,516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4 297,344</w:t>
            </w:r>
          </w:p>
        </w:tc>
      </w:tr>
      <w:tr w:rsidR="003C597C" w:rsidRPr="00577FA7" w:rsidTr="000F6C60">
        <w:trPr>
          <w:trHeight w:val="13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79 6 00 31010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18 740,748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198,730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18 939,478</w:t>
            </w:r>
          </w:p>
        </w:tc>
      </w:tr>
      <w:tr w:rsidR="003C597C" w:rsidRPr="00577FA7" w:rsidTr="000F6C60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79 6 00 31010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3 313,312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92,574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3 405,886</w:t>
            </w:r>
          </w:p>
        </w:tc>
      </w:tr>
      <w:tr w:rsidR="003C597C" w:rsidRPr="00577FA7" w:rsidTr="000F6C60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"Прочие мероприятия в области образования " на 2018-2020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79 6 00 31010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25,000</w:t>
            </w:r>
          </w:p>
        </w:tc>
      </w:tr>
      <w:tr w:rsidR="003C597C" w:rsidRPr="00577FA7" w:rsidTr="000F6C60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79 6 00 31010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12,998</w:t>
            </w:r>
          </w:p>
        </w:tc>
      </w:tr>
      <w:tr w:rsidR="003C597C" w:rsidRPr="00577FA7" w:rsidTr="000F6C60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79 7 00 31010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520,080</w:t>
            </w:r>
          </w:p>
        </w:tc>
      </w:tr>
      <w:tr w:rsidR="003C597C" w:rsidRPr="00577FA7" w:rsidTr="000F6C60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79 8 00 31010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151,550</w:t>
            </w:r>
          </w:p>
        </w:tc>
      </w:tr>
      <w:tr w:rsidR="003C597C" w:rsidRPr="00577FA7" w:rsidTr="000F6C60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1 182,473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4,115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1 186,588</w:t>
            </w:r>
          </w:p>
        </w:tc>
      </w:tr>
      <w:tr w:rsidR="003C597C" w:rsidRPr="00577FA7" w:rsidTr="000F6C60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2 625,460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163,737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2 789,197</w:t>
            </w:r>
          </w:p>
        </w:tc>
      </w:tr>
      <w:tr w:rsidR="003C597C" w:rsidRPr="00577FA7" w:rsidTr="000F6C60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671,642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-28,272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643,370</w:t>
            </w:r>
          </w:p>
        </w:tc>
      </w:tr>
      <w:tr w:rsidR="003C597C" w:rsidRPr="00577FA7" w:rsidTr="000F6C60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12,225</w:t>
            </w:r>
          </w:p>
        </w:tc>
      </w:tr>
      <w:tr w:rsidR="003C597C" w:rsidRPr="00577FA7" w:rsidTr="000F6C60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215,230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215,230</w:t>
            </w:r>
          </w:p>
        </w:tc>
      </w:tr>
      <w:tr w:rsidR="003C597C" w:rsidRPr="00577FA7" w:rsidTr="000F6C60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43,196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43,196</w:t>
            </w:r>
          </w:p>
        </w:tc>
      </w:tr>
      <w:tr w:rsidR="003C597C" w:rsidRPr="00577FA7" w:rsidTr="000F6C60">
        <w:trPr>
          <w:trHeight w:val="18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S4020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</w:tr>
      <w:tr w:rsidR="003C597C" w:rsidRPr="00577FA7" w:rsidTr="000F6C60">
        <w:trPr>
          <w:trHeight w:val="18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S2220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156,821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156,821</w:t>
            </w:r>
          </w:p>
        </w:tc>
      </w:tr>
      <w:tr w:rsidR="003C597C" w:rsidRPr="00577FA7" w:rsidTr="000F6C60">
        <w:trPr>
          <w:trHeight w:val="19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S4060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52,615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17,434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70,049</w:t>
            </w:r>
          </w:p>
        </w:tc>
      </w:tr>
      <w:tr w:rsidR="003C597C" w:rsidRPr="00577FA7" w:rsidTr="000F6C60">
        <w:trPr>
          <w:trHeight w:val="19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S4060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157,740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-17,433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140,307</w:t>
            </w:r>
          </w:p>
        </w:tc>
      </w:tr>
      <w:tr w:rsidR="003C597C" w:rsidRPr="00577FA7" w:rsidTr="000F6C60">
        <w:trPr>
          <w:trHeight w:val="18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S4060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35,145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35,145</w:t>
            </w:r>
          </w:p>
        </w:tc>
      </w:tr>
      <w:tr w:rsidR="003C597C" w:rsidRPr="00577FA7" w:rsidTr="000F6C60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S3040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-4,342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395,658</w:t>
            </w:r>
          </w:p>
        </w:tc>
      </w:tr>
      <w:tr w:rsidR="003C597C" w:rsidRPr="00577FA7" w:rsidTr="000F6C60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E1 S3050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50,700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E2 50970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 00 S3030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2 846,312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262,793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3 109,105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 00 S3030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945,919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-262,794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683,125</w:t>
            </w:r>
          </w:p>
        </w:tc>
      </w:tr>
      <w:tr w:rsidR="003C597C" w:rsidRPr="00577FA7" w:rsidTr="000F6C60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отдыха детей в каникулярное время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S3010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350,039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350,038</w:t>
            </w:r>
          </w:p>
        </w:tc>
      </w:tr>
      <w:tr w:rsidR="003C597C" w:rsidRPr="00577FA7" w:rsidTr="000F6C60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отдыха детей в каникулярное время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S3010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179,118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179,119</w:t>
            </w:r>
          </w:p>
        </w:tc>
      </w:tr>
      <w:tr w:rsidR="003C597C" w:rsidRPr="00577FA7" w:rsidTr="000F6C60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А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61,000</w:t>
            </w:r>
          </w:p>
        </w:tc>
      </w:tr>
      <w:tr w:rsidR="003C597C" w:rsidRPr="00577FA7" w:rsidTr="000F6C60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А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39,000</w:t>
            </w:r>
          </w:p>
        </w:tc>
      </w:tr>
      <w:tr w:rsidR="003C597C" w:rsidRPr="00577FA7" w:rsidTr="000F6C60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186,202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186,202</w:t>
            </w:r>
          </w:p>
        </w:tc>
      </w:tr>
      <w:tr w:rsidR="003C597C" w:rsidRPr="00577FA7" w:rsidTr="000F6C60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3 540,860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253,086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3 793,946</w:t>
            </w:r>
          </w:p>
        </w:tc>
      </w:tr>
      <w:tr w:rsidR="003C597C" w:rsidRPr="00577FA7" w:rsidTr="000F6C60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1 128,009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-87,419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1 040,590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1 177,656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-7,661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1 169,995</w:t>
            </w:r>
          </w:p>
        </w:tc>
      </w:tr>
      <w:tr w:rsidR="003C597C" w:rsidRPr="00577FA7" w:rsidTr="000F6C60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8 716,538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-37,923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8 678,615</w:t>
            </w:r>
          </w:p>
        </w:tc>
      </w:tr>
      <w:tr w:rsidR="003C597C" w:rsidRPr="00577FA7" w:rsidTr="000F6C60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34 079,045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177,997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3 468,003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37 725,045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12,500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67,500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67,500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94,945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94,945</w:t>
            </w:r>
          </w:p>
        </w:tc>
      </w:tr>
      <w:tr w:rsidR="003C597C" w:rsidRPr="00577FA7" w:rsidTr="000F6C60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0,189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10 999,425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282,676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3 468,003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14 750,104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20 112,420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20 112,420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1 032,667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1 032,667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-4,311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495,689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8,460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8,460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28,150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63,390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-2,606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60,784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82,500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82,500</w:t>
            </w:r>
          </w:p>
        </w:tc>
      </w:tr>
      <w:tr w:rsidR="003C597C" w:rsidRPr="00577FA7" w:rsidTr="000F6C60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636,899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-91,762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545,137</w:t>
            </w:r>
          </w:p>
        </w:tc>
      </w:tr>
      <w:tr w:rsidR="003C597C" w:rsidRPr="00577FA7" w:rsidTr="000F6C60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1 673,623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-73,040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1 600,583</w:t>
            </w:r>
          </w:p>
        </w:tc>
      </w:tr>
      <w:tr w:rsidR="003C597C" w:rsidRPr="00577FA7" w:rsidTr="000F6C60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1 073,623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-6,636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1 066,987</w:t>
            </w:r>
          </w:p>
        </w:tc>
      </w:tr>
      <w:tr w:rsidR="003C597C" w:rsidRPr="00577FA7" w:rsidTr="000F6C60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-66,404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533,596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1 774,750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-7,405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1 767,345</w:t>
            </w:r>
          </w:p>
        </w:tc>
      </w:tr>
      <w:tr w:rsidR="003C597C" w:rsidRPr="00577FA7" w:rsidTr="000F6C60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278,000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-24,140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253,860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1 366,000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16,735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1 382,735</w:t>
            </w:r>
          </w:p>
        </w:tc>
      </w:tr>
      <w:tr w:rsidR="003C597C" w:rsidRPr="00577FA7" w:rsidTr="000F6C60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</w:tr>
      <w:tr w:rsidR="003C597C" w:rsidRPr="00577FA7" w:rsidTr="000F6C60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22,000</w:t>
            </w:r>
          </w:p>
        </w:tc>
      </w:tr>
      <w:tr w:rsidR="003C597C" w:rsidRPr="00577FA7" w:rsidTr="000F6C60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44,750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44,750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14,000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условиями 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5 524,099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3 574,075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9 098,174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5 524,099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3 574,075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9 098,174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1 661,778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-526,279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1 135,499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1 925,264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1 094,867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3 020,131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1 112,057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3 025,487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4 137,544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80,000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305,000</w:t>
            </w:r>
          </w:p>
        </w:tc>
      </w:tr>
      <w:tr w:rsidR="003C597C" w:rsidRPr="00577FA7" w:rsidTr="000F6C60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79 7 00 35010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7 G2 43120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420,000</w:t>
            </w:r>
          </w:p>
        </w:tc>
      </w:tr>
      <w:tr w:rsidR="003C597C" w:rsidRPr="00577FA7" w:rsidTr="000F6C60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79 7 00 35010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46 156,089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2 496,914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48 653,003</w:t>
            </w:r>
          </w:p>
        </w:tc>
      </w:tr>
      <w:tr w:rsidR="003C597C" w:rsidRPr="00577FA7" w:rsidTr="000F6C60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5 728,354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960,301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6 688,655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2 806,923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514,418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3 321,341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188,846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217,096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19 126,558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1 009,558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20 136,116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17 899,223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17 899,223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406,185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-15,613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390,572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 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78 159,571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3 578,562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81 738,133</w:t>
            </w:r>
          </w:p>
        </w:tc>
      </w:tr>
      <w:tr w:rsidR="003C597C" w:rsidRPr="00577FA7" w:rsidTr="000F6C60">
        <w:trPr>
          <w:trHeight w:val="10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79 1 00 37010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79 2 00 37010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E8 S1010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24,520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26,870</w:t>
            </w:r>
          </w:p>
        </w:tc>
      </w:tr>
      <w:tr w:rsidR="003C597C" w:rsidRPr="00577FA7" w:rsidTr="000F6C60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E8 S1010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155,480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-2,350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153,130</w:t>
            </w:r>
          </w:p>
        </w:tc>
      </w:tr>
      <w:tr w:rsidR="003C597C" w:rsidRPr="00577FA7" w:rsidTr="000F6C60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77 979,571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3 578,562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i/>
                <w:iCs/>
                <w:sz w:val="16"/>
                <w:szCs w:val="16"/>
              </w:rPr>
            </w:pPr>
            <w:r w:rsidRPr="00577FA7">
              <w:rPr>
                <w:i/>
                <w:iCs/>
                <w:sz w:val="16"/>
                <w:szCs w:val="16"/>
              </w:rPr>
              <w:t>81 558,133</w:t>
            </w:r>
          </w:p>
        </w:tc>
      </w:tr>
      <w:tr w:rsidR="003C597C" w:rsidRPr="00577FA7" w:rsidTr="000F6C60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15 075,632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-234,983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14 840,649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2 643,493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2 649,822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61,520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-23,648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37,872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3 429,429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3 429,429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8 936,843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117,710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9 054,553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1 002,247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53,886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1 056,133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13,242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-11,535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1,707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989,964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-42,324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947,640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434,065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34,972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469,037</w:t>
            </w:r>
          </w:p>
        </w:tc>
      </w:tr>
      <w:tr w:rsidR="003C597C" w:rsidRPr="00577FA7" w:rsidTr="000F6C60">
        <w:trPr>
          <w:trHeight w:val="16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27 438,263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-1 768,835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25 669,428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11 215,141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1 704,425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12 919,566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112,327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112,327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4 762,211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3 148,312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7 910,523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179,336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204,582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383,918</w:t>
            </w:r>
          </w:p>
        </w:tc>
      </w:tr>
      <w:tr w:rsidR="003C597C" w:rsidRPr="00577FA7" w:rsidTr="000F6C60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583,349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583,349</w:t>
            </w:r>
          </w:p>
        </w:tc>
      </w:tr>
      <w:tr w:rsidR="003C597C" w:rsidRPr="00577FA7" w:rsidTr="000F6C60">
        <w:trPr>
          <w:trHeight w:val="19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10,584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10,584</w:t>
            </w:r>
          </w:p>
        </w:tc>
      </w:tr>
      <w:tr w:rsidR="003C597C" w:rsidRPr="00577FA7" w:rsidTr="000F6C60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925,225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372,430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1 297,655</w:t>
            </w:r>
          </w:p>
        </w:tc>
      </w:tr>
      <w:tr w:rsidR="003C597C" w:rsidRPr="00577FA7" w:rsidTr="000F6C60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17,241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17,241</w:t>
            </w:r>
          </w:p>
        </w:tc>
      </w:tr>
      <w:tr w:rsidR="003C597C" w:rsidRPr="00577FA7" w:rsidTr="000F6C60">
        <w:trPr>
          <w:trHeight w:val="14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A1 S7020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166,700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166,700</w:t>
            </w:r>
          </w:p>
        </w:tc>
      </w:tr>
      <w:tr w:rsidR="003C597C" w:rsidRPr="00577FA7" w:rsidTr="000F6C60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424,000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364,000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"Устойчивое развитие сельских территорий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84,000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280,000</w:t>
            </w:r>
          </w:p>
        </w:tc>
      </w:tr>
      <w:tr w:rsidR="003C597C" w:rsidRPr="00577FA7" w:rsidTr="000F6C60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FA7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131 837,297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4 307,249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-2,210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136 142,336</w:t>
            </w:r>
          </w:p>
        </w:tc>
      </w:tr>
      <w:tr w:rsidR="003C597C" w:rsidRPr="00577FA7" w:rsidTr="000F6C60">
        <w:trPr>
          <w:trHeight w:val="4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99 0 00 99090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105,200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1,190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106,390</w:t>
            </w:r>
          </w:p>
        </w:tc>
      </w:tr>
      <w:tr w:rsidR="003C597C" w:rsidRPr="00577FA7" w:rsidTr="000F6C60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99 0 00 99120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56,000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99 0 00 99120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6,400</w:t>
            </w:r>
          </w:p>
        </w:tc>
      </w:tr>
      <w:tr w:rsidR="003C597C" w:rsidRPr="00577FA7" w:rsidTr="000F6C60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77FA7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-3,400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11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99 0 02 51200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-3,400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92 624,999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218,814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92 843,813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99 0 04 07005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137,009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-137,009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99 0 04 09203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3 434,426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-1,021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3 433,405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99 0 04 09203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6 691,965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-88,296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6 603,669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99 0 04 09203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104,250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104,250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99 0 04 09203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3 397,799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112,440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3 510,239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99 0 04 09203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2 000,000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1 109,507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-1,296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1 108,211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1 359,604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-120,003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1 239,601</w:t>
            </w:r>
          </w:p>
        </w:tc>
      </w:tr>
      <w:tr w:rsidR="003C597C" w:rsidRPr="00577FA7" w:rsidTr="000F6C60">
        <w:trPr>
          <w:trHeight w:val="12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1 188,657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104,749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1 293,406</w:t>
            </w:r>
          </w:p>
        </w:tc>
      </w:tr>
      <w:tr w:rsidR="003C597C" w:rsidRPr="00577FA7" w:rsidTr="000F6C60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1 640,301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78,873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1 719,174</w:t>
            </w:r>
          </w:p>
        </w:tc>
      </w:tr>
      <w:tr w:rsidR="003C597C" w:rsidRPr="00577FA7" w:rsidTr="000F6C60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773,285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776,388</w:t>
            </w:r>
          </w:p>
        </w:tc>
      </w:tr>
      <w:tr w:rsidR="003C597C" w:rsidRPr="00577FA7" w:rsidTr="000F6C60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2,602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2,251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24 737,778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171,117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24 908,895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5 723,624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-80,851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5 642,773</w:t>
            </w:r>
          </w:p>
        </w:tc>
      </w:tr>
      <w:tr w:rsidR="003C597C" w:rsidRPr="00577FA7" w:rsidTr="000F6C60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305,135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-7,334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297,801</w:t>
            </w:r>
          </w:p>
        </w:tc>
      </w:tr>
      <w:tr w:rsidR="003C597C" w:rsidRPr="00577FA7" w:rsidTr="000F6C60">
        <w:trPr>
          <w:trHeight w:val="11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13 443,419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-1 529,964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11 913,455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1 740,099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-148,946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1 591,153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3,787</w:t>
            </w:r>
          </w:p>
        </w:tc>
      </w:tr>
      <w:tr w:rsidR="003C597C" w:rsidRPr="00577FA7" w:rsidTr="000F6C60">
        <w:trPr>
          <w:trHeight w:val="10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611,997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612,740</w:t>
            </w:r>
          </w:p>
        </w:tc>
      </w:tr>
      <w:tr w:rsidR="003C597C" w:rsidRPr="00577FA7" w:rsidTr="000F6C60">
        <w:trPr>
          <w:trHeight w:val="10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6,000</w:t>
            </w:r>
          </w:p>
        </w:tc>
      </w:tr>
      <w:tr w:rsidR="003C597C" w:rsidRPr="00577FA7" w:rsidTr="000F6C60">
        <w:trPr>
          <w:trHeight w:val="11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9 455,295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-1,468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9 453,827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878,628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103,446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982,074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774,865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787,555</w:t>
            </w:r>
          </w:p>
        </w:tc>
      </w:tr>
      <w:tr w:rsidR="003C597C" w:rsidRPr="00577FA7" w:rsidTr="000F6C60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9 559,837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43,207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9 603,044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706,848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43,301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750,149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5,236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1 896,075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-21,329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1 874,746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1 221,559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1 321,559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481,465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94,760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576,225</w:t>
            </w:r>
          </w:p>
        </w:tc>
      </w:tr>
      <w:tr w:rsidR="003C597C" w:rsidRPr="00577FA7" w:rsidTr="000F6C60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610,452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-61,049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549,403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173,940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-1,308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172,632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0,165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3 384,200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-89,213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3 294,987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99 0 06 49101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3 083,326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32,941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3 116,267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99 0 06 49101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30,874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30,417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99 0 06 50587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270,000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-121,697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148,303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2 243,554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-147,736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2 095,818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99 0 07 06010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425,000</w:t>
            </w:r>
          </w:p>
        </w:tc>
      </w:tr>
      <w:tr w:rsidR="003C597C" w:rsidRPr="00577FA7" w:rsidTr="000F6C60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99 0 07 06010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1 818,554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-147,736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1 670,818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203,627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203,627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99 0 10 48200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203,627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203,627</w:t>
            </w:r>
          </w:p>
        </w:tc>
      </w:tr>
      <w:tr w:rsidR="003C597C" w:rsidRPr="00577FA7" w:rsidTr="000F6C60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19 140,934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602,450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19 743,384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99 0 12 71130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3 315,100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3 315,100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99 0 12 72230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15 825,834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602,450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16 428,284</w:t>
            </w:r>
          </w:p>
        </w:tc>
      </w:tr>
      <w:tr w:rsidR="003C597C" w:rsidRPr="00577FA7" w:rsidTr="000F6C60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357,551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219,639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577,190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99 0 35 35102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357,551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219,639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577,190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2 673,742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2 804,081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5 477,823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99 0 55 40001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2 245,388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983,253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3 228,641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99 0 55 40001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428,354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1 820,828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2 249,182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1 042,490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-2,490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1 040,000</w:t>
            </w:r>
          </w:p>
        </w:tc>
      </w:tr>
      <w:tr w:rsidR="003C597C" w:rsidRPr="00577FA7" w:rsidTr="000F6C60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99 0 55 98702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1 042,490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-2,490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1 040,000</w:t>
            </w:r>
          </w:p>
        </w:tc>
      </w:tr>
      <w:tr w:rsidR="003C597C" w:rsidRPr="00577FA7" w:rsidTr="000F6C60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390,000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390,000</w:t>
            </w:r>
          </w:p>
        </w:tc>
      </w:tr>
      <w:tr w:rsidR="003C597C" w:rsidRPr="00577FA7" w:rsidTr="000F6C60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99 0 60 60005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390,000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243,767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-8,970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234,797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99 0 89 20401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2,456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99 0 89 20401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229,311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229,311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99 0 89 20401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0F6C60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99 0 89 20401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3,030</w:t>
            </w:r>
          </w:p>
        </w:tc>
      </w:tr>
      <w:tr w:rsidR="003C597C" w:rsidRPr="00577FA7" w:rsidTr="000F6C60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9 361,433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710,674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b/>
                <w:bCs/>
                <w:sz w:val="16"/>
                <w:szCs w:val="16"/>
              </w:rPr>
            </w:pPr>
            <w:r w:rsidRPr="00577FA7">
              <w:rPr>
                <w:b/>
                <w:bCs/>
                <w:sz w:val="16"/>
                <w:szCs w:val="16"/>
              </w:rPr>
              <w:t>10 072,107</w:t>
            </w:r>
          </w:p>
        </w:tc>
      </w:tr>
      <w:tr w:rsidR="003C597C" w:rsidRPr="00577FA7" w:rsidTr="000F6C60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87,435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4,349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91,784</w:t>
            </w:r>
          </w:p>
        </w:tc>
      </w:tr>
      <w:tr w:rsidR="003C597C" w:rsidRPr="00577FA7" w:rsidTr="000F6C60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Школы-детские сады, школы начальные, неполные средние и средние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65,530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135,530</w:t>
            </w:r>
          </w:p>
        </w:tc>
      </w:tr>
      <w:tr w:rsidR="003C597C" w:rsidRPr="00577FA7" w:rsidTr="000F6C60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99 0 10 44400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58,449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-12,379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46,070</w:t>
            </w:r>
          </w:p>
        </w:tc>
      </w:tr>
      <w:tr w:rsidR="003C597C" w:rsidRPr="00577FA7" w:rsidTr="000F6C60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Учреждения по внешкольной работе с детьми (дополнительного образования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85,000</w:t>
            </w:r>
          </w:p>
        </w:tc>
      </w:tr>
      <w:tr w:rsidR="003C597C" w:rsidRPr="00577FA7" w:rsidTr="000F6C60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62,400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62,400</w:t>
            </w:r>
          </w:p>
        </w:tc>
      </w:tr>
      <w:tr w:rsidR="003C597C" w:rsidRPr="00577FA7" w:rsidTr="000F6C60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99 0 99 42501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49,555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841,742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891,297</w:t>
            </w:r>
          </w:p>
        </w:tc>
      </w:tr>
      <w:tr w:rsidR="003C597C" w:rsidRPr="00577FA7" w:rsidTr="000F6C60">
        <w:trPr>
          <w:trHeight w:val="18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7 688,936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-275,088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7 413,848</w:t>
            </w:r>
          </w:p>
        </w:tc>
      </w:tr>
      <w:tr w:rsidR="003C597C" w:rsidRPr="00577FA7" w:rsidTr="00577FA7">
        <w:trPr>
          <w:trHeight w:val="5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99 0 99 42501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875,965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52,102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928,067</w:t>
            </w:r>
          </w:p>
        </w:tc>
      </w:tr>
      <w:tr w:rsidR="003C597C" w:rsidRPr="00577FA7" w:rsidTr="000F6C60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99 0 99 42501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176,238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176,238</w:t>
            </w:r>
          </w:p>
        </w:tc>
      </w:tr>
      <w:tr w:rsidR="003C597C" w:rsidRPr="00577FA7" w:rsidTr="000F6C60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C" w:rsidRPr="00577FA7" w:rsidRDefault="003C597C" w:rsidP="000F6C60">
            <w:pPr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99 0 99 42501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97C" w:rsidRPr="00577FA7" w:rsidRDefault="003C597C" w:rsidP="000F6C60">
            <w:pPr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232,455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9,418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97C" w:rsidRPr="00577FA7" w:rsidRDefault="003C597C" w:rsidP="000F6C60">
            <w:pPr>
              <w:jc w:val="right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241,873</w:t>
            </w:r>
          </w:p>
        </w:tc>
      </w:tr>
    </w:tbl>
    <w:p w:rsidR="003C597C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p w:rsidR="003C597C" w:rsidRPr="00577FA7" w:rsidRDefault="003C597C" w:rsidP="002204CA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49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720"/>
        <w:gridCol w:w="1080"/>
        <w:gridCol w:w="1680"/>
        <w:gridCol w:w="595"/>
        <w:gridCol w:w="1457"/>
        <w:gridCol w:w="1457"/>
        <w:gridCol w:w="1456"/>
        <w:gridCol w:w="1457"/>
        <w:gridCol w:w="1258"/>
      </w:tblGrid>
      <w:tr w:rsidR="003C597C" w:rsidRPr="00577FA7" w:rsidTr="00577FA7">
        <w:trPr>
          <w:trHeight w:val="545"/>
        </w:trPr>
        <w:tc>
          <w:tcPr>
            <w:tcW w:w="14970" w:type="dxa"/>
            <w:gridSpan w:val="10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right"/>
            </w:pPr>
            <w:r w:rsidRPr="00577FA7">
              <w:t>Приложение 4</w:t>
            </w:r>
          </w:p>
        </w:tc>
      </w:tr>
      <w:tr w:rsidR="003C597C" w:rsidRPr="00577FA7" w:rsidTr="00577FA7">
        <w:trPr>
          <w:trHeight w:val="199"/>
        </w:trPr>
        <w:tc>
          <w:tcPr>
            <w:tcW w:w="149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</w:pPr>
            <w:r w:rsidRPr="00577FA7">
              <w:t xml:space="preserve">Ведомственная структура расходов районного бюджета на 2019 год </w:t>
            </w:r>
          </w:p>
        </w:tc>
      </w:tr>
      <w:tr w:rsidR="003C597C" w:rsidRPr="00577FA7" w:rsidTr="006C1658">
        <w:trPr>
          <w:trHeight w:val="211"/>
        </w:trPr>
        <w:tc>
          <w:tcPr>
            <w:tcW w:w="149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right"/>
            </w:pPr>
            <w:r w:rsidRPr="00577FA7">
              <w:t>(тыс. рублей)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FA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FA7">
              <w:rPr>
                <w:sz w:val="20"/>
                <w:szCs w:val="20"/>
              </w:rPr>
              <w:t>КБК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FA7">
              <w:rPr>
                <w:sz w:val="20"/>
                <w:szCs w:val="20"/>
              </w:rPr>
              <w:t>Сумма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FA7">
              <w:rPr>
                <w:sz w:val="20"/>
                <w:szCs w:val="20"/>
              </w:rPr>
              <w:t>Изменения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FA7">
              <w:rPr>
                <w:sz w:val="20"/>
                <w:szCs w:val="20"/>
              </w:rPr>
              <w:t>Изменения за счет собственных средств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FA7">
              <w:rPr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FA7">
              <w:rPr>
                <w:sz w:val="20"/>
                <w:szCs w:val="20"/>
              </w:rPr>
              <w:t>Всего</w:t>
            </w:r>
          </w:p>
        </w:tc>
      </w:tr>
      <w:tr w:rsidR="003C597C" w:rsidRPr="00577FA7" w:rsidTr="00577FA7">
        <w:trPr>
          <w:trHeight w:val="742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FA7">
              <w:rPr>
                <w:sz w:val="20"/>
                <w:szCs w:val="20"/>
              </w:rPr>
              <w:t>КВСР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FA7">
              <w:rPr>
                <w:sz w:val="20"/>
                <w:szCs w:val="20"/>
              </w:rPr>
              <w:t>КФСР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FA7">
              <w:rPr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FA7">
              <w:rPr>
                <w:sz w:val="20"/>
                <w:szCs w:val="20"/>
              </w:rPr>
              <w:t>КВР</w:t>
            </w: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</w:t>
            </w:r>
          </w:p>
        </w:tc>
      </w:tr>
      <w:tr w:rsidR="003C597C" w:rsidRPr="00577FA7" w:rsidTr="00577FA7">
        <w:trPr>
          <w:trHeight w:val="42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3 627,301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177,869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3 805,170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3 607,301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186,374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3 793,675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3 607,301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186,374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3 793,675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3 604,845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186,374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3 791,219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2 416,188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81,625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2 497,813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2 416,188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81,625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2 497,813</w:t>
            </w:r>
          </w:p>
        </w:tc>
      </w:tr>
      <w:tr w:rsidR="003C597C" w:rsidRPr="00577FA7" w:rsidTr="00577FA7">
        <w:trPr>
          <w:trHeight w:val="6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1 640,301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78,873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1 719,174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773,285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3,103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776,388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2,602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-0,351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2,251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99 0 04 21100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1 188,657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104,749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1 293,406</w:t>
            </w:r>
          </w:p>
        </w:tc>
      </w:tr>
      <w:tr w:rsidR="003C597C" w:rsidRPr="00577FA7" w:rsidTr="00577FA7">
        <w:trPr>
          <w:trHeight w:val="75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99 0 04 21100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1 188,657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104,749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1 293,406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99 0 89 00000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2,456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2,456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99 0 89 20401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2,456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2,456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99 0 89 20401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2,456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2,456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-8,505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11,495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-8,505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11,495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99 0 06 00000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-8,505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11,495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99 0 06 50587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-8,505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11,495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99 0 06 50587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-8,505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11,495</w:t>
            </w:r>
          </w:p>
        </w:tc>
      </w:tr>
      <w:tr w:rsidR="003C597C" w:rsidRPr="00577FA7" w:rsidTr="00577FA7">
        <w:trPr>
          <w:trHeight w:val="4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51 537,619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-500,238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-1 733,010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49 304,371</w:t>
            </w:r>
          </w:p>
        </w:tc>
      </w:tr>
      <w:tr w:rsidR="003C597C" w:rsidRPr="00577FA7" w:rsidTr="00577FA7">
        <w:trPr>
          <w:trHeight w:val="4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1 359,604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-120,003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1 239,601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1 359,604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-120,003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1 239,601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1 359,604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-120,003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1 239,601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1 359,604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-120,003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1 239,601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1 359,604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-120,003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1 239,601</w:t>
            </w:r>
          </w:p>
        </w:tc>
      </w:tr>
      <w:tr w:rsidR="003C597C" w:rsidRPr="00577FA7" w:rsidTr="00577FA7">
        <w:trPr>
          <w:trHeight w:val="67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30 995,848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82,932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31 078,780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30 995,848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82,932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31 078,780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30 766,537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82,932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30 849,469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30 766,537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82,932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30 849,469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30 766,537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82,932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30 849,469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24 737,778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171,117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24 908,895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5 723,624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-80,851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5 642,773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305,135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-7,334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297,801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99 0 89 00000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229,311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229,311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99 0 89 20401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229,311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229,311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99 0 89 20401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229,311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229,311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-3,400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88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99 0 02 51200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-3,400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99 0 02 51200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-3,400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137,009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-137,009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137,009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-137,009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137,009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-137,009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99 0 04 07005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137,009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-137,009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99 0 04 07005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137,009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-137,009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13 370,091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-120,714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-1 733,810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11 515,567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371,400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376,400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371,400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376,400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371,400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376,400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39 2 00 39030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1 464,000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-1 266,000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198,000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39 2 00 39030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1 464,000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-1 266,000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198,000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39 2 00 39040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594,000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-474,000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120,000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39 2 00 39040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594,000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-474,000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604,850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-31,397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573,453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-34,791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13,709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12,500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12,500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-34,791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1,209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-34,791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1,209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90,500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55,500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55,500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-5,000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35,000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-5,000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35,000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79 0 00 21020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400,000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79 0 00 21020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79 0 00 21020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391,000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77,850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-8,606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69,244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71,850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-2,606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69,244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8,460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8,460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63,390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-2,606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60,784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10 335,841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-89,317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1,190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10 247,714</w:t>
            </w:r>
          </w:p>
        </w:tc>
      </w:tr>
      <w:tr w:rsidR="003C597C" w:rsidRPr="00577FA7" w:rsidTr="00577FA7">
        <w:trPr>
          <w:trHeight w:val="21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99 0 00 99090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105,200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1,190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106,390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99 0 00 99090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105,200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1,190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106,390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10 230,641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-89,317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10 141,324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10 230,641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-89,317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10 141,324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3 434,426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-1,021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3 433,405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6 691,965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-88,296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6 603,669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104,250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104,250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2 702,400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2 702,400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2 702,400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2 702,400</w:t>
            </w:r>
          </w:p>
        </w:tc>
      </w:tr>
      <w:tr w:rsidR="003C597C" w:rsidRPr="00577FA7" w:rsidTr="00577FA7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42 0 00 59300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2 702,400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2 702,400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42 0 00 59300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1 876,617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6,940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1 883,557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42 0 00 59300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761,783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-6,940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754,843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42 0 00 59300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64,000</w:t>
            </w:r>
          </w:p>
        </w:tc>
      </w:tr>
      <w:tr w:rsidR="003C597C" w:rsidRPr="00577FA7" w:rsidTr="00577FA7">
        <w:trPr>
          <w:trHeight w:val="4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586,899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-91,762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495,137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586,899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-91,762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495,137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586,899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-91,762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495,137</w:t>
            </w:r>
          </w:p>
        </w:tc>
      </w:tr>
      <w:tr w:rsidR="003C597C" w:rsidRPr="00577FA7" w:rsidTr="00577FA7">
        <w:trPr>
          <w:trHeight w:val="88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586,899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-91,762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495,137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586,899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-91,762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495,137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358,100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4,200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362,300</w:t>
            </w:r>
          </w:p>
        </w:tc>
      </w:tr>
      <w:tr w:rsidR="003C597C" w:rsidRPr="00577FA7" w:rsidTr="00577FA7">
        <w:trPr>
          <w:trHeight w:val="5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358,100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4,200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362,300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22 0 00 22030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358,100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4,200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362,300</w:t>
            </w:r>
          </w:p>
        </w:tc>
      </w:tr>
      <w:tr w:rsidR="003C597C" w:rsidRPr="00577FA7" w:rsidTr="00577FA7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22 0 00 22030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327,100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329,300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22 0 00 22030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33,000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22 2 00 22030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22 2 00 22030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22 2 00 22030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570,400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572,400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31 6 00 61010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234,000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31 6 00 61010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234,000</w:t>
            </w:r>
          </w:p>
        </w:tc>
      </w:tr>
      <w:tr w:rsidR="003C597C" w:rsidRPr="00577FA7" w:rsidTr="00577FA7">
        <w:trPr>
          <w:trHeight w:val="5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31 6 00 31020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336,400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336,400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31 6 00 31020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336,400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336,400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79 0 00 21020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0405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79 0 00 21020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99,000</w:t>
            </w:r>
          </w:p>
        </w:tc>
      </w:tr>
      <w:tr w:rsidR="003C597C" w:rsidRPr="00577FA7" w:rsidTr="00577FA7">
        <w:trPr>
          <w:trHeight w:val="51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99,000</w:t>
            </w:r>
          </w:p>
        </w:tc>
      </w:tr>
      <w:tr w:rsidR="003C597C" w:rsidRPr="00577FA7" w:rsidTr="00577FA7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12 1 00 00000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99,000</w:t>
            </w:r>
          </w:p>
        </w:tc>
      </w:tr>
      <w:tr w:rsidR="003C597C" w:rsidRPr="00577FA7" w:rsidTr="00577FA7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12 1 00 12010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99,000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12 1 00 12010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312,378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-113,192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199,186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312,378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-113,192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199,186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99 0 06 00000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312,378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-113,192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199,186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99 0 06 49101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62,378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62,378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99 0 06 49101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62,378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62,378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99 0 06 50587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-113,192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136,808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99 0 06 50587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-113,192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136,808</w:t>
            </w:r>
          </w:p>
        </w:tc>
      </w:tr>
      <w:tr w:rsidR="003C597C" w:rsidRPr="00577FA7" w:rsidTr="00577FA7">
        <w:trPr>
          <w:trHeight w:val="1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1 042,490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-2,490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1 040,000</w:t>
            </w:r>
          </w:p>
        </w:tc>
      </w:tr>
      <w:tr w:rsidR="003C597C" w:rsidRPr="00577FA7" w:rsidTr="00577FA7">
        <w:trPr>
          <w:trHeight w:val="5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99 0 55 98700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1 042,490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-2,490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1 040,000</w:t>
            </w:r>
          </w:p>
        </w:tc>
      </w:tr>
      <w:tr w:rsidR="003C597C" w:rsidRPr="00577FA7" w:rsidTr="00577FA7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99 0 55 98702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1 042,490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-2,490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1 040,000</w:t>
            </w:r>
          </w:p>
        </w:tc>
      </w:tr>
      <w:tr w:rsidR="003C597C" w:rsidRPr="00577FA7" w:rsidTr="00577FA7">
        <w:trPr>
          <w:trHeight w:val="47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1 894,064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-63,653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1 830,411</w:t>
            </w:r>
          </w:p>
        </w:tc>
      </w:tr>
      <w:tr w:rsidR="003C597C" w:rsidRPr="00577FA7" w:rsidTr="00577FA7">
        <w:trPr>
          <w:trHeight w:val="4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1 894,064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-63,653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1 830,411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1 894,064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-63,653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1 830,411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1 894,064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-63,653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1 830,411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784,557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-62,357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722,200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784,557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-62,357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722,200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610,452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-61,049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549,403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173,940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-1,308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172,632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0,165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0,165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99 0 04 22500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1 109,507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-1,296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1 108,211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99 0 04 22500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1 109,507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-1,296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1 108,211</w:t>
            </w:r>
          </w:p>
        </w:tc>
      </w:tr>
      <w:tr w:rsidR="003C597C" w:rsidRPr="00577FA7" w:rsidTr="00577FA7">
        <w:trPr>
          <w:trHeight w:val="4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17,566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992,974</w:t>
            </w:r>
          </w:p>
        </w:tc>
      </w:tr>
      <w:tr w:rsidR="003C597C" w:rsidRPr="00577FA7" w:rsidTr="00577FA7">
        <w:trPr>
          <w:trHeight w:val="5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17,566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992,974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17,566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992,974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17,566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992,974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17,566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992,974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17,566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992,974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869,676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18,369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888,045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104,995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-0,803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104,192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0,737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0,737</w:t>
            </w:r>
          </w:p>
        </w:tc>
      </w:tr>
      <w:tr w:rsidR="003C597C" w:rsidRPr="00577FA7" w:rsidTr="00577FA7">
        <w:trPr>
          <w:trHeight w:val="88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3 883,354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817,529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4 700,883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395,300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395,300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395,300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395,300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395,300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395,300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395,300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395,300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577FA7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1 670,334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841,742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2 512,076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1 620,779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1 620,779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539,850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539,850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537,850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537,850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48,482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48,482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32,025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32,025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16,457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16,457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1 032,447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1 032,447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1 032,447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1 032,447</w:t>
            </w:r>
          </w:p>
        </w:tc>
      </w:tr>
      <w:tr w:rsidR="003C597C" w:rsidRPr="00577FA7" w:rsidTr="00577FA7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49,555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841,742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891,297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49,555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841,742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891,297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49,555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841,742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891,297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вопросы в области культуры, кинематографии,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1 160,643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-8,796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1 151,847</w:t>
            </w:r>
          </w:p>
        </w:tc>
      </w:tr>
      <w:tr w:rsidR="003C597C" w:rsidRPr="00577FA7" w:rsidTr="00577FA7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1 160,643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-8,796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1 151,847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28,804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28,804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28,804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28,804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28,804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28,804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28,804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28,804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1 131,839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-8,796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1 123,043</w:t>
            </w:r>
          </w:p>
        </w:tc>
      </w:tr>
      <w:tr w:rsidR="003C597C" w:rsidRPr="00577FA7" w:rsidTr="00577FA7">
        <w:trPr>
          <w:trHeight w:val="6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1 131,839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-8,796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1 123,043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515,148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-11,427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503,721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215,772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13,050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228,822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176,238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176,238</w:t>
            </w:r>
          </w:p>
        </w:tc>
      </w:tr>
      <w:tr w:rsidR="003C597C" w:rsidRPr="00577FA7" w:rsidTr="00577FA7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224,681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-10,419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214,262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657,077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-15,417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641,660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203,627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203,627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203,627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203,627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99 0 10 00000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203,627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203,627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99 0 10 48200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203,627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203,627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99 0 10 48200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203,627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203,627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453,450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-15,417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438,033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453,450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-15,417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438,033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453,450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-15,417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438,033</w:t>
            </w:r>
          </w:p>
        </w:tc>
      </w:tr>
      <w:tr w:rsidR="003C597C" w:rsidRPr="00577FA7" w:rsidTr="00577FA7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276,978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276,978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76,516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76,516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99,956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-15,417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84,539</w:t>
            </w:r>
          </w:p>
        </w:tc>
      </w:tr>
      <w:tr w:rsidR="003C597C" w:rsidRPr="00577FA7" w:rsidTr="00577FA7">
        <w:trPr>
          <w:trHeight w:val="8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91 330,912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3 530,411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94 861,323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9 952,516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181,366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10 133,882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395,484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21,305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416,789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395,484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21,305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416,789</w:t>
            </w:r>
          </w:p>
        </w:tc>
      </w:tr>
      <w:tr w:rsidR="003C597C" w:rsidRPr="00577FA7" w:rsidTr="00577FA7">
        <w:trPr>
          <w:trHeight w:val="7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395,484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21,305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416,789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9 557,032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160,061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9 717,093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9 557,032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160,061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9 717,093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8 541,543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117,710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8 659,253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1 002,247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53,886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1 056,133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13,242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-11,535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1,707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326,400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326,400</w:t>
            </w:r>
          </w:p>
        </w:tc>
      </w:tr>
      <w:tr w:rsidR="003C597C" w:rsidRPr="00577FA7" w:rsidTr="00577FA7">
        <w:trPr>
          <w:trHeight w:val="6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146,400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 0 Е8 21010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146,400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 0 Е8 21010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131,400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131,400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 0 Е8 21010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79 0 00 37010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180,000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79 1 00 37010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79 1 00 37010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79 2 00 37010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79 2 00 37010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E8 S1010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24,520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2,350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26,870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E8 S1010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24,520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2,350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26,870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E8 S1010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155,480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-2,350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153,130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E8 S1010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155,480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-2,350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153,130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577FA7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63 988,299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3 565,453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67 553,752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1 512,457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146,952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1 659,409</w:t>
            </w:r>
          </w:p>
        </w:tc>
      </w:tr>
      <w:tr w:rsidR="003C597C" w:rsidRPr="00577FA7" w:rsidTr="00577FA7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1 512,457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146,952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1 659,409</w:t>
            </w:r>
          </w:p>
        </w:tc>
      </w:tr>
      <w:tr w:rsidR="003C597C" w:rsidRPr="00577FA7" w:rsidTr="00577FA7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1 512,457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146,952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1 659,409</w:t>
            </w:r>
          </w:p>
        </w:tc>
      </w:tr>
      <w:tr w:rsidR="003C597C" w:rsidRPr="00577FA7" w:rsidTr="00577FA7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 1 00 L519Б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83,400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 1 00 L519Б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83,400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 1 00 L519Б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83,400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 1 00 R519В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143,460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143,460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 1 00 R519В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143,460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143,460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22,000</w:t>
            </w:r>
          </w:p>
        </w:tc>
      </w:tr>
      <w:tr w:rsidR="003C597C" w:rsidRPr="00577FA7" w:rsidTr="00577FA7">
        <w:trPr>
          <w:trHeight w:val="61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22,000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22,000</w:t>
            </w:r>
          </w:p>
        </w:tc>
      </w:tr>
      <w:tr w:rsidR="003C597C" w:rsidRPr="00577FA7" w:rsidTr="00577FA7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62 226,982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3 418,501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65 645,483</w:t>
            </w:r>
          </w:p>
        </w:tc>
      </w:tr>
      <w:tr w:rsidR="003C597C" w:rsidRPr="00577FA7" w:rsidTr="00577FA7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17 240,795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-252,302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16 988,493</w:t>
            </w:r>
          </w:p>
        </w:tc>
      </w:tr>
      <w:tr w:rsidR="003C597C" w:rsidRPr="00577FA7" w:rsidTr="00577FA7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14 537,782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-234,983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14 302,799</w:t>
            </w:r>
          </w:p>
        </w:tc>
      </w:tr>
      <w:tr w:rsidR="003C597C" w:rsidRPr="00577FA7" w:rsidTr="00577FA7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2 641,493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6,329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2 647,822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61,520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-23,648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37,872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1 375,547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-7,352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1 368,195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957,939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-42,324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915,615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417,608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34,972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452,580</w:t>
            </w:r>
          </w:p>
        </w:tc>
      </w:tr>
      <w:tr w:rsidR="003C597C" w:rsidRPr="00577FA7" w:rsidTr="00577FA7">
        <w:trPr>
          <w:trHeight w:val="7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42 674,831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3 288,484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45 963,315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26 405,816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-1 768,835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24 636,981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11 215,141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1 704,425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12 919,566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112,327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112,327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4 762,211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3 148,312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7 910,523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179,336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204,582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383,918</w:t>
            </w:r>
          </w:p>
        </w:tc>
      </w:tr>
      <w:tr w:rsidR="003C597C" w:rsidRPr="00577FA7" w:rsidTr="00577FA7">
        <w:trPr>
          <w:trHeight w:val="90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935,809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389,671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1 325,480</w:t>
            </w:r>
          </w:p>
        </w:tc>
      </w:tr>
      <w:tr w:rsidR="003C597C" w:rsidRPr="00577FA7" w:rsidTr="00577FA7">
        <w:trPr>
          <w:trHeight w:val="71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10,584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10,584</w:t>
            </w:r>
          </w:p>
        </w:tc>
      </w:tr>
      <w:tr w:rsidR="003C597C" w:rsidRPr="00577FA7" w:rsidTr="00577FA7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925,225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372,430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1 297,655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17,241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17,241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вопросы в области культуры, кинематографии,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17 005,248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-204,029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16 801,219</w:t>
            </w:r>
          </w:p>
        </w:tc>
      </w:tr>
      <w:tr w:rsidR="003C597C" w:rsidRPr="00577FA7" w:rsidTr="00577FA7">
        <w:trPr>
          <w:trHeight w:val="9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инфраструктруктуры (в том числе строительство, реконструкция и капитальный ремонт зданий) ,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 6 A1 38070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8 326,100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8 326,100</w:t>
            </w:r>
          </w:p>
        </w:tc>
      </w:tr>
      <w:tr w:rsidR="003C597C" w:rsidRPr="00577FA7" w:rsidTr="00577FA7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 6 A1 38070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8 326,100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8 326,100</w:t>
            </w:r>
          </w:p>
        </w:tc>
      </w:tr>
      <w:tr w:rsidR="003C597C" w:rsidRPr="00577FA7" w:rsidTr="00577FA7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14,000</w:t>
            </w:r>
          </w:p>
        </w:tc>
      </w:tr>
      <w:tr w:rsidR="003C597C" w:rsidRPr="00577FA7" w:rsidTr="00577FA7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14,000</w:t>
            </w:r>
          </w:p>
        </w:tc>
      </w:tr>
      <w:tr w:rsidR="003C597C" w:rsidRPr="00577FA7" w:rsidTr="00577FA7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67,500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67,500</w:t>
            </w:r>
          </w:p>
        </w:tc>
      </w:tr>
      <w:tr w:rsidR="003C597C" w:rsidRPr="00577FA7" w:rsidTr="00577FA7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67,500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67,500</w:t>
            </w:r>
          </w:p>
        </w:tc>
      </w:tr>
      <w:tr w:rsidR="003C597C" w:rsidRPr="00577FA7" w:rsidTr="00577FA7">
        <w:trPr>
          <w:trHeight w:val="9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местного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A1 S7020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166,700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166,700</w:t>
            </w:r>
          </w:p>
        </w:tc>
      </w:tr>
      <w:tr w:rsidR="003C597C" w:rsidRPr="00577FA7" w:rsidTr="00577FA7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A1 S7020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166,700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166,700</w:t>
            </w:r>
          </w:p>
        </w:tc>
      </w:tr>
      <w:tr w:rsidR="003C597C" w:rsidRPr="00577FA7" w:rsidTr="00577FA7">
        <w:trPr>
          <w:trHeight w:val="1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8 430,948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-204,029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8 226,919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589,193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0,743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589,936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589,193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0,743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589,936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589,193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0,743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589,936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583,193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0,743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583,936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6,000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7 841,755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-204,772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7 636,983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7 841,755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-204,772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7 636,983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7 173,788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-263,661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6 910,127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660,193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39,052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699,245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7,774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19,837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27,611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58,449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-12,379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46,070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58,449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-12,379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46,070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58,449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-12,379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46,070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99 0 10 00000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58,449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-12,379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46,070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99 0 10 44400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58,449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-12,379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46,070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99 0 10 44400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58,449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-12,379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46,070</w:t>
            </w:r>
          </w:p>
        </w:tc>
      </w:tr>
      <w:tr w:rsidR="003C597C" w:rsidRPr="00577FA7" w:rsidTr="00577FA7">
        <w:trPr>
          <w:trHeight w:val="8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51 256,978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2 697,710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53 954,688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19 895,714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1 084,706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20 980,420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709,156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50,148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759,304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709,156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50,148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759,304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19 126,558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1 009,558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20 136,116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19 126,558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1 009,558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20 136,116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85,000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Учреждения по внешкольной работе с детьми (дополнительного образования детей)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99 0 99 42300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85,000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99 0 99 42300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85,000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17 954,303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5,652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17 959,955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55,080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5,652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60,732</w:t>
            </w:r>
          </w:p>
        </w:tc>
      </w:tr>
      <w:tr w:rsidR="003C597C" w:rsidRPr="00577FA7" w:rsidTr="00577FA7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55,080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5,652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60,732</w:t>
            </w:r>
          </w:p>
        </w:tc>
      </w:tr>
      <w:tr w:rsidR="003C597C" w:rsidRPr="00577FA7" w:rsidTr="00577FA7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55,080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5,652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60,732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17 899,223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17 899,223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17 899,223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17 899,223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12 925,496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1 512,592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14 438,088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145,948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14,130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160,078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145,948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14,130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160,078</w:t>
            </w:r>
          </w:p>
        </w:tc>
      </w:tr>
      <w:tr w:rsidR="003C597C" w:rsidRPr="00577FA7" w:rsidTr="00577FA7">
        <w:trPr>
          <w:trHeight w:val="7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145,948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14,130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160,078</w:t>
            </w:r>
          </w:p>
        </w:tc>
      </w:tr>
      <w:tr w:rsidR="003C597C" w:rsidRPr="00577FA7" w:rsidTr="00577FA7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528,400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528,400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детьми и подростками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20 1 00 20045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528,400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528,400</w:t>
            </w:r>
          </w:p>
        </w:tc>
      </w:tr>
      <w:tr w:rsidR="003C597C" w:rsidRPr="00577FA7" w:rsidTr="00577FA7">
        <w:trPr>
          <w:trHeight w:val="7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20 1 00 20045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20 1 00 20045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528,400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528,400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Оснащением объектов спортивной инфраструктуры спортивно-технологическим оборудованием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1 P5 52280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3 129,800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3 129,800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1 P5 52280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3 129,800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3 129,800</w:t>
            </w:r>
          </w:p>
        </w:tc>
      </w:tr>
      <w:tr w:rsidR="003C597C" w:rsidRPr="00577FA7" w:rsidTr="00577FA7">
        <w:trPr>
          <w:trHeight w:val="58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20 2 00 20047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176,100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20 2 00 20047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176,100</w:t>
            </w:r>
          </w:p>
        </w:tc>
      </w:tr>
      <w:tr w:rsidR="003C597C" w:rsidRPr="00577FA7" w:rsidTr="00577FA7">
        <w:trPr>
          <w:trHeight w:val="45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-4,311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495,689</w:t>
            </w:r>
          </w:p>
        </w:tc>
      </w:tr>
      <w:tr w:rsidR="003C597C" w:rsidRPr="00577FA7" w:rsidTr="00577FA7">
        <w:trPr>
          <w:trHeight w:val="75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-4,311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495,689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-4,311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495,689</w:t>
            </w:r>
          </w:p>
        </w:tc>
      </w:tr>
      <w:tr w:rsidR="003C597C" w:rsidRPr="00577FA7" w:rsidTr="00577FA7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8 445,248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1 502,773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9 948,021</w:t>
            </w:r>
          </w:p>
        </w:tc>
      </w:tr>
      <w:tr w:rsidR="003C597C" w:rsidRPr="00577FA7" w:rsidTr="00577FA7">
        <w:trPr>
          <w:trHeight w:val="7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5 451,376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960,301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6 411,677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2 498,797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514,418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3 013,215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188,846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28,250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217,096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306,229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-0,196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306,033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481,465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94,760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576,225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481,465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94,760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576,225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481,465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94,760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576,225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481,465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94,760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576,225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481,465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94,760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576,225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481,465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94,760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576,225</w:t>
            </w:r>
          </w:p>
        </w:tc>
      </w:tr>
      <w:tr w:rsidR="003C597C" w:rsidRPr="00577FA7" w:rsidTr="00577FA7">
        <w:trPr>
          <w:trHeight w:val="62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53 980,210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2 831,580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-35,080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56 776,710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общегосударственные вопросы,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26 065,078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85,397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26 150,475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11 558,491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-141,711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11 416,780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11 513,741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-141,711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11 372,030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11 413,741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-69,451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11 344,290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7 979,616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-162,871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7 816,745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3 434,125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93,420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3 527,545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-72,260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27,740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-72,260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27,740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44,750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44,750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44,750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44,750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44,750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44,750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14 506,587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227,108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14 733,695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14 506,587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227,108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14 733,695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3 397,799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112,440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3 510,239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3 397,799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112,440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3 510,239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11 108,788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114,668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11 223,456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11 108,788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114,668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11 223,456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9 455,295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-1,468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9 453,827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878,628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103,446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982,074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774,865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12,690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787,555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99 0 89 00000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99 0 89 20401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99 0 89 20401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Транспорт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2 245,388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983,253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3 228,641</w:t>
            </w:r>
          </w:p>
        </w:tc>
      </w:tr>
      <w:tr w:rsidR="003C597C" w:rsidRPr="00577FA7" w:rsidTr="00577FA7">
        <w:trPr>
          <w:trHeight w:val="5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Субсидии юридическим лицам (за исключением субсидий областным государтсвенным учреждениям),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99 0 55 00000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2 245,388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983,253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3 228,641</w:t>
            </w:r>
          </w:p>
        </w:tc>
      </w:tr>
      <w:tr w:rsidR="003C597C" w:rsidRPr="00577FA7" w:rsidTr="00577FA7">
        <w:trPr>
          <w:trHeight w:val="9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99 0 55 40001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2 245,388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983,253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3 228,641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99 0 55 40001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2 245,388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983,253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3 228,641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1 032,667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1 032,667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1 032,667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1 032,667</w:t>
            </w:r>
          </w:p>
        </w:tc>
      </w:tr>
      <w:tr w:rsidR="003C597C" w:rsidRPr="00577FA7" w:rsidTr="00577FA7">
        <w:trPr>
          <w:trHeight w:val="7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1 032,667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1 032,667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1 032,667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1 032,667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732,554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1 773,908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2 506,462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-46,920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257,280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-46,920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257,280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Субсидии юридическим лицам (за исключением субсидий областным государтсвенным учреждениям),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99 0 55 00000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428,354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1 820,828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2 249,182</w:t>
            </w:r>
          </w:p>
        </w:tc>
      </w:tr>
      <w:tr w:rsidR="003C597C" w:rsidRPr="00577FA7" w:rsidTr="00577FA7">
        <w:trPr>
          <w:trHeight w:val="9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99 0 55 40001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428,354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1 820,828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2 249,182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99 0 55 40001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428,354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1 820,828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2 249,182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1 062,400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-6,600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1 055,800</w:t>
            </w:r>
          </w:p>
        </w:tc>
      </w:tr>
      <w:tr w:rsidR="003C597C" w:rsidRPr="00577FA7" w:rsidTr="00577FA7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43 2 00 43120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43 2 00 43120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 2 G2 43120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642,400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-6,600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635,800</w:t>
            </w:r>
          </w:p>
        </w:tc>
      </w:tr>
      <w:tr w:rsidR="003C597C" w:rsidRPr="00577FA7" w:rsidTr="00577FA7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 2 G2 43120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642,400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-6,600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635,800</w:t>
            </w:r>
          </w:p>
        </w:tc>
      </w:tr>
      <w:tr w:rsidR="003C597C" w:rsidRPr="00577FA7" w:rsidTr="00577FA7">
        <w:trPr>
          <w:trHeight w:val="9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79 7 00 35010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79 7 00 35010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7 G2 43120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420,000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0605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7 G2 43120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420,000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вопросы в области образования, в том числе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-4,342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-28,480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3 267,178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2 900,000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-28,480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2 871,520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2 900,000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-28,480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2 871,520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S3040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-4,342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395,658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S3040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-4,342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395,658</w:t>
            </w:r>
          </w:p>
        </w:tc>
      </w:tr>
      <w:tr w:rsidR="003C597C" w:rsidRPr="00577FA7" w:rsidTr="00577FA7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1 073,623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-6,636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1 066,987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1 073,623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-6,636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1 066,987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1 073,623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-6,636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1 066,987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18 468,500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18 468,500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18 468,500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18 468,500</w:t>
            </w:r>
          </w:p>
        </w:tc>
      </w:tr>
      <w:tr w:rsidR="003C597C" w:rsidRPr="00577FA7" w:rsidTr="00577FA7">
        <w:trPr>
          <w:trHeight w:val="9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18 468,500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18 468,500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18 468,500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18 468,500</w:t>
            </w:r>
          </w:p>
        </w:tc>
      </w:tr>
      <w:tr w:rsidR="003C597C" w:rsidRPr="00577FA7" w:rsidTr="00577FA7">
        <w:trPr>
          <w:trHeight w:val="42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518 899,529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2 058,924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8 137,801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8 548,860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537 645,114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Дошкольное образование,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108 498,495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3 042,783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7 177,630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118 718,908</w:t>
            </w:r>
          </w:p>
        </w:tc>
      </w:tr>
      <w:tr w:rsidR="003C597C" w:rsidRPr="00577FA7" w:rsidTr="00577FA7">
        <w:trPr>
          <w:trHeight w:val="51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55 900,972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1,280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7 177,630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63 079,882</w:t>
            </w:r>
          </w:p>
        </w:tc>
      </w:tr>
      <w:tr w:rsidR="003C597C" w:rsidRPr="00577FA7" w:rsidTr="00577FA7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55 310,620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1,280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7 177,630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62 489,530</w:t>
            </w:r>
          </w:p>
        </w:tc>
      </w:tr>
      <w:tr w:rsidR="003C597C" w:rsidRPr="00577FA7" w:rsidTr="00577FA7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54 246,949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529,434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7 177,630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61 954,013</w:t>
            </w:r>
          </w:p>
        </w:tc>
      </w:tr>
      <w:tr w:rsidR="003C597C" w:rsidRPr="00577FA7" w:rsidTr="00577FA7">
        <w:trPr>
          <w:trHeight w:val="42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1 063,671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-528,154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535,517</w:t>
            </w:r>
          </w:p>
        </w:tc>
      </w:tr>
      <w:tr w:rsidR="003C597C" w:rsidRPr="00577FA7" w:rsidTr="00577FA7">
        <w:trPr>
          <w:trHeight w:val="107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245,000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245,000</w:t>
            </w:r>
          </w:p>
        </w:tc>
      </w:tr>
      <w:tr w:rsidR="003C597C" w:rsidRPr="00577FA7" w:rsidTr="00577FA7">
        <w:trPr>
          <w:trHeight w:val="11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345,352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345,352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345,352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345,352</w:t>
            </w:r>
          </w:p>
        </w:tc>
      </w:tr>
      <w:tr w:rsidR="003C597C" w:rsidRPr="00577FA7" w:rsidTr="00577FA7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2 879,612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759,630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3 639,242</w:t>
            </w:r>
          </w:p>
        </w:tc>
      </w:tr>
      <w:tr w:rsidR="003C597C" w:rsidRPr="00577FA7" w:rsidTr="00577FA7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2 879,612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759,630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3 639,242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49 630,476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2 277,524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51 908,000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49 630,476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2 277,524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51 908,000</w:t>
            </w:r>
          </w:p>
        </w:tc>
      </w:tr>
      <w:tr w:rsidR="003C597C" w:rsidRPr="00577FA7" w:rsidTr="00577FA7">
        <w:trPr>
          <w:trHeight w:val="35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48 002,365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2 255,975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50 258,340</w:t>
            </w:r>
          </w:p>
        </w:tc>
      </w:tr>
      <w:tr w:rsidR="003C597C" w:rsidRPr="00577FA7" w:rsidTr="00577FA7">
        <w:trPr>
          <w:trHeight w:val="7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19 666,073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-460,421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19 205,652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26 940,087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2 729,542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29 669,629</w:t>
            </w:r>
          </w:p>
        </w:tc>
      </w:tr>
      <w:tr w:rsidR="003C597C" w:rsidRPr="00577FA7" w:rsidTr="00577FA7">
        <w:trPr>
          <w:trHeight w:val="1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1 396,205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-13,146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1 383,059</w:t>
            </w:r>
          </w:p>
        </w:tc>
      </w:tr>
      <w:tr w:rsidR="003C597C" w:rsidRPr="00577FA7" w:rsidTr="00577FA7">
        <w:trPr>
          <w:trHeight w:val="5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1 182,473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4,115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1 186,588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1 182,473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4,115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1 186,588</w:t>
            </w:r>
          </w:p>
        </w:tc>
      </w:tr>
      <w:tr w:rsidR="003C597C" w:rsidRPr="00577FA7" w:rsidTr="00577FA7">
        <w:trPr>
          <w:trHeight w:val="131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S4020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</w:tr>
      <w:tr w:rsidR="003C597C" w:rsidRPr="00577FA7" w:rsidTr="00577FA7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S4020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</w:tr>
      <w:tr w:rsidR="003C597C" w:rsidRPr="00577FA7" w:rsidTr="00577FA7">
        <w:trPr>
          <w:trHeight w:val="11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S2220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156,821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156,821</w:t>
            </w:r>
          </w:p>
        </w:tc>
      </w:tr>
      <w:tr w:rsidR="003C597C" w:rsidRPr="00577FA7" w:rsidTr="00577FA7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S2220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156,821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156,821</w:t>
            </w:r>
          </w:p>
        </w:tc>
      </w:tr>
      <w:tr w:rsidR="003C597C" w:rsidRPr="00577FA7" w:rsidTr="00577FA7">
        <w:trPr>
          <w:trHeight w:val="12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S4060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52,615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17,434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70,049</w:t>
            </w:r>
          </w:p>
        </w:tc>
      </w:tr>
      <w:tr w:rsidR="003C597C" w:rsidRPr="00577FA7" w:rsidTr="00577FA7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S4060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52,615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17,434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70,049</w:t>
            </w:r>
          </w:p>
        </w:tc>
      </w:tr>
      <w:tr w:rsidR="003C597C" w:rsidRPr="00577FA7" w:rsidTr="00577FA7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186,202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186,202</w:t>
            </w:r>
          </w:p>
        </w:tc>
      </w:tr>
      <w:tr w:rsidR="003C597C" w:rsidRPr="00577FA7" w:rsidTr="00577FA7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186,202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186,202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87,435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4,349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91,784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87,435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4,349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91,784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87,435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4,349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91,784</w:t>
            </w:r>
          </w:p>
        </w:tc>
      </w:tr>
      <w:tr w:rsidR="003C597C" w:rsidRPr="00577FA7" w:rsidTr="00577FA7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87,435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4,349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91,784</w:t>
            </w:r>
          </w:p>
        </w:tc>
      </w:tr>
      <w:tr w:rsidR="003C597C" w:rsidRPr="00577FA7" w:rsidTr="00577FA7">
        <w:trPr>
          <w:trHeight w:val="1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Общее образование,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359 082,675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-1 491,913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8 137,801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-1 166,540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364 562,023</w:t>
            </w:r>
          </w:p>
        </w:tc>
      </w:tr>
      <w:tr w:rsidR="003C597C" w:rsidRPr="00577FA7" w:rsidTr="00577FA7">
        <w:trPr>
          <w:trHeight w:val="58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192 638,800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-1 166,540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191 472,260</w:t>
            </w:r>
          </w:p>
        </w:tc>
      </w:tr>
      <w:tr w:rsidR="003C597C" w:rsidRPr="00577FA7" w:rsidTr="00577FA7">
        <w:trPr>
          <w:trHeight w:val="58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2 783,700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2 783,700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2 456,923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2 456,923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326,777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326,777</w:t>
            </w:r>
          </w:p>
        </w:tc>
      </w:tr>
      <w:tr w:rsidR="003C597C" w:rsidRPr="00577FA7" w:rsidTr="00577FA7">
        <w:trPr>
          <w:trHeight w:val="11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188 705,800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-1 200,000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187 505,800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165 174,998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1 613,504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-945,351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165 843,151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1 993,790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-152,339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-254,649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1 586,802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21 537,012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-1 461,165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20 075,847</w:t>
            </w:r>
          </w:p>
        </w:tc>
      </w:tr>
      <w:tr w:rsidR="003C597C" w:rsidRPr="00577FA7" w:rsidTr="00577FA7">
        <w:trPr>
          <w:trHeight w:val="90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33,460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52,460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33,460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52,460</w:t>
            </w:r>
          </w:p>
        </w:tc>
      </w:tr>
      <w:tr w:rsidR="003C597C" w:rsidRPr="00577FA7" w:rsidTr="00577FA7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E1 03050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189,300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189,300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E1 03050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189,300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189,300</w:t>
            </w:r>
          </w:p>
        </w:tc>
      </w:tr>
      <w:tr w:rsidR="003C597C" w:rsidRPr="00577FA7" w:rsidTr="00577FA7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E2 50970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941,000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E2 50970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941,000</w:t>
            </w:r>
          </w:p>
        </w:tc>
      </w:tr>
      <w:tr w:rsidR="003C597C" w:rsidRPr="00577FA7" w:rsidTr="00577FA7">
        <w:trPr>
          <w:trHeight w:val="10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64,548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64,548</w:t>
            </w:r>
          </w:p>
        </w:tc>
      </w:tr>
      <w:tr w:rsidR="003C597C" w:rsidRPr="00577FA7" w:rsidTr="00577FA7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64,548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64,548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10 458,378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2 160,230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12 618,608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10 458,378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2 160,230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12 618,608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155 850,949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-3 717,673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8 137,801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160 271,077</w:t>
            </w:r>
          </w:p>
        </w:tc>
      </w:tr>
      <w:tr w:rsidR="003C597C" w:rsidRPr="00577FA7" w:rsidTr="00577FA7">
        <w:trPr>
          <w:trHeight w:val="6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79 0 00 38020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280,000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79 0 00 38020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280,000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</w:tr>
      <w:tr w:rsidR="003C597C" w:rsidRPr="00577FA7" w:rsidTr="00577FA7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</w:tr>
      <w:tr w:rsidR="003C597C" w:rsidRPr="00577FA7" w:rsidTr="00577FA7">
        <w:trPr>
          <w:trHeight w:val="13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S4060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192,885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-17,433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175,452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S4060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157,740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-17,433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140,307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S4060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35,145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35,145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155 158,064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-3 660,240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8 137,801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159 635,625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136 948,695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-2 751,744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8 137,801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142 334,752</w:t>
            </w:r>
          </w:p>
        </w:tc>
      </w:tr>
      <w:tr w:rsidR="003C597C" w:rsidRPr="00577FA7" w:rsidTr="00577FA7">
        <w:trPr>
          <w:trHeight w:val="71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60 385,187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-292,473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60 092,714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52 949,546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-2 965,021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8 137,801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58 122,326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19 165,251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508,393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19 673,644</w:t>
            </w:r>
          </w:p>
        </w:tc>
      </w:tr>
      <w:tr w:rsidR="003C597C" w:rsidRPr="00577FA7" w:rsidTr="00577FA7">
        <w:trPr>
          <w:trHeight w:val="18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4 448,711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-2,643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4 446,068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</w:tr>
      <w:tr w:rsidR="003C597C" w:rsidRPr="00577FA7" w:rsidTr="00577FA7">
        <w:trPr>
          <w:trHeight w:val="7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</w:tr>
      <w:tr w:rsidR="003C597C" w:rsidRPr="00577FA7" w:rsidTr="00577FA7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</w:tr>
      <w:tr w:rsidR="003C597C" w:rsidRPr="00577FA7" w:rsidTr="00577FA7">
        <w:trPr>
          <w:trHeight w:val="76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E1 S3050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50,700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E1 S3050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50,700</w:t>
            </w:r>
          </w:p>
        </w:tc>
      </w:tr>
      <w:tr w:rsidR="003C597C" w:rsidRPr="00577FA7" w:rsidTr="00577FA7">
        <w:trPr>
          <w:trHeight w:val="71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E2 50970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E2 50970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5 905,025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-1 209,627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4 695,398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5 773,785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-1 144,152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4 629,633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131,240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-65,475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65,765</w:t>
            </w:r>
          </w:p>
        </w:tc>
      </w:tr>
      <w:tr w:rsidR="003C597C" w:rsidRPr="00577FA7" w:rsidTr="00577FA7">
        <w:trPr>
          <w:trHeight w:val="7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 00 S3030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3 792,231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-0,001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3 792,230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 00 S3030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2 846,312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262,793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3 109,105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 00 S3030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945,919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-262,794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683,125</w:t>
            </w:r>
          </w:p>
        </w:tc>
      </w:tr>
      <w:tr w:rsidR="003C597C" w:rsidRPr="00577FA7" w:rsidTr="00577FA7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495,442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495,442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426,869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426,869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68,573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68,573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3 297,102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135,465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3 432,567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2 625,460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163,737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2 789,197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671,642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-28,272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643,370</w:t>
            </w:r>
          </w:p>
        </w:tc>
      </w:tr>
      <w:tr w:rsidR="003C597C" w:rsidRPr="00577FA7" w:rsidTr="00577FA7">
        <w:trPr>
          <w:trHeight w:val="5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4 668,869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165,667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4 834,536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3 540,860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253,086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3 793,946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1 128,009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-87,419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1 040,590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80,000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80,000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80,000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65,530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135,530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99 0 99 42100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65,530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135,530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99 0 99 42100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65,530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135,530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6 258,440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97,322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6 355,762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247,814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91,912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339,726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247,814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91,912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339,726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6 010,626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5,410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6 016,036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5 983,126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5,410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5 988,536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5 970,901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5,410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5 976,311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4 440,182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-8,753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4 431,429</w:t>
            </w:r>
          </w:p>
        </w:tc>
      </w:tr>
      <w:tr w:rsidR="003C597C" w:rsidRPr="00577FA7" w:rsidTr="00577FA7">
        <w:trPr>
          <w:trHeight w:val="35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369,075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14,163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383,238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1 158,144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1 158,144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3,500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12,225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12,225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12,225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12,225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12,500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12,500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15,000</w:t>
            </w:r>
          </w:p>
        </w:tc>
      </w:tr>
      <w:tr w:rsidR="003C597C" w:rsidRPr="00577FA7" w:rsidTr="00577FA7">
        <w:trPr>
          <w:trHeight w:val="35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Молодежная политика и оздоровление детей,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9 966,103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-137,177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9 828,926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6 348,903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-137,177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6 211,726</w:t>
            </w:r>
          </w:p>
        </w:tc>
      </w:tr>
      <w:tr w:rsidR="003C597C" w:rsidRPr="00577FA7" w:rsidTr="00577FA7">
        <w:trPr>
          <w:trHeight w:val="5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4 426,860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-129,516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4 297,344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4 426,860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-129,516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4 297,344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отдыха детей в каникулярное время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S3010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529,157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529,157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S3010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350,039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-0,001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350,038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5 00 S3010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179,118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179,119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215,230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215,230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215,230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215,230</w:t>
            </w:r>
          </w:p>
        </w:tc>
      </w:tr>
      <w:tr w:rsidR="003C597C" w:rsidRPr="00577FA7" w:rsidTr="00577FA7">
        <w:trPr>
          <w:trHeight w:val="58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1 177,656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-7,661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1 169,995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1 177,656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-7,661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1 169,995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3 617,200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3 617,200</w:t>
            </w:r>
          </w:p>
        </w:tc>
      </w:tr>
      <w:tr w:rsidR="003C597C" w:rsidRPr="00577FA7" w:rsidTr="00577FA7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1 759,500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1 759,500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1 857,700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1 857,700</w:t>
            </w:r>
          </w:p>
        </w:tc>
      </w:tr>
      <w:tr w:rsidR="003C597C" w:rsidRPr="00577FA7" w:rsidTr="00577FA7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вопросы в области образования, в том числе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24 844,614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291,605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25 136,219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22 886,139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312,934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23 199,073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20,000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20,000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22 866,139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312,934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23 179,073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Подрограмма "Прочие мероприятия в области образования 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79 6 00 31010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22 092,058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291,304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22 383,362</w:t>
            </w:r>
          </w:p>
        </w:tc>
      </w:tr>
      <w:tr w:rsidR="003C597C" w:rsidRPr="00577FA7" w:rsidTr="00577FA7">
        <w:trPr>
          <w:trHeight w:val="75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79 6 00 31010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18 740,748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198,730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18 939,478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79 6 00 31010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3 313,312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92,574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3 405,886</w:t>
            </w:r>
          </w:p>
        </w:tc>
      </w:tr>
      <w:tr w:rsidR="003C597C" w:rsidRPr="00577FA7" w:rsidTr="00577FA7">
        <w:trPr>
          <w:trHeight w:val="27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79 6 00 31010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25,000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79 6 00 31010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12,998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12,998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79 7 00 31010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15,080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520,080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79 7 00 31010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15,080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520,080</w:t>
            </w:r>
          </w:p>
        </w:tc>
      </w:tr>
      <w:tr w:rsidR="003C597C" w:rsidRPr="00577FA7" w:rsidTr="00577FA7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79 8 00 31010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6,550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151,550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79 8 00 31010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6,550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151,550</w:t>
            </w:r>
          </w:p>
        </w:tc>
      </w:tr>
      <w:tr w:rsidR="003C597C" w:rsidRPr="00577FA7" w:rsidTr="00577FA7">
        <w:trPr>
          <w:trHeight w:val="61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43,196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43,196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43,196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43,196</w:t>
            </w:r>
          </w:p>
        </w:tc>
      </w:tr>
      <w:tr w:rsidR="003C597C" w:rsidRPr="00577FA7" w:rsidTr="00577FA7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S3040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S3040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А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61,000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А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61,000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19,885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19,885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19,885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19,885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1 958,475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-21,329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1 937,146</w:t>
            </w:r>
          </w:p>
        </w:tc>
      </w:tr>
      <w:tr w:rsidR="003C597C" w:rsidRPr="00577FA7" w:rsidTr="00577FA7">
        <w:trPr>
          <w:trHeight w:val="1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1 896,075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-21,329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1 874,746</w:t>
            </w:r>
          </w:p>
        </w:tc>
      </w:tr>
      <w:tr w:rsidR="003C597C" w:rsidRPr="00577FA7" w:rsidTr="00577FA7">
        <w:trPr>
          <w:trHeight w:val="1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1 896,075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-21,329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1 874,746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1 896,075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-21,329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1 874,746</w:t>
            </w:r>
          </w:p>
        </w:tc>
      </w:tr>
      <w:tr w:rsidR="003C597C" w:rsidRPr="00577FA7" w:rsidTr="00577FA7">
        <w:trPr>
          <w:trHeight w:val="6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1 896,075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-21,329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1 874,746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62,400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62,400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62,400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5 801,602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256,304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2 537,770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8 595,676</w:t>
            </w:r>
          </w:p>
        </w:tc>
      </w:tr>
      <w:tr w:rsidR="003C597C" w:rsidRPr="00577FA7" w:rsidTr="00577FA7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1 314,802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256,304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1 571,106</w:t>
            </w:r>
          </w:p>
        </w:tc>
      </w:tr>
      <w:tr w:rsidR="003C597C" w:rsidRPr="00577FA7" w:rsidTr="00577FA7">
        <w:trPr>
          <w:trHeight w:val="76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1 314,802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256,304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1 571,106</w:t>
            </w:r>
          </w:p>
        </w:tc>
      </w:tr>
      <w:tr w:rsidR="003C597C" w:rsidRPr="00577FA7" w:rsidTr="00577FA7">
        <w:trPr>
          <w:trHeight w:val="76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4 486,800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2 537,770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7 024,570</w:t>
            </w:r>
          </w:p>
        </w:tc>
      </w:tr>
      <w:tr w:rsidR="003C597C" w:rsidRPr="00577FA7" w:rsidTr="00577FA7">
        <w:trPr>
          <w:trHeight w:val="25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4 486,800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2 537,770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7 024,570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4 447,600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4 447,600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Челя-бинской области «Развитие образования в Челябинской области на 2014–2019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7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03 0 00 03020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4 447,600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4 447,600</w:t>
            </w:r>
          </w:p>
        </w:tc>
      </w:tr>
      <w:tr w:rsidR="003C597C" w:rsidRPr="00577FA7" w:rsidTr="00577FA7">
        <w:trPr>
          <w:trHeight w:val="88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4 447,600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4 447,600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04 0 00 04050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4 447,600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4 447,600</w:t>
            </w:r>
          </w:p>
        </w:tc>
      </w:tr>
      <w:tr w:rsidR="003C597C" w:rsidRPr="00577FA7" w:rsidTr="00577FA7">
        <w:trPr>
          <w:trHeight w:val="64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267 312,691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-3 447,589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-17 642,130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246 222,972</w:t>
            </w:r>
          </w:p>
        </w:tc>
      </w:tr>
      <w:tr w:rsidR="003C597C" w:rsidRPr="00577FA7" w:rsidTr="00577FA7">
        <w:trPr>
          <w:trHeight w:val="25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общегосударственные вопросы,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25,000</w:t>
            </w:r>
          </w:p>
        </w:tc>
      </w:tr>
      <w:tr w:rsidR="003C597C" w:rsidRPr="00577FA7" w:rsidTr="00577FA7">
        <w:trPr>
          <w:trHeight w:val="42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25,000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25,000</w:t>
            </w:r>
          </w:p>
        </w:tc>
      </w:tr>
      <w:tr w:rsidR="003C597C" w:rsidRPr="00577FA7" w:rsidTr="00577FA7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вопросы в области образования, в том числе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39,000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А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39,000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А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39,000</w:t>
            </w:r>
          </w:p>
        </w:tc>
      </w:tr>
      <w:tr w:rsidR="003C597C" w:rsidRPr="00577FA7" w:rsidTr="00577FA7">
        <w:trPr>
          <w:trHeight w:val="1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-66,404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533,596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-66,404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533,596</w:t>
            </w:r>
          </w:p>
        </w:tc>
      </w:tr>
      <w:tr w:rsidR="003C597C" w:rsidRPr="00577FA7" w:rsidTr="00577FA7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0909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-66,404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533,596</w:t>
            </w:r>
          </w:p>
        </w:tc>
      </w:tr>
      <w:tr w:rsidR="003C597C" w:rsidRPr="00577FA7" w:rsidTr="00577FA7">
        <w:trPr>
          <w:trHeight w:val="16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35 549,398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14,427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846,070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36 409,895</w:t>
            </w:r>
          </w:p>
        </w:tc>
      </w:tr>
      <w:tr w:rsidR="003C597C" w:rsidRPr="00577FA7" w:rsidTr="00577FA7">
        <w:trPr>
          <w:trHeight w:val="5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35 549,398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14,427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846,070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36 409,895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698,148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14,427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712,575</w:t>
            </w:r>
          </w:p>
        </w:tc>
      </w:tr>
      <w:tr w:rsidR="003C597C" w:rsidRPr="00577FA7" w:rsidTr="00577FA7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698,148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14,427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712,575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28 4 00 28000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34 851,250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846,070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35 697,320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28 4 00 28000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34 851,250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846,070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35 697,320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населения,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118 077,444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-3 455,838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-15 983,200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98 638,406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115 025,622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-3 488,322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-15 983,200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95 554,100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13 302,300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13 302,300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13 022,300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13 022,300</w:t>
            </w:r>
          </w:p>
        </w:tc>
      </w:tr>
      <w:tr w:rsidR="003C597C" w:rsidRPr="00577FA7" w:rsidTr="00577FA7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700,300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723,300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685,300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708,300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6 755,900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6 755,900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-6,538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113,462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6 635,900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6,538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6 642,438</w:t>
            </w:r>
          </w:p>
        </w:tc>
      </w:tr>
      <w:tr w:rsidR="003C597C" w:rsidRPr="00577FA7" w:rsidTr="00577FA7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93,600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93,600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91,600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91,600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14,400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-0,268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0,232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0,268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14,168</w:t>
            </w:r>
          </w:p>
        </w:tc>
      </w:tr>
      <w:tr w:rsidR="003C597C" w:rsidRPr="00577FA7" w:rsidTr="00577FA7">
        <w:trPr>
          <w:trHeight w:val="88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412,600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0,242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1,034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12,776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389,100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-0,242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10,966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399,824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13 248,600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-37,400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-2 519,900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10 691,300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-79,300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220,700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12 948,600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41,900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-2 519,900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10 470,600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28 2 00 51370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28 960,900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-3 090,000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25 870,900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28 2 00 51370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-23,605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382,395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28 2 00 51370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28 554,900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23,605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-3 090,000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25 488,505</w:t>
            </w:r>
          </w:p>
        </w:tc>
      </w:tr>
      <w:tr w:rsidR="003C597C" w:rsidRPr="00577FA7" w:rsidTr="00577FA7">
        <w:trPr>
          <w:trHeight w:val="81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28 2 00 52200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43,100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429,200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28 2 00 52200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5,075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0,421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5,496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28 2 00 52200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381,025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-0,421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43,100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423,704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28 2 00 52500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29 367,100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-6 156,400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23 210,700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28 2 00 52500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440,808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440,808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28 2 00 52500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28 926,292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-6 156,400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22 769,892</w:t>
            </w:r>
          </w:p>
        </w:tc>
      </w:tr>
      <w:tr w:rsidR="003C597C" w:rsidRPr="00577FA7" w:rsidTr="00577FA7">
        <w:trPr>
          <w:trHeight w:val="145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28 2 00 52800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-4,600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1,100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28 2 00 52800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-0,034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0,016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28 2 00 52800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5,650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-4,566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1,084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17 078,622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-3 450,922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-1 000,000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12 627,700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-13,314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206,686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16 858,622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-3 437,608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-1 000,000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12 421,014</w:t>
            </w:r>
          </w:p>
        </w:tc>
      </w:tr>
      <w:tr w:rsidR="003C597C" w:rsidRPr="00577FA7" w:rsidTr="00577FA7">
        <w:trPr>
          <w:trHeight w:val="88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480,200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450,200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470,200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440,200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82,600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-82,600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82,600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-82,600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1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28 2 00 28410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804,500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59,000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863,500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28 2 00 28410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-15,356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13,444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28 2 00 28410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775,700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15,356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59,000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850,056</w:t>
            </w:r>
          </w:p>
        </w:tc>
      </w:tr>
      <w:tr w:rsidR="003C597C" w:rsidRPr="00577FA7" w:rsidTr="00577FA7">
        <w:trPr>
          <w:trHeight w:val="7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Единовременная выплата в соответвтии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28 2 00 28430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3 344,200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-3 236,800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107,400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28 2 00 28430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28 2 00 28430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3 342,200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-3 236,800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105,400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3 051,822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32,484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3 084,306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99 0 06 49101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3 051,822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32,484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3 084,306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99 0 06 49101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30,874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-0,457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30,417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99 0 06 49101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3 020,948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32,941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3 053,889</w:t>
            </w:r>
          </w:p>
        </w:tc>
      </w:tr>
      <w:tr w:rsidR="003C597C" w:rsidRPr="00577FA7" w:rsidTr="00577FA7">
        <w:trPr>
          <w:trHeight w:val="1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97 863,990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-69,769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-2 619,000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95 175,221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97 863,990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-69,769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-2 619,000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95 175,221</w:t>
            </w:r>
          </w:p>
        </w:tc>
      </w:tr>
      <w:tr w:rsidR="003C597C" w:rsidRPr="00577FA7" w:rsidTr="00577FA7">
        <w:trPr>
          <w:trHeight w:val="159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28 1 00 53800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21 804,000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-1 380,000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20 424,000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28 1 00 53800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28 1 00 53800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21 804,000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-1 380,000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20 424,000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25 280,290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25 280,290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25 280,290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25 280,290</w:t>
            </w:r>
          </w:p>
        </w:tc>
      </w:tr>
      <w:tr w:rsidR="003C597C" w:rsidRPr="00577FA7" w:rsidTr="00577FA7">
        <w:trPr>
          <w:trHeight w:val="123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27 478,500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-119,000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27 359,500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7,430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-102,543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354,887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27 028,500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-7,430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-16,457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27 004,613</w:t>
            </w:r>
          </w:p>
        </w:tc>
      </w:tr>
      <w:tr w:rsidR="003C597C" w:rsidRPr="00577FA7" w:rsidTr="00577FA7">
        <w:trPr>
          <w:trHeight w:val="88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28 1 00 28220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5 454,200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5 454,200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28 1 00 28220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5,591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79,591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28 1 00 28220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5 380,200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-5,591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5 374,609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15 830,800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-800,000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15 030,800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240,000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15 590,800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-800,000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14 790,800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Р1 28180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1 216,200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-320,000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896,200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Р1 28180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-6,800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12,200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Р1 28180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1 197,200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6,800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-320,000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884,000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-69,769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730,231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-69,769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730,231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вопросы в области социальной политики,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15 157,859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129,995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114,000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15 401,854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12 282,300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37,400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114,000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12 433,700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1 596,900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20,800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1 617,700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1 449,700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31,279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20,800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1 501,779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28 1 00 28110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147,200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-31,279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115,921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3 031,900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37,400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3 069,300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2 611,900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95,703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2 707,603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-74,713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345,287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16,410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16,410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28 4 00 28080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7 653,500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93,200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7 746,700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28 4 00 28080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6 502,800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396,591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93,200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6 992,591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28 4 00 28080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1 128,960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-388,073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740,887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28 4 00 28080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21,740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-8,518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13,222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-7,405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1 646,595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10,000</w:t>
            </w:r>
          </w:p>
        </w:tc>
      </w:tr>
      <w:tr w:rsidR="003C597C" w:rsidRPr="00577FA7" w:rsidTr="00577FA7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10,000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79 0 00 34000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1 644,000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-7,405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1 636,595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1 644,000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-7,405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1 636,595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278,000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-24,140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253,860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1 366,000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16,735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1 382,735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1 221,559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1 321,559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1 221,559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1 321,559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1 221,559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1 321,559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1 221,559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1 321,559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1 221,559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1 321,559</w:t>
            </w:r>
          </w:p>
        </w:tc>
      </w:tr>
      <w:tr w:rsidR="003C597C" w:rsidRPr="00577FA7" w:rsidTr="00577FA7">
        <w:trPr>
          <w:trHeight w:val="8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179 546,692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5 321,745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3 468,003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-90,240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188 246,200</w:t>
            </w:r>
          </w:p>
        </w:tc>
      </w:tr>
      <w:tr w:rsidR="003C597C" w:rsidRPr="00577FA7" w:rsidTr="00577FA7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</w:tr>
      <w:tr w:rsidR="003C597C" w:rsidRPr="00577FA7" w:rsidTr="00577FA7">
        <w:trPr>
          <w:trHeight w:val="88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48 303,524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282,676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3 468,003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52 054,203</w:t>
            </w:r>
          </w:p>
        </w:tc>
      </w:tr>
      <w:tr w:rsidR="003C597C" w:rsidRPr="00577FA7" w:rsidTr="00577FA7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 области на 2015 - 2022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17 191,490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17 191,490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18 1 00 18050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17 191,490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17 191,490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18 1 00 18050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17 191,490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17 191,490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31 112,034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282,676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3 468,003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34 862,713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31 112,034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282,676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3 468,003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34 862,713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31 112,034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282,676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3 468,003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34 862,713</w:t>
            </w:r>
          </w:p>
        </w:tc>
      </w:tr>
      <w:tr w:rsidR="003C597C" w:rsidRPr="00577FA7" w:rsidTr="00577FA7">
        <w:trPr>
          <w:trHeight w:val="5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3 110,572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251,466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3 468,003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6 830,041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2 446,572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251,466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3 468,003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6 166,041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664,000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664,000</w:t>
            </w:r>
          </w:p>
        </w:tc>
      </w:tr>
      <w:tr w:rsidR="003C597C" w:rsidRPr="00577FA7" w:rsidTr="00577FA7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28 001,462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31,210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28 032,672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8 552,853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31,210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8 584,063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19 448,420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19 448,420</w:t>
            </w:r>
          </w:p>
        </w:tc>
      </w:tr>
      <w:tr w:rsidR="003C597C" w:rsidRPr="00577FA7" w:rsidTr="00577FA7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0,189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0,189</w:t>
            </w:r>
          </w:p>
        </w:tc>
      </w:tr>
      <w:tr w:rsidR="003C597C" w:rsidRPr="00577FA7" w:rsidTr="00577FA7">
        <w:trPr>
          <w:trHeight w:val="16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31 054,500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-145,105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30 909,395</w:t>
            </w:r>
          </w:p>
        </w:tc>
      </w:tr>
      <w:tr w:rsidR="003C597C" w:rsidRPr="00577FA7" w:rsidTr="00577FA7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17 750,000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17 750,000</w:t>
            </w:r>
          </w:p>
        </w:tc>
      </w:tr>
      <w:tr w:rsidR="003C597C" w:rsidRPr="00577FA7" w:rsidTr="00577FA7">
        <w:trPr>
          <w:trHeight w:val="92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14 2 00 14060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17 750,000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17 750,000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14 2 00 14060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17 750,000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17 750,000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14 2 00 14060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5 01 L5671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13 304,500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-145,105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13 159,395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5 01 L5671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26,000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5 01 L5671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13 274,500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-141,105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13 133,395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11 953,536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-188,125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-90,240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11 675,171</w:t>
            </w:r>
          </w:p>
        </w:tc>
      </w:tr>
      <w:tr w:rsidR="003C597C" w:rsidRPr="00577FA7" w:rsidTr="00577FA7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45 0 00 00000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11 563,536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-188,125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-90,240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11 285,171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45 0 F2 55550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11 563,536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-188,125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-90,240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11 285,171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45 0 F2 55550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11 563,536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-188,125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-90,240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11 285,171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99 0 60 60005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390,000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99 0 60 60005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390,000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70 364,971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5 410,222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75 775,193</w:t>
            </w:r>
          </w:p>
        </w:tc>
      </w:tr>
      <w:tr w:rsidR="003C597C" w:rsidRPr="00577FA7" w:rsidTr="00577FA7">
        <w:trPr>
          <w:trHeight w:val="7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54 400,000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54 400,000</w:t>
            </w:r>
          </w:p>
        </w:tc>
      </w:tr>
      <w:tr w:rsidR="003C597C" w:rsidRPr="00577FA7" w:rsidTr="00577FA7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14 2 00 14050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54 400,000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54 400,000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14 2 00 14050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54 400,000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54 400,000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5 01 L5671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5 01 L5671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5 01 L5671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4 823,099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3 554,075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8 377,174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4 699,099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3 594,075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8 293,174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3 587,042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568,588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4 155,630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1 925,264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1 094,867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3 020,131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1 661,778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-526,279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1 135,499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1 112,057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3 025,487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4 137,544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1 112,057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3 025,487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4 137,544</w:t>
            </w:r>
          </w:p>
        </w:tc>
      </w:tr>
      <w:tr w:rsidR="003C597C" w:rsidRPr="00577FA7" w:rsidTr="00577FA7">
        <w:trPr>
          <w:trHeight w:val="96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79 7 00 35010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79 7 00 35010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МП "Устойчивое развитие сельских территорий в Кунашакском муниципальном районе на 2019-2021 годы"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79 0 00 38010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79 0 00 38010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79 0 00 38020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84,000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79 0 00 38020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-40,000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84,000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11 141,872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1 856,147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12 998,019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99 0 00 99120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62,400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99 0 00 99120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56,000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99 0 00 99120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6,400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10 721,921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1 636,508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12 358,429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1 550,000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2 000,000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1 550,000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2 000,000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10 271,921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86,508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10 358,429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10 271,921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86,508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10 358,429</w:t>
            </w:r>
          </w:p>
        </w:tc>
      </w:tr>
      <w:tr w:rsidR="003C597C" w:rsidRPr="00577FA7" w:rsidTr="00577FA7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9 559,837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43,207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9 603,044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706,848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43,301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750,149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5,236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5,236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99 0 35 35102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357,551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219,639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577,190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99 0 35 35102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357,551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219,639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577,190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4 012,778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4 012,778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4 012,778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4 012,778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3 429,429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3 429,429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3 429,429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3 429,429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583,349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583,349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583,349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583,349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8 696,653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-37,923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8 658,730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8 696,653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-37,923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8 658,730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8 696,653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-37,923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8 658,730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8 696,653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-37,923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8 658,730</w:t>
            </w:r>
          </w:p>
        </w:tc>
      </w:tr>
      <w:tr w:rsidR="003C597C" w:rsidRPr="00577FA7" w:rsidTr="00577FA7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4 879,120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4 879,120</w:t>
            </w:r>
          </w:p>
        </w:tc>
      </w:tr>
      <w:tr w:rsidR="003C597C" w:rsidRPr="00577FA7" w:rsidTr="00577FA7">
        <w:trPr>
          <w:trHeight w:val="92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4 00 L4970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4 879,120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4 879,120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4 00 L4970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4 879,120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4 879,120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231,610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231,610</w:t>
            </w:r>
          </w:p>
        </w:tc>
      </w:tr>
      <w:tr w:rsidR="003C597C" w:rsidRPr="00577FA7" w:rsidTr="00577FA7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231,610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231,610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231,610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231,610</w:t>
            </w:r>
          </w:p>
        </w:tc>
      </w:tr>
      <w:tr w:rsidR="003C597C" w:rsidRPr="00577FA7" w:rsidTr="00577FA7">
        <w:trPr>
          <w:trHeight w:val="4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66 754,102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-13 441,854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2 607,200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55 919,448</w:t>
            </w:r>
          </w:p>
        </w:tc>
      </w:tr>
      <w:tr w:rsidR="003C597C" w:rsidRPr="00577FA7" w:rsidTr="00577FA7">
        <w:trPr>
          <w:trHeight w:val="5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14 223,287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-1 704,836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12 518,451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14 223,287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-1 704,836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12 518,451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14 211,287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-1 695,866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12 515,421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14 211,287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-1 695,866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12 515,421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14 211,287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-1 695,866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12 515,421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12 573,743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-1 548,333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11 025,410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государственных (муниципальных) нужд</w:t>
            </w:r>
          </w:p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1 635,104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-148,143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1 486,961</w:t>
            </w:r>
          </w:p>
        </w:tc>
      </w:tr>
      <w:tr w:rsidR="003C597C" w:rsidRPr="00577FA7" w:rsidTr="00577FA7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2,440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0,610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3,050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99 0 89 00000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-8,970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3,030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99 0 89 20401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-8,970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3,030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99 0 89 20401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-8,970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3,030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137,095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137,095</w:t>
            </w:r>
          </w:p>
        </w:tc>
      </w:tr>
      <w:tr w:rsidR="003C597C" w:rsidRPr="00577FA7" w:rsidTr="00577FA7">
        <w:trPr>
          <w:trHeight w:val="75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94,945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94,945</w:t>
            </w:r>
          </w:p>
        </w:tc>
      </w:tr>
      <w:tr w:rsidR="003C597C" w:rsidRPr="00577FA7" w:rsidTr="00577FA7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94,945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94,945</w:t>
            </w:r>
          </w:p>
        </w:tc>
      </w:tr>
      <w:tr w:rsidR="003C597C" w:rsidRPr="00577FA7" w:rsidTr="00577FA7">
        <w:trPr>
          <w:trHeight w:val="6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28,150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28,150</w:t>
            </w:r>
          </w:p>
        </w:tc>
      </w:tr>
      <w:tr w:rsidR="003C597C" w:rsidRPr="00577FA7" w:rsidTr="00577FA7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28,150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28,150</w:t>
            </w:r>
          </w:p>
        </w:tc>
      </w:tr>
      <w:tr w:rsidR="003C597C" w:rsidRPr="00577FA7" w:rsidTr="00577FA7">
        <w:trPr>
          <w:trHeight w:val="6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14,000</w:t>
            </w:r>
          </w:p>
        </w:tc>
      </w:tr>
      <w:tr w:rsidR="003C597C" w:rsidRPr="00577FA7" w:rsidTr="00577FA7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1 655,600</w:t>
            </w:r>
          </w:p>
        </w:tc>
      </w:tr>
      <w:tr w:rsidR="003C597C" w:rsidRPr="00577FA7" w:rsidTr="00577FA7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1 655,600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19 4 00 00000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1 655,600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19 4 00 51180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1 655,600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0203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19 4 00 51180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1 655,600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82,500</w:t>
            </w:r>
          </w:p>
        </w:tc>
      </w:tr>
      <w:tr w:rsidR="003C597C" w:rsidRPr="00577FA7" w:rsidTr="00577FA7">
        <w:trPr>
          <w:trHeight w:val="9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82,500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0309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82,500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200,600</w:t>
            </w:r>
          </w:p>
        </w:tc>
      </w:tr>
      <w:tr w:rsidR="003C597C" w:rsidRPr="00577FA7" w:rsidTr="00577FA7">
        <w:trPr>
          <w:trHeight w:val="89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31 6 00 31030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200,600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31 6 00 31030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200,600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300,000</w:t>
            </w:r>
          </w:p>
        </w:tc>
      </w:tr>
      <w:tr w:rsidR="003C597C" w:rsidRPr="00577FA7" w:rsidTr="00577FA7">
        <w:trPr>
          <w:trHeight w:val="76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425,000</w:t>
            </w:r>
          </w:p>
        </w:tc>
      </w:tr>
      <w:tr w:rsidR="003C597C" w:rsidRPr="00577FA7" w:rsidTr="00577FA7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99 0 07 06010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425,000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99 0 07 06010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425,000</w:t>
            </w:r>
          </w:p>
        </w:tc>
      </w:tr>
      <w:tr w:rsidR="003C597C" w:rsidRPr="00577FA7" w:rsidTr="00577FA7">
        <w:trPr>
          <w:trHeight w:val="31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2 123,554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-147,736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1 975,818</w:t>
            </w:r>
          </w:p>
        </w:tc>
      </w:tr>
      <w:tr w:rsidR="003C597C" w:rsidRPr="00577FA7" w:rsidTr="00577FA7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305,000</w:t>
            </w:r>
          </w:p>
        </w:tc>
      </w:tr>
      <w:tr w:rsidR="003C597C" w:rsidRPr="00577FA7" w:rsidTr="00577FA7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79 3 00 35010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305,000</w:t>
            </w:r>
          </w:p>
        </w:tc>
      </w:tr>
      <w:tr w:rsidR="003C597C" w:rsidRPr="00577FA7" w:rsidTr="00577FA7">
        <w:trPr>
          <w:trHeight w:val="6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99 0 07 06010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1 818,554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-147,736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1 670,818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99 0 07 06010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1 818,554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-147,736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1 670,818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47 606,466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-11 589,282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2 607,200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38 624,384</w:t>
            </w:r>
          </w:p>
        </w:tc>
      </w:tr>
      <w:tr w:rsidR="003C597C" w:rsidRPr="00577FA7" w:rsidTr="00577FA7">
        <w:trPr>
          <w:trHeight w:val="4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22 196,100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22 196,100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18 881,000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18 881,000</w:t>
            </w:r>
          </w:p>
        </w:tc>
      </w:tr>
      <w:tr w:rsidR="003C597C" w:rsidRPr="00577FA7" w:rsidTr="00577FA7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10 3 00 72870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18 881,000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18 881,000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10 3 00 72870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18 881,000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18 881,000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3 315,100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3 315,100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99 0 12 00000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3 315,100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3 315,100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99 0 12 71130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3 315,100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3 315,100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99 0 12 71130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3 315,100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3 315,100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Иные дотации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15 825,834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602,450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16 428,284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10 4 00 72210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10 4 00 72210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15 825,834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602,450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16 428,284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Дотации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99 0 12 00000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15 825,834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602,450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16 428,284</w:t>
            </w:r>
          </w:p>
        </w:tc>
      </w:tr>
      <w:tr w:rsidR="003C597C" w:rsidRPr="00577FA7" w:rsidTr="00577FA7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99 0 12 72230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15 825,834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602,450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16 428,284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99 0 12 72230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15 825,834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602,450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16 428,284</w:t>
            </w:r>
          </w:p>
        </w:tc>
      </w:tr>
      <w:tr w:rsidR="003C597C" w:rsidRPr="00577FA7" w:rsidTr="00577FA7">
        <w:trPr>
          <w:trHeight w:val="32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9 584,532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-12 191,732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2 607,200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1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10 4 00 71680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9 584,532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-12 191,732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2 607,200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1403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10 4 00 71680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9 584,532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-12 191,732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2 607,200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</w:tr>
      <w:tr w:rsidR="003C597C" w:rsidRPr="00577FA7" w:rsidTr="00577FA7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1 290 998,860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0,000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11 605,804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-8 344,400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97C" w:rsidRPr="00577FA7" w:rsidRDefault="003C597C" w:rsidP="005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FA7">
              <w:rPr>
                <w:sz w:val="16"/>
                <w:szCs w:val="16"/>
              </w:rPr>
              <w:t>1 294 260,264</w:t>
            </w:r>
          </w:p>
        </w:tc>
      </w:tr>
    </w:tbl>
    <w:p w:rsidR="003C597C" w:rsidRPr="00577FA7" w:rsidRDefault="003C597C" w:rsidP="002204CA">
      <w:pPr>
        <w:spacing w:line="360" w:lineRule="auto"/>
        <w:jc w:val="both"/>
        <w:rPr>
          <w:bCs/>
          <w:sz w:val="16"/>
          <w:szCs w:val="16"/>
        </w:rPr>
      </w:pPr>
    </w:p>
    <w:p w:rsidR="003C597C" w:rsidRPr="00577FA7" w:rsidRDefault="003C597C" w:rsidP="002204CA">
      <w:pPr>
        <w:spacing w:line="360" w:lineRule="auto"/>
        <w:jc w:val="both"/>
        <w:rPr>
          <w:bCs/>
          <w:sz w:val="16"/>
          <w:szCs w:val="16"/>
        </w:rPr>
      </w:pPr>
    </w:p>
    <w:sectPr w:rsidR="003C597C" w:rsidRPr="00577FA7" w:rsidSect="00EE2ED8">
      <w:pgSz w:w="16838" w:h="11906" w:orient="landscape"/>
      <w:pgMar w:top="1701" w:right="1134" w:bottom="851" w:left="1134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7C" w:rsidRDefault="003C597C">
      <w:r>
        <w:separator/>
      </w:r>
    </w:p>
  </w:endnote>
  <w:endnote w:type="continuationSeparator" w:id="1">
    <w:p w:rsidR="003C597C" w:rsidRDefault="003C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7C" w:rsidRDefault="003C597C" w:rsidP="00577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97C" w:rsidRDefault="003C597C" w:rsidP="00577F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7C" w:rsidRDefault="003C597C" w:rsidP="000F2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C597C" w:rsidRDefault="003C597C" w:rsidP="00577F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7C" w:rsidRDefault="003C597C">
      <w:r>
        <w:separator/>
      </w:r>
    </w:p>
  </w:footnote>
  <w:footnote w:type="continuationSeparator" w:id="1">
    <w:p w:rsidR="003C597C" w:rsidRDefault="003C597C">
      <w:r>
        <w:continuationSeparator/>
      </w:r>
    </w:p>
  </w:footnote>
  <w:footnote w:id="2">
    <w:p w:rsidR="003C597C" w:rsidRDefault="003C597C" w:rsidP="00003E5F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03E5F"/>
    <w:rsid w:val="00013708"/>
    <w:rsid w:val="00015F99"/>
    <w:rsid w:val="0002234B"/>
    <w:rsid w:val="000457A8"/>
    <w:rsid w:val="00055CD7"/>
    <w:rsid w:val="000807B9"/>
    <w:rsid w:val="000B1589"/>
    <w:rsid w:val="000E2F6E"/>
    <w:rsid w:val="000F20C4"/>
    <w:rsid w:val="000F6C60"/>
    <w:rsid w:val="00127EA9"/>
    <w:rsid w:val="001835B1"/>
    <w:rsid w:val="001B59AE"/>
    <w:rsid w:val="001D52DD"/>
    <w:rsid w:val="002204CA"/>
    <w:rsid w:val="00256F30"/>
    <w:rsid w:val="00374A99"/>
    <w:rsid w:val="003907FA"/>
    <w:rsid w:val="003C597C"/>
    <w:rsid w:val="003C794D"/>
    <w:rsid w:val="003F1F7F"/>
    <w:rsid w:val="003F5785"/>
    <w:rsid w:val="0046033E"/>
    <w:rsid w:val="004746BA"/>
    <w:rsid w:val="004A6239"/>
    <w:rsid w:val="004B4493"/>
    <w:rsid w:val="004C3FEA"/>
    <w:rsid w:val="004E1751"/>
    <w:rsid w:val="004F7F85"/>
    <w:rsid w:val="005141F6"/>
    <w:rsid w:val="00575586"/>
    <w:rsid w:val="00577FA7"/>
    <w:rsid w:val="006210B5"/>
    <w:rsid w:val="006800E4"/>
    <w:rsid w:val="006B7127"/>
    <w:rsid w:val="006C1658"/>
    <w:rsid w:val="00785ED1"/>
    <w:rsid w:val="007922AD"/>
    <w:rsid w:val="008B5AAA"/>
    <w:rsid w:val="008C737A"/>
    <w:rsid w:val="008E641D"/>
    <w:rsid w:val="00952BF6"/>
    <w:rsid w:val="009F28BF"/>
    <w:rsid w:val="00A218D8"/>
    <w:rsid w:val="00A90BEA"/>
    <w:rsid w:val="00AB672F"/>
    <w:rsid w:val="00AD2E87"/>
    <w:rsid w:val="00AF279A"/>
    <w:rsid w:val="00B37436"/>
    <w:rsid w:val="00B51615"/>
    <w:rsid w:val="00B64852"/>
    <w:rsid w:val="00B7606C"/>
    <w:rsid w:val="00BE1817"/>
    <w:rsid w:val="00BE55DA"/>
    <w:rsid w:val="00C043BF"/>
    <w:rsid w:val="00C1272E"/>
    <w:rsid w:val="00C175D7"/>
    <w:rsid w:val="00C31FF4"/>
    <w:rsid w:val="00C73F9D"/>
    <w:rsid w:val="00C77282"/>
    <w:rsid w:val="00C96DC8"/>
    <w:rsid w:val="00CA5A36"/>
    <w:rsid w:val="00CB13A6"/>
    <w:rsid w:val="00CB5750"/>
    <w:rsid w:val="00CD1CDC"/>
    <w:rsid w:val="00D2631F"/>
    <w:rsid w:val="00DA7C9F"/>
    <w:rsid w:val="00DD3F3D"/>
    <w:rsid w:val="00E53BD8"/>
    <w:rsid w:val="00EA537C"/>
    <w:rsid w:val="00EC2AB2"/>
    <w:rsid w:val="00EE2ED8"/>
    <w:rsid w:val="00F00970"/>
    <w:rsid w:val="00F1579A"/>
    <w:rsid w:val="00F172E1"/>
    <w:rsid w:val="00F379E1"/>
    <w:rsid w:val="00F41A5F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33E"/>
    <w:rPr>
      <w:rFonts w:ascii="Times New Roman" w:hAnsi="Times New Roman" w:cs="Times New Roman"/>
      <w:sz w:val="2"/>
    </w:rPr>
  </w:style>
  <w:style w:type="paragraph" w:styleId="FootnoteText">
    <w:name w:val="footnote text"/>
    <w:basedOn w:val="Normal"/>
    <w:link w:val="FootnoteTextChar1"/>
    <w:uiPriority w:val="99"/>
    <w:rsid w:val="00003E5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003E5F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003E5F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577F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77FA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77F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7C5323ED2A5514EC4B786E5ACD4A8070DE8583B8D200D829ECB41397IBp9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120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44</cp:revision>
  <cp:lastPrinted>2020-01-17T11:38:00Z</cp:lastPrinted>
  <dcterms:created xsi:type="dcterms:W3CDTF">2017-04-26T03:35:00Z</dcterms:created>
  <dcterms:modified xsi:type="dcterms:W3CDTF">2020-01-17T11:47:00Z</dcterms:modified>
</cp:coreProperties>
</file>