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9" w:rsidRDefault="00F55179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F55179" w:rsidRDefault="00F5517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55179" w:rsidRDefault="00F55179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F55179" w:rsidRDefault="00F55179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F55179" w:rsidRDefault="00F55179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F55179" w:rsidRDefault="00F5517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F55179" w:rsidRDefault="00F5517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F55179" w:rsidRDefault="00F55179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F55179" w:rsidRDefault="00F55179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F55179" w:rsidRDefault="00F55179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F55179" w:rsidRPr="004F7F85" w:rsidRDefault="00F55179" w:rsidP="003F5785">
      <w:pPr>
        <w:jc w:val="center"/>
        <w:rPr>
          <w:b/>
          <w:bCs/>
          <w:sz w:val="28"/>
          <w:szCs w:val="28"/>
        </w:rPr>
      </w:pPr>
    </w:p>
    <w:p w:rsidR="00F55179" w:rsidRPr="004F7F85" w:rsidRDefault="00F5517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08 »   мая 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53</w:t>
      </w:r>
    </w:p>
    <w:p w:rsidR="00F55179" w:rsidRDefault="00F55179" w:rsidP="003F5785">
      <w:pPr>
        <w:rPr>
          <w:b/>
          <w:bCs/>
          <w:sz w:val="27"/>
          <w:szCs w:val="27"/>
        </w:rPr>
      </w:pPr>
    </w:p>
    <w:p w:rsidR="00F55179" w:rsidRPr="00FD1863" w:rsidRDefault="00F5517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F55179" w:rsidRPr="00FD1863" w:rsidRDefault="00F5517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F55179" w:rsidRPr="00FD1863" w:rsidRDefault="00F55179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F55179" w:rsidRPr="00FD1863" w:rsidRDefault="00F5517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F55179" w:rsidRPr="00FD1863" w:rsidRDefault="00F5517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F55179" w:rsidRPr="00FD1863" w:rsidRDefault="00F5517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F55179" w:rsidRPr="00A218D8" w:rsidRDefault="00F55179" w:rsidP="003F5785">
      <w:pPr>
        <w:rPr>
          <w:bCs/>
          <w:sz w:val="26"/>
          <w:szCs w:val="26"/>
        </w:rPr>
      </w:pPr>
    </w:p>
    <w:p w:rsidR="00F55179" w:rsidRPr="00FD1863" w:rsidRDefault="00F55179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F55179" w:rsidRPr="00FD1863" w:rsidRDefault="00F55179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F55179" w:rsidRPr="00FD1863" w:rsidRDefault="00F55179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F55179" w:rsidRPr="00FD1863" w:rsidRDefault="00F55179" w:rsidP="003865D7">
      <w:pPr>
        <w:tabs>
          <w:tab w:val="left" w:pos="540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F55179" w:rsidRPr="00FD1863" w:rsidRDefault="00F55179" w:rsidP="003865D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F55179" w:rsidRPr="00FD1863" w:rsidRDefault="00F55179" w:rsidP="003865D7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F55179" w:rsidRPr="00FD1863" w:rsidRDefault="00F55179" w:rsidP="00FD1863">
      <w:pPr>
        <w:spacing w:line="276" w:lineRule="auto"/>
        <w:jc w:val="both"/>
        <w:rPr>
          <w:bCs/>
          <w:sz w:val="28"/>
          <w:szCs w:val="28"/>
        </w:rPr>
      </w:pPr>
    </w:p>
    <w:p w:rsidR="00F55179" w:rsidRPr="00FD1863" w:rsidRDefault="00F55179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F55179" w:rsidRPr="00FD1863" w:rsidRDefault="00F55179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F55179" w:rsidRPr="00A218D8" w:rsidRDefault="00F55179" w:rsidP="00374A99">
      <w:pPr>
        <w:jc w:val="both"/>
        <w:rPr>
          <w:bCs/>
          <w:sz w:val="26"/>
          <w:szCs w:val="26"/>
        </w:rPr>
      </w:pPr>
    </w:p>
    <w:p w:rsidR="00F55179" w:rsidRPr="003865D7" w:rsidRDefault="00F55179" w:rsidP="003865D7">
      <w:pPr>
        <w:jc w:val="right"/>
        <w:rPr>
          <w:bCs/>
          <w:sz w:val="26"/>
          <w:szCs w:val="26"/>
        </w:rPr>
      </w:pPr>
      <w:r w:rsidRPr="003865D7">
        <w:rPr>
          <w:bCs/>
          <w:sz w:val="26"/>
          <w:szCs w:val="26"/>
        </w:rPr>
        <w:t>Приложение</w:t>
      </w:r>
    </w:p>
    <w:p w:rsidR="00F55179" w:rsidRPr="003865D7" w:rsidRDefault="00F55179" w:rsidP="003865D7">
      <w:pPr>
        <w:jc w:val="right"/>
        <w:rPr>
          <w:bCs/>
          <w:sz w:val="26"/>
          <w:szCs w:val="26"/>
        </w:rPr>
      </w:pPr>
      <w:r w:rsidRPr="003865D7">
        <w:rPr>
          <w:bCs/>
          <w:sz w:val="26"/>
          <w:szCs w:val="26"/>
        </w:rPr>
        <w:t>к решению Собрания депутатов</w:t>
      </w:r>
    </w:p>
    <w:p w:rsidR="00F55179" w:rsidRPr="003865D7" w:rsidRDefault="00F55179" w:rsidP="003865D7">
      <w:pPr>
        <w:jc w:val="right"/>
        <w:rPr>
          <w:bCs/>
          <w:sz w:val="26"/>
          <w:szCs w:val="26"/>
        </w:rPr>
      </w:pPr>
      <w:r w:rsidRPr="003865D7">
        <w:rPr>
          <w:bCs/>
          <w:sz w:val="26"/>
          <w:szCs w:val="26"/>
        </w:rPr>
        <w:t>Кунашакского муниципального района</w:t>
      </w:r>
    </w:p>
    <w:p w:rsidR="00F55179" w:rsidRPr="003865D7" w:rsidRDefault="00F55179" w:rsidP="003865D7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« 08 </w:t>
      </w:r>
      <w:r w:rsidRPr="003865D7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мая  </w:t>
      </w:r>
      <w:r w:rsidRPr="003865D7">
        <w:rPr>
          <w:bCs/>
          <w:sz w:val="26"/>
          <w:szCs w:val="26"/>
        </w:rPr>
        <w:t xml:space="preserve">2020г. № </w:t>
      </w:r>
      <w:r>
        <w:rPr>
          <w:bCs/>
          <w:sz w:val="26"/>
          <w:szCs w:val="26"/>
        </w:rPr>
        <w:t>53</w:t>
      </w:r>
    </w:p>
    <w:p w:rsidR="00F55179" w:rsidRDefault="00F55179" w:rsidP="006210B5">
      <w:pPr>
        <w:spacing w:line="276" w:lineRule="auto"/>
        <w:jc w:val="both"/>
        <w:rPr>
          <w:bCs/>
          <w:sz w:val="28"/>
          <w:szCs w:val="28"/>
        </w:rPr>
      </w:pPr>
    </w:p>
    <w:p w:rsidR="00F55179" w:rsidRDefault="00F55179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F55179" w:rsidRDefault="00F55179" w:rsidP="004114FC">
      <w:pPr>
        <w:spacing w:line="276" w:lineRule="auto"/>
        <w:jc w:val="center"/>
        <w:rPr>
          <w:bCs/>
          <w:sz w:val="28"/>
          <w:szCs w:val="28"/>
        </w:rPr>
      </w:pPr>
    </w:p>
    <w:p w:rsidR="00F55179" w:rsidRDefault="00F55179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F55179" w:rsidRPr="00FF680A" w:rsidRDefault="00F55179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F55179" w:rsidRPr="00FF680A" w:rsidRDefault="00F55179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F55179" w:rsidRPr="00013708" w:rsidRDefault="00F55179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 xml:space="preserve">1 534 001,000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>рублей, в том числе безвозмездные поступления от других бюджетов бюджетной системы Российской Федерации в сумме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1 211 306,460 </w:t>
      </w:r>
      <w:r>
        <w:rPr>
          <w:sz w:val="28"/>
          <w:szCs w:val="28"/>
        </w:rPr>
        <w:t xml:space="preserve">тыс. 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F55179" w:rsidRDefault="00F55179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F55179" w:rsidRPr="001B49C4" w:rsidRDefault="00F55179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 xml:space="preserve"> </w:t>
      </w:r>
      <w:r w:rsidRPr="005636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557 984, 527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г. в сумме </w:t>
      </w:r>
      <w:r>
        <w:rPr>
          <w:sz w:val="28"/>
          <w:szCs w:val="28"/>
        </w:rPr>
        <w:t xml:space="preserve"> 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F55179" w:rsidRDefault="00F55179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>
        <w:rPr>
          <w:sz w:val="28"/>
          <w:szCs w:val="28"/>
        </w:rPr>
        <w:t xml:space="preserve">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F55179" w:rsidRPr="00F12399" w:rsidRDefault="00F55179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F55179" w:rsidRDefault="00F55179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bookmarkStart w:id="1" w:name="_GoBack"/>
      <w:bookmarkEnd w:id="1"/>
    </w:p>
    <w:p w:rsidR="00F55179" w:rsidRPr="00040B6B" w:rsidRDefault="00F55179" w:rsidP="00040B6B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2.</w:t>
      </w:r>
    </w:p>
    <w:p w:rsidR="00F55179" w:rsidRPr="00DA7C9F" w:rsidRDefault="00F55179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6, 8, </w:t>
      </w:r>
      <w:r w:rsidRPr="00DA7C9F">
        <w:rPr>
          <w:b/>
          <w:bCs/>
          <w:sz w:val="28"/>
          <w:szCs w:val="28"/>
        </w:rPr>
        <w:t>10 изложить в следующей</w:t>
      </w:r>
      <w:r>
        <w:rPr>
          <w:b/>
          <w:bCs/>
          <w:sz w:val="28"/>
          <w:szCs w:val="28"/>
        </w:rPr>
        <w:t xml:space="preserve"> редакции,  согласно приложению  3,  4,  5.</w:t>
      </w:r>
    </w:p>
    <w:p w:rsidR="00F55179" w:rsidRDefault="00F55179" w:rsidP="006210B5">
      <w:pPr>
        <w:spacing w:line="276" w:lineRule="auto"/>
        <w:jc w:val="both"/>
        <w:rPr>
          <w:bCs/>
          <w:sz w:val="28"/>
          <w:szCs w:val="28"/>
        </w:rPr>
      </w:pPr>
    </w:p>
    <w:p w:rsidR="00F55179" w:rsidRDefault="00F55179" w:rsidP="006210B5">
      <w:pPr>
        <w:spacing w:line="276" w:lineRule="auto"/>
        <w:jc w:val="both"/>
        <w:rPr>
          <w:bCs/>
          <w:sz w:val="28"/>
          <w:szCs w:val="28"/>
        </w:rPr>
      </w:pPr>
    </w:p>
    <w:p w:rsidR="00F55179" w:rsidRDefault="00F55179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F55179" w:rsidRDefault="00F55179" w:rsidP="001D2FB0">
      <w:pPr>
        <w:rPr>
          <w:sz w:val="28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F55179" w:rsidRPr="001D2FB0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645316">
      <w:pPr>
        <w:rPr>
          <w:rFonts w:ascii="Calibri" w:hAnsi="Calibri"/>
          <w:sz w:val="22"/>
          <w:szCs w:val="22"/>
        </w:rPr>
        <w:sectPr w:rsidR="00F55179" w:rsidSect="00515CE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981"/>
        <w:gridCol w:w="1734"/>
        <w:gridCol w:w="2087"/>
        <w:gridCol w:w="2053"/>
        <w:gridCol w:w="1350"/>
        <w:gridCol w:w="681"/>
        <w:gridCol w:w="1374"/>
      </w:tblGrid>
      <w:tr w:rsidR="00F55179" w:rsidRPr="00645316" w:rsidTr="00645316">
        <w:trPr>
          <w:trHeight w:val="30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5179" w:rsidRPr="00645316" w:rsidRDefault="00F55179" w:rsidP="00645316">
            <w:pPr>
              <w:rPr>
                <w:rFonts w:ascii="Calibri" w:hAnsi="Calibri"/>
              </w:rPr>
            </w:pPr>
          </w:p>
          <w:p w:rsidR="00F55179" w:rsidRPr="00645316" w:rsidRDefault="00F55179" w:rsidP="00645316">
            <w:pPr>
              <w:jc w:val="right"/>
              <w:rPr>
                <w:rFonts w:ascii="Calibri" w:hAnsi="Calibri"/>
              </w:rPr>
            </w:pPr>
            <w:r w:rsidRPr="00645316">
              <w:rPr>
                <w:rFonts w:ascii="Calibri" w:hAnsi="Calibri"/>
                <w:sz w:val="22"/>
                <w:szCs w:val="22"/>
              </w:rPr>
              <w:t>  Приложение 1</w:t>
            </w:r>
          </w:p>
        </w:tc>
      </w:tr>
      <w:tr w:rsidR="00F55179" w:rsidRPr="00645316" w:rsidTr="00645316">
        <w:trPr>
          <w:trHeight w:val="300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</w:rPr>
            </w:pPr>
            <w:r w:rsidRPr="00645316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F55179" w:rsidRPr="00645316" w:rsidTr="00645316">
        <w:trPr>
          <w:trHeight w:val="300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645316" w:rsidRDefault="00F55179" w:rsidP="00645316">
            <w:pPr>
              <w:rPr>
                <w:rFonts w:ascii="Calibri" w:hAnsi="Calibri"/>
                <w:b/>
                <w:bCs/>
              </w:rPr>
            </w:pPr>
          </w:p>
        </w:tc>
      </w:tr>
      <w:tr w:rsidR="00F55179" w:rsidRPr="00645316" w:rsidTr="00645316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Номер </w:t>
            </w:r>
            <w:r w:rsidRPr="00645316">
              <w:rPr>
                <w:sz w:val="16"/>
                <w:szCs w:val="16"/>
              </w:rPr>
              <w:br/>
              <w:t xml:space="preserve">реестровой </w:t>
            </w:r>
            <w:r w:rsidRPr="00645316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Код строки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Прогноз доходов бюджета</w:t>
            </w:r>
          </w:p>
        </w:tc>
      </w:tr>
      <w:tr w:rsidR="00F55179" w:rsidRPr="00645316" w:rsidTr="00645316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код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  2020 год</w:t>
            </w:r>
          </w:p>
        </w:tc>
      </w:tr>
      <w:tr w:rsidR="00F55179" w:rsidRPr="00645316" w:rsidTr="0064531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</w:tr>
      <w:tr w:rsidR="00F55179" w:rsidRPr="00645316" w:rsidTr="0064531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F55179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230 671,800  </w:t>
            </w:r>
          </w:p>
        </w:tc>
      </w:tr>
      <w:tr w:rsidR="00F55179" w:rsidRPr="00645316" w:rsidTr="00645316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1 032,500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591,400  </w:t>
            </w:r>
          </w:p>
        </w:tc>
      </w:tr>
      <w:tr w:rsidR="00F55179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819,600  </w:t>
            </w:r>
          </w:p>
        </w:tc>
      </w:tr>
      <w:tr w:rsidR="00F55179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18 064,910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139,370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25 063,360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Акцизы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-3 208,700  </w:t>
            </w:r>
          </w:p>
        </w:tc>
      </w:tr>
      <w:tr w:rsidR="00F55179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10 230,000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2 713,900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285,600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575,600  </w:t>
            </w:r>
          </w:p>
        </w:tc>
      </w:tr>
      <w:tr w:rsidR="00F55179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525,200  </w:t>
            </w:r>
          </w:p>
        </w:tc>
      </w:tr>
      <w:tr w:rsidR="00F55179" w:rsidRPr="00645316" w:rsidTr="0064531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3 900,000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150,000  </w:t>
            </w:r>
          </w:p>
        </w:tc>
      </w:tr>
      <w:tr w:rsidR="00F55179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10,000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200,000  </w:t>
            </w:r>
          </w:p>
        </w:tc>
      </w:tr>
      <w:tr w:rsidR="00F55179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700,000  </w:t>
            </w:r>
          </w:p>
        </w:tc>
      </w:tr>
      <w:tr w:rsidR="00F55179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645316">
              <w:rPr>
                <w:sz w:val="16"/>
                <w:szCs w:val="16"/>
              </w:rPr>
              <w:t>пошлина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1 657,900  </w:t>
            </w:r>
          </w:p>
        </w:tc>
      </w:tr>
      <w:tr w:rsidR="00F55179" w:rsidRPr="00645316" w:rsidTr="0064531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4 100,000  </w:t>
            </w:r>
          </w:p>
        </w:tc>
      </w:tr>
      <w:tr w:rsidR="00F55179" w:rsidRPr="00645316" w:rsidTr="00645316">
        <w:trPr>
          <w:trHeight w:val="16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34,700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86,400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294,000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2 000,000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1 000,000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45,000  </w:t>
            </w:r>
          </w:p>
        </w:tc>
      </w:tr>
      <w:tr w:rsidR="00F55179" w:rsidRPr="00645316" w:rsidTr="0064531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F55179" w:rsidRPr="00645316" w:rsidTr="00645316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302,000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9 968,000  </w:t>
            </w:r>
          </w:p>
        </w:tc>
      </w:tr>
      <w:tr w:rsidR="00F55179" w:rsidRPr="00645316" w:rsidTr="0064531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256,000  </w:t>
            </w:r>
          </w:p>
        </w:tc>
      </w:tr>
      <w:tr w:rsidR="00F55179" w:rsidRPr="00645316" w:rsidTr="00645316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F55179" w:rsidRPr="00645316" w:rsidTr="0064531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3 805,000  </w:t>
            </w:r>
          </w:p>
        </w:tc>
      </w:tr>
      <w:tr w:rsidR="00F55179" w:rsidRPr="00645316" w:rsidTr="0064531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5 285,500  </w:t>
            </w:r>
          </w:p>
        </w:tc>
      </w:tr>
      <w:tr w:rsidR="00F55179" w:rsidRPr="00645316" w:rsidTr="0064531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F55179" w:rsidRPr="00645316" w:rsidTr="0064531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5179" w:rsidRPr="00645316" w:rsidTr="00645316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1 211 306,460  </w:t>
            </w:r>
          </w:p>
        </w:tc>
      </w:tr>
      <w:tr w:rsidR="00F55179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98 223,000  </w:t>
            </w:r>
          </w:p>
        </w:tc>
      </w:tr>
      <w:tr w:rsidR="00F55179" w:rsidRPr="00645316" w:rsidTr="00645316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16 300,000  </w:t>
            </w:r>
          </w:p>
        </w:tc>
      </w:tr>
      <w:tr w:rsidR="00F55179" w:rsidRPr="00645316" w:rsidTr="0064531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154 344,800  </w:t>
            </w:r>
          </w:p>
        </w:tc>
      </w:tr>
      <w:tr w:rsidR="00F55179" w:rsidRPr="00645316" w:rsidTr="00645316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358 521,660  </w:t>
            </w:r>
          </w:p>
        </w:tc>
      </w:tr>
      <w:tr w:rsidR="00F55179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581 070,000  </w:t>
            </w:r>
          </w:p>
        </w:tc>
      </w:tr>
      <w:tr w:rsidR="00F55179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2 847,000  </w:t>
            </w:r>
          </w:p>
        </w:tc>
      </w:tr>
      <w:tr w:rsidR="00F55179" w:rsidRPr="00645316" w:rsidTr="0064531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5179" w:rsidRPr="00645316" w:rsidTr="0064531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F55179" w:rsidRPr="00645316" w:rsidTr="00645316">
        <w:trPr>
          <w:trHeight w:val="300"/>
        </w:trPr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1 534 001,000  </w:t>
            </w:r>
          </w:p>
        </w:tc>
      </w:tr>
    </w:tbl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2148"/>
        <w:gridCol w:w="2687"/>
        <w:gridCol w:w="4900"/>
      </w:tblGrid>
      <w:tr w:rsidR="00F55179" w:rsidTr="00645316">
        <w:trPr>
          <w:trHeight w:val="3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79" w:rsidRDefault="00F55179" w:rsidP="00645316">
            <w:pPr>
              <w:jc w:val="right"/>
            </w:pPr>
          </w:p>
          <w:p w:rsidR="00F55179" w:rsidRDefault="00F55179" w:rsidP="00645316">
            <w:pPr>
              <w:jc w:val="right"/>
            </w:pPr>
            <w:r>
              <w:t>Приложение 2</w:t>
            </w:r>
          </w:p>
        </w:tc>
      </w:tr>
      <w:tr w:rsidR="00F55179" w:rsidTr="00645316">
        <w:trPr>
          <w:trHeight w:val="322"/>
        </w:trPr>
        <w:tc>
          <w:tcPr>
            <w:tcW w:w="97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Pr="00645316" w:rsidRDefault="00F55179" w:rsidP="00645316">
            <w:pPr>
              <w:jc w:val="center"/>
              <w:rPr>
                <w:b/>
                <w:bCs/>
              </w:rPr>
            </w:pPr>
            <w:r w:rsidRPr="00645316">
              <w:rPr>
                <w:b/>
                <w:bCs/>
              </w:rPr>
              <w:t>Перечень</w:t>
            </w:r>
            <w:r w:rsidRPr="00645316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F55179" w:rsidTr="00645316">
        <w:trPr>
          <w:trHeight w:val="423"/>
        </w:trPr>
        <w:tc>
          <w:tcPr>
            <w:tcW w:w="97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Default="00F55179" w:rsidP="006453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5179" w:rsidTr="00645316">
        <w:trPr>
          <w:trHeight w:val="3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F55179" w:rsidTr="00645316">
        <w:trPr>
          <w:trHeight w:val="7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20"/>
                <w:szCs w:val="20"/>
              </w:rPr>
            </w:pPr>
            <w:r w:rsidRPr="00645316">
              <w:rPr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Default="00F55179" w:rsidP="00645316">
            <w:pPr>
              <w:rPr>
                <w:sz w:val="28"/>
                <w:szCs w:val="28"/>
              </w:rPr>
            </w:pPr>
          </w:p>
        </w:tc>
      </w:tr>
      <w:tr w:rsidR="00F55179" w:rsidRPr="00645316" w:rsidTr="00645316">
        <w:trPr>
          <w:trHeight w:val="1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F55179" w:rsidRPr="00645316" w:rsidTr="00645316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1 16 01153 01 0000 140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94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F55179" w:rsidRPr="00645316" w:rsidTr="00645316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1 16 01143 01 0000 140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2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1 16 01193 01 0000 140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9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3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F55179" w:rsidRPr="00645316" w:rsidTr="00645316">
        <w:trPr>
          <w:trHeight w:val="88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F55179" w:rsidRPr="00645316" w:rsidTr="00645316">
        <w:trPr>
          <w:trHeight w:val="5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87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49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53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Министерство имущества Челябинской области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F55179" w:rsidRPr="00645316" w:rsidTr="00645316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sz w:val="16"/>
                <w:szCs w:val="16"/>
              </w:rPr>
            </w:pPr>
            <w:r w:rsidRPr="00645316">
              <w:rPr>
                <w:b/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sz w:val="16"/>
                <w:szCs w:val="16"/>
              </w:rPr>
            </w:pPr>
            <w:r w:rsidRPr="00645316">
              <w:rPr>
                <w:b/>
                <w:sz w:val="16"/>
                <w:szCs w:val="16"/>
              </w:rPr>
              <w:t>Главное управление юстиции Челябинской области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1 16 01053 01 0035 140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1 16 01063 01 0101 140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1 16 01073 01 0019 140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1 16 01073 01 0027 140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1 16 01083 01 9000 140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1 16 01133 01 0019 140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5179" w:rsidRPr="00645316" w:rsidTr="00645316">
        <w:trPr>
          <w:trHeight w:val="4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1 16 01143 01 0016 140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</w:t>
            </w:r>
            <w:r>
              <w:rPr>
                <w:sz w:val="16"/>
                <w:szCs w:val="16"/>
              </w:rPr>
              <w:t xml:space="preserve"> </w:t>
            </w:r>
            <w:r w:rsidRPr="00645316">
              <w:rPr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1 16 01143 01 0171 140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1 16 01143 01 0019 140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1 16 01153 01 0005 140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1 16 01173 01 0008 140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1 16 01193 01 0013 140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1 16 01203 01 0008 140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F55179" w:rsidRPr="00645316" w:rsidTr="00645316">
        <w:trPr>
          <w:trHeight w:val="7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1 16 01203 01 9000 140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55179" w:rsidRPr="00645316" w:rsidTr="00645316">
        <w:trPr>
          <w:trHeight w:val="56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F55179" w:rsidRPr="00645316" w:rsidTr="00645316">
        <w:trPr>
          <w:trHeight w:val="29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7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1 16 01074 01 0000 140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1 16 01153 01 0000 140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7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F55179" w:rsidRPr="00645316" w:rsidTr="00645316">
        <w:trPr>
          <w:trHeight w:val="59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112 01010 01 0000 120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5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112 01030 01 0000 120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5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112 01040 01 0000 120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D07BA5">
        <w:trPr>
          <w:trHeight w:val="140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1 16 01082 01 0000 140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D07BA5" w:rsidRDefault="00F55179" w:rsidP="00D07BA5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9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F55179" w:rsidRPr="00645316" w:rsidTr="00645316">
        <w:trPr>
          <w:trHeight w:val="7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1 16 01081 01 0000 140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1 16 11050 01 0000 140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1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85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076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F55179" w:rsidRPr="00645316" w:rsidTr="00645316">
        <w:trPr>
          <w:trHeight w:val="7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F55179" w:rsidRPr="00645316" w:rsidTr="00D07BA5">
        <w:trPr>
          <w:trHeight w:val="9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1 03 02230 01 0000 110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5179" w:rsidRPr="00645316" w:rsidTr="00645316">
        <w:trPr>
          <w:trHeight w:val="5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1 03 02240 01 0000 110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5179" w:rsidRPr="00645316" w:rsidTr="00645316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5179" w:rsidRPr="00645316" w:rsidTr="00645316">
        <w:trPr>
          <w:trHeight w:val="79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55179" w:rsidRPr="00645316" w:rsidTr="00645316">
        <w:trPr>
          <w:trHeight w:val="5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F55179" w:rsidRPr="00645316" w:rsidTr="00645316">
        <w:trPr>
          <w:trHeight w:val="58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1 16 01073 01 0000 140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D07BA5">
        <w:trPr>
          <w:trHeight w:val="124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D07BA5">
        <w:trPr>
          <w:trHeight w:val="125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5179" w:rsidRPr="00645316" w:rsidTr="00645316">
        <w:trPr>
          <w:trHeight w:val="5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F55179" w:rsidRPr="00645316" w:rsidTr="00D07BA5">
        <w:trPr>
          <w:trHeight w:val="99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70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1 01 02020 01 0000 110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D07BA5">
        <w:trPr>
          <w:trHeight w:val="66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1 01 02030 01 0000 110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2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1 01 02040 01 0000 110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9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1 05 01010 00 0000 110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645316">
        <w:trPr>
          <w:trHeight w:val="5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1 05 02010 02 0000 110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645316">
        <w:trPr>
          <w:trHeight w:val="53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1 05 02020 02 0000 110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645316">
        <w:trPr>
          <w:trHeight w:val="43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1 05 03020 01 0000 110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83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1 05 04020 02 0000 110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645316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D07BA5">
        <w:trPr>
          <w:trHeight w:val="42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1 07 01020 01 0000 110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47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1 07 01030 01 0000 110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45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1 08 03010 01 0000 110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7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1 08 07010 01 0000 110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3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1 09 07033 05 0000 110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F55179" w:rsidRPr="00645316" w:rsidTr="00645316">
        <w:trPr>
          <w:trHeight w:val="72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1 16 05160 01 0000 140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Штрафы за налоговые правонарушения, установленные Главой 16 Налогового кодекса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96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1 16 01153 01 0000 140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1 16 01141 01 0000 140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8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1 16 10129 01 0000 140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D07BA5">
        <w:trPr>
          <w:trHeight w:val="5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F55179" w:rsidRPr="00645316" w:rsidTr="00645316">
        <w:trPr>
          <w:trHeight w:val="107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1 08 06000 01 0000 110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1 08 07100 01 0000 110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D07BA5">
        <w:trPr>
          <w:trHeight w:val="10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1 08 07141 01 0000 110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112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1 16 01132 01 0000 140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D07BA5">
        <w:trPr>
          <w:trHeight w:val="8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1 16 30014 01 0000 140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65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1 16 30030 01 0000 140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7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D07BA5">
        <w:trPr>
          <w:trHeight w:val="9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55179" w:rsidRPr="00645316" w:rsidTr="00645316">
        <w:trPr>
          <w:trHeight w:val="5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F55179" w:rsidRPr="00645316" w:rsidTr="00645316">
        <w:trPr>
          <w:trHeight w:val="51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1 08 07020 01 0000 110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141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1 16 01081 01 0000 140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D07BA5">
        <w:trPr>
          <w:trHeight w:val="140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1 16 01201 01 0000 140</w:t>
            </w:r>
            <w:r w:rsidRPr="00645316">
              <w:rPr>
                <w:sz w:val="16"/>
                <w:szCs w:val="16"/>
              </w:rPr>
              <w:tab/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645316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F55179" w:rsidRPr="00645316" w:rsidTr="00645316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Федеральной службы судебных приставов по Челябинской области</w:t>
            </w:r>
          </w:p>
        </w:tc>
      </w:tr>
      <w:tr w:rsidR="00F55179" w:rsidRPr="00645316" w:rsidTr="00D07BA5">
        <w:trPr>
          <w:trHeight w:val="10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1 16 10032 05 0000 140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55179" w:rsidRPr="00645316" w:rsidTr="00645316">
        <w:trPr>
          <w:trHeight w:val="3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645316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F55179" w:rsidRPr="00645316" w:rsidTr="00645316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415</w:t>
            </w:r>
          </w:p>
          <w:p w:rsidR="00F55179" w:rsidRPr="00645316" w:rsidRDefault="00F55179" w:rsidP="00645316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1 16 10123 01 0000 140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645316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F55179" w:rsidRPr="00645316" w:rsidTr="00645316">
        <w:trPr>
          <w:trHeight w:val="88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color w:val="000000"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F55179" w:rsidRPr="00645316" w:rsidTr="00645316">
        <w:trPr>
          <w:trHeight w:val="70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60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55179" w:rsidRPr="00645316" w:rsidTr="00645316">
        <w:trPr>
          <w:trHeight w:val="61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F55179" w:rsidRPr="00645316" w:rsidTr="00645316">
        <w:trPr>
          <w:trHeight w:val="6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5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3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5179" w:rsidRPr="00645316" w:rsidTr="00645316">
        <w:trPr>
          <w:trHeight w:val="3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F55179" w:rsidRPr="00645316" w:rsidTr="00D07BA5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8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2 04 05099 05 0000 150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55179" w:rsidRPr="00645316" w:rsidTr="00645316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D07BA5">
        <w:trPr>
          <w:trHeight w:val="71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75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F55179" w:rsidRPr="00645316" w:rsidTr="00645316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D07BA5">
        <w:trPr>
          <w:trHeight w:val="3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5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5179" w:rsidRPr="00645316" w:rsidTr="00645316">
        <w:trPr>
          <w:trHeight w:val="57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2 02 25519 05 0000 150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F55179" w:rsidRPr="00645316" w:rsidTr="00D07BA5">
        <w:trPr>
          <w:trHeight w:val="42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D07BA5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2 04 05099 05 0000 150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F55179" w:rsidRPr="00645316" w:rsidTr="00645316">
        <w:trPr>
          <w:trHeight w:val="73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D07BA5">
        <w:trPr>
          <w:trHeight w:val="6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7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2 02 20077 05 0000 150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2 02 25228 05 0000 150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55179" w:rsidRPr="00645316" w:rsidTr="00645316">
        <w:trPr>
          <w:trHeight w:val="51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8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D07BA5">
        <w:trPr>
          <w:trHeight w:val="78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F55179" w:rsidRPr="00645316" w:rsidTr="00645316">
        <w:trPr>
          <w:trHeight w:val="66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F55179" w:rsidRPr="00645316" w:rsidTr="00645316">
        <w:trPr>
          <w:trHeight w:val="114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63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2 02 20041 05 0000 150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55179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2 02 20298 05 0000 150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2 02 20299 05 0000 150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2 02 20301 05 0000 150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55179" w:rsidRPr="00645316" w:rsidTr="00645316">
        <w:trPr>
          <w:trHeight w:val="76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2 02 20302 05 0000 150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55179" w:rsidRPr="00645316" w:rsidTr="00645316">
        <w:trPr>
          <w:trHeight w:val="76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2 02 25243 05 0000 150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F55179" w:rsidRPr="00645316" w:rsidTr="00645316">
        <w:trPr>
          <w:trHeight w:val="4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2 02 25467 05 0000 150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5179" w:rsidRPr="00645316" w:rsidTr="00645316">
        <w:trPr>
          <w:trHeight w:val="6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2 02 25497 05 0000 150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55179" w:rsidRPr="00645316" w:rsidTr="00645316">
        <w:trPr>
          <w:trHeight w:val="6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2 02 25520 05 0000 150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55179" w:rsidRPr="00645316" w:rsidTr="00645316">
        <w:trPr>
          <w:trHeight w:val="9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2 02 25555 05 0000 150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55179" w:rsidRPr="00645316" w:rsidTr="00645316">
        <w:trPr>
          <w:trHeight w:val="106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F55179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F55179" w:rsidRPr="00645316" w:rsidTr="00645316">
        <w:trPr>
          <w:trHeight w:val="139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91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1 13 01995 05 0000 130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F55179" w:rsidRPr="00645316" w:rsidTr="00645316">
        <w:trPr>
          <w:trHeight w:val="7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1 13 02995 05 0000 130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89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2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7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2 02 25097 05 0000 150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55179" w:rsidRPr="00645316" w:rsidTr="00645316">
        <w:trPr>
          <w:trHeight w:val="7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2 02 25169 05 0000 150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F55179" w:rsidRPr="00645316" w:rsidTr="00645316">
        <w:trPr>
          <w:trHeight w:val="7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2 02 25210 05 0000 150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55179" w:rsidRPr="00645316" w:rsidTr="00645316">
        <w:trPr>
          <w:trHeight w:val="87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53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4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57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F55179" w:rsidRPr="00645316" w:rsidTr="00645316">
        <w:trPr>
          <w:trHeight w:val="64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2 02 49999 05 0000 150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55179" w:rsidRPr="00645316" w:rsidTr="00645316">
        <w:trPr>
          <w:trHeight w:val="63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Администрация Кунашакского муниципального района 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60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63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55179" w:rsidRPr="00645316" w:rsidTr="00645316">
        <w:trPr>
          <w:trHeight w:val="44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8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8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2 02 35930 05 0000 150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52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2 02 35120 05 0000 150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605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F55179" w:rsidRPr="00645316" w:rsidTr="00645316">
        <w:trPr>
          <w:trHeight w:val="6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2 19 25064 05 0000 150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52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762</w:t>
            </w:r>
          </w:p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72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F55179" w:rsidRPr="00645316" w:rsidTr="00645316">
        <w:trPr>
          <w:trHeight w:val="61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763</w:t>
            </w:r>
          </w:p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2 02 15001 05 0000 150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4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2 02 15002 05 0000 150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48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2 02 15009 05 0000 150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F55179" w:rsidRPr="00645316" w:rsidRDefault="00F55179" w:rsidP="00645316">
            <w:pPr>
              <w:rPr>
                <w:sz w:val="16"/>
                <w:szCs w:val="16"/>
              </w:rPr>
            </w:pPr>
          </w:p>
        </w:tc>
      </w:tr>
      <w:tr w:rsidR="00F55179" w:rsidRPr="00645316" w:rsidTr="00645316">
        <w:trPr>
          <w:trHeight w:val="43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2 02 19999 05 0000 150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F55179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2 02 20041 05 0000 150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55179" w:rsidRPr="00645316" w:rsidTr="00645316">
        <w:trPr>
          <w:trHeight w:val="799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55179" w:rsidRPr="00645316" w:rsidTr="00645316">
        <w:trPr>
          <w:trHeight w:val="59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2 02 35118 05 0000 150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  <w:highlight w:val="yellow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5179" w:rsidRPr="00645316" w:rsidTr="00645316">
        <w:trPr>
          <w:trHeight w:val="9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2 02 35930 05 0000 150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2 08 05000 05 0000 150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5179" w:rsidRPr="00645316" w:rsidTr="00645316">
        <w:trPr>
          <w:trHeight w:val="5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55179" w:rsidRPr="00645316" w:rsidTr="00645316">
        <w:trPr>
          <w:trHeight w:val="563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67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2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60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1 1705050 05 0000 180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2 02 35084 05 0000 150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2 02 35250 05 0000 150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F55179" w:rsidRPr="00645316" w:rsidTr="00645316">
        <w:trPr>
          <w:trHeight w:val="9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2 02 35220 05 0000 150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55179" w:rsidRPr="00645316" w:rsidTr="00645316">
        <w:trPr>
          <w:trHeight w:val="42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2 02 35280 05 0000 150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2 02 30013 05 0000 150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55179" w:rsidRPr="00645316" w:rsidTr="00645316">
        <w:trPr>
          <w:trHeight w:val="64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55179" w:rsidRPr="00645316" w:rsidTr="00645316">
        <w:trPr>
          <w:trHeight w:val="89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55179" w:rsidRPr="00645316" w:rsidTr="00645316">
        <w:trPr>
          <w:trHeight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2 02 30027 05 0000 150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55179" w:rsidRPr="00645316" w:rsidTr="00645316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2 02 35380 05 0000 150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55179" w:rsidRPr="00645316" w:rsidTr="00645316">
        <w:trPr>
          <w:trHeight w:val="6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2 02 35137 05 0000 150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F55179" w:rsidRPr="00645316" w:rsidTr="00645316">
        <w:trPr>
          <w:trHeight w:val="6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2 02 35462 05 0000 150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55179" w:rsidRPr="00645316" w:rsidTr="00645316">
        <w:trPr>
          <w:trHeight w:val="65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F55179" w:rsidRPr="00645316" w:rsidTr="00645316">
        <w:trPr>
          <w:trHeight w:val="59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71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2 19 35137 05 0000 150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2 19 35380 05 0000 150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0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645316">
                <w:rPr>
                  <w:sz w:val="16"/>
                  <w:szCs w:val="16"/>
                </w:rPr>
                <w:t>законом</w:t>
              </w:r>
            </w:hyperlink>
            <w:r w:rsidRPr="00645316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4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D07BA5">
        <w:trPr>
          <w:trHeight w:val="6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770</w:t>
            </w:r>
          </w:p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5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</w:tr>
      <w:tr w:rsidR="00F55179" w:rsidRPr="00645316" w:rsidTr="00645316">
        <w:trPr>
          <w:trHeight w:val="69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56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55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771</w:t>
            </w:r>
          </w:p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882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F55179" w:rsidRPr="00645316" w:rsidTr="00645316">
        <w:trPr>
          <w:trHeight w:val="69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1 08 07150 01 0000 110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645316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F55179" w:rsidRPr="00645316" w:rsidTr="00645316">
        <w:trPr>
          <w:trHeight w:val="117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1 11 05013 05 0000 120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14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1 11 05025 05 0000 120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645316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F55179" w:rsidRPr="00645316" w:rsidTr="00645316">
        <w:trPr>
          <w:trHeight w:val="106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both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1 11 05075 05 0000 120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D07BA5">
        <w:trPr>
          <w:trHeight w:val="7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4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1 11 08050 05 0000 120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1 11 09045 05 0000 120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645316">
              <w:rPr>
                <w:sz w:val="16"/>
                <w:szCs w:val="16"/>
                <w:vertAlign w:val="superscript"/>
              </w:rPr>
              <w:t xml:space="preserve"> 3</w:t>
            </w:r>
            <w:r w:rsidRPr="00645316">
              <w:rPr>
                <w:sz w:val="16"/>
                <w:szCs w:val="16"/>
              </w:rPr>
              <w:t xml:space="preserve"> </w:t>
            </w:r>
          </w:p>
        </w:tc>
      </w:tr>
      <w:tr w:rsidR="00F55179" w:rsidRPr="00645316" w:rsidTr="00645316">
        <w:trPr>
          <w:trHeight w:val="62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1 13 02995 05 0000 130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F55179" w:rsidRPr="00645316" w:rsidTr="00645316">
        <w:trPr>
          <w:trHeight w:val="65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1 14 01050 05 0000 410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55179" w:rsidRPr="00645316" w:rsidTr="00645316">
        <w:trPr>
          <w:trHeight w:val="53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1 14 02052 05 0000 410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83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1 14 02052 05 0000 440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color w:val="FF0000"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54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1 14 02053 05 0000 410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1 14 02053 05 0000 440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F55179" w:rsidRPr="00645316" w:rsidTr="00645316">
        <w:trPr>
          <w:trHeight w:val="27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1 14 03050 05 0000 410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F55179" w:rsidRPr="00645316" w:rsidTr="00645316">
        <w:trPr>
          <w:trHeight w:val="60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1 14 03050 05 0000 440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  <w:vertAlign w:val="superscript"/>
              </w:rPr>
            </w:pPr>
            <w:r w:rsidRPr="00645316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1 14 04050 05 0000 420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55179" w:rsidRPr="00645316" w:rsidTr="00645316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1 14 06013 05 0000 430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  <w:r w:rsidRPr="00645316">
              <w:rPr>
                <w:sz w:val="16"/>
                <w:szCs w:val="16"/>
              </w:rPr>
              <w:t xml:space="preserve"> </w:t>
            </w:r>
          </w:p>
        </w:tc>
      </w:tr>
      <w:tr w:rsidR="00F55179" w:rsidRPr="00645316" w:rsidTr="00645316">
        <w:trPr>
          <w:trHeight w:val="5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1 14 06025 05 0000 430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645316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55179" w:rsidRPr="00645316" w:rsidTr="00645316">
        <w:trPr>
          <w:trHeight w:val="45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55179" w:rsidRPr="00645316" w:rsidTr="00645316">
        <w:trPr>
          <w:trHeight w:val="47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1 17 01050 05 0000 180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F55179" w:rsidRPr="00645316" w:rsidTr="00645316">
        <w:trPr>
          <w:trHeight w:val="55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1 17 05050 05 0000 180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F55179" w:rsidRPr="00645316" w:rsidTr="00645316">
        <w:trPr>
          <w:trHeight w:val="1704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2 02 20299 05 0000 150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55179" w:rsidRPr="00645316" w:rsidTr="00645316">
        <w:trPr>
          <w:trHeight w:val="847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2 02 20302 05 0000 150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55179" w:rsidRPr="00645316" w:rsidTr="00645316">
        <w:trPr>
          <w:trHeight w:val="97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2 02 27112 05 0000 150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F55179" w:rsidRPr="00645316" w:rsidTr="00645316">
        <w:trPr>
          <w:trHeight w:val="56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2 02 29999 05 0000 150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F55179" w:rsidRPr="00645316" w:rsidTr="00645316">
        <w:trPr>
          <w:trHeight w:val="84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2 02 30024 05 0000 150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F55179" w:rsidRPr="00645316" w:rsidTr="00645316">
        <w:trPr>
          <w:trHeight w:val="68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2 02 35082 05 0000 150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55179" w:rsidRPr="00645316" w:rsidTr="00645316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2 02 39999 05 0000 150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F55179" w:rsidRPr="00645316" w:rsidTr="00645316">
        <w:trPr>
          <w:trHeight w:val="561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Cs/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2 02 49999 05 0000 150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55179" w:rsidRPr="00645316" w:rsidTr="00645316">
        <w:trPr>
          <w:trHeight w:val="5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2 07 05030 05 0000 150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F55179" w:rsidRPr="00645316" w:rsidTr="00645316">
        <w:trPr>
          <w:trHeight w:val="1086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772 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2 19 60010 05 0000 150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5179" w:rsidRPr="00645316" w:rsidTr="00645316">
        <w:trPr>
          <w:trHeight w:val="3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2 00 00000 00 0000 000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Безвозмездные поступления </w:t>
            </w:r>
            <w:r w:rsidRPr="00645316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F55179" w:rsidTr="00645316">
        <w:trPr>
          <w:trHeight w:val="7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jc w:val="center"/>
            </w:pPr>
            <w:r>
              <w:rPr>
                <w:sz w:val="20"/>
                <w:szCs w:val="20"/>
              </w:rPr>
              <w:t>Примечание:</w:t>
            </w:r>
          </w:p>
        </w:tc>
        <w:tc>
          <w:tcPr>
            <w:tcW w:w="2687" w:type="dxa"/>
          </w:tcPr>
          <w:p w:rsidR="00F55179" w:rsidRDefault="00F55179" w:rsidP="00645316">
            <w:pPr>
              <w:jc w:val="center"/>
            </w:pPr>
          </w:p>
        </w:tc>
        <w:tc>
          <w:tcPr>
            <w:tcW w:w="4900" w:type="dxa"/>
            <w:tcBorders>
              <w:top w:val="nil"/>
              <w:left w:val="nil"/>
            </w:tcBorders>
          </w:tcPr>
          <w:p w:rsidR="00F55179" w:rsidRDefault="00F55179" w:rsidP="00645316"/>
        </w:tc>
      </w:tr>
      <w:tr w:rsidR="00F55179" w:rsidTr="00645316">
        <w:trPr>
          <w:trHeight w:val="1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F55179" w:rsidTr="00645316">
        <w:trPr>
          <w:trHeight w:val="7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</w:p>
        </w:tc>
      </w:tr>
      <w:tr w:rsidR="00F55179" w:rsidTr="00645316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F55179" w:rsidTr="00645316">
        <w:trPr>
          <w:trHeight w:val="34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F55179" w:rsidTr="00645316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F55179" w:rsidTr="00645316">
        <w:trPr>
          <w:trHeight w:val="3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F55179" w:rsidTr="00645316">
        <w:trPr>
          <w:trHeight w:val="30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F55179" w:rsidTr="00645316">
        <w:trPr>
          <w:trHeight w:val="82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F55179" w:rsidTr="00645316">
        <w:trPr>
          <w:trHeight w:val="28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F55179" w:rsidTr="00645316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179" w:rsidRDefault="00F55179" w:rsidP="006453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предусмотренных приказом Министерства финансов Российской Федерации </w:t>
            </w:r>
            <w:r>
              <w:rPr>
                <w:rFonts w:cs="Calibri"/>
                <w:sz w:val="20"/>
                <w:szCs w:val="20"/>
                <w:lang w:eastAsia="en-US"/>
              </w:rPr>
              <w:t>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  <w:p w:rsidR="00F55179" w:rsidRDefault="00F55179" w:rsidP="00645316">
            <w:pPr>
              <w:rPr>
                <w:sz w:val="20"/>
                <w:szCs w:val="20"/>
              </w:rPr>
            </w:pPr>
          </w:p>
        </w:tc>
      </w:tr>
      <w:tr w:rsidR="00F55179" w:rsidTr="00645316">
        <w:trPr>
          <w:trHeight w:val="495"/>
        </w:trPr>
        <w:tc>
          <w:tcPr>
            <w:tcW w:w="97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F55179" w:rsidTr="00645316">
        <w:trPr>
          <w:trHeight w:val="365"/>
        </w:trPr>
        <w:tc>
          <w:tcPr>
            <w:tcW w:w="9735" w:type="dxa"/>
            <w:gridSpan w:val="3"/>
            <w:vAlign w:val="bottom"/>
          </w:tcPr>
          <w:p w:rsidR="00F55179" w:rsidRDefault="00F55179" w:rsidP="0064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F55179" w:rsidRDefault="00F55179" w:rsidP="00645316">
      <w:pPr>
        <w:tabs>
          <w:tab w:val="left" w:pos="2985"/>
        </w:tabs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  <w:sectPr w:rsidR="00F55179" w:rsidSect="00D07BA5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14989" w:type="dxa"/>
        <w:tblInd w:w="93" w:type="dxa"/>
        <w:tblLook w:val="0000"/>
      </w:tblPr>
      <w:tblGrid>
        <w:gridCol w:w="4335"/>
        <w:gridCol w:w="1620"/>
        <w:gridCol w:w="680"/>
        <w:gridCol w:w="540"/>
        <w:gridCol w:w="540"/>
        <w:gridCol w:w="1620"/>
        <w:gridCol w:w="1260"/>
        <w:gridCol w:w="1440"/>
        <w:gridCol w:w="1440"/>
        <w:gridCol w:w="1514"/>
      </w:tblGrid>
      <w:tr w:rsidR="00F55179" w:rsidRPr="00645316" w:rsidTr="00277A6A">
        <w:trPr>
          <w:trHeight w:val="315"/>
        </w:trPr>
        <w:tc>
          <w:tcPr>
            <w:tcW w:w="149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79" w:rsidRPr="00645316" w:rsidRDefault="00F55179" w:rsidP="00645316">
            <w:pPr>
              <w:jc w:val="right"/>
            </w:pPr>
            <w:bookmarkStart w:id="2" w:name="RANGE!A1:J358"/>
            <w:bookmarkEnd w:id="2"/>
            <w:r w:rsidRPr="00645316">
              <w:t>Приложение 3</w:t>
            </w:r>
          </w:p>
        </w:tc>
      </w:tr>
      <w:tr w:rsidR="00F55179" w:rsidRPr="00645316" w:rsidTr="00277A6A">
        <w:trPr>
          <w:trHeight w:val="276"/>
        </w:trPr>
        <w:tc>
          <w:tcPr>
            <w:tcW w:w="149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</w:rPr>
            </w:pPr>
            <w:r w:rsidRPr="00645316">
              <w:rPr>
                <w:b/>
                <w:bCs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F55179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645316" w:rsidRDefault="00F55179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5179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645316" w:rsidRDefault="00F55179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5179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645316" w:rsidRDefault="00F55179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5179" w:rsidRPr="00645316" w:rsidTr="00277A6A">
        <w:trPr>
          <w:trHeight w:val="230"/>
        </w:trPr>
        <w:tc>
          <w:tcPr>
            <w:tcW w:w="149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645316" w:rsidRDefault="00F55179" w:rsidP="00645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5179" w:rsidRPr="00645316" w:rsidTr="00277A6A">
        <w:trPr>
          <w:trHeight w:val="25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79" w:rsidRPr="00645316" w:rsidRDefault="00F55179" w:rsidP="006453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531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Целевая</w:t>
            </w:r>
            <w:r w:rsidRPr="00645316">
              <w:rPr>
                <w:b/>
                <w:bCs/>
                <w:sz w:val="18"/>
                <w:szCs w:val="18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Изменения за счет остатков 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316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F55179" w:rsidRPr="00645316" w:rsidTr="00277A6A">
        <w:trPr>
          <w:trHeight w:val="26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55179" w:rsidRPr="00645316" w:rsidRDefault="00F55179" w:rsidP="00645316">
            <w:pPr>
              <w:rPr>
                <w:b/>
                <w:bCs/>
                <w:sz w:val="20"/>
                <w:szCs w:val="20"/>
              </w:rPr>
            </w:pPr>
            <w:r w:rsidRPr="0064531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F55179" w:rsidRPr="00645316" w:rsidRDefault="00F55179" w:rsidP="00645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1 550 874,927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7 109,600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55179" w:rsidRPr="00645316" w:rsidRDefault="00F55179" w:rsidP="006453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316">
              <w:rPr>
                <w:rFonts w:ascii="Arial" w:hAnsi="Arial" w:cs="Arial"/>
                <w:b/>
                <w:bCs/>
                <w:sz w:val="20"/>
                <w:szCs w:val="20"/>
              </w:rPr>
              <w:t>1 557 984,527</w:t>
            </w:r>
          </w:p>
        </w:tc>
      </w:tr>
      <w:tr w:rsidR="00F55179" w:rsidRPr="00645316" w:rsidTr="00277A6A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12 222,950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 0 00 L5764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12 222,950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12 222,950</w:t>
            </w:r>
          </w:p>
        </w:tc>
      </w:tr>
      <w:tr w:rsidR="00F55179" w:rsidRPr="00645316" w:rsidTr="00277A6A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211 083,000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211 083,000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81,000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2 052,750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2 052,750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2 748,750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2 748,750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4 486,800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4 486,800</w:t>
            </w:r>
          </w:p>
        </w:tc>
      </w:tr>
      <w:tr w:rsidR="00F55179" w:rsidRPr="00645316" w:rsidTr="00277A6A">
        <w:trPr>
          <w:trHeight w:val="53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1 435,874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1 435,874</w:t>
            </w:r>
          </w:p>
        </w:tc>
      </w:tr>
      <w:tr w:rsidR="00F55179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247,026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247,026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3 600,000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386,400</w:t>
            </w:r>
          </w:p>
        </w:tc>
      </w:tr>
      <w:tr w:rsidR="00F55179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19,500</w:t>
            </w:r>
          </w:p>
        </w:tc>
      </w:tr>
      <w:tr w:rsidR="00F55179" w:rsidRPr="00645316" w:rsidTr="00277A6A">
        <w:trPr>
          <w:trHeight w:val="20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167 068,379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167 068,379</w:t>
            </w:r>
          </w:p>
        </w:tc>
      </w:tr>
      <w:tr w:rsidR="00F55179" w:rsidRPr="00645316" w:rsidTr="00277A6A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2 125,289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2 125,289</w:t>
            </w:r>
          </w:p>
        </w:tc>
      </w:tr>
      <w:tr w:rsidR="00F55179" w:rsidRPr="00645316" w:rsidTr="00277A6A">
        <w:trPr>
          <w:trHeight w:val="16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20 406,332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20 406,332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1 676,807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1 676,807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165,993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165,993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385,200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03 1 00 03330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820,600</w:t>
            </w:r>
          </w:p>
        </w:tc>
      </w:tr>
      <w:tr w:rsidR="00F55179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1 117,100</w:t>
            </w:r>
          </w:p>
        </w:tc>
      </w:tr>
      <w:tr w:rsidR="00F55179" w:rsidRPr="00645316" w:rsidTr="00277A6A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 5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2 259,200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2 259,200</w:t>
            </w:r>
          </w:p>
        </w:tc>
      </w:tr>
      <w:tr w:rsidR="00F55179" w:rsidRPr="00645316" w:rsidTr="00277A6A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61 660,300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4 447,600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4 447,600</w:t>
            </w:r>
          </w:p>
        </w:tc>
      </w:tr>
      <w:tr w:rsidR="00F55179" w:rsidRPr="00645316" w:rsidTr="00277A6A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523,400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607,700</w:t>
            </w:r>
          </w:p>
        </w:tc>
      </w:tr>
      <w:tr w:rsidR="00F55179" w:rsidRPr="00645316" w:rsidTr="00277A6A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54 573,774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54 573,774</w:t>
            </w:r>
          </w:p>
        </w:tc>
      </w:tr>
      <w:tr w:rsidR="00F55179" w:rsidRPr="00645316" w:rsidTr="00277A6A">
        <w:trPr>
          <w:trHeight w:val="11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1 241,326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1 241,326</w:t>
            </w:r>
          </w:p>
        </w:tc>
      </w:tr>
      <w:tr w:rsidR="00F55179" w:rsidRPr="00645316" w:rsidTr="00277A6A">
        <w:trPr>
          <w:trHeight w:val="16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04 1 00 04020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266,500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38 049,200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06 1 00 06050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38 049,200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38 049,200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19 189,000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19 189,000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19 189,000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151 651,700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151 551,700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11 1 00 11020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150 000,000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-150 100,000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1 551,700</w:t>
            </w:r>
          </w:p>
        </w:tc>
      </w:tr>
      <w:tr w:rsidR="00F55179" w:rsidRPr="00645316" w:rsidTr="00277A6A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99,700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55 854,100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1 903,500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57 757,600</w:t>
            </w:r>
          </w:p>
        </w:tc>
      </w:tr>
      <w:tr w:rsidR="00F55179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30 300,000</w:t>
            </w:r>
          </w:p>
        </w:tc>
      </w:tr>
      <w:tr w:rsidR="00F55179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20 200,000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5 354,100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1 903,500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7 257,600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52 953,800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5 897,100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5 897,100</w:t>
            </w:r>
          </w:p>
        </w:tc>
      </w:tr>
      <w:tr w:rsidR="00F55179" w:rsidRPr="00645316" w:rsidTr="00277A6A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</w:t>
            </w:r>
            <w:r>
              <w:rPr>
                <w:sz w:val="16"/>
                <w:szCs w:val="16"/>
              </w:rPr>
              <w:t>турно-оздоровительной и спортив</w:t>
            </w:r>
            <w:r w:rsidRPr="00645316">
              <w:rPr>
                <w:sz w:val="16"/>
                <w:szCs w:val="16"/>
              </w:rPr>
              <w:t>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528,400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46 000,000</w:t>
            </w:r>
          </w:p>
        </w:tc>
      </w:tr>
      <w:tr w:rsidR="00F55179" w:rsidRPr="00645316" w:rsidTr="00277A6A">
        <w:trPr>
          <w:trHeight w:val="15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1 00 2004Г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352,200</w:t>
            </w:r>
          </w:p>
        </w:tc>
      </w:tr>
      <w:tr w:rsidR="00F55179" w:rsidRPr="00645316" w:rsidTr="00277A6A">
        <w:trPr>
          <w:trHeight w:val="143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176,100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1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274,900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F55179" w:rsidRPr="00645316" w:rsidTr="00277A6A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321,800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25 2 01 24600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308 851,600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1 216,100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310 067,700</w:t>
            </w:r>
          </w:p>
        </w:tc>
      </w:tr>
      <w:tr w:rsidR="00F55179" w:rsidRPr="00645316" w:rsidTr="00277A6A">
        <w:trPr>
          <w:trHeight w:val="2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120 962,400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352,440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121 314,840</w:t>
            </w:r>
          </w:p>
        </w:tc>
      </w:tr>
      <w:tr w:rsidR="00F55179" w:rsidRPr="00645316" w:rsidTr="00277A6A">
        <w:trPr>
          <w:trHeight w:val="197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22 879,100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22 879,100</w:t>
            </w:r>
          </w:p>
        </w:tc>
      </w:tr>
      <w:tr w:rsidR="00F55179" w:rsidRPr="00645316" w:rsidTr="00277A6A">
        <w:trPr>
          <w:trHeight w:val="106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22 503,800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352,440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22 856,240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17 589,000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17 589,000</w:t>
            </w:r>
          </w:p>
        </w:tc>
      </w:tr>
      <w:tr w:rsidR="00F55179" w:rsidRPr="00645316" w:rsidTr="00277A6A">
        <w:trPr>
          <w:trHeight w:val="156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F55179" w:rsidRPr="00645316" w:rsidTr="00277A6A">
        <w:trPr>
          <w:trHeight w:val="16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34 169,800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34 169,800</w:t>
            </w:r>
          </w:p>
        </w:tc>
      </w:tr>
      <w:tr w:rsidR="00F55179" w:rsidRPr="00645316" w:rsidTr="00277A6A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5 053,000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5 053,000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230,000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15 267,900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15 267,900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1 090,600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1 512,000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147,200</w:t>
            </w:r>
          </w:p>
        </w:tc>
      </w:tr>
      <w:tr w:rsidR="00F55179" w:rsidRPr="00645316" w:rsidTr="00277A6A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144 163,300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144 163,300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</w:tr>
      <w:tr w:rsidR="00F55179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14 207,700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14 207,700</w:t>
            </w:r>
          </w:p>
        </w:tc>
      </w:tr>
      <w:tr w:rsidR="00F55179" w:rsidRPr="00645316" w:rsidTr="00277A6A">
        <w:trPr>
          <w:trHeight w:val="8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692,700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692,700</w:t>
            </w:r>
          </w:p>
        </w:tc>
      </w:tr>
      <w:tr w:rsidR="00F55179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150,000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7 081,400</w:t>
            </w:r>
          </w:p>
        </w:tc>
      </w:tr>
      <w:tr w:rsidR="00F55179" w:rsidRPr="00645316" w:rsidTr="00277A6A">
        <w:trPr>
          <w:trHeight w:val="121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96,000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0,250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13,350</w:t>
            </w:r>
          </w:p>
        </w:tc>
      </w:tr>
      <w:tr w:rsidR="00F55179" w:rsidRPr="00645316" w:rsidTr="00277A6A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12,000</w:t>
            </w:r>
          </w:p>
        </w:tc>
      </w:tr>
      <w:tr w:rsidR="00F55179" w:rsidRPr="00645316" w:rsidTr="00277A6A">
        <w:trPr>
          <w:trHeight w:val="13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380,500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200,000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18 125,000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2 724,200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2 724,200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410,000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</w:tr>
      <w:tr w:rsidR="00F55179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224,500</w:t>
            </w:r>
          </w:p>
        </w:tc>
      </w:tr>
      <w:tr w:rsidR="00F55179" w:rsidRPr="00645316" w:rsidTr="00277A6A">
        <w:trPr>
          <w:trHeight w:val="9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370,000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27 062,500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27 062,500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7,000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395,400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395,400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30 124,600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30 124,600</w:t>
            </w:r>
          </w:p>
        </w:tc>
      </w:tr>
      <w:tr w:rsidR="00F55179" w:rsidRPr="00645316" w:rsidTr="00277A6A">
        <w:trPr>
          <w:trHeight w:val="18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0,100</w:t>
            </w:r>
          </w:p>
        </w:tc>
      </w:tr>
      <w:tr w:rsidR="00F55179" w:rsidRPr="00645316" w:rsidTr="00277A6A">
        <w:trPr>
          <w:trHeight w:val="18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7,700</w:t>
            </w:r>
          </w:p>
        </w:tc>
      </w:tr>
      <w:tr w:rsidR="00F55179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1 282,623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1 282,623</w:t>
            </w:r>
          </w:p>
        </w:tc>
      </w:tr>
      <w:tr w:rsidR="00F55179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7 461,447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7 461,447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1 024,404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1 024,404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749,322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749,322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768,240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250,000</w:t>
            </w:r>
          </w:p>
        </w:tc>
      </w:tr>
      <w:tr w:rsidR="00F55179" w:rsidRPr="00645316" w:rsidTr="00277A6A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26 008,867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26 008,867</w:t>
            </w:r>
          </w:p>
        </w:tc>
      </w:tr>
      <w:tr w:rsidR="00F55179" w:rsidRPr="00645316" w:rsidTr="00277A6A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800,000</w:t>
            </w:r>
          </w:p>
        </w:tc>
      </w:tr>
      <w:tr w:rsidR="00F55179" w:rsidRPr="00645316" w:rsidTr="00277A6A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28,932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28,932</w:t>
            </w:r>
          </w:p>
        </w:tc>
      </w:tr>
      <w:tr w:rsidR="00F55179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67,965</w:t>
            </w:r>
          </w:p>
        </w:tc>
      </w:tr>
      <w:tr w:rsidR="00F55179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</w:tr>
      <w:tr w:rsidR="00F55179" w:rsidRPr="00645316" w:rsidTr="00277A6A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409,100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25,100</w:t>
            </w:r>
          </w:p>
        </w:tc>
      </w:tr>
      <w:tr w:rsidR="00F55179" w:rsidRPr="00645316" w:rsidTr="00277A6A">
        <w:trPr>
          <w:trHeight w:val="16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</w:tr>
      <w:tr w:rsidR="00F55179" w:rsidRPr="00645316" w:rsidTr="00277A6A">
        <w:trPr>
          <w:trHeight w:val="15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2 188,400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43 725,900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863,660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44 589,560</w:t>
            </w:r>
          </w:p>
        </w:tc>
      </w:tr>
      <w:tr w:rsidR="00F55179" w:rsidRPr="00645316" w:rsidTr="00277A6A">
        <w:trPr>
          <w:trHeight w:val="8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35 792,800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863,660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36 656,460</w:t>
            </w:r>
          </w:p>
        </w:tc>
      </w:tr>
      <w:tr w:rsidR="00F55179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6 817,400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6 817,400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1 095,700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1 095,700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881,400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155,000</w:t>
            </w:r>
          </w:p>
        </w:tc>
      </w:tr>
      <w:tr w:rsidR="00F55179" w:rsidRPr="00645316" w:rsidTr="00277A6A">
        <w:trPr>
          <w:trHeight w:val="8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336,400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336,400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31 6 00 61081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200,600</w:t>
            </w:r>
          </w:p>
        </w:tc>
      </w:tr>
      <w:tr w:rsidR="00F55179" w:rsidRPr="00645316" w:rsidTr="00277A6A">
        <w:trPr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31 6 00 61082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189,400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189,400</w:t>
            </w:r>
          </w:p>
        </w:tc>
      </w:tr>
      <w:tr w:rsidR="00F55179" w:rsidRPr="00645316" w:rsidTr="00277A6A">
        <w:trPr>
          <w:trHeight w:val="7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7 681,560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7 681,560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1 00 L519В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123,460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123,460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1 00 L519Г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63,000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38 6 00 6811 0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7 495,100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7 495,100</w:t>
            </w:r>
          </w:p>
        </w:tc>
      </w:tr>
      <w:tr w:rsidR="00F55179" w:rsidRPr="00645316" w:rsidTr="00277A6A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2 847,000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3 990,000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6 837,000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 2 G1 43030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3 990,000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3 990,000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 2 G2 43120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2 847,000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2 847,000</w:t>
            </w:r>
          </w:p>
        </w:tc>
      </w:tr>
      <w:tr w:rsidR="00F55179" w:rsidRPr="00645316" w:rsidTr="00277A6A">
        <w:trPr>
          <w:trHeight w:val="7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9 797,700</w:t>
            </w:r>
          </w:p>
        </w:tc>
      </w:tr>
      <w:tr w:rsidR="00F55179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645316">
              <w:rPr>
                <w:sz w:val="16"/>
                <w:szCs w:val="16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9 797,700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2 843,500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2 843,500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46 1 00 46160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1 170,000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1 673,500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477 632,561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-1 636,298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475 996,263</w:t>
            </w:r>
          </w:p>
        </w:tc>
      </w:tr>
      <w:tr w:rsidR="00F55179" w:rsidRPr="00645316" w:rsidTr="00277A6A">
        <w:trPr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9 350,872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9 350,872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7 300,872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7 300,872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1 900,000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1 095,000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55,000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1 040,000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</w:tr>
      <w:tr w:rsidR="00F55179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466 536,689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-1 636,298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464 900,391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248 617,942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3 537,342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252 155,284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248 617,942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3 537,342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252 155,284</w:t>
            </w:r>
          </w:p>
        </w:tc>
      </w:tr>
      <w:tr w:rsidR="00F55179" w:rsidRPr="00645316" w:rsidTr="00277A6A">
        <w:trPr>
          <w:trHeight w:val="13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16 293,702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16 293,702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23 897,621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23 837,621</w:t>
            </w:r>
          </w:p>
        </w:tc>
      </w:tr>
      <w:tr w:rsidR="00F55179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1 287,051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1 287,051</w:t>
            </w:r>
          </w:p>
        </w:tc>
      </w:tr>
      <w:tr w:rsidR="00F55179" w:rsidRPr="00645316" w:rsidTr="00277A6A">
        <w:trPr>
          <w:trHeight w:val="16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200,662</w:t>
            </w:r>
          </w:p>
        </w:tc>
      </w:tr>
      <w:tr w:rsidR="00F55179" w:rsidRPr="00645316" w:rsidTr="00277A6A">
        <w:trPr>
          <w:trHeight w:val="15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S4060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44,338</w:t>
            </w:r>
          </w:p>
        </w:tc>
      </w:tr>
      <w:tr w:rsidR="00F55179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61 277,781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61 277,781</w:t>
            </w:r>
          </w:p>
        </w:tc>
      </w:tr>
      <w:tr w:rsidR="00F55179" w:rsidRPr="00645316" w:rsidTr="00277A6A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52 344,526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-1 322,841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51 021,685</w:t>
            </w:r>
          </w:p>
        </w:tc>
      </w:tr>
      <w:tr w:rsidR="00F55179" w:rsidRPr="00645316" w:rsidTr="00277A6A">
        <w:trPr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22 685,680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-413,457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22 272,223</w:t>
            </w:r>
          </w:p>
        </w:tc>
      </w:tr>
      <w:tr w:rsidR="00F55179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4 534,499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4 534,499</w:t>
            </w:r>
          </w:p>
        </w:tc>
      </w:tr>
      <w:tr w:rsidR="00F55179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 00 S3040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F55179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S7700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160,000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10,000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2,000</w:t>
            </w:r>
          </w:p>
        </w:tc>
      </w:tr>
      <w:tr w:rsidR="00F55179" w:rsidRPr="00645316" w:rsidTr="00277A6A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4 941,339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5 004,709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9 946,048</w:t>
            </w:r>
          </w:p>
        </w:tc>
      </w:tr>
      <w:tr w:rsidR="00F55179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396,157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168,931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565,088</w:t>
            </w:r>
          </w:p>
        </w:tc>
      </w:tr>
      <w:tr w:rsidR="00F55179" w:rsidRPr="00645316" w:rsidTr="00277A6A">
        <w:trPr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0,750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9 235,352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9 235,352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988,351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988,351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1 993,700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1 993,700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350,000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411,777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411,777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40,763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40,763</w:t>
            </w:r>
          </w:p>
        </w:tc>
      </w:tr>
      <w:tr w:rsidR="00F55179" w:rsidRPr="00645316" w:rsidTr="00277A6A">
        <w:trPr>
          <w:trHeight w:val="14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41,081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5 330,824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5 330,824</w:t>
            </w:r>
          </w:p>
        </w:tc>
      </w:tr>
      <w:tr w:rsidR="00F55179" w:rsidRPr="00645316" w:rsidTr="00277A6A">
        <w:trPr>
          <w:trHeight w:val="9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458,919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458,919</w:t>
            </w:r>
          </w:p>
        </w:tc>
      </w:tr>
      <w:tr w:rsidR="00F55179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18 168,054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18 168,054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3 656,871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3 656,871</w:t>
            </w:r>
          </w:p>
        </w:tc>
      </w:tr>
      <w:tr w:rsidR="00F55179" w:rsidRPr="00645316" w:rsidTr="00277A6A">
        <w:trPr>
          <w:trHeight w:val="4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12,446</w:t>
            </w:r>
          </w:p>
        </w:tc>
      </w:tr>
      <w:tr w:rsidR="00F55179" w:rsidRPr="00645316" w:rsidTr="00277A6A">
        <w:trPr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79 7 00 31010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442,784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79 8 00 31010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82,000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1 306,093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1 306,093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3 080,212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3 080,212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829,895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829,895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208,829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208,829</w:t>
            </w:r>
          </w:p>
        </w:tc>
      </w:tr>
      <w:tr w:rsidR="00F55179" w:rsidRPr="00645316" w:rsidTr="00277A6A">
        <w:trPr>
          <w:trHeight w:val="8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342,722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342,722</w:t>
            </w:r>
          </w:p>
        </w:tc>
      </w:tr>
      <w:tr w:rsidR="00F55179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3 665,572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3 665,572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6 444,381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6 444,381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2 682,910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2 682,910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91,300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68,000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S3310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118,000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9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151,000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60 420,686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60 420,686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77,000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90,811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90,811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17 420,291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17 420,291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122,000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13 327,704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13 327,704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21 979,000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21 979,000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75,000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44,000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6,000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5 554,540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5 554,540</w:t>
            </w:r>
          </w:p>
        </w:tc>
      </w:tr>
      <w:tr w:rsidR="00F55179" w:rsidRPr="00645316" w:rsidTr="00277A6A">
        <w:trPr>
          <w:trHeight w:val="114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1 636,340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1 636,340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1 800,930</w:t>
            </w:r>
          </w:p>
        </w:tc>
      </w:tr>
      <w:tr w:rsidR="00F55179" w:rsidRPr="00645316" w:rsidTr="00277A6A">
        <w:trPr>
          <w:trHeight w:val="354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1 800,930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2 161,200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2 161,200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43,553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43,553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7,941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369,959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369,959</w:t>
            </w:r>
          </w:p>
        </w:tc>
      </w:tr>
      <w:tr w:rsidR="00F55179" w:rsidRPr="00645316" w:rsidTr="00277A6A">
        <w:trPr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1 689,747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1 689,747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645316">
              <w:rPr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15 383,678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15 383,678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15 383,678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15 383,678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3 919,310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3 919,310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81,684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121,384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121,384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8 661,300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8 661,300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</w:tr>
      <w:tr w:rsidR="00F55179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1 100,000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60 758,914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-6 027,284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54 731,630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7 141,998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7 141,998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3 856,165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3 856,165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21 631,633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-6 027,284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15 604,349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18 580,774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18 580,774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408,344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408,344</w:t>
            </w:r>
          </w:p>
        </w:tc>
      </w:tr>
      <w:tr w:rsidR="00F55179" w:rsidRPr="00645316" w:rsidTr="00277A6A">
        <w:trPr>
          <w:trHeight w:val="9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S0045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S0044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2 000,000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7 000,000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S0047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76 893,339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853,644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77 746,983</w:t>
            </w:r>
          </w:p>
        </w:tc>
      </w:tr>
      <w:tr w:rsidR="00F55179" w:rsidRPr="00645316" w:rsidTr="00277A6A">
        <w:trPr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F55179" w:rsidRPr="00645316" w:rsidTr="00277A6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20,000</w:t>
            </w:r>
          </w:p>
        </w:tc>
      </w:tr>
      <w:tr w:rsidR="00F55179" w:rsidRPr="00645316" w:rsidTr="00277A6A">
        <w:trPr>
          <w:trHeight w:val="7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30,000</w:t>
            </w:r>
          </w:p>
        </w:tc>
      </w:tr>
      <w:tr w:rsidR="00F55179" w:rsidRPr="00645316" w:rsidTr="00277A6A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76 843,339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853,644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i/>
                <w:iCs/>
                <w:sz w:val="16"/>
                <w:szCs w:val="16"/>
              </w:rPr>
            </w:pPr>
            <w:r w:rsidRPr="00645316">
              <w:rPr>
                <w:i/>
                <w:iCs/>
                <w:sz w:val="16"/>
                <w:szCs w:val="16"/>
              </w:rPr>
              <w:t>77 696,983</w:t>
            </w:r>
          </w:p>
        </w:tc>
      </w:tr>
      <w:tr w:rsidR="00F55179" w:rsidRPr="00645316" w:rsidTr="00277A6A">
        <w:trPr>
          <w:trHeight w:val="4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166,891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166,891</w:t>
            </w:r>
          </w:p>
        </w:tc>
      </w:tr>
      <w:tr w:rsidR="00F55179" w:rsidRPr="00645316" w:rsidTr="00277A6A">
        <w:trPr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16 112,232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16 112,232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2 471,246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2 471,246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132,000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9 404,211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499,480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9 903,691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918,753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318,836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1 237,589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35,328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43,278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977,281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977,281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359,789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359,789</w:t>
            </w:r>
          </w:p>
        </w:tc>
      </w:tr>
      <w:tr w:rsidR="00F55179" w:rsidRPr="00645316" w:rsidTr="00277A6A">
        <w:trPr>
          <w:trHeight w:val="16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23 854,652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23 854,652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11 229,409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11 229,409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127,470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127,470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7 925,801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7 925,801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462,459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462,459</w:t>
            </w:r>
          </w:p>
        </w:tc>
      </w:tr>
      <w:tr w:rsidR="00F55179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4 00 S8110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394,500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394,500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90,530</w:t>
            </w:r>
          </w:p>
        </w:tc>
      </w:tr>
      <w:tr w:rsidR="00F55179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1 270,965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1 270,965</w:t>
            </w:r>
          </w:p>
        </w:tc>
      </w:tr>
      <w:tr w:rsidR="00F55179" w:rsidRPr="00645316" w:rsidTr="00277A6A">
        <w:trPr>
          <w:trHeight w:val="13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937,200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937,200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500,000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136 930,156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1 736,298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138 666,454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1 686,659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1 686,659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535,541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535,541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60,000</w:t>
            </w:r>
          </w:p>
        </w:tc>
      </w:tr>
      <w:tr w:rsidR="00F55179" w:rsidRPr="00645316" w:rsidTr="00277A6A">
        <w:trPr>
          <w:trHeight w:val="412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108,800</w:t>
            </w:r>
          </w:p>
        </w:tc>
      </w:tr>
      <w:tr w:rsidR="00F55179" w:rsidRPr="00645316" w:rsidTr="00277A6A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56,000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6,600</w:t>
            </w:r>
          </w:p>
        </w:tc>
      </w:tr>
      <w:tr w:rsidR="00F55179" w:rsidRPr="00645316" w:rsidTr="00277A6A">
        <w:trPr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99 0 00 99330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766,400</w:t>
            </w:r>
          </w:p>
        </w:tc>
      </w:tr>
      <w:tr w:rsidR="00F55179" w:rsidRPr="00645316" w:rsidTr="00277A6A">
        <w:trPr>
          <w:trHeight w:val="15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45316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F55179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3,400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97 203,179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97 203,179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1 800,000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2 090,945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2 090,945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3 158,366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3 158,366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6 476,605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6 476,605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1 235,000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1 550,000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1 157,207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1 157,207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1 710,519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1 710,519</w:t>
            </w:r>
          </w:p>
        </w:tc>
      </w:tr>
      <w:tr w:rsidR="00F55179" w:rsidRPr="00645316" w:rsidTr="00277A6A">
        <w:trPr>
          <w:trHeight w:val="12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1 253,326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1 253,326</w:t>
            </w:r>
          </w:p>
        </w:tc>
      </w:tr>
      <w:tr w:rsidR="00F55179" w:rsidRPr="00645316" w:rsidTr="00277A6A">
        <w:trPr>
          <w:trHeight w:val="11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2 130,830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2 130,830</w:t>
            </w:r>
          </w:p>
        </w:tc>
      </w:tr>
      <w:tr w:rsidR="00F55179" w:rsidRPr="00645316" w:rsidTr="00277A6A">
        <w:trPr>
          <w:trHeight w:val="7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425,843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425,843</w:t>
            </w:r>
          </w:p>
        </w:tc>
      </w:tr>
      <w:tr w:rsidR="00F55179" w:rsidRPr="00645316" w:rsidTr="00277A6A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2,740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26 583,586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26 583,586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4 826,922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4 826,922</w:t>
            </w:r>
          </w:p>
        </w:tc>
      </w:tr>
      <w:tr w:rsidR="00F55179" w:rsidRPr="00645316" w:rsidTr="00277A6A">
        <w:trPr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105,765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105,765</w:t>
            </w:r>
          </w:p>
        </w:tc>
      </w:tr>
      <w:tr w:rsidR="00F55179" w:rsidRPr="00645316" w:rsidTr="00277A6A">
        <w:trPr>
          <w:trHeight w:val="1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12 687,359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12 687,359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1 661,026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1 661,026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3,050</w:t>
            </w:r>
          </w:p>
        </w:tc>
      </w:tr>
      <w:tr w:rsidR="00F55179" w:rsidRPr="00645316" w:rsidTr="00277A6A">
        <w:trPr>
          <w:trHeight w:val="109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595,743</w:t>
            </w:r>
          </w:p>
        </w:tc>
      </w:tr>
      <w:tr w:rsidR="00F55179" w:rsidRPr="00645316" w:rsidTr="00277A6A">
        <w:trPr>
          <w:trHeight w:val="11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9 820,589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9 820,589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728,240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728,240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599,823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599,823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10 015,668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10 015,668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658,980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658,980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5,000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2 680,132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2 680,132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1 817,768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1 817,768</w:t>
            </w:r>
          </w:p>
        </w:tc>
      </w:tr>
      <w:tr w:rsidR="00F55179" w:rsidRPr="00645316" w:rsidTr="00277A6A">
        <w:trPr>
          <w:trHeight w:val="11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595,756</w:t>
            </w:r>
          </w:p>
        </w:tc>
      </w:tr>
      <w:tr w:rsidR="00F55179" w:rsidRPr="00645316" w:rsidTr="00277A6A">
        <w:trPr>
          <w:trHeight w:val="11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670,628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670,628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155,763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3 484,871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46,935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3 217,936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3 217,936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220,000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13 509,724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13 509,724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645316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280,000</w:t>
            </w:r>
          </w:p>
        </w:tc>
      </w:tr>
      <w:tr w:rsidR="00F55179" w:rsidRPr="00645316" w:rsidTr="00277A6A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645316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2 182,924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2 182,924</w:t>
            </w:r>
          </w:p>
        </w:tc>
      </w:tr>
      <w:tr w:rsidR="00F55179" w:rsidRPr="00645316" w:rsidTr="00277A6A">
        <w:trPr>
          <w:trHeight w:val="13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99 0 07 06150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11 046,800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11 046,800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3 237,000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3 237,000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3 237,000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259,919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323,797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583,716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99 0 35 35102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259,919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323,797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583,716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5 770,081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1 412,501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7 182,582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601,851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1 736,298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2 338,149</w:t>
            </w:r>
          </w:p>
        </w:tc>
      </w:tr>
      <w:tr w:rsidR="00F55179" w:rsidRPr="00645316" w:rsidTr="00277A6A">
        <w:trPr>
          <w:trHeight w:val="11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99 0 55 40001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5 168,230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-323,797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4 844,433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1 400,000</w:t>
            </w:r>
          </w:p>
        </w:tc>
      </w:tr>
      <w:tr w:rsidR="00F55179" w:rsidRPr="00645316" w:rsidTr="00277A6A">
        <w:trPr>
          <w:trHeight w:val="6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99 0 60 60005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1 400,000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269,048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269,048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266,320</w:t>
            </w:r>
          </w:p>
        </w:tc>
      </w:tr>
      <w:tr w:rsidR="00F55179" w:rsidRPr="00645316" w:rsidTr="00277A6A">
        <w:trPr>
          <w:trHeight w:val="45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2,728</w:t>
            </w:r>
          </w:p>
        </w:tc>
      </w:tr>
      <w:tr w:rsidR="00F55179" w:rsidRPr="00645316" w:rsidTr="00277A6A">
        <w:trPr>
          <w:trHeight w:val="2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8 572,934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b/>
                <w:bCs/>
                <w:sz w:val="16"/>
                <w:szCs w:val="16"/>
              </w:rPr>
            </w:pPr>
            <w:r w:rsidRPr="00645316">
              <w:rPr>
                <w:b/>
                <w:bCs/>
                <w:sz w:val="16"/>
                <w:szCs w:val="16"/>
              </w:rPr>
              <w:t>8 572,934</w:t>
            </w:r>
          </w:p>
        </w:tc>
      </w:tr>
      <w:tr w:rsidR="00F55179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99 0 10 44400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94,010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94,010</w:t>
            </w:r>
          </w:p>
        </w:tc>
      </w:tr>
      <w:tr w:rsidR="00F55179" w:rsidRPr="00645316" w:rsidTr="00277A6A">
        <w:trPr>
          <w:trHeight w:val="4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</w:tr>
      <w:tr w:rsidR="00F55179" w:rsidRPr="00645316" w:rsidTr="00277A6A">
        <w:trPr>
          <w:trHeight w:val="7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39,800</w:t>
            </w:r>
          </w:p>
        </w:tc>
      </w:tr>
      <w:tr w:rsidR="00F55179" w:rsidRPr="00645316" w:rsidTr="00277A6A">
        <w:trPr>
          <w:trHeight w:val="7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25,000</w:t>
            </w:r>
          </w:p>
        </w:tc>
      </w:tr>
      <w:tr w:rsidR="00F55179" w:rsidRPr="00645316" w:rsidTr="00277A6A">
        <w:trPr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65,075</w:t>
            </w:r>
          </w:p>
        </w:tc>
      </w:tr>
      <w:tr w:rsidR="00F55179" w:rsidRPr="00645316" w:rsidTr="00277A6A">
        <w:trPr>
          <w:trHeight w:val="16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7 709,963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7 709,963</w:t>
            </w:r>
          </w:p>
        </w:tc>
      </w:tr>
      <w:tr w:rsidR="00F55179" w:rsidRPr="00645316" w:rsidTr="00277A6A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606,421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606,421</w:t>
            </w:r>
          </w:p>
        </w:tc>
      </w:tr>
      <w:tr w:rsidR="00F55179" w:rsidRPr="00645316" w:rsidTr="00277A6A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645316" w:rsidRDefault="00F55179" w:rsidP="00645316">
            <w:pPr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179" w:rsidRPr="00645316" w:rsidRDefault="00F55179" w:rsidP="00645316">
            <w:pPr>
              <w:jc w:val="center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79" w:rsidRPr="00645316" w:rsidRDefault="00F55179" w:rsidP="00645316">
            <w:pPr>
              <w:jc w:val="right"/>
              <w:rPr>
                <w:sz w:val="16"/>
                <w:szCs w:val="16"/>
              </w:rPr>
            </w:pPr>
            <w:r w:rsidRPr="00645316">
              <w:rPr>
                <w:sz w:val="16"/>
                <w:szCs w:val="16"/>
              </w:rPr>
              <w:t>7,665</w:t>
            </w:r>
          </w:p>
        </w:tc>
      </w:tr>
    </w:tbl>
    <w:p w:rsidR="00F55179" w:rsidRPr="00645316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Pr="00645316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Pr="00645316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720"/>
        <w:gridCol w:w="720"/>
        <w:gridCol w:w="1620"/>
        <w:gridCol w:w="595"/>
        <w:gridCol w:w="1683"/>
        <w:gridCol w:w="1440"/>
        <w:gridCol w:w="1145"/>
        <w:gridCol w:w="1450"/>
        <w:gridCol w:w="1607"/>
      </w:tblGrid>
      <w:tr w:rsidR="00F55179" w:rsidRPr="00C27244" w:rsidTr="00277A6A">
        <w:trPr>
          <w:trHeight w:val="166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179" w:rsidRPr="00C27244" w:rsidRDefault="00F55179" w:rsidP="00C27244">
            <w:pPr>
              <w:autoSpaceDE w:val="0"/>
              <w:autoSpaceDN w:val="0"/>
              <w:adjustRightInd w:val="0"/>
              <w:jc w:val="right"/>
            </w:pPr>
            <w:r w:rsidRPr="00C27244">
              <w:t>Приложение 4</w:t>
            </w:r>
          </w:p>
        </w:tc>
      </w:tr>
      <w:tr w:rsidR="00F55179" w:rsidRPr="00C27244" w:rsidTr="00277A6A">
        <w:trPr>
          <w:trHeight w:val="134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Ведомственная структура расходов районного бюджета на 2020 год</w:t>
            </w:r>
          </w:p>
        </w:tc>
      </w:tr>
      <w:tr w:rsidR="00F55179" w:rsidRPr="00C27244" w:rsidTr="00277A6A">
        <w:trPr>
          <w:trHeight w:val="142"/>
        </w:trPr>
        <w:tc>
          <w:tcPr>
            <w:tcW w:w="149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55179" w:rsidRPr="00C27244" w:rsidRDefault="00F55179" w:rsidP="00C27244">
            <w:pPr>
              <w:autoSpaceDE w:val="0"/>
              <w:autoSpaceDN w:val="0"/>
              <w:adjustRightInd w:val="0"/>
              <w:jc w:val="right"/>
            </w:pPr>
            <w:r w:rsidRPr="00C27244">
              <w:t>(тыс. рублей)</w:t>
            </w:r>
          </w:p>
        </w:tc>
      </w:tr>
      <w:tr w:rsidR="00F55179" w:rsidRPr="00C27244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КБК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Сумма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Изменения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Изменения за счет собственных средств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Всего</w:t>
            </w:r>
          </w:p>
        </w:tc>
      </w:tr>
      <w:tr w:rsidR="00F55179" w:rsidRPr="00C27244" w:rsidTr="00DD53B4">
        <w:trPr>
          <w:trHeight w:val="494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КВСР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КФСР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КЦСР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96F">
              <w:rPr>
                <w:sz w:val="20"/>
                <w:szCs w:val="20"/>
              </w:rPr>
              <w:t>КВР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</w:t>
            </w:r>
          </w:p>
        </w:tc>
      </w:tr>
      <w:tr w:rsidR="00F55179" w:rsidRPr="0034596F" w:rsidTr="00DD53B4">
        <w:trPr>
          <w:trHeight w:val="53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94 946,263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95 799,907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10 771,122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11 624,766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349,678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10 421,444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11 275,088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10 330,914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853,644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11 184,558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9 404,211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499,480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9 903,691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918,753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318,836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1 237,589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35,328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43,278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90,530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324,900</w:t>
            </w:r>
          </w:p>
        </w:tc>
      </w:tr>
      <w:tr w:rsidR="00F55179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1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1 Е8 21010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274,900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E8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34596F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74 729,439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74 729,439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749,322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7 681,560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7 681,560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L519Б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123,460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1 00 L519Г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63,000</w:t>
            </w:r>
          </w:p>
        </w:tc>
      </w:tr>
      <w:tr w:rsidR="00F55179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38 6 00 68110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38 6 00 68110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7 495,100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43,553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66 255,004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66 255,004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18 715,478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18 715,478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16 112,232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16 112,232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2 471,246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2 471,246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1 337,070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1 337,070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977,281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977,281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359,789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359,789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43 599,791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43 599,791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23 854,652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23 854,652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11 229,409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11 229,409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127,470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127,470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7 925,801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7 925,801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462,459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462,459</w:t>
            </w:r>
          </w:p>
        </w:tc>
      </w:tr>
      <w:tr w:rsidR="00F55179" w:rsidRPr="0034596F" w:rsidTr="00DD53B4">
        <w:trPr>
          <w:trHeight w:val="7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394,500</w:t>
            </w:r>
          </w:p>
        </w:tc>
      </w:tr>
      <w:tr w:rsidR="00F55179" w:rsidRPr="0034596F" w:rsidTr="00DD53B4">
        <w:trPr>
          <w:trHeight w:val="6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2 208,165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2 208,165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1 270,965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1 270,965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937,200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937,200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9 026,792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9 026,792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77,000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8 919,792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8 919,792</w:t>
            </w:r>
          </w:p>
        </w:tc>
      </w:tr>
      <w:tr w:rsidR="00F55179" w:rsidRPr="0034596F" w:rsidTr="00277A6A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595,743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8 324,049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7 709,963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7 709,963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606,421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606,421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7,665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7,665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99 0 10 44400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99 0 10 44400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94,010</w:t>
            </w:r>
          </w:p>
        </w:tc>
      </w:tr>
      <w:tr w:rsidR="00F55179" w:rsidRPr="0034596F" w:rsidTr="00DD53B4">
        <w:trPr>
          <w:trHeight w:val="53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114 973,044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108 945,760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22 193,310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16 166,026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561,677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21 631,633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15 604,349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21 631,633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-6 027,284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15 604,349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18 609,706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18 609,706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28,932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18 580,774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73 574,272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73 574,272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52 953,800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52 953,800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5 897,100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</w:tr>
      <w:tr w:rsidR="00F55179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528,400</w:t>
            </w:r>
          </w:p>
        </w:tc>
      </w:tr>
      <w:tr w:rsidR="00F55179" w:rsidRPr="0034596F" w:rsidTr="00DD53B4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20 2 00 20047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20 2 00 20047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176,100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46 000,000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1 00 2004Г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352,200</w:t>
            </w:r>
          </w:p>
        </w:tc>
      </w:tr>
      <w:tr w:rsidR="00F55179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</w:tr>
      <w:tr w:rsidR="00F55179" w:rsidRPr="0034596F" w:rsidTr="00DD53B4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67,965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6,000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20 546,507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20 546,507</w:t>
            </w:r>
          </w:p>
        </w:tc>
      </w:tr>
      <w:tr w:rsidR="00F55179" w:rsidRPr="0034596F" w:rsidTr="00DD53B4">
        <w:trPr>
          <w:trHeight w:val="5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7 141,998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7 141,998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3 856,165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3 856,165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408,344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408,344</w:t>
            </w:r>
          </w:p>
        </w:tc>
      </w:tr>
      <w:tr w:rsidR="00F55179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S0045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S0044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2 000,000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S004В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7 000,000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S0047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S0047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F55179" w:rsidRPr="0034596F" w:rsidTr="00277A6A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F55179" w:rsidRPr="0034596F" w:rsidTr="00277A6A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743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595,756</w:t>
            </w:r>
          </w:p>
        </w:tc>
      </w:tr>
      <w:tr w:rsidR="00F55179" w:rsidRPr="0034596F" w:rsidTr="00DD53B4">
        <w:trPr>
          <w:trHeight w:val="55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348 103,681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-716,203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349 290,978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90 776,195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90 776,195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06 1 00 06050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06 1 00 06050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38 049,200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52 726,995</w:t>
            </w:r>
          </w:p>
        </w:tc>
      </w:tr>
      <w:tr w:rsidR="00F55179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17 420,291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35 306,704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35 306,704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13 327,704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13 327,704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21 979,000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21 979,000</w:t>
            </w:r>
          </w:p>
        </w:tc>
      </w:tr>
      <w:tr w:rsidR="00F55179" w:rsidRPr="0034596F" w:rsidTr="00DD53B4">
        <w:trPr>
          <w:trHeight w:val="10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32 422,950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32 422,950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 0 00 L5764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 0 00 L5764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12 222,950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</w:tr>
      <w:tr w:rsidR="00F55179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14 2 00 14060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20 200,000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11 197,700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 0 F2 55550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 0 F2 55550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9 797,700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99 0 60 60005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99 0 60 60005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57 635,845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-776,203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56 859,642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14 2 00 14050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30 300,000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14 783,678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13 683,678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2020-2022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14 283,678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13 183,678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4 122,378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4 122,378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3 919,310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3 919,310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81,684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81,684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121,384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121,384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8 661,300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F55179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"Энергосбережение на террито</w:t>
            </w:r>
            <w:r>
              <w:rPr>
                <w:sz w:val="16"/>
                <w:szCs w:val="16"/>
              </w:rPr>
              <w:t xml:space="preserve">рии Кунашакского муниципального </w:t>
            </w:r>
            <w:r w:rsidRPr="0034596F">
              <w:rPr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79 0 00 38020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12 552,167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12 875,964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62,600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62,600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6,600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12 229,648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12 229,648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10 679,648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10 015,668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10 015,668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658,980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658,980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99 0 35 35102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259,919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583,716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99 0 35 35102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259,919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583,716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150 160,000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150 000,000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-150 100,000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-150 100,000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S7700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S7700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160,000</w:t>
            </w:r>
          </w:p>
        </w:tc>
      </w:tr>
      <w:tr w:rsidR="00F55179" w:rsidRPr="0034596F" w:rsidTr="00DD53B4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79 0 00 37020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166,891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450,000</w:t>
            </w:r>
          </w:p>
        </w:tc>
      </w:tr>
      <w:tr w:rsidR="00F55179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4 00 L4970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F55179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4 00 L4970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1 903,500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7 257,600</w:t>
            </w:r>
          </w:p>
        </w:tc>
      </w:tr>
      <w:tr w:rsidR="00F55179" w:rsidRPr="0034596F" w:rsidTr="00DD53B4">
        <w:trPr>
          <w:trHeight w:val="28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530 428,668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3 377,342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533 806,010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Дошкольное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104 514,962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104 454,962</w:t>
            </w:r>
          </w:p>
        </w:tc>
      </w:tr>
      <w:tr w:rsidR="00F55179" w:rsidRPr="0034596F" w:rsidTr="00DD53B4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56 689,300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56 689,300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55 815,100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55 815,100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54 573,774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54 573,774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1 241,326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1 241,326</w:t>
            </w:r>
          </w:p>
        </w:tc>
      </w:tr>
      <w:tr w:rsidR="00F55179" w:rsidRPr="0034596F" w:rsidTr="00DD53B4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266,500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607,700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</w:tr>
      <w:tr w:rsidR="00F55179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1 282,623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46 518,039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46 458,039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46 518,039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46 458,039</w:t>
            </w:r>
          </w:p>
        </w:tc>
      </w:tr>
      <w:tr w:rsidR="00F55179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41 478,374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41 418,374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16 293,702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16 293,702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23 897,621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-60,000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23 837,621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1 287,051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1 287,051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1 306,093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3 665,572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S4080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68,000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373 514,255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371 777,957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197 342,100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197 342,100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1 682,900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1 682,900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1 435,874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1 435,874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247,026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247,026</w:t>
            </w:r>
          </w:p>
        </w:tc>
      </w:tr>
      <w:tr w:rsidR="00F55179" w:rsidRPr="0034596F" w:rsidTr="00DD53B4">
        <w:trPr>
          <w:trHeight w:val="6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189 600,000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189 600,000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167 068,379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167 068,379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2 125,289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2 125,289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20 406,332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20 406,332</w:t>
            </w:r>
          </w:p>
        </w:tc>
      </w:tr>
      <w:tr w:rsidR="00F55179" w:rsidRPr="0034596F" w:rsidTr="00DD53B4">
        <w:trPr>
          <w:trHeight w:val="59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19,500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820,600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1 842,800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1 842,800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1 676,807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1 676,807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165,993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165,993</w:t>
            </w:r>
          </w:p>
        </w:tc>
      </w:tr>
      <w:tr w:rsidR="00F55179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2 E1 51690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2 E1 51690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1 117,100</w:t>
            </w:r>
          </w:p>
        </w:tc>
      </w:tr>
      <w:tr w:rsidR="00F55179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5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5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2 259,200</w:t>
            </w:r>
          </w:p>
        </w:tc>
      </w:tr>
      <w:tr w:rsidR="00F55179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11 2 00 11010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1 551,700</w:t>
            </w:r>
          </w:p>
        </w:tc>
      </w:tr>
      <w:tr w:rsidR="00F55179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7 461,447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167 094,208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165 357,910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167 032,208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165 295,910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140 842,486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139 106,188</w:t>
            </w:r>
          </w:p>
        </w:tc>
      </w:tr>
      <w:tr w:rsidR="00F55179" w:rsidRPr="0034596F" w:rsidTr="00DD53B4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61 277,781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61 277,781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52 344,526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-1 322,841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51 021,685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22 685,680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-413,457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22 272,223</w:t>
            </w:r>
          </w:p>
        </w:tc>
      </w:tr>
      <w:tr w:rsidR="00F55179" w:rsidRPr="0034596F" w:rsidTr="00DD53B4">
        <w:trPr>
          <w:trHeight w:val="12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4 534,499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4 534,499</w:t>
            </w:r>
          </w:p>
        </w:tc>
      </w:tr>
      <w:tr w:rsidR="00F55179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E1 51690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E1 51690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F55179" w:rsidRPr="0034596F" w:rsidTr="00DD53B4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E4 52100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10 223,703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10 223,703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9 235,352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9 235,352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988,351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988,351</w:t>
            </w:r>
          </w:p>
        </w:tc>
      </w:tr>
      <w:tr w:rsidR="00F55179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2 343,700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2 343,700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1 993,700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1 993,700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</w:tr>
      <w:tr w:rsidR="00F55179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452,540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452,540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411,777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411,777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4 00 S3300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40,763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40,763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41,081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3 910,107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3 910,107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3 080,212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3 080,212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829,895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829,895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6 444,381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2 682,910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91,300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64,800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64,800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39,800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99 0 99 42100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5 654,295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10 827,935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81,000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</w:tr>
      <w:tr w:rsidR="00F55179" w:rsidRPr="0034596F" w:rsidTr="00DD53B4">
        <w:trPr>
          <w:trHeight w:val="5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113,049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5 460,246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10 633,886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5 338,246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10 511,886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5 338,246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5 173,640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10 511,886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4 941,339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5 004,709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9 946,048</w:t>
            </w:r>
          </w:p>
        </w:tc>
      </w:tr>
      <w:tr w:rsidR="00F55179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396,157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168,931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565,088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79 3 00 31010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0,750</w:t>
            </w:r>
          </w:p>
        </w:tc>
      </w:tr>
      <w:tr w:rsidR="00F55179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</w:tr>
      <w:tr w:rsidR="00F55179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</w:tr>
      <w:tr w:rsidR="00F55179" w:rsidRPr="0034596F" w:rsidTr="00DD53B4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122,000</w:t>
            </w:r>
          </w:p>
        </w:tc>
      </w:tr>
      <w:tr w:rsidR="00F55179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Молодежная политика и оздоровление детей,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10 844,353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10 844,353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4 801,500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4 801,500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2 052,750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2 052,750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2 748,750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2 748,750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385,200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5 657,653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5 657,653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5 330,824</w:t>
            </w:r>
          </w:p>
        </w:tc>
      </w:tr>
      <w:tr w:rsidR="00F55179" w:rsidRPr="0034596F" w:rsidTr="00DD53B4">
        <w:trPr>
          <w:trHeight w:val="40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208,829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S3310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118,000</w:t>
            </w:r>
          </w:p>
        </w:tc>
      </w:tr>
      <w:tr w:rsidR="00F55179" w:rsidRPr="0034596F" w:rsidTr="00DD53B4">
        <w:trPr>
          <w:trHeight w:val="15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26 198,003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26 198,003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23 452,796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23 452,796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23 414,796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23 414,796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79 5 00 31010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458,919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21 837,371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21 837,371</w:t>
            </w:r>
          </w:p>
        </w:tc>
      </w:tr>
      <w:tr w:rsidR="00F55179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18 168,054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18 168,054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3 656,871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3 656,871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12,446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12,446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442,784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79 8 00 31010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79 8 00 31010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82,000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79 9 00 31010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342,722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А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Б 00 31010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151,000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38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2 745,207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2 745,207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F55179" w:rsidRPr="0034596F" w:rsidTr="00DD53B4">
        <w:trPr>
          <w:trHeight w:val="46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2 680,132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</w:tr>
      <w:tr w:rsidR="00F55179" w:rsidRPr="0034596F" w:rsidTr="00DD53B4">
        <w:trPr>
          <w:trHeight w:val="5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99 0 99 45201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65,075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</w:tr>
      <w:tr w:rsidR="00F55179" w:rsidRPr="0034596F" w:rsidTr="00DD53B4">
        <w:trPr>
          <w:trHeight w:val="1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4 486,800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5 216,000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5 216,000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4 971,000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4 971,000</w:t>
            </w:r>
          </w:p>
        </w:tc>
      </w:tr>
      <w:tr w:rsidR="00F55179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4 447,600</w:t>
            </w:r>
          </w:p>
        </w:tc>
      </w:tr>
      <w:tr w:rsidR="00F55179" w:rsidRPr="0034596F" w:rsidTr="00DD53B4">
        <w:trPr>
          <w:trHeight w:val="7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04 1 00 04060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523,400</w:t>
            </w:r>
          </w:p>
        </w:tc>
      </w:tr>
      <w:tr w:rsidR="00F55179" w:rsidRPr="0034596F" w:rsidTr="00DD53B4">
        <w:trPr>
          <w:trHeight w:val="8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245,000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200,662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1 00 S4060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44,338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44,338</w:t>
            </w:r>
          </w:p>
        </w:tc>
      </w:tr>
      <w:tr w:rsidR="00F55179" w:rsidRPr="0034596F" w:rsidTr="00DD53B4">
        <w:trPr>
          <w:trHeight w:val="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56 621,209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1 015,255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57 636,464</w:t>
            </w:r>
          </w:p>
        </w:tc>
      </w:tr>
      <w:tr w:rsidR="00F55179" w:rsidRPr="0034596F" w:rsidTr="00DD53B4">
        <w:trPr>
          <w:trHeight w:val="3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1 710,519</w:t>
            </w:r>
          </w:p>
        </w:tc>
      </w:tr>
      <w:tr w:rsidR="00F55179" w:rsidRPr="0034596F" w:rsidTr="00DD53B4">
        <w:trPr>
          <w:trHeight w:val="4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31 782,593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31 516,273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26 583,586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26 583,586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4 826,922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4 826,922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105,765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105,765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266,320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</w:tr>
      <w:tr w:rsidR="00F55179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99 0 02 51200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99 0 02 51200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3,400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99 0 04 07005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99 0 04 07005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2 090,945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11 762,382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12 862,382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386,400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865,811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1 965,811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79 0 00 21020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165,811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90,811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75,000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"Доступное и комфортное жилье - гражданам России в Кунашакском муниципальном районе на 2020-2022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79 6 00 35010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10 510,171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10 510,171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766,400</w:t>
            </w:r>
          </w:p>
        </w:tc>
      </w:tr>
      <w:tr w:rsidR="00F55179" w:rsidRPr="0034596F" w:rsidTr="00DD53B4">
        <w:trPr>
          <w:trHeight w:val="20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99 0 00 99090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108,800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9 634,971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3 158,366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3 158,366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6 476,605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6 476,605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2 282,200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1 686,659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1 686,659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535,541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535,541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99 0 00 59300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60,000</w:t>
            </w:r>
          </w:p>
        </w:tc>
      </w:tr>
      <w:tr w:rsidR="00F55179" w:rsidRPr="0034596F" w:rsidTr="008A667A">
        <w:trPr>
          <w:trHeight w:val="16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F55179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1 636,340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1 551,595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</w:tr>
      <w:tr w:rsidR="00F55179" w:rsidRPr="0034596F" w:rsidTr="00DD53B4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370,800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321,800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321,800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22 0 00 22030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49,000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491,400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491,400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31 6 00 61010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31 6 00 61010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155,000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31 6 00 31020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31 6 00 31020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336,400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F55179" w:rsidRPr="0034596F" w:rsidTr="00DD53B4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F55179" w:rsidRPr="0034596F" w:rsidTr="00DD53B4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12 1 00 00000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12 1 00 12010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12 1 00 12010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99,700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0909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1 350,930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1 040,000</w:t>
            </w:r>
          </w:p>
        </w:tc>
      </w:tr>
      <w:tr w:rsidR="00F55179" w:rsidRPr="0034596F" w:rsidTr="00DD53B4">
        <w:trPr>
          <w:trHeight w:val="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56 972,364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56 972,364</w:t>
            </w:r>
          </w:p>
        </w:tc>
      </w:tr>
      <w:tr w:rsidR="00F55179" w:rsidRPr="0034596F" w:rsidTr="00DD53B4">
        <w:trPr>
          <w:trHeight w:val="33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13 374,600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11 784,270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11 784,270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1 587,280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1 587,280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3,050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44,000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46 3 00 51180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46 3 00 51180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1 673,500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</w:tr>
      <w:tr w:rsidR="00F55179" w:rsidRPr="0034596F" w:rsidTr="00DD53B4">
        <w:trPr>
          <w:trHeight w:val="6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5 554,540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25 2 01 24600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25 2 01 24600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390,000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200,600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31 6 00 61082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189,400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</w:tr>
      <w:tr w:rsidR="00F55179" w:rsidRPr="0034596F" w:rsidTr="00DD53B4">
        <w:trPr>
          <w:trHeight w:val="5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280,000</w:t>
            </w:r>
          </w:p>
        </w:tc>
      </w:tr>
      <w:tr w:rsidR="00F55179" w:rsidRPr="0034596F" w:rsidTr="00DD53B4">
        <w:trPr>
          <w:trHeight w:val="2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</w:tr>
      <w:tr w:rsidR="00F55179" w:rsidRPr="0034596F" w:rsidTr="00DD53B4">
        <w:trPr>
          <w:trHeight w:val="46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2 182,924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33 472,800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33 472,800</w:t>
            </w:r>
          </w:p>
        </w:tc>
      </w:tr>
      <w:tr w:rsidR="00F55179" w:rsidRPr="0034596F" w:rsidTr="00DD53B4">
        <w:trPr>
          <w:trHeight w:val="3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22 426,000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22 426,000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10 3 00 72870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10 3 00 72870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19 189,000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99 0 12 00000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99 0 12 71130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99 0 12 71130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3 237,000</w:t>
            </w:r>
          </w:p>
        </w:tc>
      </w:tr>
      <w:tr w:rsidR="00F55179" w:rsidRPr="0034596F" w:rsidTr="00DD53B4">
        <w:trPr>
          <w:trHeight w:val="2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F55179" w:rsidRPr="0034596F" w:rsidTr="00DD53B4">
        <w:trPr>
          <w:trHeight w:val="8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99 0 07 06150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11 046,800</w:t>
            </w:r>
          </w:p>
        </w:tc>
      </w:tr>
      <w:tr w:rsidR="00F55179" w:rsidRPr="0034596F" w:rsidTr="00DD53B4">
        <w:trPr>
          <w:trHeight w:val="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976,835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903,089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903,089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73,746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73,746</w:t>
            </w:r>
          </w:p>
        </w:tc>
      </w:tr>
      <w:tr w:rsidR="00F55179" w:rsidRPr="0034596F" w:rsidTr="00DD53B4">
        <w:trPr>
          <w:trHeight w:val="43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287 818,193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1 216,100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289 034,293</w:t>
            </w:r>
          </w:p>
        </w:tc>
      </w:tr>
      <w:tr w:rsidR="00F55179" w:rsidRPr="0034596F" w:rsidTr="00DD53B4">
        <w:trPr>
          <w:trHeight w:val="10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36 561,040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37 424,700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36 561,040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37 424,700</w:t>
            </w:r>
          </w:p>
        </w:tc>
      </w:tr>
      <w:tr w:rsidR="00F55179" w:rsidRPr="0034596F" w:rsidTr="00DD53B4">
        <w:trPr>
          <w:trHeight w:val="36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</w:tr>
      <w:tr w:rsidR="00F55179" w:rsidRPr="0034596F" w:rsidTr="00DD53B4">
        <w:trPr>
          <w:trHeight w:val="64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768,240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35 792,800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36 656,460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35 792,800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863,660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36 656,460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132 101,038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132 101,038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128 836,167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128 836,167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14 557,700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14 557,700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14 207,700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14 207,700</w:t>
            </w:r>
          </w:p>
        </w:tc>
      </w:tr>
      <w:tr w:rsidR="00F55179" w:rsidRPr="0034596F" w:rsidTr="00DD53B4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704,700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704,700</w:t>
            </w:r>
          </w:p>
        </w:tc>
      </w:tr>
      <w:tr w:rsidR="00F55179" w:rsidRPr="0034596F" w:rsidTr="00DD53B4">
        <w:trPr>
          <w:trHeight w:val="28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692,700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692,700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7 231,400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7 231,400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7 081,400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7 081,400</w:t>
            </w:r>
          </w:p>
        </w:tc>
      </w:tr>
      <w:tr w:rsidR="00F55179" w:rsidRPr="0034596F" w:rsidTr="00DD53B4">
        <w:trPr>
          <w:trHeight w:val="6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98,000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96,000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96,000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13,600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0,250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13,350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13,350</w:t>
            </w:r>
          </w:p>
        </w:tc>
      </w:tr>
      <w:tr w:rsidR="00F55179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392,500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392,500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380,500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380,500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18 325,000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18 325,000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18 125,000</w:t>
            </w:r>
          </w:p>
        </w:tc>
      </w:tr>
      <w:tr w:rsidR="00F55179" w:rsidRPr="0034596F" w:rsidTr="00DD53B4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229,500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229,500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224,500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224,500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27 432,500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27 432,500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370,000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28 2 00 51370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27 062,500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27 062,500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402,400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402,400</w:t>
            </w:r>
          </w:p>
        </w:tc>
      </w:tr>
      <w:tr w:rsidR="00F55179" w:rsidRPr="0034596F" w:rsidTr="00DD53B4">
        <w:trPr>
          <w:trHeight w:val="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28 2 00 52200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395,400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395,400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30 524,600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30 524,600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30 124,600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30 124,600</w:t>
            </w:r>
          </w:p>
        </w:tc>
      </w:tr>
      <w:tr w:rsidR="00F55179" w:rsidRPr="0034596F" w:rsidTr="00DD53B4">
        <w:trPr>
          <w:trHeight w:val="9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7,800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0,100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28 2 00 52800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7,700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26 258,867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26 258,867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26 008,867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26 008,867</w:t>
            </w:r>
          </w:p>
        </w:tc>
      </w:tr>
      <w:tr w:rsidR="00F55179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419,100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409,100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25,100</w:t>
            </w:r>
          </w:p>
        </w:tc>
      </w:tr>
      <w:tr w:rsidR="00F55179" w:rsidRPr="0034596F" w:rsidTr="00DD53B4">
        <w:trPr>
          <w:trHeight w:val="7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2 213,400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2 213,400</w:t>
            </w:r>
          </w:p>
        </w:tc>
      </w:tr>
      <w:tr w:rsidR="00F55179" w:rsidRPr="0034596F" w:rsidTr="00DD53B4">
        <w:trPr>
          <w:trHeight w:val="25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25,000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28 2 00 28410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2 188,400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2 188,400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3 264,871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46,935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46,935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99 0 06 49101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3 217,936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3 217,936</w:t>
            </w:r>
          </w:p>
        </w:tc>
      </w:tr>
      <w:tr w:rsidR="00F55179" w:rsidRPr="0034596F" w:rsidTr="00DD53B4">
        <w:trPr>
          <w:trHeight w:val="1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102 514,200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102 866,640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102 514,200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102 866,640</w:t>
            </w:r>
          </w:p>
        </w:tc>
      </w:tr>
      <w:tr w:rsidR="00F55179" w:rsidRPr="0034596F" w:rsidTr="00DD53B4">
        <w:trPr>
          <w:trHeight w:val="10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28 1 00 53800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22 879,100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22 503,800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22 856,240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22 503,800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352,440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22 856,240</w:t>
            </w:r>
          </w:p>
        </w:tc>
      </w:tr>
      <w:tr w:rsidR="00F55179" w:rsidRPr="0034596F" w:rsidTr="00DD53B4">
        <w:trPr>
          <w:trHeight w:val="8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34 569,800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34 569,800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34 169,800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34 169,800</w:t>
            </w:r>
          </w:p>
        </w:tc>
      </w:tr>
      <w:tr w:rsidR="00F55179" w:rsidRPr="0034596F" w:rsidTr="00DD53B4">
        <w:trPr>
          <w:trHeight w:val="58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5 153,000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5 153,000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28 1 00 28220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5 053,000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5 053,000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15 497,900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15 497,900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230,000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15 267,900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15 267,900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1 110,600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Р1 28180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1 090,600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1 090,600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социальной политики,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16 641,915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16 641,915</w:t>
            </w:r>
          </w:p>
        </w:tc>
      </w:tr>
      <w:tr w:rsidR="00F55179" w:rsidRPr="0034596F" w:rsidTr="00DD53B4">
        <w:trPr>
          <w:trHeight w:val="3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12 736,500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12 736,500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1 659,200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1 659,200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1 512,000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1 512,000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147,200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147,200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3 144,200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3 144,200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2 724,200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2 724,200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410,000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28 2 00 28370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7 933,100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7 933,100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6 817,400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6 817,400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1 095,700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1 095,700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28 4 00 28080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2 087,647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2 087,647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2 067,647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7,941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7,941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369,959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369,959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79 0 00 34010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1 689,747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1 689,747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1 817,768</w:t>
            </w:r>
          </w:p>
        </w:tc>
      </w:tr>
      <w:tr w:rsidR="00F55179" w:rsidRPr="0034596F" w:rsidTr="00DD53B4">
        <w:trPr>
          <w:trHeight w:val="3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F55179" w:rsidRPr="0034596F" w:rsidTr="00DD53B4">
        <w:trPr>
          <w:trHeight w:val="3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1 983,598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826,391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670,628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670,628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155,763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155,763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99 0 04 22500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1 157,207</w:t>
            </w:r>
          </w:p>
        </w:tc>
      </w:tr>
      <w:tr w:rsidR="00F55179" w:rsidRPr="0034596F" w:rsidTr="00DD53B4">
        <w:trPr>
          <w:trHeight w:val="28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3 887,739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3 887,739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3 812,739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2 559,413</w:t>
            </w:r>
          </w:p>
        </w:tc>
      </w:tr>
      <w:tr w:rsidR="00F55179" w:rsidRPr="0034596F" w:rsidTr="00DD53B4">
        <w:trPr>
          <w:trHeight w:val="46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2 130,830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2 130,830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425,843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425,843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2,740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99 0 04 21100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</w:tr>
      <w:tr w:rsidR="00F55179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99 0 04 21100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1 253,326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0103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99 0 06 00000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99 0 06 50587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55,000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79 0 00 13010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4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54 163,333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1 497,246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59 650,579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21 687,252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21 687,252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9 300,872</w:t>
            </w:r>
          </w:p>
        </w:tc>
      </w:tr>
      <w:tr w:rsidR="00F55179" w:rsidRPr="0034596F" w:rsidTr="00DD53B4">
        <w:trPr>
          <w:trHeight w:val="2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9 200,872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7 300,872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7 300,872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1 900,000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79 0 00 11040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100,000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12 386,380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12 386,380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12 383,652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12 383,652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</w:tr>
      <w:tr w:rsidR="00F55179" w:rsidRPr="0034596F" w:rsidTr="00DD53B4">
        <w:trPr>
          <w:trHeight w:val="12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99 0 04 09203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1 235,000</w:t>
            </w:r>
          </w:p>
        </w:tc>
      </w:tr>
      <w:tr w:rsidR="00F55179" w:rsidRPr="0034596F" w:rsidTr="00DD53B4">
        <w:trPr>
          <w:trHeight w:val="1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11 148,652</w:t>
            </w:r>
          </w:p>
        </w:tc>
      </w:tr>
      <w:tr w:rsidR="00F55179" w:rsidRPr="0034596F" w:rsidTr="00DD53B4">
        <w:trPr>
          <w:trHeight w:val="47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9 820,589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9 820,589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728,240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728,240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99 0 04 20401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599,823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599,823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99 0 89 20401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2,728</w:t>
            </w:r>
          </w:p>
        </w:tc>
      </w:tr>
      <w:tr w:rsidR="00F55179" w:rsidRPr="0034596F" w:rsidTr="00DD53B4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1 254,745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46 1 00 46160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46 1 00 46160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1 170,000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84,745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2 338,149</w:t>
            </w:r>
          </w:p>
        </w:tc>
      </w:tr>
      <w:tr w:rsidR="00F55179" w:rsidRPr="0034596F" w:rsidTr="00DD53B4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2 338,149</w:t>
            </w:r>
          </w:p>
        </w:tc>
      </w:tr>
      <w:tr w:rsidR="00F55179" w:rsidRPr="0034596F" w:rsidTr="00DD53B4">
        <w:trPr>
          <w:trHeight w:val="1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1 736,298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2 338,149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79 0 00 32040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4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79 2 00 32040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4 844,433</w:t>
            </w:r>
          </w:p>
        </w:tc>
      </w:tr>
      <w:tr w:rsidR="00F55179" w:rsidRPr="0034596F" w:rsidTr="00DD53B4">
        <w:trPr>
          <w:trHeight w:val="63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4 844,433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99 0 55 40001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800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-323,797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4 844,433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3 947,000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7 937,000</w:t>
            </w:r>
          </w:p>
        </w:tc>
      </w:tr>
      <w:tr w:rsidR="00F55179" w:rsidRPr="0034596F" w:rsidTr="00DD53B4">
        <w:trPr>
          <w:trHeight w:val="5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G1 43030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G1 43030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3 990,000</w:t>
            </w:r>
          </w:p>
        </w:tc>
      </w:tr>
      <w:tr w:rsidR="00F55179" w:rsidRPr="0034596F" w:rsidTr="00DD53B4">
        <w:trPr>
          <w:trHeight w:val="2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</w:tr>
      <w:tr w:rsidR="00F55179" w:rsidRPr="0034596F" w:rsidTr="00DD53B4">
        <w:trPr>
          <w:trHeight w:val="2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43 2 G2 43120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2 847,000</w:t>
            </w:r>
          </w:p>
        </w:tc>
      </w:tr>
      <w:tr w:rsidR="00F55179" w:rsidRPr="0034596F" w:rsidTr="00DD53B4">
        <w:trPr>
          <w:trHeight w:val="64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79 7 00 35010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1 100,000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4 000,000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4 000,000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03 1 00 03040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3 600,000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Закупка товаров, работ и услуг для обеспечения</w:t>
            </w:r>
          </w:p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79 2 00 S3040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400,000</w:t>
            </w:r>
          </w:p>
        </w:tc>
      </w:tr>
      <w:tr w:rsidR="00F55179" w:rsidRPr="0034596F" w:rsidTr="00DD53B4">
        <w:trPr>
          <w:trHeight w:val="1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F55179" w:rsidRPr="0034596F" w:rsidTr="00DD53B4">
        <w:trPr>
          <w:trHeight w:val="63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F55179" w:rsidRPr="0034596F" w:rsidTr="00DD53B4">
        <w:trPr>
          <w:trHeight w:val="1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28 1 00 28130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400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0,000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596F">
              <w:rPr>
                <w:sz w:val="16"/>
                <w:szCs w:val="16"/>
              </w:rPr>
              <w:t>17 589,000</w:t>
            </w:r>
          </w:p>
        </w:tc>
      </w:tr>
      <w:tr w:rsidR="00F55179" w:rsidRPr="0034596F" w:rsidTr="00DD53B4">
        <w:trPr>
          <w:trHeight w:val="22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rPr>
                <w:b/>
              </w:rPr>
            </w:pPr>
            <w:r w:rsidRPr="0034596F">
              <w:rPr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1 550 874,927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0,000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7 109,600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55179" w:rsidRPr="0034596F" w:rsidRDefault="00F55179" w:rsidP="00C272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6F">
              <w:rPr>
                <w:b/>
              </w:rPr>
              <w:t>1 557 984,527</w:t>
            </w:r>
          </w:p>
        </w:tc>
      </w:tr>
    </w:tbl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Default="00F55179" w:rsidP="00D07BA5">
      <w:pPr>
        <w:jc w:val="right"/>
        <w:sectPr w:rsidR="00F55179" w:rsidSect="00277A6A">
          <w:pgSz w:w="16838" w:h="11906" w:orient="landscape"/>
          <w:pgMar w:top="1701" w:right="1134" w:bottom="851" w:left="1134" w:header="709" w:footer="709" w:gutter="0"/>
          <w:pgNumType w:start="27"/>
          <w:cols w:space="708"/>
          <w:titlePg/>
          <w:docGrid w:linePitch="360"/>
        </w:sectPr>
      </w:pPr>
    </w:p>
    <w:tbl>
      <w:tblPr>
        <w:tblW w:w="10260" w:type="dxa"/>
        <w:tblInd w:w="-432" w:type="dxa"/>
        <w:tblLayout w:type="fixed"/>
        <w:tblLook w:val="0000"/>
      </w:tblPr>
      <w:tblGrid>
        <w:gridCol w:w="2340"/>
        <w:gridCol w:w="900"/>
        <w:gridCol w:w="1635"/>
        <w:gridCol w:w="1245"/>
        <w:gridCol w:w="1305"/>
        <w:gridCol w:w="1395"/>
        <w:gridCol w:w="1440"/>
      </w:tblGrid>
      <w:tr w:rsidR="00F55179" w:rsidRPr="00D07BA5" w:rsidTr="00D07BA5">
        <w:trPr>
          <w:trHeight w:val="3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79" w:rsidRPr="00D07BA5" w:rsidRDefault="00F55179" w:rsidP="00D07BA5">
            <w:pPr>
              <w:jc w:val="right"/>
            </w:pPr>
            <w:r w:rsidRPr="00D07BA5">
              <w:t>Приложение 5</w:t>
            </w:r>
          </w:p>
        </w:tc>
      </w:tr>
      <w:tr w:rsidR="00F55179" w:rsidRPr="00D07BA5" w:rsidTr="00D07BA5">
        <w:trPr>
          <w:trHeight w:val="276"/>
        </w:trPr>
        <w:tc>
          <w:tcPr>
            <w:tcW w:w="10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</w:rPr>
            </w:pPr>
            <w:r w:rsidRPr="00D07BA5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F55179" w:rsidRPr="00D07BA5" w:rsidTr="00D07BA5">
        <w:trPr>
          <w:trHeight w:val="435"/>
        </w:trPr>
        <w:tc>
          <w:tcPr>
            <w:tcW w:w="10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79" w:rsidRPr="00D07BA5" w:rsidRDefault="00F55179" w:rsidP="00D07BA5">
            <w:pPr>
              <w:rPr>
                <w:b/>
                <w:bCs/>
              </w:rPr>
            </w:pPr>
          </w:p>
        </w:tc>
      </w:tr>
      <w:tr w:rsidR="00F55179" w:rsidRPr="00D07BA5" w:rsidTr="00D07BA5">
        <w:trPr>
          <w:trHeight w:val="270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5179" w:rsidRPr="00D07BA5" w:rsidRDefault="00F55179" w:rsidP="00D07B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BA5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F55179" w:rsidRPr="00D07BA5" w:rsidTr="00D07BA5">
        <w:trPr>
          <w:trHeight w:val="255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Изменения за счет остатков на 01.01.2020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Изменения</w:t>
            </w:r>
          </w:p>
          <w:p w:rsidR="00F55179" w:rsidRDefault="00F55179" w:rsidP="00D07BA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 xml:space="preserve"> за счет областных</w:t>
            </w:r>
          </w:p>
          <w:p w:rsidR="00F55179" w:rsidRPr="00D07BA5" w:rsidRDefault="00F55179" w:rsidP="00D07BA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 xml:space="preserve">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55179" w:rsidRPr="00D07BA5" w:rsidTr="00D07BA5">
        <w:trPr>
          <w:trHeight w:val="72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5179" w:rsidRPr="00D07BA5" w:rsidRDefault="00F55179" w:rsidP="00D07B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BA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91 028,863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92 128,863</w:t>
            </w:r>
          </w:p>
        </w:tc>
      </w:tr>
      <w:tr w:rsidR="00F55179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1 710,519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1 710,519</w:t>
            </w:r>
          </w:p>
        </w:tc>
      </w:tr>
      <w:tr w:rsidR="00F55179" w:rsidRPr="00D07BA5" w:rsidTr="00D07BA5">
        <w:trPr>
          <w:trHeight w:val="5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3 812,739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3 812,739</w:t>
            </w:r>
          </w:p>
        </w:tc>
      </w:tr>
      <w:tr w:rsidR="00F55179" w:rsidRPr="00D07BA5" w:rsidTr="00D07BA5">
        <w:trPr>
          <w:trHeight w:val="8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31 782,593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31 782,593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3,400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3,400</w:t>
            </w:r>
          </w:p>
        </w:tc>
      </w:tr>
      <w:tr w:rsidR="00F55179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16 335,033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16 335,033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1 800,000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2 090,945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2 090,945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33 493,634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34 593,634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1 673,500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1 673,500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1 673,500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1 673,500</w:t>
            </w:r>
          </w:p>
        </w:tc>
      </w:tr>
      <w:tr w:rsidR="00F55179" w:rsidRPr="00D07BA5" w:rsidTr="00D07BA5">
        <w:trPr>
          <w:trHeight w:val="5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10 643,080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10 643,080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0304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2 282,200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2 282,200</w:t>
            </w:r>
          </w:p>
        </w:tc>
      </w:tr>
      <w:tr w:rsidR="00F55179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0309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8 360,880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8 360,880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92 630,246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1 736,298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94 366,544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370,800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370,800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881,400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881,400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601,851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1 736,298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2 338,149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90 776,195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90 776,195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108 887,649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-1 100,000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107 787,649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32 422,950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32 422,950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11 477,700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11 477,700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0505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64 986,999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-1 100,000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63 886,999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3 947,000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3 990,000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7 937,000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0605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3 947,000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3 990,000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7 937,000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708 115,200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-1 736,298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706 378,902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104 514,962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-60,000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104 454,962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523 614,255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-1 676,298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521 937,957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38 618,727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38 618,727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11 169,253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11 169,253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0709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30 198,003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30 198,003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84 022,822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84 022,822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74 729,439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74 729,439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9 293,383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9 293,383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0900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1 800,930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1 800,930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0909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1 800,930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1 800,930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320 684,093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3 119,600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323 803,693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36 561,040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863,660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37 424,700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142 161,938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1 903,500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144 065,438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125 319,200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352,440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125 671,640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1006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16 641,915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16 641,915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92 779,734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92 779,734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18 609,706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18 609,706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73 574,272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73 574,272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1105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595,756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595,756</w:t>
            </w:r>
          </w:p>
        </w:tc>
      </w:tr>
      <w:tr w:rsidR="00F55179" w:rsidRPr="00D07BA5" w:rsidTr="00D07BA5">
        <w:trPr>
          <w:trHeight w:val="2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1 189,010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1 189,010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94,010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94,010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1202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1 095,000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1 095,000</w:t>
            </w:r>
          </w:p>
        </w:tc>
      </w:tr>
      <w:tr w:rsidR="00F55179" w:rsidRPr="00D07BA5" w:rsidTr="00D07BA5">
        <w:trPr>
          <w:trHeight w:val="5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1400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33 472,800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Cs/>
                <w:sz w:val="16"/>
                <w:szCs w:val="16"/>
              </w:rPr>
            </w:pPr>
            <w:r w:rsidRPr="00D07BA5">
              <w:rPr>
                <w:bCs/>
                <w:sz w:val="16"/>
                <w:szCs w:val="16"/>
              </w:rPr>
              <w:t>33 472,800</w:t>
            </w:r>
          </w:p>
        </w:tc>
      </w:tr>
      <w:tr w:rsidR="00F55179" w:rsidRPr="00D07BA5" w:rsidTr="00D07BA5">
        <w:trPr>
          <w:trHeight w:val="5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22 426,000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22 426,000</w:t>
            </w:r>
          </w:p>
        </w:tc>
      </w:tr>
      <w:tr w:rsidR="00F55179" w:rsidRPr="00D07BA5" w:rsidTr="00D07BA5">
        <w:trPr>
          <w:trHeight w:val="2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11 046,800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55179" w:rsidRPr="00D07BA5" w:rsidRDefault="00F55179" w:rsidP="00D07BA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07BA5">
              <w:rPr>
                <w:bCs/>
                <w:iCs/>
                <w:sz w:val="16"/>
                <w:szCs w:val="16"/>
              </w:rPr>
              <w:t>11 046,800</w:t>
            </w:r>
          </w:p>
        </w:tc>
      </w:tr>
      <w:tr w:rsidR="00F55179" w:rsidRPr="00D07BA5" w:rsidTr="00D07BA5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1 550 874,927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7 109,600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F55179" w:rsidRPr="00D07BA5" w:rsidRDefault="00F55179" w:rsidP="00D07BA5">
            <w:pPr>
              <w:jc w:val="center"/>
              <w:rPr>
                <w:b/>
                <w:bCs/>
                <w:sz w:val="20"/>
                <w:szCs w:val="20"/>
              </w:rPr>
            </w:pPr>
            <w:r w:rsidRPr="00D07BA5">
              <w:rPr>
                <w:b/>
                <w:bCs/>
                <w:sz w:val="20"/>
                <w:szCs w:val="20"/>
              </w:rPr>
              <w:t>1 557 984,527</w:t>
            </w:r>
          </w:p>
        </w:tc>
      </w:tr>
    </w:tbl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55179" w:rsidRPr="0034596F" w:rsidRDefault="00F55179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sectPr w:rsidR="00F55179" w:rsidRPr="0034596F" w:rsidSect="008A667A">
      <w:pgSz w:w="11906" w:h="16838"/>
      <w:pgMar w:top="1134" w:right="851" w:bottom="1134" w:left="1701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79" w:rsidRDefault="00F55179" w:rsidP="001D2FB0">
      <w:r>
        <w:separator/>
      </w:r>
    </w:p>
  </w:endnote>
  <w:endnote w:type="continuationSeparator" w:id="1">
    <w:p w:rsidR="00F55179" w:rsidRDefault="00F55179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9" w:rsidRDefault="00F55179" w:rsidP="00B27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179" w:rsidRDefault="00F55179" w:rsidP="00515C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9" w:rsidRDefault="00F55179" w:rsidP="00B27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5179" w:rsidRDefault="00F55179" w:rsidP="00515C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79" w:rsidRDefault="00F55179" w:rsidP="001D2FB0">
      <w:r>
        <w:separator/>
      </w:r>
    </w:p>
  </w:footnote>
  <w:footnote w:type="continuationSeparator" w:id="1">
    <w:p w:rsidR="00F55179" w:rsidRDefault="00F55179" w:rsidP="001D2FB0">
      <w:r>
        <w:continuationSeparator/>
      </w:r>
    </w:p>
  </w:footnote>
  <w:footnote w:id="2">
    <w:p w:rsidR="00F55179" w:rsidRDefault="00F55179" w:rsidP="0064531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061F1"/>
    <w:rsid w:val="00013708"/>
    <w:rsid w:val="00015F99"/>
    <w:rsid w:val="0002234B"/>
    <w:rsid w:val="0004099B"/>
    <w:rsid w:val="00040B6B"/>
    <w:rsid w:val="000457A8"/>
    <w:rsid w:val="00055CD7"/>
    <w:rsid w:val="00076BE7"/>
    <w:rsid w:val="000807B9"/>
    <w:rsid w:val="000853A5"/>
    <w:rsid w:val="000B1589"/>
    <w:rsid w:val="00127EA9"/>
    <w:rsid w:val="001518EE"/>
    <w:rsid w:val="00172644"/>
    <w:rsid w:val="00174678"/>
    <w:rsid w:val="00194D0E"/>
    <w:rsid w:val="00195A85"/>
    <w:rsid w:val="001B49C4"/>
    <w:rsid w:val="001B4BAD"/>
    <w:rsid w:val="001B59AE"/>
    <w:rsid w:val="001D2FB0"/>
    <w:rsid w:val="001D52DD"/>
    <w:rsid w:val="00220859"/>
    <w:rsid w:val="00241926"/>
    <w:rsid w:val="00264FBB"/>
    <w:rsid w:val="0027660F"/>
    <w:rsid w:val="00277A6A"/>
    <w:rsid w:val="002875A5"/>
    <w:rsid w:val="0034596F"/>
    <w:rsid w:val="003606A3"/>
    <w:rsid w:val="00374A99"/>
    <w:rsid w:val="003865D7"/>
    <w:rsid w:val="003907FA"/>
    <w:rsid w:val="003A3D27"/>
    <w:rsid w:val="003C4FE1"/>
    <w:rsid w:val="003C794D"/>
    <w:rsid w:val="003F1F7F"/>
    <w:rsid w:val="003F5785"/>
    <w:rsid w:val="003F63E3"/>
    <w:rsid w:val="004114FC"/>
    <w:rsid w:val="004A6239"/>
    <w:rsid w:val="004B4493"/>
    <w:rsid w:val="004C5393"/>
    <w:rsid w:val="004D6F91"/>
    <w:rsid w:val="004E1751"/>
    <w:rsid w:val="004F7F85"/>
    <w:rsid w:val="00515CE3"/>
    <w:rsid w:val="005636D8"/>
    <w:rsid w:val="00575586"/>
    <w:rsid w:val="006210B5"/>
    <w:rsid w:val="006230B8"/>
    <w:rsid w:val="00645316"/>
    <w:rsid w:val="006800E4"/>
    <w:rsid w:val="006B7127"/>
    <w:rsid w:val="006C6F33"/>
    <w:rsid w:val="00705E1A"/>
    <w:rsid w:val="00716710"/>
    <w:rsid w:val="007629E3"/>
    <w:rsid w:val="0077120E"/>
    <w:rsid w:val="00785ED1"/>
    <w:rsid w:val="007C6858"/>
    <w:rsid w:val="007F3908"/>
    <w:rsid w:val="008118D4"/>
    <w:rsid w:val="008204B7"/>
    <w:rsid w:val="00820946"/>
    <w:rsid w:val="00822E84"/>
    <w:rsid w:val="008838B9"/>
    <w:rsid w:val="008A667A"/>
    <w:rsid w:val="008B5AAA"/>
    <w:rsid w:val="008C6260"/>
    <w:rsid w:val="008C737A"/>
    <w:rsid w:val="008E641D"/>
    <w:rsid w:val="00952BF6"/>
    <w:rsid w:val="00954674"/>
    <w:rsid w:val="00986DAF"/>
    <w:rsid w:val="009C784C"/>
    <w:rsid w:val="00A218D8"/>
    <w:rsid w:val="00A32520"/>
    <w:rsid w:val="00A54AFC"/>
    <w:rsid w:val="00A90BEA"/>
    <w:rsid w:val="00AB672F"/>
    <w:rsid w:val="00AD2E87"/>
    <w:rsid w:val="00AF279A"/>
    <w:rsid w:val="00B27EDC"/>
    <w:rsid w:val="00B37436"/>
    <w:rsid w:val="00B51615"/>
    <w:rsid w:val="00B64852"/>
    <w:rsid w:val="00B7606C"/>
    <w:rsid w:val="00B8402F"/>
    <w:rsid w:val="00BA2AE6"/>
    <w:rsid w:val="00BE1817"/>
    <w:rsid w:val="00BE55DA"/>
    <w:rsid w:val="00C043BF"/>
    <w:rsid w:val="00C1272E"/>
    <w:rsid w:val="00C175D7"/>
    <w:rsid w:val="00C27244"/>
    <w:rsid w:val="00C31FF4"/>
    <w:rsid w:val="00C77282"/>
    <w:rsid w:val="00C96DC8"/>
    <w:rsid w:val="00CB5750"/>
    <w:rsid w:val="00CD0700"/>
    <w:rsid w:val="00CD1CDC"/>
    <w:rsid w:val="00D07BA5"/>
    <w:rsid w:val="00D2631F"/>
    <w:rsid w:val="00DA61E9"/>
    <w:rsid w:val="00DA65B6"/>
    <w:rsid w:val="00DA7C9F"/>
    <w:rsid w:val="00DD3F3D"/>
    <w:rsid w:val="00DD53B4"/>
    <w:rsid w:val="00E20775"/>
    <w:rsid w:val="00E2504F"/>
    <w:rsid w:val="00E53BD8"/>
    <w:rsid w:val="00EA537C"/>
    <w:rsid w:val="00EC2AB2"/>
    <w:rsid w:val="00F00970"/>
    <w:rsid w:val="00F12399"/>
    <w:rsid w:val="00F1579A"/>
    <w:rsid w:val="00F172E1"/>
    <w:rsid w:val="00F41A5F"/>
    <w:rsid w:val="00F55179"/>
    <w:rsid w:val="00FD1863"/>
    <w:rsid w:val="00FE6FC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7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15CE3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rsid w:val="0064531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6BE7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645316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531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7C5323ED2A5514EC4B786E5ACD4A8070DE8583B8D200D829ECB41397IBp9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103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62</cp:revision>
  <cp:lastPrinted>2020-05-08T06:41:00Z</cp:lastPrinted>
  <dcterms:created xsi:type="dcterms:W3CDTF">2017-04-26T03:35:00Z</dcterms:created>
  <dcterms:modified xsi:type="dcterms:W3CDTF">2020-05-14T04:13:00Z</dcterms:modified>
</cp:coreProperties>
</file>