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4C" w:rsidRDefault="00B8514C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8514C" w:rsidRDefault="00B8514C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8514C" w:rsidRDefault="00B8514C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8514C" w:rsidRDefault="00B8514C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8514C" w:rsidRDefault="00B8514C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10.45pt" to="50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8514C" w:rsidRDefault="00B8514C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8514C" w:rsidRDefault="00B8514C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B8514C" w:rsidRPr="004F7F85" w:rsidRDefault="00B8514C" w:rsidP="003F5785">
      <w:pPr>
        <w:jc w:val="center"/>
        <w:rPr>
          <w:b/>
          <w:bCs/>
          <w:sz w:val="28"/>
          <w:szCs w:val="28"/>
        </w:rPr>
      </w:pPr>
    </w:p>
    <w:p w:rsidR="00B8514C" w:rsidRPr="004F7F85" w:rsidRDefault="00B8514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«22»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6</w:t>
      </w:r>
    </w:p>
    <w:p w:rsidR="00B8514C" w:rsidRDefault="00B8514C" w:rsidP="003F5785">
      <w:pPr>
        <w:rPr>
          <w:b/>
          <w:bCs/>
          <w:sz w:val="27"/>
          <w:szCs w:val="27"/>
        </w:rPr>
      </w:pPr>
    </w:p>
    <w:p w:rsidR="00B8514C" w:rsidRPr="00FD1863" w:rsidRDefault="00B8514C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B8514C" w:rsidRPr="00FD1863" w:rsidRDefault="00B8514C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B8514C" w:rsidRPr="00FD1863" w:rsidRDefault="00B8514C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B8514C" w:rsidRPr="00FD1863" w:rsidRDefault="00B8514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115«О районном бюджете на 2022</w:t>
      </w:r>
    </w:p>
    <w:p w:rsidR="00B8514C" w:rsidRPr="00FD1863" w:rsidRDefault="00B8514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B8514C" w:rsidRPr="00FD1863" w:rsidRDefault="00B8514C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B8514C" w:rsidRPr="00A218D8" w:rsidRDefault="00B8514C" w:rsidP="003F5785">
      <w:pPr>
        <w:rPr>
          <w:bCs/>
          <w:sz w:val="26"/>
          <w:szCs w:val="26"/>
        </w:rPr>
      </w:pPr>
    </w:p>
    <w:p w:rsidR="00B8514C" w:rsidRPr="00FD1863" w:rsidRDefault="00B8514C" w:rsidP="00795D78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B8514C" w:rsidRPr="00FD1863" w:rsidRDefault="00B8514C" w:rsidP="00795D78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B8514C" w:rsidRPr="00FD1863" w:rsidRDefault="00B8514C" w:rsidP="00795D78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B8514C" w:rsidRPr="00FD1863" w:rsidRDefault="00B8514C" w:rsidP="00795D78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B8514C" w:rsidRPr="00FD1863" w:rsidRDefault="00B8514C" w:rsidP="00795D78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8514C" w:rsidRDefault="00B8514C" w:rsidP="00795D78">
      <w:pPr>
        <w:jc w:val="both"/>
        <w:rPr>
          <w:bCs/>
          <w:sz w:val="28"/>
          <w:szCs w:val="28"/>
        </w:rPr>
      </w:pPr>
    </w:p>
    <w:p w:rsidR="00B8514C" w:rsidRDefault="00B8514C" w:rsidP="00795D78">
      <w:pPr>
        <w:jc w:val="both"/>
        <w:rPr>
          <w:bCs/>
          <w:sz w:val="28"/>
          <w:szCs w:val="28"/>
        </w:rPr>
      </w:pPr>
    </w:p>
    <w:p w:rsidR="00B8514C" w:rsidRPr="00FD1863" w:rsidRDefault="00B8514C" w:rsidP="00795D78">
      <w:pPr>
        <w:jc w:val="both"/>
        <w:rPr>
          <w:bCs/>
          <w:sz w:val="28"/>
          <w:szCs w:val="28"/>
        </w:rPr>
      </w:pPr>
    </w:p>
    <w:p w:rsidR="00B8514C" w:rsidRPr="00FD1863" w:rsidRDefault="00B8514C" w:rsidP="00795D78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B8514C" w:rsidRPr="00FD1863" w:rsidRDefault="00B8514C" w:rsidP="00795D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Гусева</w:t>
      </w:r>
    </w:p>
    <w:p w:rsidR="00B8514C" w:rsidRPr="00A218D8" w:rsidRDefault="00B8514C" w:rsidP="00795D78">
      <w:pPr>
        <w:jc w:val="both"/>
        <w:rPr>
          <w:bCs/>
          <w:sz w:val="26"/>
          <w:szCs w:val="26"/>
        </w:rPr>
      </w:pPr>
    </w:p>
    <w:p w:rsidR="00B8514C" w:rsidRDefault="00B8514C" w:rsidP="002E21A8">
      <w:pPr>
        <w:jc w:val="right"/>
        <w:rPr>
          <w:bCs/>
        </w:rPr>
      </w:pPr>
    </w:p>
    <w:p w:rsidR="00B8514C" w:rsidRDefault="00B8514C" w:rsidP="002E21A8">
      <w:pPr>
        <w:jc w:val="right"/>
        <w:rPr>
          <w:bCs/>
        </w:rPr>
      </w:pPr>
    </w:p>
    <w:p w:rsidR="00B8514C" w:rsidRDefault="00B8514C" w:rsidP="002E21A8">
      <w:pPr>
        <w:jc w:val="right"/>
        <w:rPr>
          <w:bCs/>
        </w:rPr>
      </w:pPr>
    </w:p>
    <w:p w:rsidR="00B8514C" w:rsidRDefault="00B8514C" w:rsidP="002E21A8">
      <w:pPr>
        <w:jc w:val="right"/>
        <w:rPr>
          <w:bCs/>
        </w:rPr>
      </w:pPr>
    </w:p>
    <w:p w:rsidR="00B8514C" w:rsidRDefault="00B8514C" w:rsidP="002E21A8">
      <w:pPr>
        <w:jc w:val="right"/>
        <w:rPr>
          <w:bCs/>
        </w:rPr>
      </w:pPr>
    </w:p>
    <w:p w:rsidR="00B8514C" w:rsidRDefault="00B8514C" w:rsidP="002E21A8">
      <w:pPr>
        <w:jc w:val="right"/>
        <w:rPr>
          <w:bCs/>
        </w:rPr>
      </w:pPr>
    </w:p>
    <w:p w:rsidR="00B8514C" w:rsidRDefault="00B8514C" w:rsidP="002E21A8">
      <w:pPr>
        <w:jc w:val="right"/>
        <w:rPr>
          <w:bCs/>
        </w:rPr>
      </w:pPr>
    </w:p>
    <w:p w:rsidR="00B8514C" w:rsidRPr="00952BF6" w:rsidRDefault="00B8514C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B8514C" w:rsidRPr="00952BF6" w:rsidRDefault="00B8514C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B8514C" w:rsidRPr="00952BF6" w:rsidRDefault="00B8514C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B8514C" w:rsidRPr="003F4867" w:rsidRDefault="00B8514C" w:rsidP="003F4867">
      <w:pPr>
        <w:jc w:val="right"/>
        <w:rPr>
          <w:bCs/>
        </w:rPr>
      </w:pPr>
      <w:r w:rsidRPr="003F4867">
        <w:rPr>
          <w:bCs/>
        </w:rPr>
        <w:t xml:space="preserve">«22» февраля </w:t>
      </w:r>
      <w:smartTag w:uri="urn:schemas-microsoft-com:office:smarttags" w:element="metricconverter">
        <w:smartTagPr>
          <w:attr w:name="ProductID" w:val="2022 г"/>
        </w:smartTagPr>
        <w:r w:rsidRPr="003F4867">
          <w:rPr>
            <w:bCs/>
          </w:rPr>
          <w:t>2022 г</w:t>
        </w:r>
      </w:smartTag>
      <w:r w:rsidRPr="003F4867">
        <w:rPr>
          <w:bCs/>
        </w:rPr>
        <w:t>. № 6</w:t>
      </w:r>
    </w:p>
    <w:p w:rsidR="00B8514C" w:rsidRDefault="00B8514C" w:rsidP="002E21A8">
      <w:pPr>
        <w:jc w:val="both"/>
        <w:rPr>
          <w:bCs/>
          <w:sz w:val="28"/>
          <w:szCs w:val="28"/>
        </w:rPr>
      </w:pPr>
    </w:p>
    <w:p w:rsidR="00B8514C" w:rsidRDefault="00B8514C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21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115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2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 и 2024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B8514C" w:rsidRDefault="00B8514C" w:rsidP="003E3323">
      <w:pPr>
        <w:spacing w:line="276" w:lineRule="auto"/>
        <w:jc w:val="center"/>
        <w:rPr>
          <w:bCs/>
          <w:sz w:val="28"/>
          <w:szCs w:val="28"/>
        </w:rPr>
      </w:pPr>
    </w:p>
    <w:p w:rsidR="00B8514C" w:rsidRPr="004E7EC3" w:rsidRDefault="00B8514C" w:rsidP="00795D78">
      <w:pPr>
        <w:pStyle w:val="ListParagraph"/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>Пункт 1 изложить в следующей редакции:</w:t>
      </w:r>
    </w:p>
    <w:p w:rsidR="00B8514C" w:rsidRPr="004E7EC3" w:rsidRDefault="00B8514C" w:rsidP="00795D78">
      <w:pPr>
        <w:ind w:firstLine="851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2</w:t>
      </w:r>
      <w:r w:rsidRPr="004E7EC3">
        <w:rPr>
          <w:bCs/>
          <w:sz w:val="28"/>
          <w:szCs w:val="28"/>
        </w:rPr>
        <w:t xml:space="preserve"> год:</w:t>
      </w:r>
    </w:p>
    <w:p w:rsidR="00B8514C" w:rsidRPr="004E7EC3" w:rsidRDefault="00B8514C" w:rsidP="00795D78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1 795 802,252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1 448 020,152</w:t>
      </w:r>
      <w:r w:rsidRPr="004E7EC3">
        <w:rPr>
          <w:sz w:val="28"/>
          <w:szCs w:val="28"/>
        </w:rPr>
        <w:t>тыс.рублей;</w:t>
      </w:r>
    </w:p>
    <w:p w:rsidR="00B8514C" w:rsidRPr="004E7EC3" w:rsidRDefault="00B8514C" w:rsidP="00795D78">
      <w:pPr>
        <w:ind w:firstLine="851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1 810 329,736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2</w:t>
      </w:r>
      <w:r w:rsidRPr="004E7EC3">
        <w:rPr>
          <w:sz w:val="28"/>
          <w:szCs w:val="28"/>
        </w:rPr>
        <w:t xml:space="preserve"> г. в сумме </w:t>
      </w:r>
      <w:r>
        <w:rPr>
          <w:b/>
          <w:sz w:val="28"/>
          <w:szCs w:val="28"/>
        </w:rPr>
        <w:t>14 527, 485</w:t>
      </w:r>
      <w:r w:rsidRPr="004E7EC3">
        <w:rPr>
          <w:sz w:val="28"/>
          <w:szCs w:val="28"/>
        </w:rPr>
        <w:t>тыс.рублей;</w:t>
      </w:r>
    </w:p>
    <w:p w:rsidR="00B8514C" w:rsidRPr="004E7EC3" w:rsidRDefault="00B8514C" w:rsidP="00795D78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 xml:space="preserve">- объем дефицита районного бюджета в сумме </w:t>
      </w:r>
      <w:r>
        <w:rPr>
          <w:b/>
          <w:sz w:val="28"/>
          <w:szCs w:val="28"/>
        </w:rPr>
        <w:t>14 527, 485</w:t>
      </w:r>
      <w:r w:rsidRPr="004E7EC3">
        <w:rPr>
          <w:sz w:val="28"/>
          <w:szCs w:val="28"/>
        </w:rPr>
        <w:t>тыс.рублей.</w:t>
      </w:r>
      <w:bookmarkStart w:id="1" w:name="_GoBack"/>
      <w:bookmarkEnd w:id="1"/>
    </w:p>
    <w:p w:rsidR="00B8514C" w:rsidRDefault="00B8514C" w:rsidP="00795D78">
      <w:pPr>
        <w:pStyle w:val="ListParagraph"/>
        <w:numPr>
          <w:ilvl w:val="0"/>
          <w:numId w:val="4"/>
        </w:numPr>
        <w:ind w:left="0" w:firstLine="851"/>
        <w:jc w:val="both"/>
        <w:rPr>
          <w:b/>
          <w:bCs/>
          <w:sz w:val="28"/>
          <w:szCs w:val="28"/>
        </w:rPr>
      </w:pP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4</w:t>
      </w:r>
      <w:r w:rsidRPr="004E7EC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6</w:t>
      </w:r>
      <w:r w:rsidRPr="004E7EC3">
        <w:rPr>
          <w:b/>
          <w:bCs/>
          <w:sz w:val="28"/>
          <w:szCs w:val="28"/>
        </w:rPr>
        <w:t xml:space="preserve"> изложить в следующей редакции, согласно приложению </w:t>
      </w:r>
      <w:r>
        <w:rPr>
          <w:b/>
          <w:bCs/>
          <w:sz w:val="28"/>
          <w:szCs w:val="28"/>
        </w:rPr>
        <w:t>1, 2, 3</w:t>
      </w:r>
      <w:r w:rsidRPr="004E7EC3">
        <w:rPr>
          <w:b/>
          <w:bCs/>
          <w:sz w:val="28"/>
          <w:szCs w:val="28"/>
        </w:rPr>
        <w:t>.</w:t>
      </w:r>
    </w:p>
    <w:p w:rsidR="00B8514C" w:rsidRDefault="00B8514C" w:rsidP="00795D78">
      <w:pPr>
        <w:pStyle w:val="ListParagraph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B8514C" w:rsidRDefault="00B8514C" w:rsidP="00795D78">
      <w:pPr>
        <w:spacing w:line="360" w:lineRule="auto"/>
        <w:jc w:val="both"/>
        <w:rPr>
          <w:sz w:val="28"/>
          <w:szCs w:val="28"/>
        </w:rPr>
      </w:pPr>
    </w:p>
    <w:p w:rsidR="00B8514C" w:rsidRPr="004E7EC3" w:rsidRDefault="00B8514C" w:rsidP="002E21A8">
      <w:pPr>
        <w:spacing w:line="276" w:lineRule="auto"/>
        <w:jc w:val="both"/>
        <w:rPr>
          <w:bCs/>
          <w:sz w:val="28"/>
          <w:szCs w:val="28"/>
        </w:rPr>
      </w:pPr>
    </w:p>
    <w:p w:rsidR="00B8514C" w:rsidRPr="002E21A8" w:rsidRDefault="00B8514C" w:rsidP="002E21A8">
      <w:pPr>
        <w:spacing w:line="276" w:lineRule="auto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 xml:space="preserve">Глава района </w:t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E7EC3">
        <w:rPr>
          <w:bCs/>
          <w:sz w:val="28"/>
          <w:szCs w:val="28"/>
        </w:rPr>
        <w:t>С.Н.</w:t>
      </w:r>
      <w:r>
        <w:rPr>
          <w:bCs/>
          <w:sz w:val="28"/>
          <w:szCs w:val="28"/>
        </w:rPr>
        <w:t xml:space="preserve"> </w:t>
      </w:r>
      <w:r w:rsidRPr="004E7EC3">
        <w:rPr>
          <w:bCs/>
          <w:sz w:val="28"/>
          <w:szCs w:val="28"/>
        </w:rPr>
        <w:t>Аминов</w:t>
      </w:r>
    </w:p>
    <w:p w:rsidR="00B8514C" w:rsidRPr="001D2FB0" w:rsidRDefault="00B8514C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B8514C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14C" w:rsidRDefault="00B8514C" w:rsidP="001D2FB0">
      <w:r>
        <w:separator/>
      </w:r>
    </w:p>
  </w:endnote>
  <w:endnote w:type="continuationSeparator" w:id="1">
    <w:p w:rsidR="00B8514C" w:rsidRDefault="00B8514C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14C" w:rsidRDefault="00B8514C" w:rsidP="001D2FB0">
      <w:r>
        <w:separator/>
      </w:r>
    </w:p>
  </w:footnote>
  <w:footnote w:type="continuationSeparator" w:id="1">
    <w:p w:rsidR="00B8514C" w:rsidRDefault="00B8514C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40B6B"/>
    <w:rsid w:val="00043B3E"/>
    <w:rsid w:val="000457A8"/>
    <w:rsid w:val="00050660"/>
    <w:rsid w:val="000526C2"/>
    <w:rsid w:val="00055CD7"/>
    <w:rsid w:val="00061BBB"/>
    <w:rsid w:val="00065D36"/>
    <w:rsid w:val="000673AE"/>
    <w:rsid w:val="000700B1"/>
    <w:rsid w:val="000713C8"/>
    <w:rsid w:val="000807B9"/>
    <w:rsid w:val="000865C3"/>
    <w:rsid w:val="00087306"/>
    <w:rsid w:val="000B1589"/>
    <w:rsid w:val="000C6E3B"/>
    <w:rsid w:val="000F6023"/>
    <w:rsid w:val="00112394"/>
    <w:rsid w:val="00127EA9"/>
    <w:rsid w:val="001518EE"/>
    <w:rsid w:val="00186D51"/>
    <w:rsid w:val="00194D0E"/>
    <w:rsid w:val="001B59AE"/>
    <w:rsid w:val="001D2FB0"/>
    <w:rsid w:val="001D52DD"/>
    <w:rsid w:val="001E49F4"/>
    <w:rsid w:val="001F428D"/>
    <w:rsid w:val="0020252D"/>
    <w:rsid w:val="00232A8B"/>
    <w:rsid w:val="002424B9"/>
    <w:rsid w:val="002455E2"/>
    <w:rsid w:val="00250A7B"/>
    <w:rsid w:val="00264FBB"/>
    <w:rsid w:val="002A7247"/>
    <w:rsid w:val="002C3EAA"/>
    <w:rsid w:val="002D49FB"/>
    <w:rsid w:val="002E21A8"/>
    <w:rsid w:val="003012C0"/>
    <w:rsid w:val="00303958"/>
    <w:rsid w:val="00333344"/>
    <w:rsid w:val="00345D72"/>
    <w:rsid w:val="00374A99"/>
    <w:rsid w:val="00383238"/>
    <w:rsid w:val="003907FA"/>
    <w:rsid w:val="003C794D"/>
    <w:rsid w:val="003E3323"/>
    <w:rsid w:val="003F1F7F"/>
    <w:rsid w:val="003F4867"/>
    <w:rsid w:val="003F5785"/>
    <w:rsid w:val="003F63E3"/>
    <w:rsid w:val="004114FC"/>
    <w:rsid w:val="00484EC2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A3817"/>
    <w:rsid w:val="005C4593"/>
    <w:rsid w:val="006026C7"/>
    <w:rsid w:val="00604112"/>
    <w:rsid w:val="006210B5"/>
    <w:rsid w:val="006230B8"/>
    <w:rsid w:val="006307FC"/>
    <w:rsid w:val="00633DD2"/>
    <w:rsid w:val="006674F8"/>
    <w:rsid w:val="006800E4"/>
    <w:rsid w:val="006A6976"/>
    <w:rsid w:val="006B2B9C"/>
    <w:rsid w:val="006B7127"/>
    <w:rsid w:val="006D50F1"/>
    <w:rsid w:val="006E4B04"/>
    <w:rsid w:val="00705E1A"/>
    <w:rsid w:val="007170F5"/>
    <w:rsid w:val="00730428"/>
    <w:rsid w:val="00733DA0"/>
    <w:rsid w:val="00733EED"/>
    <w:rsid w:val="00735B8C"/>
    <w:rsid w:val="00761425"/>
    <w:rsid w:val="007629E3"/>
    <w:rsid w:val="00764631"/>
    <w:rsid w:val="00765B51"/>
    <w:rsid w:val="0078431A"/>
    <w:rsid w:val="00785ED1"/>
    <w:rsid w:val="00795D78"/>
    <w:rsid w:val="007A72C6"/>
    <w:rsid w:val="007E1D7C"/>
    <w:rsid w:val="007E2F56"/>
    <w:rsid w:val="007E305E"/>
    <w:rsid w:val="00820946"/>
    <w:rsid w:val="008319B1"/>
    <w:rsid w:val="008838B9"/>
    <w:rsid w:val="008850D0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76CEE"/>
    <w:rsid w:val="009771B1"/>
    <w:rsid w:val="0097775A"/>
    <w:rsid w:val="00986DAF"/>
    <w:rsid w:val="009B0966"/>
    <w:rsid w:val="009E1417"/>
    <w:rsid w:val="00A133BA"/>
    <w:rsid w:val="00A218D8"/>
    <w:rsid w:val="00A32520"/>
    <w:rsid w:val="00A32CDE"/>
    <w:rsid w:val="00A5146B"/>
    <w:rsid w:val="00A54AFC"/>
    <w:rsid w:val="00A578A3"/>
    <w:rsid w:val="00A64D3F"/>
    <w:rsid w:val="00A74EE8"/>
    <w:rsid w:val="00A7584F"/>
    <w:rsid w:val="00A840CD"/>
    <w:rsid w:val="00A90BEA"/>
    <w:rsid w:val="00A91CB1"/>
    <w:rsid w:val="00AB672F"/>
    <w:rsid w:val="00AD0441"/>
    <w:rsid w:val="00AD2E87"/>
    <w:rsid w:val="00AE5759"/>
    <w:rsid w:val="00AF279A"/>
    <w:rsid w:val="00B37436"/>
    <w:rsid w:val="00B51615"/>
    <w:rsid w:val="00B5426F"/>
    <w:rsid w:val="00B64852"/>
    <w:rsid w:val="00B7606C"/>
    <w:rsid w:val="00B8402F"/>
    <w:rsid w:val="00B8514C"/>
    <w:rsid w:val="00B97949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64393"/>
    <w:rsid w:val="00C77282"/>
    <w:rsid w:val="00C9598D"/>
    <w:rsid w:val="00C96DC8"/>
    <w:rsid w:val="00CA6914"/>
    <w:rsid w:val="00CB5750"/>
    <w:rsid w:val="00CD0700"/>
    <w:rsid w:val="00CD1CDC"/>
    <w:rsid w:val="00CE540D"/>
    <w:rsid w:val="00D2631F"/>
    <w:rsid w:val="00D43076"/>
    <w:rsid w:val="00D612CE"/>
    <w:rsid w:val="00D747AE"/>
    <w:rsid w:val="00D82925"/>
    <w:rsid w:val="00D9034D"/>
    <w:rsid w:val="00D9425F"/>
    <w:rsid w:val="00DA132F"/>
    <w:rsid w:val="00DA65B6"/>
    <w:rsid w:val="00DA7C9F"/>
    <w:rsid w:val="00DC0990"/>
    <w:rsid w:val="00DC4F52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27DA4"/>
    <w:rsid w:val="00F30930"/>
    <w:rsid w:val="00F41A5F"/>
    <w:rsid w:val="00F47B8D"/>
    <w:rsid w:val="00F6159D"/>
    <w:rsid w:val="00F81E70"/>
    <w:rsid w:val="00F95638"/>
    <w:rsid w:val="00FB70EC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0CD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333</Words>
  <Characters>1901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2022-01-17T04:35:00Z</cp:lastPrinted>
  <dcterms:created xsi:type="dcterms:W3CDTF">2022-02-22T09:51:00Z</dcterms:created>
  <dcterms:modified xsi:type="dcterms:W3CDTF">2022-02-22T09:51:00Z</dcterms:modified>
</cp:coreProperties>
</file>