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2" w:rsidRDefault="00C072D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072D2" w:rsidRDefault="00C072D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072D2" w:rsidRDefault="00C072D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C072D2" w:rsidRDefault="00C072D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072D2" w:rsidRDefault="00C072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072D2" w:rsidRDefault="00C072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072D2" w:rsidRDefault="00C072D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45pt,10.45pt" to="49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072D2" w:rsidRDefault="00C072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072D2" w:rsidRDefault="00C072D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C072D2" w:rsidRPr="004F7F85" w:rsidRDefault="00C072D2" w:rsidP="003F5785">
      <w:pPr>
        <w:jc w:val="center"/>
        <w:rPr>
          <w:b/>
          <w:bCs/>
          <w:sz w:val="28"/>
          <w:szCs w:val="28"/>
        </w:rPr>
      </w:pPr>
    </w:p>
    <w:p w:rsidR="00C072D2" w:rsidRPr="004F7F85" w:rsidRDefault="00C072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«28» июня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38</w:t>
      </w:r>
    </w:p>
    <w:p w:rsidR="00C072D2" w:rsidRDefault="00C072D2" w:rsidP="003F5785">
      <w:pPr>
        <w:rPr>
          <w:b/>
          <w:bCs/>
          <w:sz w:val="27"/>
          <w:szCs w:val="27"/>
        </w:rPr>
      </w:pPr>
    </w:p>
    <w:p w:rsidR="00C072D2" w:rsidRPr="00FD1863" w:rsidRDefault="00C072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072D2" w:rsidRPr="00FD1863" w:rsidRDefault="00C072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072D2" w:rsidRPr="00FD1863" w:rsidRDefault="00C072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C072D2" w:rsidRPr="00FD1863" w:rsidRDefault="00C072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115«О районном бюджете на 2022</w:t>
      </w:r>
    </w:p>
    <w:p w:rsidR="00C072D2" w:rsidRPr="00FD1863" w:rsidRDefault="00C072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C072D2" w:rsidRPr="00FD1863" w:rsidRDefault="00C072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072D2" w:rsidRPr="00A218D8" w:rsidRDefault="00C072D2" w:rsidP="003F5785">
      <w:pPr>
        <w:rPr>
          <w:bCs/>
          <w:sz w:val="26"/>
          <w:szCs w:val="26"/>
        </w:rPr>
      </w:pPr>
    </w:p>
    <w:p w:rsidR="00C072D2" w:rsidRPr="00FD1863" w:rsidRDefault="00C072D2" w:rsidP="00697097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от 06.10.2003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C072D2" w:rsidRPr="00FD1863" w:rsidRDefault="00C072D2" w:rsidP="00697097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072D2" w:rsidRPr="00FD1863" w:rsidRDefault="00C072D2" w:rsidP="00697097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C072D2" w:rsidRPr="00FD1863" w:rsidRDefault="00C072D2" w:rsidP="00697097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072D2" w:rsidRPr="00FD1863" w:rsidRDefault="00C072D2" w:rsidP="00697097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072D2" w:rsidRDefault="00C072D2" w:rsidP="00697097">
      <w:pPr>
        <w:jc w:val="both"/>
        <w:rPr>
          <w:bCs/>
          <w:sz w:val="28"/>
          <w:szCs w:val="28"/>
        </w:rPr>
      </w:pPr>
    </w:p>
    <w:p w:rsidR="00C072D2" w:rsidRDefault="00C072D2" w:rsidP="00697097">
      <w:pPr>
        <w:jc w:val="both"/>
        <w:rPr>
          <w:bCs/>
          <w:sz w:val="28"/>
          <w:szCs w:val="28"/>
        </w:rPr>
      </w:pPr>
    </w:p>
    <w:p w:rsidR="00C072D2" w:rsidRPr="00FD1863" w:rsidRDefault="00C072D2" w:rsidP="00697097">
      <w:pPr>
        <w:jc w:val="both"/>
        <w:rPr>
          <w:bCs/>
          <w:sz w:val="28"/>
          <w:szCs w:val="28"/>
        </w:rPr>
      </w:pPr>
    </w:p>
    <w:p w:rsidR="00C072D2" w:rsidRPr="00FD1863" w:rsidRDefault="00C072D2" w:rsidP="00697097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072D2" w:rsidRPr="00FD1863" w:rsidRDefault="00C072D2" w:rsidP="00697097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C072D2" w:rsidRPr="00A218D8" w:rsidRDefault="00C072D2" w:rsidP="00374A99">
      <w:pPr>
        <w:jc w:val="both"/>
        <w:rPr>
          <w:bCs/>
          <w:sz w:val="26"/>
          <w:szCs w:val="26"/>
        </w:rPr>
      </w:pPr>
    </w:p>
    <w:p w:rsidR="00C072D2" w:rsidRDefault="00C072D2" w:rsidP="002E21A8">
      <w:pPr>
        <w:jc w:val="right"/>
        <w:rPr>
          <w:bCs/>
        </w:rPr>
      </w:pPr>
    </w:p>
    <w:p w:rsidR="00C072D2" w:rsidRDefault="00C072D2" w:rsidP="002E21A8">
      <w:pPr>
        <w:jc w:val="right"/>
        <w:rPr>
          <w:bCs/>
        </w:rPr>
      </w:pPr>
    </w:p>
    <w:p w:rsidR="00C072D2" w:rsidRDefault="00C072D2" w:rsidP="002E21A8">
      <w:pPr>
        <w:jc w:val="right"/>
        <w:rPr>
          <w:bCs/>
        </w:rPr>
      </w:pPr>
    </w:p>
    <w:p w:rsidR="00C072D2" w:rsidRDefault="00C072D2" w:rsidP="002E21A8">
      <w:pPr>
        <w:jc w:val="right"/>
        <w:rPr>
          <w:bCs/>
        </w:rPr>
      </w:pPr>
    </w:p>
    <w:p w:rsidR="00C072D2" w:rsidRDefault="00C072D2" w:rsidP="002E21A8">
      <w:pPr>
        <w:jc w:val="right"/>
        <w:rPr>
          <w:bCs/>
        </w:rPr>
      </w:pPr>
    </w:p>
    <w:p w:rsidR="00C072D2" w:rsidRPr="0034582D" w:rsidRDefault="00C072D2" w:rsidP="002E21A8">
      <w:pPr>
        <w:jc w:val="right"/>
        <w:rPr>
          <w:bCs/>
        </w:rPr>
      </w:pPr>
      <w:r w:rsidRPr="0034582D">
        <w:rPr>
          <w:bCs/>
        </w:rPr>
        <w:t>Приложение</w:t>
      </w:r>
    </w:p>
    <w:p w:rsidR="00C072D2" w:rsidRPr="0034582D" w:rsidRDefault="00C072D2" w:rsidP="002E21A8">
      <w:pPr>
        <w:jc w:val="right"/>
        <w:rPr>
          <w:bCs/>
        </w:rPr>
      </w:pPr>
      <w:r w:rsidRPr="0034582D">
        <w:rPr>
          <w:bCs/>
        </w:rPr>
        <w:t>к решению Собрания депутатов</w:t>
      </w:r>
    </w:p>
    <w:p w:rsidR="00C072D2" w:rsidRPr="0034582D" w:rsidRDefault="00C072D2" w:rsidP="002E21A8">
      <w:pPr>
        <w:jc w:val="right"/>
        <w:rPr>
          <w:bCs/>
        </w:rPr>
      </w:pPr>
      <w:r w:rsidRPr="0034582D">
        <w:rPr>
          <w:bCs/>
        </w:rPr>
        <w:t>Кунашакского муниципального района</w:t>
      </w:r>
    </w:p>
    <w:p w:rsidR="00C072D2" w:rsidRPr="0034582D" w:rsidRDefault="00C072D2" w:rsidP="0034582D">
      <w:pPr>
        <w:jc w:val="right"/>
        <w:rPr>
          <w:bCs/>
        </w:rPr>
      </w:pPr>
      <w:r w:rsidRPr="0034582D">
        <w:rPr>
          <w:bCs/>
        </w:rPr>
        <w:t xml:space="preserve">«28» июня </w:t>
      </w:r>
      <w:smartTag w:uri="urn:schemas-microsoft-com:office:smarttags" w:element="metricconverter">
        <w:smartTagPr>
          <w:attr w:name="ProductID" w:val="2022 г"/>
        </w:smartTagPr>
        <w:r w:rsidRPr="0034582D">
          <w:rPr>
            <w:bCs/>
          </w:rPr>
          <w:t>2022 г</w:t>
        </w:r>
      </w:smartTag>
      <w:r w:rsidRPr="0034582D">
        <w:rPr>
          <w:bCs/>
        </w:rPr>
        <w:t>. № 38</w:t>
      </w:r>
    </w:p>
    <w:p w:rsidR="00C072D2" w:rsidRPr="00952BF6" w:rsidRDefault="00C072D2" w:rsidP="002E21A8">
      <w:pPr>
        <w:jc w:val="right"/>
        <w:rPr>
          <w:bCs/>
        </w:rPr>
      </w:pPr>
    </w:p>
    <w:p w:rsidR="00C072D2" w:rsidRDefault="00C072D2" w:rsidP="002E21A8">
      <w:pPr>
        <w:jc w:val="both"/>
        <w:rPr>
          <w:bCs/>
          <w:sz w:val="28"/>
          <w:szCs w:val="28"/>
        </w:rPr>
      </w:pPr>
    </w:p>
    <w:p w:rsidR="00C072D2" w:rsidRDefault="00C072D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C072D2" w:rsidRDefault="00C072D2" w:rsidP="003E3323">
      <w:pPr>
        <w:spacing w:line="276" w:lineRule="auto"/>
        <w:jc w:val="center"/>
        <w:rPr>
          <w:bCs/>
          <w:sz w:val="28"/>
          <w:szCs w:val="28"/>
        </w:rPr>
      </w:pPr>
    </w:p>
    <w:p w:rsidR="00C072D2" w:rsidRPr="004E7EC3" w:rsidRDefault="00C072D2" w:rsidP="00697097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C072D2" w:rsidRPr="004E7EC3" w:rsidRDefault="00C072D2" w:rsidP="00697097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C072D2" w:rsidRPr="004E7EC3" w:rsidRDefault="00C072D2" w:rsidP="00697097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1 823 164,088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1 475 305,488</w:t>
      </w:r>
      <w:r w:rsidRPr="004E7EC3">
        <w:rPr>
          <w:sz w:val="28"/>
          <w:szCs w:val="28"/>
        </w:rPr>
        <w:t>тыс.рублей;</w:t>
      </w:r>
    </w:p>
    <w:p w:rsidR="00C072D2" w:rsidRPr="004E7EC3" w:rsidRDefault="00C072D2" w:rsidP="00697097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1 861 294,145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38 130,057</w:t>
      </w:r>
      <w:r w:rsidRPr="004E7EC3">
        <w:rPr>
          <w:sz w:val="28"/>
          <w:szCs w:val="28"/>
        </w:rPr>
        <w:t>тыс.рублей;</w:t>
      </w:r>
    </w:p>
    <w:p w:rsidR="00C072D2" w:rsidRPr="00FB4C0A" w:rsidRDefault="00C072D2" w:rsidP="00697097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b/>
          <w:sz w:val="28"/>
          <w:szCs w:val="28"/>
        </w:rPr>
        <w:t>38 130,05</w:t>
      </w:r>
      <w:bookmarkStart w:id="1" w:name="_GoBack"/>
      <w:bookmarkEnd w:id="1"/>
      <w:r>
        <w:rPr>
          <w:b/>
          <w:sz w:val="28"/>
          <w:szCs w:val="28"/>
        </w:rPr>
        <w:t>7</w:t>
      </w:r>
      <w:r w:rsidRPr="004E7EC3">
        <w:rPr>
          <w:sz w:val="28"/>
          <w:szCs w:val="28"/>
        </w:rPr>
        <w:t>тыс.рублей.</w:t>
      </w:r>
    </w:p>
    <w:p w:rsidR="00C072D2" w:rsidRDefault="00C072D2" w:rsidP="00697097">
      <w:pPr>
        <w:pStyle w:val="ListParagraph"/>
        <w:numPr>
          <w:ilvl w:val="0"/>
          <w:numId w:val="4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6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1,2,3.</w:t>
      </w:r>
    </w:p>
    <w:p w:rsidR="00C072D2" w:rsidRDefault="00C072D2" w:rsidP="00697097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C072D2" w:rsidRDefault="00C072D2" w:rsidP="00697097">
      <w:pPr>
        <w:spacing w:line="360" w:lineRule="auto"/>
        <w:jc w:val="both"/>
        <w:rPr>
          <w:sz w:val="28"/>
          <w:szCs w:val="28"/>
        </w:rPr>
      </w:pPr>
    </w:p>
    <w:p w:rsidR="00C072D2" w:rsidRPr="004E7EC3" w:rsidRDefault="00C072D2" w:rsidP="002E21A8">
      <w:pPr>
        <w:spacing w:line="276" w:lineRule="auto"/>
        <w:jc w:val="both"/>
        <w:rPr>
          <w:bCs/>
          <w:sz w:val="28"/>
          <w:szCs w:val="28"/>
        </w:rPr>
      </w:pPr>
    </w:p>
    <w:p w:rsidR="00C072D2" w:rsidRPr="002E21A8" w:rsidRDefault="00C072D2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C072D2" w:rsidRPr="001D2FB0" w:rsidRDefault="00C072D2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C072D2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D2" w:rsidRDefault="00C072D2" w:rsidP="001D2FB0">
      <w:r>
        <w:separator/>
      </w:r>
    </w:p>
  </w:endnote>
  <w:endnote w:type="continuationSeparator" w:id="1">
    <w:p w:rsidR="00C072D2" w:rsidRDefault="00C072D2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D2" w:rsidRDefault="00C072D2" w:rsidP="001D2FB0">
      <w:r>
        <w:separator/>
      </w:r>
    </w:p>
  </w:footnote>
  <w:footnote w:type="continuationSeparator" w:id="1">
    <w:p w:rsidR="00C072D2" w:rsidRDefault="00C072D2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4A2"/>
    <w:rsid w:val="00015F99"/>
    <w:rsid w:val="00017980"/>
    <w:rsid w:val="0002234B"/>
    <w:rsid w:val="00026A76"/>
    <w:rsid w:val="00040B6B"/>
    <w:rsid w:val="00043B3E"/>
    <w:rsid w:val="000457A8"/>
    <w:rsid w:val="00050660"/>
    <w:rsid w:val="000526C2"/>
    <w:rsid w:val="00055CD7"/>
    <w:rsid w:val="00061BBB"/>
    <w:rsid w:val="00065D36"/>
    <w:rsid w:val="000673AE"/>
    <w:rsid w:val="000700B1"/>
    <w:rsid w:val="000713C8"/>
    <w:rsid w:val="000807B9"/>
    <w:rsid w:val="000865C3"/>
    <w:rsid w:val="00087306"/>
    <w:rsid w:val="000B1589"/>
    <w:rsid w:val="000C6E3B"/>
    <w:rsid w:val="000F6023"/>
    <w:rsid w:val="00112394"/>
    <w:rsid w:val="001262D8"/>
    <w:rsid w:val="00127EA9"/>
    <w:rsid w:val="001518EE"/>
    <w:rsid w:val="00165157"/>
    <w:rsid w:val="00186D51"/>
    <w:rsid w:val="00194D0E"/>
    <w:rsid w:val="001B59AE"/>
    <w:rsid w:val="001C02DA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33344"/>
    <w:rsid w:val="0034582D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5F6CFD"/>
    <w:rsid w:val="006026C7"/>
    <w:rsid w:val="00604112"/>
    <w:rsid w:val="006210B5"/>
    <w:rsid w:val="006230B8"/>
    <w:rsid w:val="006307FC"/>
    <w:rsid w:val="00633DD2"/>
    <w:rsid w:val="006674F8"/>
    <w:rsid w:val="006800E4"/>
    <w:rsid w:val="00697097"/>
    <w:rsid w:val="006A6976"/>
    <w:rsid w:val="006B2B9C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96775"/>
    <w:rsid w:val="007A72C6"/>
    <w:rsid w:val="007E1D7C"/>
    <w:rsid w:val="007E2F56"/>
    <w:rsid w:val="007E305E"/>
    <w:rsid w:val="00820946"/>
    <w:rsid w:val="008319B1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67019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15E54"/>
    <w:rsid w:val="00B3421D"/>
    <w:rsid w:val="00B37436"/>
    <w:rsid w:val="00B51615"/>
    <w:rsid w:val="00B5426F"/>
    <w:rsid w:val="00B64852"/>
    <w:rsid w:val="00B7606C"/>
    <w:rsid w:val="00B8402F"/>
    <w:rsid w:val="00B97949"/>
    <w:rsid w:val="00BC33DF"/>
    <w:rsid w:val="00BD3110"/>
    <w:rsid w:val="00BE1817"/>
    <w:rsid w:val="00BE55DA"/>
    <w:rsid w:val="00BE7F1C"/>
    <w:rsid w:val="00C043BF"/>
    <w:rsid w:val="00C072D2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914"/>
    <w:rsid w:val="00CB5750"/>
    <w:rsid w:val="00CD0700"/>
    <w:rsid w:val="00CD1CDC"/>
    <w:rsid w:val="00CE540D"/>
    <w:rsid w:val="00D07341"/>
    <w:rsid w:val="00D2360D"/>
    <w:rsid w:val="00D2631F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4CA2"/>
    <w:rsid w:val="00DE6AF2"/>
    <w:rsid w:val="00DF660A"/>
    <w:rsid w:val="00E17C02"/>
    <w:rsid w:val="00E27CCE"/>
    <w:rsid w:val="00E347DA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54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332</Words>
  <Characters>1897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2022-01-17T04:35:00Z</cp:lastPrinted>
  <dcterms:created xsi:type="dcterms:W3CDTF">2022-06-29T03:46:00Z</dcterms:created>
  <dcterms:modified xsi:type="dcterms:W3CDTF">2022-06-29T03:46:00Z</dcterms:modified>
</cp:coreProperties>
</file>