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0" w:rsidRDefault="0095333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953330" w:rsidRDefault="0095333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953330" w:rsidRDefault="00953330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5" o:title="" croptop="7553f"/>
            <w10:wrap type="square" side="left"/>
          </v:shape>
        </w:pict>
      </w:r>
      <w:bookmarkStart w:id="0" w:name="Par1"/>
      <w:bookmarkEnd w:id="0"/>
    </w:p>
    <w:p w:rsidR="00953330" w:rsidRDefault="00953330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953330" w:rsidRDefault="0095333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953330" w:rsidRDefault="0095333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953330" w:rsidRDefault="00953330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953330" w:rsidRDefault="0095333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953330" w:rsidRDefault="0095333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953330" w:rsidRPr="004F7F85" w:rsidRDefault="00953330" w:rsidP="003F5785">
      <w:pPr>
        <w:jc w:val="center"/>
        <w:rPr>
          <w:b/>
          <w:bCs/>
          <w:sz w:val="28"/>
          <w:szCs w:val="28"/>
        </w:rPr>
      </w:pPr>
    </w:p>
    <w:p w:rsidR="00953330" w:rsidRPr="004F7F85" w:rsidRDefault="0095333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«30»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</w:t>
        </w:r>
        <w:r w:rsidRPr="00DE5C0E">
          <w:rPr>
            <w:bCs/>
            <w:sz w:val="28"/>
            <w:szCs w:val="28"/>
          </w:rPr>
          <w:t>2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47</w:t>
      </w:r>
    </w:p>
    <w:p w:rsidR="00953330" w:rsidRDefault="00953330" w:rsidP="003F5785">
      <w:pPr>
        <w:rPr>
          <w:b/>
          <w:bCs/>
          <w:sz w:val="27"/>
          <w:szCs w:val="27"/>
        </w:rPr>
      </w:pPr>
    </w:p>
    <w:p w:rsidR="00953330" w:rsidRDefault="00953330" w:rsidP="003F5785">
      <w:pPr>
        <w:rPr>
          <w:bCs/>
          <w:sz w:val="28"/>
          <w:szCs w:val="28"/>
        </w:rPr>
      </w:pPr>
    </w:p>
    <w:p w:rsidR="00953330" w:rsidRDefault="0095333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953330" w:rsidRDefault="0095333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1 полугодие 2022 года</w:t>
      </w:r>
    </w:p>
    <w:p w:rsidR="00953330" w:rsidRDefault="00953330" w:rsidP="003F5785">
      <w:pPr>
        <w:rPr>
          <w:bCs/>
          <w:sz w:val="28"/>
          <w:szCs w:val="28"/>
        </w:rPr>
      </w:pPr>
    </w:p>
    <w:p w:rsidR="00953330" w:rsidRDefault="00953330" w:rsidP="00B14288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информацию руководителя Финансового управления администрации Кунашакского муниципального района Аюповой Р.Ф. </w:t>
      </w:r>
      <w:r>
        <w:rPr>
          <w:bCs/>
          <w:sz w:val="28"/>
          <w:szCs w:val="28"/>
        </w:rPr>
        <w:br/>
        <w:t>об исполнении районного бюджета за 1 полугодие 2022 года, руководствуясь Бюджетным Кодексом РФ, Федеральным Законом от 06.10.2003 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</w:t>
      </w:r>
      <w:bookmarkStart w:id="1" w:name="_GoBack"/>
      <w:bookmarkEnd w:id="1"/>
      <w:r>
        <w:rPr>
          <w:bCs/>
          <w:sz w:val="28"/>
          <w:szCs w:val="28"/>
        </w:rPr>
        <w:t>унашакского муниципального района</w:t>
      </w:r>
    </w:p>
    <w:p w:rsidR="00953330" w:rsidRPr="00DE5C0E" w:rsidRDefault="00953330" w:rsidP="00B14288">
      <w:pPr>
        <w:spacing w:line="360" w:lineRule="auto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953330" w:rsidRDefault="00953330" w:rsidP="00B14288">
      <w:pPr>
        <w:tabs>
          <w:tab w:val="left" w:pos="561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отчет об исполнении районного бюджета за 1 полугодие 2022 года, согласно приложениям 1, 2, 3.</w:t>
      </w:r>
    </w:p>
    <w:p w:rsidR="00953330" w:rsidRDefault="00953330" w:rsidP="00B14288">
      <w:pPr>
        <w:pStyle w:val="ListParagraph"/>
        <w:tabs>
          <w:tab w:val="left" w:pos="0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953330" w:rsidRDefault="0095333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953330" w:rsidRDefault="0095333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953330" w:rsidRDefault="00953330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953330" w:rsidRDefault="00953330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953330" w:rsidRDefault="00953330" w:rsidP="00D85AF7">
      <w:pPr>
        <w:tabs>
          <w:tab w:val="left" w:pos="561"/>
        </w:tabs>
        <w:jc w:val="both"/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sectPr w:rsidR="00953330" w:rsidSect="0062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543B1"/>
    <w:rsid w:val="000A49E7"/>
    <w:rsid w:val="00162EA9"/>
    <w:rsid w:val="002E18B4"/>
    <w:rsid w:val="002E6235"/>
    <w:rsid w:val="003553F2"/>
    <w:rsid w:val="00373A75"/>
    <w:rsid w:val="003D797F"/>
    <w:rsid w:val="003F5785"/>
    <w:rsid w:val="003F5EE6"/>
    <w:rsid w:val="00442CCF"/>
    <w:rsid w:val="004D0B92"/>
    <w:rsid w:val="004F7F85"/>
    <w:rsid w:val="00627B59"/>
    <w:rsid w:val="00757A0F"/>
    <w:rsid w:val="00936B5E"/>
    <w:rsid w:val="00953330"/>
    <w:rsid w:val="0099133E"/>
    <w:rsid w:val="00AE1BE4"/>
    <w:rsid w:val="00B14288"/>
    <w:rsid w:val="00B64852"/>
    <w:rsid w:val="00B71361"/>
    <w:rsid w:val="00C1192B"/>
    <w:rsid w:val="00C2169F"/>
    <w:rsid w:val="00C40E6F"/>
    <w:rsid w:val="00C57759"/>
    <w:rsid w:val="00C6058C"/>
    <w:rsid w:val="00C96DC8"/>
    <w:rsid w:val="00CD1CDC"/>
    <w:rsid w:val="00D75EAE"/>
    <w:rsid w:val="00D85AF7"/>
    <w:rsid w:val="00D86523"/>
    <w:rsid w:val="00DE5C0E"/>
    <w:rsid w:val="00E40168"/>
    <w:rsid w:val="00E53BD8"/>
    <w:rsid w:val="00E73026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cp:lastPrinted>2022-08-31T03:44:00Z</cp:lastPrinted>
  <dcterms:created xsi:type="dcterms:W3CDTF">2022-08-31T03:46:00Z</dcterms:created>
  <dcterms:modified xsi:type="dcterms:W3CDTF">2022-08-31T03:46:00Z</dcterms:modified>
</cp:coreProperties>
</file>