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3A" w:rsidRDefault="00A04C3A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A04C3A" w:rsidRDefault="00A04C3A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A04C3A" w:rsidRDefault="00A04C3A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A04C3A" w:rsidRDefault="00A04C3A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A04C3A" w:rsidRDefault="00A04C3A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36pt,1.45pt" to="50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A04C3A" w:rsidRDefault="00A04C3A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A04C3A" w:rsidRDefault="00A04C3A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A04C3A" w:rsidRPr="004F7F85" w:rsidRDefault="00A04C3A" w:rsidP="003F5785">
      <w:pPr>
        <w:jc w:val="center"/>
        <w:rPr>
          <w:b/>
          <w:bCs/>
          <w:sz w:val="28"/>
          <w:szCs w:val="28"/>
        </w:rPr>
      </w:pPr>
    </w:p>
    <w:p w:rsidR="00A04C3A" w:rsidRPr="004F7F85" w:rsidRDefault="00A04C3A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«24»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sz w:val="28"/>
            <w:szCs w:val="28"/>
          </w:rPr>
          <w:t>2021</w:t>
        </w:r>
        <w:r w:rsidRPr="004F7F85">
          <w:rPr>
            <w:bCs/>
            <w:sz w:val="28"/>
            <w:szCs w:val="28"/>
          </w:rPr>
          <w:t xml:space="preserve"> г</w:t>
        </w:r>
      </w:smartTag>
      <w:r w:rsidRPr="004F7F85">
        <w:rPr>
          <w:bCs/>
          <w:sz w:val="28"/>
          <w:szCs w:val="28"/>
        </w:rPr>
        <w:t xml:space="preserve">. № </w:t>
      </w:r>
      <w:r>
        <w:rPr>
          <w:bCs/>
          <w:sz w:val="28"/>
          <w:szCs w:val="28"/>
        </w:rPr>
        <w:t>114</w:t>
      </w:r>
    </w:p>
    <w:p w:rsidR="00A04C3A" w:rsidRDefault="00A04C3A" w:rsidP="003F5785">
      <w:pPr>
        <w:rPr>
          <w:b/>
          <w:bCs/>
          <w:sz w:val="27"/>
          <w:szCs w:val="27"/>
        </w:rPr>
      </w:pPr>
    </w:p>
    <w:p w:rsidR="00A04C3A" w:rsidRPr="00FD1863" w:rsidRDefault="00A04C3A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A04C3A" w:rsidRPr="00FD1863" w:rsidRDefault="00A04C3A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A04C3A" w:rsidRPr="00FD1863" w:rsidRDefault="00A04C3A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25.12.2020</w:t>
      </w:r>
      <w:r w:rsidRPr="00FD1863">
        <w:rPr>
          <w:bCs/>
          <w:sz w:val="28"/>
          <w:szCs w:val="28"/>
        </w:rPr>
        <w:t>г.</w:t>
      </w:r>
    </w:p>
    <w:p w:rsidR="00A04C3A" w:rsidRPr="00FD1863" w:rsidRDefault="00A04C3A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103«О районном бюджете на 2021</w:t>
      </w:r>
    </w:p>
    <w:p w:rsidR="00A04C3A" w:rsidRPr="00FD1863" w:rsidRDefault="00A04C3A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2022 и 2023</w:t>
      </w:r>
    </w:p>
    <w:p w:rsidR="00A04C3A" w:rsidRPr="00FD1863" w:rsidRDefault="00A04C3A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A04C3A" w:rsidRPr="00A218D8" w:rsidRDefault="00A04C3A" w:rsidP="003F5785">
      <w:pPr>
        <w:rPr>
          <w:bCs/>
          <w:sz w:val="26"/>
          <w:szCs w:val="26"/>
        </w:rPr>
      </w:pPr>
    </w:p>
    <w:p w:rsidR="00A04C3A" w:rsidRPr="00FD1863" w:rsidRDefault="00A04C3A" w:rsidP="009C6040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</w:t>
      </w:r>
      <w:r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  <w:r w:rsidRPr="00FD1863">
        <w:rPr>
          <w:bCs/>
          <w:sz w:val="28"/>
          <w:szCs w:val="28"/>
        </w:rPr>
        <w:tab/>
      </w:r>
    </w:p>
    <w:p w:rsidR="00A04C3A" w:rsidRPr="00FD1863" w:rsidRDefault="00A04C3A" w:rsidP="009C6040">
      <w:pPr>
        <w:spacing w:line="360" w:lineRule="auto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A04C3A" w:rsidRPr="00FD1863" w:rsidRDefault="00A04C3A" w:rsidP="009C6040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8838B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103 «О районном бюджете на 2021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</w:t>
      </w:r>
      <w:r>
        <w:rPr>
          <w:bCs/>
          <w:sz w:val="28"/>
          <w:szCs w:val="28"/>
        </w:rPr>
        <w:t>,</w:t>
      </w:r>
      <w:r w:rsidRPr="00FD1863">
        <w:rPr>
          <w:bCs/>
          <w:sz w:val="28"/>
          <w:szCs w:val="28"/>
        </w:rPr>
        <w:t xml:space="preserve"> согласно приложению.  </w:t>
      </w:r>
    </w:p>
    <w:p w:rsidR="00A04C3A" w:rsidRPr="00FD1863" w:rsidRDefault="00A04C3A" w:rsidP="009C6040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A04C3A" w:rsidRPr="00FD1863" w:rsidRDefault="00A04C3A" w:rsidP="009C6040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A04C3A" w:rsidRDefault="00A04C3A" w:rsidP="00FD1863">
      <w:pPr>
        <w:spacing w:line="276" w:lineRule="auto"/>
        <w:jc w:val="both"/>
        <w:rPr>
          <w:bCs/>
          <w:sz w:val="28"/>
          <w:szCs w:val="28"/>
        </w:rPr>
      </w:pPr>
    </w:p>
    <w:p w:rsidR="00A04C3A" w:rsidRDefault="00A04C3A" w:rsidP="00FD1863">
      <w:pPr>
        <w:spacing w:line="276" w:lineRule="auto"/>
        <w:jc w:val="both"/>
        <w:rPr>
          <w:bCs/>
          <w:sz w:val="28"/>
          <w:szCs w:val="28"/>
        </w:rPr>
      </w:pPr>
    </w:p>
    <w:p w:rsidR="00A04C3A" w:rsidRPr="00FD1863" w:rsidRDefault="00A04C3A" w:rsidP="00FD1863">
      <w:pPr>
        <w:spacing w:line="276" w:lineRule="auto"/>
        <w:jc w:val="both"/>
        <w:rPr>
          <w:bCs/>
          <w:sz w:val="28"/>
          <w:szCs w:val="28"/>
        </w:rPr>
      </w:pPr>
    </w:p>
    <w:p w:rsidR="00A04C3A" w:rsidRPr="00FD1863" w:rsidRDefault="00A04C3A" w:rsidP="00CB5970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A04C3A" w:rsidRPr="009C6040" w:rsidRDefault="00A04C3A" w:rsidP="009C6040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>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Н.В. Гусева</w:t>
      </w:r>
    </w:p>
    <w:p w:rsidR="00A04C3A" w:rsidRPr="00952BF6" w:rsidRDefault="00A04C3A" w:rsidP="002E21A8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A04C3A" w:rsidRPr="00952BF6" w:rsidRDefault="00A04C3A" w:rsidP="002E21A8">
      <w:pPr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A04C3A" w:rsidRPr="00952BF6" w:rsidRDefault="00A04C3A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A04C3A" w:rsidRPr="00952BF6" w:rsidRDefault="00A04C3A" w:rsidP="002E21A8">
      <w:pPr>
        <w:jc w:val="right"/>
        <w:rPr>
          <w:bCs/>
        </w:rPr>
      </w:pPr>
      <w:r w:rsidRPr="00952BF6">
        <w:rPr>
          <w:bCs/>
        </w:rPr>
        <w:t>от «</w:t>
      </w:r>
      <w:r>
        <w:rPr>
          <w:bCs/>
        </w:rPr>
        <w:t>24</w:t>
      </w:r>
      <w:r w:rsidRPr="00952BF6">
        <w:rPr>
          <w:bCs/>
        </w:rPr>
        <w:t xml:space="preserve">» </w:t>
      </w:r>
      <w:r>
        <w:rPr>
          <w:bCs/>
        </w:rPr>
        <w:t xml:space="preserve">декабря </w:t>
      </w:r>
      <w:r w:rsidRPr="00952BF6">
        <w:rPr>
          <w:bCs/>
        </w:rPr>
        <w:t>20</w:t>
      </w:r>
      <w:r>
        <w:rPr>
          <w:bCs/>
        </w:rPr>
        <w:t>21г. № 114</w:t>
      </w:r>
    </w:p>
    <w:p w:rsidR="00A04C3A" w:rsidRDefault="00A04C3A" w:rsidP="002E21A8">
      <w:pPr>
        <w:jc w:val="both"/>
        <w:rPr>
          <w:bCs/>
          <w:sz w:val="28"/>
          <w:szCs w:val="28"/>
        </w:rPr>
      </w:pPr>
    </w:p>
    <w:p w:rsidR="00A04C3A" w:rsidRDefault="00A04C3A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25.12.20</w:t>
      </w:r>
      <w:r>
        <w:rPr>
          <w:b/>
          <w:bCs/>
          <w:sz w:val="28"/>
          <w:szCs w:val="28"/>
        </w:rPr>
        <w:t>20</w:t>
      </w:r>
      <w:r w:rsidRPr="004114FC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103</w:t>
      </w:r>
      <w:r w:rsidRPr="004114FC">
        <w:rPr>
          <w:b/>
          <w:bCs/>
          <w:sz w:val="28"/>
          <w:szCs w:val="28"/>
        </w:rPr>
        <w:t xml:space="preserve"> «О районном бюджете на 202</w:t>
      </w:r>
      <w:r>
        <w:rPr>
          <w:b/>
          <w:bCs/>
          <w:sz w:val="28"/>
          <w:szCs w:val="28"/>
        </w:rPr>
        <w:t>1</w:t>
      </w:r>
      <w:r w:rsidRPr="004114FC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2 и 2023</w:t>
      </w:r>
      <w:r w:rsidRPr="004114FC">
        <w:rPr>
          <w:b/>
          <w:bCs/>
          <w:sz w:val="28"/>
          <w:szCs w:val="28"/>
        </w:rPr>
        <w:t xml:space="preserve"> годов»</w:t>
      </w:r>
    </w:p>
    <w:p w:rsidR="00A04C3A" w:rsidRDefault="00A04C3A" w:rsidP="003E3323">
      <w:pPr>
        <w:spacing w:line="276" w:lineRule="auto"/>
        <w:jc w:val="center"/>
        <w:rPr>
          <w:bCs/>
          <w:sz w:val="28"/>
          <w:szCs w:val="28"/>
        </w:rPr>
      </w:pPr>
    </w:p>
    <w:p w:rsidR="00A04C3A" w:rsidRPr="004E7EC3" w:rsidRDefault="00A04C3A" w:rsidP="003E3323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Пункт 1 изложить в следующей редакции:</w:t>
      </w:r>
    </w:p>
    <w:p w:rsidR="00A04C3A" w:rsidRPr="004E7EC3" w:rsidRDefault="00A04C3A" w:rsidP="003E332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2021 год:</w:t>
      </w:r>
    </w:p>
    <w:p w:rsidR="00A04C3A" w:rsidRPr="004E7EC3" w:rsidRDefault="00A04C3A" w:rsidP="003E3323">
      <w:pPr>
        <w:spacing w:line="276" w:lineRule="auto"/>
        <w:ind w:firstLine="705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доходов районного бюджета в сумме</w:t>
      </w:r>
      <w:r>
        <w:rPr>
          <w:b/>
          <w:sz w:val="28"/>
          <w:szCs w:val="28"/>
        </w:rPr>
        <w:t>1 830 256,158</w:t>
      </w:r>
      <w:r w:rsidRPr="004E7EC3">
        <w:rPr>
          <w:sz w:val="28"/>
          <w:szCs w:val="28"/>
        </w:rPr>
        <w:t xml:space="preserve">тыс.рублей,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>1 501 095,308</w:t>
      </w:r>
      <w:r w:rsidRPr="004E7EC3">
        <w:rPr>
          <w:sz w:val="28"/>
          <w:szCs w:val="28"/>
        </w:rPr>
        <w:t>тыс.рублей;</w:t>
      </w:r>
    </w:p>
    <w:p w:rsidR="00A04C3A" w:rsidRPr="004E7EC3" w:rsidRDefault="00A04C3A" w:rsidP="003E332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>1 859 582,373</w:t>
      </w:r>
      <w:r w:rsidRPr="004E7EC3">
        <w:rPr>
          <w:sz w:val="28"/>
          <w:szCs w:val="28"/>
        </w:rPr>
        <w:t xml:space="preserve">тыс. рублей, в том числе за счет остатков на расчетном счете на 01.01.2021 г. в сумме </w:t>
      </w:r>
      <w:r w:rsidRPr="004E7EC3">
        <w:rPr>
          <w:b/>
          <w:sz w:val="28"/>
          <w:szCs w:val="28"/>
        </w:rPr>
        <w:t xml:space="preserve">29 326,215 </w:t>
      </w:r>
      <w:r w:rsidRPr="004E7EC3">
        <w:rPr>
          <w:sz w:val="28"/>
          <w:szCs w:val="28"/>
        </w:rPr>
        <w:t>тыс.рублей;</w:t>
      </w:r>
    </w:p>
    <w:p w:rsidR="00A04C3A" w:rsidRPr="004E7EC3" w:rsidRDefault="00A04C3A" w:rsidP="003E3323">
      <w:pPr>
        <w:spacing w:line="276" w:lineRule="auto"/>
        <w:jc w:val="both"/>
        <w:rPr>
          <w:sz w:val="28"/>
          <w:szCs w:val="28"/>
        </w:rPr>
      </w:pPr>
      <w:r w:rsidRPr="004E7EC3">
        <w:rPr>
          <w:sz w:val="28"/>
          <w:szCs w:val="28"/>
        </w:rPr>
        <w:t xml:space="preserve">- объем дефицита районного бюджета в сумме </w:t>
      </w:r>
      <w:r w:rsidRPr="004E7EC3">
        <w:rPr>
          <w:b/>
          <w:sz w:val="28"/>
          <w:szCs w:val="28"/>
        </w:rPr>
        <w:t xml:space="preserve">29 326,215 </w:t>
      </w:r>
      <w:r w:rsidRPr="004E7EC3">
        <w:rPr>
          <w:sz w:val="28"/>
          <w:szCs w:val="28"/>
        </w:rPr>
        <w:t>тыс.р</w:t>
      </w:r>
      <w:bookmarkStart w:id="1" w:name="_GoBack"/>
      <w:bookmarkEnd w:id="1"/>
      <w:r w:rsidRPr="004E7EC3">
        <w:rPr>
          <w:sz w:val="28"/>
          <w:szCs w:val="28"/>
        </w:rPr>
        <w:t>ублей.</w:t>
      </w:r>
    </w:p>
    <w:p w:rsidR="00A04C3A" w:rsidRPr="004E7EC3" w:rsidRDefault="00A04C3A" w:rsidP="000C6E3B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В пункте 4 приложение 2 изложить в следующей редакции, согласно приложению 1.</w:t>
      </w:r>
    </w:p>
    <w:p w:rsidR="00A04C3A" w:rsidRPr="004E7EC3" w:rsidRDefault="00A04C3A" w:rsidP="000C6E3B">
      <w:pPr>
        <w:pStyle w:val="ListParagraph"/>
        <w:numPr>
          <w:ilvl w:val="0"/>
          <w:numId w:val="4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В пункте 8 приложения 6,8,10 изложить в следующей редакции, согласно приложению  3, 4, 5.</w:t>
      </w:r>
    </w:p>
    <w:p w:rsidR="00A04C3A" w:rsidRPr="004E7EC3" w:rsidRDefault="00A04C3A" w:rsidP="003E3323">
      <w:pPr>
        <w:spacing w:line="276" w:lineRule="auto"/>
        <w:jc w:val="both"/>
        <w:rPr>
          <w:bCs/>
          <w:sz w:val="28"/>
          <w:szCs w:val="28"/>
        </w:rPr>
      </w:pPr>
    </w:p>
    <w:p w:rsidR="00A04C3A" w:rsidRPr="004E7EC3" w:rsidRDefault="00A04C3A" w:rsidP="002E21A8">
      <w:pPr>
        <w:spacing w:line="276" w:lineRule="auto"/>
        <w:jc w:val="both"/>
        <w:rPr>
          <w:bCs/>
          <w:sz w:val="28"/>
          <w:szCs w:val="28"/>
        </w:rPr>
      </w:pPr>
    </w:p>
    <w:p w:rsidR="00A04C3A" w:rsidRPr="004E7EC3" w:rsidRDefault="00A04C3A" w:rsidP="002E21A8">
      <w:pPr>
        <w:spacing w:line="276" w:lineRule="auto"/>
        <w:jc w:val="both"/>
        <w:rPr>
          <w:bCs/>
          <w:sz w:val="28"/>
          <w:szCs w:val="28"/>
        </w:rPr>
      </w:pPr>
    </w:p>
    <w:p w:rsidR="00A04C3A" w:rsidRPr="00CB5970" w:rsidRDefault="00A04C3A" w:rsidP="00CB5970">
      <w:pPr>
        <w:spacing w:line="276" w:lineRule="auto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 xml:space="preserve">Глава района </w:t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>С.Н.</w:t>
      </w:r>
      <w:r>
        <w:rPr>
          <w:bCs/>
          <w:sz w:val="28"/>
          <w:szCs w:val="28"/>
        </w:rPr>
        <w:t xml:space="preserve"> </w:t>
      </w:r>
      <w:r w:rsidRPr="004E7EC3">
        <w:rPr>
          <w:bCs/>
          <w:sz w:val="28"/>
          <w:szCs w:val="28"/>
        </w:rPr>
        <w:t>Аминов</w:t>
      </w:r>
    </w:p>
    <w:sectPr w:rsidR="00A04C3A" w:rsidRPr="00CB5970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C3A" w:rsidRDefault="00A04C3A" w:rsidP="001D2FB0">
      <w:r>
        <w:separator/>
      </w:r>
    </w:p>
  </w:endnote>
  <w:endnote w:type="continuationSeparator" w:id="1">
    <w:p w:rsidR="00A04C3A" w:rsidRDefault="00A04C3A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C3A" w:rsidRDefault="00A04C3A" w:rsidP="001D2FB0">
      <w:r>
        <w:separator/>
      </w:r>
    </w:p>
  </w:footnote>
  <w:footnote w:type="continuationSeparator" w:id="1">
    <w:p w:rsidR="00A04C3A" w:rsidRDefault="00A04C3A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4B33"/>
    <w:rsid w:val="00015F99"/>
    <w:rsid w:val="00017652"/>
    <w:rsid w:val="00017980"/>
    <w:rsid w:val="0002234B"/>
    <w:rsid w:val="00040B6B"/>
    <w:rsid w:val="000457A8"/>
    <w:rsid w:val="00050660"/>
    <w:rsid w:val="000526C2"/>
    <w:rsid w:val="00055CD7"/>
    <w:rsid w:val="00061BBB"/>
    <w:rsid w:val="000673AE"/>
    <w:rsid w:val="000700B1"/>
    <w:rsid w:val="000713C8"/>
    <w:rsid w:val="000807B9"/>
    <w:rsid w:val="00083028"/>
    <w:rsid w:val="000865C3"/>
    <w:rsid w:val="000B1589"/>
    <w:rsid w:val="000C6E3B"/>
    <w:rsid w:val="000F6023"/>
    <w:rsid w:val="00112394"/>
    <w:rsid w:val="00127EA9"/>
    <w:rsid w:val="001518EE"/>
    <w:rsid w:val="0015476E"/>
    <w:rsid w:val="00186D51"/>
    <w:rsid w:val="00194D0E"/>
    <w:rsid w:val="001B59AE"/>
    <w:rsid w:val="001D2FB0"/>
    <w:rsid w:val="001D52DD"/>
    <w:rsid w:val="001E49F4"/>
    <w:rsid w:val="001F428D"/>
    <w:rsid w:val="0020252D"/>
    <w:rsid w:val="00232A8B"/>
    <w:rsid w:val="002424B9"/>
    <w:rsid w:val="002455E2"/>
    <w:rsid w:val="00264FBB"/>
    <w:rsid w:val="002A7247"/>
    <w:rsid w:val="002D49FB"/>
    <w:rsid w:val="002E21A8"/>
    <w:rsid w:val="002E2FAB"/>
    <w:rsid w:val="002E3B89"/>
    <w:rsid w:val="003012C0"/>
    <w:rsid w:val="00303958"/>
    <w:rsid w:val="00305537"/>
    <w:rsid w:val="00333344"/>
    <w:rsid w:val="00337B6F"/>
    <w:rsid w:val="00345D72"/>
    <w:rsid w:val="00374A99"/>
    <w:rsid w:val="00383238"/>
    <w:rsid w:val="003907FA"/>
    <w:rsid w:val="003C794D"/>
    <w:rsid w:val="003E3323"/>
    <w:rsid w:val="003F1F7F"/>
    <w:rsid w:val="003F5785"/>
    <w:rsid w:val="003F63E3"/>
    <w:rsid w:val="004114FC"/>
    <w:rsid w:val="00481CE8"/>
    <w:rsid w:val="00484EC2"/>
    <w:rsid w:val="004A6239"/>
    <w:rsid w:val="004B4493"/>
    <w:rsid w:val="004C5393"/>
    <w:rsid w:val="004D152C"/>
    <w:rsid w:val="004E1751"/>
    <w:rsid w:val="004E5200"/>
    <w:rsid w:val="004E7EC3"/>
    <w:rsid w:val="004F7F85"/>
    <w:rsid w:val="00511CFD"/>
    <w:rsid w:val="005347D2"/>
    <w:rsid w:val="005430E3"/>
    <w:rsid w:val="00566545"/>
    <w:rsid w:val="00575586"/>
    <w:rsid w:val="00583CD0"/>
    <w:rsid w:val="006026C7"/>
    <w:rsid w:val="00604112"/>
    <w:rsid w:val="006210B5"/>
    <w:rsid w:val="006230B8"/>
    <w:rsid w:val="006307FC"/>
    <w:rsid w:val="006645FA"/>
    <w:rsid w:val="006800E4"/>
    <w:rsid w:val="00680776"/>
    <w:rsid w:val="006A6976"/>
    <w:rsid w:val="006B2B9C"/>
    <w:rsid w:val="006B7127"/>
    <w:rsid w:val="006E4B04"/>
    <w:rsid w:val="00705E1A"/>
    <w:rsid w:val="007170F5"/>
    <w:rsid w:val="00730428"/>
    <w:rsid w:val="00733DA0"/>
    <w:rsid w:val="00733EED"/>
    <w:rsid w:val="00735B8C"/>
    <w:rsid w:val="007371AC"/>
    <w:rsid w:val="00761425"/>
    <w:rsid w:val="007629E3"/>
    <w:rsid w:val="00764631"/>
    <w:rsid w:val="00765B51"/>
    <w:rsid w:val="0078431A"/>
    <w:rsid w:val="00785ED1"/>
    <w:rsid w:val="007A72C6"/>
    <w:rsid w:val="007B0CBB"/>
    <w:rsid w:val="007C399A"/>
    <w:rsid w:val="007E1D7C"/>
    <w:rsid w:val="007E2F56"/>
    <w:rsid w:val="007E305E"/>
    <w:rsid w:val="008042E6"/>
    <w:rsid w:val="00812409"/>
    <w:rsid w:val="00820946"/>
    <w:rsid w:val="008319B1"/>
    <w:rsid w:val="008838B9"/>
    <w:rsid w:val="008850D0"/>
    <w:rsid w:val="008B5AAA"/>
    <w:rsid w:val="008B64D6"/>
    <w:rsid w:val="008C193B"/>
    <w:rsid w:val="008C737A"/>
    <w:rsid w:val="008D1B51"/>
    <w:rsid w:val="008D2786"/>
    <w:rsid w:val="008D3A7A"/>
    <w:rsid w:val="008E641D"/>
    <w:rsid w:val="00952BF6"/>
    <w:rsid w:val="00966B29"/>
    <w:rsid w:val="00976CEE"/>
    <w:rsid w:val="009771B1"/>
    <w:rsid w:val="00986DAF"/>
    <w:rsid w:val="009B0966"/>
    <w:rsid w:val="009C6040"/>
    <w:rsid w:val="009E1417"/>
    <w:rsid w:val="00A04C3A"/>
    <w:rsid w:val="00A133BA"/>
    <w:rsid w:val="00A218D8"/>
    <w:rsid w:val="00A32520"/>
    <w:rsid w:val="00A32CDE"/>
    <w:rsid w:val="00A5146B"/>
    <w:rsid w:val="00A54AFC"/>
    <w:rsid w:val="00A578A3"/>
    <w:rsid w:val="00A64D3F"/>
    <w:rsid w:val="00A74EE8"/>
    <w:rsid w:val="00A7584F"/>
    <w:rsid w:val="00A90BEA"/>
    <w:rsid w:val="00A91CB1"/>
    <w:rsid w:val="00AB672F"/>
    <w:rsid w:val="00AC0CE4"/>
    <w:rsid w:val="00AD0441"/>
    <w:rsid w:val="00AD2E87"/>
    <w:rsid w:val="00AE5759"/>
    <w:rsid w:val="00AF279A"/>
    <w:rsid w:val="00B37436"/>
    <w:rsid w:val="00B47E00"/>
    <w:rsid w:val="00B51615"/>
    <w:rsid w:val="00B5426F"/>
    <w:rsid w:val="00B64852"/>
    <w:rsid w:val="00B7606C"/>
    <w:rsid w:val="00B8402F"/>
    <w:rsid w:val="00BC33DF"/>
    <w:rsid w:val="00BD3110"/>
    <w:rsid w:val="00BE1817"/>
    <w:rsid w:val="00BE55DA"/>
    <w:rsid w:val="00BE7F1C"/>
    <w:rsid w:val="00BF7711"/>
    <w:rsid w:val="00C01674"/>
    <w:rsid w:val="00C043BF"/>
    <w:rsid w:val="00C1272E"/>
    <w:rsid w:val="00C175D7"/>
    <w:rsid w:val="00C27E3A"/>
    <w:rsid w:val="00C31FF4"/>
    <w:rsid w:val="00C36C1A"/>
    <w:rsid w:val="00C430D7"/>
    <w:rsid w:val="00C64393"/>
    <w:rsid w:val="00C73E98"/>
    <w:rsid w:val="00C77282"/>
    <w:rsid w:val="00C9598D"/>
    <w:rsid w:val="00C96DC8"/>
    <w:rsid w:val="00CB5750"/>
    <w:rsid w:val="00CB5970"/>
    <w:rsid w:val="00CD0700"/>
    <w:rsid w:val="00CD1CDC"/>
    <w:rsid w:val="00CE540D"/>
    <w:rsid w:val="00D2631F"/>
    <w:rsid w:val="00D330D1"/>
    <w:rsid w:val="00D43076"/>
    <w:rsid w:val="00D43A94"/>
    <w:rsid w:val="00D747AE"/>
    <w:rsid w:val="00D82925"/>
    <w:rsid w:val="00D9034D"/>
    <w:rsid w:val="00DA132F"/>
    <w:rsid w:val="00DA65B6"/>
    <w:rsid w:val="00DA7C9F"/>
    <w:rsid w:val="00DB1A10"/>
    <w:rsid w:val="00DC0990"/>
    <w:rsid w:val="00DC38A0"/>
    <w:rsid w:val="00DC4F52"/>
    <w:rsid w:val="00DD2ECD"/>
    <w:rsid w:val="00DD3F3D"/>
    <w:rsid w:val="00DE6AF2"/>
    <w:rsid w:val="00DF660A"/>
    <w:rsid w:val="00E17C02"/>
    <w:rsid w:val="00E27CCE"/>
    <w:rsid w:val="00E372A8"/>
    <w:rsid w:val="00E53BD8"/>
    <w:rsid w:val="00E7656A"/>
    <w:rsid w:val="00E77DDD"/>
    <w:rsid w:val="00E82407"/>
    <w:rsid w:val="00EA537C"/>
    <w:rsid w:val="00EC14E5"/>
    <w:rsid w:val="00EC2AB2"/>
    <w:rsid w:val="00F00970"/>
    <w:rsid w:val="00F039E3"/>
    <w:rsid w:val="00F04B5B"/>
    <w:rsid w:val="00F12399"/>
    <w:rsid w:val="00F1579A"/>
    <w:rsid w:val="00F172E1"/>
    <w:rsid w:val="00F41A5F"/>
    <w:rsid w:val="00F47B8D"/>
    <w:rsid w:val="00F6159D"/>
    <w:rsid w:val="00F81E70"/>
    <w:rsid w:val="00FA295B"/>
    <w:rsid w:val="00FD1863"/>
    <w:rsid w:val="00FE6FCF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0D1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2</Pages>
  <Words>345</Words>
  <Characters>1968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124</cp:revision>
  <cp:lastPrinted>2021-12-27T10:05:00Z</cp:lastPrinted>
  <dcterms:created xsi:type="dcterms:W3CDTF">2017-04-26T03:35:00Z</dcterms:created>
  <dcterms:modified xsi:type="dcterms:W3CDTF">2021-12-27T11:23:00Z</dcterms:modified>
</cp:coreProperties>
</file>