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81" w:rsidRDefault="00163B81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163B81" w:rsidRDefault="00163B81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163B81" w:rsidRDefault="00163B81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5" o:title="" croptop="7553f"/>
            <w10:wrap type="square" side="left"/>
          </v:shape>
        </w:pict>
      </w:r>
      <w:bookmarkStart w:id="0" w:name="Par1"/>
      <w:bookmarkEnd w:id="0"/>
    </w:p>
    <w:p w:rsidR="00163B81" w:rsidRDefault="00163B81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163B81" w:rsidRDefault="00163B8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163B81" w:rsidRDefault="00163B8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163B81" w:rsidRDefault="00163B81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163B81" w:rsidRDefault="00163B8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163B81" w:rsidRDefault="00163B81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Pr="004F7F85">
        <w:rPr>
          <w:b/>
          <w:bCs/>
          <w:sz w:val="28"/>
          <w:szCs w:val="28"/>
        </w:rPr>
        <w:t>заседание</w:t>
      </w:r>
    </w:p>
    <w:p w:rsidR="00163B81" w:rsidRPr="004F7F85" w:rsidRDefault="00163B81" w:rsidP="003F5785">
      <w:pPr>
        <w:jc w:val="center"/>
        <w:rPr>
          <w:b/>
          <w:bCs/>
          <w:sz w:val="28"/>
          <w:szCs w:val="28"/>
        </w:rPr>
      </w:pPr>
    </w:p>
    <w:p w:rsidR="00163B81" w:rsidRPr="004F7F85" w:rsidRDefault="00163B8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«24» мая </w:t>
      </w:r>
      <w:smartTag w:uri="urn:schemas-microsoft-com:office:smarttags" w:element="metricconverter">
        <w:smartTagPr>
          <w:attr w:name="ProductID" w:val="2022 г"/>
        </w:smartTagPr>
        <w:r>
          <w:rPr>
            <w:bCs/>
            <w:sz w:val="28"/>
            <w:szCs w:val="28"/>
          </w:rPr>
          <w:t>202</w:t>
        </w:r>
        <w:r w:rsidRPr="00DE5C0E">
          <w:rPr>
            <w:bCs/>
            <w:sz w:val="28"/>
            <w:szCs w:val="28"/>
          </w:rPr>
          <w:t>2</w:t>
        </w:r>
        <w:r w:rsidRPr="004F7F85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 № 32</w:t>
      </w:r>
    </w:p>
    <w:p w:rsidR="00163B81" w:rsidRDefault="00163B81" w:rsidP="003F5785">
      <w:pPr>
        <w:rPr>
          <w:b/>
          <w:bCs/>
          <w:sz w:val="27"/>
          <w:szCs w:val="27"/>
        </w:rPr>
      </w:pPr>
    </w:p>
    <w:p w:rsidR="00163B81" w:rsidRDefault="00163B81" w:rsidP="003F5785">
      <w:pPr>
        <w:rPr>
          <w:bCs/>
          <w:sz w:val="28"/>
          <w:szCs w:val="28"/>
        </w:rPr>
      </w:pPr>
    </w:p>
    <w:p w:rsidR="00163B81" w:rsidRDefault="00163B8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районного бюджета</w:t>
      </w:r>
    </w:p>
    <w:p w:rsidR="00163B81" w:rsidRDefault="00163B8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 202</w:t>
      </w:r>
      <w:r w:rsidRPr="00DE5C0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</w:t>
      </w:r>
      <w:bookmarkStart w:id="1" w:name="_GoBack"/>
      <w:bookmarkEnd w:id="1"/>
    </w:p>
    <w:p w:rsidR="00163B81" w:rsidRDefault="00163B81" w:rsidP="003F5785">
      <w:pPr>
        <w:rPr>
          <w:bCs/>
          <w:sz w:val="28"/>
          <w:szCs w:val="28"/>
        </w:rPr>
      </w:pPr>
    </w:p>
    <w:p w:rsidR="00163B81" w:rsidRDefault="00163B81" w:rsidP="00DE5C0E">
      <w:pPr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Заслушав информацию руководителя Финансового управления администрации Кунашакского муниципального района Аюповой Р.Ф. </w:t>
      </w:r>
      <w:r>
        <w:rPr>
          <w:bCs/>
          <w:sz w:val="28"/>
          <w:szCs w:val="28"/>
        </w:rPr>
        <w:br/>
        <w:t>об исполнении районного бюджета за 202</w:t>
      </w:r>
      <w:r w:rsidRPr="00DE5C0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год, руководствуясь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Положением о бюджетном процессе, Собрание депутатов Кунашакского муниципального района</w:t>
      </w:r>
      <w:r>
        <w:rPr>
          <w:bCs/>
          <w:sz w:val="28"/>
          <w:szCs w:val="28"/>
        </w:rPr>
        <w:tab/>
      </w:r>
    </w:p>
    <w:p w:rsidR="00163B81" w:rsidRPr="00DE5C0E" w:rsidRDefault="00163B81" w:rsidP="00DE5C0E">
      <w:pPr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163B81" w:rsidRDefault="00163B81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отчет об исполнении районного бюджета за 202</w:t>
      </w:r>
      <w:r w:rsidRPr="00DE5C0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год, согласно приложениям 1,2,3,4,5.</w:t>
      </w:r>
    </w:p>
    <w:p w:rsidR="00163B81" w:rsidRDefault="00163B81" w:rsidP="00D85AF7">
      <w:pPr>
        <w:pStyle w:val="ListParagraph"/>
        <w:tabs>
          <w:tab w:val="left" w:pos="0"/>
        </w:tabs>
        <w:spacing w:line="360" w:lineRule="auto"/>
        <w:ind w:left="0"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163B81" w:rsidRDefault="00163B81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163B81" w:rsidRDefault="00163B81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163B81" w:rsidRDefault="00163B81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163B81" w:rsidRDefault="00163B81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163B81" w:rsidRDefault="00163B81" w:rsidP="00D85AF7">
      <w:pPr>
        <w:tabs>
          <w:tab w:val="left" w:pos="561"/>
        </w:tabs>
        <w:jc w:val="both"/>
      </w:pPr>
      <w:r>
        <w:rPr>
          <w:bCs/>
          <w:sz w:val="28"/>
          <w:szCs w:val="28"/>
        </w:rPr>
        <w:t>Собрания депутатов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Н.В. Гусева</w:t>
      </w:r>
    </w:p>
    <w:sectPr w:rsidR="00163B81" w:rsidSect="0036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1142A6"/>
    <w:rsid w:val="00162EA9"/>
    <w:rsid w:val="00163B81"/>
    <w:rsid w:val="00212A40"/>
    <w:rsid w:val="002E18B4"/>
    <w:rsid w:val="002E6235"/>
    <w:rsid w:val="003553F2"/>
    <w:rsid w:val="00367A3C"/>
    <w:rsid w:val="003F5785"/>
    <w:rsid w:val="004B3483"/>
    <w:rsid w:val="004F7F85"/>
    <w:rsid w:val="005D2FB7"/>
    <w:rsid w:val="00936B5E"/>
    <w:rsid w:val="00B64852"/>
    <w:rsid w:val="00B67AD7"/>
    <w:rsid w:val="00C1192B"/>
    <w:rsid w:val="00C96DC8"/>
    <w:rsid w:val="00CD1CDC"/>
    <w:rsid w:val="00CD5BED"/>
    <w:rsid w:val="00D80C26"/>
    <w:rsid w:val="00D81F34"/>
    <w:rsid w:val="00D85AF7"/>
    <w:rsid w:val="00DC2C32"/>
    <w:rsid w:val="00DE5C0E"/>
    <w:rsid w:val="00DF2DA1"/>
    <w:rsid w:val="00E40168"/>
    <w:rsid w:val="00E53BD8"/>
    <w:rsid w:val="00E73026"/>
    <w:rsid w:val="00F61A99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135</Words>
  <Characters>776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</cp:revision>
  <cp:lastPrinted>2020-04-14T04:08:00Z</cp:lastPrinted>
  <dcterms:created xsi:type="dcterms:W3CDTF">2022-05-25T05:20:00Z</dcterms:created>
  <dcterms:modified xsi:type="dcterms:W3CDTF">2022-05-25T05:20:00Z</dcterms:modified>
</cp:coreProperties>
</file>