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F" w:rsidRDefault="008B1A9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B1A9F" w:rsidRDefault="008B1A9F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8B1A9F" w:rsidRDefault="008B1A9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8B1A9F" w:rsidRDefault="008B1A9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8B1A9F" w:rsidRDefault="008B1A9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8B1A9F" w:rsidRDefault="008B1A9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8B1A9F" w:rsidRDefault="008B1A9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8B1A9F" w:rsidRDefault="008B1A9F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8B1A9F" w:rsidRPr="004F7F85" w:rsidRDefault="008B1A9F" w:rsidP="003F5785">
      <w:pPr>
        <w:jc w:val="center"/>
        <w:rPr>
          <w:b/>
          <w:bCs/>
          <w:sz w:val="28"/>
          <w:szCs w:val="28"/>
        </w:rPr>
      </w:pPr>
    </w:p>
    <w:p w:rsidR="008B1A9F" w:rsidRPr="004F7F85" w:rsidRDefault="008B1A9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«08» декабря 2021г. № 112</w:t>
      </w:r>
    </w:p>
    <w:p w:rsidR="008B1A9F" w:rsidRDefault="008B1A9F" w:rsidP="003F5785">
      <w:pPr>
        <w:rPr>
          <w:bCs/>
          <w:sz w:val="28"/>
          <w:szCs w:val="28"/>
        </w:rPr>
      </w:pPr>
    </w:p>
    <w:p w:rsidR="008B1A9F" w:rsidRPr="00140817" w:rsidRDefault="008B1A9F" w:rsidP="00D4535F">
      <w:pPr>
        <w:ind w:right="4678"/>
        <w:rPr>
          <w:sz w:val="26"/>
          <w:szCs w:val="26"/>
        </w:rPr>
      </w:pPr>
      <w:r>
        <w:rPr>
          <w:sz w:val="28"/>
          <w:szCs w:val="28"/>
        </w:rPr>
        <w:t xml:space="preserve">О Реестре </w:t>
      </w:r>
      <w:r w:rsidRPr="00D4535F">
        <w:rPr>
          <w:sz w:val="28"/>
          <w:szCs w:val="28"/>
        </w:rPr>
        <w:t>наказов избирателей депутатам</w:t>
      </w:r>
      <w:r>
        <w:rPr>
          <w:sz w:val="28"/>
          <w:szCs w:val="28"/>
        </w:rPr>
        <w:t xml:space="preserve">  </w:t>
      </w:r>
      <w:r w:rsidRPr="00D4535F">
        <w:rPr>
          <w:sz w:val="28"/>
          <w:szCs w:val="28"/>
        </w:rPr>
        <w:t>Собрания депутатов Кунашакского</w:t>
      </w:r>
      <w:r>
        <w:rPr>
          <w:sz w:val="28"/>
          <w:szCs w:val="28"/>
        </w:rPr>
        <w:t xml:space="preserve">  муниципального района,</w:t>
      </w:r>
      <w:r w:rsidRPr="00D4535F">
        <w:rPr>
          <w:sz w:val="28"/>
          <w:szCs w:val="28"/>
        </w:rPr>
        <w:t xml:space="preserve"> к исполнению на 2020 - 2025 годы</w:t>
      </w:r>
    </w:p>
    <w:p w:rsidR="008B1A9F" w:rsidRPr="00846379" w:rsidRDefault="008B1A9F" w:rsidP="003F5785">
      <w:pPr>
        <w:rPr>
          <w:bCs/>
          <w:sz w:val="28"/>
          <w:szCs w:val="28"/>
          <w:highlight w:val="yellow"/>
        </w:rPr>
      </w:pPr>
    </w:p>
    <w:p w:rsidR="008B1A9F" w:rsidRPr="00D4535F" w:rsidRDefault="008B1A9F" w:rsidP="002D1C0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D4535F">
        <w:rPr>
          <w:bCs/>
          <w:sz w:val="28"/>
          <w:szCs w:val="28"/>
        </w:rPr>
        <w:t>Заслушав информацию начальника инфо</w:t>
      </w:r>
      <w:r>
        <w:rPr>
          <w:bCs/>
          <w:sz w:val="28"/>
          <w:szCs w:val="28"/>
        </w:rPr>
        <w:t xml:space="preserve">рмационно-аналитического </w:t>
      </w:r>
      <w:r w:rsidRPr="00D4535F">
        <w:rPr>
          <w:bCs/>
          <w:sz w:val="28"/>
          <w:szCs w:val="28"/>
        </w:rPr>
        <w:t xml:space="preserve">отдела Собрания депутатов Кунашакского муниципального района </w:t>
      </w:r>
      <w:r>
        <w:rPr>
          <w:bCs/>
          <w:sz w:val="28"/>
          <w:szCs w:val="28"/>
        </w:rPr>
        <w:br/>
      </w:r>
      <w:r w:rsidRPr="00D4535F">
        <w:rPr>
          <w:bCs/>
          <w:sz w:val="28"/>
          <w:szCs w:val="28"/>
        </w:rPr>
        <w:t>Гиматова И.Ш. об исполнении наказов избирателей депутатам Собрания депутатов Кунашакского муниципального района, к исполнению на 2020 - 2025 годы, руководствуясь Федеральным законом  от 06.10.2003 г. №131-ФЗ «Об общих принципах организации местного самоуправления в Российской Федерации» и Уставом Кунашакского муниципального района, Собрание депутатов Кунашакского муниципального района</w:t>
      </w:r>
    </w:p>
    <w:p w:rsidR="008B1A9F" w:rsidRPr="00D4535F" w:rsidRDefault="008B1A9F" w:rsidP="002D1C06">
      <w:pPr>
        <w:spacing w:line="360" w:lineRule="auto"/>
        <w:jc w:val="both"/>
        <w:rPr>
          <w:b/>
          <w:bCs/>
          <w:sz w:val="28"/>
          <w:szCs w:val="28"/>
        </w:rPr>
      </w:pPr>
      <w:r w:rsidRPr="00D4535F">
        <w:rPr>
          <w:b/>
          <w:bCs/>
          <w:sz w:val="28"/>
          <w:szCs w:val="28"/>
        </w:rPr>
        <w:t>РЕШАЕТ:</w:t>
      </w:r>
    </w:p>
    <w:p w:rsidR="008B1A9F" w:rsidRPr="00D4535F" w:rsidRDefault="008B1A9F" w:rsidP="002D1C06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D4535F">
        <w:rPr>
          <w:bCs/>
          <w:sz w:val="28"/>
          <w:szCs w:val="28"/>
        </w:rPr>
        <w:t>1. Информацию об исполнении наказов избирателей депутатам Собрания депутатов Кунашакского муниципального района, к исполнению на 2020 - 2025 годы</w:t>
      </w:r>
      <w:r>
        <w:rPr>
          <w:bCs/>
          <w:sz w:val="28"/>
          <w:szCs w:val="28"/>
        </w:rPr>
        <w:t>,</w:t>
      </w:r>
      <w:r w:rsidRPr="00D4535F">
        <w:rPr>
          <w:bCs/>
          <w:sz w:val="28"/>
          <w:szCs w:val="28"/>
        </w:rPr>
        <w:t xml:space="preserve"> принять к сведению.</w:t>
      </w:r>
    </w:p>
    <w:p w:rsidR="008B1A9F" w:rsidRDefault="008B1A9F" w:rsidP="002D1C06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4535F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8B1A9F" w:rsidRDefault="008B1A9F" w:rsidP="002D1C06">
      <w:pPr>
        <w:pStyle w:val="ListParagraph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bookmarkStart w:id="1" w:name="_GoBack"/>
      <w:bookmarkEnd w:id="1"/>
    </w:p>
    <w:p w:rsidR="008B1A9F" w:rsidRDefault="008B1A9F" w:rsidP="002D1C06">
      <w:pPr>
        <w:pStyle w:val="ListParagraph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</w:p>
    <w:p w:rsidR="008B1A9F" w:rsidRDefault="008B1A9F" w:rsidP="002D1C06">
      <w:pPr>
        <w:pStyle w:val="ListParagraph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</w:p>
    <w:p w:rsidR="008B1A9F" w:rsidRDefault="008B1A9F" w:rsidP="002D1C06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8B1A9F" w:rsidRDefault="008B1A9F" w:rsidP="002D1C06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sectPr w:rsidR="008B1A9F" w:rsidSect="00C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41724"/>
    <w:rsid w:val="000D33F8"/>
    <w:rsid w:val="00124E06"/>
    <w:rsid w:val="00140817"/>
    <w:rsid w:val="001763E3"/>
    <w:rsid w:val="001866CD"/>
    <w:rsid w:val="001A1365"/>
    <w:rsid w:val="00222D39"/>
    <w:rsid w:val="00247D34"/>
    <w:rsid w:val="002B15B8"/>
    <w:rsid w:val="002B4B28"/>
    <w:rsid w:val="002D1C06"/>
    <w:rsid w:val="002E18B4"/>
    <w:rsid w:val="002E29F1"/>
    <w:rsid w:val="002E6235"/>
    <w:rsid w:val="00300F14"/>
    <w:rsid w:val="003D15E0"/>
    <w:rsid w:val="003F5785"/>
    <w:rsid w:val="004F7F85"/>
    <w:rsid w:val="005204A7"/>
    <w:rsid w:val="00527FE1"/>
    <w:rsid w:val="00534D1D"/>
    <w:rsid w:val="00555CA8"/>
    <w:rsid w:val="00632653"/>
    <w:rsid w:val="00655C65"/>
    <w:rsid w:val="00710EC0"/>
    <w:rsid w:val="00713DCC"/>
    <w:rsid w:val="007A23BB"/>
    <w:rsid w:val="007B708C"/>
    <w:rsid w:val="00846379"/>
    <w:rsid w:val="00895456"/>
    <w:rsid w:val="008B1A9F"/>
    <w:rsid w:val="009061D3"/>
    <w:rsid w:val="0092466E"/>
    <w:rsid w:val="00936B5E"/>
    <w:rsid w:val="009B78D4"/>
    <w:rsid w:val="00A2660A"/>
    <w:rsid w:val="00A87A67"/>
    <w:rsid w:val="00B64852"/>
    <w:rsid w:val="00B7345A"/>
    <w:rsid w:val="00BB38F3"/>
    <w:rsid w:val="00BD4810"/>
    <w:rsid w:val="00C04123"/>
    <w:rsid w:val="00C56D09"/>
    <w:rsid w:val="00C96DC8"/>
    <w:rsid w:val="00CD1CDC"/>
    <w:rsid w:val="00D33C4D"/>
    <w:rsid w:val="00D4535F"/>
    <w:rsid w:val="00D678ED"/>
    <w:rsid w:val="00D741FC"/>
    <w:rsid w:val="00D764F9"/>
    <w:rsid w:val="00D85AF7"/>
    <w:rsid w:val="00D93884"/>
    <w:rsid w:val="00DA1970"/>
    <w:rsid w:val="00DA6308"/>
    <w:rsid w:val="00E12862"/>
    <w:rsid w:val="00E25652"/>
    <w:rsid w:val="00E53BD8"/>
    <w:rsid w:val="00E6588F"/>
    <w:rsid w:val="00E65BF0"/>
    <w:rsid w:val="00F36FBE"/>
    <w:rsid w:val="00F3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168</Words>
  <Characters>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2</cp:lastModifiedBy>
  <cp:revision>7</cp:revision>
  <cp:lastPrinted>2021-12-08T08:34:00Z</cp:lastPrinted>
  <dcterms:created xsi:type="dcterms:W3CDTF">2021-12-07T04:00:00Z</dcterms:created>
  <dcterms:modified xsi:type="dcterms:W3CDTF">2021-12-08T10:19:00Z</dcterms:modified>
</cp:coreProperties>
</file>