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80" w:rsidRDefault="00033480" w:rsidP="005E15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B0E0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6" o:title="" blacklevel="6554f"/>
          </v:shape>
        </w:pict>
      </w:r>
    </w:p>
    <w:p w:rsidR="00033480" w:rsidRDefault="00033480" w:rsidP="005E15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ДЕПУТАТОВ </w:t>
      </w:r>
    </w:p>
    <w:p w:rsidR="00033480" w:rsidRDefault="00033480" w:rsidP="005E15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КУНАШАКСКОГО МУНИЦИПАЛЬНОГО РАЙОНА </w:t>
      </w:r>
    </w:p>
    <w:p w:rsidR="00033480" w:rsidRDefault="00033480" w:rsidP="005E15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ЧЕЛЯБИНСКОЙ ОБЛАСТИ</w:t>
      </w:r>
    </w:p>
    <w:p w:rsidR="00033480" w:rsidRDefault="00033480" w:rsidP="005E15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line id="Line 2" o:spid="_x0000_s1026" style="position:absolute;left:0;text-align:left;z-index:251658240;visibility:visible" from="4.4pt,9pt" to="46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" strokeweight="4.5pt">
            <v:stroke linestyle="thickThin"/>
          </v:line>
        </w:pict>
      </w:r>
    </w:p>
    <w:p w:rsidR="00033480" w:rsidRDefault="00033480" w:rsidP="005E15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33480" w:rsidRDefault="00033480" w:rsidP="005E15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14 заседание</w:t>
      </w:r>
    </w:p>
    <w:p w:rsidR="00033480" w:rsidRDefault="00033480" w:rsidP="005E15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480" w:rsidRDefault="00033480" w:rsidP="005E154C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033480" w:rsidRDefault="00033480" w:rsidP="005E15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«30»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 № 117</w:t>
      </w:r>
    </w:p>
    <w:p w:rsidR="00033480" w:rsidRPr="00F97064" w:rsidRDefault="00033480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33480" w:rsidRDefault="00033480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970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</w:t>
      </w: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утверждении Прогнозного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плана </w:t>
      </w:r>
    </w:p>
    <w:p w:rsidR="00033480" w:rsidRDefault="00033480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приватизации имущества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Кунашакского </w:t>
      </w:r>
    </w:p>
    <w:p w:rsidR="00033480" w:rsidRDefault="00033480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района на 202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</w:t>
      </w:r>
    </w:p>
    <w:p w:rsidR="00033480" w:rsidRPr="00653BBF" w:rsidRDefault="00033480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 новой редакции</w:t>
      </w:r>
    </w:p>
    <w:p w:rsidR="00033480" w:rsidRPr="00653BBF" w:rsidRDefault="00033480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33480" w:rsidRPr="00653BBF" w:rsidRDefault="00033480" w:rsidP="005B29D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</w:t>
      </w:r>
      <w:r w:rsidRPr="00AA7116">
        <w:rPr>
          <w:rFonts w:ascii="Times New Roman" w:hAnsi="Times New Roman"/>
          <w:color w:val="000000"/>
          <w:sz w:val="26"/>
          <w:szCs w:val="26"/>
          <w:lang w:eastAsia="ru-RU"/>
        </w:rPr>
        <w:t>уководствуясь Федеральным законом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Федерации» от 06.10.2003 года №131-ФЗ, Уставом Кунашакского муниципального района, Положением о порядке и условиях приватизации муниципального имущества Кунашакского муниципального района от 27.03.2013 года №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26 Собрание депутатов Кунашакского муниципального района </w:t>
      </w:r>
    </w:p>
    <w:p w:rsidR="00033480" w:rsidRPr="00653BBF" w:rsidRDefault="00033480" w:rsidP="005B29D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653BBF">
        <w:rPr>
          <w:rFonts w:ascii="Times New Roman" w:hAnsi="Times New Roman"/>
          <w:b/>
          <w:color w:val="000000"/>
          <w:sz w:val="26"/>
          <w:szCs w:val="26"/>
          <w:lang w:eastAsia="ru-RU"/>
        </w:rPr>
        <w:t>РЕШАЕТ:</w:t>
      </w:r>
    </w:p>
    <w:p w:rsidR="00033480" w:rsidRPr="00653BBF" w:rsidRDefault="00033480" w:rsidP="005B29D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1. Утвердить Прогнозный план приватизации имущества Кунашакского муниципального района на 202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новой редакции</w:t>
      </w: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, согласно приложению.</w:t>
      </w:r>
    </w:p>
    <w:p w:rsidR="00033480" w:rsidRPr="00653BBF" w:rsidRDefault="00033480" w:rsidP="005B29D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2.  Настоящее решение вступает в силу со дня подписания и подлежит опубликованию в средствах массовой информации.</w:t>
      </w:r>
      <w:bookmarkStart w:id="0" w:name="_GoBack"/>
      <w:bookmarkEnd w:id="0"/>
    </w:p>
    <w:p w:rsidR="00033480" w:rsidRPr="00653BBF" w:rsidRDefault="00033480" w:rsidP="005B29D4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3.  Контроль исполнения решения возложить на постоянную комиссию по бюджету, налогам и предпринимательству Собрания депутатов.</w:t>
      </w:r>
    </w:p>
    <w:p w:rsidR="00033480" w:rsidRPr="00653BBF" w:rsidRDefault="00033480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33480" w:rsidRPr="00653BBF" w:rsidRDefault="00033480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33480" w:rsidRPr="00653BBF" w:rsidRDefault="00033480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33480" w:rsidRPr="00653BBF" w:rsidRDefault="00033480" w:rsidP="00F9706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>Председатель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033480" w:rsidRPr="005E154C" w:rsidRDefault="00033480" w:rsidP="005E15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53BB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Собрания депутатов          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Н.В. Гусева</w:t>
      </w:r>
    </w:p>
    <w:sectPr w:rsidR="00033480" w:rsidRPr="005E154C" w:rsidSect="00F970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480" w:rsidRDefault="00033480" w:rsidP="00F578AD">
      <w:pPr>
        <w:spacing w:after="0" w:line="240" w:lineRule="auto"/>
      </w:pPr>
      <w:r>
        <w:separator/>
      </w:r>
    </w:p>
  </w:endnote>
  <w:endnote w:type="continuationSeparator" w:id="1">
    <w:p w:rsidR="00033480" w:rsidRDefault="00033480" w:rsidP="00F5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80" w:rsidRDefault="00033480">
    <w:pPr>
      <w:pStyle w:val="Footer"/>
    </w:pPr>
  </w:p>
  <w:p w:rsidR="00033480" w:rsidRDefault="000334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480" w:rsidRDefault="00033480" w:rsidP="00F578AD">
      <w:pPr>
        <w:spacing w:after="0" w:line="240" w:lineRule="auto"/>
      </w:pPr>
      <w:r>
        <w:separator/>
      </w:r>
    </w:p>
  </w:footnote>
  <w:footnote w:type="continuationSeparator" w:id="1">
    <w:p w:rsidR="00033480" w:rsidRDefault="00033480" w:rsidP="00F57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D37"/>
    <w:rsid w:val="00033480"/>
    <w:rsid w:val="00034DF6"/>
    <w:rsid w:val="000C1C9D"/>
    <w:rsid w:val="001616AA"/>
    <w:rsid w:val="00181EE0"/>
    <w:rsid w:val="002052AB"/>
    <w:rsid w:val="00222B78"/>
    <w:rsid w:val="0026430C"/>
    <w:rsid w:val="002E5BAB"/>
    <w:rsid w:val="00496DFB"/>
    <w:rsid w:val="004B0155"/>
    <w:rsid w:val="0054697E"/>
    <w:rsid w:val="005B0E06"/>
    <w:rsid w:val="005B135C"/>
    <w:rsid w:val="005B29D4"/>
    <w:rsid w:val="005E154C"/>
    <w:rsid w:val="00621638"/>
    <w:rsid w:val="00653BBF"/>
    <w:rsid w:val="00673000"/>
    <w:rsid w:val="00674275"/>
    <w:rsid w:val="0067576F"/>
    <w:rsid w:val="006A545A"/>
    <w:rsid w:val="006B4F9E"/>
    <w:rsid w:val="006E4D76"/>
    <w:rsid w:val="00745372"/>
    <w:rsid w:val="007858FA"/>
    <w:rsid w:val="007C3D54"/>
    <w:rsid w:val="007D3EA0"/>
    <w:rsid w:val="0084331C"/>
    <w:rsid w:val="0084699F"/>
    <w:rsid w:val="00875986"/>
    <w:rsid w:val="00886FED"/>
    <w:rsid w:val="008B3BC4"/>
    <w:rsid w:val="008F3758"/>
    <w:rsid w:val="00912B79"/>
    <w:rsid w:val="009342DA"/>
    <w:rsid w:val="0094100D"/>
    <w:rsid w:val="009A26C3"/>
    <w:rsid w:val="00A223AF"/>
    <w:rsid w:val="00AA4197"/>
    <w:rsid w:val="00AA7116"/>
    <w:rsid w:val="00AF5D37"/>
    <w:rsid w:val="00B90C16"/>
    <w:rsid w:val="00B9462F"/>
    <w:rsid w:val="00BC5D6F"/>
    <w:rsid w:val="00C0132C"/>
    <w:rsid w:val="00C25EBD"/>
    <w:rsid w:val="00C953D9"/>
    <w:rsid w:val="00CD2AD5"/>
    <w:rsid w:val="00CE4F0F"/>
    <w:rsid w:val="00D16053"/>
    <w:rsid w:val="00D26BE1"/>
    <w:rsid w:val="00D571BD"/>
    <w:rsid w:val="00D86A11"/>
    <w:rsid w:val="00D905D7"/>
    <w:rsid w:val="00DB0C06"/>
    <w:rsid w:val="00DB45F2"/>
    <w:rsid w:val="00E03610"/>
    <w:rsid w:val="00E21EDE"/>
    <w:rsid w:val="00E558B3"/>
    <w:rsid w:val="00EB4C71"/>
    <w:rsid w:val="00F367E7"/>
    <w:rsid w:val="00F42226"/>
    <w:rsid w:val="00F55AE9"/>
    <w:rsid w:val="00F578AD"/>
    <w:rsid w:val="00F97064"/>
    <w:rsid w:val="00FC388C"/>
    <w:rsid w:val="00FD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6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78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78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0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171</Words>
  <Characters>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UIZO5</dc:creator>
  <cp:keywords/>
  <dc:description/>
  <cp:lastModifiedBy>2</cp:lastModifiedBy>
  <cp:revision>5</cp:revision>
  <cp:lastPrinted>2021-08-04T05:10:00Z</cp:lastPrinted>
  <dcterms:created xsi:type="dcterms:W3CDTF">2021-12-14T02:37:00Z</dcterms:created>
  <dcterms:modified xsi:type="dcterms:W3CDTF">2021-12-28T07:21:00Z</dcterms:modified>
</cp:coreProperties>
</file>