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91" w:rsidRDefault="00841F91" w:rsidP="00DE66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41F91" w:rsidRDefault="00841F91" w:rsidP="00DE66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841F91" w:rsidRDefault="00841F91" w:rsidP="00DE66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САРИНСКОГО СЕЛЬСКОГО ПОСЕЛЕНИЯ</w:t>
      </w:r>
    </w:p>
    <w:p w:rsidR="00841F91" w:rsidRDefault="00841F91" w:rsidP="00DE66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РАЙОНА ЧЕЛЯБИНСКОЙ ОБЛАСТИ</w:t>
      </w:r>
    </w:p>
    <w:p w:rsidR="00841F91" w:rsidRDefault="00841F91" w:rsidP="00DE66F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" from="0,9.5pt" to="47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"/>
        </w:pict>
      </w:r>
    </w:p>
    <w:p w:rsidR="00841F91" w:rsidRDefault="00841F91" w:rsidP="00DE66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ЗАСЕДАНИЕ</w:t>
      </w:r>
    </w:p>
    <w:p w:rsidR="00841F91" w:rsidRDefault="00841F91" w:rsidP="00DE66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41F91" w:rsidRDefault="00841F91" w:rsidP="00DE66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841F91" w:rsidRDefault="00841F91" w:rsidP="00DE66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41F91" w:rsidRDefault="00841F91" w:rsidP="00DE66F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от   25.12. 2019 г.                                                                                         № 24</w:t>
      </w:r>
    </w:p>
    <w:p w:rsidR="00841F91" w:rsidRDefault="00841F91" w:rsidP="00DE66F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41F91" w:rsidRDefault="00841F91" w:rsidP="00DE66FD">
      <w:pPr>
        <w:autoSpaceDE w:val="0"/>
        <w:autoSpaceDN w:val="0"/>
        <w:adjustRightInd w:val="0"/>
        <w:rPr>
          <w:sz w:val="26"/>
          <w:szCs w:val="26"/>
        </w:rPr>
      </w:pPr>
      <w:r w:rsidRPr="00C142B1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 xml:space="preserve"> Решение  </w:t>
      </w:r>
    </w:p>
    <w:p w:rsidR="00841F91" w:rsidRDefault="00841F91" w:rsidP="00DE66FD">
      <w:pPr>
        <w:autoSpaceDE w:val="0"/>
        <w:autoSpaceDN w:val="0"/>
        <w:adjustRightInd w:val="0"/>
        <w:rPr>
          <w:bCs/>
        </w:rPr>
      </w:pPr>
      <w:r>
        <w:rPr>
          <w:sz w:val="26"/>
          <w:szCs w:val="26"/>
        </w:rPr>
        <w:t xml:space="preserve">от 21.12.2018г №23 </w:t>
      </w:r>
      <w:r>
        <w:rPr>
          <w:bCs/>
        </w:rPr>
        <w:t>«О бюджете</w:t>
      </w:r>
    </w:p>
    <w:p w:rsidR="00841F91" w:rsidRDefault="00841F91" w:rsidP="00DE66FD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Саринского сельского поселения</w:t>
      </w:r>
    </w:p>
    <w:p w:rsidR="00841F91" w:rsidRDefault="00841F91" w:rsidP="00DE66FD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на 2019 год и на плановый период</w:t>
      </w:r>
    </w:p>
    <w:p w:rsidR="00841F91" w:rsidRDefault="00841F91" w:rsidP="00DE66FD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2020 и 2021 годов»</w:t>
      </w:r>
    </w:p>
    <w:p w:rsidR="00841F91" w:rsidRDefault="00841F91" w:rsidP="00DE66FD">
      <w:pPr>
        <w:jc w:val="both"/>
      </w:pPr>
    </w:p>
    <w:p w:rsidR="00841F91" w:rsidRDefault="00841F91" w:rsidP="00DE66FD">
      <w:pPr>
        <w:rPr>
          <w:sz w:val="26"/>
          <w:szCs w:val="26"/>
        </w:rPr>
      </w:pPr>
      <w:r>
        <w:rPr>
          <w:sz w:val="26"/>
          <w:szCs w:val="26"/>
        </w:rPr>
        <w:t xml:space="preserve">       В соответствии с Бюджетным Кодексом Российской Федерации, Федеральным законом  от 06.10.2003г.   № 131-ФЗ        « Об общих принципах организации местного самоуправления в Российской Федерации», Уставом  Саринского сельского поселения</w:t>
      </w:r>
      <w:r>
        <w:t xml:space="preserve">                     </w:t>
      </w:r>
      <w:r>
        <w:rPr>
          <w:sz w:val="26"/>
          <w:szCs w:val="26"/>
        </w:rPr>
        <w:t xml:space="preserve">          Совет депутатов Саринского сельского поселения </w:t>
      </w:r>
    </w:p>
    <w:p w:rsidR="00841F91" w:rsidRDefault="00841F91" w:rsidP="00DE66F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РЕШАЕТ:</w:t>
      </w:r>
    </w:p>
    <w:p w:rsidR="00841F91" w:rsidRDefault="00841F91" w:rsidP="00DE66FD">
      <w:pPr>
        <w:rPr>
          <w:b/>
          <w:sz w:val="26"/>
          <w:szCs w:val="26"/>
        </w:rPr>
      </w:pPr>
    </w:p>
    <w:p w:rsidR="00841F91" w:rsidRDefault="00841F91" w:rsidP="00DE66FD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C142B1">
        <w:rPr>
          <w:sz w:val="26"/>
          <w:szCs w:val="26"/>
        </w:rPr>
        <w:t xml:space="preserve">Внести в Решение  Совета депутатов Саринского сельского поселения от </w:t>
      </w:r>
      <w:r>
        <w:rPr>
          <w:sz w:val="26"/>
          <w:szCs w:val="26"/>
        </w:rPr>
        <w:t>21</w:t>
      </w:r>
      <w:r w:rsidRPr="00C142B1">
        <w:rPr>
          <w:sz w:val="26"/>
          <w:szCs w:val="26"/>
        </w:rPr>
        <w:t>.12.201</w:t>
      </w:r>
      <w:r>
        <w:rPr>
          <w:sz w:val="26"/>
          <w:szCs w:val="26"/>
        </w:rPr>
        <w:t xml:space="preserve">8 </w:t>
      </w:r>
      <w:r w:rsidRPr="00C142B1">
        <w:rPr>
          <w:sz w:val="26"/>
          <w:szCs w:val="26"/>
        </w:rPr>
        <w:t>года</w:t>
      </w:r>
      <w:r>
        <w:rPr>
          <w:sz w:val="26"/>
          <w:szCs w:val="26"/>
        </w:rPr>
        <w:t xml:space="preserve">   № 23</w:t>
      </w:r>
      <w:r w:rsidRPr="00C142B1">
        <w:rPr>
          <w:sz w:val="26"/>
          <w:szCs w:val="26"/>
        </w:rPr>
        <w:t xml:space="preserve">  «О бюджете </w:t>
      </w:r>
      <w:r w:rsidRPr="00C142B1">
        <w:rPr>
          <w:snapToGrid w:val="0"/>
          <w:sz w:val="26"/>
          <w:szCs w:val="26"/>
        </w:rPr>
        <w:t xml:space="preserve">Саринского сельского </w:t>
      </w:r>
      <w:r w:rsidRPr="00C142B1">
        <w:rPr>
          <w:sz w:val="26"/>
          <w:szCs w:val="26"/>
        </w:rPr>
        <w:t>поселения на 201</w:t>
      </w:r>
      <w:r>
        <w:rPr>
          <w:sz w:val="26"/>
          <w:szCs w:val="26"/>
        </w:rPr>
        <w:t>9</w:t>
      </w:r>
      <w:r w:rsidRPr="00C142B1">
        <w:rPr>
          <w:sz w:val="26"/>
          <w:szCs w:val="26"/>
        </w:rPr>
        <w:t>год и на плановый период 20</w:t>
      </w:r>
      <w:r>
        <w:rPr>
          <w:sz w:val="26"/>
          <w:szCs w:val="26"/>
        </w:rPr>
        <w:t xml:space="preserve">20 </w:t>
      </w:r>
      <w:r w:rsidRPr="00C142B1">
        <w:rPr>
          <w:sz w:val="26"/>
          <w:szCs w:val="26"/>
        </w:rPr>
        <w:t>и 20</w:t>
      </w:r>
      <w:r>
        <w:rPr>
          <w:sz w:val="26"/>
          <w:szCs w:val="26"/>
        </w:rPr>
        <w:t>21</w:t>
      </w:r>
      <w:r w:rsidRPr="00C142B1">
        <w:rPr>
          <w:sz w:val="26"/>
          <w:szCs w:val="26"/>
        </w:rPr>
        <w:t xml:space="preserve"> годов»</w:t>
      </w:r>
      <w:r>
        <w:rPr>
          <w:sz w:val="26"/>
          <w:szCs w:val="26"/>
        </w:rPr>
        <w:t xml:space="preserve">  </w:t>
      </w:r>
      <w:r w:rsidRPr="00C142B1">
        <w:rPr>
          <w:sz w:val="26"/>
          <w:szCs w:val="26"/>
        </w:rPr>
        <w:t>следующие изменения:</w:t>
      </w:r>
    </w:p>
    <w:p w:rsidR="00841F91" w:rsidRDefault="00841F91" w:rsidP="00DE66FD">
      <w:pPr>
        <w:rPr>
          <w:sz w:val="26"/>
          <w:szCs w:val="26"/>
        </w:rPr>
      </w:pPr>
    </w:p>
    <w:p w:rsidR="00841F91" w:rsidRPr="0022289C" w:rsidRDefault="00841F91" w:rsidP="00DE66F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2289C">
        <w:rPr>
          <w:sz w:val="26"/>
          <w:szCs w:val="26"/>
        </w:rPr>
        <w:t xml:space="preserve">     1. Утвердить основные характеристики бюджета Саринского сельского поселения  на 201</w:t>
      </w:r>
      <w:r>
        <w:rPr>
          <w:sz w:val="26"/>
          <w:szCs w:val="26"/>
        </w:rPr>
        <w:t>9</w:t>
      </w:r>
      <w:r w:rsidRPr="0022289C">
        <w:rPr>
          <w:sz w:val="26"/>
          <w:szCs w:val="26"/>
        </w:rPr>
        <w:t xml:space="preserve"> год:</w:t>
      </w:r>
    </w:p>
    <w:p w:rsidR="00841F91" w:rsidRPr="0022289C" w:rsidRDefault="00841F91" w:rsidP="00DE66F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2289C">
        <w:rPr>
          <w:sz w:val="26"/>
          <w:szCs w:val="26"/>
        </w:rPr>
        <w:t xml:space="preserve">  1) прогнозируемый общий объем доходов бюджета  Саринского сельского поселения в сумме </w:t>
      </w:r>
      <w:r>
        <w:rPr>
          <w:sz w:val="26"/>
          <w:szCs w:val="26"/>
        </w:rPr>
        <w:t xml:space="preserve">7294433,78 </w:t>
      </w:r>
      <w:r w:rsidRPr="0022289C">
        <w:rPr>
          <w:sz w:val="26"/>
          <w:szCs w:val="26"/>
        </w:rPr>
        <w:t xml:space="preserve">рублей, в том числе безвозмездные поступления от других бюджетов бюджетной системы Российской Федерации в сумме </w:t>
      </w:r>
      <w:r>
        <w:t>5576682,78</w:t>
      </w:r>
      <w:r w:rsidRPr="0022289C">
        <w:rPr>
          <w:sz w:val="26"/>
          <w:szCs w:val="26"/>
        </w:rPr>
        <w:t>рублей;</w:t>
      </w:r>
    </w:p>
    <w:p w:rsidR="00841F91" w:rsidRPr="0022289C" w:rsidRDefault="00841F91" w:rsidP="00DE66F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41F91" w:rsidRDefault="00841F91" w:rsidP="00DE66F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2289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</w:t>
      </w:r>
      <w:r w:rsidRPr="0022289C">
        <w:rPr>
          <w:sz w:val="26"/>
          <w:szCs w:val="26"/>
        </w:rPr>
        <w:t xml:space="preserve">2) общий объем расходов бюджета  Саринского сельского поселения в сумме </w:t>
      </w:r>
    </w:p>
    <w:p w:rsidR="00841F91" w:rsidRPr="0022289C" w:rsidRDefault="00841F91" w:rsidP="00DE66F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7558014,72</w:t>
      </w:r>
      <w:r w:rsidRPr="0022289C">
        <w:rPr>
          <w:sz w:val="26"/>
          <w:szCs w:val="26"/>
        </w:rPr>
        <w:t xml:space="preserve"> рублей, с учетом остатка средств на расчетном </w:t>
      </w:r>
      <w:r>
        <w:rPr>
          <w:sz w:val="26"/>
          <w:szCs w:val="26"/>
        </w:rPr>
        <w:t>счете по состоянию на 01.01.2019</w:t>
      </w:r>
      <w:r w:rsidRPr="0022289C">
        <w:rPr>
          <w:sz w:val="26"/>
          <w:szCs w:val="26"/>
        </w:rPr>
        <w:t xml:space="preserve"> года в сумме </w:t>
      </w:r>
      <w:r>
        <w:rPr>
          <w:sz w:val="26"/>
          <w:szCs w:val="26"/>
        </w:rPr>
        <w:t>263580,94</w:t>
      </w:r>
      <w:r w:rsidRPr="0022289C">
        <w:rPr>
          <w:sz w:val="26"/>
          <w:szCs w:val="26"/>
        </w:rPr>
        <w:t xml:space="preserve">  рублей;         </w:t>
      </w:r>
    </w:p>
    <w:p w:rsidR="00841F91" w:rsidRPr="007D4761" w:rsidRDefault="00841F91" w:rsidP="00DE66FD">
      <w:pPr>
        <w:autoSpaceDE w:val="0"/>
        <w:autoSpaceDN w:val="0"/>
        <w:adjustRightInd w:val="0"/>
        <w:ind w:firstLine="708"/>
        <w:jc w:val="both"/>
      </w:pPr>
    </w:p>
    <w:p w:rsidR="00841F91" w:rsidRDefault="00841F91" w:rsidP="00DE66FD">
      <w:pPr>
        <w:rPr>
          <w:sz w:val="26"/>
          <w:szCs w:val="26"/>
        </w:rPr>
      </w:pPr>
      <w:r>
        <w:rPr>
          <w:sz w:val="26"/>
          <w:szCs w:val="26"/>
        </w:rPr>
        <w:t xml:space="preserve">     2. Приложение 4  пункта  7.1 изложить в новой редакции (приложение №2) к настоящему Решению.</w:t>
      </w:r>
    </w:p>
    <w:p w:rsidR="00841F91" w:rsidRDefault="00841F91" w:rsidP="00DE66FD">
      <w:pPr>
        <w:rPr>
          <w:sz w:val="26"/>
          <w:szCs w:val="26"/>
        </w:rPr>
      </w:pPr>
      <w:r>
        <w:rPr>
          <w:sz w:val="26"/>
          <w:szCs w:val="26"/>
        </w:rPr>
        <w:t xml:space="preserve">     3. Приложение 6  пункта 7.2  изложить в новой редакции (приложение №3) к настоящему Решению.</w:t>
      </w:r>
    </w:p>
    <w:p w:rsidR="00841F91" w:rsidRDefault="00841F91" w:rsidP="00DE66FD">
      <w:pPr>
        <w:rPr>
          <w:b/>
          <w:sz w:val="26"/>
          <w:szCs w:val="26"/>
        </w:rPr>
      </w:pPr>
      <w:r>
        <w:rPr>
          <w:b/>
        </w:rPr>
        <w:t xml:space="preserve">    </w:t>
      </w:r>
      <w:r>
        <w:t xml:space="preserve"> </w:t>
      </w:r>
      <w:r>
        <w:rPr>
          <w:sz w:val="26"/>
          <w:szCs w:val="26"/>
        </w:rPr>
        <w:t>4</w:t>
      </w:r>
      <w:r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Настоящее Решение вступает в силу со дня его подписания.</w:t>
      </w:r>
    </w:p>
    <w:p w:rsidR="00841F91" w:rsidRDefault="00841F91" w:rsidP="00DE66FD">
      <w:pPr>
        <w:rPr>
          <w:sz w:val="26"/>
          <w:szCs w:val="26"/>
        </w:rPr>
      </w:pPr>
      <w:r>
        <w:rPr>
          <w:sz w:val="26"/>
          <w:szCs w:val="26"/>
        </w:rPr>
        <w:t xml:space="preserve">     5</w:t>
      </w:r>
      <w:r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Настоящее Решение опубликовать в средствах массовой информации (вывесить на стендах)</w:t>
      </w:r>
    </w:p>
    <w:p w:rsidR="00841F91" w:rsidRDefault="00841F91" w:rsidP="00DE66FD"/>
    <w:p w:rsidR="00841F91" w:rsidRDefault="00841F91" w:rsidP="00DE66FD">
      <w:pPr>
        <w:rPr>
          <w:sz w:val="26"/>
          <w:szCs w:val="26"/>
        </w:rPr>
      </w:pPr>
    </w:p>
    <w:p w:rsidR="00841F91" w:rsidRDefault="00841F91" w:rsidP="00DE66F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Председатель Совета депутатов:                                И. Ф. Такиуллин</w:t>
      </w:r>
    </w:p>
    <w:p w:rsidR="00841F91" w:rsidRDefault="00841F91" w:rsidP="00DE66FD">
      <w:pPr>
        <w:rPr>
          <w:sz w:val="26"/>
          <w:szCs w:val="26"/>
        </w:rPr>
      </w:pPr>
    </w:p>
    <w:p w:rsidR="00841F91" w:rsidRDefault="00841F91" w:rsidP="00DE66FD">
      <w:pPr>
        <w:rPr>
          <w:sz w:val="26"/>
          <w:szCs w:val="26"/>
        </w:rPr>
      </w:pPr>
    </w:p>
    <w:p w:rsidR="00841F91" w:rsidRDefault="00841F91"/>
    <w:sectPr w:rsidR="00841F91" w:rsidSect="00DE66FD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313"/>
    <w:rsid w:val="0001697B"/>
    <w:rsid w:val="00105ADA"/>
    <w:rsid w:val="00137485"/>
    <w:rsid w:val="001725B4"/>
    <w:rsid w:val="00184A61"/>
    <w:rsid w:val="0022289C"/>
    <w:rsid w:val="002E3218"/>
    <w:rsid w:val="003D7F66"/>
    <w:rsid w:val="00460C98"/>
    <w:rsid w:val="00474DAA"/>
    <w:rsid w:val="005807FA"/>
    <w:rsid w:val="005B1914"/>
    <w:rsid w:val="0066369D"/>
    <w:rsid w:val="007832B6"/>
    <w:rsid w:val="00786059"/>
    <w:rsid w:val="007B6982"/>
    <w:rsid w:val="007D4761"/>
    <w:rsid w:val="00833762"/>
    <w:rsid w:val="00841F91"/>
    <w:rsid w:val="008D6EB8"/>
    <w:rsid w:val="00957163"/>
    <w:rsid w:val="009D0741"/>
    <w:rsid w:val="00A110BF"/>
    <w:rsid w:val="00BB64E1"/>
    <w:rsid w:val="00C0204D"/>
    <w:rsid w:val="00C142B1"/>
    <w:rsid w:val="00C31452"/>
    <w:rsid w:val="00C36A92"/>
    <w:rsid w:val="00CC5A16"/>
    <w:rsid w:val="00CD43D3"/>
    <w:rsid w:val="00CF6849"/>
    <w:rsid w:val="00DE66FD"/>
    <w:rsid w:val="00E14AB2"/>
    <w:rsid w:val="00E6163D"/>
    <w:rsid w:val="00EA6B89"/>
    <w:rsid w:val="00EC6CAA"/>
    <w:rsid w:val="00EF6E4E"/>
    <w:rsid w:val="00F25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6F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E66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290</Words>
  <Characters>1658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2020-01-22T11:57:00Z</dcterms:created>
  <dcterms:modified xsi:type="dcterms:W3CDTF">2020-03-02T07:11:00Z</dcterms:modified>
</cp:coreProperties>
</file>