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B" w:rsidRDefault="0087109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87109B" w:rsidRDefault="0087109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87109B" w:rsidRDefault="0087109B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87109B" w:rsidRDefault="0087109B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87109B" w:rsidRDefault="0087109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87109B" w:rsidRDefault="0087109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87109B" w:rsidRDefault="0087109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45pt,10.45pt" to="49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87109B" w:rsidRDefault="0087109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87109B" w:rsidRDefault="0087109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4F7F85">
        <w:rPr>
          <w:b/>
          <w:bCs/>
          <w:sz w:val="28"/>
          <w:szCs w:val="28"/>
        </w:rPr>
        <w:t>заседание</w:t>
      </w:r>
    </w:p>
    <w:p w:rsidR="0087109B" w:rsidRPr="004F7F85" w:rsidRDefault="0087109B" w:rsidP="003F5785">
      <w:pPr>
        <w:jc w:val="center"/>
        <w:rPr>
          <w:b/>
          <w:bCs/>
          <w:sz w:val="28"/>
          <w:szCs w:val="28"/>
        </w:rPr>
      </w:pPr>
    </w:p>
    <w:p w:rsidR="0087109B" w:rsidRPr="004F7F85" w:rsidRDefault="0087109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« 19 » апреля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28</w:t>
      </w:r>
    </w:p>
    <w:p w:rsidR="0087109B" w:rsidRDefault="0087109B" w:rsidP="003F5785">
      <w:pPr>
        <w:rPr>
          <w:b/>
          <w:bCs/>
          <w:sz w:val="27"/>
          <w:szCs w:val="27"/>
        </w:rPr>
      </w:pPr>
    </w:p>
    <w:p w:rsidR="0087109B" w:rsidRPr="00FD1863" w:rsidRDefault="0087109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87109B" w:rsidRPr="00FD1863" w:rsidRDefault="0087109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87109B" w:rsidRPr="00FD1863" w:rsidRDefault="0087109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28.12.2021</w:t>
      </w:r>
      <w:r w:rsidRPr="00FD1863">
        <w:rPr>
          <w:bCs/>
          <w:sz w:val="28"/>
          <w:szCs w:val="28"/>
        </w:rPr>
        <w:t>г.</w:t>
      </w:r>
    </w:p>
    <w:p w:rsidR="0087109B" w:rsidRPr="00FD1863" w:rsidRDefault="0087109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115 «О районном бюджете на 2022</w:t>
      </w:r>
    </w:p>
    <w:p w:rsidR="0087109B" w:rsidRPr="00FD1863" w:rsidRDefault="0087109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2023 и 2024</w:t>
      </w:r>
    </w:p>
    <w:p w:rsidR="0087109B" w:rsidRPr="00FD1863" w:rsidRDefault="0087109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87109B" w:rsidRPr="00A218D8" w:rsidRDefault="0087109B" w:rsidP="003F5785">
      <w:pPr>
        <w:rPr>
          <w:bCs/>
          <w:sz w:val="26"/>
          <w:szCs w:val="26"/>
        </w:rPr>
      </w:pPr>
    </w:p>
    <w:p w:rsidR="0087109B" w:rsidRPr="00FD1863" w:rsidRDefault="0087109B" w:rsidP="00F20C0D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>от 06.10.2003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</w:t>
      </w:r>
      <w:r>
        <w:rPr>
          <w:bCs/>
          <w:sz w:val="28"/>
          <w:szCs w:val="28"/>
        </w:rPr>
        <w:t>ным решением Собрания депутатов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87109B" w:rsidRPr="00FD1863" w:rsidRDefault="0087109B" w:rsidP="00F20C0D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87109B" w:rsidRPr="00FD1863" w:rsidRDefault="0087109B" w:rsidP="00F20C0D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115 «О районном бюджете на 2022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87109B" w:rsidRPr="00FD1863" w:rsidRDefault="0087109B" w:rsidP="00F20C0D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87109B" w:rsidRPr="00FD1863" w:rsidRDefault="0087109B" w:rsidP="00F20C0D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87109B" w:rsidRDefault="0087109B" w:rsidP="00F20C0D">
      <w:pPr>
        <w:jc w:val="both"/>
        <w:rPr>
          <w:bCs/>
          <w:sz w:val="28"/>
          <w:szCs w:val="28"/>
        </w:rPr>
      </w:pPr>
    </w:p>
    <w:p w:rsidR="0087109B" w:rsidRDefault="0087109B" w:rsidP="00F20C0D">
      <w:pPr>
        <w:jc w:val="both"/>
        <w:rPr>
          <w:bCs/>
          <w:sz w:val="28"/>
          <w:szCs w:val="28"/>
        </w:rPr>
      </w:pPr>
    </w:p>
    <w:p w:rsidR="0087109B" w:rsidRPr="00FD1863" w:rsidRDefault="0087109B" w:rsidP="00F20C0D">
      <w:pPr>
        <w:jc w:val="both"/>
        <w:rPr>
          <w:bCs/>
          <w:sz w:val="28"/>
          <w:szCs w:val="28"/>
        </w:rPr>
      </w:pPr>
    </w:p>
    <w:p w:rsidR="0087109B" w:rsidRPr="00FD1863" w:rsidRDefault="0087109B" w:rsidP="00F20C0D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87109B" w:rsidRPr="00FD1863" w:rsidRDefault="0087109B" w:rsidP="00F20C0D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87109B" w:rsidRPr="00A218D8" w:rsidRDefault="0087109B" w:rsidP="00374A99">
      <w:pPr>
        <w:jc w:val="both"/>
        <w:rPr>
          <w:bCs/>
          <w:sz w:val="26"/>
          <w:szCs w:val="26"/>
        </w:rPr>
      </w:pPr>
    </w:p>
    <w:p w:rsidR="0087109B" w:rsidRDefault="0087109B" w:rsidP="002E21A8">
      <w:pPr>
        <w:jc w:val="right"/>
        <w:rPr>
          <w:bCs/>
        </w:rPr>
      </w:pPr>
    </w:p>
    <w:p w:rsidR="0087109B" w:rsidRDefault="0087109B" w:rsidP="002E21A8">
      <w:pPr>
        <w:jc w:val="right"/>
        <w:rPr>
          <w:bCs/>
        </w:rPr>
      </w:pPr>
    </w:p>
    <w:p w:rsidR="0087109B" w:rsidRDefault="0087109B" w:rsidP="002E21A8">
      <w:pPr>
        <w:jc w:val="right"/>
        <w:rPr>
          <w:bCs/>
        </w:rPr>
      </w:pPr>
    </w:p>
    <w:p w:rsidR="0087109B" w:rsidRDefault="0087109B" w:rsidP="002E21A8">
      <w:pPr>
        <w:jc w:val="right"/>
        <w:rPr>
          <w:bCs/>
        </w:rPr>
      </w:pPr>
    </w:p>
    <w:p w:rsidR="0087109B" w:rsidRDefault="0087109B" w:rsidP="002E21A8">
      <w:pPr>
        <w:jc w:val="right"/>
        <w:rPr>
          <w:bCs/>
        </w:rPr>
      </w:pPr>
    </w:p>
    <w:p w:rsidR="0087109B" w:rsidRPr="00952BF6" w:rsidRDefault="0087109B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87109B" w:rsidRPr="00952BF6" w:rsidRDefault="0087109B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87109B" w:rsidRPr="00952BF6" w:rsidRDefault="0087109B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87109B" w:rsidRPr="00952BF6" w:rsidRDefault="0087109B" w:rsidP="002E21A8">
      <w:pPr>
        <w:jc w:val="right"/>
        <w:rPr>
          <w:bCs/>
        </w:rPr>
      </w:pPr>
      <w:r w:rsidRPr="00952BF6">
        <w:rPr>
          <w:bCs/>
        </w:rPr>
        <w:t>от «______» _________20</w:t>
      </w:r>
      <w:r>
        <w:rPr>
          <w:bCs/>
        </w:rPr>
        <w:t>22</w:t>
      </w:r>
      <w:r w:rsidRPr="00952BF6">
        <w:rPr>
          <w:bCs/>
        </w:rPr>
        <w:t>г. № _____</w:t>
      </w:r>
    </w:p>
    <w:p w:rsidR="0087109B" w:rsidRDefault="0087109B" w:rsidP="002E21A8">
      <w:pPr>
        <w:jc w:val="both"/>
        <w:rPr>
          <w:bCs/>
          <w:sz w:val="28"/>
          <w:szCs w:val="28"/>
        </w:rPr>
      </w:pPr>
    </w:p>
    <w:p w:rsidR="0087109B" w:rsidRDefault="0087109B" w:rsidP="002E21A8">
      <w:pPr>
        <w:jc w:val="both"/>
        <w:rPr>
          <w:bCs/>
          <w:sz w:val="28"/>
          <w:szCs w:val="28"/>
        </w:rPr>
      </w:pPr>
    </w:p>
    <w:p w:rsidR="0087109B" w:rsidRDefault="0087109B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8</w:t>
      </w:r>
      <w:r w:rsidRPr="004114FC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21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115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2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 и 2024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87109B" w:rsidRDefault="0087109B" w:rsidP="003E3323">
      <w:pPr>
        <w:spacing w:line="276" w:lineRule="auto"/>
        <w:jc w:val="center"/>
        <w:rPr>
          <w:bCs/>
          <w:sz w:val="28"/>
          <w:szCs w:val="28"/>
        </w:rPr>
      </w:pPr>
    </w:p>
    <w:p w:rsidR="0087109B" w:rsidRPr="004E7EC3" w:rsidRDefault="0087109B" w:rsidP="00F20C0D">
      <w:pPr>
        <w:pStyle w:val="ListParagraph"/>
        <w:numPr>
          <w:ilvl w:val="0"/>
          <w:numId w:val="1"/>
        </w:numPr>
        <w:ind w:left="0" w:firstLine="851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87109B" w:rsidRPr="004E7EC3" w:rsidRDefault="0087109B" w:rsidP="00F20C0D">
      <w:pPr>
        <w:ind w:firstLine="851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</w:t>
      </w:r>
      <w:r>
        <w:rPr>
          <w:bCs/>
          <w:sz w:val="28"/>
          <w:szCs w:val="28"/>
        </w:rPr>
        <w:t>2</w:t>
      </w:r>
      <w:r w:rsidRPr="004E7EC3">
        <w:rPr>
          <w:bCs/>
          <w:sz w:val="28"/>
          <w:szCs w:val="28"/>
        </w:rPr>
        <w:t xml:space="preserve"> год:</w:t>
      </w:r>
    </w:p>
    <w:p w:rsidR="0087109B" w:rsidRPr="004E7EC3" w:rsidRDefault="0087109B" w:rsidP="00F20C0D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1 815 866,572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1 468 084,472</w:t>
      </w:r>
      <w:r w:rsidRPr="004E7EC3">
        <w:rPr>
          <w:sz w:val="28"/>
          <w:szCs w:val="28"/>
        </w:rPr>
        <w:t>тыс.рублей;</w:t>
      </w:r>
    </w:p>
    <w:p w:rsidR="0087109B" w:rsidRPr="004E7EC3" w:rsidRDefault="0087109B" w:rsidP="00F20C0D">
      <w:pPr>
        <w:ind w:firstLine="851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1 844 </w:t>
      </w:r>
      <w:r w:rsidRPr="00B3421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97,206</w:t>
      </w:r>
      <w:r w:rsidRPr="004E7EC3">
        <w:rPr>
          <w:sz w:val="28"/>
          <w:szCs w:val="28"/>
        </w:rPr>
        <w:t>тыс. рублей, в том числе за счет остатков на расчетном счете на 01.01.202</w:t>
      </w:r>
      <w:r>
        <w:rPr>
          <w:sz w:val="28"/>
          <w:szCs w:val="28"/>
        </w:rPr>
        <w:t>2</w:t>
      </w:r>
      <w:r w:rsidRPr="004E7EC3">
        <w:rPr>
          <w:sz w:val="28"/>
          <w:szCs w:val="28"/>
        </w:rPr>
        <w:t xml:space="preserve"> г. в сум</w:t>
      </w:r>
      <w:bookmarkStart w:id="1" w:name="_GoBack"/>
      <w:bookmarkEnd w:id="1"/>
      <w:r w:rsidRPr="004E7EC3">
        <w:rPr>
          <w:sz w:val="28"/>
          <w:szCs w:val="28"/>
        </w:rPr>
        <w:t xml:space="preserve">ме </w:t>
      </w:r>
      <w:r>
        <w:rPr>
          <w:b/>
          <w:sz w:val="28"/>
          <w:szCs w:val="28"/>
        </w:rPr>
        <w:t>28</w:t>
      </w:r>
      <w:r w:rsidRPr="00B3421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30,635</w:t>
      </w:r>
      <w:r w:rsidRPr="004E7EC3">
        <w:rPr>
          <w:sz w:val="28"/>
          <w:szCs w:val="28"/>
        </w:rPr>
        <w:t>тыс.рублей;</w:t>
      </w:r>
    </w:p>
    <w:p w:rsidR="0087109B" w:rsidRPr="004E7EC3" w:rsidRDefault="0087109B" w:rsidP="00F20C0D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>
        <w:rPr>
          <w:b/>
          <w:sz w:val="28"/>
          <w:szCs w:val="28"/>
        </w:rPr>
        <w:t xml:space="preserve">28 </w:t>
      </w:r>
      <w:r w:rsidRPr="00B3421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30, 635</w:t>
      </w:r>
      <w:r w:rsidRPr="004E7EC3">
        <w:rPr>
          <w:sz w:val="28"/>
          <w:szCs w:val="28"/>
        </w:rPr>
        <w:t>тыс.рублей.</w:t>
      </w:r>
    </w:p>
    <w:p w:rsidR="0087109B" w:rsidRDefault="0087109B" w:rsidP="00F20C0D">
      <w:pPr>
        <w:pStyle w:val="ListParagraph"/>
        <w:numPr>
          <w:ilvl w:val="0"/>
          <w:numId w:val="4"/>
        </w:numPr>
        <w:ind w:left="0" w:firstLine="851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приложения </w:t>
      </w:r>
      <w:r>
        <w:rPr>
          <w:b/>
          <w:bCs/>
          <w:sz w:val="28"/>
          <w:szCs w:val="28"/>
        </w:rPr>
        <w:t>2,4</w:t>
      </w:r>
      <w:r w:rsidRPr="004E7EC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6,</w:t>
      </w:r>
      <w:r w:rsidRPr="004E7EC3">
        <w:rPr>
          <w:b/>
          <w:bCs/>
          <w:sz w:val="28"/>
          <w:szCs w:val="28"/>
        </w:rPr>
        <w:t xml:space="preserve"> изложить в следующей редакции, согласно приложению </w:t>
      </w:r>
      <w:r>
        <w:rPr>
          <w:b/>
          <w:bCs/>
          <w:sz w:val="28"/>
          <w:szCs w:val="28"/>
        </w:rPr>
        <w:t>1,2,3.</w:t>
      </w:r>
    </w:p>
    <w:p w:rsidR="0087109B" w:rsidRDefault="0087109B" w:rsidP="00BC2D0C">
      <w:pPr>
        <w:spacing w:line="360" w:lineRule="auto"/>
        <w:jc w:val="both"/>
        <w:rPr>
          <w:sz w:val="28"/>
          <w:szCs w:val="28"/>
        </w:rPr>
      </w:pPr>
    </w:p>
    <w:p w:rsidR="0087109B" w:rsidRDefault="0087109B" w:rsidP="002E21A8">
      <w:pPr>
        <w:spacing w:line="276" w:lineRule="auto"/>
        <w:jc w:val="both"/>
        <w:rPr>
          <w:bCs/>
          <w:sz w:val="28"/>
          <w:szCs w:val="28"/>
        </w:rPr>
      </w:pPr>
    </w:p>
    <w:p w:rsidR="0087109B" w:rsidRPr="004E7EC3" w:rsidRDefault="0087109B" w:rsidP="002E21A8">
      <w:pPr>
        <w:spacing w:line="276" w:lineRule="auto"/>
        <w:jc w:val="both"/>
        <w:rPr>
          <w:bCs/>
          <w:sz w:val="28"/>
          <w:szCs w:val="28"/>
        </w:rPr>
      </w:pPr>
    </w:p>
    <w:p w:rsidR="0087109B" w:rsidRPr="002E21A8" w:rsidRDefault="0087109B" w:rsidP="002E21A8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Аминов</w:t>
      </w:r>
    </w:p>
    <w:p w:rsidR="0087109B" w:rsidRPr="001D2FB0" w:rsidRDefault="0087109B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87109B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9B" w:rsidRDefault="0087109B" w:rsidP="001D2FB0">
      <w:r>
        <w:separator/>
      </w:r>
    </w:p>
  </w:endnote>
  <w:endnote w:type="continuationSeparator" w:id="1">
    <w:p w:rsidR="0087109B" w:rsidRDefault="0087109B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9B" w:rsidRDefault="0087109B" w:rsidP="001D2FB0">
      <w:r>
        <w:separator/>
      </w:r>
    </w:p>
  </w:footnote>
  <w:footnote w:type="continuationSeparator" w:id="1">
    <w:p w:rsidR="0087109B" w:rsidRDefault="0087109B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25DAA"/>
    <w:rsid w:val="00040B6B"/>
    <w:rsid w:val="00043B3E"/>
    <w:rsid w:val="000457A8"/>
    <w:rsid w:val="00050660"/>
    <w:rsid w:val="000526C2"/>
    <w:rsid w:val="00055CD7"/>
    <w:rsid w:val="00061BBB"/>
    <w:rsid w:val="00065D36"/>
    <w:rsid w:val="000673AE"/>
    <w:rsid w:val="000700B1"/>
    <w:rsid w:val="000713C8"/>
    <w:rsid w:val="000807B9"/>
    <w:rsid w:val="000865C3"/>
    <w:rsid w:val="00087306"/>
    <w:rsid w:val="000B1589"/>
    <w:rsid w:val="000C6E3B"/>
    <w:rsid w:val="000F6023"/>
    <w:rsid w:val="00112394"/>
    <w:rsid w:val="00127EA9"/>
    <w:rsid w:val="001518EE"/>
    <w:rsid w:val="00186D51"/>
    <w:rsid w:val="00194D0E"/>
    <w:rsid w:val="001B59AE"/>
    <w:rsid w:val="001D2FB0"/>
    <w:rsid w:val="001D52DD"/>
    <w:rsid w:val="001E49F4"/>
    <w:rsid w:val="001F428D"/>
    <w:rsid w:val="0020252D"/>
    <w:rsid w:val="00232A8B"/>
    <w:rsid w:val="002424B9"/>
    <w:rsid w:val="002455E2"/>
    <w:rsid w:val="00250A7B"/>
    <w:rsid w:val="00257E28"/>
    <w:rsid w:val="00264FBB"/>
    <w:rsid w:val="002A7247"/>
    <w:rsid w:val="002C3EAA"/>
    <w:rsid w:val="002D49FB"/>
    <w:rsid w:val="002E21A8"/>
    <w:rsid w:val="003012C0"/>
    <w:rsid w:val="00303958"/>
    <w:rsid w:val="00333344"/>
    <w:rsid w:val="00345D72"/>
    <w:rsid w:val="00374A99"/>
    <w:rsid w:val="00383238"/>
    <w:rsid w:val="003907FA"/>
    <w:rsid w:val="00396FE1"/>
    <w:rsid w:val="003C794D"/>
    <w:rsid w:val="003E3323"/>
    <w:rsid w:val="003F1F7F"/>
    <w:rsid w:val="003F5785"/>
    <w:rsid w:val="003F63E3"/>
    <w:rsid w:val="004114FC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663A0"/>
    <w:rsid w:val="00566545"/>
    <w:rsid w:val="00575586"/>
    <w:rsid w:val="005A3817"/>
    <w:rsid w:val="005D534B"/>
    <w:rsid w:val="005E7048"/>
    <w:rsid w:val="006026C7"/>
    <w:rsid w:val="00604112"/>
    <w:rsid w:val="006210B5"/>
    <w:rsid w:val="006230B8"/>
    <w:rsid w:val="006307FC"/>
    <w:rsid w:val="00633DD2"/>
    <w:rsid w:val="006674F8"/>
    <w:rsid w:val="006800E4"/>
    <w:rsid w:val="006A6976"/>
    <w:rsid w:val="006B2B9C"/>
    <w:rsid w:val="006B7127"/>
    <w:rsid w:val="006C1E47"/>
    <w:rsid w:val="006D50F1"/>
    <w:rsid w:val="006E4B04"/>
    <w:rsid w:val="00705E1A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73B1F"/>
    <w:rsid w:val="0078431A"/>
    <w:rsid w:val="00785ED1"/>
    <w:rsid w:val="007A72C6"/>
    <w:rsid w:val="007C3567"/>
    <w:rsid w:val="007E1D7C"/>
    <w:rsid w:val="007E2F56"/>
    <w:rsid w:val="007E305E"/>
    <w:rsid w:val="00820946"/>
    <w:rsid w:val="008319B1"/>
    <w:rsid w:val="0087109B"/>
    <w:rsid w:val="008838B9"/>
    <w:rsid w:val="008850D0"/>
    <w:rsid w:val="008B5AAA"/>
    <w:rsid w:val="008B64D6"/>
    <w:rsid w:val="008C193B"/>
    <w:rsid w:val="008C737A"/>
    <w:rsid w:val="008D1B51"/>
    <w:rsid w:val="008D3A7A"/>
    <w:rsid w:val="008E641D"/>
    <w:rsid w:val="00942487"/>
    <w:rsid w:val="00952BF6"/>
    <w:rsid w:val="00966B29"/>
    <w:rsid w:val="0096762F"/>
    <w:rsid w:val="00976CEE"/>
    <w:rsid w:val="009771B1"/>
    <w:rsid w:val="0097775A"/>
    <w:rsid w:val="00986DAF"/>
    <w:rsid w:val="009A1A4A"/>
    <w:rsid w:val="009B0966"/>
    <w:rsid w:val="009E1417"/>
    <w:rsid w:val="009F6EB2"/>
    <w:rsid w:val="00A133BA"/>
    <w:rsid w:val="00A218D8"/>
    <w:rsid w:val="00A32520"/>
    <w:rsid w:val="00A32CDE"/>
    <w:rsid w:val="00A5146B"/>
    <w:rsid w:val="00A54AFC"/>
    <w:rsid w:val="00A578A3"/>
    <w:rsid w:val="00A64D3F"/>
    <w:rsid w:val="00A67019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B3421D"/>
    <w:rsid w:val="00B37436"/>
    <w:rsid w:val="00B51615"/>
    <w:rsid w:val="00B5426F"/>
    <w:rsid w:val="00B64852"/>
    <w:rsid w:val="00B7606C"/>
    <w:rsid w:val="00B8402F"/>
    <w:rsid w:val="00B97949"/>
    <w:rsid w:val="00BC2D0C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34C7E"/>
    <w:rsid w:val="00C430D7"/>
    <w:rsid w:val="00C440C5"/>
    <w:rsid w:val="00C64393"/>
    <w:rsid w:val="00C77282"/>
    <w:rsid w:val="00C9598D"/>
    <w:rsid w:val="00C96DC8"/>
    <w:rsid w:val="00CA6914"/>
    <w:rsid w:val="00CA7D08"/>
    <w:rsid w:val="00CB5750"/>
    <w:rsid w:val="00CD0700"/>
    <w:rsid w:val="00CD1CDC"/>
    <w:rsid w:val="00CE540D"/>
    <w:rsid w:val="00D2360D"/>
    <w:rsid w:val="00D2631F"/>
    <w:rsid w:val="00D43076"/>
    <w:rsid w:val="00D612CE"/>
    <w:rsid w:val="00D747AE"/>
    <w:rsid w:val="00D82925"/>
    <w:rsid w:val="00D9034D"/>
    <w:rsid w:val="00DA132F"/>
    <w:rsid w:val="00DA65B6"/>
    <w:rsid w:val="00DA7C9F"/>
    <w:rsid w:val="00DC0990"/>
    <w:rsid w:val="00DC4F52"/>
    <w:rsid w:val="00DD3F3D"/>
    <w:rsid w:val="00DE4CA2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20C0D"/>
    <w:rsid w:val="00F27DA4"/>
    <w:rsid w:val="00F41A5F"/>
    <w:rsid w:val="00F47B8D"/>
    <w:rsid w:val="00F6159D"/>
    <w:rsid w:val="00F670BB"/>
    <w:rsid w:val="00F81E70"/>
    <w:rsid w:val="00F95638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DAA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2</Pages>
  <Words>337</Words>
  <Characters>1922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125</cp:revision>
  <cp:lastPrinted>2022-01-17T04:35:00Z</cp:lastPrinted>
  <dcterms:created xsi:type="dcterms:W3CDTF">2017-04-26T03:35:00Z</dcterms:created>
  <dcterms:modified xsi:type="dcterms:W3CDTF">2022-04-19T10:56:00Z</dcterms:modified>
</cp:coreProperties>
</file>