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B3" w:rsidRDefault="00E558B3" w:rsidP="005E15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34DF6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>
            <v:imagedata r:id="rId6" o:title="" blacklevel="6554f"/>
          </v:shape>
        </w:pict>
      </w:r>
    </w:p>
    <w:p w:rsidR="00E558B3" w:rsidRDefault="00E558B3" w:rsidP="005E15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СОБРАНИЕ ДЕПУТАТОВ </w:t>
      </w:r>
    </w:p>
    <w:p w:rsidR="00E558B3" w:rsidRDefault="00E558B3" w:rsidP="005E15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КУНАШАКСКОГО МУНИЦИПАЛЬНОГО РАЙОНА </w:t>
      </w:r>
    </w:p>
    <w:p w:rsidR="00E558B3" w:rsidRDefault="00E558B3" w:rsidP="005E15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ЧЕЛЯБИНСКОЙ ОБЛАСТИ</w:t>
      </w:r>
    </w:p>
    <w:p w:rsidR="00E558B3" w:rsidRDefault="00E558B3" w:rsidP="005E15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_x0000_s1026" style="position:absolute;left:0;text-align:left;z-index:251658240" from="4.4pt,9pt" to="463.4pt,9pt" strokeweight="4.5pt">
            <v:stroke linestyle="thickThin"/>
          </v:line>
        </w:pict>
      </w:r>
    </w:p>
    <w:p w:rsidR="00E558B3" w:rsidRDefault="00E558B3" w:rsidP="005E15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558B3" w:rsidRDefault="00E558B3" w:rsidP="005E15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 заседание</w:t>
      </w:r>
    </w:p>
    <w:p w:rsidR="00E558B3" w:rsidRDefault="00E558B3" w:rsidP="005E15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58B3" w:rsidRDefault="00E558B3" w:rsidP="005E154C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E558B3" w:rsidRDefault="00E558B3" w:rsidP="005E154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«17» августа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</w:rPr>
          <w:t>2021 г</w:t>
        </w:r>
      </w:smartTag>
      <w:r>
        <w:rPr>
          <w:rFonts w:ascii="Times New Roman" w:hAnsi="Times New Roman"/>
          <w:sz w:val="28"/>
          <w:szCs w:val="28"/>
        </w:rPr>
        <w:t>. № 92</w:t>
      </w:r>
    </w:p>
    <w:p w:rsidR="00E558B3" w:rsidRPr="00F97064" w:rsidRDefault="00E558B3" w:rsidP="00F970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58B3" w:rsidRDefault="00E558B3" w:rsidP="00F970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970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653BBF">
        <w:rPr>
          <w:rFonts w:ascii="Times New Roman" w:hAnsi="Times New Roman"/>
          <w:color w:val="000000"/>
          <w:sz w:val="26"/>
          <w:szCs w:val="26"/>
          <w:lang w:eastAsia="ru-RU"/>
        </w:rPr>
        <w:t>утверждении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</w:t>
      </w:r>
      <w:r w:rsidRPr="00653BB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Прогнозного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</w:t>
      </w:r>
      <w:r w:rsidRPr="00653BB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плана </w:t>
      </w:r>
    </w:p>
    <w:p w:rsidR="00E558B3" w:rsidRDefault="00E558B3" w:rsidP="00F970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53BBF">
        <w:rPr>
          <w:rFonts w:ascii="Times New Roman" w:hAnsi="Times New Roman"/>
          <w:color w:val="000000"/>
          <w:sz w:val="26"/>
          <w:szCs w:val="26"/>
          <w:lang w:eastAsia="ru-RU"/>
        </w:rPr>
        <w:t>приватизации имущества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653BB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Кунашакского </w:t>
      </w:r>
    </w:p>
    <w:p w:rsidR="00E558B3" w:rsidRDefault="00E558B3" w:rsidP="00F970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53BBF">
        <w:rPr>
          <w:rFonts w:ascii="Times New Roman" w:hAnsi="Times New Roman"/>
          <w:color w:val="000000"/>
          <w:sz w:val="26"/>
          <w:szCs w:val="26"/>
          <w:lang w:eastAsia="ru-RU"/>
        </w:rPr>
        <w:t>муниципального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</w:t>
      </w:r>
      <w:r w:rsidRPr="00653BBF">
        <w:rPr>
          <w:rFonts w:ascii="Times New Roman" w:hAnsi="Times New Roman"/>
          <w:color w:val="000000"/>
          <w:sz w:val="26"/>
          <w:szCs w:val="26"/>
          <w:lang w:eastAsia="ru-RU"/>
        </w:rPr>
        <w:t>района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</w:t>
      </w:r>
      <w:r w:rsidRPr="00653BB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</w:t>
      </w:r>
      <w:r w:rsidRPr="00653BB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2021 год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E558B3" w:rsidRPr="00653BBF" w:rsidRDefault="00E558B3" w:rsidP="00F970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в новой редакции</w:t>
      </w:r>
    </w:p>
    <w:p w:rsidR="00E558B3" w:rsidRPr="00653BBF" w:rsidRDefault="00E558B3" w:rsidP="00F970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558B3" w:rsidRPr="00653BBF" w:rsidRDefault="00E558B3" w:rsidP="005E154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53BBF">
        <w:rPr>
          <w:rFonts w:ascii="Times New Roman" w:hAnsi="Times New Roman"/>
          <w:color w:val="000000"/>
          <w:sz w:val="26"/>
          <w:szCs w:val="26"/>
          <w:lang w:eastAsia="ru-RU"/>
        </w:rPr>
        <w:t>Рассмотрев письмо Главы Кунашакского муниципального района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r w:rsidRPr="00AA7116">
        <w:rPr>
          <w:rFonts w:ascii="Times New Roman" w:hAnsi="Times New Roman"/>
          <w:color w:val="000000"/>
          <w:sz w:val="26"/>
          <w:szCs w:val="26"/>
          <w:lang w:eastAsia="ru-RU"/>
        </w:rPr>
        <w:t>от 03.08.2021 года № 491-м, руководствуясь Федеральным законом</w:t>
      </w:r>
      <w:r w:rsidRPr="00653BB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r w:rsidRPr="00653BBF">
        <w:rPr>
          <w:rFonts w:ascii="Times New Roman" w:hAnsi="Times New Roman"/>
          <w:color w:val="000000"/>
          <w:sz w:val="26"/>
          <w:szCs w:val="26"/>
          <w:lang w:eastAsia="ru-RU"/>
        </w:rPr>
        <w:t>«Об общих принципах организации местного самоуправления в Российской Федерации» от 06.10.2003 года №131-ФЗ, Уставом Кунашакского муниципального района, Положением о порядке и условиях приватизации муниципального имущества Кунашакского муниципального района от 27.03.2013 года №</w:t>
      </w:r>
      <w:bookmarkStart w:id="0" w:name="_GoBack"/>
      <w:bookmarkEnd w:id="0"/>
      <w:r w:rsidRPr="00653BB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26 Собрание депутатов Кунашакского муниципального района </w:t>
      </w:r>
    </w:p>
    <w:p w:rsidR="00E558B3" w:rsidRPr="00653BBF" w:rsidRDefault="00E558B3" w:rsidP="00DB0C06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653BBF">
        <w:rPr>
          <w:rFonts w:ascii="Times New Roman" w:hAnsi="Times New Roman"/>
          <w:b/>
          <w:color w:val="000000"/>
          <w:sz w:val="26"/>
          <w:szCs w:val="26"/>
          <w:lang w:eastAsia="ru-RU"/>
        </w:rPr>
        <w:t>РЕШАЕТ:</w:t>
      </w:r>
    </w:p>
    <w:p w:rsidR="00E558B3" w:rsidRPr="00653BBF" w:rsidRDefault="00E558B3" w:rsidP="005E154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53BBF">
        <w:rPr>
          <w:rFonts w:ascii="Times New Roman" w:hAnsi="Times New Roman"/>
          <w:color w:val="000000"/>
          <w:sz w:val="26"/>
          <w:szCs w:val="26"/>
          <w:lang w:eastAsia="ru-RU"/>
        </w:rPr>
        <w:t>1. Утвердить Прогнозный план приватизации имущества Кунашакского муниципального района на 2021 год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новой редакции</w:t>
      </w:r>
      <w:r w:rsidRPr="00653BBF">
        <w:rPr>
          <w:rFonts w:ascii="Times New Roman" w:hAnsi="Times New Roman"/>
          <w:color w:val="000000"/>
          <w:sz w:val="26"/>
          <w:szCs w:val="26"/>
          <w:lang w:eastAsia="ru-RU"/>
        </w:rPr>
        <w:t>, согласно приложению.</w:t>
      </w:r>
    </w:p>
    <w:p w:rsidR="00E558B3" w:rsidRPr="00653BBF" w:rsidRDefault="00E558B3" w:rsidP="005E154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53BBF">
        <w:rPr>
          <w:rFonts w:ascii="Times New Roman" w:hAnsi="Times New Roman"/>
          <w:color w:val="000000"/>
          <w:sz w:val="26"/>
          <w:szCs w:val="26"/>
          <w:lang w:eastAsia="ru-RU"/>
        </w:rPr>
        <w:t>2.  Настоящее решение вступает в силу со дня подписания и подлежит опубликованию в средствах массовой информации.</w:t>
      </w:r>
    </w:p>
    <w:p w:rsidR="00E558B3" w:rsidRPr="00653BBF" w:rsidRDefault="00E558B3" w:rsidP="005E154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53BBF">
        <w:rPr>
          <w:rFonts w:ascii="Times New Roman" w:hAnsi="Times New Roman"/>
          <w:color w:val="000000"/>
          <w:sz w:val="26"/>
          <w:szCs w:val="26"/>
          <w:lang w:eastAsia="ru-RU"/>
        </w:rPr>
        <w:t>3.  Контроль исполнения решения возложить на постоянную комиссию по бюджету, налогам и предпринимательству Собрания депутатов.</w:t>
      </w:r>
    </w:p>
    <w:p w:rsidR="00E558B3" w:rsidRPr="00653BBF" w:rsidRDefault="00E558B3" w:rsidP="00F970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558B3" w:rsidRPr="00653BBF" w:rsidRDefault="00E558B3" w:rsidP="00F970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558B3" w:rsidRPr="00653BBF" w:rsidRDefault="00E558B3" w:rsidP="00F970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558B3" w:rsidRPr="00653BBF" w:rsidRDefault="00E558B3" w:rsidP="00F970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53BBF">
        <w:rPr>
          <w:rFonts w:ascii="Times New Roman" w:hAnsi="Times New Roman"/>
          <w:color w:val="000000"/>
          <w:sz w:val="26"/>
          <w:szCs w:val="26"/>
          <w:lang w:eastAsia="ru-RU"/>
        </w:rPr>
        <w:t>Председатель</w:t>
      </w:r>
    </w:p>
    <w:p w:rsidR="00E558B3" w:rsidRPr="005E154C" w:rsidRDefault="00E558B3" w:rsidP="005E15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53BB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Собрания депутатов                                                                       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    Н.В. Гусева</w:t>
      </w:r>
    </w:p>
    <w:sectPr w:rsidR="00E558B3" w:rsidRPr="005E154C" w:rsidSect="00F9706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8B3" w:rsidRDefault="00E558B3" w:rsidP="00F578AD">
      <w:pPr>
        <w:spacing w:after="0" w:line="240" w:lineRule="auto"/>
      </w:pPr>
      <w:r>
        <w:separator/>
      </w:r>
    </w:p>
  </w:endnote>
  <w:endnote w:type="continuationSeparator" w:id="1">
    <w:p w:rsidR="00E558B3" w:rsidRDefault="00E558B3" w:rsidP="00F5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B3" w:rsidRDefault="00E558B3">
    <w:pPr>
      <w:pStyle w:val="Footer"/>
    </w:pPr>
  </w:p>
  <w:p w:rsidR="00E558B3" w:rsidRDefault="00E558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8B3" w:rsidRDefault="00E558B3" w:rsidP="00F578AD">
      <w:pPr>
        <w:spacing w:after="0" w:line="240" w:lineRule="auto"/>
      </w:pPr>
      <w:r>
        <w:separator/>
      </w:r>
    </w:p>
  </w:footnote>
  <w:footnote w:type="continuationSeparator" w:id="1">
    <w:p w:rsidR="00E558B3" w:rsidRDefault="00E558B3" w:rsidP="00F57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D37"/>
    <w:rsid w:val="00034DF6"/>
    <w:rsid w:val="000C1C9D"/>
    <w:rsid w:val="001616AA"/>
    <w:rsid w:val="002052AB"/>
    <w:rsid w:val="00222B78"/>
    <w:rsid w:val="0026430C"/>
    <w:rsid w:val="002E5BAB"/>
    <w:rsid w:val="0054697E"/>
    <w:rsid w:val="005B135C"/>
    <w:rsid w:val="005E154C"/>
    <w:rsid w:val="00621638"/>
    <w:rsid w:val="00653BBF"/>
    <w:rsid w:val="00673000"/>
    <w:rsid w:val="00674275"/>
    <w:rsid w:val="0067576F"/>
    <w:rsid w:val="006A545A"/>
    <w:rsid w:val="006B4F9E"/>
    <w:rsid w:val="006E4D76"/>
    <w:rsid w:val="00745372"/>
    <w:rsid w:val="007858FA"/>
    <w:rsid w:val="007C3D54"/>
    <w:rsid w:val="0084699F"/>
    <w:rsid w:val="00886FED"/>
    <w:rsid w:val="008B3BC4"/>
    <w:rsid w:val="008F3758"/>
    <w:rsid w:val="00912B79"/>
    <w:rsid w:val="0094100D"/>
    <w:rsid w:val="009A26C3"/>
    <w:rsid w:val="00A223AF"/>
    <w:rsid w:val="00AA7116"/>
    <w:rsid w:val="00AF5D37"/>
    <w:rsid w:val="00B90C16"/>
    <w:rsid w:val="00B9462F"/>
    <w:rsid w:val="00C0132C"/>
    <w:rsid w:val="00C25EBD"/>
    <w:rsid w:val="00C953D9"/>
    <w:rsid w:val="00CE4F0F"/>
    <w:rsid w:val="00D26BE1"/>
    <w:rsid w:val="00D571BD"/>
    <w:rsid w:val="00D86A11"/>
    <w:rsid w:val="00DB0C06"/>
    <w:rsid w:val="00E03610"/>
    <w:rsid w:val="00E21EDE"/>
    <w:rsid w:val="00E558B3"/>
    <w:rsid w:val="00EB4C71"/>
    <w:rsid w:val="00F367E7"/>
    <w:rsid w:val="00F42226"/>
    <w:rsid w:val="00F55AE9"/>
    <w:rsid w:val="00F578AD"/>
    <w:rsid w:val="00F97064"/>
    <w:rsid w:val="00FD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6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54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7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78A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57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78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7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186</Words>
  <Characters>1061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UIZO5</dc:creator>
  <cp:keywords/>
  <dc:description/>
  <cp:lastModifiedBy>2</cp:lastModifiedBy>
  <cp:revision>5</cp:revision>
  <cp:lastPrinted>2021-08-04T05:10:00Z</cp:lastPrinted>
  <dcterms:created xsi:type="dcterms:W3CDTF">2021-08-03T10:48:00Z</dcterms:created>
  <dcterms:modified xsi:type="dcterms:W3CDTF">2021-08-18T05:08:00Z</dcterms:modified>
</cp:coreProperties>
</file>