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16" w:rsidRDefault="009D0A16" w:rsidP="006670C3">
      <w:pPr>
        <w:widowControl w:val="0"/>
        <w:autoSpaceDE w:val="0"/>
        <w:autoSpaceDN w:val="0"/>
        <w:adjustRightInd w:val="0"/>
        <w:jc w:val="center"/>
        <w:outlineLvl w:val="0"/>
      </w:pPr>
    </w:p>
    <w:p w:rsidR="009D0A16" w:rsidRDefault="009D0A16" w:rsidP="006670C3">
      <w:pPr>
        <w:widowControl w:val="0"/>
        <w:autoSpaceDE w:val="0"/>
        <w:autoSpaceDN w:val="0"/>
        <w:adjustRightInd w:val="0"/>
        <w:jc w:val="center"/>
        <w:outlineLvl w:val="0"/>
      </w:pPr>
    </w:p>
    <w:p w:rsidR="009D0A16" w:rsidRDefault="009D0A16" w:rsidP="006670C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9D0A16" w:rsidRDefault="009D0A16" w:rsidP="006670C3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9D0A16" w:rsidRDefault="009D0A16" w:rsidP="006670C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9D0A16" w:rsidRDefault="009D0A16" w:rsidP="006670C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9D0A16" w:rsidRDefault="009D0A16" w:rsidP="006670C3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36pt,10.45pt" to="506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9D0A16" w:rsidRDefault="009D0A16" w:rsidP="006670C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9D0A16" w:rsidRDefault="009D0A16" w:rsidP="00667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4F7F85">
        <w:rPr>
          <w:b/>
          <w:bCs/>
          <w:sz w:val="28"/>
          <w:szCs w:val="28"/>
        </w:rPr>
        <w:t>заседание</w:t>
      </w:r>
    </w:p>
    <w:p w:rsidR="009D0A16" w:rsidRPr="004F7F85" w:rsidRDefault="009D0A16" w:rsidP="006670C3">
      <w:pPr>
        <w:jc w:val="center"/>
        <w:rPr>
          <w:b/>
          <w:bCs/>
          <w:sz w:val="28"/>
          <w:szCs w:val="28"/>
        </w:rPr>
      </w:pPr>
    </w:p>
    <w:p w:rsidR="009D0A16" w:rsidRPr="004F7F85" w:rsidRDefault="009D0A16" w:rsidP="00667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«27»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>. № 56</w:t>
      </w:r>
    </w:p>
    <w:p w:rsidR="009D0A16" w:rsidRDefault="009D0A16" w:rsidP="006670C3">
      <w:pPr>
        <w:rPr>
          <w:b/>
          <w:bCs/>
          <w:sz w:val="27"/>
          <w:szCs w:val="27"/>
        </w:rPr>
      </w:pPr>
    </w:p>
    <w:p w:rsidR="009D0A16" w:rsidRPr="00FD1863" w:rsidRDefault="009D0A16" w:rsidP="006670C3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9D0A16" w:rsidRPr="00FD1863" w:rsidRDefault="009D0A16" w:rsidP="006670C3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9D0A16" w:rsidRPr="00FD1863" w:rsidRDefault="009D0A16" w:rsidP="006670C3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28.12.2021</w:t>
      </w:r>
      <w:r w:rsidRPr="00FD1863">
        <w:rPr>
          <w:bCs/>
          <w:sz w:val="28"/>
          <w:szCs w:val="28"/>
        </w:rPr>
        <w:t>г.</w:t>
      </w:r>
    </w:p>
    <w:p w:rsidR="009D0A16" w:rsidRPr="00FD1863" w:rsidRDefault="009D0A16" w:rsidP="00667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115 «О районном бюджете на 2022</w:t>
      </w:r>
    </w:p>
    <w:p w:rsidR="009D0A16" w:rsidRPr="00FD1863" w:rsidRDefault="009D0A16" w:rsidP="00667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2023 и 2024</w:t>
      </w:r>
    </w:p>
    <w:p w:rsidR="009D0A16" w:rsidRPr="00FD1863" w:rsidRDefault="009D0A16" w:rsidP="00667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9D0A16" w:rsidRPr="00A218D8" w:rsidRDefault="009D0A16" w:rsidP="006670C3">
      <w:pPr>
        <w:rPr>
          <w:bCs/>
          <w:sz w:val="26"/>
          <w:szCs w:val="26"/>
        </w:rPr>
      </w:pPr>
    </w:p>
    <w:p w:rsidR="009D0A16" w:rsidRPr="00FD1863" w:rsidRDefault="009D0A16" w:rsidP="00081DF4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9D0A16" w:rsidRPr="00FD1863" w:rsidRDefault="009D0A16" w:rsidP="00081DF4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9D0A16" w:rsidRPr="00FD1863" w:rsidRDefault="009D0A16" w:rsidP="00081DF4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115 «О районном бюджете на 2022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9D0A16" w:rsidRPr="00FD1863" w:rsidRDefault="009D0A16" w:rsidP="00081DF4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9D0A16" w:rsidRPr="00FD1863" w:rsidRDefault="009D0A16" w:rsidP="00081DF4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9D0A16" w:rsidRDefault="009D0A16" w:rsidP="00081DF4">
      <w:pPr>
        <w:jc w:val="both"/>
        <w:rPr>
          <w:bCs/>
          <w:sz w:val="28"/>
          <w:szCs w:val="28"/>
        </w:rPr>
      </w:pPr>
    </w:p>
    <w:p w:rsidR="009D0A16" w:rsidRDefault="009D0A16" w:rsidP="00081DF4">
      <w:pPr>
        <w:jc w:val="both"/>
        <w:rPr>
          <w:bCs/>
          <w:sz w:val="28"/>
          <w:szCs w:val="28"/>
        </w:rPr>
      </w:pPr>
    </w:p>
    <w:p w:rsidR="009D0A16" w:rsidRPr="00FD1863" w:rsidRDefault="009D0A16" w:rsidP="00081DF4">
      <w:pPr>
        <w:jc w:val="both"/>
        <w:rPr>
          <w:bCs/>
          <w:sz w:val="28"/>
          <w:szCs w:val="28"/>
        </w:rPr>
      </w:pPr>
    </w:p>
    <w:p w:rsidR="009D0A16" w:rsidRPr="00FD1863" w:rsidRDefault="009D0A16" w:rsidP="00081DF4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9D0A16" w:rsidRPr="00FD1863" w:rsidRDefault="009D0A16" w:rsidP="00081DF4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9D0A16" w:rsidRPr="00A218D8" w:rsidRDefault="009D0A16" w:rsidP="006670C3">
      <w:pPr>
        <w:jc w:val="both"/>
        <w:rPr>
          <w:bCs/>
          <w:sz w:val="26"/>
          <w:szCs w:val="26"/>
        </w:rPr>
      </w:pPr>
    </w:p>
    <w:p w:rsidR="009D0A16" w:rsidRDefault="009D0A16" w:rsidP="006670C3">
      <w:pPr>
        <w:jc w:val="right"/>
        <w:rPr>
          <w:bCs/>
        </w:rPr>
      </w:pPr>
    </w:p>
    <w:p w:rsidR="009D0A16" w:rsidRDefault="009D0A16" w:rsidP="006670C3">
      <w:pPr>
        <w:jc w:val="right"/>
        <w:rPr>
          <w:bCs/>
        </w:rPr>
      </w:pPr>
    </w:p>
    <w:p w:rsidR="009D0A16" w:rsidRDefault="009D0A16" w:rsidP="006670C3">
      <w:pPr>
        <w:jc w:val="right"/>
        <w:rPr>
          <w:bCs/>
        </w:rPr>
      </w:pPr>
    </w:p>
    <w:p w:rsidR="009D0A16" w:rsidRDefault="009D0A16" w:rsidP="006670C3">
      <w:pPr>
        <w:jc w:val="right"/>
        <w:rPr>
          <w:bCs/>
        </w:rPr>
      </w:pPr>
    </w:p>
    <w:p w:rsidR="009D0A16" w:rsidRDefault="009D0A16" w:rsidP="006670C3">
      <w:pPr>
        <w:jc w:val="right"/>
        <w:rPr>
          <w:bCs/>
        </w:rPr>
      </w:pPr>
    </w:p>
    <w:p w:rsidR="009D0A16" w:rsidRPr="00952BF6" w:rsidRDefault="009D0A16" w:rsidP="006670C3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9D0A16" w:rsidRPr="00952BF6" w:rsidRDefault="009D0A16" w:rsidP="006670C3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9D0A16" w:rsidRPr="00952BF6" w:rsidRDefault="009D0A16" w:rsidP="006670C3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9D0A16" w:rsidRPr="00952BF6" w:rsidRDefault="009D0A16" w:rsidP="006670C3">
      <w:pPr>
        <w:jc w:val="right"/>
        <w:rPr>
          <w:bCs/>
        </w:rPr>
      </w:pPr>
      <w:r w:rsidRPr="00952BF6">
        <w:rPr>
          <w:bCs/>
        </w:rPr>
        <w:t>от «</w:t>
      </w:r>
      <w:r>
        <w:rPr>
          <w:bCs/>
        </w:rPr>
        <w:t>27</w:t>
      </w:r>
      <w:r w:rsidRPr="00952BF6">
        <w:rPr>
          <w:bCs/>
        </w:rPr>
        <w:t xml:space="preserve">» </w:t>
      </w:r>
      <w:r>
        <w:rPr>
          <w:bCs/>
        </w:rPr>
        <w:t xml:space="preserve">сентября </w:t>
      </w:r>
      <w:r w:rsidRPr="00952BF6">
        <w:rPr>
          <w:bCs/>
        </w:rPr>
        <w:t>20</w:t>
      </w:r>
      <w:r>
        <w:rPr>
          <w:bCs/>
        </w:rPr>
        <w:t>22г. № 56</w:t>
      </w:r>
    </w:p>
    <w:p w:rsidR="009D0A16" w:rsidRDefault="009D0A16" w:rsidP="006670C3">
      <w:pPr>
        <w:jc w:val="both"/>
        <w:rPr>
          <w:bCs/>
          <w:sz w:val="28"/>
          <w:szCs w:val="28"/>
        </w:rPr>
      </w:pPr>
    </w:p>
    <w:p w:rsidR="009D0A16" w:rsidRDefault="009D0A16" w:rsidP="006670C3">
      <w:pPr>
        <w:jc w:val="both"/>
        <w:rPr>
          <w:bCs/>
          <w:sz w:val="28"/>
          <w:szCs w:val="28"/>
        </w:rPr>
      </w:pPr>
    </w:p>
    <w:p w:rsidR="009D0A16" w:rsidRDefault="009D0A16" w:rsidP="006670C3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21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115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2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 и 2024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9D0A16" w:rsidRPr="00DE7F4A" w:rsidRDefault="009D0A16" w:rsidP="006670C3">
      <w:pPr>
        <w:spacing w:line="276" w:lineRule="auto"/>
        <w:jc w:val="center"/>
        <w:rPr>
          <w:b/>
          <w:bCs/>
          <w:sz w:val="28"/>
          <w:szCs w:val="28"/>
        </w:rPr>
      </w:pPr>
    </w:p>
    <w:p w:rsidR="009D0A16" w:rsidRPr="00DE7F4A" w:rsidRDefault="009D0A16" w:rsidP="00081DF4">
      <w:pPr>
        <w:pStyle w:val="ListParagraph"/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9D0A16" w:rsidRPr="004E7EC3" w:rsidRDefault="009D0A16" w:rsidP="00081DF4">
      <w:pPr>
        <w:ind w:firstLine="851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2</w:t>
      </w:r>
      <w:r w:rsidRPr="004E7EC3">
        <w:rPr>
          <w:bCs/>
          <w:sz w:val="28"/>
          <w:szCs w:val="28"/>
        </w:rPr>
        <w:t xml:space="preserve"> год:</w:t>
      </w:r>
    </w:p>
    <w:p w:rsidR="009D0A16" w:rsidRPr="004E7EC3" w:rsidRDefault="009D0A16" w:rsidP="00081DF4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1 839489,718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1 490 252,247</w:t>
      </w:r>
      <w:r w:rsidRPr="004E7EC3">
        <w:rPr>
          <w:sz w:val="28"/>
          <w:szCs w:val="28"/>
        </w:rPr>
        <w:t>тыс.рублей;</w:t>
      </w:r>
    </w:p>
    <w:p w:rsidR="009D0A16" w:rsidRPr="004E7EC3" w:rsidRDefault="009D0A16" w:rsidP="00081DF4">
      <w:pPr>
        <w:ind w:firstLine="851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1 881 729,340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2</w:t>
      </w:r>
      <w:r w:rsidRPr="004E7EC3">
        <w:rPr>
          <w:sz w:val="28"/>
          <w:szCs w:val="28"/>
        </w:rPr>
        <w:t xml:space="preserve"> г. в сумме </w:t>
      </w:r>
      <w:r>
        <w:rPr>
          <w:b/>
          <w:sz w:val="28"/>
          <w:szCs w:val="28"/>
        </w:rPr>
        <w:t>42 239,622</w:t>
      </w:r>
      <w:r w:rsidRPr="004E7EC3">
        <w:rPr>
          <w:sz w:val="28"/>
          <w:szCs w:val="28"/>
        </w:rPr>
        <w:t>тыс.рублей;</w:t>
      </w:r>
    </w:p>
    <w:p w:rsidR="009D0A16" w:rsidRDefault="009D0A16" w:rsidP="00081DF4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>
        <w:rPr>
          <w:b/>
          <w:sz w:val="28"/>
          <w:szCs w:val="28"/>
        </w:rPr>
        <w:t>42 239,622</w:t>
      </w:r>
      <w:r w:rsidRPr="004E7EC3">
        <w:rPr>
          <w:sz w:val="28"/>
          <w:szCs w:val="28"/>
        </w:rPr>
        <w:t>тыс.рублей.</w:t>
      </w:r>
    </w:p>
    <w:p w:rsidR="009D0A16" w:rsidRDefault="009D0A16" w:rsidP="00081DF4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ab/>
      </w:r>
      <w:r w:rsidRPr="000865C3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2</w:t>
      </w:r>
      <w:r w:rsidRPr="000865C3">
        <w:rPr>
          <w:b/>
          <w:bCs/>
          <w:sz w:val="28"/>
          <w:szCs w:val="28"/>
        </w:rPr>
        <w:t xml:space="preserve"> изложить в следующей редакции:</w:t>
      </w:r>
    </w:p>
    <w:p w:rsidR="009D0A16" w:rsidRPr="000017EA" w:rsidRDefault="009D0A16" w:rsidP="00081DF4">
      <w:pPr>
        <w:ind w:firstLine="851"/>
        <w:jc w:val="both"/>
        <w:rPr>
          <w:sz w:val="28"/>
          <w:szCs w:val="28"/>
        </w:rPr>
      </w:pPr>
      <w:r w:rsidRPr="000017EA">
        <w:rPr>
          <w:sz w:val="28"/>
          <w:szCs w:val="28"/>
        </w:rPr>
        <w:t>Утвердить основные характеристики районного бюджета на плановый период 202</w:t>
      </w:r>
      <w:r>
        <w:rPr>
          <w:sz w:val="28"/>
          <w:szCs w:val="28"/>
        </w:rPr>
        <w:t>3 и 2024</w:t>
      </w:r>
      <w:r w:rsidRPr="000017EA">
        <w:rPr>
          <w:sz w:val="28"/>
          <w:szCs w:val="28"/>
        </w:rPr>
        <w:t xml:space="preserve"> годов:</w:t>
      </w:r>
    </w:p>
    <w:p w:rsidR="009D0A16" w:rsidRPr="000017EA" w:rsidRDefault="009D0A16" w:rsidP="00081DF4">
      <w:pPr>
        <w:ind w:firstLine="851"/>
        <w:jc w:val="both"/>
        <w:rPr>
          <w:sz w:val="28"/>
          <w:szCs w:val="28"/>
        </w:rPr>
      </w:pPr>
      <w:r w:rsidRPr="000017EA">
        <w:rPr>
          <w:sz w:val="28"/>
          <w:szCs w:val="28"/>
        </w:rPr>
        <w:t>1) прогнозируемый общий объем доходов районного бюджета на 202</w:t>
      </w:r>
      <w:r w:rsidRPr="007B3612">
        <w:rPr>
          <w:sz w:val="28"/>
          <w:szCs w:val="28"/>
        </w:rPr>
        <w:t>3</w:t>
      </w:r>
      <w:r w:rsidRPr="000017EA">
        <w:rPr>
          <w:sz w:val="28"/>
          <w:szCs w:val="28"/>
        </w:rPr>
        <w:t xml:space="preserve"> год в сумме 1 </w:t>
      </w:r>
      <w:r w:rsidRPr="007B3612">
        <w:rPr>
          <w:sz w:val="28"/>
          <w:szCs w:val="28"/>
        </w:rPr>
        <w:t>334</w:t>
      </w:r>
      <w:r w:rsidRPr="000017EA">
        <w:rPr>
          <w:sz w:val="28"/>
          <w:szCs w:val="28"/>
        </w:rPr>
        <w:t> </w:t>
      </w:r>
      <w:r w:rsidRPr="007B3612">
        <w:rPr>
          <w:sz w:val="28"/>
          <w:szCs w:val="28"/>
        </w:rPr>
        <w:t>1893</w:t>
      </w:r>
      <w:r w:rsidRPr="000017EA">
        <w:rPr>
          <w:sz w:val="28"/>
          <w:szCs w:val="28"/>
        </w:rPr>
        <w:t xml:space="preserve">00,00 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8"/>
          <w:szCs w:val="28"/>
        </w:rPr>
        <w:t>968 095 600</w:t>
      </w:r>
      <w:r w:rsidRPr="000017EA">
        <w:rPr>
          <w:sz w:val="28"/>
          <w:szCs w:val="28"/>
        </w:rPr>
        <w:t>,00 рублей, и на 202</w:t>
      </w:r>
      <w:r w:rsidRPr="007B3612">
        <w:rPr>
          <w:sz w:val="28"/>
          <w:szCs w:val="28"/>
        </w:rPr>
        <w:t>4</w:t>
      </w:r>
      <w:r w:rsidRPr="000017EA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</w:t>
      </w:r>
      <w:r w:rsidRPr="007B3612">
        <w:rPr>
          <w:sz w:val="28"/>
          <w:szCs w:val="28"/>
        </w:rPr>
        <w:t>42</w:t>
      </w:r>
      <w:r>
        <w:rPr>
          <w:sz w:val="28"/>
          <w:szCs w:val="28"/>
        </w:rPr>
        <w:t>0 796 940</w:t>
      </w:r>
      <w:r w:rsidRPr="000017EA">
        <w:rPr>
          <w:sz w:val="28"/>
          <w:szCs w:val="28"/>
        </w:rPr>
        <w:t>,00 рублей, в том числе безвозмездные поступления от других бюджетов бюджетной системы Российской Федерации в сумме</w:t>
      </w:r>
      <w:r>
        <w:rPr>
          <w:sz w:val="28"/>
          <w:szCs w:val="28"/>
        </w:rPr>
        <w:t>1 032 900 240,00</w:t>
      </w:r>
      <w:r w:rsidRPr="000017EA">
        <w:rPr>
          <w:sz w:val="28"/>
          <w:szCs w:val="28"/>
        </w:rPr>
        <w:t xml:space="preserve"> рублей;</w:t>
      </w:r>
    </w:p>
    <w:p w:rsidR="009D0A16" w:rsidRPr="00FB4C0A" w:rsidRDefault="009D0A16" w:rsidP="00081DF4">
      <w:pPr>
        <w:ind w:firstLine="851"/>
        <w:jc w:val="both"/>
        <w:rPr>
          <w:sz w:val="28"/>
          <w:szCs w:val="28"/>
        </w:rPr>
      </w:pPr>
      <w:r w:rsidRPr="000017EA">
        <w:rPr>
          <w:sz w:val="28"/>
          <w:szCs w:val="28"/>
        </w:rPr>
        <w:t>2) общий объем расходов районного бюджета на 202</w:t>
      </w:r>
      <w:r w:rsidRPr="007B3612">
        <w:rPr>
          <w:sz w:val="28"/>
          <w:szCs w:val="28"/>
        </w:rPr>
        <w:t>3</w:t>
      </w:r>
      <w:r w:rsidRPr="000017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1 </w:t>
      </w:r>
      <w:r w:rsidRPr="007B3612">
        <w:rPr>
          <w:sz w:val="28"/>
          <w:szCs w:val="28"/>
        </w:rPr>
        <w:t>334</w:t>
      </w:r>
      <w:r>
        <w:rPr>
          <w:sz w:val="28"/>
          <w:szCs w:val="28"/>
          <w:lang w:val="en-US"/>
        </w:rPr>
        <w:t> </w:t>
      </w:r>
      <w:r w:rsidRPr="007B3612">
        <w:rPr>
          <w:sz w:val="28"/>
          <w:szCs w:val="28"/>
        </w:rPr>
        <w:t>189 300</w:t>
      </w:r>
      <w:r>
        <w:rPr>
          <w:sz w:val="28"/>
          <w:szCs w:val="28"/>
        </w:rPr>
        <w:t>,00</w:t>
      </w:r>
      <w:r w:rsidRPr="000017EA">
        <w:rPr>
          <w:sz w:val="28"/>
          <w:szCs w:val="28"/>
        </w:rPr>
        <w:t xml:space="preserve"> рублей, в том числе условно утв</w:t>
      </w:r>
      <w:r>
        <w:rPr>
          <w:sz w:val="28"/>
          <w:szCs w:val="28"/>
        </w:rPr>
        <w:t xml:space="preserve">ержденные расходы в сумме 11 604 193,00 </w:t>
      </w:r>
      <w:r w:rsidRPr="000017EA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и на 202</w:t>
      </w:r>
      <w:r w:rsidRPr="007B3612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1 </w:t>
      </w:r>
      <w:r w:rsidRPr="007B3612">
        <w:rPr>
          <w:sz w:val="28"/>
          <w:szCs w:val="28"/>
        </w:rPr>
        <w:t>42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79694</w:t>
      </w:r>
      <w:r w:rsidRPr="007B3612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0017EA">
        <w:rPr>
          <w:sz w:val="28"/>
          <w:szCs w:val="28"/>
        </w:rPr>
        <w:t xml:space="preserve"> рублей, в том числе условно утве</w:t>
      </w:r>
      <w:r>
        <w:rPr>
          <w:sz w:val="28"/>
          <w:szCs w:val="28"/>
        </w:rPr>
        <w:t>ржденные расходы в сумме 24 534 335,00</w:t>
      </w:r>
      <w:r w:rsidRPr="000017EA">
        <w:rPr>
          <w:sz w:val="28"/>
          <w:szCs w:val="28"/>
        </w:rPr>
        <w:t xml:space="preserve"> рублей.</w:t>
      </w:r>
    </w:p>
    <w:p w:rsidR="009D0A16" w:rsidRDefault="009D0A16" w:rsidP="00081DF4">
      <w:pPr>
        <w:pStyle w:val="ListParagraph"/>
        <w:numPr>
          <w:ilvl w:val="0"/>
          <w:numId w:val="5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2,3,4</w:t>
      </w:r>
      <w:r w:rsidRPr="004E7EC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5,6,7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</w:rPr>
        <w:t>1,2,3,4,5,6.</w:t>
      </w:r>
    </w:p>
    <w:p w:rsidR="009D0A16" w:rsidRDefault="009D0A16" w:rsidP="006670C3">
      <w:pPr>
        <w:spacing w:line="276" w:lineRule="auto"/>
        <w:jc w:val="both"/>
        <w:rPr>
          <w:bCs/>
          <w:sz w:val="28"/>
          <w:szCs w:val="28"/>
        </w:rPr>
      </w:pPr>
    </w:p>
    <w:p w:rsidR="009D0A16" w:rsidRDefault="009D0A16" w:rsidP="006670C3">
      <w:pPr>
        <w:spacing w:line="276" w:lineRule="auto"/>
        <w:jc w:val="both"/>
        <w:rPr>
          <w:bCs/>
          <w:sz w:val="28"/>
          <w:szCs w:val="28"/>
        </w:rPr>
      </w:pPr>
    </w:p>
    <w:p w:rsidR="009D0A16" w:rsidRPr="004E7EC3" w:rsidRDefault="009D0A16" w:rsidP="006670C3">
      <w:pPr>
        <w:spacing w:line="276" w:lineRule="auto"/>
        <w:jc w:val="both"/>
        <w:rPr>
          <w:bCs/>
          <w:sz w:val="28"/>
          <w:szCs w:val="28"/>
        </w:rPr>
      </w:pPr>
    </w:p>
    <w:p w:rsidR="009D0A16" w:rsidRPr="006670C3" w:rsidRDefault="009D0A16" w:rsidP="006670C3">
      <w:pPr>
        <w:rPr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инов </w:t>
      </w:r>
    </w:p>
    <w:sectPr w:rsidR="009D0A16" w:rsidRPr="006670C3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16" w:rsidRDefault="009D0A16" w:rsidP="001D2FB0">
      <w:r>
        <w:separator/>
      </w:r>
    </w:p>
  </w:endnote>
  <w:endnote w:type="continuationSeparator" w:id="1">
    <w:p w:rsidR="009D0A16" w:rsidRDefault="009D0A16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16" w:rsidRDefault="009D0A16" w:rsidP="001D2FB0">
      <w:r>
        <w:separator/>
      </w:r>
    </w:p>
  </w:footnote>
  <w:footnote w:type="continuationSeparator" w:id="1">
    <w:p w:rsidR="009D0A16" w:rsidRDefault="009D0A16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17EA"/>
    <w:rsid w:val="00013708"/>
    <w:rsid w:val="00015F99"/>
    <w:rsid w:val="00017980"/>
    <w:rsid w:val="0002234B"/>
    <w:rsid w:val="00026A76"/>
    <w:rsid w:val="00040B6B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807B9"/>
    <w:rsid w:val="00081DF4"/>
    <w:rsid w:val="000865C3"/>
    <w:rsid w:val="00087306"/>
    <w:rsid w:val="000B1589"/>
    <w:rsid w:val="000C6E3B"/>
    <w:rsid w:val="000F0600"/>
    <w:rsid w:val="000F6023"/>
    <w:rsid w:val="00112394"/>
    <w:rsid w:val="00116B85"/>
    <w:rsid w:val="001262D8"/>
    <w:rsid w:val="00127EA9"/>
    <w:rsid w:val="001518EE"/>
    <w:rsid w:val="00186D51"/>
    <w:rsid w:val="00194D0E"/>
    <w:rsid w:val="001B59AE"/>
    <w:rsid w:val="001C02DA"/>
    <w:rsid w:val="001D2FB0"/>
    <w:rsid w:val="001D52DD"/>
    <w:rsid w:val="001E49F4"/>
    <w:rsid w:val="001F428D"/>
    <w:rsid w:val="0020252D"/>
    <w:rsid w:val="00232A8B"/>
    <w:rsid w:val="002424B9"/>
    <w:rsid w:val="002455E2"/>
    <w:rsid w:val="00250A7B"/>
    <w:rsid w:val="00264FBB"/>
    <w:rsid w:val="00287306"/>
    <w:rsid w:val="002A7247"/>
    <w:rsid w:val="002C3EAA"/>
    <w:rsid w:val="002D49FB"/>
    <w:rsid w:val="002E21A8"/>
    <w:rsid w:val="00300E06"/>
    <w:rsid w:val="003012C0"/>
    <w:rsid w:val="00303958"/>
    <w:rsid w:val="00327A69"/>
    <w:rsid w:val="00333344"/>
    <w:rsid w:val="00345D72"/>
    <w:rsid w:val="00374A99"/>
    <w:rsid w:val="00383238"/>
    <w:rsid w:val="003907FA"/>
    <w:rsid w:val="003B2350"/>
    <w:rsid w:val="003C794D"/>
    <w:rsid w:val="003E3323"/>
    <w:rsid w:val="003F1F7F"/>
    <w:rsid w:val="003F5785"/>
    <w:rsid w:val="003F63E3"/>
    <w:rsid w:val="004114FC"/>
    <w:rsid w:val="004329F9"/>
    <w:rsid w:val="004427A1"/>
    <w:rsid w:val="00484EC2"/>
    <w:rsid w:val="00486FF9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5A3817"/>
    <w:rsid w:val="005F6CFD"/>
    <w:rsid w:val="006026C7"/>
    <w:rsid w:val="00604112"/>
    <w:rsid w:val="0061406C"/>
    <w:rsid w:val="006210B5"/>
    <w:rsid w:val="006230B8"/>
    <w:rsid w:val="006307FC"/>
    <w:rsid w:val="00633DD2"/>
    <w:rsid w:val="006670C3"/>
    <w:rsid w:val="006674F8"/>
    <w:rsid w:val="006800E4"/>
    <w:rsid w:val="006A6976"/>
    <w:rsid w:val="006B2B9C"/>
    <w:rsid w:val="006B7127"/>
    <w:rsid w:val="006C1E47"/>
    <w:rsid w:val="006D50F1"/>
    <w:rsid w:val="006E4B04"/>
    <w:rsid w:val="006E54C0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431A"/>
    <w:rsid w:val="00785ED1"/>
    <w:rsid w:val="007A72C6"/>
    <w:rsid w:val="007B3612"/>
    <w:rsid w:val="007E1D7C"/>
    <w:rsid w:val="007E2F56"/>
    <w:rsid w:val="007E305E"/>
    <w:rsid w:val="007E67CD"/>
    <w:rsid w:val="00820946"/>
    <w:rsid w:val="00827E1A"/>
    <w:rsid w:val="008319B1"/>
    <w:rsid w:val="008442D9"/>
    <w:rsid w:val="008838B9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952BF6"/>
    <w:rsid w:val="00966B29"/>
    <w:rsid w:val="0096762F"/>
    <w:rsid w:val="00976CEE"/>
    <w:rsid w:val="009771B1"/>
    <w:rsid w:val="0097775A"/>
    <w:rsid w:val="00986DAF"/>
    <w:rsid w:val="009A1A4A"/>
    <w:rsid w:val="009B0966"/>
    <w:rsid w:val="009D0A16"/>
    <w:rsid w:val="009E1417"/>
    <w:rsid w:val="00A133BA"/>
    <w:rsid w:val="00A218D8"/>
    <w:rsid w:val="00A32520"/>
    <w:rsid w:val="00A32CDE"/>
    <w:rsid w:val="00A34E93"/>
    <w:rsid w:val="00A451C9"/>
    <w:rsid w:val="00A5146B"/>
    <w:rsid w:val="00A54AFC"/>
    <w:rsid w:val="00A578A3"/>
    <w:rsid w:val="00A64858"/>
    <w:rsid w:val="00A64D3F"/>
    <w:rsid w:val="00A67019"/>
    <w:rsid w:val="00A74EE8"/>
    <w:rsid w:val="00A7584F"/>
    <w:rsid w:val="00A833D3"/>
    <w:rsid w:val="00A90BEA"/>
    <w:rsid w:val="00A91CB1"/>
    <w:rsid w:val="00AA21F1"/>
    <w:rsid w:val="00AB672F"/>
    <w:rsid w:val="00AD0441"/>
    <w:rsid w:val="00AD2E87"/>
    <w:rsid w:val="00AE5759"/>
    <w:rsid w:val="00AF279A"/>
    <w:rsid w:val="00B3421D"/>
    <w:rsid w:val="00B37436"/>
    <w:rsid w:val="00B51615"/>
    <w:rsid w:val="00B5426F"/>
    <w:rsid w:val="00B64852"/>
    <w:rsid w:val="00B7606C"/>
    <w:rsid w:val="00B8402F"/>
    <w:rsid w:val="00B97949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64393"/>
    <w:rsid w:val="00C77282"/>
    <w:rsid w:val="00C9598D"/>
    <w:rsid w:val="00C96DC8"/>
    <w:rsid w:val="00CA65CC"/>
    <w:rsid w:val="00CA6914"/>
    <w:rsid w:val="00CB1C3A"/>
    <w:rsid w:val="00CB5750"/>
    <w:rsid w:val="00CD0700"/>
    <w:rsid w:val="00CD1CDC"/>
    <w:rsid w:val="00CE540D"/>
    <w:rsid w:val="00D2360D"/>
    <w:rsid w:val="00D2631F"/>
    <w:rsid w:val="00D3344D"/>
    <w:rsid w:val="00D43076"/>
    <w:rsid w:val="00D612CE"/>
    <w:rsid w:val="00D747AE"/>
    <w:rsid w:val="00D82925"/>
    <w:rsid w:val="00D9034D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660A"/>
    <w:rsid w:val="00E00BF8"/>
    <w:rsid w:val="00E0705B"/>
    <w:rsid w:val="00E17C02"/>
    <w:rsid w:val="00E27CCE"/>
    <w:rsid w:val="00E347DA"/>
    <w:rsid w:val="00E372A8"/>
    <w:rsid w:val="00E449C1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3D92"/>
    <w:rsid w:val="00F04B5B"/>
    <w:rsid w:val="00F05FD3"/>
    <w:rsid w:val="00F12399"/>
    <w:rsid w:val="00F1579A"/>
    <w:rsid w:val="00F172E1"/>
    <w:rsid w:val="00F27DA4"/>
    <w:rsid w:val="00F41A5F"/>
    <w:rsid w:val="00F47B8D"/>
    <w:rsid w:val="00F6159D"/>
    <w:rsid w:val="00F670BB"/>
    <w:rsid w:val="00F81E70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05B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460</Words>
  <Characters>2626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2022-09-27T06:36:00Z</cp:lastPrinted>
  <dcterms:created xsi:type="dcterms:W3CDTF">2022-09-27T09:49:00Z</dcterms:created>
  <dcterms:modified xsi:type="dcterms:W3CDTF">2022-09-27T09:49:00Z</dcterms:modified>
</cp:coreProperties>
</file>