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EA" w:rsidRDefault="009F3AEA" w:rsidP="00D805C3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 blacklevel="5898f"/>
          </v:shape>
        </w:pict>
      </w:r>
    </w:p>
    <w:p w:rsidR="009F3AEA" w:rsidRPr="00686043" w:rsidRDefault="009F3AEA" w:rsidP="00D805C3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9F3AEA" w:rsidRPr="00686043" w:rsidRDefault="009F3AEA" w:rsidP="00D805C3">
      <w:pPr>
        <w:jc w:val="center"/>
      </w:pPr>
      <w:r w:rsidRPr="00686043">
        <w:rPr>
          <w:b/>
        </w:rPr>
        <w:t>КУНАШАКСКОГО МУНИЦИПАЛЬНОГО РАЙОНА</w:t>
      </w:r>
    </w:p>
    <w:p w:rsidR="009F3AEA" w:rsidRPr="00686043" w:rsidRDefault="009F3AEA" w:rsidP="00D805C3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9F3AEA" w:rsidRPr="009961DF" w:rsidRDefault="009F3AEA" w:rsidP="00D805C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9F3AEA" w:rsidRPr="009961DF" w:rsidRDefault="009F3AEA" w:rsidP="00D805C3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9F3AEA" w:rsidRPr="009961DF" w:rsidRDefault="009F3AEA" w:rsidP="00D80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9961DF">
        <w:rPr>
          <w:b/>
          <w:sz w:val="32"/>
          <w:szCs w:val="32"/>
        </w:rPr>
        <w:t>заседание</w:t>
      </w:r>
    </w:p>
    <w:p w:rsidR="009F3AEA" w:rsidRDefault="009F3AEA" w:rsidP="00D805C3">
      <w:pPr>
        <w:rPr>
          <w:rFonts w:ascii="Arial" w:hAnsi="Arial" w:cs="Arial"/>
          <w:sz w:val="22"/>
          <w:szCs w:val="22"/>
        </w:rPr>
      </w:pPr>
    </w:p>
    <w:p w:rsidR="009F3AEA" w:rsidRPr="00F160C7" w:rsidRDefault="009F3AEA" w:rsidP="00150D1F">
      <w:pPr>
        <w:ind w:right="140"/>
        <w:jc w:val="both"/>
        <w:rPr>
          <w:szCs w:val="20"/>
        </w:rPr>
      </w:pPr>
      <w:r>
        <w:rPr>
          <w:szCs w:val="20"/>
        </w:rPr>
        <w:t>о</w:t>
      </w:r>
      <w:r w:rsidRPr="00F160C7">
        <w:rPr>
          <w:szCs w:val="20"/>
        </w:rPr>
        <w:t>т</w:t>
      </w:r>
      <w:r>
        <w:rPr>
          <w:szCs w:val="20"/>
        </w:rPr>
        <w:t xml:space="preserve"> «22»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0"/>
          </w:rPr>
          <w:t>2022</w:t>
        </w:r>
        <w:r w:rsidRPr="00F160C7">
          <w:rPr>
            <w:szCs w:val="20"/>
          </w:rPr>
          <w:t xml:space="preserve"> г</w:t>
        </w:r>
      </w:smartTag>
      <w:r>
        <w:rPr>
          <w:szCs w:val="20"/>
        </w:rPr>
        <w:t>. № 14</w:t>
      </w:r>
    </w:p>
    <w:p w:rsidR="009F3AEA" w:rsidRPr="00F160C7" w:rsidRDefault="009F3AEA" w:rsidP="00F160C7">
      <w:pPr>
        <w:ind w:left="-142" w:right="140"/>
        <w:jc w:val="both"/>
        <w:rPr>
          <w:szCs w:val="20"/>
        </w:rPr>
      </w:pPr>
    </w:p>
    <w:p w:rsidR="009F3AEA" w:rsidRPr="00E62B43" w:rsidRDefault="009F3AEA" w:rsidP="009379D1">
      <w:pPr>
        <w:tabs>
          <w:tab w:val="left" w:pos="4395"/>
          <w:tab w:val="left" w:pos="4536"/>
          <w:tab w:val="left" w:pos="4820"/>
        </w:tabs>
        <w:suppressAutoHyphens/>
        <w:ind w:right="5242"/>
        <w:jc w:val="both"/>
        <w:rPr>
          <w:szCs w:val="20"/>
        </w:rPr>
      </w:pPr>
      <w:r>
        <w:rPr>
          <w:szCs w:val="20"/>
        </w:rPr>
        <w:t xml:space="preserve">Об утверждении Положения о муниципальном земельном контроле на территории </w:t>
      </w:r>
      <w:r w:rsidRPr="00F160C7">
        <w:rPr>
          <w:szCs w:val="20"/>
        </w:rPr>
        <w:t>Кун</w:t>
      </w:r>
      <w:r>
        <w:rPr>
          <w:szCs w:val="20"/>
        </w:rPr>
        <w:t>ашакского муниципального района</w:t>
      </w:r>
    </w:p>
    <w:p w:rsidR="009F3AEA" w:rsidRPr="00022D52" w:rsidRDefault="009F3AEA" w:rsidP="00150D1F">
      <w:pPr>
        <w:jc w:val="both"/>
        <w:rPr>
          <w:sz w:val="16"/>
          <w:szCs w:val="16"/>
        </w:rPr>
      </w:pPr>
    </w:p>
    <w:p w:rsidR="009F3AEA" w:rsidRDefault="009F3AEA" w:rsidP="004A30D3">
      <w:pPr>
        <w:spacing w:line="360" w:lineRule="auto"/>
        <w:ind w:firstLine="851"/>
        <w:jc w:val="both"/>
      </w:pPr>
      <w:r>
        <w:t xml:space="preserve">В соответствии с Федеральным законом от 31.07.2020 года № 248–ФЗ «О государственном контроле (надзоре) и муниципальном контроле </w:t>
      </w:r>
      <w:r>
        <w:br/>
        <w:t>в Российской Федерации», Собрание депутатов Кунашакского муниципального района</w:t>
      </w:r>
    </w:p>
    <w:p w:rsidR="009F3AEA" w:rsidRPr="001D61F6" w:rsidRDefault="009F3AEA" w:rsidP="004A30D3">
      <w:pPr>
        <w:spacing w:line="360" w:lineRule="auto"/>
        <w:jc w:val="both"/>
        <w:rPr>
          <w:b/>
        </w:rPr>
      </w:pPr>
      <w:r w:rsidRPr="001D61F6">
        <w:rPr>
          <w:b/>
        </w:rPr>
        <w:t>РЕШАЕТ:</w:t>
      </w:r>
      <w:r w:rsidRPr="001D61F6">
        <w:rPr>
          <w:b/>
        </w:rPr>
        <w:tab/>
      </w:r>
    </w:p>
    <w:p w:rsidR="009F3AEA" w:rsidRDefault="009F3AEA" w:rsidP="004A30D3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>Утвердить Положение о муниципальном земельном контроле на территории Кунашакского муниципального района Челябинской области, согласно приложению.</w:t>
      </w:r>
    </w:p>
    <w:p w:rsidR="009F3AEA" w:rsidRDefault="009F3AEA" w:rsidP="004A30D3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>Признать утратившим силу решение Собрания депутатов Кунашакского муниципального района от 28.09.2021 года № 96 «Положение о муниципальном земельном контроле на территории Кунашакского муниципального района Челябинской области».</w:t>
      </w:r>
    </w:p>
    <w:p w:rsidR="009F3AEA" w:rsidRDefault="009F3AEA" w:rsidP="004A30D3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>Настоящее решение вступает в силу со дня его официального опубликования.</w:t>
      </w:r>
    </w:p>
    <w:p w:rsidR="009F3AEA" w:rsidRDefault="009F3AEA" w:rsidP="00150D1F">
      <w:pPr>
        <w:jc w:val="both"/>
      </w:pPr>
    </w:p>
    <w:p w:rsidR="009F3AEA" w:rsidRDefault="009F3AEA" w:rsidP="00150D1F">
      <w:pPr>
        <w:jc w:val="both"/>
      </w:pPr>
    </w:p>
    <w:p w:rsidR="009F3AEA" w:rsidRDefault="009F3AEA" w:rsidP="00150D1F">
      <w:pPr>
        <w:jc w:val="both"/>
      </w:pPr>
    </w:p>
    <w:p w:rsidR="009F3AEA" w:rsidRPr="00A5184B" w:rsidRDefault="009F3AEA" w:rsidP="00150D1F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9F3AEA" w:rsidRPr="00350CC1" w:rsidRDefault="009F3AEA" w:rsidP="00350CC1">
      <w:pPr>
        <w:rPr>
          <w:sz w:val="24"/>
          <w:szCs w:val="24"/>
        </w:rPr>
      </w:pPr>
      <w:r w:rsidRPr="00A5184B">
        <w:t>Собрания депутатов</w:t>
      </w:r>
      <w:r w:rsidRPr="00A5184B">
        <w:tab/>
      </w:r>
      <w:r w:rsidRPr="00A5184B">
        <w:tab/>
      </w:r>
      <w:r w:rsidRPr="00A5184B">
        <w:tab/>
      </w:r>
      <w:r w:rsidRPr="00A5184B">
        <w:tab/>
      </w:r>
      <w:r w:rsidRPr="00A5184B">
        <w:tab/>
        <w:t xml:space="preserve">     </w:t>
      </w:r>
      <w:r>
        <w:t xml:space="preserve">                               </w:t>
      </w:r>
      <w:r w:rsidRPr="00A5184B">
        <w:t>Н.В. Гусева</w:t>
      </w:r>
    </w:p>
    <w:sectPr w:rsidR="009F3AEA" w:rsidRPr="00350CC1" w:rsidSect="00350CC1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DD8"/>
    <w:multiLevelType w:val="hybridMultilevel"/>
    <w:tmpl w:val="4B824374"/>
    <w:lvl w:ilvl="0" w:tplc="0652F148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950097"/>
    <w:multiLevelType w:val="multilevel"/>
    <w:tmpl w:val="4B824374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C3"/>
    <w:rsid w:val="00022D52"/>
    <w:rsid w:val="00062D6A"/>
    <w:rsid w:val="00150D1F"/>
    <w:rsid w:val="001D61F6"/>
    <w:rsid w:val="0021172A"/>
    <w:rsid w:val="003002CC"/>
    <w:rsid w:val="00350CC1"/>
    <w:rsid w:val="003E201B"/>
    <w:rsid w:val="004A30D3"/>
    <w:rsid w:val="004F03D0"/>
    <w:rsid w:val="005303B6"/>
    <w:rsid w:val="00546B4A"/>
    <w:rsid w:val="00641BAD"/>
    <w:rsid w:val="00686043"/>
    <w:rsid w:val="008438AA"/>
    <w:rsid w:val="00893866"/>
    <w:rsid w:val="009379D1"/>
    <w:rsid w:val="00956CA6"/>
    <w:rsid w:val="009961DF"/>
    <w:rsid w:val="009D2068"/>
    <w:rsid w:val="009F3AEA"/>
    <w:rsid w:val="00A5184B"/>
    <w:rsid w:val="00AC0942"/>
    <w:rsid w:val="00B43BFF"/>
    <w:rsid w:val="00C102C2"/>
    <w:rsid w:val="00C23F91"/>
    <w:rsid w:val="00C97E52"/>
    <w:rsid w:val="00CA417C"/>
    <w:rsid w:val="00D805C3"/>
    <w:rsid w:val="00DD0C31"/>
    <w:rsid w:val="00E276D5"/>
    <w:rsid w:val="00E62B43"/>
    <w:rsid w:val="00E72E3E"/>
    <w:rsid w:val="00E92302"/>
    <w:rsid w:val="00F160C7"/>
    <w:rsid w:val="00F400AA"/>
    <w:rsid w:val="00F7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C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5C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5C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1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147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</dc:creator>
  <cp:keywords/>
  <dc:description/>
  <cp:lastModifiedBy>2</cp:lastModifiedBy>
  <cp:revision>7</cp:revision>
  <dcterms:created xsi:type="dcterms:W3CDTF">2022-03-03T09:52:00Z</dcterms:created>
  <dcterms:modified xsi:type="dcterms:W3CDTF">2022-03-23T07:11:00Z</dcterms:modified>
</cp:coreProperties>
</file>