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B" w:rsidRDefault="007C4FE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C4FEB" w:rsidRDefault="007C4FE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C4FEB" w:rsidRDefault="007C4FE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C4FEB" w:rsidRDefault="007C4FE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7C4FEB" w:rsidRDefault="007C4FE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C4FEB" w:rsidRDefault="007C4FE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C4FEB" w:rsidRDefault="007C4FE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C4FEB" w:rsidRDefault="007C4FE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C4FEB" w:rsidRDefault="007C4FE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C4FEB" w:rsidRDefault="007C4FE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C4FEB" w:rsidRPr="004F7F85" w:rsidRDefault="007C4FEB" w:rsidP="003F5785">
      <w:pPr>
        <w:jc w:val="center"/>
        <w:rPr>
          <w:b/>
          <w:bCs/>
          <w:sz w:val="28"/>
          <w:szCs w:val="28"/>
        </w:rPr>
      </w:pPr>
    </w:p>
    <w:p w:rsidR="007C4FEB" w:rsidRPr="004F7F85" w:rsidRDefault="007C4FE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</w:t>
        </w:r>
        <w:r w:rsidRPr="00DE5C0E">
          <w:rPr>
            <w:bCs/>
            <w:sz w:val="28"/>
            <w:szCs w:val="28"/>
          </w:rPr>
          <w:t>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63</w:t>
      </w:r>
    </w:p>
    <w:p w:rsidR="007C4FEB" w:rsidRDefault="007C4FEB" w:rsidP="003F5785">
      <w:pPr>
        <w:rPr>
          <w:b/>
          <w:bCs/>
          <w:sz w:val="27"/>
          <w:szCs w:val="27"/>
        </w:rPr>
      </w:pPr>
    </w:p>
    <w:p w:rsidR="007C4FEB" w:rsidRDefault="007C4FEB" w:rsidP="003F5785">
      <w:pPr>
        <w:rPr>
          <w:bCs/>
          <w:sz w:val="28"/>
          <w:szCs w:val="28"/>
        </w:rPr>
      </w:pPr>
    </w:p>
    <w:p w:rsidR="007C4FEB" w:rsidRDefault="007C4FE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7C4FEB" w:rsidRDefault="007C4FE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2022 года</w:t>
      </w:r>
    </w:p>
    <w:p w:rsidR="007C4FEB" w:rsidRDefault="007C4FEB" w:rsidP="003F5785">
      <w:pPr>
        <w:rPr>
          <w:bCs/>
          <w:sz w:val="28"/>
          <w:szCs w:val="28"/>
        </w:rPr>
      </w:pPr>
    </w:p>
    <w:p w:rsidR="007C4FEB" w:rsidRDefault="007C4FEB" w:rsidP="00DF394C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 9 месяцев2022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7C4FEB" w:rsidRPr="00DE5C0E" w:rsidRDefault="007C4FEB" w:rsidP="00DF394C">
      <w:pPr>
        <w:spacing w:line="360" w:lineRule="auto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7C4FEB" w:rsidRDefault="007C4FEB" w:rsidP="00DF394C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отчет об исполнении районного бюджета за 9 месяцев 2022 года, согласно приложениям 1,2,3.</w:t>
      </w:r>
    </w:p>
    <w:p w:rsidR="007C4FEB" w:rsidRDefault="007C4FEB" w:rsidP="00DF394C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C4FEB" w:rsidRDefault="007C4FE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7C4FEB" w:rsidRDefault="007C4FE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7C4FEB" w:rsidRDefault="007C4FE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7C4FEB" w:rsidRDefault="007C4FEB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7C4FEB" w:rsidRDefault="007C4FEB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sectPr w:rsidR="007C4FEB" w:rsidSect="00D2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A49E7"/>
    <w:rsid w:val="000C1C6F"/>
    <w:rsid w:val="00162EA9"/>
    <w:rsid w:val="00232EFD"/>
    <w:rsid w:val="00293698"/>
    <w:rsid w:val="002E18B4"/>
    <w:rsid w:val="002E6235"/>
    <w:rsid w:val="002F0FB4"/>
    <w:rsid w:val="003553F2"/>
    <w:rsid w:val="00373A75"/>
    <w:rsid w:val="003F5785"/>
    <w:rsid w:val="004F7F85"/>
    <w:rsid w:val="007C4FEB"/>
    <w:rsid w:val="00936B5E"/>
    <w:rsid w:val="00967534"/>
    <w:rsid w:val="00AA69E1"/>
    <w:rsid w:val="00B64852"/>
    <w:rsid w:val="00BF560D"/>
    <w:rsid w:val="00C1192B"/>
    <w:rsid w:val="00C57759"/>
    <w:rsid w:val="00C96DC8"/>
    <w:rsid w:val="00CD1CDC"/>
    <w:rsid w:val="00D269C4"/>
    <w:rsid w:val="00D85AF7"/>
    <w:rsid w:val="00DE5C0E"/>
    <w:rsid w:val="00DF0D56"/>
    <w:rsid w:val="00DF394C"/>
    <w:rsid w:val="00E40168"/>
    <w:rsid w:val="00E53BD8"/>
    <w:rsid w:val="00E6115D"/>
    <w:rsid w:val="00E73026"/>
    <w:rsid w:val="00EE2902"/>
    <w:rsid w:val="00F10C0D"/>
    <w:rsid w:val="00FF4968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2022-10-25T09:18:00Z</cp:lastPrinted>
  <dcterms:created xsi:type="dcterms:W3CDTF">2022-10-26T04:48:00Z</dcterms:created>
  <dcterms:modified xsi:type="dcterms:W3CDTF">2022-10-26T04:48:00Z</dcterms:modified>
</cp:coreProperties>
</file>