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21" w:rsidRPr="00444E0A" w:rsidRDefault="00D03421" w:rsidP="00C57ABF">
      <w:pPr>
        <w:jc w:val="center"/>
        <w:rPr>
          <w:b/>
          <w:bCs/>
        </w:rPr>
      </w:pPr>
      <w:r w:rsidRPr="00444E0A">
        <w:rPr>
          <w:b/>
          <w:bCs/>
        </w:rPr>
        <w:t>ЧЕЛЯБИНСКАЯ ОБЛАСТЬ</w:t>
      </w:r>
    </w:p>
    <w:p w:rsidR="00D03421" w:rsidRPr="00444E0A" w:rsidRDefault="00D03421" w:rsidP="00C57ABF">
      <w:pPr>
        <w:jc w:val="center"/>
        <w:rPr>
          <w:b/>
          <w:bCs/>
        </w:rPr>
      </w:pPr>
      <w:r w:rsidRPr="00444E0A">
        <w:rPr>
          <w:b/>
          <w:bCs/>
        </w:rPr>
        <w:t>СОВЕТ ДЕПУТАТОВ МУСЛЮМОВСКОГО СЕЛЬСКОГО ПОСЕЛЕНИЯ</w:t>
      </w:r>
    </w:p>
    <w:p w:rsidR="00D03421" w:rsidRPr="00444E0A" w:rsidRDefault="00D03421" w:rsidP="00C57ABF">
      <w:pPr>
        <w:jc w:val="center"/>
        <w:rPr>
          <w:b/>
          <w:bCs/>
        </w:rPr>
      </w:pPr>
      <w:r w:rsidRPr="00444E0A">
        <w:rPr>
          <w:b/>
          <w:bCs/>
        </w:rPr>
        <w:t>КУНАШАКСКОГО МУНИЦИПАЛЬНОГО РАЙОНА</w:t>
      </w:r>
    </w:p>
    <w:p w:rsidR="00D03421" w:rsidRPr="00444E0A" w:rsidRDefault="00D03421" w:rsidP="00C57ABF">
      <w:pPr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D03421" w:rsidRDefault="00D03421" w:rsidP="00C57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03421" w:rsidRDefault="00D03421" w:rsidP="00C57A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03421" w:rsidRDefault="00D03421" w:rsidP="00C57AB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  15  сентября</w:t>
      </w:r>
      <w:r w:rsidRPr="00ED021D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2020</w:t>
      </w:r>
      <w:r w:rsidRPr="00ED021D">
        <w:rPr>
          <w:rFonts w:ascii="Times New Roman CYR" w:hAnsi="Times New Roman CYR" w:cs="Times New Roman CYR"/>
          <w:b/>
          <w:bCs/>
        </w:rPr>
        <w:t xml:space="preserve">г.     № </w:t>
      </w:r>
      <w:r>
        <w:rPr>
          <w:rFonts w:ascii="Times New Roman CYR" w:hAnsi="Times New Roman CYR" w:cs="Times New Roman CYR"/>
          <w:b/>
          <w:bCs/>
        </w:rPr>
        <w:t>15</w:t>
      </w:r>
    </w:p>
    <w:p w:rsidR="00D03421" w:rsidRPr="00ED021D" w:rsidRDefault="00D03421" w:rsidP="00C57AB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03421" w:rsidRDefault="00D03421" w:rsidP="00C57ABF">
      <w:pPr>
        <w:autoSpaceDE w:val="0"/>
        <w:autoSpaceDN w:val="0"/>
        <w:adjustRightInd w:val="0"/>
        <w:ind w:right="4418"/>
        <w:outlineLvl w:val="0"/>
      </w:pPr>
      <w:r>
        <w:t>О сложении полномочий Председателя</w:t>
      </w:r>
    </w:p>
    <w:p w:rsidR="00D03421" w:rsidRDefault="00D03421" w:rsidP="00C57ABF">
      <w:pPr>
        <w:autoSpaceDE w:val="0"/>
        <w:autoSpaceDN w:val="0"/>
        <w:adjustRightInd w:val="0"/>
        <w:ind w:right="4418"/>
        <w:outlineLvl w:val="0"/>
      </w:pPr>
      <w:r>
        <w:t>Совета депутатов Муслюмовского</w:t>
      </w:r>
    </w:p>
    <w:p w:rsidR="00D03421" w:rsidRPr="00ED021D" w:rsidRDefault="00D03421" w:rsidP="00C57ABF">
      <w:pPr>
        <w:autoSpaceDE w:val="0"/>
        <w:autoSpaceDN w:val="0"/>
        <w:adjustRightInd w:val="0"/>
        <w:ind w:right="4418"/>
        <w:outlineLvl w:val="0"/>
      </w:pPr>
      <w:r>
        <w:t>сельского поселения</w:t>
      </w:r>
    </w:p>
    <w:p w:rsidR="00D03421" w:rsidRPr="00ED021D" w:rsidRDefault="00D03421" w:rsidP="00C57ABF">
      <w:pPr>
        <w:autoSpaceDE w:val="0"/>
        <w:autoSpaceDN w:val="0"/>
        <w:adjustRightInd w:val="0"/>
      </w:pPr>
    </w:p>
    <w:p w:rsidR="00D03421" w:rsidRPr="00285AB4" w:rsidRDefault="00D03421" w:rsidP="00C57ABF">
      <w:r w:rsidRPr="00ED021D">
        <w:rPr>
          <w:b/>
          <w:bCs/>
        </w:rPr>
        <w:t xml:space="preserve">     </w:t>
      </w:r>
      <w:r w:rsidRPr="00285AB4">
        <w:t xml:space="preserve"> </w:t>
      </w:r>
      <w:r>
        <w:t xml:space="preserve">    </w:t>
      </w:r>
      <w:r w:rsidRPr="00285AB4">
        <w:t>В соответствии с пунктом 2 части 10 статьи 40 Федерального закона от 06.10.2003 года № 131-ФЗ «Об общих принципах организации местного самоуправления в Росс</w:t>
      </w:r>
      <w:r>
        <w:t>ийской Федерации», ст.16</w:t>
      </w:r>
      <w:r w:rsidRPr="00285AB4">
        <w:t xml:space="preserve"> Устава муниципально</w:t>
      </w:r>
      <w:r w:rsidRPr="00285AB4">
        <w:softHyphen/>
        <w:t>го образования</w:t>
      </w:r>
      <w:r>
        <w:t xml:space="preserve"> «Муслюмовское сельское поселение»</w:t>
      </w:r>
      <w:r w:rsidRPr="00285AB4">
        <w:t xml:space="preserve"> и на основании за</w:t>
      </w:r>
      <w:r>
        <w:t>явления председателя Совета депутатов Латыповой Оксаны Рашитовны ,  С</w:t>
      </w:r>
      <w:r w:rsidRPr="00285AB4">
        <w:t>овет д</w:t>
      </w:r>
      <w:r>
        <w:t>епутатов Муслюмовского сельского  поселения</w:t>
      </w:r>
    </w:p>
    <w:p w:rsidR="00D03421" w:rsidRPr="00ED021D" w:rsidRDefault="00D03421" w:rsidP="00C57ABF">
      <w:pPr>
        <w:autoSpaceDE w:val="0"/>
        <w:autoSpaceDN w:val="0"/>
        <w:adjustRightInd w:val="0"/>
        <w:jc w:val="both"/>
        <w:rPr>
          <w:b/>
          <w:bCs/>
        </w:rPr>
      </w:pPr>
    </w:p>
    <w:p w:rsidR="00D03421" w:rsidRDefault="00D03421" w:rsidP="00C57A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ED021D">
        <w:rPr>
          <w:rFonts w:ascii="Times New Roman CYR" w:hAnsi="Times New Roman CYR" w:cs="Times New Roman CYR"/>
          <w:b/>
          <w:bCs/>
        </w:rPr>
        <w:t>РЕШАЕТ:</w:t>
      </w:r>
    </w:p>
    <w:p w:rsidR="00D03421" w:rsidRPr="00ED021D" w:rsidRDefault="00D03421" w:rsidP="00C57A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</w:p>
    <w:p w:rsidR="00D03421" w:rsidRDefault="00D03421" w:rsidP="00B11BB2">
      <w:r>
        <w:t xml:space="preserve">          1. </w:t>
      </w:r>
      <w:r w:rsidRPr="00285AB4">
        <w:t>Досрочно прекрати</w:t>
      </w:r>
      <w:r>
        <w:t>ть полномочия  председателя Совета Депутатов Муслюмовского сельского поселения Латыповой Оксаны Рашитовны , в связи с избранием депутатом районного Совета депутатов Кунашакского муниципального района .</w:t>
      </w:r>
    </w:p>
    <w:p w:rsidR="00D03421" w:rsidRPr="00285AB4" w:rsidRDefault="00D03421" w:rsidP="00B11BB2"/>
    <w:p w:rsidR="00D03421" w:rsidRPr="00ED021D" w:rsidRDefault="00D03421" w:rsidP="00B11BB2">
      <w:r>
        <w:t xml:space="preserve">          2. </w:t>
      </w:r>
      <w:r w:rsidRPr="00285AB4">
        <w:t>Настоящее решение вступает</w:t>
      </w:r>
      <w:r>
        <w:t xml:space="preserve"> в силу с момента принятия решения и</w:t>
      </w:r>
      <w:r w:rsidRPr="00285AB4">
        <w:t xml:space="preserve"> подлежит </w:t>
      </w:r>
      <w:r w:rsidRPr="00ED021D">
        <w:t>обнародованию на информационных стендах по населенным пунктам и размещению на официальном сайте администрации Муслюмовского сельского поселения в сети «Интернет».</w:t>
      </w:r>
    </w:p>
    <w:p w:rsidR="00D03421" w:rsidRPr="00ED021D" w:rsidRDefault="00D03421" w:rsidP="00B11BB2">
      <w:pPr>
        <w:autoSpaceDE w:val="0"/>
        <w:autoSpaceDN w:val="0"/>
        <w:adjustRightInd w:val="0"/>
      </w:pPr>
      <w:r w:rsidRPr="00ED021D">
        <w:t xml:space="preserve">   </w:t>
      </w:r>
    </w:p>
    <w:p w:rsidR="00D03421" w:rsidRPr="00285AB4" w:rsidRDefault="00D03421" w:rsidP="00B11BB2">
      <w:r w:rsidRPr="00285AB4">
        <w:t>.</w:t>
      </w:r>
    </w:p>
    <w:p w:rsidR="00D03421" w:rsidRPr="00ED021D" w:rsidRDefault="00D03421" w:rsidP="00C57A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03421" w:rsidRPr="00ED021D" w:rsidRDefault="00D03421" w:rsidP="00C57A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021D">
        <w:rPr>
          <w:rFonts w:ascii="Times New Roman CYR" w:hAnsi="Times New Roman CYR" w:cs="Times New Roman CYR"/>
        </w:rPr>
        <w:t>Председатель Совета депутатов</w:t>
      </w:r>
    </w:p>
    <w:p w:rsidR="00D03421" w:rsidRPr="00ED021D" w:rsidRDefault="00D03421" w:rsidP="00C57A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D021D">
        <w:rPr>
          <w:rFonts w:ascii="Times New Roman CYR" w:hAnsi="Times New Roman CYR" w:cs="Times New Roman CYR"/>
        </w:rPr>
        <w:t>Муслюмовского сельского поселения:                                                      О.Р.Латыпова</w:t>
      </w:r>
    </w:p>
    <w:p w:rsidR="00D03421" w:rsidRPr="00ED021D" w:rsidRDefault="00D03421" w:rsidP="00C57A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03421" w:rsidRPr="00ED021D" w:rsidRDefault="00D03421" w:rsidP="00C57AB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03421" w:rsidRPr="00C41C9F" w:rsidRDefault="00D03421" w:rsidP="00C41C9F">
      <w:pPr>
        <w:jc w:val="center"/>
        <w:rPr>
          <w:sz w:val="32"/>
          <w:szCs w:val="32"/>
        </w:rPr>
      </w:pPr>
    </w:p>
    <w:sectPr w:rsidR="00D03421" w:rsidRPr="00C41C9F" w:rsidSect="00D8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7274"/>
    <w:multiLevelType w:val="multilevel"/>
    <w:tmpl w:val="23EA2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10BD"/>
    <w:multiLevelType w:val="multilevel"/>
    <w:tmpl w:val="91C6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9D336F5"/>
    <w:multiLevelType w:val="multilevel"/>
    <w:tmpl w:val="1D3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D49"/>
    <w:rsid w:val="000A5300"/>
    <w:rsid w:val="0027323E"/>
    <w:rsid w:val="002771CE"/>
    <w:rsid w:val="00285AB4"/>
    <w:rsid w:val="002E38B7"/>
    <w:rsid w:val="00333618"/>
    <w:rsid w:val="00444E0A"/>
    <w:rsid w:val="00445DF7"/>
    <w:rsid w:val="006F4D0E"/>
    <w:rsid w:val="00774D49"/>
    <w:rsid w:val="007C43A8"/>
    <w:rsid w:val="00B04754"/>
    <w:rsid w:val="00B11BB2"/>
    <w:rsid w:val="00BB4854"/>
    <w:rsid w:val="00C41C9F"/>
    <w:rsid w:val="00C57ABF"/>
    <w:rsid w:val="00C8043D"/>
    <w:rsid w:val="00CE3FB4"/>
    <w:rsid w:val="00D03421"/>
    <w:rsid w:val="00D55A6B"/>
    <w:rsid w:val="00D74FEF"/>
    <w:rsid w:val="00D86917"/>
    <w:rsid w:val="00ED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758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929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9297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77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7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dcterms:created xsi:type="dcterms:W3CDTF">2020-09-25T05:20:00Z</dcterms:created>
  <dcterms:modified xsi:type="dcterms:W3CDTF">2020-09-25T05:20:00Z</dcterms:modified>
</cp:coreProperties>
</file>