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44" w:rsidRDefault="00CB2D44" w:rsidP="003B6624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6" o:title="" blacklevel="5898f"/>
          </v:shape>
        </w:pict>
      </w:r>
    </w:p>
    <w:p w:rsidR="00CB2D44" w:rsidRPr="00686043" w:rsidRDefault="00CB2D44" w:rsidP="003B6624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CB2D44" w:rsidRPr="00686043" w:rsidRDefault="00CB2D44" w:rsidP="003B6624">
      <w:pPr>
        <w:jc w:val="center"/>
      </w:pPr>
      <w:r w:rsidRPr="00686043">
        <w:rPr>
          <w:b/>
        </w:rPr>
        <w:t>КУНАШАКСКОГО МУНИЦИПАЛЬНОГО РАЙОНА</w:t>
      </w:r>
    </w:p>
    <w:p w:rsidR="00CB2D44" w:rsidRPr="00686043" w:rsidRDefault="00CB2D44" w:rsidP="003B6624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CB2D44" w:rsidRPr="009961DF" w:rsidRDefault="00CB2D44" w:rsidP="003B6624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Прямая соединительная линия 3" o:spid="_x0000_s1026" style="position:absolute;left:0;text-align:left;flip:y;z-index:251658240;visibility:visible" from="-45pt,10.1pt" to="46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D+IedzWAIAAGoEAAAOAAAAAAAAAAAAAAAAAC4CAABkcnMvZTJvRG9jLnhtbFBLAQItABQA&#10;BgAIAAAAIQCwBQKc2AAAAAcBAAAPAAAAAAAAAAAAAAAAALIEAABkcnMvZG93bnJldi54bWxQSwUG&#10;AAAAAAQABADzAAAAtwUAAAAA&#10;" strokeweight="4.5pt">
            <v:stroke linestyle="thickThin"/>
          </v:line>
        </w:pict>
      </w:r>
    </w:p>
    <w:p w:rsidR="00CB2D44" w:rsidRDefault="00CB2D44" w:rsidP="003B6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B2D44" w:rsidRDefault="00CB2D44" w:rsidP="003B6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заседание</w:t>
      </w:r>
    </w:p>
    <w:p w:rsidR="00CB2D44" w:rsidRPr="00333BC4" w:rsidRDefault="00CB2D44" w:rsidP="003B6624">
      <w:pPr>
        <w:rPr>
          <w:rFonts w:ascii="Arial" w:hAnsi="Arial" w:cs="Arial"/>
          <w:sz w:val="16"/>
          <w:szCs w:val="16"/>
        </w:rPr>
      </w:pPr>
    </w:p>
    <w:p w:rsidR="00CB2D44" w:rsidRDefault="00CB2D44" w:rsidP="003B6624">
      <w:r>
        <w:t>«08» декабря 2021г. № 108</w:t>
      </w:r>
    </w:p>
    <w:p w:rsidR="00CB2D44" w:rsidRDefault="00CB2D44" w:rsidP="003B6624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0A0"/>
      </w:tblPr>
      <w:tblGrid>
        <w:gridCol w:w="5353"/>
      </w:tblGrid>
      <w:tr w:rsidR="00CB2D44" w:rsidTr="0023248B">
        <w:tc>
          <w:tcPr>
            <w:tcW w:w="5353" w:type="dxa"/>
          </w:tcPr>
          <w:p w:rsidR="00CB2D44" w:rsidRDefault="00CB2D44" w:rsidP="006C61F8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правила землепользования и застройки Кунашакского сельского поселения Кунашакского муниципального района Челябинской области утвержденные решением Собрания депутатов Кунашакского муниципального района </w:t>
            </w:r>
            <w:r>
              <w:br/>
              <w:t>от 25.03.2020 года № 28</w:t>
            </w:r>
            <w:bookmarkStart w:id="0" w:name="_GoBack"/>
            <w:bookmarkEnd w:id="0"/>
          </w:p>
        </w:tc>
      </w:tr>
    </w:tbl>
    <w:p w:rsidR="00CB2D44" w:rsidRDefault="00CB2D44" w:rsidP="00ED15C2">
      <w:pPr>
        <w:widowControl w:val="0"/>
        <w:autoSpaceDE w:val="0"/>
        <w:autoSpaceDN w:val="0"/>
        <w:adjustRightInd w:val="0"/>
        <w:jc w:val="both"/>
      </w:pPr>
    </w:p>
    <w:p w:rsidR="00CB2D44" w:rsidRPr="00BB568E" w:rsidRDefault="00CB2D44" w:rsidP="00ED15C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В соответствии с Градостроительным кодексом Российской Федерации, руководствуясь </w:t>
      </w:r>
      <w:r w:rsidRPr="00BB568E">
        <w:t xml:space="preserve">Федеральным законом «Об общих принципах организации местного самоуправления в Российской Федерации» </w:t>
      </w:r>
      <w:r>
        <w:br/>
      </w:r>
      <w:r w:rsidRPr="00BB568E">
        <w:t xml:space="preserve">от </w:t>
      </w:r>
      <w:r>
        <w:t xml:space="preserve">06.10.2003 года № 131-ФЗ, </w:t>
      </w:r>
      <w:r w:rsidRPr="00BD2CDD">
        <w:t>Собрание депутатов</w:t>
      </w:r>
      <w:r w:rsidRPr="00BB568E">
        <w:t xml:space="preserve"> Кунашакского муниципального района</w:t>
      </w:r>
    </w:p>
    <w:p w:rsidR="00CB2D44" w:rsidRPr="00E84CA8" w:rsidRDefault="00CB2D44" w:rsidP="00ED15C2">
      <w:pPr>
        <w:spacing w:line="360" w:lineRule="auto"/>
        <w:jc w:val="both"/>
        <w:rPr>
          <w:b/>
        </w:rPr>
      </w:pPr>
      <w:r w:rsidRPr="00E84CA8">
        <w:rPr>
          <w:b/>
        </w:rPr>
        <w:t>РЕШАЕТ:</w:t>
      </w:r>
      <w:r w:rsidRPr="00E84CA8">
        <w:rPr>
          <w:b/>
        </w:rPr>
        <w:tab/>
      </w:r>
    </w:p>
    <w:p w:rsidR="00CB2D44" w:rsidRDefault="00CB2D44" w:rsidP="00ED15C2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ind w:firstLine="851"/>
        <w:jc w:val="both"/>
      </w:pPr>
      <w:r w:rsidRPr="00E84CA8">
        <w:t>1.</w:t>
      </w:r>
      <w:r>
        <w:t xml:space="preserve"> Утвердить  внесение изменений в Правила землепользования и застройки Кунашакского сельского поселения Кунашакского муниципального района Челябинской области </w:t>
      </w:r>
      <w:r w:rsidRPr="00DA7BB8">
        <w:t>утвержденные решением Собрания депутатов Кунашакского муници</w:t>
      </w:r>
      <w:r>
        <w:t xml:space="preserve">пального района от 25.03.2020 года </w:t>
      </w:r>
      <w:r w:rsidRPr="00DA7BB8">
        <w:t>№</w:t>
      </w:r>
      <w:r>
        <w:t xml:space="preserve"> 28, согласно приложению.  </w:t>
      </w:r>
    </w:p>
    <w:p w:rsidR="00CB2D44" w:rsidRDefault="00CB2D44" w:rsidP="00ED15C2">
      <w:pPr>
        <w:spacing w:line="360" w:lineRule="auto"/>
        <w:ind w:firstLine="851"/>
        <w:jc w:val="both"/>
      </w:pPr>
      <w:r>
        <w:t>2</w:t>
      </w:r>
      <w:r w:rsidRPr="00E84CA8">
        <w:t>. Настоящее решение вступает в силу со дня его</w:t>
      </w:r>
      <w:r>
        <w:t xml:space="preserve"> официального опубликования. </w:t>
      </w:r>
    </w:p>
    <w:p w:rsidR="00CB2D44" w:rsidRDefault="00CB2D44" w:rsidP="00E23B41">
      <w:pPr>
        <w:jc w:val="both"/>
      </w:pPr>
    </w:p>
    <w:p w:rsidR="00CB2D44" w:rsidRDefault="00CB2D44" w:rsidP="00E23B41">
      <w:pPr>
        <w:jc w:val="both"/>
      </w:pPr>
    </w:p>
    <w:p w:rsidR="00CB2D44" w:rsidRPr="00E84CA8" w:rsidRDefault="00CB2D44" w:rsidP="00E23B41">
      <w:pPr>
        <w:pStyle w:val="ConsPlusNormal"/>
        <w:jc w:val="both"/>
        <w:outlineLvl w:val="0"/>
        <w:rPr>
          <w:sz w:val="28"/>
          <w:szCs w:val="28"/>
        </w:rPr>
      </w:pPr>
      <w:r w:rsidRPr="00E84CA8">
        <w:rPr>
          <w:sz w:val="28"/>
          <w:szCs w:val="28"/>
        </w:rPr>
        <w:t>Председатель</w:t>
      </w:r>
    </w:p>
    <w:p w:rsidR="00CB2D44" w:rsidRDefault="00CB2D44" w:rsidP="00E23B41">
      <w:pPr>
        <w:jc w:val="both"/>
      </w:pPr>
      <w:r w:rsidRPr="00E84CA8">
        <w:t>Собрания депутатов</w:t>
      </w:r>
      <w:r w:rsidRPr="00E84CA8">
        <w:tab/>
      </w:r>
      <w:r w:rsidRPr="00E84CA8">
        <w:tab/>
      </w:r>
      <w:r>
        <w:tab/>
      </w:r>
      <w:r>
        <w:tab/>
        <w:t xml:space="preserve">                                       Н.В.Гусева</w:t>
      </w:r>
    </w:p>
    <w:sectPr w:rsidR="00CB2D44" w:rsidSect="00A253E3">
      <w:footerReference w:type="even" r:id="rId7"/>
      <w:footerReference w:type="default" r:id="rId8"/>
      <w:pgSz w:w="11906" w:h="16838"/>
      <w:pgMar w:top="1134" w:right="850" w:bottom="1134" w:left="19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44" w:rsidRDefault="00CB2D44">
      <w:r>
        <w:separator/>
      </w:r>
    </w:p>
  </w:endnote>
  <w:endnote w:type="continuationSeparator" w:id="1">
    <w:p w:rsidR="00CB2D44" w:rsidRDefault="00CB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44" w:rsidRDefault="00CB2D44" w:rsidP="003256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D44" w:rsidRDefault="00CB2D44" w:rsidP="00A253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44" w:rsidRDefault="00CB2D44" w:rsidP="0032568C">
    <w:pPr>
      <w:pStyle w:val="Footer"/>
      <w:framePr w:wrap="around" w:vAnchor="text" w:hAnchor="margin" w:xAlign="right" w:y="1"/>
      <w:rPr>
        <w:rStyle w:val="PageNumber"/>
      </w:rPr>
    </w:pPr>
  </w:p>
  <w:p w:rsidR="00CB2D44" w:rsidRDefault="00CB2D44" w:rsidP="00A253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44" w:rsidRDefault="00CB2D44">
      <w:r>
        <w:separator/>
      </w:r>
    </w:p>
  </w:footnote>
  <w:footnote w:type="continuationSeparator" w:id="1">
    <w:p w:rsidR="00CB2D44" w:rsidRDefault="00CB2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624"/>
    <w:rsid w:val="000C023C"/>
    <w:rsid w:val="00105469"/>
    <w:rsid w:val="00154A38"/>
    <w:rsid w:val="001A6A35"/>
    <w:rsid w:val="001D342E"/>
    <w:rsid w:val="0021549F"/>
    <w:rsid w:val="0023248B"/>
    <w:rsid w:val="002C1D8E"/>
    <w:rsid w:val="0030471C"/>
    <w:rsid w:val="0032568C"/>
    <w:rsid w:val="00333BC4"/>
    <w:rsid w:val="003B6624"/>
    <w:rsid w:val="004540FA"/>
    <w:rsid w:val="00686043"/>
    <w:rsid w:val="006A2FC3"/>
    <w:rsid w:val="006C61F8"/>
    <w:rsid w:val="00820773"/>
    <w:rsid w:val="00834EF7"/>
    <w:rsid w:val="00837075"/>
    <w:rsid w:val="009961DF"/>
    <w:rsid w:val="009B62AB"/>
    <w:rsid w:val="00A253E3"/>
    <w:rsid w:val="00A73C38"/>
    <w:rsid w:val="00B15FCD"/>
    <w:rsid w:val="00B50301"/>
    <w:rsid w:val="00BB568E"/>
    <w:rsid w:val="00BC5B78"/>
    <w:rsid w:val="00BD2CDD"/>
    <w:rsid w:val="00C14430"/>
    <w:rsid w:val="00C1646E"/>
    <w:rsid w:val="00C405B2"/>
    <w:rsid w:val="00C94732"/>
    <w:rsid w:val="00CB2D44"/>
    <w:rsid w:val="00CD6C58"/>
    <w:rsid w:val="00DA7BB8"/>
    <w:rsid w:val="00DB16E0"/>
    <w:rsid w:val="00DF391E"/>
    <w:rsid w:val="00E23B41"/>
    <w:rsid w:val="00E84CA8"/>
    <w:rsid w:val="00EB254E"/>
    <w:rsid w:val="00ED15C2"/>
    <w:rsid w:val="00F063DF"/>
    <w:rsid w:val="00FD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24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66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6624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3B6624"/>
    <w:rPr>
      <w:rFonts w:cs="Times New Roman"/>
    </w:rPr>
  </w:style>
  <w:style w:type="paragraph" w:customStyle="1" w:styleId="ConsPlusNormal">
    <w:name w:val="ConsPlusNormal"/>
    <w:uiPriority w:val="99"/>
    <w:rsid w:val="003B662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6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164</Words>
  <Characters>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2</cp:lastModifiedBy>
  <cp:revision>10</cp:revision>
  <cp:lastPrinted>2021-11-25T05:40:00Z</cp:lastPrinted>
  <dcterms:created xsi:type="dcterms:W3CDTF">2021-06-10T06:42:00Z</dcterms:created>
  <dcterms:modified xsi:type="dcterms:W3CDTF">2021-12-08T08:45:00Z</dcterms:modified>
</cp:coreProperties>
</file>