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FA" w:rsidRPr="008D0605" w:rsidRDefault="007025FA" w:rsidP="00FF1159">
      <w:pPr>
        <w:jc w:val="center"/>
        <w:rPr>
          <w:b/>
          <w:bCs/>
        </w:rPr>
      </w:pPr>
      <w:r w:rsidRPr="008D0605">
        <w:rPr>
          <w:b/>
          <w:bCs/>
        </w:rPr>
        <w:t>РОССИЙСКАЯ  ФЕДЕРАЦИЯ</w:t>
      </w:r>
    </w:p>
    <w:p w:rsidR="007025FA" w:rsidRPr="008D0605" w:rsidRDefault="007025FA" w:rsidP="00FF1159">
      <w:pPr>
        <w:jc w:val="center"/>
        <w:rPr>
          <w:b/>
          <w:bCs/>
        </w:rPr>
      </w:pPr>
      <w:r w:rsidRPr="008D0605">
        <w:rPr>
          <w:b/>
          <w:bCs/>
        </w:rPr>
        <w:t>СОВЕТ ДЕПУТАТОВ</w:t>
      </w:r>
    </w:p>
    <w:p w:rsidR="007025FA" w:rsidRPr="008D0605" w:rsidRDefault="007025FA" w:rsidP="00FF1159">
      <w:pPr>
        <w:jc w:val="center"/>
        <w:rPr>
          <w:b/>
          <w:bCs/>
        </w:rPr>
      </w:pPr>
      <w:r w:rsidRPr="008D0605">
        <w:rPr>
          <w:b/>
          <w:bCs/>
        </w:rPr>
        <w:t>УРУКУЛЬСКОГО  СЕЛЬСКОГО  ПОСЕЛЕНИЯ</w:t>
      </w:r>
    </w:p>
    <w:p w:rsidR="007025FA" w:rsidRPr="008D0605" w:rsidRDefault="007025FA" w:rsidP="00FF1159">
      <w:pPr>
        <w:jc w:val="center"/>
        <w:rPr>
          <w:b/>
          <w:bCs/>
        </w:rPr>
      </w:pPr>
      <w:r w:rsidRPr="008D0605">
        <w:rPr>
          <w:b/>
          <w:bCs/>
        </w:rPr>
        <w:t>КУНАШАКСКОГО  МУНИЦИПАЛЬНОГО  РАЙОНА  ЧЕЛЯБИНСКОЙ  ОБЛАСТИ</w:t>
      </w:r>
    </w:p>
    <w:p w:rsidR="007025FA" w:rsidRDefault="007025FA" w:rsidP="00FF1159">
      <w:pPr>
        <w:jc w:val="center"/>
      </w:pPr>
      <w:r>
        <w:t>_____________________________________________________________________</w:t>
      </w:r>
    </w:p>
    <w:p w:rsidR="007025FA" w:rsidRPr="008D0605" w:rsidRDefault="007025FA" w:rsidP="00FF1159">
      <w:pPr>
        <w:jc w:val="center"/>
        <w:rPr>
          <w:b/>
          <w:bCs/>
        </w:rPr>
      </w:pPr>
    </w:p>
    <w:p w:rsidR="007025FA" w:rsidRDefault="007025FA" w:rsidP="00FF1159">
      <w:pPr>
        <w:jc w:val="center"/>
        <w:rPr>
          <w:b/>
          <w:bCs/>
        </w:rPr>
      </w:pPr>
      <w:r w:rsidRPr="008D0605">
        <w:rPr>
          <w:b/>
          <w:bCs/>
        </w:rPr>
        <w:t>РЕШЕНИЕ</w:t>
      </w:r>
    </w:p>
    <w:p w:rsidR="007025FA" w:rsidRPr="008D0605" w:rsidRDefault="007025FA" w:rsidP="00FF1159">
      <w:pPr>
        <w:jc w:val="center"/>
        <w:rPr>
          <w:b/>
          <w:bCs/>
        </w:rPr>
      </w:pPr>
    </w:p>
    <w:p w:rsidR="007025FA" w:rsidRPr="00374BBB" w:rsidRDefault="007025FA" w:rsidP="00FF1159">
      <w:pPr>
        <w:rPr>
          <w:sz w:val="28"/>
          <w:szCs w:val="28"/>
        </w:rPr>
      </w:pPr>
      <w:r w:rsidRPr="00374BBB">
        <w:rPr>
          <w:sz w:val="28"/>
          <w:szCs w:val="28"/>
        </w:rPr>
        <w:t xml:space="preserve">    От «16» июня 2020 г.                                                                                     № 6</w:t>
      </w:r>
    </w:p>
    <w:p w:rsidR="007025FA" w:rsidRPr="00374BBB" w:rsidRDefault="007025FA" w:rsidP="00FF1159">
      <w:pPr>
        <w:rPr>
          <w:sz w:val="28"/>
          <w:szCs w:val="28"/>
        </w:rPr>
      </w:pPr>
    </w:p>
    <w:p w:rsidR="007025FA" w:rsidRDefault="007025FA" w:rsidP="00BA59A0">
      <w:pPr>
        <w:rPr>
          <w:sz w:val="28"/>
          <w:szCs w:val="28"/>
        </w:rPr>
      </w:pPr>
      <w:r w:rsidRPr="00374BBB">
        <w:rPr>
          <w:sz w:val="28"/>
          <w:szCs w:val="28"/>
        </w:rPr>
        <w:t>«О назначении выборов депутатов</w:t>
      </w:r>
      <w:r>
        <w:rPr>
          <w:sz w:val="28"/>
          <w:szCs w:val="28"/>
        </w:rPr>
        <w:t xml:space="preserve"> </w:t>
      </w:r>
      <w:r w:rsidRPr="00374BBB">
        <w:rPr>
          <w:sz w:val="28"/>
          <w:szCs w:val="28"/>
        </w:rPr>
        <w:t>Совета</w:t>
      </w:r>
    </w:p>
    <w:p w:rsidR="007025FA" w:rsidRPr="00374BBB" w:rsidRDefault="007025FA" w:rsidP="00BA59A0">
      <w:pPr>
        <w:rPr>
          <w:sz w:val="28"/>
          <w:szCs w:val="28"/>
        </w:rPr>
      </w:pPr>
      <w:r w:rsidRPr="00374BBB">
        <w:rPr>
          <w:sz w:val="28"/>
          <w:szCs w:val="28"/>
        </w:rPr>
        <w:t xml:space="preserve"> депутатов Урукульского сельского поселения»</w:t>
      </w:r>
    </w:p>
    <w:p w:rsidR="007025FA" w:rsidRPr="00374BBB" w:rsidRDefault="007025FA" w:rsidP="00B37E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25FA" w:rsidRPr="00374BBB" w:rsidRDefault="007025FA" w:rsidP="00FF1159">
      <w:pPr>
        <w:rPr>
          <w:sz w:val="28"/>
          <w:szCs w:val="28"/>
        </w:rPr>
      </w:pPr>
    </w:p>
    <w:p w:rsidR="007025FA" w:rsidRPr="00374BBB" w:rsidRDefault="007025FA" w:rsidP="00FF1159">
      <w:pPr>
        <w:rPr>
          <w:sz w:val="28"/>
          <w:szCs w:val="28"/>
        </w:rPr>
      </w:pPr>
      <w:r w:rsidRPr="00374BBB">
        <w:rPr>
          <w:sz w:val="28"/>
          <w:szCs w:val="28"/>
        </w:rPr>
        <w:t xml:space="preserve">     </w:t>
      </w:r>
    </w:p>
    <w:p w:rsidR="007025FA" w:rsidRPr="00374BBB" w:rsidRDefault="007025FA" w:rsidP="00FF1159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ст.10  Федерального Закона  от 12.06.2002  367 – ФЗ </w:t>
      </w:r>
      <w:r w:rsidRPr="00374BBB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основных</w:t>
      </w:r>
      <w:r w:rsidRPr="00374BBB">
        <w:rPr>
          <w:sz w:val="28"/>
          <w:szCs w:val="28"/>
        </w:rPr>
        <w:t xml:space="preserve"> гарантия</w:t>
      </w:r>
      <w:r>
        <w:rPr>
          <w:sz w:val="28"/>
          <w:szCs w:val="28"/>
        </w:rPr>
        <w:t>х избирательных прав и права не</w:t>
      </w:r>
      <w:r w:rsidRPr="00374BBB">
        <w:rPr>
          <w:sz w:val="28"/>
          <w:szCs w:val="28"/>
        </w:rPr>
        <w:t>участия в референдуме граждан</w:t>
      </w:r>
      <w:r>
        <w:rPr>
          <w:sz w:val="28"/>
          <w:szCs w:val="28"/>
        </w:rPr>
        <w:t xml:space="preserve"> </w:t>
      </w:r>
      <w:r w:rsidRPr="00374BBB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 xml:space="preserve"> ст.10 </w:t>
      </w:r>
      <w:r w:rsidRPr="00374BBB">
        <w:rPr>
          <w:sz w:val="28"/>
          <w:szCs w:val="28"/>
        </w:rPr>
        <w:t>Закона Челябинской области от 29.06.2006г. №36-ЗО</w:t>
      </w:r>
      <w:r>
        <w:rPr>
          <w:sz w:val="28"/>
          <w:szCs w:val="28"/>
        </w:rPr>
        <w:t xml:space="preserve"> </w:t>
      </w:r>
      <w:r w:rsidRPr="00374BBB">
        <w:rPr>
          <w:sz w:val="28"/>
          <w:szCs w:val="28"/>
        </w:rPr>
        <w:t xml:space="preserve">«О муниципальных выборах </w:t>
      </w:r>
      <w:r>
        <w:rPr>
          <w:sz w:val="28"/>
          <w:szCs w:val="28"/>
        </w:rPr>
        <w:t xml:space="preserve">в Челябинской области», </w:t>
      </w:r>
      <w:r w:rsidRPr="00374BBB">
        <w:rPr>
          <w:sz w:val="28"/>
          <w:szCs w:val="28"/>
        </w:rPr>
        <w:t xml:space="preserve"> Совет депутатов Урукульского сельского поселения</w:t>
      </w:r>
    </w:p>
    <w:p w:rsidR="007025FA" w:rsidRPr="00374BBB" w:rsidRDefault="007025FA" w:rsidP="00FF1159">
      <w:pPr>
        <w:rPr>
          <w:sz w:val="28"/>
          <w:szCs w:val="28"/>
        </w:rPr>
      </w:pPr>
    </w:p>
    <w:p w:rsidR="007025FA" w:rsidRPr="00374BBB" w:rsidRDefault="007025FA" w:rsidP="00FF1159">
      <w:pPr>
        <w:rPr>
          <w:b/>
          <w:sz w:val="28"/>
          <w:szCs w:val="28"/>
        </w:rPr>
      </w:pPr>
      <w:r w:rsidRPr="00374BBB">
        <w:rPr>
          <w:b/>
          <w:sz w:val="28"/>
          <w:szCs w:val="28"/>
        </w:rPr>
        <w:t xml:space="preserve">                                                                 РЕШАЕТ:</w:t>
      </w:r>
    </w:p>
    <w:p w:rsidR="007025FA" w:rsidRPr="00374BBB" w:rsidRDefault="007025FA" w:rsidP="00FF1159">
      <w:pPr>
        <w:rPr>
          <w:sz w:val="28"/>
          <w:szCs w:val="28"/>
        </w:rPr>
      </w:pPr>
    </w:p>
    <w:p w:rsidR="007025FA" w:rsidRDefault="007025FA" w:rsidP="00374BB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374BBB">
        <w:rPr>
          <w:sz w:val="28"/>
          <w:szCs w:val="28"/>
        </w:rPr>
        <w:t xml:space="preserve">1. Назначить выборы депутатов Совета </w:t>
      </w:r>
      <w:r>
        <w:rPr>
          <w:sz w:val="28"/>
          <w:szCs w:val="28"/>
        </w:rPr>
        <w:t xml:space="preserve">депутатов Урукульского сельского     </w:t>
      </w:r>
      <w:r w:rsidRPr="00374BB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Кунашакского муниципального района</w:t>
      </w:r>
      <w:r w:rsidRPr="00374BBB">
        <w:rPr>
          <w:sz w:val="28"/>
          <w:szCs w:val="28"/>
        </w:rPr>
        <w:t xml:space="preserve"> на 13 сентября 2020 года.</w:t>
      </w:r>
    </w:p>
    <w:p w:rsidR="007025FA" w:rsidRPr="00374BBB" w:rsidRDefault="007025FA" w:rsidP="00374B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 решение в средствах массовой информации не позднее чем через пять дней со дня его принятия.</w:t>
      </w:r>
    </w:p>
    <w:p w:rsidR="007025FA" w:rsidRPr="00374BBB" w:rsidRDefault="007025FA" w:rsidP="00FF1159">
      <w:pPr>
        <w:rPr>
          <w:sz w:val="28"/>
          <w:szCs w:val="28"/>
        </w:rPr>
      </w:pPr>
      <w:r>
        <w:rPr>
          <w:sz w:val="28"/>
          <w:szCs w:val="28"/>
        </w:rPr>
        <w:t xml:space="preserve"> 3. Контроль за выполнением данного </w:t>
      </w:r>
      <w:r w:rsidRPr="00374BBB">
        <w:rPr>
          <w:sz w:val="28"/>
          <w:szCs w:val="28"/>
        </w:rPr>
        <w:t xml:space="preserve"> реше</w:t>
      </w:r>
      <w:r>
        <w:rPr>
          <w:sz w:val="28"/>
          <w:szCs w:val="28"/>
        </w:rPr>
        <w:t>ния возложить на председателя Совета депутатов Урукульского сельского поселения Кунашакского муниципального района Сибагатуллина Ж.Р.</w:t>
      </w:r>
    </w:p>
    <w:p w:rsidR="007025FA" w:rsidRDefault="007025FA" w:rsidP="00FF1159">
      <w:pPr>
        <w:rPr>
          <w:sz w:val="28"/>
          <w:szCs w:val="28"/>
        </w:rPr>
      </w:pPr>
    </w:p>
    <w:p w:rsidR="007025FA" w:rsidRDefault="007025FA" w:rsidP="00FF1159">
      <w:pPr>
        <w:rPr>
          <w:sz w:val="28"/>
          <w:szCs w:val="28"/>
        </w:rPr>
      </w:pPr>
    </w:p>
    <w:p w:rsidR="007025FA" w:rsidRDefault="007025FA" w:rsidP="00FF1159">
      <w:pPr>
        <w:rPr>
          <w:sz w:val="28"/>
          <w:szCs w:val="28"/>
        </w:rPr>
      </w:pPr>
    </w:p>
    <w:p w:rsidR="007025FA" w:rsidRDefault="007025FA" w:rsidP="00FF1159">
      <w:pPr>
        <w:rPr>
          <w:sz w:val="28"/>
          <w:szCs w:val="28"/>
        </w:rPr>
      </w:pPr>
    </w:p>
    <w:p w:rsidR="007025FA" w:rsidRDefault="007025FA" w:rsidP="00FF1159">
      <w:pPr>
        <w:rPr>
          <w:sz w:val="28"/>
          <w:szCs w:val="28"/>
        </w:rPr>
      </w:pPr>
    </w:p>
    <w:p w:rsidR="007025FA" w:rsidRDefault="007025FA" w:rsidP="00FF115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025FA" w:rsidRPr="00374BBB" w:rsidRDefault="007025FA" w:rsidP="00FF1159">
      <w:pPr>
        <w:rPr>
          <w:sz w:val="28"/>
          <w:szCs w:val="28"/>
        </w:rPr>
      </w:pPr>
      <w:r>
        <w:rPr>
          <w:sz w:val="28"/>
          <w:szCs w:val="28"/>
        </w:rPr>
        <w:t>Урукульского сельского поселения                                     Ж.Р.Сибагатуллин</w:t>
      </w:r>
    </w:p>
    <w:p w:rsidR="007025FA" w:rsidRPr="00374BBB" w:rsidRDefault="007025FA" w:rsidP="00FF1159">
      <w:pPr>
        <w:rPr>
          <w:sz w:val="28"/>
          <w:szCs w:val="28"/>
        </w:rPr>
      </w:pPr>
    </w:p>
    <w:p w:rsidR="007025FA" w:rsidRPr="00374BBB" w:rsidRDefault="007025FA" w:rsidP="00FF1159">
      <w:pPr>
        <w:rPr>
          <w:sz w:val="28"/>
          <w:szCs w:val="28"/>
        </w:rPr>
      </w:pPr>
    </w:p>
    <w:p w:rsidR="007025FA" w:rsidRPr="00374BBB" w:rsidRDefault="007025FA" w:rsidP="00F33BE4">
      <w:pPr>
        <w:tabs>
          <w:tab w:val="left" w:pos="7034"/>
        </w:tabs>
        <w:rPr>
          <w:sz w:val="28"/>
          <w:szCs w:val="28"/>
        </w:rPr>
      </w:pPr>
    </w:p>
    <w:p w:rsidR="007025FA" w:rsidRPr="00374BBB" w:rsidRDefault="007025FA">
      <w:pPr>
        <w:rPr>
          <w:sz w:val="28"/>
          <w:szCs w:val="28"/>
        </w:rPr>
      </w:pPr>
    </w:p>
    <w:sectPr w:rsidR="007025FA" w:rsidRPr="00374BBB" w:rsidSect="00A47D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FD6"/>
    <w:multiLevelType w:val="hybridMultilevel"/>
    <w:tmpl w:val="CDEEE0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159"/>
    <w:rsid w:val="00026866"/>
    <w:rsid w:val="00070867"/>
    <w:rsid w:val="000B32DE"/>
    <w:rsid w:val="00134025"/>
    <w:rsid w:val="001948F4"/>
    <w:rsid w:val="001E08E0"/>
    <w:rsid w:val="001F5459"/>
    <w:rsid w:val="00223701"/>
    <w:rsid w:val="00234286"/>
    <w:rsid w:val="0026502C"/>
    <w:rsid w:val="00292E4E"/>
    <w:rsid w:val="002A660A"/>
    <w:rsid w:val="002C5AE0"/>
    <w:rsid w:val="00305D8C"/>
    <w:rsid w:val="00352FBC"/>
    <w:rsid w:val="00374BBB"/>
    <w:rsid w:val="00380404"/>
    <w:rsid w:val="00384EF1"/>
    <w:rsid w:val="003908B0"/>
    <w:rsid w:val="00424F52"/>
    <w:rsid w:val="00443190"/>
    <w:rsid w:val="004B10D2"/>
    <w:rsid w:val="005A5E98"/>
    <w:rsid w:val="005C2087"/>
    <w:rsid w:val="005E0BC3"/>
    <w:rsid w:val="006D55A3"/>
    <w:rsid w:val="006E3A32"/>
    <w:rsid w:val="007025FA"/>
    <w:rsid w:val="007F7A4F"/>
    <w:rsid w:val="00820EA1"/>
    <w:rsid w:val="0083774A"/>
    <w:rsid w:val="00851DF2"/>
    <w:rsid w:val="008D0605"/>
    <w:rsid w:val="008E1B41"/>
    <w:rsid w:val="008F1E17"/>
    <w:rsid w:val="008F290B"/>
    <w:rsid w:val="00912D9A"/>
    <w:rsid w:val="00917395"/>
    <w:rsid w:val="00941E76"/>
    <w:rsid w:val="009508A9"/>
    <w:rsid w:val="009635BA"/>
    <w:rsid w:val="00991AA4"/>
    <w:rsid w:val="009C0BCD"/>
    <w:rsid w:val="00A47DD6"/>
    <w:rsid w:val="00A81D32"/>
    <w:rsid w:val="00B10FCA"/>
    <w:rsid w:val="00B33D44"/>
    <w:rsid w:val="00B37E81"/>
    <w:rsid w:val="00B4300D"/>
    <w:rsid w:val="00B574C7"/>
    <w:rsid w:val="00B82FA4"/>
    <w:rsid w:val="00BA59A0"/>
    <w:rsid w:val="00BB1219"/>
    <w:rsid w:val="00BD4252"/>
    <w:rsid w:val="00BD61E4"/>
    <w:rsid w:val="00C37ECA"/>
    <w:rsid w:val="00C443E4"/>
    <w:rsid w:val="00C85EDB"/>
    <w:rsid w:val="00E7209A"/>
    <w:rsid w:val="00EB2300"/>
    <w:rsid w:val="00F1589F"/>
    <w:rsid w:val="00F33BE4"/>
    <w:rsid w:val="00F40570"/>
    <w:rsid w:val="00F71AA0"/>
    <w:rsid w:val="00F93869"/>
    <w:rsid w:val="00FD00C5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3869"/>
    <w:pPr>
      <w:ind w:left="720"/>
      <w:contextualSpacing/>
    </w:pPr>
  </w:style>
  <w:style w:type="paragraph" w:customStyle="1" w:styleId="ConsPlusTitle">
    <w:name w:val="ConsPlusTitle"/>
    <w:uiPriority w:val="99"/>
    <w:rsid w:val="00B37E8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</Pages>
  <Words>208</Words>
  <Characters>1190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SPM</dc:creator>
  <cp:keywords/>
  <dc:description/>
  <cp:lastModifiedBy>Лилия</cp:lastModifiedBy>
  <cp:revision>4</cp:revision>
  <cp:lastPrinted>2019-03-11T03:51:00Z</cp:lastPrinted>
  <dcterms:created xsi:type="dcterms:W3CDTF">2020-06-16T05:03:00Z</dcterms:created>
  <dcterms:modified xsi:type="dcterms:W3CDTF">2020-06-16T09:44:00Z</dcterms:modified>
</cp:coreProperties>
</file>