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33" w:rsidRPr="00785A53" w:rsidRDefault="00652833" w:rsidP="00785A53">
      <w:pPr>
        <w:tabs>
          <w:tab w:val="left" w:pos="4320"/>
        </w:tabs>
        <w:spacing w:after="0"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937F6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3" style="width:42pt;height:54pt;visibility:visible">
            <v:imagedata r:id="rId5" o:title="" blacklevel="5898f"/>
          </v:shape>
        </w:pict>
      </w:r>
    </w:p>
    <w:p w:rsidR="00652833" w:rsidRPr="00785A53" w:rsidRDefault="00652833" w:rsidP="00785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A53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652833" w:rsidRPr="00785A53" w:rsidRDefault="00652833" w:rsidP="00785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A53">
        <w:rPr>
          <w:rFonts w:ascii="Times New Roman" w:hAnsi="Times New Roman"/>
          <w:b/>
          <w:sz w:val="28"/>
          <w:szCs w:val="28"/>
        </w:rPr>
        <w:t>КУНАШАКСКОГО МУНИЦИПАЛЬНОГО РАЙОНА</w:t>
      </w:r>
    </w:p>
    <w:p w:rsidR="00652833" w:rsidRPr="00785A53" w:rsidRDefault="00652833" w:rsidP="00785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A53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652833" w:rsidRPr="00785A53" w:rsidRDefault="00652833" w:rsidP="00785A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zWAIAAGoEAAAOAAAAZHJzL2Uyb0RvYy54bWysVNFu0zAUfUfiH6y8d0nab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D+IedzWAIAAGoEAAAOAAAAAAAAAAAAAAAAAC4CAABkcnMvZTJvRG9jLnhtbFBLAQItABQA&#10;BgAIAAAAIQCwBQKc2AAAAAcBAAAPAAAAAAAAAAAAAAAAALIEAABkcnMvZG93bnJldi54bWxQSwUG&#10;AAAAAAQABADzAAAAtwUAAAAA&#10;" strokeweight="4.5pt">
            <v:stroke linestyle="thickThin"/>
          </v:line>
        </w:pict>
      </w:r>
    </w:p>
    <w:p w:rsidR="00652833" w:rsidRPr="00785A53" w:rsidRDefault="00652833" w:rsidP="00785A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5A53">
        <w:rPr>
          <w:rFonts w:ascii="Times New Roman" w:hAnsi="Times New Roman"/>
          <w:b/>
          <w:sz w:val="32"/>
          <w:szCs w:val="32"/>
        </w:rPr>
        <w:t>РЕШЕНИЕ</w:t>
      </w:r>
    </w:p>
    <w:p w:rsidR="00652833" w:rsidRPr="00785A53" w:rsidRDefault="00652833" w:rsidP="00785A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Pr="00785A53">
        <w:rPr>
          <w:rFonts w:ascii="Times New Roman" w:hAnsi="Times New Roman"/>
          <w:b/>
          <w:sz w:val="32"/>
          <w:szCs w:val="32"/>
        </w:rPr>
        <w:t xml:space="preserve"> заседание</w:t>
      </w:r>
    </w:p>
    <w:p w:rsidR="00652833" w:rsidRDefault="00652833" w:rsidP="008C31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2833" w:rsidRPr="00E35BDF" w:rsidRDefault="00652833" w:rsidP="00AD6A9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652833" w:rsidRPr="008C6BC0" w:rsidRDefault="00652833" w:rsidP="00785A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декабря</w:t>
      </w:r>
      <w:r w:rsidRPr="008C6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2021г.  № 110</w:t>
      </w:r>
    </w:p>
    <w:tbl>
      <w:tblPr>
        <w:tblW w:w="0" w:type="auto"/>
        <w:tblLook w:val="00A0"/>
      </w:tblPr>
      <w:tblGrid>
        <w:gridCol w:w="5353"/>
      </w:tblGrid>
      <w:tr w:rsidR="00652833" w:rsidRPr="006311C3" w:rsidTr="00852CCE">
        <w:tc>
          <w:tcPr>
            <w:tcW w:w="5353" w:type="dxa"/>
          </w:tcPr>
          <w:p w:rsidR="00652833" w:rsidRPr="006311C3" w:rsidRDefault="00652833" w:rsidP="00785A5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1C3">
              <w:rPr>
                <w:rFonts w:ascii="Times New Roman" w:hAnsi="Times New Roman"/>
                <w:sz w:val="28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      </w:r>
          </w:p>
          <w:p w:rsidR="00652833" w:rsidRPr="006311C3" w:rsidRDefault="00652833" w:rsidP="00785A5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311C3">
              <w:rPr>
                <w:rFonts w:ascii="Times New Roman" w:hAnsi="Times New Roman"/>
                <w:sz w:val="28"/>
                <w:szCs w:val="28"/>
              </w:rPr>
              <w:t>на территории Кунашакского муниципального района</w:t>
            </w:r>
          </w:p>
        </w:tc>
      </w:tr>
    </w:tbl>
    <w:p w:rsidR="00652833" w:rsidRDefault="00652833" w:rsidP="00785A53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p w:rsidR="00652833" w:rsidRPr="00BB568E" w:rsidRDefault="00652833" w:rsidP="00D938E6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D20D59">
        <w:rPr>
          <w:rFonts w:ascii="Times New Roman" w:hAnsi="Times New Roman"/>
          <w:sz w:val="28"/>
          <w:szCs w:val="28"/>
        </w:rPr>
        <w:t xml:space="preserve">Во исполнение требований п.7 ч.1 ст.8, п.11 ст.55.24 Градостроительного кодекса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Кунашакского муниципального района, </w:t>
      </w:r>
      <w:r w:rsidRPr="008C6BC0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 131-ФЗ, Собрание депутатов Кунашакского муниципального района</w:t>
      </w:r>
    </w:p>
    <w:p w:rsidR="00652833" w:rsidRPr="00D938E6" w:rsidRDefault="00652833" w:rsidP="00D938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8E6">
        <w:rPr>
          <w:rFonts w:ascii="Times New Roman" w:hAnsi="Times New Roman"/>
          <w:b/>
          <w:sz w:val="28"/>
          <w:szCs w:val="28"/>
        </w:rPr>
        <w:t>РЕШАЕТ:</w:t>
      </w:r>
      <w:r w:rsidRPr="00D938E6">
        <w:rPr>
          <w:rFonts w:ascii="Times New Roman" w:hAnsi="Times New Roman"/>
          <w:b/>
          <w:sz w:val="28"/>
          <w:szCs w:val="28"/>
        </w:rPr>
        <w:tab/>
      </w:r>
    </w:p>
    <w:p w:rsidR="00652833" w:rsidRPr="00D20D59" w:rsidRDefault="00652833" w:rsidP="00D938E6">
      <w:pPr>
        <w:numPr>
          <w:ilvl w:val="0"/>
          <w:numId w:val="1"/>
        </w:numPr>
        <w:tabs>
          <w:tab w:val="clear" w:pos="1740"/>
          <w:tab w:val="num" w:pos="10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0D59">
        <w:rPr>
          <w:rFonts w:ascii="Times New Roman" w:hAnsi="Times New Roman"/>
          <w:sz w:val="28"/>
          <w:szCs w:val="28"/>
        </w:rPr>
        <w:t>Утвердить настоящий Порядок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:rsidR="00652833" w:rsidRPr="008C6BC0" w:rsidRDefault="00652833" w:rsidP="00D938E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6BC0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652833" w:rsidRDefault="00652833" w:rsidP="00D9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833" w:rsidRDefault="00652833" w:rsidP="00D9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833" w:rsidRPr="00D20D59" w:rsidRDefault="00652833" w:rsidP="00D9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833" w:rsidRPr="00735947" w:rsidRDefault="00652833" w:rsidP="00D9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947">
        <w:rPr>
          <w:rFonts w:ascii="Times New Roman" w:hAnsi="Times New Roman"/>
          <w:sz w:val="28"/>
          <w:szCs w:val="28"/>
        </w:rPr>
        <w:t>Председатель</w:t>
      </w:r>
    </w:p>
    <w:p w:rsidR="00652833" w:rsidRPr="00D938E6" w:rsidRDefault="00652833" w:rsidP="00D938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5947">
        <w:rPr>
          <w:rFonts w:ascii="Times New Roman" w:hAnsi="Times New Roman"/>
          <w:sz w:val="28"/>
          <w:szCs w:val="28"/>
        </w:rPr>
        <w:t>Собрания депутатов</w:t>
      </w:r>
      <w:r w:rsidRPr="00735947">
        <w:rPr>
          <w:rFonts w:ascii="Times New Roman" w:hAnsi="Times New Roman"/>
          <w:sz w:val="28"/>
          <w:szCs w:val="28"/>
        </w:rPr>
        <w:tab/>
      </w:r>
      <w:r w:rsidRPr="00735947">
        <w:rPr>
          <w:rFonts w:ascii="Times New Roman" w:hAnsi="Times New Roman"/>
          <w:sz w:val="28"/>
          <w:szCs w:val="28"/>
        </w:rPr>
        <w:tab/>
      </w:r>
      <w:r w:rsidRPr="00735947">
        <w:rPr>
          <w:rFonts w:ascii="Times New Roman" w:hAnsi="Times New Roman"/>
          <w:sz w:val="28"/>
          <w:szCs w:val="28"/>
        </w:rPr>
        <w:tab/>
      </w:r>
      <w:r w:rsidRPr="007359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35947">
        <w:rPr>
          <w:rFonts w:ascii="Times New Roman" w:hAnsi="Times New Roman"/>
          <w:sz w:val="28"/>
          <w:szCs w:val="28"/>
        </w:rPr>
        <w:t>Н.В.Гусева</w:t>
      </w:r>
    </w:p>
    <w:sectPr w:rsidR="00652833" w:rsidRPr="00D938E6" w:rsidSect="004F62E1">
      <w:pgSz w:w="11905" w:h="16838"/>
      <w:pgMar w:top="709" w:right="850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0E"/>
    <w:rsid w:val="000D02AD"/>
    <w:rsid w:val="000D2C44"/>
    <w:rsid w:val="000F63DA"/>
    <w:rsid w:val="001025F0"/>
    <w:rsid w:val="00111A81"/>
    <w:rsid w:val="00147F50"/>
    <w:rsid w:val="001B542F"/>
    <w:rsid w:val="0021481C"/>
    <w:rsid w:val="00225B87"/>
    <w:rsid w:val="002A4936"/>
    <w:rsid w:val="00356184"/>
    <w:rsid w:val="004035C5"/>
    <w:rsid w:val="00495076"/>
    <w:rsid w:val="004B3516"/>
    <w:rsid w:val="004E4AF8"/>
    <w:rsid w:val="004F62E1"/>
    <w:rsid w:val="0050361F"/>
    <w:rsid w:val="00590044"/>
    <w:rsid w:val="0059615B"/>
    <w:rsid w:val="006311C3"/>
    <w:rsid w:val="00652833"/>
    <w:rsid w:val="00654ED1"/>
    <w:rsid w:val="006B102D"/>
    <w:rsid w:val="00735947"/>
    <w:rsid w:val="00785A53"/>
    <w:rsid w:val="00800DF3"/>
    <w:rsid w:val="0082401F"/>
    <w:rsid w:val="00852CCE"/>
    <w:rsid w:val="00890BDA"/>
    <w:rsid w:val="008C319D"/>
    <w:rsid w:val="008C6BC0"/>
    <w:rsid w:val="00937F63"/>
    <w:rsid w:val="009960CD"/>
    <w:rsid w:val="00A82E62"/>
    <w:rsid w:val="00AA680E"/>
    <w:rsid w:val="00AD6A98"/>
    <w:rsid w:val="00B41F4A"/>
    <w:rsid w:val="00B56087"/>
    <w:rsid w:val="00B85E54"/>
    <w:rsid w:val="00BB568E"/>
    <w:rsid w:val="00C03B95"/>
    <w:rsid w:val="00C91BB6"/>
    <w:rsid w:val="00C932FB"/>
    <w:rsid w:val="00CE507D"/>
    <w:rsid w:val="00D20D59"/>
    <w:rsid w:val="00D512A0"/>
    <w:rsid w:val="00D611F5"/>
    <w:rsid w:val="00D8425F"/>
    <w:rsid w:val="00D9300E"/>
    <w:rsid w:val="00D938E6"/>
    <w:rsid w:val="00E35BDF"/>
    <w:rsid w:val="00E84CA8"/>
    <w:rsid w:val="00F073FC"/>
    <w:rsid w:val="00F7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680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152</Words>
  <Characters>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10</cp:revision>
  <cp:lastPrinted>2021-11-25T07:03:00Z</cp:lastPrinted>
  <dcterms:created xsi:type="dcterms:W3CDTF">2021-08-03T09:36:00Z</dcterms:created>
  <dcterms:modified xsi:type="dcterms:W3CDTF">2021-12-08T08:45:00Z</dcterms:modified>
</cp:coreProperties>
</file>