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1" w:rsidRDefault="007368B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7368B1" w:rsidRDefault="007368B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368B1" w:rsidRDefault="007368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368B1" w:rsidRDefault="007368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368B1" w:rsidRDefault="007368B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18pt,10.45pt" to="524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368B1" w:rsidRDefault="007368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368B1" w:rsidRDefault="007368B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368B1" w:rsidRPr="004F7F85" w:rsidRDefault="007368B1" w:rsidP="003F5785">
      <w:pPr>
        <w:jc w:val="center"/>
        <w:rPr>
          <w:b/>
          <w:bCs/>
          <w:sz w:val="28"/>
          <w:szCs w:val="28"/>
        </w:rPr>
      </w:pPr>
    </w:p>
    <w:p w:rsidR="007368B1" w:rsidRPr="004F7F85" w:rsidRDefault="007368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«15»  июня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76</w:t>
      </w:r>
    </w:p>
    <w:p w:rsidR="007368B1" w:rsidRDefault="007368B1" w:rsidP="003F5785">
      <w:pPr>
        <w:rPr>
          <w:b/>
          <w:bCs/>
          <w:sz w:val="27"/>
          <w:szCs w:val="27"/>
        </w:rPr>
      </w:pPr>
    </w:p>
    <w:p w:rsidR="007368B1" w:rsidRPr="00FD1863" w:rsidRDefault="007368B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7368B1" w:rsidRPr="00FD1863" w:rsidRDefault="007368B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7368B1" w:rsidRPr="00FD1863" w:rsidRDefault="007368B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7368B1" w:rsidRPr="00FD1863" w:rsidRDefault="007368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103«О районном бюджете на 2021    </w:t>
      </w:r>
    </w:p>
    <w:p w:rsidR="007368B1" w:rsidRPr="00FD1863" w:rsidRDefault="007368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7368B1" w:rsidRPr="00FD1863" w:rsidRDefault="007368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7368B1" w:rsidRPr="00A218D8" w:rsidRDefault="007368B1" w:rsidP="003F5785">
      <w:pPr>
        <w:rPr>
          <w:bCs/>
          <w:sz w:val="26"/>
          <w:szCs w:val="26"/>
        </w:rPr>
      </w:pPr>
    </w:p>
    <w:p w:rsidR="007368B1" w:rsidRPr="00FD1863" w:rsidRDefault="007368B1" w:rsidP="0057505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от 06.10.2003г. № 131-ФЗ «Об общих принципах организации местного самоуправления в Российской Ф</w:t>
      </w:r>
      <w:r>
        <w:rPr>
          <w:bCs/>
          <w:sz w:val="28"/>
          <w:szCs w:val="28"/>
        </w:rPr>
        <w:t xml:space="preserve">едерации», Уставом Кунашакского </w:t>
      </w:r>
      <w:r w:rsidRPr="00FD1863">
        <w:rPr>
          <w:bCs/>
          <w:sz w:val="28"/>
          <w:szCs w:val="28"/>
        </w:rPr>
        <w:t xml:space="preserve">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7368B1" w:rsidRPr="00FD1863" w:rsidRDefault="007368B1" w:rsidP="0057505F">
      <w:pPr>
        <w:spacing w:line="360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7368B1" w:rsidRPr="00FD1863" w:rsidRDefault="007368B1" w:rsidP="0057505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</w:t>
      </w:r>
      <w:r>
        <w:rPr>
          <w:bCs/>
          <w:sz w:val="28"/>
          <w:szCs w:val="28"/>
        </w:rPr>
        <w:t xml:space="preserve"> решение) изменения, </w:t>
      </w:r>
      <w:r w:rsidRPr="00FD1863">
        <w:rPr>
          <w:bCs/>
          <w:sz w:val="28"/>
          <w:szCs w:val="28"/>
        </w:rPr>
        <w:t xml:space="preserve">согласно приложению.  </w:t>
      </w:r>
    </w:p>
    <w:p w:rsidR="007368B1" w:rsidRPr="00FD1863" w:rsidRDefault="007368B1" w:rsidP="0057505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368B1" w:rsidRDefault="007368B1" w:rsidP="0057505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7368B1" w:rsidRDefault="007368B1" w:rsidP="00FD1863">
      <w:pPr>
        <w:spacing w:line="276" w:lineRule="auto"/>
        <w:jc w:val="both"/>
        <w:rPr>
          <w:bCs/>
          <w:sz w:val="28"/>
          <w:szCs w:val="28"/>
        </w:rPr>
      </w:pPr>
    </w:p>
    <w:p w:rsidR="007368B1" w:rsidRDefault="007368B1" w:rsidP="00FD1863">
      <w:pPr>
        <w:spacing w:line="276" w:lineRule="auto"/>
        <w:jc w:val="both"/>
        <w:rPr>
          <w:bCs/>
          <w:sz w:val="28"/>
          <w:szCs w:val="28"/>
        </w:rPr>
      </w:pPr>
    </w:p>
    <w:p w:rsidR="007368B1" w:rsidRPr="00FD1863" w:rsidRDefault="007368B1" w:rsidP="00FD1863">
      <w:pPr>
        <w:spacing w:line="276" w:lineRule="auto"/>
        <w:jc w:val="both"/>
        <w:rPr>
          <w:bCs/>
          <w:sz w:val="28"/>
          <w:szCs w:val="28"/>
        </w:rPr>
      </w:pPr>
    </w:p>
    <w:p w:rsidR="007368B1" w:rsidRPr="00FD1863" w:rsidRDefault="007368B1" w:rsidP="00595315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7368B1" w:rsidRPr="0057505F" w:rsidRDefault="007368B1" w:rsidP="005750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</w:t>
      </w:r>
    </w:p>
    <w:p w:rsidR="007368B1" w:rsidRPr="00952BF6" w:rsidRDefault="007368B1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7368B1" w:rsidRPr="00952BF6" w:rsidRDefault="007368B1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7368B1" w:rsidRPr="00952BF6" w:rsidRDefault="007368B1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7368B1" w:rsidRPr="00952BF6" w:rsidRDefault="007368B1" w:rsidP="002E21A8">
      <w:pPr>
        <w:jc w:val="right"/>
        <w:rPr>
          <w:bCs/>
        </w:rPr>
      </w:pPr>
      <w:r>
        <w:rPr>
          <w:bCs/>
        </w:rPr>
        <w:t xml:space="preserve">от «15» июня </w:t>
      </w:r>
      <w:r w:rsidRPr="00952BF6">
        <w:rPr>
          <w:bCs/>
        </w:rPr>
        <w:t>20</w:t>
      </w:r>
      <w:r>
        <w:rPr>
          <w:bCs/>
        </w:rPr>
        <w:t>21г. № 76</w:t>
      </w:r>
    </w:p>
    <w:p w:rsidR="007368B1" w:rsidRDefault="007368B1" w:rsidP="002E21A8">
      <w:pPr>
        <w:jc w:val="both"/>
        <w:rPr>
          <w:bCs/>
          <w:sz w:val="28"/>
          <w:szCs w:val="28"/>
        </w:rPr>
      </w:pPr>
    </w:p>
    <w:p w:rsidR="007368B1" w:rsidRDefault="007368B1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7368B1" w:rsidRDefault="007368B1" w:rsidP="003E3323">
      <w:pPr>
        <w:spacing w:line="276" w:lineRule="auto"/>
        <w:jc w:val="center"/>
        <w:rPr>
          <w:bCs/>
          <w:sz w:val="28"/>
          <w:szCs w:val="28"/>
        </w:rPr>
      </w:pPr>
    </w:p>
    <w:p w:rsidR="007368B1" w:rsidRPr="003E3323" w:rsidRDefault="007368B1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E3323">
        <w:rPr>
          <w:b/>
          <w:bCs/>
          <w:sz w:val="28"/>
          <w:szCs w:val="28"/>
        </w:rPr>
        <w:t>Пункт 1 изложить в следующей редакции:</w:t>
      </w:r>
    </w:p>
    <w:p w:rsidR="007368B1" w:rsidRPr="003E3323" w:rsidRDefault="007368B1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3E332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7368B1" w:rsidRPr="003E3323" w:rsidRDefault="007368B1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3E332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1 816 266,</w:t>
      </w:r>
      <w:r w:rsidRPr="00EC14E5">
        <w:rPr>
          <w:b/>
          <w:sz w:val="28"/>
          <w:szCs w:val="28"/>
        </w:rPr>
        <w:t>228</w:t>
      </w:r>
      <w:r w:rsidRPr="003E332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 w:rsidRPr="00347C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490 372,128</w:t>
      </w:r>
      <w:r w:rsidRPr="003E3323">
        <w:rPr>
          <w:sz w:val="28"/>
          <w:szCs w:val="28"/>
        </w:rPr>
        <w:t>тыс.рублей;</w:t>
      </w:r>
    </w:p>
    <w:p w:rsidR="007368B1" w:rsidRPr="003E3323" w:rsidRDefault="007368B1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E332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1 842 116,742</w:t>
      </w:r>
      <w:r w:rsidRPr="003E332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3E332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850,514</w:t>
      </w:r>
      <w:r w:rsidRPr="003E3323">
        <w:rPr>
          <w:sz w:val="28"/>
          <w:szCs w:val="28"/>
        </w:rPr>
        <w:t>тыс.рублей;</w:t>
      </w:r>
    </w:p>
    <w:p w:rsidR="007368B1" w:rsidRPr="003E3323" w:rsidRDefault="007368B1" w:rsidP="003E3323">
      <w:pPr>
        <w:spacing w:line="276" w:lineRule="auto"/>
        <w:jc w:val="both"/>
        <w:rPr>
          <w:sz w:val="28"/>
          <w:szCs w:val="28"/>
        </w:rPr>
      </w:pPr>
      <w:r w:rsidRPr="003E3323">
        <w:rPr>
          <w:sz w:val="28"/>
          <w:szCs w:val="28"/>
        </w:rPr>
        <w:t xml:space="preserve">- объем дефицита районного бюджета в сумме </w:t>
      </w:r>
      <w:r w:rsidRPr="003E332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850,514</w:t>
      </w:r>
      <w:r w:rsidRPr="003E3323">
        <w:rPr>
          <w:sz w:val="28"/>
          <w:szCs w:val="28"/>
        </w:rPr>
        <w:t>тыс.рублей.</w:t>
      </w:r>
    </w:p>
    <w:p w:rsidR="007368B1" w:rsidRPr="003E3323" w:rsidRDefault="007368B1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E332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7368B1" w:rsidRPr="003E3323" w:rsidRDefault="007368B1" w:rsidP="000C6E3B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3E3323"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7368B1" w:rsidRPr="003E3323" w:rsidRDefault="007368B1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E332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  <w:bookmarkStart w:id="1" w:name="_GoBack"/>
      <w:bookmarkEnd w:id="1"/>
    </w:p>
    <w:p w:rsidR="007368B1" w:rsidRDefault="007368B1" w:rsidP="003E3323">
      <w:pPr>
        <w:spacing w:line="276" w:lineRule="auto"/>
        <w:jc w:val="both"/>
        <w:rPr>
          <w:bCs/>
          <w:sz w:val="28"/>
          <w:szCs w:val="28"/>
        </w:rPr>
      </w:pPr>
    </w:p>
    <w:p w:rsidR="007368B1" w:rsidRDefault="007368B1" w:rsidP="002E21A8">
      <w:pPr>
        <w:spacing w:line="276" w:lineRule="auto"/>
        <w:jc w:val="both"/>
        <w:rPr>
          <w:bCs/>
          <w:sz w:val="28"/>
          <w:szCs w:val="28"/>
        </w:rPr>
      </w:pPr>
    </w:p>
    <w:p w:rsidR="007368B1" w:rsidRDefault="007368B1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368B1" w:rsidRDefault="007368B1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</w:t>
      </w:r>
    </w:p>
    <w:p w:rsidR="007368B1" w:rsidRPr="002E21A8" w:rsidRDefault="007368B1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обязанности Главы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В.Ю. Хасанов</w:t>
      </w: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Default="007368B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368B1" w:rsidRPr="001D2FB0" w:rsidRDefault="007368B1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7368B1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B1" w:rsidRDefault="007368B1" w:rsidP="001D2FB0">
      <w:r>
        <w:separator/>
      </w:r>
    </w:p>
  </w:endnote>
  <w:endnote w:type="continuationSeparator" w:id="1">
    <w:p w:rsidR="007368B1" w:rsidRDefault="007368B1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B1" w:rsidRDefault="007368B1" w:rsidP="001D2FB0">
      <w:r>
        <w:separator/>
      </w:r>
    </w:p>
  </w:footnote>
  <w:footnote w:type="continuationSeparator" w:id="1">
    <w:p w:rsidR="007368B1" w:rsidRDefault="007368B1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40B6B"/>
    <w:rsid w:val="000457A8"/>
    <w:rsid w:val="00050660"/>
    <w:rsid w:val="000526C2"/>
    <w:rsid w:val="00055CD7"/>
    <w:rsid w:val="00061BBB"/>
    <w:rsid w:val="000673AE"/>
    <w:rsid w:val="000700B1"/>
    <w:rsid w:val="000713C8"/>
    <w:rsid w:val="000807B9"/>
    <w:rsid w:val="00084FFA"/>
    <w:rsid w:val="000865C3"/>
    <w:rsid w:val="0009698D"/>
    <w:rsid w:val="000B1589"/>
    <w:rsid w:val="000C6E3B"/>
    <w:rsid w:val="000F3F3D"/>
    <w:rsid w:val="00112394"/>
    <w:rsid w:val="00127EA9"/>
    <w:rsid w:val="001518EE"/>
    <w:rsid w:val="00186D51"/>
    <w:rsid w:val="00194D0E"/>
    <w:rsid w:val="001B59AE"/>
    <w:rsid w:val="001D2FB0"/>
    <w:rsid w:val="001D52DD"/>
    <w:rsid w:val="001F428D"/>
    <w:rsid w:val="0020252D"/>
    <w:rsid w:val="002424B9"/>
    <w:rsid w:val="002455E2"/>
    <w:rsid w:val="00264FBB"/>
    <w:rsid w:val="00273A70"/>
    <w:rsid w:val="002A7247"/>
    <w:rsid w:val="002B008B"/>
    <w:rsid w:val="002B3876"/>
    <w:rsid w:val="002B3CBD"/>
    <w:rsid w:val="002D49FB"/>
    <w:rsid w:val="002E21A8"/>
    <w:rsid w:val="00303958"/>
    <w:rsid w:val="00333344"/>
    <w:rsid w:val="003336B9"/>
    <w:rsid w:val="00347C06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724F9"/>
    <w:rsid w:val="00484EC2"/>
    <w:rsid w:val="004A6239"/>
    <w:rsid w:val="004B4493"/>
    <w:rsid w:val="004C5393"/>
    <w:rsid w:val="004D152C"/>
    <w:rsid w:val="004E1751"/>
    <w:rsid w:val="004F7F85"/>
    <w:rsid w:val="00533D52"/>
    <w:rsid w:val="00566545"/>
    <w:rsid w:val="0057505F"/>
    <w:rsid w:val="00575586"/>
    <w:rsid w:val="00595315"/>
    <w:rsid w:val="006026C7"/>
    <w:rsid w:val="00604112"/>
    <w:rsid w:val="0060537E"/>
    <w:rsid w:val="006210B5"/>
    <w:rsid w:val="006230B8"/>
    <w:rsid w:val="006307FC"/>
    <w:rsid w:val="006800E4"/>
    <w:rsid w:val="006A6976"/>
    <w:rsid w:val="006B2B9C"/>
    <w:rsid w:val="006B7127"/>
    <w:rsid w:val="006E2DE5"/>
    <w:rsid w:val="006E4B04"/>
    <w:rsid w:val="00704F66"/>
    <w:rsid w:val="00705E1A"/>
    <w:rsid w:val="007170F5"/>
    <w:rsid w:val="00730428"/>
    <w:rsid w:val="00733DA0"/>
    <w:rsid w:val="00733EED"/>
    <w:rsid w:val="00735B8C"/>
    <w:rsid w:val="007368B1"/>
    <w:rsid w:val="00761425"/>
    <w:rsid w:val="007629E3"/>
    <w:rsid w:val="00764631"/>
    <w:rsid w:val="00765B51"/>
    <w:rsid w:val="0078431A"/>
    <w:rsid w:val="00785ED1"/>
    <w:rsid w:val="007A72C6"/>
    <w:rsid w:val="007B16D2"/>
    <w:rsid w:val="007E1D7C"/>
    <w:rsid w:val="007E2F56"/>
    <w:rsid w:val="007E305E"/>
    <w:rsid w:val="00820946"/>
    <w:rsid w:val="00824C7B"/>
    <w:rsid w:val="008319B1"/>
    <w:rsid w:val="0084230F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6CEE"/>
    <w:rsid w:val="00986DAF"/>
    <w:rsid w:val="009B0966"/>
    <w:rsid w:val="009E1417"/>
    <w:rsid w:val="009F334A"/>
    <w:rsid w:val="00A05D43"/>
    <w:rsid w:val="00A133BA"/>
    <w:rsid w:val="00A218D8"/>
    <w:rsid w:val="00A32520"/>
    <w:rsid w:val="00A32CDE"/>
    <w:rsid w:val="00A5146B"/>
    <w:rsid w:val="00A54AFC"/>
    <w:rsid w:val="00A578A3"/>
    <w:rsid w:val="00A606F1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37436"/>
    <w:rsid w:val="00B51615"/>
    <w:rsid w:val="00B5426F"/>
    <w:rsid w:val="00B64852"/>
    <w:rsid w:val="00B7606C"/>
    <w:rsid w:val="00B8402F"/>
    <w:rsid w:val="00BC33DF"/>
    <w:rsid w:val="00BC4020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805D8"/>
    <w:rsid w:val="00C96DC8"/>
    <w:rsid w:val="00CB5750"/>
    <w:rsid w:val="00CD0700"/>
    <w:rsid w:val="00CD1CDC"/>
    <w:rsid w:val="00CF3864"/>
    <w:rsid w:val="00D2631F"/>
    <w:rsid w:val="00D370B5"/>
    <w:rsid w:val="00D43076"/>
    <w:rsid w:val="00D63876"/>
    <w:rsid w:val="00D747AE"/>
    <w:rsid w:val="00D82925"/>
    <w:rsid w:val="00D9034D"/>
    <w:rsid w:val="00DA132F"/>
    <w:rsid w:val="00DA65B6"/>
    <w:rsid w:val="00DA7C9F"/>
    <w:rsid w:val="00DC0990"/>
    <w:rsid w:val="00DC4F52"/>
    <w:rsid w:val="00DD2649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54649"/>
    <w:rsid w:val="00F55D88"/>
    <w:rsid w:val="00F6159D"/>
    <w:rsid w:val="00F81E70"/>
    <w:rsid w:val="00FB72ED"/>
    <w:rsid w:val="00FD1863"/>
    <w:rsid w:val="00FE6FCF"/>
    <w:rsid w:val="00FF680A"/>
    <w:rsid w:val="00FF6956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D43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364</Words>
  <Characters>2080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110</cp:revision>
  <cp:lastPrinted>2021-06-15T11:11:00Z</cp:lastPrinted>
  <dcterms:created xsi:type="dcterms:W3CDTF">2017-04-26T03:35:00Z</dcterms:created>
  <dcterms:modified xsi:type="dcterms:W3CDTF">2021-06-16T03:52:00Z</dcterms:modified>
</cp:coreProperties>
</file>