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D" w:rsidRDefault="003F5A4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A4D" w:rsidRDefault="003F5A4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A4D" w:rsidRDefault="003F5A4D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3F5A4D" w:rsidRDefault="003F5A4D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5" o:title="" croptop="7553f"/>
            <w10:wrap type="square" side="left"/>
          </v:shape>
        </w:pict>
      </w:r>
      <w:bookmarkStart w:id="0" w:name="Par1"/>
      <w:bookmarkEnd w:id="0"/>
    </w:p>
    <w:p w:rsidR="003F5A4D" w:rsidRDefault="003F5A4D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3F5A4D" w:rsidRDefault="003F5A4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3F5A4D" w:rsidRDefault="003F5A4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3F5A4D" w:rsidRDefault="003F5A4D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3F5A4D" w:rsidRDefault="003F5A4D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3F5A4D" w:rsidRDefault="003F5A4D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 </w:t>
      </w:r>
      <w:r w:rsidRPr="004F7F85">
        <w:rPr>
          <w:b/>
          <w:bCs/>
          <w:sz w:val="28"/>
          <w:szCs w:val="28"/>
        </w:rPr>
        <w:t>заседание</w:t>
      </w:r>
    </w:p>
    <w:p w:rsidR="003F5A4D" w:rsidRPr="004F7F85" w:rsidRDefault="003F5A4D" w:rsidP="003F5785">
      <w:pPr>
        <w:jc w:val="center"/>
        <w:rPr>
          <w:b/>
          <w:bCs/>
          <w:sz w:val="28"/>
          <w:szCs w:val="28"/>
        </w:rPr>
      </w:pPr>
    </w:p>
    <w:p w:rsidR="003F5A4D" w:rsidRPr="004F7F85" w:rsidRDefault="003F5A4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«19» октября 2021г. № 101</w:t>
      </w:r>
    </w:p>
    <w:p w:rsidR="003F5A4D" w:rsidRDefault="003F5A4D" w:rsidP="003F5785">
      <w:pPr>
        <w:rPr>
          <w:bCs/>
          <w:sz w:val="28"/>
          <w:szCs w:val="28"/>
        </w:rPr>
      </w:pPr>
    </w:p>
    <w:p w:rsidR="003F5A4D" w:rsidRDefault="003F5A4D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исполнении районного бюджета</w:t>
      </w:r>
    </w:p>
    <w:p w:rsidR="003F5A4D" w:rsidRDefault="003F5A4D" w:rsidP="003F5785">
      <w:pPr>
        <w:rPr>
          <w:bCs/>
          <w:sz w:val="28"/>
          <w:szCs w:val="28"/>
        </w:rPr>
      </w:pPr>
      <w:r w:rsidRPr="00A87A67">
        <w:rPr>
          <w:bCs/>
          <w:sz w:val="28"/>
          <w:szCs w:val="28"/>
        </w:rPr>
        <w:t>за 9 месяцев 2021 года</w:t>
      </w:r>
    </w:p>
    <w:p w:rsidR="003F5A4D" w:rsidRDefault="003F5A4D" w:rsidP="003F5785">
      <w:pPr>
        <w:rPr>
          <w:bCs/>
          <w:sz w:val="28"/>
          <w:szCs w:val="28"/>
        </w:rPr>
      </w:pPr>
    </w:p>
    <w:p w:rsidR="003F5A4D" w:rsidRDefault="003F5A4D" w:rsidP="000D33F8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Заслушав информа</w:t>
      </w:r>
      <w:bookmarkStart w:id="1" w:name="_GoBack"/>
      <w:bookmarkEnd w:id="1"/>
      <w:r>
        <w:rPr>
          <w:bCs/>
          <w:sz w:val="28"/>
          <w:szCs w:val="28"/>
        </w:rPr>
        <w:t xml:space="preserve">цию руководителя Финансового управления администрации Кунашакского муниципального района Аюпову Р.Ф. об исполнении районного </w:t>
      </w:r>
      <w:r w:rsidRPr="00A87A67">
        <w:rPr>
          <w:bCs/>
          <w:sz w:val="28"/>
          <w:szCs w:val="28"/>
        </w:rPr>
        <w:t>бюджета за 9 месяцев 2021 года,</w:t>
      </w:r>
      <w:r>
        <w:rPr>
          <w:bCs/>
          <w:sz w:val="28"/>
          <w:szCs w:val="28"/>
        </w:rPr>
        <w:t xml:space="preserve"> руководствуясь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Положением о бюджетном процессе, Собрание депутатов Кунашакского муниципального района</w:t>
      </w:r>
    </w:p>
    <w:p w:rsidR="003F5A4D" w:rsidRPr="000D33F8" w:rsidRDefault="003F5A4D" w:rsidP="000D33F8">
      <w:pPr>
        <w:spacing w:line="360" w:lineRule="auto"/>
        <w:jc w:val="both"/>
        <w:rPr>
          <w:b/>
          <w:bCs/>
          <w:sz w:val="28"/>
          <w:szCs w:val="28"/>
        </w:rPr>
      </w:pPr>
      <w:r w:rsidRPr="004F7F85">
        <w:rPr>
          <w:b/>
          <w:bCs/>
          <w:sz w:val="28"/>
          <w:szCs w:val="28"/>
        </w:rPr>
        <w:t>РЕШАЕТ:</w:t>
      </w:r>
    </w:p>
    <w:p w:rsidR="003F5A4D" w:rsidRDefault="003F5A4D" w:rsidP="000D33F8">
      <w:pPr>
        <w:tabs>
          <w:tab w:val="left" w:pos="561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Информацию об исполнении районного </w:t>
      </w:r>
      <w:r w:rsidRPr="00A87A67">
        <w:rPr>
          <w:bCs/>
          <w:sz w:val="28"/>
          <w:szCs w:val="28"/>
        </w:rPr>
        <w:t>бюджета за 9 месяцев 2021 года (приложения 1,2,3,4) принять к сведению.</w:t>
      </w:r>
    </w:p>
    <w:p w:rsidR="003F5A4D" w:rsidRDefault="003F5A4D" w:rsidP="000D33F8">
      <w:pPr>
        <w:pStyle w:val="ListParagraph"/>
        <w:tabs>
          <w:tab w:val="left" w:pos="0"/>
        </w:tabs>
        <w:spacing w:line="36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3F5A4D" w:rsidRDefault="003F5A4D" w:rsidP="000D33F8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3F5A4D" w:rsidRDefault="003F5A4D" w:rsidP="000D33F8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3F5A4D" w:rsidRDefault="003F5A4D" w:rsidP="000D33F8">
      <w:pPr>
        <w:tabs>
          <w:tab w:val="left" w:pos="561"/>
        </w:tabs>
        <w:spacing w:line="360" w:lineRule="auto"/>
        <w:jc w:val="both"/>
        <w:rPr>
          <w:bCs/>
          <w:sz w:val="28"/>
          <w:szCs w:val="28"/>
        </w:rPr>
      </w:pPr>
    </w:p>
    <w:p w:rsidR="003F5A4D" w:rsidRDefault="003F5A4D" w:rsidP="00B64852">
      <w:pPr>
        <w:tabs>
          <w:tab w:val="left" w:pos="56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3F5A4D" w:rsidRDefault="003F5A4D" w:rsidP="00D85AF7">
      <w:pPr>
        <w:tabs>
          <w:tab w:val="left" w:pos="561"/>
        </w:tabs>
        <w:jc w:val="both"/>
      </w:pPr>
      <w:r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</w:t>
      </w:r>
    </w:p>
    <w:sectPr w:rsidR="003F5A4D" w:rsidSect="00C0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CFB"/>
    <w:multiLevelType w:val="hybridMultilevel"/>
    <w:tmpl w:val="14DA51A2"/>
    <w:lvl w:ilvl="0" w:tplc="E9FC17B6">
      <w:start w:val="2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D33F8"/>
    <w:rsid w:val="001763E3"/>
    <w:rsid w:val="001866CD"/>
    <w:rsid w:val="001A1365"/>
    <w:rsid w:val="00222D39"/>
    <w:rsid w:val="00247D34"/>
    <w:rsid w:val="002E18B4"/>
    <w:rsid w:val="002E6235"/>
    <w:rsid w:val="00300F14"/>
    <w:rsid w:val="003F5785"/>
    <w:rsid w:val="003F5A4D"/>
    <w:rsid w:val="004D0BB5"/>
    <w:rsid w:val="004F7F85"/>
    <w:rsid w:val="005204A7"/>
    <w:rsid w:val="00527FE1"/>
    <w:rsid w:val="00555CA8"/>
    <w:rsid w:val="00621D7E"/>
    <w:rsid w:val="00632653"/>
    <w:rsid w:val="00706B25"/>
    <w:rsid w:val="00710EC0"/>
    <w:rsid w:val="00755709"/>
    <w:rsid w:val="007A23BB"/>
    <w:rsid w:val="007B708C"/>
    <w:rsid w:val="007F4119"/>
    <w:rsid w:val="00895456"/>
    <w:rsid w:val="008C7350"/>
    <w:rsid w:val="009061D3"/>
    <w:rsid w:val="0092466E"/>
    <w:rsid w:val="00936B5E"/>
    <w:rsid w:val="00A87A67"/>
    <w:rsid w:val="00AC1A84"/>
    <w:rsid w:val="00B64852"/>
    <w:rsid w:val="00B7345A"/>
    <w:rsid w:val="00C04123"/>
    <w:rsid w:val="00C56D09"/>
    <w:rsid w:val="00C96DC8"/>
    <w:rsid w:val="00CD1CDC"/>
    <w:rsid w:val="00D85AF7"/>
    <w:rsid w:val="00D93884"/>
    <w:rsid w:val="00DA6308"/>
    <w:rsid w:val="00E12862"/>
    <w:rsid w:val="00E53BD8"/>
    <w:rsid w:val="00E6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142</Words>
  <Characters>812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21</cp:revision>
  <cp:lastPrinted>2017-04-19T02:32:00Z</cp:lastPrinted>
  <dcterms:created xsi:type="dcterms:W3CDTF">2017-05-16T03:32:00Z</dcterms:created>
  <dcterms:modified xsi:type="dcterms:W3CDTF">2021-10-20T03:44:00Z</dcterms:modified>
</cp:coreProperties>
</file>