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52" w:rsidRDefault="00ED4B52" w:rsidP="005B23CE">
      <w:pPr>
        <w:tabs>
          <w:tab w:val="left" w:pos="4320"/>
        </w:tabs>
        <w:spacing w:line="360" w:lineRule="auto"/>
        <w:ind w:firstLine="720"/>
        <w:jc w:val="center"/>
        <w:rPr>
          <w:rFonts w:ascii="Arial" w:hAnsi="Arial" w:cs="Arial"/>
          <w:b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2pt;height:54pt;visibility:visible">
            <v:imagedata r:id="rId6" o:title="" blacklevel="5898f"/>
          </v:shape>
        </w:pict>
      </w:r>
    </w:p>
    <w:p w:rsidR="00ED4B52" w:rsidRPr="00686043" w:rsidRDefault="00ED4B52" w:rsidP="005B23CE">
      <w:pPr>
        <w:jc w:val="center"/>
        <w:rPr>
          <w:b/>
        </w:rPr>
      </w:pPr>
      <w:r w:rsidRPr="00686043">
        <w:rPr>
          <w:b/>
        </w:rPr>
        <w:t xml:space="preserve">СОБРАНИЕ ДЕПУТАТОВ </w:t>
      </w:r>
    </w:p>
    <w:p w:rsidR="00ED4B52" w:rsidRPr="00686043" w:rsidRDefault="00ED4B52" w:rsidP="005B23CE">
      <w:pPr>
        <w:jc w:val="center"/>
      </w:pPr>
      <w:r w:rsidRPr="00686043">
        <w:rPr>
          <w:b/>
        </w:rPr>
        <w:t>КУНАШАКСКОГО МУНИЦИПАЛЬНОГО РАЙОНА</w:t>
      </w:r>
    </w:p>
    <w:p w:rsidR="00ED4B52" w:rsidRPr="00686043" w:rsidRDefault="00ED4B52" w:rsidP="005B23CE">
      <w:pPr>
        <w:jc w:val="center"/>
        <w:rPr>
          <w:b/>
        </w:rPr>
      </w:pPr>
      <w:r w:rsidRPr="00686043">
        <w:rPr>
          <w:b/>
        </w:rPr>
        <w:t>ЧЕЛЯБИНСКОЙ ОБЛАСТИ</w:t>
      </w:r>
    </w:p>
    <w:p w:rsidR="00ED4B52" w:rsidRPr="009961DF" w:rsidRDefault="00ED4B52" w:rsidP="005B23CE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line id="Прямая соединительная линия 2" o:spid="_x0000_s1026" style="position:absolute;left:0;text-align:left;flip:y;z-index:251658240;visibility:visible" from="-36pt,10.1pt" to="46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" strokeweight="4.5pt">
            <v:stroke linestyle="thickThin"/>
          </v:line>
        </w:pict>
      </w:r>
    </w:p>
    <w:p w:rsidR="00ED4B52" w:rsidRDefault="00ED4B52" w:rsidP="005B23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D4B52" w:rsidRDefault="00ED4B52" w:rsidP="005B23C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6 заседание</w:t>
      </w:r>
    </w:p>
    <w:p w:rsidR="00ED4B52" w:rsidRDefault="00ED4B52" w:rsidP="005B23CE">
      <w:pPr>
        <w:jc w:val="center"/>
        <w:rPr>
          <w:b/>
          <w:sz w:val="32"/>
          <w:szCs w:val="32"/>
        </w:rPr>
      </w:pPr>
    </w:p>
    <w:p w:rsidR="00ED4B52" w:rsidRDefault="00ED4B52" w:rsidP="005B23CE">
      <w:pPr>
        <w:rPr>
          <w:rFonts w:ascii="Arial" w:hAnsi="Arial" w:cs="Arial"/>
          <w:sz w:val="16"/>
          <w:szCs w:val="16"/>
        </w:rPr>
      </w:pPr>
    </w:p>
    <w:p w:rsidR="00ED4B52" w:rsidRDefault="00ED4B52" w:rsidP="005B23CE">
      <w:r>
        <w:t xml:space="preserve">от «28» июня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>.  № 40</w:t>
      </w:r>
    </w:p>
    <w:p w:rsidR="00ED4B52" w:rsidRDefault="00ED4B52" w:rsidP="005B23CE">
      <w:pPr>
        <w:widowControl w:val="0"/>
        <w:tabs>
          <w:tab w:val="left" w:pos="5220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0A0"/>
      </w:tblPr>
      <w:tblGrid>
        <w:gridCol w:w="4810"/>
      </w:tblGrid>
      <w:tr w:rsidR="00ED4B52" w:rsidTr="00866FBB">
        <w:trPr>
          <w:trHeight w:val="1659"/>
        </w:trPr>
        <w:tc>
          <w:tcPr>
            <w:tcW w:w="4810" w:type="dxa"/>
          </w:tcPr>
          <w:p w:rsidR="00ED4B52" w:rsidRDefault="00ED4B52" w:rsidP="005B23CE">
            <w:pPr>
              <w:widowControl w:val="0"/>
              <w:tabs>
                <w:tab w:val="left" w:pos="3686"/>
                <w:tab w:val="left" w:pos="5220"/>
              </w:tabs>
              <w:autoSpaceDE w:val="0"/>
              <w:autoSpaceDN w:val="0"/>
              <w:adjustRightInd w:val="0"/>
              <w:ind w:right="-108"/>
              <w:jc w:val="both"/>
            </w:pPr>
            <w:r>
              <w:t>Об утверждении местных нормативов градостроительного проектирования Кунашакского муниципального района</w:t>
            </w:r>
          </w:p>
          <w:p w:rsidR="00ED4B52" w:rsidRDefault="00ED4B52" w:rsidP="00D20EDE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ED4B52" w:rsidRPr="00BB568E" w:rsidRDefault="00ED4B52" w:rsidP="0093472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В соответствии с Градостроительным кодексом Российской Федерации, руководствуясь </w:t>
      </w:r>
      <w:r w:rsidRPr="00BB568E">
        <w:t xml:space="preserve">Федеральным законом «Об общих принципах организации местного самоуправления в Российской Федерации» от </w:t>
      </w:r>
      <w:r>
        <w:t xml:space="preserve">06.10.2003 года </w:t>
      </w:r>
      <w:r>
        <w:br/>
        <w:t xml:space="preserve">№ 131-ФЗ, </w:t>
      </w:r>
      <w:r w:rsidRPr="00BD2CDD">
        <w:t>Собрание депутатов</w:t>
      </w:r>
      <w:r w:rsidRPr="00BB568E">
        <w:t xml:space="preserve"> Кунашакского муниципального района</w:t>
      </w:r>
    </w:p>
    <w:p w:rsidR="00ED4B52" w:rsidRPr="00E84CA8" w:rsidRDefault="00ED4B52" w:rsidP="00934722">
      <w:pPr>
        <w:spacing w:line="360" w:lineRule="auto"/>
        <w:jc w:val="both"/>
        <w:rPr>
          <w:b/>
        </w:rPr>
      </w:pPr>
      <w:r w:rsidRPr="00E84CA8">
        <w:rPr>
          <w:b/>
        </w:rPr>
        <w:t>РЕШАЕТ:</w:t>
      </w:r>
      <w:r w:rsidRPr="00E84CA8">
        <w:rPr>
          <w:b/>
        </w:rPr>
        <w:tab/>
      </w:r>
    </w:p>
    <w:p w:rsidR="00ED4B52" w:rsidRDefault="00ED4B52" w:rsidP="00934722">
      <w:pPr>
        <w:widowControl w:val="0"/>
        <w:tabs>
          <w:tab w:val="left" w:pos="5220"/>
        </w:tabs>
        <w:autoSpaceDE w:val="0"/>
        <w:autoSpaceDN w:val="0"/>
        <w:adjustRightInd w:val="0"/>
        <w:spacing w:line="360" w:lineRule="auto"/>
        <w:ind w:firstLine="851"/>
        <w:jc w:val="both"/>
      </w:pPr>
      <w:r w:rsidRPr="00E84CA8">
        <w:t>1.</w:t>
      </w:r>
      <w:r>
        <w:t xml:space="preserve"> Утвердить прилагаемые местные нормативы градостроительного проектирования Кунашакского муниципального района Челябинской области.</w:t>
      </w:r>
    </w:p>
    <w:p w:rsidR="00ED4B52" w:rsidRDefault="00ED4B52" w:rsidP="00934722">
      <w:pPr>
        <w:spacing w:line="360" w:lineRule="auto"/>
        <w:ind w:firstLine="851"/>
        <w:jc w:val="both"/>
      </w:pPr>
      <w:r>
        <w:t>2</w:t>
      </w:r>
      <w:r w:rsidRPr="00E84CA8">
        <w:t xml:space="preserve">. </w:t>
      </w:r>
      <w:r>
        <w:t xml:space="preserve">Признать </w:t>
      </w:r>
      <w:r w:rsidRPr="005B23CE">
        <w:t xml:space="preserve">утратившим силу </w:t>
      </w:r>
      <w:r>
        <w:t xml:space="preserve">Решение Собрания депутатов Кунашакского муниципального района от 24.12.2014 года № 119 «Об утверждении местных нормативов градостроительного проектирования </w:t>
      </w:r>
      <w:r w:rsidRPr="005B23CE">
        <w:t>Кун</w:t>
      </w:r>
      <w:r>
        <w:t xml:space="preserve">ашакского муниципального района» (с внесенными изменениями </w:t>
      </w:r>
      <w:r>
        <w:br/>
        <w:t>от 17.08.2016 г. № 96).</w:t>
      </w:r>
    </w:p>
    <w:p w:rsidR="00ED4B52" w:rsidRDefault="00ED4B52" w:rsidP="00934722">
      <w:pPr>
        <w:spacing w:line="360" w:lineRule="auto"/>
        <w:ind w:firstLine="851"/>
        <w:jc w:val="both"/>
      </w:pPr>
      <w:r>
        <w:t xml:space="preserve">3. </w:t>
      </w:r>
      <w:r w:rsidRPr="009403E6">
        <w:t>Настоящее решение вступает в силу со дня его официального опубликования.</w:t>
      </w:r>
    </w:p>
    <w:p w:rsidR="00ED4B52" w:rsidRDefault="00ED4B52" w:rsidP="005B23CE">
      <w:pPr>
        <w:jc w:val="both"/>
      </w:pPr>
    </w:p>
    <w:p w:rsidR="00ED4B52" w:rsidRDefault="00ED4B52" w:rsidP="005B23CE">
      <w:pPr>
        <w:jc w:val="both"/>
      </w:pPr>
    </w:p>
    <w:p w:rsidR="00ED4B52" w:rsidRDefault="00ED4B52" w:rsidP="005B23CE">
      <w:pPr>
        <w:jc w:val="both"/>
      </w:pPr>
    </w:p>
    <w:p w:rsidR="00ED4B52" w:rsidRPr="00E84CA8" w:rsidRDefault="00ED4B52" w:rsidP="005B23CE">
      <w:pPr>
        <w:pStyle w:val="ConsPlusNormal"/>
        <w:jc w:val="both"/>
        <w:outlineLvl w:val="0"/>
        <w:rPr>
          <w:sz w:val="28"/>
          <w:szCs w:val="28"/>
        </w:rPr>
      </w:pPr>
      <w:r w:rsidRPr="00E84CA8">
        <w:rPr>
          <w:sz w:val="28"/>
          <w:szCs w:val="28"/>
        </w:rPr>
        <w:t>Председатель</w:t>
      </w:r>
    </w:p>
    <w:p w:rsidR="00ED4B52" w:rsidRPr="00934722" w:rsidRDefault="00ED4B52" w:rsidP="00934722">
      <w:pPr>
        <w:jc w:val="both"/>
        <w:rPr>
          <w:sz w:val="26"/>
          <w:szCs w:val="26"/>
        </w:rPr>
      </w:pPr>
      <w:r w:rsidRPr="00E84CA8">
        <w:t>Собрания депутатов</w:t>
      </w:r>
      <w:r w:rsidRPr="00E84CA8">
        <w:tab/>
      </w:r>
      <w:r w:rsidRPr="00E84CA8">
        <w:tab/>
      </w:r>
      <w:r>
        <w:tab/>
      </w:r>
      <w:r>
        <w:tab/>
        <w:t xml:space="preserve">                                              Н.В. Гусева</w:t>
      </w:r>
    </w:p>
    <w:sectPr w:rsidR="00ED4B52" w:rsidRPr="00934722" w:rsidSect="005B23CE">
      <w:footerReference w:type="even" r:id="rId7"/>
      <w:footerReference w:type="default" r:id="rId8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B52" w:rsidRDefault="00ED4B52" w:rsidP="003D4389">
      <w:r>
        <w:separator/>
      </w:r>
    </w:p>
  </w:endnote>
  <w:endnote w:type="continuationSeparator" w:id="1">
    <w:p w:rsidR="00ED4B52" w:rsidRDefault="00ED4B52" w:rsidP="003D4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52" w:rsidRDefault="00ED4B52" w:rsidP="003256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4B52" w:rsidRDefault="00ED4B52" w:rsidP="00A253E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52" w:rsidRDefault="00ED4B52" w:rsidP="0032568C">
    <w:pPr>
      <w:pStyle w:val="Footer"/>
      <w:framePr w:wrap="around" w:vAnchor="text" w:hAnchor="margin" w:xAlign="right" w:y="1"/>
      <w:rPr>
        <w:rStyle w:val="PageNumber"/>
      </w:rPr>
    </w:pPr>
  </w:p>
  <w:p w:rsidR="00ED4B52" w:rsidRDefault="00ED4B52" w:rsidP="00A253E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B52" w:rsidRDefault="00ED4B52" w:rsidP="003D4389">
      <w:r>
        <w:separator/>
      </w:r>
    </w:p>
  </w:footnote>
  <w:footnote w:type="continuationSeparator" w:id="1">
    <w:p w:rsidR="00ED4B52" w:rsidRDefault="00ED4B52" w:rsidP="003D43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3CE"/>
    <w:rsid w:val="00096173"/>
    <w:rsid w:val="002447CB"/>
    <w:rsid w:val="00263E44"/>
    <w:rsid w:val="00320662"/>
    <w:rsid w:val="0032568C"/>
    <w:rsid w:val="0034470F"/>
    <w:rsid w:val="003D4389"/>
    <w:rsid w:val="00446906"/>
    <w:rsid w:val="00473343"/>
    <w:rsid w:val="00590813"/>
    <w:rsid w:val="005B23CE"/>
    <w:rsid w:val="006430AF"/>
    <w:rsid w:val="00662F72"/>
    <w:rsid w:val="00666663"/>
    <w:rsid w:val="00686043"/>
    <w:rsid w:val="006B0F70"/>
    <w:rsid w:val="007C0196"/>
    <w:rsid w:val="00801425"/>
    <w:rsid w:val="00866FBB"/>
    <w:rsid w:val="00884FA0"/>
    <w:rsid w:val="00920549"/>
    <w:rsid w:val="00934722"/>
    <w:rsid w:val="009403E6"/>
    <w:rsid w:val="009961DF"/>
    <w:rsid w:val="00A253E3"/>
    <w:rsid w:val="00A34E40"/>
    <w:rsid w:val="00A53F28"/>
    <w:rsid w:val="00B5227D"/>
    <w:rsid w:val="00B571D3"/>
    <w:rsid w:val="00BB568E"/>
    <w:rsid w:val="00BD2CDD"/>
    <w:rsid w:val="00C307D6"/>
    <w:rsid w:val="00D20EDE"/>
    <w:rsid w:val="00D923A1"/>
    <w:rsid w:val="00DC65C4"/>
    <w:rsid w:val="00E32B67"/>
    <w:rsid w:val="00E37D61"/>
    <w:rsid w:val="00E84CA8"/>
    <w:rsid w:val="00E85A58"/>
    <w:rsid w:val="00ED4B52"/>
    <w:rsid w:val="00F2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CE"/>
    <w:rPr>
      <w:sz w:val="28"/>
      <w:szCs w:val="28"/>
    </w:rPr>
  </w:style>
  <w:style w:type="paragraph" w:styleId="Heading1">
    <w:name w:val="heading 1"/>
    <w:basedOn w:val="Normal"/>
    <w:link w:val="Heading1Char"/>
    <w:uiPriority w:val="99"/>
    <w:qFormat/>
    <w:rsid w:val="00B52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227D"/>
    <w:rPr>
      <w:rFonts w:cs="Times New Roman"/>
      <w:b/>
      <w:kern w:val="36"/>
      <w:sz w:val="48"/>
    </w:rPr>
  </w:style>
  <w:style w:type="paragraph" w:customStyle="1" w:styleId="1-21">
    <w:name w:val="Средняя сетка 1 - Акцент 21"/>
    <w:basedOn w:val="Normal"/>
    <w:uiPriority w:val="99"/>
    <w:rsid w:val="00B522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aliases w:val="ТЗ список,Абзац списка нумерованный"/>
    <w:basedOn w:val="Normal"/>
    <w:link w:val="a"/>
    <w:uiPriority w:val="99"/>
    <w:rsid w:val="00B5227D"/>
    <w:pPr>
      <w:ind w:left="708"/>
    </w:pPr>
    <w:rPr>
      <w:sz w:val="24"/>
      <w:szCs w:val="20"/>
    </w:rPr>
  </w:style>
  <w:style w:type="character" w:customStyle="1" w:styleId="a">
    <w:name w:val="Абзац списка Знак"/>
    <w:aliases w:val="ТЗ список Знак,Абзац списка нумерованный Знак"/>
    <w:link w:val="1"/>
    <w:uiPriority w:val="99"/>
    <w:locked/>
    <w:rsid w:val="00B5227D"/>
    <w:rPr>
      <w:sz w:val="24"/>
    </w:rPr>
  </w:style>
  <w:style w:type="paragraph" w:customStyle="1" w:styleId="ConsPlusNonformat">
    <w:name w:val="ConsPlusNonformat"/>
    <w:uiPriority w:val="99"/>
    <w:rsid w:val="00B5227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B5227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5227D"/>
    <w:rPr>
      <w:rFonts w:ascii="Calibri Light" w:hAnsi="Calibri Light" w:cs="Times New Roman"/>
      <w:b/>
      <w:kern w:val="28"/>
      <w:sz w:val="32"/>
    </w:rPr>
  </w:style>
  <w:style w:type="character" w:styleId="Strong">
    <w:name w:val="Strong"/>
    <w:basedOn w:val="DefaultParagraphFont"/>
    <w:uiPriority w:val="99"/>
    <w:qFormat/>
    <w:rsid w:val="00B5227D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B5227D"/>
    <w:rPr>
      <w:rFonts w:cs="Times New Roman"/>
      <w:i/>
    </w:rPr>
  </w:style>
  <w:style w:type="paragraph" w:styleId="NoSpacing">
    <w:name w:val="No Spacing"/>
    <w:uiPriority w:val="99"/>
    <w:qFormat/>
    <w:rsid w:val="00B5227D"/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5B23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23CE"/>
    <w:rPr>
      <w:rFonts w:cs="Times New Roman"/>
      <w:sz w:val="28"/>
      <w:szCs w:val="28"/>
      <w:lang w:eastAsia="ru-RU"/>
    </w:rPr>
  </w:style>
  <w:style w:type="character" w:styleId="PageNumber">
    <w:name w:val="page number"/>
    <w:basedOn w:val="DefaultParagraphFont"/>
    <w:uiPriority w:val="99"/>
    <w:rsid w:val="005B23CE"/>
    <w:rPr>
      <w:rFonts w:cs="Times New Roman"/>
    </w:rPr>
  </w:style>
  <w:style w:type="paragraph" w:customStyle="1" w:styleId="ConsPlusNormal">
    <w:name w:val="ConsPlusNormal"/>
    <w:uiPriority w:val="99"/>
    <w:rsid w:val="005B23CE"/>
    <w:pPr>
      <w:widowControl w:val="0"/>
      <w:autoSpaceDE w:val="0"/>
      <w:autoSpaceDN w:val="0"/>
    </w:pPr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B2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3C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161</Words>
  <Characters>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Ольга</dc:creator>
  <cp:keywords/>
  <dc:description/>
  <cp:lastModifiedBy>2</cp:lastModifiedBy>
  <cp:revision>2</cp:revision>
  <cp:lastPrinted>2022-06-23T11:15:00Z</cp:lastPrinted>
  <dcterms:created xsi:type="dcterms:W3CDTF">2022-06-29T03:50:00Z</dcterms:created>
  <dcterms:modified xsi:type="dcterms:W3CDTF">2022-06-29T03:50:00Z</dcterms:modified>
</cp:coreProperties>
</file>