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A6" w:rsidRPr="00D800EC" w:rsidRDefault="008966A6" w:rsidP="00A863B0">
      <w:pPr>
        <w:rPr>
          <w:b/>
        </w:rPr>
      </w:pPr>
    </w:p>
    <w:p w:rsidR="008966A6" w:rsidRPr="00D800EC" w:rsidRDefault="008966A6" w:rsidP="00A57478">
      <w:pPr>
        <w:jc w:val="center"/>
        <w:rPr>
          <w:b/>
        </w:rPr>
      </w:pPr>
    </w:p>
    <w:p w:rsidR="008966A6" w:rsidRPr="00D800EC" w:rsidRDefault="008966A6" w:rsidP="00A57478">
      <w:pPr>
        <w:jc w:val="center"/>
        <w:rPr>
          <w:b/>
        </w:rPr>
      </w:pPr>
      <w:r w:rsidRPr="00D800EC">
        <w:rPr>
          <w:b/>
        </w:rPr>
        <w:t>П О Р Я Д О К</w:t>
      </w:r>
    </w:p>
    <w:p w:rsidR="008966A6" w:rsidRPr="00D800EC" w:rsidRDefault="008966A6" w:rsidP="0022208B">
      <w:pPr>
        <w:jc w:val="center"/>
        <w:rPr>
          <w:b/>
        </w:rPr>
      </w:pPr>
      <w:r w:rsidRPr="00D800EC">
        <w:rPr>
          <w:b/>
        </w:rPr>
        <w:t>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</w:t>
      </w:r>
      <w:r>
        <w:rPr>
          <w:b/>
        </w:rPr>
        <w:t xml:space="preserve">ии и расположенных </w:t>
      </w:r>
      <w:r w:rsidRPr="00D800EC">
        <w:rPr>
          <w:b/>
        </w:rPr>
        <w:t>на территории Кунашакского муниципального района</w:t>
      </w:r>
    </w:p>
    <w:p w:rsidR="008966A6" w:rsidRDefault="008966A6" w:rsidP="00A57478">
      <w:pPr>
        <w:rPr>
          <w:b/>
        </w:rPr>
      </w:pPr>
    </w:p>
    <w:p w:rsidR="008966A6" w:rsidRPr="00D800EC" w:rsidRDefault="008966A6" w:rsidP="00A57478">
      <w:pPr>
        <w:rPr>
          <w:b/>
        </w:rPr>
      </w:pPr>
    </w:p>
    <w:p w:rsidR="008966A6" w:rsidRPr="00D800EC" w:rsidRDefault="008966A6" w:rsidP="00A57478">
      <w:pPr>
        <w:jc w:val="center"/>
        <w:rPr>
          <w:b/>
        </w:rPr>
      </w:pPr>
      <w:r w:rsidRPr="00D800EC">
        <w:rPr>
          <w:b/>
        </w:rPr>
        <w:t>I. Общие положения</w:t>
      </w:r>
    </w:p>
    <w:p w:rsidR="008966A6" w:rsidRPr="00D800EC" w:rsidRDefault="008966A6" w:rsidP="00A57478">
      <w:pPr>
        <w:jc w:val="center"/>
        <w:rPr>
          <w:b/>
        </w:rPr>
      </w:pPr>
    </w:p>
    <w:p w:rsidR="008966A6" w:rsidRPr="00D800EC" w:rsidRDefault="008966A6" w:rsidP="00A57478">
      <w:pPr>
        <w:ind w:firstLine="709"/>
        <w:jc w:val="both"/>
      </w:pPr>
      <w:r w:rsidRPr="00D800EC">
        <w:t>1. Настоящий Порядок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Кунашакского муниципального района (далее – Порядок) разработан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30 декабря 2009 года № 384-ФЗ «Технический регламент о безопасности зданий и сооружений».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 2. Настоящий Порядок устанавливает порядок осуществления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Кунашакского муниципального района (далее – осмотр). </w:t>
      </w:r>
    </w:p>
    <w:p w:rsidR="008966A6" w:rsidRPr="00D800EC" w:rsidRDefault="008966A6" w:rsidP="00A57478">
      <w:pPr>
        <w:ind w:firstLine="709"/>
        <w:jc w:val="both"/>
      </w:pPr>
      <w:r w:rsidRPr="00D800EC">
        <w:t>3. Проведение осмотров осуществляется администрацией Кунашакского муниципального района.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4. Финансирование деятельности по проведению осмотров осуществляется за счет средств бюджета администрации Кунашакского муниципального района в порядке, определенном бюджетным законодательством Российской Федерации. </w:t>
      </w:r>
    </w:p>
    <w:p w:rsidR="008966A6" w:rsidRPr="00D800EC" w:rsidRDefault="008966A6" w:rsidP="00A57478">
      <w:pPr>
        <w:ind w:firstLine="709"/>
        <w:jc w:val="both"/>
      </w:pPr>
      <w:r w:rsidRPr="00D800EC">
        <w:t>5. Настоящий Порядок не применяется в случае, если при эксплуатации зданий, сооружений осуществляется государственный контроль (надзор) в соответствии с федеральными законами, в том числе в отношении многоквартирных домов и жилых домов.</w:t>
      </w:r>
    </w:p>
    <w:p w:rsidR="008966A6" w:rsidRPr="00D800EC" w:rsidRDefault="008966A6" w:rsidP="00A57478">
      <w:pPr>
        <w:ind w:firstLine="709"/>
        <w:jc w:val="both"/>
      </w:pPr>
      <w:r w:rsidRPr="003D0E7D">
        <w:t xml:space="preserve">6. Настоящий Порядок распространяется на здания, сооружения вне зависимости от формы собственности указанных зданий, сооружений, в том числе на здания, сооружения, являющиеся государственной собственностью Российской Федерации или </w:t>
      </w:r>
      <w:r>
        <w:t>Челябинской</w:t>
      </w:r>
      <w:r w:rsidRPr="003D0E7D">
        <w:t xml:space="preserve"> области и закрепленные на праве оперативного управления за государственными учреждениями Российской Федерации или </w:t>
      </w:r>
      <w:r>
        <w:t>Челябинской</w:t>
      </w:r>
      <w:r w:rsidRPr="003D0E7D">
        <w:t xml:space="preserve"> области или хозяйственного ведения за государственными унитарными предприятиями Российской Федерации или </w:t>
      </w:r>
      <w:r>
        <w:t>Челябинской</w:t>
      </w:r>
      <w:r w:rsidRPr="003D0E7D">
        <w:t xml:space="preserve"> области.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 7. Основанием проведения осмотра является поступление следующих заявлений физических или юридических лиц (далее - заявления):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- о нарушении требований законодательства Российской Федерации к эксплуатации зданий, сооружений;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- о возникновении аварийных ситуаций в зданиях, сооружениях или возникновении угрозы разрушения зданий, сооружений. </w:t>
      </w:r>
    </w:p>
    <w:p w:rsidR="008966A6" w:rsidRPr="00D800EC" w:rsidRDefault="008966A6" w:rsidP="00A57478">
      <w:pPr>
        <w:ind w:firstLine="709"/>
        <w:jc w:val="both"/>
      </w:pPr>
      <w:r w:rsidRPr="00D800EC">
        <w:t>Заявление является основанием для издания правового акта администрации о проведении осмотра (далее - правовой акт). В случае поступления заявления в отношении зданий, сооружений, за эксплуатацией которых осуществляется государственный контроль (надзор), за исключением случаев, указанных в следующем абзаце настоящего пункта,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пяти дней со дня его регистрации. В случае поступления заявления о возникновении аварийной ситуации в зданиях, сооружениях или возникновении угрозы разрушения зданий, сооружений, за эксплуатацией которых осуществляется государственный контроль (надзор),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не более двух дней с момента регистрации заявления. 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8966A6" w:rsidRPr="00D800EC" w:rsidRDefault="008966A6" w:rsidP="00A57478">
      <w:pPr>
        <w:ind w:firstLine="709"/>
        <w:jc w:val="both"/>
      </w:pPr>
      <w:r w:rsidRPr="00D800EC">
        <w:t>8. Настоящий Порядок определяет:</w:t>
      </w:r>
    </w:p>
    <w:p w:rsidR="008966A6" w:rsidRPr="00D800EC" w:rsidRDefault="008966A6" w:rsidP="00A57478">
      <w:pPr>
        <w:ind w:firstLine="709"/>
        <w:jc w:val="both"/>
      </w:pPr>
      <w:r w:rsidRPr="00D800EC">
        <w:t>1) цели, задачи, принципы проведения осмотров зданий и (или) сооружений, находящихся в эксплуатации на территории Кунашакского муниципального района (далее - здания, сооружения);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2) порядок проведения осмотров;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3) процедуру выдачи рекомендаций об устранении выявленных нарушений (далее - выдача рекомендаций) лицам, ответственным за эксплуатацию зданий, сооружений;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4) полномочия администрации Кунашакского муниципального района по осуществлению осмотров и выдаче рекомендаций;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5) права и обязанности должностных лиц при проведении осмотров и выдаче рекомендаций;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6) сроки проведения осмотров и выдачи рекомендаций;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7) права и обязанности лиц, ответственных за эксплуатацию зданий, сооружений, связанные с проведением осмотров и исполнением рекомендаций. </w:t>
      </w:r>
    </w:p>
    <w:p w:rsidR="008966A6" w:rsidRPr="00D800EC" w:rsidRDefault="008966A6" w:rsidP="00A57478">
      <w:pPr>
        <w:ind w:firstLine="709"/>
        <w:jc w:val="both"/>
      </w:pPr>
      <w:r w:rsidRPr="00D800EC">
        <w:t>9. В настоящем Порядке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деятельности.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В настоящем Порядке используются также следующие основные понятия: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1) здание –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 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2)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3) под надлежащим техническим состоянием зданий, сооружений понимаются поддержание параметров устойчивости, надёжности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4) лицо, ответственное за эксплуатацию здания, сооружения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лицо;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5) осмотр - совокупность проводимых администрацией Кунашакского муниципального района мероприятий в отношении зданий и (или) сооружений, находящихся в эксплуатации на территории Кунашакского муниципального района независимо от форм собственности,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зданий, сооружений, требованиями проектной документации (за исключением случаев, если для строительства, реконструкции зданий, сооружений в соответствии с Градостроительным 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Челябинской области и муниципальных правовых актов (далее - требования законодательства).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10.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Задачами проведения осмотров и выдачи рекомендаций являются: </w:t>
      </w:r>
    </w:p>
    <w:p w:rsidR="008966A6" w:rsidRPr="00D800EC" w:rsidRDefault="008966A6" w:rsidP="00A57478">
      <w:pPr>
        <w:ind w:firstLine="709"/>
        <w:jc w:val="both"/>
      </w:pPr>
      <w:r w:rsidRPr="00D800EC">
        <w:t>1) профилактика нарушений требований законодательства при эксплуатации зданий, сооружений;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2) обеспечение соблюдения требований законодательства;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3) обеспечение выполнения мероприятий, направленных на предотвращение возникновения аварийных ситуаций при эксплуатации зданий, сооружений;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4) защита прав физических и юридических лиц, осуществляющих эксплуатацию зданий, сооружений. </w:t>
      </w:r>
    </w:p>
    <w:p w:rsidR="008966A6" w:rsidRPr="00D800EC" w:rsidRDefault="008966A6" w:rsidP="00A57478">
      <w:pPr>
        <w:ind w:firstLine="709"/>
        <w:jc w:val="both"/>
      </w:pPr>
      <w:r>
        <w:t>11</w:t>
      </w:r>
      <w:bookmarkStart w:id="0" w:name="_GoBack"/>
      <w:bookmarkEnd w:id="0"/>
      <w:r w:rsidRPr="00D800EC">
        <w:t>. Проведение осмотров и выдача рекомендаций основываются на следующих принципах: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1) соблюдение требований законодательства;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2) открытости и доступности для физических, юридических лиц информации о проведении осмотров и выдаче рекомендаций;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3) объективности и всесторонности проведения осмотров, а также достоверности их результатов;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4) возможности обжалования неправомерных действий (бездействие) должностных лиц, осуществляющих осмотр. </w:t>
      </w:r>
    </w:p>
    <w:p w:rsidR="008966A6" w:rsidRPr="00D800EC" w:rsidRDefault="008966A6" w:rsidP="00A57478">
      <w:pPr>
        <w:ind w:firstLine="709"/>
        <w:jc w:val="both"/>
      </w:pPr>
    </w:p>
    <w:p w:rsidR="008966A6" w:rsidRPr="00D800EC" w:rsidRDefault="008966A6" w:rsidP="00A57478">
      <w:pPr>
        <w:ind w:firstLine="709"/>
        <w:jc w:val="center"/>
        <w:rPr>
          <w:b/>
        </w:rPr>
      </w:pPr>
      <w:r w:rsidRPr="00D800EC">
        <w:rPr>
          <w:b/>
        </w:rPr>
        <w:t>II. Организация осмотра</w:t>
      </w:r>
    </w:p>
    <w:p w:rsidR="008966A6" w:rsidRPr="00D800EC" w:rsidRDefault="008966A6" w:rsidP="00A57478">
      <w:pPr>
        <w:ind w:firstLine="709"/>
        <w:jc w:val="center"/>
        <w:rPr>
          <w:b/>
        </w:rPr>
      </w:pPr>
    </w:p>
    <w:p w:rsidR="008966A6" w:rsidRPr="00D800EC" w:rsidRDefault="008966A6" w:rsidP="00A57478">
      <w:pPr>
        <w:ind w:firstLine="709"/>
        <w:jc w:val="both"/>
      </w:pPr>
      <w:r w:rsidRPr="00D800EC">
        <w:t xml:space="preserve">1. Заявление, указанное в пункте 7 раздела I настоящего Положения направляется в администрацию Кунашакского муниципального района (далее - Администрация). </w:t>
      </w:r>
    </w:p>
    <w:p w:rsidR="008966A6" w:rsidRPr="00D800EC" w:rsidRDefault="008966A6" w:rsidP="00A57478">
      <w:pPr>
        <w:ind w:firstLine="709"/>
        <w:jc w:val="both"/>
      </w:pPr>
      <w:r w:rsidRPr="00D800EC">
        <w:t>2. Администрация в день поступления Заявления регистрирует его в журнале входящей корреспонденции и передает Главе администрации Кунашакского муниципального района.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 3. Глава администрации Кунашакского муниципального района  в срок не более чем один рабочий день со дня получения заявления о проведении осмотра – назначает должностное(ые) лицо(а) на проведение осмотра по данному заявлению.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4. Должностное лицо, уполномоченное на проведение осмотра и назначенное Главой администрации Кунашакского муниципального района  в срок не более чем семь рабочих дней готовит проект распоряжения о проведении осмотра, согласно приложению № 4 к настоящему Порядку.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5. К участию в осмотре привлекаются: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1) Физическое или юридическое лицо, обратившееся с Заявлением (далее - заявитель).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2) Собственники зданий, сооружений (помещений в здании, сооружении). </w:t>
      </w:r>
    </w:p>
    <w:p w:rsidR="008966A6" w:rsidRPr="00D800EC" w:rsidRDefault="008966A6" w:rsidP="00A57478">
      <w:pPr>
        <w:ind w:firstLine="709"/>
        <w:jc w:val="both"/>
      </w:pPr>
      <w:r w:rsidRPr="00D800EC">
        <w:t>3) Лица, владеющие зданием, сооружением (помещениями в здании, сооружении) на праве оперативного управления или хозяйственного ведения.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4) Пользователи зданий, сооружений (помещений в здании, сооружении) на основании договоров (аренда, безвозмездное пользование и т.д.).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5) Ответственные лица, являющиеся должностными лицами эксплуатирующей (управляющей/специализированной) организации, обеспечивающей техническое обслуживание зданий, сооружений, эксплуатационный контроль, текущий ремонт зданий, сооружений (в случае наличия сведений об эксплуатирующей организации).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6. Лица, указанные в пункте 5 раздела II настоящего Порядка, извещаются администрацией о дате и времени проведения осмотра не позднее чем за три рабочих дня до даты проведения осмотра любым доступным способом.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 извещение лиц, указанных в пункте 5 раздела II настоящего Порядка, осуществляется Администрацией не позднее чем за один рабочий день до даты проведения осмотра.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Лица, указанные в пункте 5 раздела II настоящего Порядка вправе принять участие в проведении осмотра.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В случае поступления заявления о нарушении требований законодательства Российской Федерации к эксплуатации зданий, сооружений осмотр должен быть проведен не позднее двадцати рабочих дней с даты поступления в администрацию указанного заявления. </w:t>
      </w:r>
    </w:p>
    <w:p w:rsidR="008966A6" w:rsidRPr="00D800EC" w:rsidRDefault="008966A6" w:rsidP="00A57478">
      <w:pPr>
        <w:ind w:firstLine="709"/>
        <w:jc w:val="both"/>
      </w:pPr>
      <w:r w:rsidRPr="00D800EC"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осмотр должен быть проведен не позднее двух рабочих дней, следующих за днем поступления в администрацию указанного заявления.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В случае поступления в администрацию заявления о нарушении требований законодательства Российской Федерации к эксплуатации зданий, сооружений в отношении здания, сооружения, при эксплуатации которых осуществляется государственный контроль (надзор) в соответствии с федеральными законами, в том числе в отношении многоквартирных домов и жилых домов, указанное заявление в течение пяти рабочих дней со дня его поступления в администрацию, направляется администрацией в орган, осуществляющий государственный контроль (надзор) в соответствии с федеральными законами при эксплуатации указанных зданий, сооружений. Администрация в день направления заявлений в орган, осуществляющий государственный контроль (надзор) в соответствии с федеральными законами при эксплуатации зданий, сооружений, направляет заявителю письменное уведомление об отказе в осуществлении осмотра и о направлении заявления для рассмотрения в указанный орган. </w:t>
      </w:r>
    </w:p>
    <w:p w:rsidR="008966A6" w:rsidRPr="00D800EC" w:rsidRDefault="008966A6" w:rsidP="00A57478">
      <w:pPr>
        <w:ind w:firstLine="709"/>
        <w:jc w:val="center"/>
        <w:rPr>
          <w:b/>
        </w:rPr>
      </w:pPr>
    </w:p>
    <w:p w:rsidR="008966A6" w:rsidRPr="00D800EC" w:rsidRDefault="008966A6" w:rsidP="00A57478">
      <w:pPr>
        <w:ind w:firstLine="709"/>
        <w:jc w:val="center"/>
        <w:rPr>
          <w:b/>
        </w:rPr>
      </w:pPr>
      <w:r w:rsidRPr="00D800EC">
        <w:rPr>
          <w:b/>
        </w:rPr>
        <w:t>III. Проведение осмотра</w:t>
      </w:r>
    </w:p>
    <w:p w:rsidR="008966A6" w:rsidRPr="00D800EC" w:rsidRDefault="008966A6" w:rsidP="00A57478">
      <w:pPr>
        <w:ind w:firstLine="709"/>
        <w:jc w:val="center"/>
        <w:rPr>
          <w:b/>
        </w:rPr>
      </w:pPr>
    </w:p>
    <w:p w:rsidR="008966A6" w:rsidRPr="00D800EC" w:rsidRDefault="008966A6" w:rsidP="00A57478">
      <w:pPr>
        <w:ind w:firstLine="709"/>
        <w:jc w:val="both"/>
      </w:pPr>
      <w:r w:rsidRPr="00D800EC">
        <w:t xml:space="preserve"> 1. Осмотр выполняется уполномоченными должностными лицами администрации, определёнными Главой администрации Кунашакского муниципального района и лицами, привлеченными к осмотру, в следующем объеме: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1) Ознакомление: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- с 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- с журналом эксплуатации здания, сооружения, ведение которого предусмотрено частью 5 статьи 55.25 Градостроительного кодекса Российской Федерации;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4) фотофиксация фасада здания, сооружения и его частей.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законодательства.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2. Лицо, ответственное за эксплуатацию здания, сооружения,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Администрация при необходимости привлекает к осуществлению осмотра экспертов, специализированные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аффилированными лицами.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3. По результатам проведения осмотра составляется Акт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по форме согласно приложению № 1 к настоящему Порядку (далее - Акт), к которому прикладываются материалы фотофиксации осматриваемых зданий, сооружений, оформленные в ходе осмотра.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Результаты осмотра, содержащие информацию, составляющую государственную, коммерческую, служебную или иную тайну, оформляются с соблюдением требований, предусмотренных законодательством Российской Федерации.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В случае отсутствия доступа внутрь здания, сооружения в Акте делается соответствующая отметка.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 (в том числе о необходимости проведения инструментального обследования специализированной организацией, если такая необходимость установлена в ходе осмотра).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администрацию в письменной форме возражения в отношении акта осмотра и (или) выданных рекомендаций в целом или в отношении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правонарушениях, администрация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при необходимости привлекать к ответственности лицо, совершившее правонарушение, либо обращаться в суд в порядке, предусмотренном законодательством Российской Федерации, для приостановления или прекращения эксплуатации зданий, сооружений.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администрация в течение пяти рабочих дней со дня выявления такого факта обязан передать информацию о совершении указанного действия (бездействие) и подтверждающие такой факт документы в правоохранительные органы. </w:t>
      </w:r>
    </w:p>
    <w:p w:rsidR="008966A6" w:rsidRPr="00D800EC" w:rsidRDefault="008966A6" w:rsidP="00A57478">
      <w:pPr>
        <w:ind w:firstLine="709"/>
        <w:jc w:val="both"/>
      </w:pPr>
      <w:r w:rsidRPr="00D800EC">
        <w:t>Акт подписывается уполномоченными лицами на проведение осмотра, лицами, привлеченными к проведению осмотра и участвующими в проведении осмотра, а также лицами, присутствующими при осмотре (при наличии).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Копии Акта направляется уполномоченным(и) должностным(и) лицом(ами) администрации, проводившем(ими) осмотр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 в течение пяти рабочих дней со дня его составления заказным почтовым отправлением с уведомлением о вручении либо вручается указанным лицам под роспись,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сооружения, в день проведения осмотра здания, сооружения любым доступным способом. </w:t>
      </w:r>
    </w:p>
    <w:p w:rsidR="008966A6" w:rsidRPr="00D800EC" w:rsidRDefault="008966A6" w:rsidP="00A57478">
      <w:pPr>
        <w:ind w:firstLine="709"/>
        <w:jc w:val="both"/>
      </w:pPr>
      <w:r w:rsidRPr="00D800EC">
        <w:t>4. В случае выявления в ходе осмотра возникновения угрозы разрушения осматриваемых зданий, сооружений, находящихся в муниципальной собственности, либо все помещения которые находятся в мун</w:t>
      </w:r>
      <w:r>
        <w:t>иципальной собственности Кунашакского муниципального района</w:t>
      </w:r>
      <w:r w:rsidRPr="00D800EC">
        <w:t xml:space="preserve">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5. Сведения о проведенном уполномоченным(и) должностным(и) лицом(ами) администрации осмотре подлежат внесению в журнал учета осмотров, который ведется администрацией по форме согласно приложению № 3 к настоящему Порядку, включающей следующие данные: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1) порядковый номер осмотра;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2) дату проведения осмотра;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3) место нахождения осматриваемых зданий, сооружений;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4) отметку о выявлении (не выявлении)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объектов.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Журнал учета осмотров должен быть прошит, пронумерован и удостоверен печатью администрации. </w:t>
      </w:r>
    </w:p>
    <w:p w:rsidR="008966A6" w:rsidRPr="00D800EC" w:rsidRDefault="008966A6" w:rsidP="00A57478">
      <w:pPr>
        <w:ind w:firstLine="709"/>
        <w:jc w:val="both"/>
      </w:pPr>
      <w:r w:rsidRPr="00D800EC">
        <w:t>Журнал учета осмотров хранится в администрации.</w:t>
      </w:r>
    </w:p>
    <w:p w:rsidR="008966A6" w:rsidRPr="00D800EC" w:rsidRDefault="008966A6" w:rsidP="00A57478">
      <w:pPr>
        <w:ind w:firstLine="709"/>
        <w:jc w:val="both"/>
      </w:pPr>
    </w:p>
    <w:p w:rsidR="008966A6" w:rsidRPr="00D800EC" w:rsidRDefault="008966A6" w:rsidP="00A57478">
      <w:pPr>
        <w:ind w:firstLine="709"/>
        <w:jc w:val="center"/>
      </w:pPr>
      <w:r w:rsidRPr="00D800EC">
        <w:rPr>
          <w:b/>
        </w:rPr>
        <w:t>IV. Права и обязанности уполномоченного должностного лица при проведении осмотра. Права и обязанности лиц, ответственных за эксплуатацию принадлежащих им зданий, сооружений в отношении которых проводится осмотр</w:t>
      </w:r>
    </w:p>
    <w:p w:rsidR="008966A6" w:rsidRPr="00D800EC" w:rsidRDefault="008966A6" w:rsidP="00A57478">
      <w:pPr>
        <w:ind w:firstLine="709"/>
        <w:jc w:val="center"/>
        <w:rPr>
          <w:b/>
        </w:rPr>
      </w:pPr>
    </w:p>
    <w:p w:rsidR="008966A6" w:rsidRPr="00D800EC" w:rsidRDefault="008966A6" w:rsidP="00A57478">
      <w:pPr>
        <w:ind w:firstLine="709"/>
        <w:jc w:val="both"/>
      </w:pPr>
      <w:r w:rsidRPr="00D800EC">
        <w:t xml:space="preserve">1. При осуществлении осмотров должностные лица Администрации, уполномоченные на проведение осмотра имеют право: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1) осматривать здания, сооружения и знакомиться с документами, связанными с целями, задачами и предметом осмотра;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Указанные в запросе уполномоченного органа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 </w:t>
      </w:r>
    </w:p>
    <w:p w:rsidR="008966A6" w:rsidRPr="00D800EC" w:rsidRDefault="008966A6" w:rsidP="00A57478">
      <w:pPr>
        <w:ind w:firstLine="709"/>
        <w:jc w:val="both"/>
      </w:pPr>
      <w:r w:rsidRPr="00D800EC">
        <w:t>4) привлекать к осмотру зданий, сооружений экспертов и экспертные организации;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5) 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обязанностей.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2. Должностные лица администрации, уполномоченные на проведение осмотра обязаны: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законодательства;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2)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3) рассматривать поступившие заявления в установленный срок;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4) проводить осмотр только на основании правового акта;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5) проводить осмотр только во время исполнения служебных обязанностей при предъявлении служебных удостоверений;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6) соблюдать законодательство при осуществлении мероприятий по осмотру;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7)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8)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9)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10)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11) доказывать обоснованность своих действий (бездействия) и решений при их обжаловании физическими и юридическими лицами;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12) осуществлять мониторинг исполнения рекомендаций;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13) осуществлять запись о проведённых осмотрах в Журнале учёта осмотров зданий, сооружений.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14) Должностные лица уполномоченного органа несут ответственность: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- за неправомерные действия (бездействие), связанные с выполнением должностных обязанностей;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- за разглашение сведений, полученных в процессе осмотра, составляющих государственную, коммерческую и иную охраняемую законом тайну.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3. Лица, ответственные за эксплуатацию зданий, сооружений, имеют право: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1) непосредственно присутствовать при проведении осмотра, давать разъяснения по вопросам, относящимся к предмету осмотра;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2) получать от должностных лиц уполномоченного органа информацию, которая относится к предмету осмотра и предоставление которой предусмотрено законодательством Российской Федерации;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уполномоченного органа;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4) 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4. Лица, ответственные за эксплуатацию зданий, сооружений, обязаны: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1) 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 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2) принять меры по устранению выявленных нарушений требований законодательства, указанных в рекомендациях. </w:t>
      </w:r>
    </w:p>
    <w:p w:rsidR="008966A6" w:rsidRPr="00D800EC" w:rsidRDefault="008966A6" w:rsidP="00A57478">
      <w:pPr>
        <w:ind w:firstLine="709"/>
        <w:jc w:val="both"/>
      </w:pPr>
      <w:r w:rsidRPr="00D800EC">
        <w:t>5.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8966A6" w:rsidRPr="00D800EC" w:rsidRDefault="008966A6" w:rsidP="00A57478">
      <w:pPr>
        <w:ind w:firstLine="709"/>
        <w:jc w:val="both"/>
      </w:pPr>
    </w:p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jc w:val="both"/>
      </w:pPr>
    </w:p>
    <w:p w:rsidR="008966A6" w:rsidRDefault="008966A6" w:rsidP="00A57478">
      <w:pPr>
        <w:jc w:val="both"/>
      </w:pPr>
    </w:p>
    <w:p w:rsidR="008966A6" w:rsidRDefault="008966A6" w:rsidP="00A57478">
      <w:pPr>
        <w:jc w:val="both"/>
      </w:pPr>
    </w:p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ind w:firstLine="709"/>
        <w:jc w:val="right"/>
      </w:pPr>
      <w:r w:rsidRPr="00D800EC">
        <w:t xml:space="preserve">Приложение № 1 </w:t>
      </w:r>
    </w:p>
    <w:p w:rsidR="008966A6" w:rsidRPr="00D800EC" w:rsidRDefault="008966A6" w:rsidP="00A57478">
      <w:pPr>
        <w:ind w:firstLine="709"/>
        <w:jc w:val="right"/>
      </w:pPr>
      <w:r w:rsidRPr="00D800EC">
        <w:t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Кунашакского муниципального района</w:t>
      </w:r>
    </w:p>
    <w:p w:rsidR="008966A6" w:rsidRPr="00D800EC" w:rsidRDefault="008966A6" w:rsidP="00A57478">
      <w:pPr>
        <w:ind w:firstLine="709"/>
        <w:jc w:val="both"/>
      </w:pPr>
    </w:p>
    <w:p w:rsidR="008966A6" w:rsidRPr="00D800EC" w:rsidRDefault="008966A6" w:rsidP="00A57478">
      <w:pPr>
        <w:ind w:firstLine="709"/>
        <w:jc w:val="center"/>
        <w:rPr>
          <w:b/>
          <w:u w:val="single"/>
        </w:rPr>
      </w:pPr>
      <w:r w:rsidRPr="00D800EC">
        <w:rPr>
          <w:b/>
          <w:u w:val="single"/>
        </w:rPr>
        <w:t>Администрация Кунашакского муниципального района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                        (наименование уполномоченного органа, осуществляющего осмотр) </w:t>
      </w:r>
    </w:p>
    <w:p w:rsidR="008966A6" w:rsidRPr="00D800EC" w:rsidRDefault="008966A6" w:rsidP="00A57478">
      <w:pPr>
        <w:ind w:firstLine="709"/>
        <w:jc w:val="both"/>
      </w:pPr>
    </w:p>
    <w:p w:rsidR="008966A6" w:rsidRPr="00D800EC" w:rsidRDefault="008966A6" w:rsidP="00A57478">
      <w:pPr>
        <w:ind w:firstLine="709"/>
        <w:jc w:val="center"/>
        <w:rPr>
          <w:b/>
        </w:rPr>
      </w:pPr>
      <w:r w:rsidRPr="00D800EC">
        <w:rPr>
          <w:b/>
        </w:rPr>
        <w:t>АКТ № ____- (порядковый номер акта) - (место проведения) осмотра здания, сооружения</w:t>
      </w:r>
    </w:p>
    <w:p w:rsidR="008966A6" w:rsidRPr="00D800EC" w:rsidRDefault="008966A6" w:rsidP="00A57478">
      <w:pPr>
        <w:ind w:firstLine="709"/>
        <w:jc w:val="center"/>
        <w:rPr>
          <w:b/>
        </w:rPr>
      </w:pPr>
      <w:r w:rsidRPr="00D800EC">
        <w:rPr>
          <w:b/>
        </w:rPr>
        <w:t>«_____» _______________ 20__ г.</w:t>
      </w:r>
    </w:p>
    <w:p w:rsidR="008966A6" w:rsidRPr="00D800EC" w:rsidRDefault="008966A6" w:rsidP="00A57478">
      <w:pPr>
        <w:ind w:firstLine="709"/>
        <w:jc w:val="both"/>
      </w:pPr>
    </w:p>
    <w:p w:rsidR="008966A6" w:rsidRPr="00D800EC" w:rsidRDefault="008966A6" w:rsidP="00A57478">
      <w:pPr>
        <w:ind w:firstLine="709"/>
        <w:jc w:val="both"/>
      </w:pPr>
      <w:r w:rsidRPr="00D800EC">
        <w:t>Настоящий акт составлен _______________________________________________ _____________________________________________________________________________ ______________________________________________________________________________ ___________________________________________________________________________ (Ф.И.О, должности, место работы лиц, участвующих в осмотре зданий, сооружений)</w:t>
      </w:r>
    </w:p>
    <w:p w:rsidR="008966A6" w:rsidRPr="00D800EC" w:rsidRDefault="008966A6" w:rsidP="00A57478">
      <w:pPr>
        <w:ind w:firstLine="709"/>
        <w:jc w:val="both"/>
      </w:pPr>
      <w:r w:rsidRPr="00D800EC">
        <w:t xml:space="preserve">по результатам проведения осмотра здания, сооружения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Кунашакского муниципального района с участием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</w:p>
    <w:p w:rsidR="008966A6" w:rsidRPr="00D800EC" w:rsidRDefault="008966A6" w:rsidP="00A57478">
      <w:pPr>
        <w:ind w:firstLine="709"/>
        <w:jc w:val="center"/>
      </w:pPr>
      <w:r w:rsidRPr="00D800EC">
        <w:t>(Ф.И.О, должности, место работы)</w:t>
      </w:r>
    </w:p>
    <w:p w:rsidR="008966A6" w:rsidRPr="00D800EC" w:rsidRDefault="008966A6" w:rsidP="00A57478">
      <w:pPr>
        <w:ind w:firstLine="709"/>
        <w:jc w:val="center"/>
      </w:pPr>
      <w:r w:rsidRPr="00D800EC">
        <w:t>На основании ___________________________________________________________</w:t>
      </w:r>
    </w:p>
    <w:p w:rsidR="008966A6" w:rsidRPr="00D800EC" w:rsidRDefault="008966A6" w:rsidP="00A57478">
      <w:pPr>
        <w:jc w:val="both"/>
      </w:pPr>
      <w:r w:rsidRPr="00D800EC">
        <w:t xml:space="preserve">__________________________________________________________________________________________________________________________________________________________ (указывается дата и номер распоряжения о назначении осмотра, а также дата и номер заявления о проведении осмотра, Ф.И.О. лица, подавшего заявление о проведении осмотра) </w:t>
      </w:r>
    </w:p>
    <w:p w:rsidR="008966A6" w:rsidRPr="00D800EC" w:rsidRDefault="008966A6" w:rsidP="00A57478">
      <w:r w:rsidRPr="00D800EC">
        <w:t>проведён осмотр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(наименование здания, сооружения, его адрес, кадастровый номер (при наличии), адрес земельного участка, в границе которого расположено здание, сооружение, (кадастровый номер земельного участка (при наличии)</w:t>
      </w:r>
    </w:p>
    <w:p w:rsidR="008966A6" w:rsidRPr="00D800EC" w:rsidRDefault="008966A6" w:rsidP="00A57478">
      <w:pPr>
        <w:ind w:firstLine="540"/>
        <w:jc w:val="both"/>
      </w:pPr>
      <w:r w:rsidRPr="00D800EC">
        <w:t>Объект осмотра имеет следующие характеристики (указываются при наличии сведений):</w:t>
      </w:r>
    </w:p>
    <w:p w:rsidR="008966A6" w:rsidRPr="00D800EC" w:rsidRDefault="008966A6" w:rsidP="00A57478">
      <w:pPr>
        <w:ind w:firstLine="540"/>
        <w:jc w:val="both"/>
      </w:pPr>
      <w:r w:rsidRPr="00D800EC">
        <w:t xml:space="preserve">назначение:___________________________________________________ ; </w:t>
      </w:r>
    </w:p>
    <w:p w:rsidR="008966A6" w:rsidRPr="00D800EC" w:rsidRDefault="008966A6" w:rsidP="00A57478">
      <w:pPr>
        <w:ind w:firstLine="540"/>
        <w:jc w:val="both"/>
      </w:pPr>
      <w:r w:rsidRPr="00D800EC">
        <w:t>общая площадь: _______________________________________________ ;</w:t>
      </w:r>
    </w:p>
    <w:p w:rsidR="008966A6" w:rsidRPr="00D800EC" w:rsidRDefault="008966A6" w:rsidP="00A57478">
      <w:pPr>
        <w:ind w:firstLine="540"/>
        <w:jc w:val="both"/>
      </w:pPr>
      <w:r w:rsidRPr="00D800EC">
        <w:t>этажность:____________________________________________________ ;</w:t>
      </w:r>
    </w:p>
    <w:p w:rsidR="008966A6" w:rsidRPr="00D800EC" w:rsidRDefault="008966A6" w:rsidP="00A57478">
      <w:pPr>
        <w:ind w:firstLine="540"/>
        <w:jc w:val="both"/>
      </w:pPr>
      <w:r w:rsidRPr="00D800EC">
        <w:t>группа капитальности:__________________________________________ ;</w:t>
      </w:r>
    </w:p>
    <w:p w:rsidR="008966A6" w:rsidRPr="00D800EC" w:rsidRDefault="008966A6" w:rsidP="00A57478">
      <w:pPr>
        <w:ind w:firstLine="540"/>
        <w:jc w:val="both"/>
      </w:pPr>
      <w:r w:rsidRPr="00D800EC">
        <w:t>год постройки:_________________________________________________ ;</w:t>
      </w:r>
    </w:p>
    <w:p w:rsidR="008966A6" w:rsidRPr="00D800EC" w:rsidRDefault="008966A6" w:rsidP="00A57478">
      <w:pPr>
        <w:ind w:firstLine="540"/>
        <w:jc w:val="both"/>
      </w:pPr>
      <w:r w:rsidRPr="00D800EC">
        <w:t xml:space="preserve"> год выполненного последнего капитального ремонта или реконструкции:___________________________________________________________ .</w:t>
      </w:r>
    </w:p>
    <w:p w:rsidR="008966A6" w:rsidRPr="00D800EC" w:rsidRDefault="008966A6" w:rsidP="00A57478">
      <w:pPr>
        <w:ind w:firstLine="540"/>
        <w:jc w:val="both"/>
      </w:pPr>
      <w:r w:rsidRPr="00D800EC">
        <w:t xml:space="preserve"> в присутствии: </w:t>
      </w:r>
    </w:p>
    <w:p w:rsidR="008966A6" w:rsidRPr="00D800EC" w:rsidRDefault="008966A6" w:rsidP="00A57478">
      <w:pPr>
        <w:jc w:val="both"/>
      </w:pPr>
      <w:r w:rsidRPr="00D800EC">
        <w:t>_____________________________________________________________________________</w:t>
      </w:r>
    </w:p>
    <w:p w:rsidR="008966A6" w:rsidRPr="00D800EC" w:rsidRDefault="008966A6" w:rsidP="00A57478">
      <w:pPr>
        <w:jc w:val="both"/>
      </w:pPr>
      <w:r w:rsidRPr="00D800EC">
        <w:t xml:space="preserve">_____________________________________________________________________________ _____________________________________________________________________________ ______________________________________________________________________________________ </w:t>
      </w:r>
    </w:p>
    <w:p w:rsidR="008966A6" w:rsidRPr="00D800EC" w:rsidRDefault="008966A6" w:rsidP="00A57478">
      <w:pPr>
        <w:ind w:firstLine="540"/>
        <w:jc w:val="center"/>
      </w:pPr>
      <w:r w:rsidRPr="00D800EC">
        <w:t>(Ф.И.О. лица, ответственного за эксплуатацию здания, сооружения или его уполномоченного представителя)</w:t>
      </w:r>
    </w:p>
    <w:p w:rsidR="008966A6" w:rsidRPr="00D800EC" w:rsidRDefault="008966A6" w:rsidP="00A57478">
      <w:pPr>
        <w:ind w:firstLine="540"/>
        <w:jc w:val="center"/>
      </w:pPr>
      <w:r w:rsidRPr="00D800EC">
        <w:t>При осмотре установлено: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(подробное описание данных, характеризующих состояние объекта осмотра; в случае выявленных нарушений – указываются нормативные документы, требования которых нарушены, нарушения требования технических регламентов, проектной документации, вид нарушения, кем допущено нарушения, ответственность, предусмотренная за данное нарушение)</w:t>
      </w:r>
    </w:p>
    <w:p w:rsidR="008966A6" w:rsidRPr="00D800EC" w:rsidRDefault="008966A6" w:rsidP="00A57478">
      <w:pPr>
        <w:ind w:firstLine="540"/>
        <w:jc w:val="both"/>
      </w:pPr>
      <w:r w:rsidRPr="00D800EC">
        <w:t xml:space="preserve">Приложения к акту: </w:t>
      </w:r>
    </w:p>
    <w:p w:rsidR="008966A6" w:rsidRPr="00D800EC" w:rsidRDefault="008966A6" w:rsidP="00A57478">
      <w:pPr>
        <w:ind w:firstLine="540"/>
        <w:jc w:val="both"/>
      </w:pPr>
      <w:r w:rsidRPr="00D800E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6A6" w:rsidRPr="00D800EC" w:rsidRDefault="008966A6" w:rsidP="00A57478">
      <w:pPr>
        <w:ind w:firstLine="540"/>
        <w:jc w:val="center"/>
      </w:pPr>
      <w:r w:rsidRPr="00D800EC">
        <w:t>(материалы фотофиксации, иные материалы, оформленные в ходе осмотра)</w:t>
      </w:r>
    </w:p>
    <w:p w:rsidR="008966A6" w:rsidRPr="00D800EC" w:rsidRDefault="008966A6" w:rsidP="00A57478">
      <w:pPr>
        <w:ind w:firstLine="540"/>
        <w:jc w:val="both"/>
      </w:pPr>
      <w:r w:rsidRPr="00D800EC">
        <w:t>Подписи должностных лиц, проводивших осмотр:</w:t>
      </w:r>
    </w:p>
    <w:p w:rsidR="008966A6" w:rsidRPr="00D800EC" w:rsidRDefault="008966A6" w:rsidP="00A57478">
      <w:pPr>
        <w:ind w:firstLine="540"/>
        <w:jc w:val="both"/>
      </w:pPr>
      <w:r w:rsidRPr="00D800EC">
        <w:t xml:space="preserve">_____________________________________________________________________________ (подпись) (Ф.И.О., должность, место работы) _____________________________________________________________________________ (подпись) (Ф.И.О., должность, место работы) _____________________________________________________________________________ (подпись) (Ф.И.О., должность, место работы) _____________________________________________________________________________ (подпись)                            (Ф.И.О.,                             должность,                            место                            работы) </w:t>
      </w:r>
    </w:p>
    <w:p w:rsidR="008966A6" w:rsidRPr="00D800EC" w:rsidRDefault="008966A6" w:rsidP="00A57478">
      <w:pPr>
        <w:ind w:firstLine="540"/>
        <w:jc w:val="both"/>
      </w:pPr>
    </w:p>
    <w:p w:rsidR="008966A6" w:rsidRPr="00D800EC" w:rsidRDefault="008966A6" w:rsidP="00A57478">
      <w:pPr>
        <w:ind w:firstLine="540"/>
        <w:jc w:val="both"/>
      </w:pPr>
      <w:r w:rsidRPr="00D800EC">
        <w:t xml:space="preserve">С актом ознакомлен: </w:t>
      </w:r>
    </w:p>
    <w:p w:rsidR="008966A6" w:rsidRPr="00D800EC" w:rsidRDefault="008966A6" w:rsidP="00A57478">
      <w:pPr>
        <w:ind w:firstLine="540"/>
        <w:jc w:val="both"/>
      </w:pPr>
      <w:r w:rsidRPr="00D800EC"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6A6" w:rsidRPr="00D800EC" w:rsidRDefault="008966A6" w:rsidP="00A57478">
      <w:pPr>
        <w:ind w:firstLine="540"/>
        <w:jc w:val="both"/>
      </w:pPr>
    </w:p>
    <w:p w:rsidR="008966A6" w:rsidRPr="00D800EC" w:rsidRDefault="008966A6" w:rsidP="00A57478">
      <w:pPr>
        <w:ind w:firstLine="540"/>
        <w:jc w:val="both"/>
      </w:pPr>
      <w:r w:rsidRPr="00D800EC">
        <w:t xml:space="preserve">Лицо, ответственное за эксплуатацию здания, сооружения, или его уполномоченный представитель: </w:t>
      </w:r>
    </w:p>
    <w:p w:rsidR="008966A6" w:rsidRPr="00D800EC" w:rsidRDefault="008966A6" w:rsidP="00A57478">
      <w:pPr>
        <w:ind w:firstLine="540"/>
        <w:jc w:val="both"/>
      </w:pPr>
    </w:p>
    <w:p w:rsidR="008966A6" w:rsidRPr="00D800EC" w:rsidRDefault="008966A6" w:rsidP="00A57478">
      <w:pPr>
        <w:jc w:val="both"/>
      </w:pPr>
      <w:r w:rsidRPr="00D800EC">
        <w:t xml:space="preserve">__________________ _________________ </w:t>
      </w:r>
    </w:p>
    <w:p w:rsidR="008966A6" w:rsidRPr="00D800EC" w:rsidRDefault="008966A6" w:rsidP="00A57478">
      <w:pPr>
        <w:jc w:val="both"/>
      </w:pPr>
      <w:r w:rsidRPr="00D800EC">
        <w:t xml:space="preserve">            (Ф.И.О.)                               (подпись) </w:t>
      </w:r>
    </w:p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jc w:val="both"/>
      </w:pPr>
      <w:r w:rsidRPr="00D800EC">
        <w:t>Копию акта получил:</w:t>
      </w:r>
    </w:p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jc w:val="both"/>
      </w:pPr>
      <w:r w:rsidRPr="00D800EC">
        <w:t xml:space="preserve"> __________________ _________________ </w:t>
      </w:r>
    </w:p>
    <w:p w:rsidR="008966A6" w:rsidRPr="00D800EC" w:rsidRDefault="008966A6" w:rsidP="00A57478">
      <w:pPr>
        <w:jc w:val="both"/>
      </w:pPr>
      <w:r w:rsidRPr="00D800EC">
        <w:t xml:space="preserve">            (Ф.И.О.)                               (подпись)</w:t>
      </w:r>
    </w:p>
    <w:p w:rsidR="008966A6" w:rsidRPr="00D800EC" w:rsidRDefault="008966A6" w:rsidP="00A57478">
      <w:pPr>
        <w:jc w:val="both"/>
      </w:pPr>
      <w:r w:rsidRPr="00D800EC">
        <w:t xml:space="preserve"> ___________________________________________________________________________ ___________________________________________________________________________ ___________________________________________________________________________ (отметка о направлении посредством почтовой связи)</w:t>
      </w:r>
    </w:p>
    <w:p w:rsidR="008966A6" w:rsidRPr="00D800EC" w:rsidRDefault="008966A6" w:rsidP="00A57478">
      <w:pPr>
        <w:jc w:val="right"/>
      </w:pPr>
    </w:p>
    <w:p w:rsidR="008966A6" w:rsidRDefault="008966A6" w:rsidP="00D800EC"/>
    <w:p w:rsidR="008966A6" w:rsidRDefault="008966A6" w:rsidP="00D800EC"/>
    <w:p w:rsidR="008966A6" w:rsidRPr="00D800EC" w:rsidRDefault="008966A6" w:rsidP="00D800EC"/>
    <w:p w:rsidR="008966A6" w:rsidRPr="00D800EC" w:rsidRDefault="008966A6" w:rsidP="00A57478">
      <w:pPr>
        <w:jc w:val="right"/>
      </w:pPr>
      <w:r w:rsidRPr="00D800EC">
        <w:t xml:space="preserve">Приложение № 2 </w:t>
      </w:r>
    </w:p>
    <w:p w:rsidR="008966A6" w:rsidRPr="00D800EC" w:rsidRDefault="008966A6" w:rsidP="003A1DD1">
      <w:pPr>
        <w:jc w:val="right"/>
      </w:pPr>
      <w:r w:rsidRPr="00D800EC">
        <w:t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Кунашакского муниципального района</w:t>
      </w:r>
    </w:p>
    <w:p w:rsidR="008966A6" w:rsidRPr="00D800EC" w:rsidRDefault="008966A6" w:rsidP="00A57478">
      <w:pPr>
        <w:ind w:firstLine="709"/>
        <w:jc w:val="center"/>
        <w:rPr>
          <w:b/>
          <w:u w:val="single"/>
        </w:rPr>
      </w:pPr>
      <w:r w:rsidRPr="00D800EC">
        <w:rPr>
          <w:b/>
          <w:u w:val="single"/>
        </w:rPr>
        <w:t>Администрация Кунашакского муниципального района</w:t>
      </w:r>
    </w:p>
    <w:p w:rsidR="008966A6" w:rsidRPr="00D800EC" w:rsidRDefault="008966A6" w:rsidP="00A57478">
      <w:pPr>
        <w:jc w:val="center"/>
      </w:pPr>
      <w:r w:rsidRPr="00D800EC">
        <w:t xml:space="preserve"> (наименование уполномоченного органа, осуществляющего осмотр)</w:t>
      </w:r>
    </w:p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jc w:val="center"/>
        <w:rPr>
          <w:b/>
        </w:rPr>
      </w:pPr>
      <w:r w:rsidRPr="00D800EC">
        <w:rPr>
          <w:b/>
        </w:rPr>
        <w:t>РЕКОМЕНДАЦИИ</w:t>
      </w:r>
    </w:p>
    <w:p w:rsidR="008966A6" w:rsidRPr="00D800EC" w:rsidRDefault="008966A6" w:rsidP="00A57478">
      <w:pPr>
        <w:jc w:val="center"/>
        <w:rPr>
          <w:b/>
        </w:rPr>
      </w:pPr>
      <w:r w:rsidRPr="00D800EC">
        <w:rPr>
          <w:b/>
        </w:rPr>
        <w:t>об устранении выявленных нарушений</w:t>
      </w:r>
    </w:p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jc w:val="both"/>
      </w:pPr>
      <w:r w:rsidRPr="00D800EC">
        <w:t xml:space="preserve">В соответствии с Актом осмотра здания, сооружения от «_____» __________ 20___ года № ____- (порядковый номер акта) - (год проведения осмотра) </w:t>
      </w:r>
    </w:p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jc w:val="both"/>
      </w:pPr>
      <w:r w:rsidRPr="00D800EC">
        <w:t xml:space="preserve">РЕКОМЕНДУЕМ: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2940"/>
        <w:gridCol w:w="2700"/>
      </w:tblGrid>
      <w:tr w:rsidR="008966A6" w:rsidRPr="00D800EC" w:rsidTr="00F93931">
        <w:tc>
          <w:tcPr>
            <w:tcW w:w="1914" w:type="dxa"/>
          </w:tcPr>
          <w:p w:rsidR="008966A6" w:rsidRPr="00D800EC" w:rsidRDefault="008966A6" w:rsidP="00F93931">
            <w:pPr>
              <w:jc w:val="both"/>
            </w:pPr>
            <w:r w:rsidRPr="00D800EC">
              <w:t>№ п/п</w:t>
            </w:r>
          </w:p>
        </w:tc>
        <w:tc>
          <w:tcPr>
            <w:tcW w:w="1914" w:type="dxa"/>
          </w:tcPr>
          <w:p w:rsidR="008966A6" w:rsidRPr="00D800EC" w:rsidRDefault="008966A6" w:rsidP="00F93931">
            <w:pPr>
              <w:jc w:val="both"/>
            </w:pPr>
            <w:r w:rsidRPr="00D800EC">
              <w:t>Выявленное нарушение</w:t>
            </w:r>
          </w:p>
        </w:tc>
        <w:tc>
          <w:tcPr>
            <w:tcW w:w="2940" w:type="dxa"/>
          </w:tcPr>
          <w:p w:rsidR="008966A6" w:rsidRPr="00D800EC" w:rsidRDefault="008966A6" w:rsidP="00F93931">
            <w:pPr>
              <w:jc w:val="both"/>
            </w:pPr>
            <w:r w:rsidRPr="00D800EC">
              <w:t>Рекомендации по устранению выявленного нарушения</w:t>
            </w:r>
          </w:p>
        </w:tc>
        <w:tc>
          <w:tcPr>
            <w:tcW w:w="2700" w:type="dxa"/>
          </w:tcPr>
          <w:p w:rsidR="008966A6" w:rsidRPr="00D800EC" w:rsidRDefault="008966A6" w:rsidP="00F93931">
            <w:pPr>
              <w:jc w:val="both"/>
            </w:pPr>
            <w:r w:rsidRPr="00D800EC">
              <w:t>Срок устранения выявленного нарушения</w:t>
            </w:r>
          </w:p>
        </w:tc>
      </w:tr>
      <w:tr w:rsidR="008966A6" w:rsidRPr="00D800EC" w:rsidTr="00F93931">
        <w:tc>
          <w:tcPr>
            <w:tcW w:w="1914" w:type="dxa"/>
          </w:tcPr>
          <w:p w:rsidR="008966A6" w:rsidRPr="00D800EC" w:rsidRDefault="008966A6" w:rsidP="00F93931">
            <w:pPr>
              <w:jc w:val="both"/>
            </w:pPr>
          </w:p>
        </w:tc>
        <w:tc>
          <w:tcPr>
            <w:tcW w:w="1914" w:type="dxa"/>
          </w:tcPr>
          <w:p w:rsidR="008966A6" w:rsidRPr="00D800EC" w:rsidRDefault="008966A6" w:rsidP="00F93931">
            <w:pPr>
              <w:jc w:val="both"/>
            </w:pPr>
          </w:p>
        </w:tc>
        <w:tc>
          <w:tcPr>
            <w:tcW w:w="2940" w:type="dxa"/>
          </w:tcPr>
          <w:p w:rsidR="008966A6" w:rsidRPr="00D800EC" w:rsidRDefault="008966A6" w:rsidP="00F93931">
            <w:pPr>
              <w:jc w:val="both"/>
            </w:pPr>
          </w:p>
        </w:tc>
        <w:tc>
          <w:tcPr>
            <w:tcW w:w="2700" w:type="dxa"/>
          </w:tcPr>
          <w:p w:rsidR="008966A6" w:rsidRPr="00D800EC" w:rsidRDefault="008966A6" w:rsidP="00F93931">
            <w:pPr>
              <w:jc w:val="both"/>
            </w:pPr>
          </w:p>
        </w:tc>
      </w:tr>
    </w:tbl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jc w:val="both"/>
      </w:pPr>
      <w:r w:rsidRPr="00D800EC">
        <w:t xml:space="preserve">Рекомендации получил (а) ________________________________________ _____________ </w:t>
      </w:r>
    </w:p>
    <w:p w:rsidR="008966A6" w:rsidRPr="00D800EC" w:rsidRDefault="008966A6" w:rsidP="00A57478">
      <w:pPr>
        <w:jc w:val="both"/>
      </w:pPr>
      <w:r w:rsidRPr="00D800EC">
        <w:t xml:space="preserve">                                                                     (подпись, Ф.И.О.)                                                                (дата) </w:t>
      </w:r>
    </w:p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jc w:val="both"/>
      </w:pPr>
      <w:r w:rsidRPr="00D800EC">
        <w:t xml:space="preserve">Подписи должностных лиц, подготовивших рекомендации: </w:t>
      </w:r>
    </w:p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jc w:val="both"/>
      </w:pPr>
      <w:r w:rsidRPr="00D800EC">
        <w:t xml:space="preserve">_____________________________________________________________________________ (подпись)                               (Ф.И.О.,                              должность,                                                место работы)  </w:t>
      </w:r>
    </w:p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jc w:val="both"/>
      </w:pPr>
      <w:r w:rsidRPr="00D800EC">
        <w:t xml:space="preserve">_____________________________________________________________________________ (подпись)                               (Ф.И.О.,                             должность,                                                 место работы) </w:t>
      </w:r>
    </w:p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jc w:val="both"/>
      </w:pPr>
      <w:r w:rsidRPr="00D800EC">
        <w:t xml:space="preserve">____________________________________________________________________________ (подпись)                               (Ф.И.О.,                             должность,                                                 место работы) </w:t>
      </w:r>
    </w:p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jc w:val="both"/>
      </w:pPr>
      <w:r w:rsidRPr="00D800EC">
        <w:t xml:space="preserve">___________________________________________________________________________ (подпись)                               (Ф.И.О.,                             должность,                                                 место работы) </w:t>
      </w:r>
    </w:p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jc w:val="both"/>
      </w:pPr>
      <w:r w:rsidRPr="00D800EC">
        <w:t xml:space="preserve">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(отметка о направлении посредством почтовой связи) </w:t>
      </w:r>
    </w:p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jc w:val="both"/>
      </w:pPr>
    </w:p>
    <w:p w:rsidR="008966A6" w:rsidRPr="00D800EC" w:rsidRDefault="008966A6" w:rsidP="00D800EC"/>
    <w:p w:rsidR="008966A6" w:rsidRPr="00D800EC" w:rsidRDefault="008966A6" w:rsidP="00A57478">
      <w:pPr>
        <w:jc w:val="right"/>
      </w:pPr>
      <w:r w:rsidRPr="00D800EC">
        <w:t xml:space="preserve">Приложение № 3 </w:t>
      </w:r>
    </w:p>
    <w:p w:rsidR="008966A6" w:rsidRPr="00D800EC" w:rsidRDefault="008966A6" w:rsidP="00A57478">
      <w:pPr>
        <w:ind w:firstLine="709"/>
        <w:jc w:val="right"/>
        <w:rPr>
          <w:b/>
          <w:u w:val="single"/>
        </w:rPr>
      </w:pPr>
      <w:r w:rsidRPr="00D800EC">
        <w:t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Кунашакского муниципального района</w:t>
      </w:r>
    </w:p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jc w:val="both"/>
      </w:pPr>
      <w:r w:rsidRPr="00D800EC">
        <w:t xml:space="preserve"> Журнал учёта осмотров зданий, сооружений</w:t>
      </w:r>
    </w:p>
    <w:p w:rsidR="008966A6" w:rsidRPr="00D800EC" w:rsidRDefault="008966A6" w:rsidP="00A5747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2"/>
        <w:gridCol w:w="1401"/>
        <w:gridCol w:w="1715"/>
        <w:gridCol w:w="1100"/>
        <w:gridCol w:w="1260"/>
        <w:gridCol w:w="1503"/>
        <w:gridCol w:w="1480"/>
      </w:tblGrid>
      <w:tr w:rsidR="008966A6" w:rsidRPr="00D800EC" w:rsidTr="00F93931">
        <w:tc>
          <w:tcPr>
            <w:tcW w:w="1112" w:type="dxa"/>
          </w:tcPr>
          <w:p w:rsidR="008966A6" w:rsidRPr="00D800EC" w:rsidRDefault="008966A6" w:rsidP="00F93931">
            <w:pPr>
              <w:jc w:val="both"/>
            </w:pPr>
            <w:r w:rsidRPr="00D800EC">
              <w:t>№ п/п</w:t>
            </w:r>
          </w:p>
        </w:tc>
        <w:tc>
          <w:tcPr>
            <w:tcW w:w="1401" w:type="dxa"/>
          </w:tcPr>
          <w:p w:rsidR="008966A6" w:rsidRPr="00D800EC" w:rsidRDefault="008966A6" w:rsidP="00F93931">
            <w:pPr>
              <w:jc w:val="both"/>
            </w:pPr>
            <w:r w:rsidRPr="00D800EC">
              <w:t>Основание проведения осмотра</w:t>
            </w:r>
          </w:p>
        </w:tc>
        <w:tc>
          <w:tcPr>
            <w:tcW w:w="1715" w:type="dxa"/>
          </w:tcPr>
          <w:p w:rsidR="008966A6" w:rsidRPr="00D800EC" w:rsidRDefault="008966A6" w:rsidP="00F93931">
            <w:pPr>
              <w:jc w:val="both"/>
            </w:pPr>
            <w:r w:rsidRPr="00D800EC">
              <w:t>Наименование объекта осмотра</w:t>
            </w:r>
          </w:p>
        </w:tc>
        <w:tc>
          <w:tcPr>
            <w:tcW w:w="1100" w:type="dxa"/>
          </w:tcPr>
          <w:p w:rsidR="008966A6" w:rsidRPr="00D800EC" w:rsidRDefault="008966A6" w:rsidP="00F93931">
            <w:pPr>
              <w:jc w:val="both"/>
            </w:pPr>
            <w:r w:rsidRPr="00D800EC">
              <w:t>Адрес объекта осмотра</w:t>
            </w:r>
          </w:p>
        </w:tc>
        <w:tc>
          <w:tcPr>
            <w:tcW w:w="1260" w:type="dxa"/>
          </w:tcPr>
          <w:p w:rsidR="008966A6" w:rsidRPr="00D800EC" w:rsidRDefault="008966A6" w:rsidP="00F93931">
            <w:pPr>
              <w:jc w:val="both"/>
            </w:pPr>
            <w:r w:rsidRPr="00D800EC">
              <w:t>№ и дата акта осмотра</w:t>
            </w:r>
          </w:p>
        </w:tc>
        <w:tc>
          <w:tcPr>
            <w:tcW w:w="1503" w:type="dxa"/>
          </w:tcPr>
          <w:p w:rsidR="008966A6" w:rsidRPr="00D800EC" w:rsidRDefault="008966A6" w:rsidP="00F93931">
            <w:pPr>
              <w:jc w:val="both"/>
            </w:pPr>
            <w:r w:rsidRPr="00D800EC">
              <w:t>Срок устранения нарушений</w:t>
            </w:r>
          </w:p>
        </w:tc>
        <w:tc>
          <w:tcPr>
            <w:tcW w:w="1480" w:type="dxa"/>
          </w:tcPr>
          <w:p w:rsidR="008966A6" w:rsidRPr="00D800EC" w:rsidRDefault="008966A6" w:rsidP="00F93931">
            <w:pPr>
              <w:jc w:val="both"/>
            </w:pPr>
            <w:r w:rsidRPr="00D800EC">
              <w:t>Отметка о выполнении</w:t>
            </w:r>
          </w:p>
        </w:tc>
      </w:tr>
      <w:tr w:rsidR="008966A6" w:rsidRPr="00D800EC" w:rsidTr="00F93931">
        <w:tc>
          <w:tcPr>
            <w:tcW w:w="1112" w:type="dxa"/>
          </w:tcPr>
          <w:p w:rsidR="008966A6" w:rsidRPr="00D800EC" w:rsidRDefault="008966A6" w:rsidP="00F93931">
            <w:pPr>
              <w:jc w:val="both"/>
            </w:pPr>
          </w:p>
        </w:tc>
        <w:tc>
          <w:tcPr>
            <w:tcW w:w="1401" w:type="dxa"/>
          </w:tcPr>
          <w:p w:rsidR="008966A6" w:rsidRPr="00D800EC" w:rsidRDefault="008966A6" w:rsidP="00F93931">
            <w:pPr>
              <w:jc w:val="both"/>
            </w:pPr>
          </w:p>
        </w:tc>
        <w:tc>
          <w:tcPr>
            <w:tcW w:w="1715" w:type="dxa"/>
          </w:tcPr>
          <w:p w:rsidR="008966A6" w:rsidRPr="00D800EC" w:rsidRDefault="008966A6" w:rsidP="00F93931">
            <w:pPr>
              <w:jc w:val="both"/>
            </w:pPr>
          </w:p>
        </w:tc>
        <w:tc>
          <w:tcPr>
            <w:tcW w:w="1100" w:type="dxa"/>
          </w:tcPr>
          <w:p w:rsidR="008966A6" w:rsidRPr="00D800EC" w:rsidRDefault="008966A6" w:rsidP="00F93931">
            <w:pPr>
              <w:jc w:val="both"/>
            </w:pPr>
          </w:p>
        </w:tc>
        <w:tc>
          <w:tcPr>
            <w:tcW w:w="1260" w:type="dxa"/>
          </w:tcPr>
          <w:p w:rsidR="008966A6" w:rsidRPr="00D800EC" w:rsidRDefault="008966A6" w:rsidP="00F93931">
            <w:pPr>
              <w:jc w:val="both"/>
            </w:pPr>
          </w:p>
        </w:tc>
        <w:tc>
          <w:tcPr>
            <w:tcW w:w="1503" w:type="dxa"/>
          </w:tcPr>
          <w:p w:rsidR="008966A6" w:rsidRPr="00D800EC" w:rsidRDefault="008966A6" w:rsidP="00F93931">
            <w:pPr>
              <w:jc w:val="both"/>
            </w:pPr>
          </w:p>
        </w:tc>
        <w:tc>
          <w:tcPr>
            <w:tcW w:w="1480" w:type="dxa"/>
          </w:tcPr>
          <w:p w:rsidR="008966A6" w:rsidRPr="00D800EC" w:rsidRDefault="008966A6" w:rsidP="00F93931">
            <w:pPr>
              <w:jc w:val="both"/>
            </w:pPr>
          </w:p>
        </w:tc>
      </w:tr>
    </w:tbl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jc w:val="right"/>
      </w:pPr>
    </w:p>
    <w:p w:rsidR="008966A6" w:rsidRPr="00D800EC" w:rsidRDefault="008966A6" w:rsidP="00A57478">
      <w:pPr>
        <w:jc w:val="right"/>
      </w:pPr>
    </w:p>
    <w:p w:rsidR="008966A6" w:rsidRPr="00D800EC" w:rsidRDefault="008966A6" w:rsidP="00A57478">
      <w:pPr>
        <w:jc w:val="right"/>
      </w:pPr>
    </w:p>
    <w:p w:rsidR="008966A6" w:rsidRPr="00D800EC" w:rsidRDefault="008966A6" w:rsidP="00A57478">
      <w:pPr>
        <w:jc w:val="right"/>
      </w:pPr>
    </w:p>
    <w:p w:rsidR="008966A6" w:rsidRPr="00D800EC" w:rsidRDefault="008966A6" w:rsidP="00A57478">
      <w:pPr>
        <w:jc w:val="right"/>
      </w:pPr>
    </w:p>
    <w:p w:rsidR="008966A6" w:rsidRPr="00D800EC" w:rsidRDefault="008966A6" w:rsidP="00A57478">
      <w:pPr>
        <w:jc w:val="right"/>
      </w:pPr>
    </w:p>
    <w:p w:rsidR="008966A6" w:rsidRPr="00D800EC" w:rsidRDefault="008966A6" w:rsidP="00A57478">
      <w:pPr>
        <w:jc w:val="right"/>
      </w:pPr>
    </w:p>
    <w:p w:rsidR="008966A6" w:rsidRPr="00D800EC" w:rsidRDefault="008966A6" w:rsidP="00A57478">
      <w:pPr>
        <w:jc w:val="right"/>
      </w:pPr>
    </w:p>
    <w:p w:rsidR="008966A6" w:rsidRPr="00D800EC" w:rsidRDefault="008966A6" w:rsidP="00A57478">
      <w:pPr>
        <w:jc w:val="right"/>
      </w:pPr>
    </w:p>
    <w:p w:rsidR="008966A6" w:rsidRPr="00D800EC" w:rsidRDefault="008966A6" w:rsidP="00A57478">
      <w:pPr>
        <w:jc w:val="right"/>
      </w:pPr>
    </w:p>
    <w:p w:rsidR="008966A6" w:rsidRPr="00D800EC" w:rsidRDefault="008966A6" w:rsidP="00A57478">
      <w:pPr>
        <w:jc w:val="right"/>
      </w:pPr>
    </w:p>
    <w:p w:rsidR="008966A6" w:rsidRPr="00D800EC" w:rsidRDefault="008966A6" w:rsidP="00A57478">
      <w:pPr>
        <w:jc w:val="right"/>
      </w:pPr>
    </w:p>
    <w:p w:rsidR="008966A6" w:rsidRPr="00D800EC" w:rsidRDefault="008966A6" w:rsidP="00A57478">
      <w:pPr>
        <w:jc w:val="right"/>
      </w:pPr>
    </w:p>
    <w:p w:rsidR="008966A6" w:rsidRPr="00D800EC" w:rsidRDefault="008966A6" w:rsidP="00A57478">
      <w:pPr>
        <w:jc w:val="right"/>
      </w:pPr>
    </w:p>
    <w:p w:rsidR="008966A6" w:rsidRPr="00D800EC" w:rsidRDefault="008966A6" w:rsidP="00A57478">
      <w:pPr>
        <w:jc w:val="right"/>
      </w:pPr>
    </w:p>
    <w:p w:rsidR="008966A6" w:rsidRPr="00D800EC" w:rsidRDefault="008966A6" w:rsidP="00A57478">
      <w:pPr>
        <w:jc w:val="right"/>
      </w:pPr>
    </w:p>
    <w:p w:rsidR="008966A6" w:rsidRPr="00D800EC" w:rsidRDefault="008966A6" w:rsidP="00A57478">
      <w:pPr>
        <w:jc w:val="right"/>
      </w:pPr>
    </w:p>
    <w:p w:rsidR="008966A6" w:rsidRPr="00D800EC" w:rsidRDefault="008966A6" w:rsidP="00A57478">
      <w:pPr>
        <w:jc w:val="right"/>
      </w:pPr>
      <w:r w:rsidRPr="00D800EC">
        <w:t xml:space="preserve">Приложение № 4 </w:t>
      </w:r>
    </w:p>
    <w:p w:rsidR="008966A6" w:rsidRPr="00D800EC" w:rsidRDefault="008966A6" w:rsidP="00A57478">
      <w:pPr>
        <w:ind w:firstLine="709"/>
        <w:jc w:val="right"/>
        <w:rPr>
          <w:b/>
          <w:u w:val="single"/>
        </w:rPr>
      </w:pPr>
      <w:r w:rsidRPr="00D800EC">
        <w:t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Кунашакского муниципального района</w:t>
      </w:r>
    </w:p>
    <w:p w:rsidR="008966A6" w:rsidRPr="00D800EC" w:rsidRDefault="008966A6" w:rsidP="00A57478">
      <w:pPr>
        <w:jc w:val="right"/>
      </w:pPr>
    </w:p>
    <w:p w:rsidR="008966A6" w:rsidRPr="00D800EC" w:rsidRDefault="008966A6" w:rsidP="00A57478">
      <w:pPr>
        <w:jc w:val="right"/>
      </w:pPr>
    </w:p>
    <w:p w:rsidR="008966A6" w:rsidRPr="00D800EC" w:rsidRDefault="008966A6" w:rsidP="00A57478">
      <w:pPr>
        <w:ind w:firstLine="709"/>
        <w:jc w:val="center"/>
        <w:rPr>
          <w:b/>
          <w:u w:val="single"/>
        </w:rPr>
      </w:pPr>
      <w:r w:rsidRPr="00D800EC">
        <w:rPr>
          <w:b/>
          <w:u w:val="single"/>
        </w:rPr>
        <w:t xml:space="preserve">Администрация Кунашакского муниципального района </w:t>
      </w:r>
    </w:p>
    <w:p w:rsidR="008966A6" w:rsidRPr="00D800EC" w:rsidRDefault="008966A6" w:rsidP="00A57478">
      <w:pPr>
        <w:jc w:val="center"/>
      </w:pPr>
      <w:r w:rsidRPr="00D800EC">
        <w:t xml:space="preserve"> (наименование органа государственного контроля (надзора) или органа муниципального контроля) </w:t>
      </w:r>
    </w:p>
    <w:p w:rsidR="008966A6" w:rsidRPr="00D800EC" w:rsidRDefault="008966A6" w:rsidP="00A57478">
      <w:pPr>
        <w:jc w:val="center"/>
      </w:pPr>
    </w:p>
    <w:p w:rsidR="008966A6" w:rsidRPr="00D800EC" w:rsidRDefault="008966A6" w:rsidP="00A57478">
      <w:pPr>
        <w:jc w:val="center"/>
      </w:pPr>
    </w:p>
    <w:p w:rsidR="008966A6" w:rsidRPr="00D800EC" w:rsidRDefault="008966A6" w:rsidP="00A57478">
      <w:pPr>
        <w:jc w:val="center"/>
        <w:rPr>
          <w:b/>
        </w:rPr>
      </w:pPr>
      <w:r w:rsidRPr="00D800EC">
        <w:rPr>
          <w:b/>
        </w:rPr>
        <w:t xml:space="preserve">РАСПОРЯЖЕНИЕ </w:t>
      </w:r>
    </w:p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jc w:val="both"/>
      </w:pPr>
      <w:r w:rsidRPr="00D800EC">
        <w:t>от «__» ________ 20__ г. № ____</w:t>
      </w:r>
    </w:p>
    <w:p w:rsidR="008966A6" w:rsidRPr="00D800EC" w:rsidRDefault="008966A6" w:rsidP="00A57478">
      <w:pPr>
        <w:jc w:val="both"/>
      </w:pPr>
      <w:r w:rsidRPr="00D800EC">
        <w:t>о проведении осмотра здания, сооружения</w:t>
      </w:r>
    </w:p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jc w:val="both"/>
      </w:pPr>
      <w:r w:rsidRPr="00D800EC">
        <w:t>1. Провести осмотр в отношении_________________________________________________</w:t>
      </w:r>
    </w:p>
    <w:p w:rsidR="008966A6" w:rsidRPr="00D800EC" w:rsidRDefault="008966A6" w:rsidP="00A57478">
      <w:pPr>
        <w:jc w:val="center"/>
      </w:pPr>
      <w:r w:rsidRPr="00D800EC">
        <w:t xml:space="preserve">_____________________________________________________________________________ (наименование юридического лица, фамилия, имя, отчество (последнее – при наличии) индивидуального предпринимателя, гражданина, в собственности или ином праве которого находится здание, сооружение) </w:t>
      </w:r>
    </w:p>
    <w:p w:rsidR="008966A6" w:rsidRPr="00D800EC" w:rsidRDefault="008966A6" w:rsidP="00A57478">
      <w:pPr>
        <w:jc w:val="both"/>
      </w:pPr>
      <w:r w:rsidRPr="00D800EC">
        <w:t>2. Место нахождения здания, сооружения:_________________________________________</w:t>
      </w:r>
    </w:p>
    <w:p w:rsidR="008966A6" w:rsidRPr="00D800EC" w:rsidRDefault="008966A6" w:rsidP="00A57478">
      <w:pPr>
        <w:jc w:val="center"/>
      </w:pPr>
      <w:r w:rsidRPr="00D800EC">
        <w:t>_____________________________________________________________________________ (указывается адрес здания, сооружения его кадастровый номер (при наличии), а также адрес земельного участка, в границе которого расположено здание, сооружение и его кадастровый номер (при наличии)</w:t>
      </w:r>
    </w:p>
    <w:p w:rsidR="008966A6" w:rsidRPr="00D800EC" w:rsidRDefault="008966A6" w:rsidP="00A57478">
      <w:pPr>
        <w:jc w:val="both"/>
      </w:pPr>
      <w:r w:rsidRPr="00D800EC">
        <w:t>3. Назначить лицом(ми), уполномоченным(ми) на проведение осмотра:</w:t>
      </w:r>
    </w:p>
    <w:p w:rsidR="008966A6" w:rsidRPr="00D800EC" w:rsidRDefault="008966A6" w:rsidP="00A57478">
      <w:pPr>
        <w:jc w:val="center"/>
      </w:pPr>
      <w:r w:rsidRPr="00D800EC">
        <w:t>_____________________________________________________________________________ (фамилия, имя, отчество (последнее – при наличии), должность должностного лица (должностных лиц), уполномоченного(ых) на проведение осмотра)</w:t>
      </w:r>
    </w:p>
    <w:p w:rsidR="008966A6" w:rsidRPr="00D800EC" w:rsidRDefault="008966A6" w:rsidP="00A57478">
      <w:pPr>
        <w:jc w:val="both"/>
      </w:pPr>
      <w:r w:rsidRPr="00D800EC">
        <w:t>4. Привлечь к проведению проверки в качестве экспертов, представителей экспертных организаций следующих лиц:</w:t>
      </w:r>
    </w:p>
    <w:p w:rsidR="008966A6" w:rsidRPr="00D800EC" w:rsidRDefault="008966A6" w:rsidP="00A57478">
      <w:pPr>
        <w:jc w:val="both"/>
      </w:pPr>
      <w:r w:rsidRPr="00D800EC">
        <w:t>_____________________________________________________________________________</w:t>
      </w:r>
    </w:p>
    <w:p w:rsidR="008966A6" w:rsidRPr="00D800EC" w:rsidRDefault="008966A6" w:rsidP="00A57478">
      <w:pPr>
        <w:jc w:val="both"/>
      </w:pPr>
      <w:r w:rsidRPr="00D800EC">
        <w:t>_____________________________________________________________________________</w:t>
      </w:r>
    </w:p>
    <w:p w:rsidR="008966A6" w:rsidRPr="00D800EC" w:rsidRDefault="008966A6" w:rsidP="00A57478">
      <w:pPr>
        <w:jc w:val="both"/>
      </w:pPr>
      <w:r w:rsidRPr="00D800EC">
        <w:t xml:space="preserve"> (фамилия, имя, отчество (последнее – при наличии), должности привлекаемых к проведению осмотра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 </w:t>
      </w:r>
    </w:p>
    <w:p w:rsidR="008966A6" w:rsidRPr="00D800EC" w:rsidRDefault="008966A6" w:rsidP="00A57478">
      <w:pPr>
        <w:jc w:val="both"/>
      </w:pPr>
      <w:r w:rsidRPr="00D800EC">
        <w:t>5. Установить, что настоящий осмотр проводится на основании: __________________________________________________________________________________________________________________________________________________________</w:t>
      </w:r>
    </w:p>
    <w:p w:rsidR="008966A6" w:rsidRPr="00D800EC" w:rsidRDefault="008966A6" w:rsidP="00A57478">
      <w:pPr>
        <w:jc w:val="center"/>
      </w:pPr>
      <w:r w:rsidRPr="00D800EC">
        <w:t>(указывается дата и номер заявления о проведении осмотра, фамилия, имя, отчество (последнее – при наличии) лица, направившего заявление о проведении осмотра)</w:t>
      </w:r>
    </w:p>
    <w:p w:rsidR="008966A6" w:rsidRPr="00D800EC" w:rsidRDefault="008966A6" w:rsidP="00A57478">
      <w:pPr>
        <w:jc w:val="both"/>
      </w:pPr>
      <w:r w:rsidRPr="00D800EC">
        <w:t xml:space="preserve"> 6. Срок проведения осмотра: __________________________________________________</w:t>
      </w:r>
    </w:p>
    <w:p w:rsidR="008966A6" w:rsidRPr="00D800EC" w:rsidRDefault="008966A6" w:rsidP="00A57478">
      <w:pPr>
        <w:jc w:val="both"/>
      </w:pPr>
      <w:r w:rsidRPr="00D800EC">
        <w:t>К проведению осмотра приступить с</w:t>
      </w:r>
    </w:p>
    <w:p w:rsidR="008966A6" w:rsidRPr="00D800EC" w:rsidRDefault="008966A6" w:rsidP="00A57478">
      <w:pPr>
        <w:jc w:val="both"/>
      </w:pPr>
      <w:r w:rsidRPr="00D800EC">
        <w:t xml:space="preserve"> “___”_____________ 20__ г. </w:t>
      </w:r>
    </w:p>
    <w:p w:rsidR="008966A6" w:rsidRPr="00D800EC" w:rsidRDefault="008966A6" w:rsidP="00A57478">
      <w:pPr>
        <w:jc w:val="both"/>
      </w:pPr>
      <w:r w:rsidRPr="00D800EC">
        <w:t xml:space="preserve">Осмотр окончить не позднее “____ ” ____________20__ г. </w:t>
      </w:r>
    </w:p>
    <w:p w:rsidR="008966A6" w:rsidRPr="00D800EC" w:rsidRDefault="008966A6" w:rsidP="00A57478">
      <w:pPr>
        <w:jc w:val="both"/>
      </w:pPr>
      <w:r w:rsidRPr="00D800EC">
        <w:t xml:space="preserve">7. Правовые основания проведения осмотра: </w:t>
      </w:r>
    </w:p>
    <w:p w:rsidR="008966A6" w:rsidRPr="00D800EC" w:rsidRDefault="008966A6" w:rsidP="00A57478">
      <w:pPr>
        <w:jc w:val="both"/>
      </w:pPr>
      <w:r w:rsidRPr="00D800EC">
        <w:t>_____________________________________________________________________________</w:t>
      </w:r>
    </w:p>
    <w:p w:rsidR="008966A6" w:rsidRPr="00D800EC" w:rsidRDefault="008966A6" w:rsidP="00A57478">
      <w:pPr>
        <w:jc w:val="center"/>
      </w:pPr>
      <w:r w:rsidRPr="00D800EC">
        <w:t>(ссылка на положение нормативного правового акта, в соответствии с которым осуществляется осмотр; ссылка на положения (нормативных) правовых актов, устанавливающих требования, которые являются предметом осмотра)</w:t>
      </w:r>
    </w:p>
    <w:p w:rsidR="008966A6" w:rsidRPr="00D800EC" w:rsidRDefault="008966A6" w:rsidP="00A57478">
      <w:pPr>
        <w:jc w:val="both"/>
      </w:pPr>
      <w:r w:rsidRPr="00D800EC">
        <w:t>8. В процессе осмотра провести следующие мероприятия по контролю, необходимые для достижения целей и задач проведения осмотра: ______________________________ ___________________________________________________________________________ (должность, фамилия, инициалы руководителя органа муниципального контроля, издавшего распоряжение о проведении осмотра) (подпись, заверенная печатью) (фамилия, имя, отчество (последнее – при наличии) и должность должностного лица, непосредственно подготовившего проект распоряжения, контактный телефон, электронный адрес (при наличии))</w:t>
      </w:r>
    </w:p>
    <w:p w:rsidR="008966A6" w:rsidRPr="00D800EC" w:rsidRDefault="008966A6" w:rsidP="00A57478">
      <w:pPr>
        <w:jc w:val="both"/>
      </w:pPr>
    </w:p>
    <w:p w:rsidR="008966A6" w:rsidRPr="00D800EC" w:rsidRDefault="008966A6" w:rsidP="00A57478">
      <w:pPr>
        <w:jc w:val="both"/>
      </w:pPr>
    </w:p>
    <w:p w:rsidR="008966A6" w:rsidRDefault="008966A6" w:rsidP="001D7DCC">
      <w:pPr>
        <w:ind w:left="5664"/>
      </w:pPr>
    </w:p>
    <w:p w:rsidR="008966A6" w:rsidRDefault="008966A6" w:rsidP="001D7DCC">
      <w:pPr>
        <w:ind w:left="5664"/>
      </w:pPr>
    </w:p>
    <w:p w:rsidR="008966A6" w:rsidRDefault="008966A6" w:rsidP="001D7DCC">
      <w:pPr>
        <w:ind w:left="5664"/>
      </w:pPr>
    </w:p>
    <w:p w:rsidR="008966A6" w:rsidRDefault="008966A6" w:rsidP="001D7DCC">
      <w:pPr>
        <w:ind w:left="5664"/>
      </w:pPr>
    </w:p>
    <w:p w:rsidR="008966A6" w:rsidRDefault="008966A6" w:rsidP="001D7DCC">
      <w:pPr>
        <w:ind w:left="5664"/>
      </w:pPr>
    </w:p>
    <w:p w:rsidR="008966A6" w:rsidRDefault="008966A6" w:rsidP="001D7DCC">
      <w:pPr>
        <w:ind w:left="5664"/>
      </w:pPr>
    </w:p>
    <w:p w:rsidR="008966A6" w:rsidRDefault="008966A6" w:rsidP="001D7DCC">
      <w:pPr>
        <w:ind w:left="5664"/>
      </w:pPr>
    </w:p>
    <w:p w:rsidR="008966A6" w:rsidRDefault="008966A6" w:rsidP="001D7DCC">
      <w:pPr>
        <w:ind w:left="5664"/>
      </w:pPr>
    </w:p>
    <w:p w:rsidR="008966A6" w:rsidRDefault="008966A6" w:rsidP="001D7DCC">
      <w:pPr>
        <w:ind w:left="5664"/>
      </w:pPr>
    </w:p>
    <w:p w:rsidR="008966A6" w:rsidRDefault="008966A6" w:rsidP="001D7DCC">
      <w:pPr>
        <w:ind w:left="5664"/>
      </w:pPr>
    </w:p>
    <w:p w:rsidR="008966A6" w:rsidRDefault="008966A6" w:rsidP="001D7DCC">
      <w:pPr>
        <w:ind w:left="5664"/>
      </w:pPr>
    </w:p>
    <w:p w:rsidR="008966A6" w:rsidRDefault="008966A6" w:rsidP="001D7DCC">
      <w:pPr>
        <w:ind w:left="5664"/>
      </w:pPr>
    </w:p>
    <w:p w:rsidR="008966A6" w:rsidRDefault="008966A6" w:rsidP="001D7DCC">
      <w:pPr>
        <w:ind w:left="5664"/>
      </w:pPr>
    </w:p>
    <w:p w:rsidR="008966A6" w:rsidRDefault="008966A6" w:rsidP="001D7DCC">
      <w:pPr>
        <w:ind w:left="5664"/>
      </w:pPr>
    </w:p>
    <w:p w:rsidR="008966A6" w:rsidRDefault="008966A6" w:rsidP="001D7DCC">
      <w:pPr>
        <w:ind w:left="5664"/>
      </w:pPr>
    </w:p>
    <w:p w:rsidR="008966A6" w:rsidRDefault="008966A6" w:rsidP="001D7DCC">
      <w:pPr>
        <w:ind w:left="5664"/>
      </w:pPr>
    </w:p>
    <w:p w:rsidR="008966A6" w:rsidRDefault="008966A6" w:rsidP="001D7DCC">
      <w:pPr>
        <w:ind w:left="5664"/>
      </w:pPr>
    </w:p>
    <w:p w:rsidR="008966A6" w:rsidRDefault="008966A6" w:rsidP="001D7DCC">
      <w:pPr>
        <w:ind w:left="5664"/>
      </w:pPr>
    </w:p>
    <w:p w:rsidR="008966A6" w:rsidRDefault="008966A6" w:rsidP="001D7DCC">
      <w:pPr>
        <w:ind w:left="5664"/>
      </w:pPr>
    </w:p>
    <w:p w:rsidR="008966A6" w:rsidRDefault="008966A6" w:rsidP="001D7DCC">
      <w:pPr>
        <w:ind w:left="5664"/>
      </w:pPr>
    </w:p>
    <w:p w:rsidR="008966A6" w:rsidRDefault="008966A6" w:rsidP="001D7DCC">
      <w:pPr>
        <w:ind w:left="5664"/>
      </w:pPr>
    </w:p>
    <w:p w:rsidR="008966A6" w:rsidRDefault="008966A6" w:rsidP="001D7DCC">
      <w:pPr>
        <w:ind w:left="5664"/>
      </w:pPr>
    </w:p>
    <w:p w:rsidR="008966A6" w:rsidRDefault="008966A6" w:rsidP="001D7DCC">
      <w:pPr>
        <w:ind w:left="5664"/>
      </w:pPr>
    </w:p>
    <w:p w:rsidR="008966A6" w:rsidRDefault="008966A6" w:rsidP="001D7DCC">
      <w:pPr>
        <w:ind w:left="5664"/>
      </w:pPr>
    </w:p>
    <w:p w:rsidR="008966A6" w:rsidRDefault="008966A6" w:rsidP="001D7DCC">
      <w:pPr>
        <w:ind w:left="5664"/>
      </w:pPr>
    </w:p>
    <w:p w:rsidR="008966A6" w:rsidRDefault="008966A6" w:rsidP="001D7DCC">
      <w:pPr>
        <w:ind w:left="5664"/>
      </w:pPr>
    </w:p>
    <w:p w:rsidR="008966A6" w:rsidRDefault="008966A6" w:rsidP="001D7DCC">
      <w:pPr>
        <w:ind w:left="5664"/>
      </w:pPr>
    </w:p>
    <w:p w:rsidR="008966A6" w:rsidRDefault="008966A6" w:rsidP="001D7DCC">
      <w:pPr>
        <w:ind w:left="5664"/>
      </w:pPr>
    </w:p>
    <w:p w:rsidR="008966A6" w:rsidRDefault="008966A6" w:rsidP="001D7DCC">
      <w:pPr>
        <w:ind w:left="5664"/>
      </w:pPr>
    </w:p>
    <w:p w:rsidR="008966A6" w:rsidRDefault="008966A6" w:rsidP="001D7DCC">
      <w:pPr>
        <w:ind w:left="5664"/>
      </w:pPr>
    </w:p>
    <w:p w:rsidR="008966A6" w:rsidRDefault="008966A6" w:rsidP="001D7DCC">
      <w:pPr>
        <w:ind w:left="5664"/>
      </w:pPr>
    </w:p>
    <w:p w:rsidR="008966A6" w:rsidRDefault="008966A6" w:rsidP="001D7DCC">
      <w:pPr>
        <w:ind w:left="5664"/>
      </w:pPr>
    </w:p>
    <w:p w:rsidR="008966A6" w:rsidRDefault="008966A6" w:rsidP="001D7DCC">
      <w:pPr>
        <w:ind w:left="5664"/>
      </w:pPr>
    </w:p>
    <w:p w:rsidR="008966A6" w:rsidRDefault="008966A6" w:rsidP="001D7DCC">
      <w:pPr>
        <w:ind w:left="5664"/>
      </w:pPr>
    </w:p>
    <w:p w:rsidR="008966A6" w:rsidRDefault="008966A6" w:rsidP="001D7DCC">
      <w:pPr>
        <w:ind w:left="5664"/>
      </w:pPr>
    </w:p>
    <w:p w:rsidR="008966A6" w:rsidRDefault="008966A6" w:rsidP="001D7DCC">
      <w:pPr>
        <w:ind w:left="5664"/>
      </w:pPr>
    </w:p>
    <w:p w:rsidR="008966A6" w:rsidRDefault="008966A6" w:rsidP="001D7DCC">
      <w:pPr>
        <w:ind w:left="5664"/>
      </w:pPr>
    </w:p>
    <w:p w:rsidR="008966A6" w:rsidRDefault="008966A6" w:rsidP="001D7DCC">
      <w:pPr>
        <w:ind w:left="5664"/>
      </w:pPr>
    </w:p>
    <w:p w:rsidR="008966A6" w:rsidRDefault="008966A6" w:rsidP="001D7DCC">
      <w:pPr>
        <w:ind w:left="5664"/>
      </w:pPr>
    </w:p>
    <w:p w:rsidR="008966A6" w:rsidRDefault="008966A6" w:rsidP="001D7DCC">
      <w:pPr>
        <w:ind w:left="5664"/>
      </w:pPr>
    </w:p>
    <w:p w:rsidR="008966A6" w:rsidRDefault="008966A6" w:rsidP="001D7DCC">
      <w:pPr>
        <w:ind w:left="5664"/>
      </w:pPr>
    </w:p>
    <w:p w:rsidR="008966A6" w:rsidRDefault="008966A6" w:rsidP="001D7DCC">
      <w:pPr>
        <w:ind w:left="5664"/>
      </w:pPr>
    </w:p>
    <w:p w:rsidR="008966A6" w:rsidRDefault="008966A6" w:rsidP="001D7DCC">
      <w:pPr>
        <w:ind w:left="5664"/>
      </w:pPr>
    </w:p>
    <w:p w:rsidR="008966A6" w:rsidRDefault="008966A6" w:rsidP="001D7DCC">
      <w:pPr>
        <w:ind w:left="5664"/>
      </w:pPr>
    </w:p>
    <w:p w:rsidR="008966A6" w:rsidRDefault="008966A6" w:rsidP="001D7DCC">
      <w:pPr>
        <w:ind w:left="5664"/>
      </w:pPr>
    </w:p>
    <w:p w:rsidR="008966A6" w:rsidRDefault="008966A6" w:rsidP="001D7DCC">
      <w:pPr>
        <w:ind w:left="5664"/>
      </w:pPr>
    </w:p>
    <w:p w:rsidR="008966A6" w:rsidRDefault="008966A6" w:rsidP="001D7DCC">
      <w:pPr>
        <w:ind w:left="5664"/>
      </w:pPr>
      <w:r w:rsidRPr="00D800EC">
        <w:t>Приложение</w:t>
      </w:r>
      <w:r>
        <w:t xml:space="preserve"> №1</w:t>
      </w:r>
    </w:p>
    <w:p w:rsidR="008966A6" w:rsidRPr="00D800EC" w:rsidRDefault="008966A6" w:rsidP="001D7DCC">
      <w:pPr>
        <w:ind w:left="5664"/>
      </w:pPr>
      <w:r w:rsidRPr="00D800EC">
        <w:t xml:space="preserve">к постановлению </w:t>
      </w:r>
    </w:p>
    <w:p w:rsidR="008966A6" w:rsidRPr="00D800EC" w:rsidRDefault="008966A6" w:rsidP="001D7DCC">
      <w:pPr>
        <w:ind w:left="4956" w:firstLine="708"/>
      </w:pPr>
      <w:r w:rsidRPr="00D800EC">
        <w:t xml:space="preserve">Администрации Кунашакского </w:t>
      </w:r>
    </w:p>
    <w:p w:rsidR="008966A6" w:rsidRPr="00D800EC" w:rsidRDefault="008966A6" w:rsidP="001D7DCC">
      <w:pPr>
        <w:ind w:left="4956" w:firstLine="708"/>
      </w:pPr>
      <w:r w:rsidRPr="00D800EC">
        <w:t>муниципального района</w:t>
      </w:r>
    </w:p>
    <w:p w:rsidR="008966A6" w:rsidRPr="00D800EC" w:rsidRDefault="008966A6" w:rsidP="001D7DCC">
      <w:pPr>
        <w:ind w:left="4956" w:firstLine="708"/>
      </w:pPr>
      <w:r w:rsidRPr="00D800EC">
        <w:t>от____________2021г.№______</w:t>
      </w:r>
    </w:p>
    <w:p w:rsidR="008966A6" w:rsidRPr="00D800EC" w:rsidRDefault="008966A6" w:rsidP="001D7DCC"/>
    <w:p w:rsidR="008966A6" w:rsidRPr="0020760A" w:rsidRDefault="008966A6" w:rsidP="001D7DCC">
      <w:pPr>
        <w:rPr>
          <w:b/>
          <w:sz w:val="28"/>
        </w:rPr>
      </w:pPr>
    </w:p>
    <w:p w:rsidR="008966A6" w:rsidRPr="0020760A" w:rsidRDefault="008966A6" w:rsidP="00A57478">
      <w:pPr>
        <w:jc w:val="center"/>
        <w:rPr>
          <w:b/>
        </w:rPr>
      </w:pPr>
      <w:r w:rsidRPr="0020760A">
        <w:rPr>
          <w:b/>
        </w:rPr>
        <w:t>Состав</w:t>
      </w:r>
    </w:p>
    <w:p w:rsidR="008966A6" w:rsidRPr="0020760A" w:rsidRDefault="008966A6" w:rsidP="00A57478">
      <w:pPr>
        <w:jc w:val="center"/>
        <w:rPr>
          <w:b/>
        </w:rPr>
      </w:pPr>
      <w:r w:rsidRPr="0020760A">
        <w:rPr>
          <w:b/>
        </w:rPr>
        <w:t>комиссии по осмотру зданий, сооружений в целях оценки их технического</w:t>
      </w:r>
    </w:p>
    <w:p w:rsidR="008966A6" w:rsidRPr="0020760A" w:rsidRDefault="008966A6" w:rsidP="00A57478">
      <w:pPr>
        <w:jc w:val="center"/>
        <w:rPr>
          <w:b/>
        </w:rPr>
      </w:pPr>
      <w:r w:rsidRPr="0020760A">
        <w:rPr>
          <w:b/>
        </w:rPr>
        <w:t>состояния и надлежащего технического обслуживания на территории</w:t>
      </w:r>
    </w:p>
    <w:p w:rsidR="008966A6" w:rsidRPr="0020760A" w:rsidRDefault="008966A6" w:rsidP="00A57478">
      <w:pPr>
        <w:jc w:val="center"/>
        <w:rPr>
          <w:b/>
        </w:rPr>
      </w:pPr>
      <w:r w:rsidRPr="0020760A">
        <w:rPr>
          <w:b/>
        </w:rPr>
        <w:t>Кунашакского муниципального района</w:t>
      </w:r>
    </w:p>
    <w:p w:rsidR="008966A6" w:rsidRPr="0020760A" w:rsidRDefault="008966A6" w:rsidP="00A57478">
      <w:pPr>
        <w:rPr>
          <w:b/>
        </w:rPr>
      </w:pPr>
    </w:p>
    <w:p w:rsidR="008966A6" w:rsidRPr="0020760A" w:rsidRDefault="008966A6" w:rsidP="00A57478">
      <w:pPr>
        <w:rPr>
          <w:b/>
        </w:rPr>
      </w:pPr>
      <w:r w:rsidRPr="0020760A">
        <w:rPr>
          <w:b/>
        </w:rPr>
        <w:t>Председатель комиссии</w:t>
      </w:r>
    </w:p>
    <w:p w:rsidR="008966A6" w:rsidRDefault="008966A6" w:rsidP="00A57478"/>
    <w:tbl>
      <w:tblPr>
        <w:tblpPr w:leftFromText="180" w:rightFromText="180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27"/>
      </w:tblGrid>
      <w:tr w:rsidR="008966A6" w:rsidTr="00F65FC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966A6" w:rsidRPr="00F65FC7" w:rsidRDefault="008966A6" w:rsidP="00F65FC7">
            <w:r w:rsidRPr="00F65FC7">
              <w:rPr>
                <w:sz w:val="22"/>
                <w:szCs w:val="22"/>
              </w:rPr>
              <w:t>Аминов С.Н.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966A6" w:rsidRPr="00F65FC7" w:rsidRDefault="008966A6" w:rsidP="00F65FC7">
            <w:r w:rsidRPr="00F65FC7">
              <w:rPr>
                <w:sz w:val="22"/>
                <w:szCs w:val="22"/>
              </w:rPr>
              <w:t>- Глава администрации Кунашакского муниципального района</w:t>
            </w:r>
          </w:p>
        </w:tc>
      </w:tr>
      <w:tr w:rsidR="008966A6" w:rsidTr="00F65FC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966A6" w:rsidRPr="00F65FC7" w:rsidRDefault="008966A6" w:rsidP="00F65FC7"/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966A6" w:rsidRPr="00F65FC7" w:rsidRDefault="008966A6" w:rsidP="00F65FC7"/>
        </w:tc>
      </w:tr>
      <w:tr w:rsidR="008966A6" w:rsidTr="00F65FC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966A6" w:rsidRPr="00F65FC7" w:rsidRDefault="008966A6" w:rsidP="00F65FC7">
            <w:pPr>
              <w:rPr>
                <w:b/>
              </w:rPr>
            </w:pPr>
            <w:r w:rsidRPr="00F65FC7">
              <w:rPr>
                <w:b/>
                <w:sz w:val="22"/>
                <w:szCs w:val="22"/>
              </w:rPr>
              <w:t>Заместитель председателя комиссии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966A6" w:rsidRPr="00F65FC7" w:rsidRDefault="008966A6" w:rsidP="00F65FC7"/>
        </w:tc>
      </w:tr>
      <w:tr w:rsidR="008966A6" w:rsidTr="00F65FC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966A6" w:rsidRPr="00F65FC7" w:rsidRDefault="008966A6" w:rsidP="00F65FC7"/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966A6" w:rsidRPr="00F65FC7" w:rsidRDefault="008966A6" w:rsidP="00F65FC7"/>
        </w:tc>
      </w:tr>
      <w:tr w:rsidR="008966A6" w:rsidTr="00F65FC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966A6" w:rsidRPr="00F65FC7" w:rsidRDefault="008966A6" w:rsidP="00F65FC7">
            <w:r w:rsidRPr="00F65FC7">
              <w:rPr>
                <w:sz w:val="22"/>
                <w:szCs w:val="22"/>
              </w:rPr>
              <w:t xml:space="preserve">Мухарамов Р.Я.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966A6" w:rsidRPr="00F65FC7" w:rsidRDefault="008966A6" w:rsidP="00F65FC7">
            <w:r w:rsidRPr="00F65FC7">
              <w:rPr>
                <w:sz w:val="22"/>
                <w:szCs w:val="22"/>
              </w:rPr>
              <w:t>- Заместитель Главы района по ЖКХ, строительству и инженерной инфраструктуре-</w:t>
            </w:r>
          </w:p>
          <w:p w:rsidR="008966A6" w:rsidRPr="00F65FC7" w:rsidRDefault="008966A6" w:rsidP="00F65FC7">
            <w:r w:rsidRPr="00F65FC7">
              <w:rPr>
                <w:sz w:val="22"/>
                <w:szCs w:val="22"/>
              </w:rPr>
              <w:t xml:space="preserve">Руководитель управления ЖКХ, строительства и энергообеспечения </w:t>
            </w:r>
          </w:p>
        </w:tc>
      </w:tr>
      <w:tr w:rsidR="008966A6" w:rsidTr="00F65FC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966A6" w:rsidRPr="00F65FC7" w:rsidRDefault="008966A6" w:rsidP="00F65FC7"/>
          <w:p w:rsidR="008966A6" w:rsidRPr="00F65FC7" w:rsidRDefault="008966A6" w:rsidP="00F65FC7">
            <w:pPr>
              <w:rPr>
                <w:b/>
              </w:rPr>
            </w:pPr>
            <w:r w:rsidRPr="00F65FC7">
              <w:rPr>
                <w:b/>
                <w:sz w:val="22"/>
                <w:szCs w:val="22"/>
              </w:rPr>
              <w:t>Члены комиссии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966A6" w:rsidRPr="00F65FC7" w:rsidRDefault="008966A6" w:rsidP="00F65FC7"/>
        </w:tc>
      </w:tr>
      <w:tr w:rsidR="008966A6" w:rsidTr="00F65FC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966A6" w:rsidRPr="00F65FC7" w:rsidRDefault="008966A6" w:rsidP="00F65FC7"/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966A6" w:rsidRPr="00F65FC7" w:rsidRDefault="008966A6" w:rsidP="00F65FC7"/>
        </w:tc>
      </w:tr>
      <w:tr w:rsidR="008966A6" w:rsidTr="00F65FC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966A6" w:rsidRPr="00F65FC7" w:rsidRDefault="008966A6" w:rsidP="00F65FC7">
            <w:pPr>
              <w:tabs>
                <w:tab w:val="left" w:pos="5310"/>
              </w:tabs>
            </w:pPr>
            <w:r w:rsidRPr="00F65FC7">
              <w:rPr>
                <w:sz w:val="22"/>
                <w:szCs w:val="22"/>
              </w:rPr>
              <w:t>Хабибуллина Ф.Р.</w:t>
            </w:r>
            <w:r w:rsidRPr="00F65FC7">
              <w:rPr>
                <w:sz w:val="22"/>
                <w:szCs w:val="22"/>
              </w:rPr>
              <w:tab/>
              <w:t>- начальник отдела архитектуры и градостроительства-Главный архитектор</w:t>
            </w:r>
          </w:p>
          <w:p w:rsidR="008966A6" w:rsidRPr="00F65FC7" w:rsidRDefault="008966A6" w:rsidP="00F65FC7"/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966A6" w:rsidRPr="00F65FC7" w:rsidRDefault="008966A6" w:rsidP="00F65FC7">
            <w:r>
              <w:rPr>
                <w:sz w:val="22"/>
                <w:szCs w:val="22"/>
              </w:rPr>
              <w:t>- Н</w:t>
            </w:r>
            <w:r w:rsidRPr="00F65FC7">
              <w:rPr>
                <w:sz w:val="22"/>
                <w:szCs w:val="22"/>
              </w:rPr>
              <w:t>ачальник отдела архитектуры и градостроительства администрации района-Главный архитектор</w:t>
            </w:r>
          </w:p>
        </w:tc>
      </w:tr>
      <w:tr w:rsidR="008966A6" w:rsidTr="00F65FC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966A6" w:rsidRPr="00F65FC7" w:rsidRDefault="008966A6" w:rsidP="00F65FC7">
            <w:pPr>
              <w:tabs>
                <w:tab w:val="left" w:pos="5310"/>
              </w:tabs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966A6" w:rsidRPr="00F65FC7" w:rsidRDefault="008966A6" w:rsidP="00F65FC7"/>
        </w:tc>
      </w:tr>
      <w:tr w:rsidR="008966A6" w:rsidTr="00F65FC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966A6" w:rsidRPr="00F65FC7" w:rsidRDefault="008966A6" w:rsidP="00F65FC7">
            <w:pPr>
              <w:tabs>
                <w:tab w:val="left" w:pos="5310"/>
              </w:tabs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966A6" w:rsidRPr="00F65FC7" w:rsidRDefault="008966A6" w:rsidP="00F65FC7"/>
        </w:tc>
      </w:tr>
      <w:tr w:rsidR="008966A6" w:rsidTr="00F65FC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966A6" w:rsidRPr="00F65FC7" w:rsidRDefault="008966A6" w:rsidP="00F65FC7">
            <w:pPr>
              <w:tabs>
                <w:tab w:val="left" w:pos="5310"/>
              </w:tabs>
            </w:pPr>
            <w:r w:rsidRPr="00F65FC7">
              <w:rPr>
                <w:sz w:val="22"/>
                <w:szCs w:val="22"/>
              </w:rPr>
              <w:t>Хасанов В.Ю.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966A6" w:rsidRPr="00F65FC7" w:rsidRDefault="008966A6" w:rsidP="00F65FC7">
            <w:r w:rsidRPr="00F65FC7">
              <w:rPr>
                <w:sz w:val="22"/>
                <w:szCs w:val="22"/>
              </w:rPr>
              <w:t>- Заместитель г</w:t>
            </w:r>
            <w:r>
              <w:rPr>
                <w:sz w:val="22"/>
                <w:szCs w:val="22"/>
              </w:rPr>
              <w:t>лавы района по имуществу и экономике</w:t>
            </w:r>
            <w:r w:rsidRPr="00F65FC7">
              <w:rPr>
                <w:sz w:val="22"/>
                <w:szCs w:val="22"/>
              </w:rPr>
              <w:t>-Руководитель управления имущественных и земельных отношений</w:t>
            </w:r>
          </w:p>
        </w:tc>
      </w:tr>
      <w:tr w:rsidR="008966A6" w:rsidTr="00F65FC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966A6" w:rsidRPr="00F65FC7" w:rsidRDefault="008966A6" w:rsidP="00F65FC7">
            <w:pPr>
              <w:tabs>
                <w:tab w:val="left" w:pos="5310"/>
              </w:tabs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966A6" w:rsidRPr="00F65FC7" w:rsidRDefault="008966A6" w:rsidP="00F65FC7"/>
        </w:tc>
      </w:tr>
      <w:tr w:rsidR="008966A6" w:rsidTr="00F65FC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966A6" w:rsidRPr="00F65FC7" w:rsidRDefault="008966A6" w:rsidP="00F65FC7">
            <w:pPr>
              <w:tabs>
                <w:tab w:val="left" w:pos="5310"/>
              </w:tabs>
            </w:pPr>
            <w:r w:rsidRPr="00F65FC7">
              <w:rPr>
                <w:sz w:val="22"/>
                <w:szCs w:val="22"/>
              </w:rPr>
              <w:t>Заварухина Т.П</w:t>
            </w:r>
          </w:p>
          <w:p w:rsidR="008966A6" w:rsidRDefault="008966A6" w:rsidP="00F65FC7">
            <w:pPr>
              <w:tabs>
                <w:tab w:val="left" w:pos="5310"/>
              </w:tabs>
            </w:pPr>
          </w:p>
          <w:p w:rsidR="008966A6" w:rsidRDefault="008966A6" w:rsidP="00F65FC7">
            <w:pPr>
              <w:tabs>
                <w:tab w:val="left" w:pos="5310"/>
              </w:tabs>
            </w:pPr>
          </w:p>
          <w:p w:rsidR="008966A6" w:rsidRDefault="008966A6" w:rsidP="00F65FC7">
            <w:pPr>
              <w:tabs>
                <w:tab w:val="left" w:pos="5310"/>
              </w:tabs>
            </w:pPr>
          </w:p>
          <w:p w:rsidR="008966A6" w:rsidRPr="00F65FC7" w:rsidRDefault="008966A6" w:rsidP="00F65FC7">
            <w:pPr>
              <w:tabs>
                <w:tab w:val="left" w:pos="5310"/>
              </w:tabs>
            </w:pPr>
          </w:p>
          <w:p w:rsidR="008966A6" w:rsidRPr="00F65FC7" w:rsidRDefault="008966A6" w:rsidP="00F65FC7">
            <w:pPr>
              <w:tabs>
                <w:tab w:val="left" w:pos="5310"/>
              </w:tabs>
            </w:pPr>
            <w:r w:rsidRPr="00F65FC7">
              <w:rPr>
                <w:sz w:val="22"/>
                <w:szCs w:val="22"/>
              </w:rPr>
              <w:t>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966A6" w:rsidRPr="00F65FC7" w:rsidRDefault="008966A6" w:rsidP="00F65FC7">
            <w:r>
              <w:rPr>
                <w:sz w:val="22"/>
                <w:szCs w:val="22"/>
              </w:rPr>
              <w:t>- Н</w:t>
            </w:r>
            <w:r w:rsidRPr="00F65FC7">
              <w:rPr>
                <w:sz w:val="22"/>
                <w:szCs w:val="22"/>
              </w:rPr>
              <w:t>ачальник территориального отдела Управления Роспотребнадзора по Челябинской области в Сосновском,Аргаяшском,Кунашакском районе</w:t>
            </w:r>
          </w:p>
          <w:p w:rsidR="008966A6" w:rsidRPr="00F65FC7" w:rsidRDefault="008966A6" w:rsidP="00F65FC7"/>
          <w:p w:rsidR="008966A6" w:rsidRPr="00F65FC7" w:rsidRDefault="008966A6" w:rsidP="00F65FC7"/>
        </w:tc>
      </w:tr>
      <w:tr w:rsidR="008966A6" w:rsidTr="00F65FC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966A6" w:rsidRPr="00F65FC7" w:rsidRDefault="008966A6" w:rsidP="00F65FC7">
            <w:pPr>
              <w:tabs>
                <w:tab w:val="left" w:pos="5310"/>
              </w:tabs>
            </w:pPr>
            <w:r w:rsidRPr="00F65FC7">
              <w:rPr>
                <w:sz w:val="22"/>
                <w:szCs w:val="22"/>
              </w:rPr>
              <w:t>Хусаинов В.Р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966A6" w:rsidRPr="00F65FC7" w:rsidRDefault="008966A6" w:rsidP="00F65FC7">
            <w:r>
              <w:rPr>
                <w:sz w:val="22"/>
                <w:szCs w:val="22"/>
              </w:rPr>
              <w:t>- Н</w:t>
            </w:r>
            <w:r w:rsidRPr="00F65FC7">
              <w:rPr>
                <w:sz w:val="22"/>
                <w:szCs w:val="22"/>
              </w:rPr>
              <w:t>ачальник правового управления администрации района</w:t>
            </w:r>
          </w:p>
        </w:tc>
      </w:tr>
      <w:tr w:rsidR="008966A6" w:rsidTr="00F65FC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966A6" w:rsidRPr="00F65FC7" w:rsidRDefault="008966A6" w:rsidP="00F65FC7">
            <w:pPr>
              <w:tabs>
                <w:tab w:val="left" w:pos="5310"/>
              </w:tabs>
            </w:pPr>
            <w:r w:rsidRPr="00F65FC7">
              <w:rPr>
                <w:sz w:val="22"/>
                <w:szCs w:val="22"/>
              </w:rPr>
              <w:t>Ишниязов Р.</w:t>
            </w:r>
            <w:r>
              <w:rPr>
                <w:sz w:val="22"/>
                <w:szCs w:val="22"/>
              </w:rPr>
              <w:t>Р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966A6" w:rsidRPr="00F65FC7" w:rsidRDefault="008966A6" w:rsidP="00F65FC7">
            <w:r>
              <w:rPr>
                <w:sz w:val="22"/>
                <w:szCs w:val="22"/>
              </w:rPr>
              <w:t>- И</w:t>
            </w:r>
            <w:r w:rsidRPr="00F65FC7">
              <w:rPr>
                <w:sz w:val="22"/>
                <w:szCs w:val="22"/>
              </w:rPr>
              <w:t>нженер отдела капитального строительства администрации района</w:t>
            </w:r>
          </w:p>
        </w:tc>
      </w:tr>
      <w:tr w:rsidR="008966A6" w:rsidTr="00F65FC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966A6" w:rsidRPr="00F65FC7" w:rsidRDefault="008966A6" w:rsidP="00F65FC7">
            <w:pPr>
              <w:tabs>
                <w:tab w:val="left" w:pos="5310"/>
              </w:tabs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966A6" w:rsidRPr="00F65FC7" w:rsidRDefault="008966A6" w:rsidP="00F65FC7"/>
        </w:tc>
      </w:tr>
      <w:tr w:rsidR="008966A6" w:rsidTr="00F65FC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966A6" w:rsidRPr="00F65FC7" w:rsidRDefault="008966A6" w:rsidP="00F65FC7">
            <w:pPr>
              <w:tabs>
                <w:tab w:val="left" w:pos="5310"/>
              </w:tabs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966A6" w:rsidRPr="00F65FC7" w:rsidRDefault="008966A6" w:rsidP="00F65FC7"/>
        </w:tc>
      </w:tr>
      <w:tr w:rsidR="008966A6" w:rsidTr="00F65FC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966A6" w:rsidRPr="00F65FC7" w:rsidRDefault="008966A6" w:rsidP="00F65FC7">
            <w:pPr>
              <w:tabs>
                <w:tab w:val="left" w:pos="5310"/>
              </w:tabs>
            </w:pPr>
            <w:r w:rsidRPr="00F65FC7">
              <w:rPr>
                <w:sz w:val="22"/>
                <w:szCs w:val="22"/>
              </w:rPr>
              <w:t>Мокрецова Э.М.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966A6" w:rsidRPr="00F65FC7" w:rsidRDefault="008966A6" w:rsidP="00F65FC7">
            <w:r>
              <w:rPr>
                <w:sz w:val="22"/>
                <w:szCs w:val="22"/>
              </w:rPr>
              <w:t>- Н</w:t>
            </w:r>
            <w:r w:rsidRPr="00F65FC7">
              <w:rPr>
                <w:sz w:val="22"/>
                <w:szCs w:val="22"/>
              </w:rPr>
              <w:t>ачальник отдела ЖКХ администрации района</w:t>
            </w:r>
          </w:p>
        </w:tc>
      </w:tr>
      <w:tr w:rsidR="008966A6" w:rsidTr="00F65FC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966A6" w:rsidRPr="00F65FC7" w:rsidRDefault="008966A6" w:rsidP="00F65FC7">
            <w:pPr>
              <w:tabs>
                <w:tab w:val="left" w:pos="5310"/>
              </w:tabs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966A6" w:rsidRPr="00F65FC7" w:rsidRDefault="008966A6" w:rsidP="00F65FC7"/>
        </w:tc>
      </w:tr>
      <w:tr w:rsidR="008966A6" w:rsidTr="00F65FC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966A6" w:rsidRPr="00F65FC7" w:rsidRDefault="008966A6" w:rsidP="00F65FC7">
            <w:pPr>
              <w:tabs>
                <w:tab w:val="left" w:pos="5310"/>
              </w:tabs>
            </w:pPr>
            <w:r w:rsidRPr="00F65FC7">
              <w:rPr>
                <w:sz w:val="22"/>
                <w:szCs w:val="22"/>
              </w:rPr>
              <w:t>Хажеева Э.В.</w:t>
            </w:r>
          </w:p>
          <w:p w:rsidR="008966A6" w:rsidRPr="00F65FC7" w:rsidRDefault="008966A6" w:rsidP="00F65FC7">
            <w:pPr>
              <w:tabs>
                <w:tab w:val="left" w:pos="5310"/>
              </w:tabs>
            </w:pPr>
          </w:p>
          <w:p w:rsidR="008966A6" w:rsidRPr="00F65FC7" w:rsidRDefault="008966A6" w:rsidP="00F65FC7">
            <w:pPr>
              <w:tabs>
                <w:tab w:val="left" w:pos="5310"/>
              </w:tabs>
            </w:pPr>
          </w:p>
          <w:p w:rsidR="008966A6" w:rsidRPr="00F65FC7" w:rsidRDefault="008966A6" w:rsidP="00F65FC7">
            <w:pPr>
              <w:tabs>
                <w:tab w:val="left" w:pos="5310"/>
              </w:tabs>
            </w:pPr>
          </w:p>
          <w:p w:rsidR="008966A6" w:rsidRPr="00F65FC7" w:rsidRDefault="008966A6" w:rsidP="00F65FC7">
            <w:pPr>
              <w:tabs>
                <w:tab w:val="left" w:pos="5310"/>
              </w:tabs>
            </w:pPr>
            <w:r w:rsidRPr="00F65FC7">
              <w:rPr>
                <w:sz w:val="22"/>
                <w:szCs w:val="22"/>
              </w:rPr>
              <w:t>Калимуллин Д.Р.</w:t>
            </w:r>
          </w:p>
          <w:p w:rsidR="008966A6" w:rsidRPr="00F65FC7" w:rsidRDefault="008966A6" w:rsidP="00F65FC7">
            <w:pPr>
              <w:tabs>
                <w:tab w:val="left" w:pos="5310"/>
              </w:tabs>
            </w:pPr>
          </w:p>
          <w:p w:rsidR="008966A6" w:rsidRPr="00F65FC7" w:rsidRDefault="008966A6" w:rsidP="00F65FC7">
            <w:pPr>
              <w:tabs>
                <w:tab w:val="left" w:pos="5310"/>
              </w:tabs>
            </w:pPr>
          </w:p>
          <w:p w:rsidR="008966A6" w:rsidRPr="00F65FC7" w:rsidRDefault="008966A6" w:rsidP="00F65FC7">
            <w:pPr>
              <w:tabs>
                <w:tab w:val="left" w:pos="5310"/>
              </w:tabs>
            </w:pPr>
            <w:r w:rsidRPr="00F65FC7">
              <w:rPr>
                <w:sz w:val="22"/>
                <w:szCs w:val="22"/>
              </w:rPr>
              <w:t>Хакимов Р.В.</w:t>
            </w:r>
          </w:p>
          <w:p w:rsidR="008966A6" w:rsidRPr="00F65FC7" w:rsidRDefault="008966A6" w:rsidP="00F65FC7">
            <w:pPr>
              <w:tabs>
                <w:tab w:val="left" w:pos="5310"/>
              </w:tabs>
            </w:pPr>
          </w:p>
          <w:p w:rsidR="008966A6" w:rsidRPr="00F65FC7" w:rsidRDefault="008966A6" w:rsidP="00F65FC7">
            <w:pPr>
              <w:tabs>
                <w:tab w:val="left" w:pos="5310"/>
              </w:tabs>
            </w:pPr>
            <w:r w:rsidRPr="00F65FC7">
              <w:rPr>
                <w:sz w:val="22"/>
                <w:szCs w:val="22"/>
              </w:rPr>
              <w:t>Насыров Р.Ф.</w:t>
            </w:r>
          </w:p>
          <w:p w:rsidR="008966A6" w:rsidRPr="00F65FC7" w:rsidRDefault="008966A6" w:rsidP="00F65FC7">
            <w:pPr>
              <w:tabs>
                <w:tab w:val="left" w:pos="5310"/>
              </w:tabs>
            </w:pPr>
          </w:p>
          <w:p w:rsidR="008966A6" w:rsidRPr="00F65FC7" w:rsidRDefault="008966A6" w:rsidP="00F65FC7">
            <w:pPr>
              <w:tabs>
                <w:tab w:val="left" w:pos="5310"/>
              </w:tabs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966A6" w:rsidRPr="00F65FC7" w:rsidRDefault="008966A6" w:rsidP="00F65FC7">
            <w:r>
              <w:rPr>
                <w:sz w:val="22"/>
                <w:szCs w:val="22"/>
              </w:rPr>
              <w:t>- Н</w:t>
            </w:r>
            <w:r w:rsidRPr="00F65FC7">
              <w:rPr>
                <w:sz w:val="22"/>
                <w:szCs w:val="22"/>
              </w:rPr>
              <w:t>ачальник отдела жилищных отношений администрации района</w:t>
            </w:r>
          </w:p>
          <w:p w:rsidR="008966A6" w:rsidRPr="00F65FC7" w:rsidRDefault="008966A6" w:rsidP="00F65FC7"/>
          <w:p w:rsidR="008966A6" w:rsidRPr="00F65FC7" w:rsidRDefault="008966A6" w:rsidP="00F65FC7"/>
          <w:p w:rsidR="008966A6" w:rsidRPr="00F65FC7" w:rsidRDefault="008966A6" w:rsidP="00F65FC7">
            <w:r>
              <w:rPr>
                <w:sz w:val="22"/>
                <w:szCs w:val="22"/>
              </w:rPr>
              <w:t>-Н</w:t>
            </w:r>
            <w:r w:rsidRPr="00F65FC7">
              <w:rPr>
                <w:sz w:val="22"/>
                <w:szCs w:val="22"/>
              </w:rPr>
              <w:t>ачальник отдела капитального строительства администрации</w:t>
            </w:r>
          </w:p>
          <w:p w:rsidR="008966A6" w:rsidRPr="00F65FC7" w:rsidRDefault="008966A6" w:rsidP="00F65FC7"/>
          <w:p w:rsidR="008966A6" w:rsidRPr="00F65FC7" w:rsidRDefault="008966A6" w:rsidP="00F65FC7">
            <w:r>
              <w:rPr>
                <w:sz w:val="22"/>
                <w:szCs w:val="22"/>
              </w:rPr>
              <w:t>- Д</w:t>
            </w:r>
            <w:r w:rsidRPr="00F65FC7">
              <w:rPr>
                <w:sz w:val="22"/>
                <w:szCs w:val="22"/>
              </w:rPr>
              <w:t>иректор МУП «АПБ Кунашакского района»</w:t>
            </w:r>
          </w:p>
          <w:p w:rsidR="008966A6" w:rsidRPr="00F65FC7" w:rsidRDefault="008966A6" w:rsidP="00F65FC7"/>
          <w:p w:rsidR="008966A6" w:rsidRPr="00F65FC7" w:rsidRDefault="008966A6" w:rsidP="00F65FC7">
            <w:r>
              <w:rPr>
                <w:sz w:val="22"/>
                <w:szCs w:val="22"/>
              </w:rPr>
              <w:t>- Д</w:t>
            </w:r>
            <w:r w:rsidRPr="00F65FC7">
              <w:rPr>
                <w:sz w:val="22"/>
                <w:szCs w:val="22"/>
              </w:rPr>
              <w:t>иректор ООО «УК Мой дом»</w:t>
            </w:r>
          </w:p>
          <w:p w:rsidR="008966A6" w:rsidRPr="00F65FC7" w:rsidRDefault="008966A6" w:rsidP="00F65FC7"/>
          <w:p w:rsidR="008966A6" w:rsidRPr="00F65FC7" w:rsidRDefault="008966A6" w:rsidP="00F65FC7"/>
        </w:tc>
      </w:tr>
      <w:tr w:rsidR="008966A6" w:rsidTr="00F65FC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966A6" w:rsidRPr="00F65FC7" w:rsidRDefault="008966A6" w:rsidP="00F65FC7">
            <w:pPr>
              <w:tabs>
                <w:tab w:val="left" w:pos="5310"/>
              </w:tabs>
            </w:pPr>
            <w:r>
              <w:rPr>
                <w:sz w:val="22"/>
                <w:szCs w:val="22"/>
              </w:rPr>
              <w:t>Шай</w:t>
            </w:r>
            <w:r w:rsidRPr="00F65FC7">
              <w:rPr>
                <w:sz w:val="22"/>
                <w:szCs w:val="22"/>
              </w:rPr>
              <w:t>мухаметов Э.Ш.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966A6" w:rsidRPr="00F65FC7" w:rsidRDefault="008966A6" w:rsidP="00F65FC7">
            <w:r>
              <w:rPr>
                <w:sz w:val="22"/>
                <w:szCs w:val="22"/>
              </w:rPr>
              <w:t>- Д</w:t>
            </w:r>
            <w:r w:rsidRPr="00F65FC7">
              <w:rPr>
                <w:sz w:val="22"/>
                <w:szCs w:val="22"/>
              </w:rPr>
              <w:t>иректор ООО «Кунашак Жилкомсервис»</w:t>
            </w:r>
          </w:p>
        </w:tc>
      </w:tr>
      <w:tr w:rsidR="008966A6" w:rsidTr="00F65FC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966A6" w:rsidRPr="00F65FC7" w:rsidRDefault="008966A6" w:rsidP="00F65FC7">
            <w:pPr>
              <w:tabs>
                <w:tab w:val="left" w:pos="5310"/>
              </w:tabs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966A6" w:rsidRPr="00F65FC7" w:rsidRDefault="008966A6" w:rsidP="00F65FC7"/>
        </w:tc>
      </w:tr>
      <w:tr w:rsidR="008966A6" w:rsidTr="00F65FC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966A6" w:rsidRPr="00F65FC7" w:rsidRDefault="008966A6" w:rsidP="00F65FC7">
            <w:pPr>
              <w:tabs>
                <w:tab w:val="right" w:pos="4711"/>
                <w:tab w:val="left" w:pos="5310"/>
              </w:tabs>
            </w:pPr>
            <w:r w:rsidRPr="00F65FC7">
              <w:rPr>
                <w:sz w:val="22"/>
                <w:szCs w:val="22"/>
              </w:rPr>
              <w:t>ОГУП Областной центр технической инвентаризации по Челябинской области</w:t>
            </w:r>
            <w:r w:rsidRPr="00F65FC7">
              <w:rPr>
                <w:sz w:val="22"/>
                <w:szCs w:val="22"/>
              </w:rPr>
              <w:tab/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966A6" w:rsidRPr="00F65FC7" w:rsidRDefault="008966A6" w:rsidP="00F65FC7">
            <w:pPr>
              <w:tabs>
                <w:tab w:val="left" w:pos="1500"/>
              </w:tabs>
            </w:pPr>
            <w:r>
              <w:rPr>
                <w:sz w:val="22"/>
                <w:szCs w:val="22"/>
              </w:rPr>
              <w:t>- П</w:t>
            </w:r>
            <w:r w:rsidRPr="00F65FC7">
              <w:rPr>
                <w:sz w:val="22"/>
                <w:szCs w:val="22"/>
              </w:rPr>
              <w:t>редставитель (по согласованию)</w:t>
            </w:r>
          </w:p>
        </w:tc>
      </w:tr>
      <w:tr w:rsidR="008966A6" w:rsidTr="00F65FC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966A6" w:rsidRPr="00F65FC7" w:rsidRDefault="008966A6" w:rsidP="00F65FC7">
            <w:pPr>
              <w:tabs>
                <w:tab w:val="left" w:pos="5310"/>
              </w:tabs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966A6" w:rsidRPr="00F65FC7" w:rsidRDefault="008966A6" w:rsidP="00F65FC7"/>
        </w:tc>
      </w:tr>
      <w:tr w:rsidR="008966A6" w:rsidTr="00F65FC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966A6" w:rsidRPr="00F65FC7" w:rsidRDefault="008966A6" w:rsidP="00F65FC7">
            <w:pPr>
              <w:tabs>
                <w:tab w:val="left" w:pos="5310"/>
              </w:tabs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966A6" w:rsidRPr="00F65FC7" w:rsidRDefault="008966A6" w:rsidP="00F65FC7"/>
        </w:tc>
      </w:tr>
      <w:tr w:rsidR="008966A6" w:rsidTr="00F65FC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966A6" w:rsidRPr="00F65FC7" w:rsidRDefault="008966A6" w:rsidP="00F65FC7">
            <w:pPr>
              <w:tabs>
                <w:tab w:val="left" w:pos="5310"/>
              </w:tabs>
            </w:pPr>
            <w:r w:rsidRPr="00F65FC7">
              <w:rPr>
                <w:sz w:val="22"/>
                <w:szCs w:val="22"/>
              </w:rPr>
              <w:t>Управление регионального</w:t>
            </w:r>
          </w:p>
          <w:p w:rsidR="008966A6" w:rsidRPr="00F65FC7" w:rsidRDefault="008966A6" w:rsidP="00F65FC7">
            <w:pPr>
              <w:tabs>
                <w:tab w:val="left" w:pos="5310"/>
              </w:tabs>
            </w:pPr>
            <w:r w:rsidRPr="00F65FC7">
              <w:rPr>
                <w:sz w:val="22"/>
                <w:szCs w:val="22"/>
              </w:rPr>
              <w:t>государственного</w:t>
            </w:r>
          </w:p>
          <w:p w:rsidR="008966A6" w:rsidRPr="00F65FC7" w:rsidRDefault="008966A6" w:rsidP="00F65FC7">
            <w:pPr>
              <w:tabs>
                <w:tab w:val="left" w:pos="5310"/>
              </w:tabs>
            </w:pPr>
            <w:r w:rsidRPr="00F65FC7">
              <w:rPr>
                <w:sz w:val="22"/>
                <w:szCs w:val="22"/>
              </w:rPr>
              <w:t xml:space="preserve">Строительного надзора </w:t>
            </w:r>
          </w:p>
          <w:p w:rsidR="008966A6" w:rsidRPr="00F65FC7" w:rsidRDefault="008966A6" w:rsidP="00F65FC7">
            <w:pPr>
              <w:tabs>
                <w:tab w:val="left" w:pos="5310"/>
              </w:tabs>
            </w:pPr>
            <w:r w:rsidRPr="00F65FC7">
              <w:rPr>
                <w:sz w:val="22"/>
                <w:szCs w:val="22"/>
              </w:rPr>
              <w:t>Челябинской области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966A6" w:rsidRPr="00F65FC7" w:rsidRDefault="008966A6" w:rsidP="00F65FC7">
            <w:r>
              <w:rPr>
                <w:sz w:val="22"/>
                <w:szCs w:val="22"/>
              </w:rPr>
              <w:t>- П</w:t>
            </w:r>
            <w:r w:rsidRPr="00F65FC7">
              <w:rPr>
                <w:sz w:val="22"/>
                <w:szCs w:val="22"/>
              </w:rPr>
              <w:t>редставитель (по согласованию)</w:t>
            </w:r>
          </w:p>
        </w:tc>
      </w:tr>
      <w:tr w:rsidR="008966A6" w:rsidTr="00F65FC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966A6" w:rsidRPr="00F65FC7" w:rsidRDefault="008966A6" w:rsidP="00F65FC7">
            <w:pPr>
              <w:tabs>
                <w:tab w:val="left" w:pos="5310"/>
              </w:tabs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966A6" w:rsidRPr="00F65FC7" w:rsidRDefault="008966A6" w:rsidP="00F65FC7"/>
        </w:tc>
      </w:tr>
      <w:tr w:rsidR="008966A6" w:rsidTr="00F65FC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966A6" w:rsidRPr="00F65FC7" w:rsidRDefault="008966A6" w:rsidP="00F65FC7">
            <w:pPr>
              <w:tabs>
                <w:tab w:val="left" w:pos="5310"/>
              </w:tabs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966A6" w:rsidRPr="00F65FC7" w:rsidRDefault="008966A6" w:rsidP="00F65FC7"/>
        </w:tc>
      </w:tr>
      <w:tr w:rsidR="008966A6" w:rsidTr="00F65FC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966A6" w:rsidRPr="00F65FC7" w:rsidRDefault="008966A6" w:rsidP="00F65FC7">
            <w:pPr>
              <w:tabs>
                <w:tab w:val="left" w:pos="5310"/>
              </w:tabs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966A6" w:rsidRPr="00F65FC7" w:rsidRDefault="008966A6" w:rsidP="00F65FC7"/>
        </w:tc>
      </w:tr>
      <w:tr w:rsidR="008966A6" w:rsidTr="00F65FC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966A6" w:rsidRPr="00F65FC7" w:rsidRDefault="008966A6" w:rsidP="00F65FC7">
            <w:pPr>
              <w:tabs>
                <w:tab w:val="left" w:pos="5310"/>
              </w:tabs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966A6" w:rsidRPr="00F65FC7" w:rsidRDefault="008966A6" w:rsidP="00F65FC7"/>
        </w:tc>
      </w:tr>
      <w:tr w:rsidR="008966A6" w:rsidTr="00F65FC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966A6" w:rsidRPr="00F65FC7" w:rsidRDefault="008966A6" w:rsidP="00F65FC7">
            <w:pPr>
              <w:tabs>
                <w:tab w:val="left" w:pos="5310"/>
              </w:tabs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966A6" w:rsidRPr="00F65FC7" w:rsidRDefault="008966A6" w:rsidP="00F65FC7"/>
        </w:tc>
      </w:tr>
    </w:tbl>
    <w:p w:rsidR="008966A6" w:rsidRPr="00D800EC" w:rsidRDefault="008966A6" w:rsidP="00B00B54">
      <w:pPr>
        <w:tabs>
          <w:tab w:val="left" w:pos="5355"/>
        </w:tabs>
        <w:ind w:left="4248" w:hanging="4248"/>
      </w:pPr>
      <w:r>
        <w:tab/>
      </w:r>
    </w:p>
    <w:sectPr w:rsidR="008966A6" w:rsidRPr="00D800EC" w:rsidSect="00EC417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E6F"/>
    <w:rsid w:val="00013C5B"/>
    <w:rsid w:val="0009206E"/>
    <w:rsid w:val="000D3809"/>
    <w:rsid w:val="001549DF"/>
    <w:rsid w:val="00163A5D"/>
    <w:rsid w:val="001D7DCC"/>
    <w:rsid w:val="0020760A"/>
    <w:rsid w:val="0022208B"/>
    <w:rsid w:val="00225DDC"/>
    <w:rsid w:val="003A1DD1"/>
    <w:rsid w:val="003D0E7D"/>
    <w:rsid w:val="003F559D"/>
    <w:rsid w:val="004065EE"/>
    <w:rsid w:val="004121D4"/>
    <w:rsid w:val="00443E6F"/>
    <w:rsid w:val="006D3DB9"/>
    <w:rsid w:val="007A7083"/>
    <w:rsid w:val="007C3FF2"/>
    <w:rsid w:val="008966A6"/>
    <w:rsid w:val="00971560"/>
    <w:rsid w:val="00A57478"/>
    <w:rsid w:val="00A863B0"/>
    <w:rsid w:val="00A9624E"/>
    <w:rsid w:val="00AC5DB0"/>
    <w:rsid w:val="00B00B54"/>
    <w:rsid w:val="00B95A3A"/>
    <w:rsid w:val="00D800EC"/>
    <w:rsid w:val="00D90CEA"/>
    <w:rsid w:val="00EC4173"/>
    <w:rsid w:val="00EC51CB"/>
    <w:rsid w:val="00F0460F"/>
    <w:rsid w:val="00F65FC7"/>
    <w:rsid w:val="00F9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7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76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04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4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</TotalTime>
  <Pages>16</Pages>
  <Words>6400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2</cp:lastModifiedBy>
  <cp:revision>10</cp:revision>
  <cp:lastPrinted>2021-12-08T10:16:00Z</cp:lastPrinted>
  <dcterms:created xsi:type="dcterms:W3CDTF">2021-06-08T04:12:00Z</dcterms:created>
  <dcterms:modified xsi:type="dcterms:W3CDTF">2021-12-08T10:17:00Z</dcterms:modified>
</cp:coreProperties>
</file>