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8E" w:rsidRDefault="007E348E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E348E" w:rsidRDefault="007E348E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E348E" w:rsidRDefault="007E348E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5" o:title="" croptop="7553f"/>
            <w10:wrap type="square" side="left"/>
          </v:shape>
        </w:pict>
      </w:r>
      <w:bookmarkStart w:id="0" w:name="Par1"/>
      <w:bookmarkEnd w:id="0"/>
    </w:p>
    <w:p w:rsidR="007E348E" w:rsidRDefault="007E348E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7E348E" w:rsidRDefault="007E348E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7E348E" w:rsidRDefault="007E348E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7E348E" w:rsidRDefault="007E348E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7E348E" w:rsidRDefault="007E348E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E348E" w:rsidRDefault="007E348E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7E348E" w:rsidRPr="004F7F85" w:rsidRDefault="007E348E" w:rsidP="003F5785">
      <w:pPr>
        <w:jc w:val="center"/>
        <w:rPr>
          <w:b/>
          <w:bCs/>
          <w:sz w:val="28"/>
          <w:szCs w:val="28"/>
        </w:rPr>
      </w:pPr>
    </w:p>
    <w:p w:rsidR="007E348E" w:rsidRPr="004F7F85" w:rsidRDefault="007E348E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«24» мая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</w:t>
        </w:r>
        <w:r w:rsidRPr="00DE5C0E">
          <w:rPr>
            <w:bCs/>
            <w:sz w:val="28"/>
            <w:szCs w:val="28"/>
          </w:rPr>
          <w:t>2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33</w:t>
      </w:r>
    </w:p>
    <w:p w:rsidR="007E348E" w:rsidRDefault="007E348E" w:rsidP="003F5785">
      <w:pPr>
        <w:rPr>
          <w:bCs/>
          <w:sz w:val="28"/>
          <w:szCs w:val="28"/>
        </w:rPr>
      </w:pPr>
    </w:p>
    <w:p w:rsidR="007E348E" w:rsidRDefault="007E348E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7E348E" w:rsidRDefault="007E348E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1 квартал 2022 года</w:t>
      </w:r>
    </w:p>
    <w:p w:rsidR="007E348E" w:rsidRDefault="007E348E" w:rsidP="003F5785">
      <w:pPr>
        <w:rPr>
          <w:bCs/>
          <w:sz w:val="28"/>
          <w:szCs w:val="28"/>
        </w:rPr>
      </w:pPr>
    </w:p>
    <w:p w:rsidR="007E348E" w:rsidRDefault="007E348E" w:rsidP="00A65F1C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информацию руководителя Финансового управления администрации Кунашакского муниципального района Аюповой Р.Ф. </w:t>
      </w:r>
      <w:r>
        <w:rPr>
          <w:bCs/>
          <w:sz w:val="28"/>
          <w:szCs w:val="28"/>
        </w:rPr>
        <w:br/>
        <w:t>об исполнении районного бюджета за 1 квартал 2022 года,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7E348E" w:rsidRPr="00DE5C0E" w:rsidRDefault="007E348E" w:rsidP="00A65F1C">
      <w:pPr>
        <w:spacing w:line="360" w:lineRule="auto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7E348E" w:rsidRDefault="007E348E" w:rsidP="00A65F1C">
      <w:pPr>
        <w:tabs>
          <w:tab w:val="left" w:pos="561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отчет об исполнении районного бюджета за 1 квартал 2022 года, согласно приложениям 1,2,3.</w:t>
      </w:r>
    </w:p>
    <w:p w:rsidR="007E348E" w:rsidRDefault="007E348E" w:rsidP="00A65F1C">
      <w:pPr>
        <w:pStyle w:val="ListParagraph"/>
        <w:tabs>
          <w:tab w:val="left" w:pos="0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</w:t>
      </w:r>
      <w:bookmarkStart w:id="1" w:name="_GoBack"/>
      <w:bookmarkEnd w:id="1"/>
      <w:r>
        <w:rPr>
          <w:bCs/>
          <w:sz w:val="28"/>
          <w:szCs w:val="28"/>
        </w:rPr>
        <w:t>х массовой информации.</w:t>
      </w:r>
    </w:p>
    <w:p w:rsidR="007E348E" w:rsidRDefault="007E348E" w:rsidP="00A65F1C">
      <w:pPr>
        <w:tabs>
          <w:tab w:val="left" w:pos="561"/>
        </w:tabs>
        <w:spacing w:line="360" w:lineRule="auto"/>
        <w:jc w:val="both"/>
        <w:rPr>
          <w:bCs/>
          <w:sz w:val="28"/>
          <w:szCs w:val="28"/>
        </w:rPr>
      </w:pPr>
    </w:p>
    <w:p w:rsidR="007E348E" w:rsidRDefault="007E348E" w:rsidP="00A65F1C">
      <w:pPr>
        <w:tabs>
          <w:tab w:val="left" w:pos="561"/>
        </w:tabs>
        <w:spacing w:line="360" w:lineRule="auto"/>
        <w:jc w:val="both"/>
        <w:rPr>
          <w:bCs/>
          <w:sz w:val="28"/>
          <w:szCs w:val="28"/>
        </w:rPr>
      </w:pPr>
    </w:p>
    <w:p w:rsidR="007E348E" w:rsidRDefault="007E348E" w:rsidP="00A65F1C">
      <w:pPr>
        <w:tabs>
          <w:tab w:val="left" w:pos="561"/>
        </w:tabs>
        <w:spacing w:line="360" w:lineRule="auto"/>
        <w:jc w:val="both"/>
        <w:rPr>
          <w:bCs/>
          <w:sz w:val="28"/>
          <w:szCs w:val="28"/>
        </w:rPr>
      </w:pPr>
    </w:p>
    <w:p w:rsidR="007E348E" w:rsidRDefault="007E348E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7E348E" w:rsidRDefault="007E348E" w:rsidP="00D85AF7">
      <w:pPr>
        <w:tabs>
          <w:tab w:val="left" w:pos="561"/>
        </w:tabs>
        <w:jc w:val="both"/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sectPr w:rsidR="007E348E" w:rsidSect="004D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27C22"/>
    <w:rsid w:val="000A49E7"/>
    <w:rsid w:val="00152B5E"/>
    <w:rsid w:val="00162EA9"/>
    <w:rsid w:val="002E18B4"/>
    <w:rsid w:val="002E2069"/>
    <w:rsid w:val="002E6235"/>
    <w:rsid w:val="003553F2"/>
    <w:rsid w:val="00360DFB"/>
    <w:rsid w:val="003F5785"/>
    <w:rsid w:val="0046105F"/>
    <w:rsid w:val="004D2C87"/>
    <w:rsid w:val="004F7F85"/>
    <w:rsid w:val="007A481D"/>
    <w:rsid w:val="007E348E"/>
    <w:rsid w:val="00936B5E"/>
    <w:rsid w:val="00991D84"/>
    <w:rsid w:val="00A65F1C"/>
    <w:rsid w:val="00B64852"/>
    <w:rsid w:val="00C1192B"/>
    <w:rsid w:val="00C57759"/>
    <w:rsid w:val="00C96DC8"/>
    <w:rsid w:val="00CB0DB0"/>
    <w:rsid w:val="00CD1CDC"/>
    <w:rsid w:val="00D12278"/>
    <w:rsid w:val="00D275B4"/>
    <w:rsid w:val="00D85AF7"/>
    <w:rsid w:val="00DB080F"/>
    <w:rsid w:val="00DC7B45"/>
    <w:rsid w:val="00DE5C0E"/>
    <w:rsid w:val="00E40168"/>
    <w:rsid w:val="00E51FAD"/>
    <w:rsid w:val="00E53BD8"/>
    <w:rsid w:val="00E73026"/>
    <w:rsid w:val="00F10395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798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cp:lastPrinted>2022-05-12T07:05:00Z</cp:lastPrinted>
  <dcterms:created xsi:type="dcterms:W3CDTF">2022-05-25T05:22:00Z</dcterms:created>
  <dcterms:modified xsi:type="dcterms:W3CDTF">2022-05-25T05:22:00Z</dcterms:modified>
</cp:coreProperties>
</file>